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70" w:rsidRDefault="00C36470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en-GB"/>
        </w:rPr>
      </w:pPr>
      <w:r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en-GB"/>
        </w:rPr>
        <w:t>Schedule:</w:t>
      </w:r>
    </w:p>
    <w:p w:rsidR="00BF6E72" w:rsidRPr="00C36470" w:rsidRDefault="00BF6E72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36470" w:rsidRPr="00C36470" w:rsidRDefault="00C36470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10.00-10.</w:t>
      </w:r>
      <w:r w:rsidR="00BF36E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20</w:t>
      </w:r>
      <w:r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AM:</w:t>
      </w:r>
      <w:r w:rsidR="009F387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="006D0DE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Coffee and Digital Humanities talk</w:t>
      </w:r>
      <w:r w:rsidRPr="00C364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9E335D" w:rsidRDefault="009E335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:rsidR="00C36470" w:rsidRDefault="00BF36E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10.20</w:t>
      </w:r>
      <w:r w:rsidR="00C36470"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-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11.00</w:t>
      </w:r>
      <w:r w:rsidR="00C36470"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AM:</w:t>
      </w:r>
      <w:r w:rsidR="009F387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="00B8411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Departmental Projects</w:t>
      </w:r>
    </w:p>
    <w:p w:rsidR="00B8411F" w:rsidRDefault="00F82B75" w:rsidP="00B841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t>Gioia Panzarella -</w:t>
      </w:r>
      <w:r w:rsidR="00B8411F">
        <w:t xml:space="preserve"> Collaborative Translation: A Model for Inclusion</w:t>
      </w:r>
    </w:p>
    <w:p w:rsidR="00B8411F" w:rsidRDefault="00B8411F" w:rsidP="00B841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t xml:space="preserve">Maria </w:t>
      </w:r>
      <w:r w:rsidRPr="00B8411F">
        <w:t>Roca Lizarazu</w:t>
      </w:r>
      <w:r w:rsidR="00F82B75">
        <w:t xml:space="preserve"> -</w:t>
      </w:r>
      <w:r>
        <w:t xml:space="preserve"> The Memory Group</w:t>
      </w:r>
    </w:p>
    <w:p w:rsidR="009E335D" w:rsidRDefault="009E335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:rsidR="00C36470" w:rsidRDefault="00B8411F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11</w:t>
      </w:r>
      <w:r w:rsidR="00C36470"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00</w:t>
      </w:r>
      <w:r w:rsidR="00C36470"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AM - 12.</w:t>
      </w:r>
      <w:r w:rsidR="00182F3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20</w:t>
      </w:r>
      <w:r w:rsidR="00C36470"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PM:</w:t>
      </w:r>
      <w:r w:rsidR="009F387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C36470" w:rsidRPr="00C364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Panel 1</w:t>
      </w:r>
    </w:p>
    <w:p w:rsidR="00B8411F" w:rsidRDefault="00B8411F" w:rsidP="00B841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proofErr w:type="spellStart"/>
      <w:r w:rsidRPr="00752304">
        <w:rPr>
          <w:i/>
        </w:rPr>
        <w:t>Jarula</w:t>
      </w:r>
      <w:proofErr w:type="spellEnd"/>
      <w:r w:rsidRPr="00752304">
        <w:rPr>
          <w:i/>
        </w:rPr>
        <w:t xml:space="preserve"> Wegner</w:t>
      </w:r>
      <w:r w:rsidR="00DC114E">
        <w:t xml:space="preserve"> -</w:t>
      </w:r>
      <w:r>
        <w:t xml:space="preserve"> </w:t>
      </w:r>
      <w:r w:rsidRPr="00B8411F">
        <w:t>Caribbean Carnivals' Transcultural</w:t>
      </w:r>
      <w:r>
        <w:t xml:space="preserve"> Memories: The </w:t>
      </w:r>
      <w:proofErr w:type="spellStart"/>
      <w:r>
        <w:t>Lagahoo's</w:t>
      </w:r>
      <w:proofErr w:type="spellEnd"/>
      <w:r>
        <w:t xml:space="preserve"> Return</w:t>
      </w:r>
    </w:p>
    <w:p w:rsidR="00B8411F" w:rsidRDefault="00B8411F" w:rsidP="00B841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52304">
        <w:rPr>
          <w:rFonts w:ascii="Calibri" w:hAnsi="Calibri"/>
          <w:i/>
          <w:color w:val="000000"/>
          <w:shd w:val="clear" w:color="auto" w:fill="FFFFFF"/>
        </w:rPr>
        <w:t>Rebekah Vince</w:t>
      </w:r>
      <w:r w:rsidR="00DC114E">
        <w:rPr>
          <w:rFonts w:ascii="Calibri" w:hAnsi="Calibri"/>
          <w:i/>
          <w:color w:val="000000"/>
          <w:shd w:val="clear" w:color="auto" w:fill="FFFFFF"/>
        </w:rPr>
        <w:t xml:space="preserve"> -</w:t>
      </w:r>
      <w:r w:rsidRPr="00752304">
        <w:rPr>
          <w:rFonts w:ascii="Calibri" w:hAnsi="Calibri"/>
          <w:color w:val="000000"/>
          <w:shd w:val="clear" w:color="auto" w:fill="FFFFFF"/>
        </w:rPr>
        <w:t xml:space="preserve"> </w:t>
      </w:r>
      <w:r w:rsidRPr="00752304">
        <w:t>The French Presidential Debate: Memory Wars or Multidirectional Memory?</w:t>
      </w:r>
    </w:p>
    <w:p w:rsidR="00B8411F" w:rsidRPr="00182F36" w:rsidRDefault="00B8411F" w:rsidP="00B841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/>
          <w:color w:val="000000"/>
          <w:shd w:val="clear" w:color="auto" w:fill="FFFFFF"/>
        </w:rPr>
      </w:pPr>
      <w:r w:rsidRPr="00752304">
        <w:rPr>
          <w:rFonts w:ascii="Calibri" w:hAnsi="Calibri"/>
          <w:i/>
          <w:color w:val="000000"/>
          <w:shd w:val="clear" w:color="auto" w:fill="FFFFFF"/>
        </w:rPr>
        <w:t>Fernando Concha Correa</w:t>
      </w:r>
      <w:r w:rsidR="00DC114E">
        <w:rPr>
          <w:rFonts w:ascii="Calibri" w:hAnsi="Calibri"/>
          <w:color w:val="000000"/>
          <w:shd w:val="clear" w:color="auto" w:fill="FFFFFF"/>
        </w:rPr>
        <w:t xml:space="preserve"> -</w:t>
      </w:r>
      <w:r w:rsidRPr="00752304">
        <w:rPr>
          <w:rFonts w:ascii="Calibri" w:hAnsi="Calibri"/>
          <w:color w:val="000000"/>
          <w:shd w:val="clear" w:color="auto" w:fill="FFFFFF"/>
        </w:rPr>
        <w:t xml:space="preserve"> Hardboiled novels in translation: a preliminary approach to Ricardo </w:t>
      </w:r>
      <w:proofErr w:type="spellStart"/>
      <w:r w:rsidRPr="00752304">
        <w:rPr>
          <w:rFonts w:ascii="Calibri" w:hAnsi="Calibri"/>
          <w:color w:val="000000"/>
          <w:shd w:val="clear" w:color="auto" w:fill="FFFFFF"/>
        </w:rPr>
        <w:t>Piglia's</w:t>
      </w:r>
      <w:proofErr w:type="spellEnd"/>
      <w:r w:rsidR="009F387A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752304">
        <w:rPr>
          <w:rFonts w:ascii="Calibri" w:hAnsi="Calibri"/>
          <w:i/>
          <w:iCs/>
          <w:color w:val="000000"/>
          <w:shd w:val="clear" w:color="auto" w:fill="FFFFFF"/>
        </w:rPr>
        <w:t>Serie</w:t>
      </w:r>
      <w:proofErr w:type="spellEnd"/>
      <w:r w:rsidRPr="00752304"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  <w:proofErr w:type="spellStart"/>
      <w:r w:rsidRPr="00752304">
        <w:rPr>
          <w:rFonts w:ascii="Calibri" w:hAnsi="Calibri"/>
          <w:i/>
          <w:iCs/>
          <w:color w:val="000000"/>
          <w:shd w:val="clear" w:color="auto" w:fill="FFFFFF"/>
        </w:rPr>
        <w:t>Negra</w:t>
      </w:r>
      <w:proofErr w:type="spellEnd"/>
    </w:p>
    <w:p w:rsidR="00DC114E" w:rsidRPr="00DC114E" w:rsidRDefault="00DC114E" w:rsidP="00DC1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C114E">
        <w:rPr>
          <w:rFonts w:eastAsia="Times New Roman" w:cstheme="minorHAnsi"/>
          <w:i/>
          <w:color w:val="000000"/>
          <w:lang w:eastAsia="en-GB"/>
        </w:rPr>
        <w:t xml:space="preserve">Marina </w:t>
      </w:r>
      <w:proofErr w:type="spellStart"/>
      <w:r w:rsidRPr="00DC114E">
        <w:rPr>
          <w:rFonts w:eastAsia="Times New Roman" w:cstheme="minorHAnsi"/>
          <w:i/>
          <w:color w:val="000000"/>
          <w:lang w:eastAsia="en-GB"/>
        </w:rPr>
        <w:t>Popea</w:t>
      </w:r>
      <w:proofErr w:type="spellEnd"/>
      <w:r w:rsidR="009F387A">
        <w:rPr>
          <w:rFonts w:eastAsia="Times New Roman" w:cstheme="minorHAnsi"/>
          <w:color w:val="000000"/>
          <w:lang w:eastAsia="en-GB"/>
        </w:rPr>
        <w:t xml:space="preserve"> - </w:t>
      </w:r>
      <w:r w:rsidRPr="00DC114E">
        <w:rPr>
          <w:rFonts w:eastAsia="Times New Roman" w:cstheme="minorHAnsi"/>
          <w:color w:val="000000"/>
          <w:lang w:eastAsia="en-GB"/>
        </w:rPr>
        <w:t>"Translation in Early</w:t>
      </w:r>
      <w:r w:rsidR="009F387A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C114E">
        <w:rPr>
          <w:rFonts w:eastAsia="Times New Roman" w:cstheme="minorHAnsi"/>
          <w:i/>
          <w:iCs/>
          <w:color w:val="000000"/>
          <w:lang w:eastAsia="en-GB"/>
        </w:rPr>
        <w:t>Modernismo</w:t>
      </w:r>
      <w:proofErr w:type="spellEnd"/>
      <w:r w:rsidRPr="00DC114E">
        <w:rPr>
          <w:rFonts w:eastAsia="Times New Roman" w:cstheme="minorHAnsi"/>
          <w:color w:val="000000"/>
          <w:lang w:eastAsia="en-GB"/>
        </w:rPr>
        <w:t>: the Example of the</w:t>
      </w:r>
      <w:r w:rsidR="009F387A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DC114E">
        <w:rPr>
          <w:rFonts w:eastAsia="Times New Roman" w:cstheme="minorHAnsi"/>
          <w:i/>
          <w:iCs/>
          <w:color w:val="000000"/>
          <w:lang w:eastAsia="en-GB"/>
        </w:rPr>
        <w:t>Revista</w:t>
      </w:r>
      <w:proofErr w:type="spellEnd"/>
      <w:r w:rsidRPr="00DC114E">
        <w:rPr>
          <w:rFonts w:eastAsia="Times New Roman" w:cstheme="minorHAnsi"/>
          <w:i/>
          <w:iCs/>
          <w:color w:val="000000"/>
          <w:lang w:eastAsia="en-GB"/>
        </w:rPr>
        <w:t xml:space="preserve"> Azul</w:t>
      </w:r>
      <w:r w:rsidRPr="00DC114E">
        <w:rPr>
          <w:rFonts w:eastAsia="Times New Roman" w:cstheme="minorHAnsi"/>
          <w:color w:val="000000"/>
          <w:lang w:eastAsia="en-GB"/>
        </w:rPr>
        <w:t>" </w:t>
      </w:r>
    </w:p>
    <w:p w:rsidR="00DC114E" w:rsidRPr="00DC114E" w:rsidRDefault="00DC114E" w:rsidP="00DC1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C114E">
        <w:rPr>
          <w:rFonts w:eastAsia="Times New Roman" w:cstheme="minorHAnsi"/>
          <w:i/>
          <w:color w:val="000000"/>
          <w:lang w:eastAsia="en-GB"/>
        </w:rPr>
        <w:t>Carlos Fonseca Grigsby</w:t>
      </w:r>
      <w:r w:rsidRPr="00DC114E">
        <w:rPr>
          <w:rFonts w:eastAsia="Times New Roman" w:cstheme="minorHAnsi"/>
          <w:color w:val="000000"/>
          <w:lang w:eastAsia="en-GB"/>
        </w:rPr>
        <w:t xml:space="preserve"> -</w:t>
      </w:r>
      <w:r w:rsidR="009F387A">
        <w:rPr>
          <w:rFonts w:eastAsia="Times New Roman" w:cstheme="minorHAnsi"/>
          <w:color w:val="000000"/>
          <w:lang w:eastAsia="en-GB"/>
        </w:rPr>
        <w:t xml:space="preserve"> </w:t>
      </w:r>
      <w:bookmarkStart w:id="0" w:name="_GoBack"/>
      <w:bookmarkEnd w:id="0"/>
      <w:r w:rsidRPr="00DC114E">
        <w:rPr>
          <w:rFonts w:eastAsia="Times New Roman" w:cstheme="minorHAnsi"/>
          <w:color w:val="000000"/>
          <w:lang w:eastAsia="en-GB"/>
        </w:rPr>
        <w:t xml:space="preserve">"Rediscovering Rubén </w:t>
      </w:r>
      <w:proofErr w:type="spellStart"/>
      <w:r w:rsidRPr="00DC114E">
        <w:rPr>
          <w:rFonts w:eastAsia="Times New Roman" w:cstheme="minorHAnsi"/>
          <w:color w:val="000000"/>
          <w:lang w:eastAsia="en-GB"/>
        </w:rPr>
        <w:t>Darío</w:t>
      </w:r>
      <w:proofErr w:type="spellEnd"/>
      <w:r w:rsidRPr="00DC114E">
        <w:rPr>
          <w:rFonts w:eastAsia="Times New Roman" w:cstheme="minorHAnsi"/>
          <w:color w:val="000000"/>
          <w:lang w:eastAsia="en-GB"/>
        </w:rPr>
        <w:t xml:space="preserve"> through Translation"</w:t>
      </w:r>
    </w:p>
    <w:p w:rsidR="009E335D" w:rsidRDefault="009E335D" w:rsidP="00182F3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:rsidR="00182F36" w:rsidRPr="00BF36ED" w:rsidRDefault="00182F36" w:rsidP="00182F3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BF36E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Break</w:t>
      </w:r>
    </w:p>
    <w:p w:rsidR="009E335D" w:rsidRDefault="009E335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:rsidR="00C36470" w:rsidRPr="00C36470" w:rsidRDefault="00C36470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12.</w:t>
      </w:r>
      <w:r w:rsidR="00182F3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30</w:t>
      </w:r>
      <w:r w:rsidR="0023783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-13.00 </w:t>
      </w:r>
      <w:proofErr w:type="spellStart"/>
      <w:r w:rsidR="0023783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PM</w:t>
      </w:r>
      <w:proofErr w:type="gramStart"/>
      <w:r w:rsidR="009F387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:</w:t>
      </w:r>
      <w:r w:rsidRPr="00C364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Jack's</w:t>
      </w:r>
      <w:proofErr w:type="spellEnd"/>
      <w:proofErr w:type="gramEnd"/>
      <w:r w:rsidRPr="00C364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interactive translation</w:t>
      </w:r>
    </w:p>
    <w:p w:rsidR="009E335D" w:rsidRDefault="009E335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:rsidR="00C36470" w:rsidRPr="00C36470" w:rsidRDefault="009F387A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13.00-14.00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PM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:</w:t>
      </w:r>
      <w:r w:rsidR="00C36470" w:rsidRPr="00C364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Lunch</w:t>
      </w:r>
      <w:proofErr w:type="spellEnd"/>
      <w:proofErr w:type="gramEnd"/>
    </w:p>
    <w:p w:rsidR="009E335D" w:rsidRDefault="009E335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:rsidR="00C36470" w:rsidRDefault="00C36470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14.00-15.</w:t>
      </w:r>
      <w:r w:rsidR="00182F3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20</w:t>
      </w:r>
      <w:proofErr w:type="gramStart"/>
      <w:r w:rsidR="009F387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:</w:t>
      </w:r>
      <w:r w:rsidRPr="00C364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Panel</w:t>
      </w:r>
      <w:proofErr w:type="gramEnd"/>
      <w:r w:rsidRPr="00C364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2</w:t>
      </w:r>
    </w:p>
    <w:p w:rsidR="00B8411F" w:rsidRPr="00752304" w:rsidRDefault="00B8411F" w:rsidP="00B841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52304">
        <w:rPr>
          <w:rFonts w:ascii="Calibri" w:hAnsi="Calibri"/>
          <w:i/>
          <w:color w:val="000000"/>
          <w:shd w:val="clear" w:color="auto" w:fill="FFFFFF"/>
        </w:rPr>
        <w:t xml:space="preserve">Valerio </w:t>
      </w:r>
      <w:proofErr w:type="spellStart"/>
      <w:r w:rsidRPr="00752304">
        <w:rPr>
          <w:rFonts w:ascii="Calibri" w:hAnsi="Calibri"/>
          <w:i/>
          <w:color w:val="000000"/>
          <w:shd w:val="clear" w:color="auto" w:fill="FFFFFF"/>
        </w:rPr>
        <w:t>Balsano</w:t>
      </w:r>
      <w:proofErr w:type="spellEnd"/>
      <w:r w:rsidRPr="00752304">
        <w:rPr>
          <w:rFonts w:ascii="Calibri" w:hAnsi="Calibri"/>
          <w:color w:val="000000"/>
          <w:shd w:val="clear" w:color="auto" w:fill="FFFFFF"/>
        </w:rPr>
        <w:t xml:space="preserve"> </w:t>
      </w:r>
      <w:r w:rsidR="00F63F0F">
        <w:rPr>
          <w:rFonts w:ascii="Calibri" w:hAnsi="Calibri"/>
          <w:color w:val="000000"/>
          <w:shd w:val="clear" w:color="auto" w:fill="FFFFFF"/>
        </w:rPr>
        <w:t xml:space="preserve">- </w:t>
      </w:r>
      <w:r w:rsidRPr="00752304">
        <w:rPr>
          <w:rFonts w:ascii="Calibri" w:hAnsi="Calibri"/>
          <w:color w:val="000000"/>
          <w:shd w:val="clear" w:color="auto" w:fill="FFFFFF"/>
        </w:rPr>
        <w:t xml:space="preserve">Translating dialects in Audio-Visual: Inspector </w:t>
      </w:r>
      <w:proofErr w:type="spellStart"/>
      <w:r w:rsidRPr="00752304">
        <w:rPr>
          <w:rFonts w:ascii="Calibri" w:hAnsi="Calibri"/>
          <w:color w:val="000000"/>
          <w:shd w:val="clear" w:color="auto" w:fill="FFFFFF"/>
        </w:rPr>
        <w:t>Montalbano</w:t>
      </w:r>
      <w:proofErr w:type="spellEnd"/>
      <w:r w:rsidR="009F387A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B8411F" w:rsidRDefault="00F63F0F" w:rsidP="00B841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i/>
        </w:rPr>
        <w:t>Nino Ciglio -</w:t>
      </w:r>
      <w:r w:rsidR="00B8411F" w:rsidRPr="00752304">
        <w:rPr>
          <w:i/>
        </w:rPr>
        <w:t xml:space="preserve"> </w:t>
      </w:r>
      <w:r w:rsidR="00B8411F">
        <w:t>Teaching/learning written languages: new methodologies in the light of the new Italian final exam (1997)</w:t>
      </w:r>
    </w:p>
    <w:p w:rsidR="00B8411F" w:rsidRDefault="00B8411F" w:rsidP="00B841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52304">
        <w:rPr>
          <w:i/>
        </w:rPr>
        <w:t>William Rispin</w:t>
      </w:r>
      <w:r w:rsidR="00F63F0F">
        <w:t xml:space="preserve"> -</w:t>
      </w:r>
      <w:r>
        <w:t xml:space="preserve"> </w:t>
      </w:r>
      <w:r w:rsidRPr="00752304">
        <w:t xml:space="preserve">The importance of cultural insecurity in the programme of François </w:t>
      </w:r>
      <w:proofErr w:type="spellStart"/>
      <w:r w:rsidRPr="00752304">
        <w:t>Fillon</w:t>
      </w:r>
      <w:proofErr w:type="spellEnd"/>
      <w:r w:rsidRPr="00752304">
        <w:t xml:space="preserve"> for the Primary of the Right and Centre for 2016</w:t>
      </w:r>
    </w:p>
    <w:p w:rsidR="00182F36" w:rsidRDefault="004318B8" w:rsidP="00B841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i/>
        </w:rPr>
        <w:t xml:space="preserve">Pol </w:t>
      </w:r>
      <w:proofErr w:type="spellStart"/>
      <w:r>
        <w:rPr>
          <w:i/>
        </w:rPr>
        <w:t>Aixàs</w:t>
      </w:r>
      <w:proofErr w:type="spellEnd"/>
      <w:r>
        <w:rPr>
          <w:i/>
        </w:rPr>
        <w:t xml:space="preserve"> Martinez</w:t>
      </w:r>
      <w:r w:rsidR="00F63F0F">
        <w:rPr>
          <w:i/>
        </w:rPr>
        <w:t xml:space="preserve"> -</w:t>
      </w:r>
      <w:r>
        <w:rPr>
          <w:i/>
        </w:rPr>
        <w:t xml:space="preserve"> </w:t>
      </w:r>
      <w:proofErr w:type="spellStart"/>
      <w:r w:rsidR="0078236F">
        <w:t>Che</w:t>
      </w:r>
      <w:proofErr w:type="spellEnd"/>
      <w:r w:rsidR="0078236F">
        <w:t xml:space="preserve"> Guevara – Ideology across borders</w:t>
      </w:r>
    </w:p>
    <w:p w:rsidR="009E335D" w:rsidRDefault="009E335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</w:p>
    <w:p w:rsidR="00B8411F" w:rsidRPr="00C36470" w:rsidRDefault="00F11D3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F11D3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Break</w:t>
      </w:r>
    </w:p>
    <w:p w:rsidR="009E335D" w:rsidRDefault="009E335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:rsidR="00C36470" w:rsidRDefault="00755C42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15.30-16</w:t>
      </w:r>
      <w:r w:rsidR="00C36470" w:rsidRPr="00C3647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.00:</w:t>
      </w:r>
      <w:r w:rsidR="009F387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C36470" w:rsidRPr="00C364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Life after PhD Panel</w:t>
      </w:r>
    </w:p>
    <w:p w:rsidR="006D0BD3" w:rsidRDefault="006D0BD3" w:rsidP="006D0BD3">
      <w:pPr>
        <w:shd w:val="clear" w:color="auto" w:fill="FFFFFF"/>
        <w:spacing w:after="0" w:line="240" w:lineRule="auto"/>
      </w:pPr>
      <w:r>
        <w:t xml:space="preserve">Elisabeth </w:t>
      </w:r>
      <w:proofErr w:type="spellStart"/>
      <w:r>
        <w:t>Wallman</w:t>
      </w:r>
      <w:proofErr w:type="spellEnd"/>
      <w:r>
        <w:t xml:space="preserve"> </w:t>
      </w:r>
    </w:p>
    <w:p w:rsidR="006D0BD3" w:rsidRDefault="006D0BD3" w:rsidP="006D0BD3">
      <w:pPr>
        <w:shd w:val="clear" w:color="auto" w:fill="FFFFFF"/>
        <w:spacing w:after="0" w:line="240" w:lineRule="auto"/>
      </w:pPr>
      <w:r>
        <w:t>Valentina Abbatelli</w:t>
      </w:r>
    </w:p>
    <w:p w:rsidR="0079539E" w:rsidRDefault="0079539E" w:rsidP="0079539E">
      <w:pPr>
        <w:shd w:val="clear" w:color="auto" w:fill="FFFFFF"/>
        <w:spacing w:after="0" w:line="240" w:lineRule="auto"/>
      </w:pPr>
      <w:r>
        <w:lastRenderedPageBreak/>
        <w:t>David Lees</w:t>
      </w:r>
    </w:p>
    <w:p w:rsidR="00C36470" w:rsidRDefault="00C36470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9E335D" w:rsidRPr="00FC5D42" w:rsidRDefault="009E335D" w:rsidP="00C36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br/>
      </w:r>
      <w:r w:rsidR="00FC5D4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 xml:space="preserve">Any queries or follow up questions please feel free to contact Jack </w:t>
      </w:r>
      <w:proofErr w:type="spellStart"/>
      <w:r w:rsidR="00FC5D4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Xabier</w:t>
      </w:r>
      <w:proofErr w:type="spellEnd"/>
      <w:r w:rsidR="00FC5D4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 xml:space="preserve"> Lugg at:</w:t>
      </w:r>
      <w:r w:rsidR="00FC5D4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hyperlink r:id="rId6" w:history="1">
        <w:r w:rsidR="00FC5D42" w:rsidRPr="003C7832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j.x.lugg@warwick.ac.uk</w:t>
        </w:r>
      </w:hyperlink>
      <w:r w:rsidR="00FC5D4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E426DC" w:rsidRPr="00CE144E" w:rsidRDefault="009F387A" w:rsidP="00CE144E">
      <w:pP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</w:pPr>
    </w:p>
    <w:sectPr w:rsidR="00E426DC" w:rsidRPr="00CE1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3C59"/>
    <w:multiLevelType w:val="hybridMultilevel"/>
    <w:tmpl w:val="CAEC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4108"/>
    <w:multiLevelType w:val="hybridMultilevel"/>
    <w:tmpl w:val="26DE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0"/>
    <w:rsid w:val="00023CB1"/>
    <w:rsid w:val="0009423F"/>
    <w:rsid w:val="00182F36"/>
    <w:rsid w:val="00202EAD"/>
    <w:rsid w:val="00217A5F"/>
    <w:rsid w:val="00237834"/>
    <w:rsid w:val="002A1C53"/>
    <w:rsid w:val="002A4407"/>
    <w:rsid w:val="00335C56"/>
    <w:rsid w:val="003B7F35"/>
    <w:rsid w:val="00410A7C"/>
    <w:rsid w:val="004318B8"/>
    <w:rsid w:val="00435500"/>
    <w:rsid w:val="00482116"/>
    <w:rsid w:val="005C510D"/>
    <w:rsid w:val="006D0BD3"/>
    <w:rsid w:val="006D0DE9"/>
    <w:rsid w:val="006F7396"/>
    <w:rsid w:val="00752304"/>
    <w:rsid w:val="007545B3"/>
    <w:rsid w:val="00755C42"/>
    <w:rsid w:val="0078236F"/>
    <w:rsid w:val="0079539E"/>
    <w:rsid w:val="007E5A59"/>
    <w:rsid w:val="008F6698"/>
    <w:rsid w:val="00986978"/>
    <w:rsid w:val="009E335D"/>
    <w:rsid w:val="009F387A"/>
    <w:rsid w:val="00B8411F"/>
    <w:rsid w:val="00BF36ED"/>
    <w:rsid w:val="00BF6E72"/>
    <w:rsid w:val="00C3424E"/>
    <w:rsid w:val="00C36470"/>
    <w:rsid w:val="00C575ED"/>
    <w:rsid w:val="00C65D81"/>
    <w:rsid w:val="00C76BE7"/>
    <w:rsid w:val="00CB7E2E"/>
    <w:rsid w:val="00CE144E"/>
    <w:rsid w:val="00D64D05"/>
    <w:rsid w:val="00DC114E"/>
    <w:rsid w:val="00E900C7"/>
    <w:rsid w:val="00F11D3D"/>
    <w:rsid w:val="00F63F0F"/>
    <w:rsid w:val="00F82B75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B6DC2-44CA-4D84-BFF9-770B99F5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6470"/>
  </w:style>
  <w:style w:type="paragraph" w:styleId="ListParagraph">
    <w:name w:val="List Paragraph"/>
    <w:basedOn w:val="Normal"/>
    <w:uiPriority w:val="34"/>
    <w:qFormat/>
    <w:rsid w:val="00752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x.lugg@warwick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E00F-AE6F-4EDD-ABC3-17E5566E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A8ACE335</Template>
  <TotalTime>2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Mary Jane</dc:creator>
  <cp:keywords/>
  <dc:description/>
  <cp:lastModifiedBy>Wilson, Sharron</cp:lastModifiedBy>
  <cp:revision>2</cp:revision>
  <dcterms:created xsi:type="dcterms:W3CDTF">2017-05-23T08:40:00Z</dcterms:created>
  <dcterms:modified xsi:type="dcterms:W3CDTF">2017-05-23T08:40:00Z</dcterms:modified>
</cp:coreProperties>
</file>