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32" w:rsidRDefault="002B0932">
      <w:bookmarkStart w:id="0" w:name="_GoBack"/>
      <w:bookmarkEnd w:id="0"/>
    </w:p>
    <w:p w:rsidR="007C48DE" w:rsidRDefault="007C48DE">
      <w:r>
        <w:rPr>
          <w:noProof/>
          <w:lang w:eastAsia="en-GB"/>
        </w:rPr>
        <w:drawing>
          <wp:inline distT="0" distB="0" distL="0" distR="0">
            <wp:extent cx="7024679" cy="2309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588" cy="231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48DE" w:rsidSect="00BB5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DE"/>
    <w:rsid w:val="002B0932"/>
    <w:rsid w:val="007C48DE"/>
    <w:rsid w:val="00BB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227B73A6</Template>
  <TotalTime>1</TotalTime>
  <Pages>1</Pages>
  <Words>0</Words>
  <Characters>2</Characters>
  <Application>Microsoft Office Word</Application>
  <DocSecurity>0</DocSecurity>
  <Lines>1</Lines>
  <Paragraphs>1</Paragraphs>
  <ScaleCrop>false</ScaleCrop>
  <Company>University of Warwick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Letchford, Clive</dc:creator>
  <cp:lastModifiedBy>Letchford, Clive</cp:lastModifiedBy>
  <cp:revision>1</cp:revision>
  <dcterms:created xsi:type="dcterms:W3CDTF">2013-10-08T14:52:00Z</dcterms:created>
  <dcterms:modified xsi:type="dcterms:W3CDTF">2013-10-08T14:53:00Z</dcterms:modified>
</cp:coreProperties>
</file>