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606C" w14:textId="272E9386" w:rsidR="00545CDC" w:rsidRPr="00917EA4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  <w:r w:rsidRPr="00917EA4">
        <w:rPr>
          <w:rFonts w:ascii="Candara" w:hAnsi="Candara"/>
          <w:b/>
          <w:bCs/>
          <w:sz w:val="18"/>
          <w:szCs w:val="18"/>
        </w:rPr>
        <w:t>Knowledge audit</w:t>
      </w:r>
    </w:p>
    <w:p w14:paraId="40DE4C01" w14:textId="77777777" w:rsidR="00545CDC" w:rsidRPr="00917EA4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</w:p>
    <w:p w14:paraId="0A223260" w14:textId="0836E2A5" w:rsidR="0009532D" w:rsidRPr="00917EA4" w:rsidRDefault="00C25DBA" w:rsidP="00B35C7D">
      <w:pPr>
        <w:pStyle w:val="NoSpacing"/>
        <w:jc w:val="center"/>
        <w:rPr>
          <w:rFonts w:ascii="Candara" w:hAnsi="Candara"/>
          <w:b/>
          <w:bCs/>
          <w:sz w:val="44"/>
          <w:szCs w:val="44"/>
          <w:u w:val="single"/>
        </w:rPr>
      </w:pPr>
      <w:r w:rsidRPr="00917EA4">
        <w:rPr>
          <w:rFonts w:ascii="Candara" w:hAnsi="Candara"/>
          <w:b/>
          <w:bCs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14BC22A" wp14:editId="6BCE86D4">
            <wp:simplePos x="0" y="0"/>
            <wp:positionH relativeFrom="column">
              <wp:posOffset>5143500</wp:posOffset>
            </wp:positionH>
            <wp:positionV relativeFrom="paragraph">
              <wp:posOffset>-200025</wp:posOffset>
            </wp:positionV>
            <wp:extent cx="1143000" cy="1076657"/>
            <wp:effectExtent l="0" t="0" r="0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A2AF88D-0D56-4F2B-B43C-C19895E8E9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A2AF88D-0D56-4F2B-B43C-C19895E8E9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0" t="-1768" r="26952" b="5597"/>
                    <a:stretch/>
                  </pic:blipFill>
                  <pic:spPr>
                    <a:xfrm>
                      <a:off x="0" y="0"/>
                      <a:ext cx="1143000" cy="1076657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A4">
        <w:rPr>
          <w:rFonts w:ascii="Candara" w:hAnsi="Candara"/>
          <w:b/>
          <w:bCs/>
          <w:sz w:val="44"/>
          <w:szCs w:val="44"/>
          <w:u w:val="single"/>
        </w:rPr>
        <w:t xml:space="preserve">The Persians: </w:t>
      </w:r>
      <w:r w:rsidR="00B35C7D">
        <w:rPr>
          <w:rFonts w:ascii="Candara" w:hAnsi="Candara"/>
          <w:b/>
          <w:bCs/>
          <w:sz w:val="44"/>
          <w:szCs w:val="44"/>
          <w:u w:val="single"/>
        </w:rPr>
        <w:t>19</w:t>
      </w:r>
      <w:r w:rsidR="00F672A1">
        <w:rPr>
          <w:rFonts w:ascii="Candara" w:hAnsi="Candara"/>
          <w:b/>
          <w:bCs/>
          <w:sz w:val="44"/>
          <w:szCs w:val="44"/>
          <w:u w:val="single"/>
        </w:rPr>
        <w:t xml:space="preserve"> </w:t>
      </w:r>
      <w:r w:rsidR="00B35C7D">
        <w:rPr>
          <w:rFonts w:ascii="Candara" w:hAnsi="Candara"/>
          <w:b/>
          <w:bCs/>
          <w:sz w:val="44"/>
          <w:szCs w:val="44"/>
          <w:u w:val="single"/>
        </w:rPr>
        <w:t>The trial of Herodotus</w:t>
      </w:r>
      <w:bookmarkStart w:id="0" w:name="_GoBack"/>
      <w:bookmarkEnd w:id="0"/>
    </w:p>
    <w:p w14:paraId="3BAB7A59" w14:textId="6D175744" w:rsidR="00C25DBA" w:rsidRPr="00917EA4" w:rsidRDefault="00C25DBA" w:rsidP="00C25DBA">
      <w:pPr>
        <w:pStyle w:val="NoSpacing"/>
        <w:rPr>
          <w:b/>
        </w:rPr>
      </w:pPr>
    </w:p>
    <w:p w14:paraId="39F73F76" w14:textId="77777777" w:rsidR="00E25C76" w:rsidRPr="00917EA4" w:rsidRDefault="00E25C76" w:rsidP="00C25DBA">
      <w:pPr>
        <w:pStyle w:val="NoSpacing"/>
        <w:rPr>
          <w:b/>
          <w:i/>
          <w:iCs/>
          <w:sz w:val="18"/>
          <w:szCs w:val="18"/>
        </w:rPr>
      </w:pPr>
      <w:r w:rsidRPr="00917EA4">
        <w:rPr>
          <w:b/>
          <w:i/>
          <w:iCs/>
          <w:sz w:val="18"/>
          <w:szCs w:val="18"/>
        </w:rPr>
        <w:t>Most of these questions can be short answers- the intention is knowledge acquisition and recall rather than</w:t>
      </w:r>
    </w:p>
    <w:p w14:paraId="337BCD68" w14:textId="6EAC2836" w:rsidR="00E25C76" w:rsidRPr="00917EA4" w:rsidRDefault="00E25C76" w:rsidP="00C25DBA">
      <w:pPr>
        <w:pStyle w:val="NoSpacing"/>
        <w:rPr>
          <w:b/>
          <w:i/>
          <w:iCs/>
          <w:sz w:val="18"/>
          <w:szCs w:val="18"/>
        </w:rPr>
      </w:pPr>
      <w:r w:rsidRPr="00917EA4">
        <w:rPr>
          <w:b/>
          <w:i/>
          <w:iCs/>
          <w:sz w:val="18"/>
          <w:szCs w:val="18"/>
        </w:rPr>
        <w:t>higher level conceptual thinking. Questions marked with a * will require prose answers.</w:t>
      </w:r>
    </w:p>
    <w:p w14:paraId="6F2D13B6" w14:textId="77777777" w:rsidR="00E25C76" w:rsidRPr="00917EA4" w:rsidRDefault="00E25C76" w:rsidP="00C25DBA">
      <w:pPr>
        <w:pStyle w:val="NoSpacing"/>
        <w:rPr>
          <w:b/>
        </w:rPr>
      </w:pPr>
    </w:p>
    <w:p w14:paraId="02FF242D" w14:textId="0DD9F571" w:rsidR="00930F07" w:rsidRPr="00917EA4" w:rsidRDefault="00C23399" w:rsidP="007519D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 xml:space="preserve">What </w:t>
      </w:r>
      <w:r w:rsidR="008F6A3C">
        <w:rPr>
          <w:rFonts w:ascii="Candara" w:hAnsi="Candara"/>
          <w:b/>
          <w:bCs/>
        </w:rPr>
        <w:t>is Herodotus the ‘father’ of?</w:t>
      </w:r>
    </w:p>
    <w:p w14:paraId="0C83CD4E" w14:textId="24EDEF41" w:rsidR="006E057A" w:rsidRPr="00F530A1" w:rsidRDefault="00C23399" w:rsidP="00D77165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 xml:space="preserve">What </w:t>
      </w:r>
      <w:r w:rsidR="008F6A3C">
        <w:rPr>
          <w:rFonts w:ascii="Candara" w:hAnsi="Candara"/>
          <w:b/>
          <w:bCs/>
        </w:rPr>
        <w:t>specifically is he writing about?</w:t>
      </w:r>
    </w:p>
    <w:p w14:paraId="29FE81AA" w14:textId="2BCCE922" w:rsidR="006E057A" w:rsidRPr="00F530A1" w:rsidRDefault="008F6A3C" w:rsidP="00F530A1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Where is Herodotus from?</w:t>
      </w:r>
    </w:p>
    <w:p w14:paraId="747E408A" w14:textId="766271CF" w:rsidR="00D53B18" w:rsidRPr="008F6A3C" w:rsidRDefault="008F6A3C" w:rsidP="003A6D8B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Why (broadly) could Herodotus be seen as less reliable when looking at the Persians?</w:t>
      </w:r>
    </w:p>
    <w:p w14:paraId="39B4FDF2" w14:textId="6F7F0E8B" w:rsidR="008F6A3C" w:rsidRDefault="008F6A3C" w:rsidP="008F6A3C">
      <w:pPr>
        <w:pStyle w:val="NoSpacing"/>
        <w:rPr>
          <w:rFonts w:ascii="Candara" w:hAnsi="Candara"/>
          <w:b/>
        </w:rPr>
      </w:pPr>
    </w:p>
    <w:p w14:paraId="785DDE55" w14:textId="18B7C45E" w:rsidR="008F6A3C" w:rsidRDefault="008F6A3C" w:rsidP="008F6A3C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The Trial:</w:t>
      </w:r>
    </w:p>
    <w:p w14:paraId="5CF4FC80" w14:textId="7BAC1077" w:rsidR="008F6A3C" w:rsidRDefault="008F6A3C" w:rsidP="008F6A3C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Note down the main accusations about Herodotus in one column, and the key points from the discussion in the other.</w:t>
      </w:r>
    </w:p>
    <w:p w14:paraId="13009075" w14:textId="17B28949" w:rsidR="008F6A3C" w:rsidRDefault="008F6A3C" w:rsidP="008F6A3C">
      <w:pPr>
        <w:pStyle w:val="NoSpacing"/>
        <w:rPr>
          <w:rFonts w:ascii="Candara" w:hAnsi="Canda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340"/>
        <w:gridCol w:w="6141"/>
      </w:tblGrid>
      <w:tr w:rsidR="008F6A3C" w14:paraId="7F784B43" w14:textId="77777777" w:rsidTr="008F6A3C">
        <w:tc>
          <w:tcPr>
            <w:tcW w:w="535" w:type="dxa"/>
          </w:tcPr>
          <w:p w14:paraId="5901BD5D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2340" w:type="dxa"/>
          </w:tcPr>
          <w:p w14:paraId="0B822A20" w14:textId="5C3BAE99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Accusation</w:t>
            </w:r>
          </w:p>
        </w:tc>
        <w:tc>
          <w:tcPr>
            <w:tcW w:w="6141" w:type="dxa"/>
          </w:tcPr>
          <w:p w14:paraId="1B96B3B1" w14:textId="6CB9CFD6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Development</w:t>
            </w:r>
          </w:p>
        </w:tc>
      </w:tr>
      <w:tr w:rsidR="008F6A3C" w14:paraId="4BE8939D" w14:textId="77777777" w:rsidTr="008F6A3C">
        <w:tc>
          <w:tcPr>
            <w:tcW w:w="535" w:type="dxa"/>
          </w:tcPr>
          <w:p w14:paraId="1EB59D92" w14:textId="2F673390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</w:p>
        </w:tc>
        <w:tc>
          <w:tcPr>
            <w:tcW w:w="2340" w:type="dxa"/>
          </w:tcPr>
          <w:p w14:paraId="4F6169B3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72AE7CC1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44EC51DC" w14:textId="1D66253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6141" w:type="dxa"/>
          </w:tcPr>
          <w:p w14:paraId="390D3CF7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</w:tr>
      <w:tr w:rsidR="008F6A3C" w14:paraId="6B30D00A" w14:textId="77777777" w:rsidTr="008F6A3C">
        <w:tc>
          <w:tcPr>
            <w:tcW w:w="535" w:type="dxa"/>
          </w:tcPr>
          <w:p w14:paraId="6DEA39F5" w14:textId="2531E7AB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</w:p>
        </w:tc>
        <w:tc>
          <w:tcPr>
            <w:tcW w:w="2340" w:type="dxa"/>
          </w:tcPr>
          <w:p w14:paraId="7081EA6E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10621256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3473DD9B" w14:textId="7097F36A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6141" w:type="dxa"/>
          </w:tcPr>
          <w:p w14:paraId="5C09488A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</w:tr>
      <w:tr w:rsidR="008F6A3C" w14:paraId="317209FD" w14:textId="77777777" w:rsidTr="008F6A3C">
        <w:tc>
          <w:tcPr>
            <w:tcW w:w="535" w:type="dxa"/>
          </w:tcPr>
          <w:p w14:paraId="1C166CC4" w14:textId="0691421F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</w:p>
        </w:tc>
        <w:tc>
          <w:tcPr>
            <w:tcW w:w="2340" w:type="dxa"/>
          </w:tcPr>
          <w:p w14:paraId="2A5B89EF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28917DE8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4AA9FDC7" w14:textId="0049C183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6141" w:type="dxa"/>
          </w:tcPr>
          <w:p w14:paraId="767995BA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</w:tr>
      <w:tr w:rsidR="008F6A3C" w14:paraId="3B6B4C57" w14:textId="77777777" w:rsidTr="008F6A3C">
        <w:tc>
          <w:tcPr>
            <w:tcW w:w="535" w:type="dxa"/>
          </w:tcPr>
          <w:p w14:paraId="6A383AF0" w14:textId="0DA25F2E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</w:p>
        </w:tc>
        <w:tc>
          <w:tcPr>
            <w:tcW w:w="2340" w:type="dxa"/>
          </w:tcPr>
          <w:p w14:paraId="4255BB75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32519EE7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7EF60DD7" w14:textId="36172E22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6141" w:type="dxa"/>
          </w:tcPr>
          <w:p w14:paraId="407DF6A1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</w:tr>
      <w:tr w:rsidR="008F6A3C" w14:paraId="09D174CD" w14:textId="77777777" w:rsidTr="008F6A3C">
        <w:tc>
          <w:tcPr>
            <w:tcW w:w="535" w:type="dxa"/>
          </w:tcPr>
          <w:p w14:paraId="6C651714" w14:textId="292A18DE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2340" w:type="dxa"/>
          </w:tcPr>
          <w:p w14:paraId="5A486E95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231D4CC7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1E5C74E2" w14:textId="0EE93184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6141" w:type="dxa"/>
          </w:tcPr>
          <w:p w14:paraId="5BFCBC52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</w:tr>
      <w:tr w:rsidR="008F6A3C" w14:paraId="17BECFBD" w14:textId="77777777" w:rsidTr="008F6A3C">
        <w:tc>
          <w:tcPr>
            <w:tcW w:w="535" w:type="dxa"/>
          </w:tcPr>
          <w:p w14:paraId="35E62222" w14:textId="4F08B61E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2340" w:type="dxa"/>
          </w:tcPr>
          <w:p w14:paraId="20BE101C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5C178F81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437A9C3D" w14:textId="3AEAC86B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6141" w:type="dxa"/>
          </w:tcPr>
          <w:p w14:paraId="51C899BD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</w:tr>
      <w:tr w:rsidR="008F6A3C" w14:paraId="433689A0" w14:textId="77777777" w:rsidTr="008F6A3C">
        <w:tc>
          <w:tcPr>
            <w:tcW w:w="535" w:type="dxa"/>
          </w:tcPr>
          <w:p w14:paraId="2F10DF57" w14:textId="1C3F82F4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</w:p>
        </w:tc>
        <w:tc>
          <w:tcPr>
            <w:tcW w:w="2340" w:type="dxa"/>
          </w:tcPr>
          <w:p w14:paraId="6A76A5C8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05C6E924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0E34449A" w14:textId="3CAE4CD9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6141" w:type="dxa"/>
          </w:tcPr>
          <w:p w14:paraId="0638919B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</w:tr>
      <w:tr w:rsidR="008F6A3C" w14:paraId="2AB90383" w14:textId="77777777" w:rsidTr="008F6A3C">
        <w:tc>
          <w:tcPr>
            <w:tcW w:w="535" w:type="dxa"/>
          </w:tcPr>
          <w:p w14:paraId="12115802" w14:textId="4B8F8D40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2340" w:type="dxa"/>
          </w:tcPr>
          <w:p w14:paraId="24C06C87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1F13263A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5B928B17" w14:textId="6176A134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6141" w:type="dxa"/>
          </w:tcPr>
          <w:p w14:paraId="1FEEE44C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</w:tr>
      <w:tr w:rsidR="008F6A3C" w14:paraId="485EF3DF" w14:textId="77777777" w:rsidTr="008F6A3C">
        <w:tc>
          <w:tcPr>
            <w:tcW w:w="535" w:type="dxa"/>
          </w:tcPr>
          <w:p w14:paraId="02583515" w14:textId="5D2ABC72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</w:t>
            </w:r>
          </w:p>
        </w:tc>
        <w:tc>
          <w:tcPr>
            <w:tcW w:w="2340" w:type="dxa"/>
          </w:tcPr>
          <w:p w14:paraId="59C8B024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1F78342F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  <w:p w14:paraId="21C32522" w14:textId="031A353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6141" w:type="dxa"/>
          </w:tcPr>
          <w:p w14:paraId="567457F3" w14:textId="77777777" w:rsidR="008F6A3C" w:rsidRDefault="008F6A3C" w:rsidP="008F6A3C">
            <w:pPr>
              <w:pStyle w:val="NoSpacing"/>
              <w:rPr>
                <w:rFonts w:ascii="Candara" w:hAnsi="Candara"/>
                <w:b/>
              </w:rPr>
            </w:pPr>
          </w:p>
        </w:tc>
      </w:tr>
    </w:tbl>
    <w:p w14:paraId="37497283" w14:textId="4B8C4658" w:rsidR="008F6A3C" w:rsidRDefault="008F6A3C" w:rsidP="008F6A3C">
      <w:pPr>
        <w:pStyle w:val="NoSpacing"/>
        <w:rPr>
          <w:rFonts w:ascii="Candara" w:hAnsi="Candara"/>
          <w:b/>
        </w:rPr>
      </w:pPr>
    </w:p>
    <w:p w14:paraId="28E689E1" w14:textId="2AF4E6C9" w:rsidR="008F6A3C" w:rsidRDefault="008F6A3C" w:rsidP="008F6A3C">
      <w:pPr>
        <w:pStyle w:val="NoSpacing"/>
        <w:rPr>
          <w:rFonts w:ascii="Candara" w:hAnsi="Candara"/>
          <w:b/>
          <w:u w:val="single"/>
        </w:rPr>
      </w:pPr>
      <w:r w:rsidRPr="008F6A3C">
        <w:rPr>
          <w:rFonts w:ascii="Candara" w:hAnsi="Candara"/>
          <w:b/>
          <w:u w:val="single"/>
        </w:rPr>
        <w:t>Final summary</w:t>
      </w:r>
    </w:p>
    <w:p w14:paraId="10466B70" w14:textId="77777777" w:rsidR="008F6A3C" w:rsidRPr="008F6A3C" w:rsidRDefault="008F6A3C" w:rsidP="008F6A3C">
      <w:pPr>
        <w:pStyle w:val="NoSpacing"/>
        <w:rPr>
          <w:rFonts w:ascii="Candara" w:hAnsi="Candara"/>
          <w:b/>
          <w:u w:val="single"/>
        </w:rPr>
      </w:pPr>
    </w:p>
    <w:p w14:paraId="06B74228" w14:textId="1F2423A5" w:rsidR="008F6A3C" w:rsidRDefault="008F6A3C" w:rsidP="008F6A3C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Use this box to summarise the key strengths and weaknesses of Herodotus (try and aim for 3 of each)</w:t>
      </w:r>
    </w:p>
    <w:p w14:paraId="487825EA" w14:textId="703D779F" w:rsidR="008F6A3C" w:rsidRPr="00A36E5F" w:rsidRDefault="008F6A3C" w:rsidP="008F6A3C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13C3" wp14:editId="48457896">
                <wp:simplePos x="0" y="0"/>
                <wp:positionH relativeFrom="column">
                  <wp:posOffset>-7951</wp:posOffset>
                </wp:positionH>
                <wp:positionV relativeFrom="paragraph">
                  <wp:posOffset>39011</wp:posOffset>
                </wp:positionV>
                <wp:extent cx="5804452" cy="1073426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2" cy="1073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4ED58" id="Rectangle 1" o:spid="_x0000_s1026" style="position:absolute;margin-left:-.65pt;margin-top:3.05pt;width:457.05pt;height: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" filled="f" strokecolor="black [3213]" strokeweight="1pt"/>
            </w:pict>
          </mc:Fallback>
        </mc:AlternateContent>
      </w:r>
    </w:p>
    <w:sectPr w:rsidR="008F6A3C" w:rsidRPr="00A36E5F" w:rsidSect="00545CD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A9E3" w14:textId="77777777" w:rsidR="00994570" w:rsidRDefault="00994570" w:rsidP="00994570">
      <w:pPr>
        <w:spacing w:after="0" w:line="240" w:lineRule="auto"/>
      </w:pPr>
      <w:r>
        <w:separator/>
      </w:r>
    </w:p>
  </w:endnote>
  <w:endnote w:type="continuationSeparator" w:id="0">
    <w:p w14:paraId="6D4FCF73" w14:textId="77777777" w:rsidR="00994570" w:rsidRDefault="00994570" w:rsidP="009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3F1B" w14:textId="77777777" w:rsidR="00994570" w:rsidRDefault="00994570" w:rsidP="00994570">
      <w:pPr>
        <w:spacing w:after="0" w:line="240" w:lineRule="auto"/>
      </w:pPr>
      <w:r>
        <w:separator/>
      </w:r>
    </w:p>
  </w:footnote>
  <w:footnote w:type="continuationSeparator" w:id="0">
    <w:p w14:paraId="27F82806" w14:textId="77777777" w:rsidR="00994570" w:rsidRDefault="00994570" w:rsidP="0099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1FC"/>
    <w:multiLevelType w:val="hybridMultilevel"/>
    <w:tmpl w:val="DCE60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36E8"/>
    <w:multiLevelType w:val="hybridMultilevel"/>
    <w:tmpl w:val="C360BD34"/>
    <w:lvl w:ilvl="0" w:tplc="29C6EF4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BA"/>
    <w:rsid w:val="00037A25"/>
    <w:rsid w:val="00085A6A"/>
    <w:rsid w:val="0009532D"/>
    <w:rsid w:val="000D00A4"/>
    <w:rsid w:val="001E1BBA"/>
    <w:rsid w:val="00256747"/>
    <w:rsid w:val="00333495"/>
    <w:rsid w:val="003A255F"/>
    <w:rsid w:val="003D2B33"/>
    <w:rsid w:val="004E47FD"/>
    <w:rsid w:val="004F1271"/>
    <w:rsid w:val="00545CDC"/>
    <w:rsid w:val="00600D37"/>
    <w:rsid w:val="006E057A"/>
    <w:rsid w:val="00730DDC"/>
    <w:rsid w:val="007842E6"/>
    <w:rsid w:val="00842E59"/>
    <w:rsid w:val="008C7F99"/>
    <w:rsid w:val="008D3C61"/>
    <w:rsid w:val="008F6A3C"/>
    <w:rsid w:val="00917EA4"/>
    <w:rsid w:val="00930F07"/>
    <w:rsid w:val="00994570"/>
    <w:rsid w:val="00A36E5F"/>
    <w:rsid w:val="00A5598A"/>
    <w:rsid w:val="00A72D69"/>
    <w:rsid w:val="00AC3045"/>
    <w:rsid w:val="00AF70A3"/>
    <w:rsid w:val="00B35C7D"/>
    <w:rsid w:val="00B368D6"/>
    <w:rsid w:val="00B9579E"/>
    <w:rsid w:val="00BD5C0D"/>
    <w:rsid w:val="00C23399"/>
    <w:rsid w:val="00C25DBA"/>
    <w:rsid w:val="00CA41DE"/>
    <w:rsid w:val="00CF500A"/>
    <w:rsid w:val="00D53B18"/>
    <w:rsid w:val="00E02A83"/>
    <w:rsid w:val="00E0373C"/>
    <w:rsid w:val="00E25C76"/>
    <w:rsid w:val="00E84695"/>
    <w:rsid w:val="00F05295"/>
    <w:rsid w:val="00F15555"/>
    <w:rsid w:val="00F530A1"/>
    <w:rsid w:val="00F62AF7"/>
    <w:rsid w:val="00F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431F7E"/>
  <w15:chartTrackingRefBased/>
  <w15:docId w15:val="{FB4A2F1B-F98E-4FE7-8BC4-714DD2EE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BA"/>
    <w:pPr>
      <w:ind w:left="720"/>
      <w:contextualSpacing/>
    </w:pPr>
  </w:style>
  <w:style w:type="paragraph" w:styleId="NoSpacing">
    <w:name w:val="No Spacing"/>
    <w:uiPriority w:val="1"/>
    <w:qFormat/>
    <w:rsid w:val="00C25DBA"/>
    <w:pPr>
      <w:spacing w:after="0" w:line="240" w:lineRule="auto"/>
    </w:pPr>
  </w:style>
  <w:style w:type="table" w:styleId="TableGrid">
    <w:name w:val="Table Grid"/>
    <w:basedOn w:val="TableNormal"/>
    <w:uiPriority w:val="39"/>
    <w:rsid w:val="00E2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C26309FA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 Midgley</cp:lastModifiedBy>
  <cp:revision>3</cp:revision>
  <dcterms:created xsi:type="dcterms:W3CDTF">2020-08-26T09:15:00Z</dcterms:created>
  <dcterms:modified xsi:type="dcterms:W3CDTF">2020-08-26T09:15:00Z</dcterms:modified>
</cp:coreProperties>
</file>