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E" w:rsidRDefault="0072445E" w:rsidP="007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036D3A" w:rsidRPr="003C0AC7" w:rsidRDefault="0072445E" w:rsidP="007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0AC7">
        <w:rPr>
          <w:rFonts w:asciiTheme="minorHAnsi" w:hAnsiTheme="minorHAnsi" w:cstheme="minorHAnsi"/>
          <w:b/>
          <w:sz w:val="28"/>
          <w:szCs w:val="28"/>
        </w:rPr>
        <w:t>Department of English and Comparative Literary Studies</w:t>
      </w:r>
    </w:p>
    <w:p w:rsidR="0072445E" w:rsidRPr="003C0AC7" w:rsidRDefault="0072445E" w:rsidP="0072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0AC7" w:rsidRDefault="003C0AC7" w:rsidP="0072445E">
      <w:pPr>
        <w:rPr>
          <w:rFonts w:asciiTheme="minorHAnsi" w:hAnsiTheme="minorHAnsi" w:cstheme="minorHAnsi"/>
          <w:b/>
          <w:sz w:val="22"/>
          <w:szCs w:val="22"/>
        </w:rPr>
      </w:pPr>
    </w:p>
    <w:p w:rsidR="0072445E" w:rsidRPr="005875C3" w:rsidRDefault="005875C3" w:rsidP="007244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</w:t>
      </w:r>
      <w:r w:rsidR="0072445E" w:rsidRPr="005875C3">
        <w:rPr>
          <w:rFonts w:asciiTheme="minorHAnsi" w:hAnsiTheme="minorHAnsi" w:cstheme="minorHAnsi"/>
          <w:b/>
          <w:sz w:val="22"/>
          <w:szCs w:val="22"/>
        </w:rPr>
        <w:t xml:space="preserve"> supply the following information for the Staff Contact Grid</w:t>
      </w:r>
      <w:r w:rsidR="00744B7F" w:rsidRPr="005875C3">
        <w:rPr>
          <w:rFonts w:asciiTheme="minorHAnsi" w:hAnsiTheme="minorHAnsi" w:cstheme="minorHAnsi"/>
          <w:b/>
          <w:sz w:val="22"/>
          <w:szCs w:val="22"/>
        </w:rPr>
        <w:t xml:space="preserve"> which can be found on the ‘M’ drive under Administration</w:t>
      </w:r>
      <w:r w:rsidR="0072445E" w:rsidRPr="005875C3">
        <w:rPr>
          <w:rFonts w:asciiTheme="minorHAnsi" w:hAnsiTheme="minorHAnsi" w:cstheme="minorHAnsi"/>
          <w:b/>
          <w:sz w:val="22"/>
          <w:szCs w:val="22"/>
        </w:rPr>
        <w:t>:</w:t>
      </w:r>
    </w:p>
    <w:p w:rsidR="0072445E" w:rsidRPr="005875C3" w:rsidRDefault="0072445E" w:rsidP="0072445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2445E" w:rsidRPr="005875C3" w:rsidTr="005875C3">
        <w:tc>
          <w:tcPr>
            <w:tcW w:w="2943" w:type="dxa"/>
          </w:tcPr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946" w:type="dxa"/>
          </w:tcPr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445E" w:rsidRPr="005875C3" w:rsidTr="005875C3">
        <w:tc>
          <w:tcPr>
            <w:tcW w:w="2943" w:type="dxa"/>
          </w:tcPr>
          <w:p w:rsidR="004A5FE1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Room Number </w:t>
            </w:r>
          </w:p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75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(if applicable)</w:t>
            </w:r>
          </w:p>
        </w:tc>
        <w:tc>
          <w:tcPr>
            <w:tcW w:w="6946" w:type="dxa"/>
          </w:tcPr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445E" w:rsidRPr="005875C3" w:rsidTr="005875C3">
        <w:tc>
          <w:tcPr>
            <w:tcW w:w="2943" w:type="dxa"/>
          </w:tcPr>
          <w:p w:rsidR="004A5FE1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Extension           </w:t>
            </w:r>
          </w:p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(if applicable)</w:t>
            </w:r>
          </w:p>
        </w:tc>
        <w:tc>
          <w:tcPr>
            <w:tcW w:w="6946" w:type="dxa"/>
          </w:tcPr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445E" w:rsidRPr="005875C3" w:rsidRDefault="0072445E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5FE1" w:rsidRPr="005875C3" w:rsidTr="005875C3">
        <w:tc>
          <w:tcPr>
            <w:tcW w:w="9889" w:type="dxa"/>
            <w:gridSpan w:val="2"/>
          </w:tcPr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Email address/</w:t>
            </w:r>
            <w:proofErr w:type="spellStart"/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proofErr w:type="spellEnd"/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5FE1" w:rsidRPr="005875C3" w:rsidTr="005875C3">
        <w:tc>
          <w:tcPr>
            <w:tcW w:w="9889" w:type="dxa"/>
            <w:gridSpan w:val="2"/>
          </w:tcPr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Home Address/</w:t>
            </w:r>
            <w:proofErr w:type="spellStart"/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proofErr w:type="spellEnd"/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5FE1" w:rsidRPr="005875C3" w:rsidRDefault="004A5FE1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2445E" w:rsidRPr="005875C3" w:rsidRDefault="0072445E" w:rsidP="0072445E">
      <w:pPr>
        <w:rPr>
          <w:rFonts w:asciiTheme="minorHAnsi" w:hAnsiTheme="minorHAnsi" w:cstheme="minorHAnsi"/>
          <w:b/>
          <w:sz w:val="22"/>
          <w:szCs w:val="22"/>
        </w:rPr>
      </w:pPr>
    </w:p>
    <w:p w:rsidR="0072445E" w:rsidRPr="005875C3" w:rsidRDefault="00744B7F" w:rsidP="0072445E">
      <w:pPr>
        <w:rPr>
          <w:rFonts w:asciiTheme="minorHAnsi" w:hAnsiTheme="minorHAnsi" w:cstheme="minorHAnsi"/>
          <w:b/>
          <w:sz w:val="22"/>
          <w:szCs w:val="22"/>
        </w:rPr>
      </w:pPr>
      <w:r w:rsidRPr="005875C3">
        <w:rPr>
          <w:rFonts w:asciiTheme="minorHAnsi" w:hAnsiTheme="minorHAnsi" w:cstheme="minorHAnsi"/>
          <w:b/>
          <w:sz w:val="22"/>
          <w:szCs w:val="22"/>
        </w:rPr>
        <w:t>*</w:t>
      </w:r>
      <w:r w:rsidR="0072445E" w:rsidRPr="005875C3">
        <w:rPr>
          <w:rFonts w:asciiTheme="minorHAnsi" w:hAnsiTheme="minorHAnsi" w:cstheme="minorHAnsi"/>
          <w:b/>
          <w:sz w:val="22"/>
          <w:szCs w:val="22"/>
        </w:rPr>
        <w:t>Please indicate if your home number may be given to students</w:t>
      </w:r>
    </w:p>
    <w:p w:rsidR="0072445E" w:rsidRPr="005875C3" w:rsidRDefault="0072445E" w:rsidP="0072445E">
      <w:pPr>
        <w:rPr>
          <w:rFonts w:asciiTheme="minorHAnsi" w:hAnsiTheme="minorHAnsi" w:cstheme="minorHAnsi"/>
          <w:b/>
          <w:sz w:val="22"/>
          <w:szCs w:val="22"/>
        </w:rPr>
      </w:pPr>
      <w:r w:rsidRPr="005875C3">
        <w:rPr>
          <w:rFonts w:asciiTheme="minorHAnsi" w:hAnsiTheme="minorHAnsi" w:cstheme="minorHAnsi"/>
          <w:b/>
          <w:sz w:val="22"/>
          <w:szCs w:val="22"/>
        </w:rPr>
        <w:t>(</w:t>
      </w:r>
      <w:r w:rsidR="00744B7F" w:rsidRPr="005875C3">
        <w:rPr>
          <w:rFonts w:asciiTheme="minorHAnsi" w:hAnsiTheme="minorHAnsi" w:cstheme="minorHAnsi"/>
          <w:b/>
          <w:sz w:val="22"/>
          <w:szCs w:val="22"/>
        </w:rPr>
        <w:t>A=at any time, E=Emergency only, N=under no circumstances)</w:t>
      </w:r>
    </w:p>
    <w:p w:rsidR="00744B7F" w:rsidRPr="005875C3" w:rsidRDefault="00744B7F" w:rsidP="0072445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30"/>
        <w:gridCol w:w="6767"/>
        <w:gridCol w:w="992"/>
      </w:tblGrid>
      <w:tr w:rsidR="00744B7F" w:rsidRPr="005875C3" w:rsidTr="005875C3">
        <w:tc>
          <w:tcPr>
            <w:tcW w:w="2130" w:type="dxa"/>
          </w:tcPr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Home tel.</w:t>
            </w:r>
          </w:p>
        </w:tc>
        <w:tc>
          <w:tcPr>
            <w:tcW w:w="6767" w:type="dxa"/>
          </w:tcPr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744B7F" w:rsidRPr="005875C3" w:rsidTr="005875C3">
        <w:tc>
          <w:tcPr>
            <w:tcW w:w="2130" w:type="dxa"/>
          </w:tcPr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6767" w:type="dxa"/>
          </w:tcPr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44B7F" w:rsidRPr="005875C3" w:rsidRDefault="00744B7F" w:rsidP="007244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C3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</w:tbl>
    <w:p w:rsidR="005875C3" w:rsidRDefault="005875C3" w:rsidP="0072445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875C3" w:rsidRPr="00143930" w:rsidRDefault="005875C3" w:rsidP="0072445E">
      <w:pPr>
        <w:rPr>
          <w:rFonts w:asciiTheme="minorHAnsi" w:hAnsiTheme="minorHAnsi" w:cstheme="minorHAnsi"/>
          <w:b/>
          <w:sz w:val="22"/>
          <w:szCs w:val="22"/>
        </w:rPr>
      </w:pPr>
      <w:r w:rsidRPr="00143930">
        <w:rPr>
          <w:rFonts w:asciiTheme="minorHAnsi" w:hAnsiTheme="minorHAnsi" w:cstheme="minorHAnsi"/>
          <w:b/>
          <w:sz w:val="22"/>
          <w:szCs w:val="22"/>
          <w:u w:val="single"/>
        </w:rPr>
        <w:t>In case of emergencies</w:t>
      </w:r>
      <w:r w:rsidRPr="00143930">
        <w:rPr>
          <w:rFonts w:asciiTheme="minorHAnsi" w:hAnsiTheme="minorHAnsi" w:cstheme="minorHAnsi"/>
          <w:b/>
          <w:sz w:val="22"/>
          <w:szCs w:val="22"/>
        </w:rPr>
        <w:t xml:space="preserve"> please supply a contact name, address and telephone number – PLEASE NOTE this information will be kept by our Departmental Secretary and will not appear on the Staff Contact Grid</w:t>
      </w:r>
    </w:p>
    <w:p w:rsidR="005875C3" w:rsidRPr="00143930" w:rsidRDefault="005875C3" w:rsidP="0072445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143930" w:rsidTr="00143930">
        <w:tc>
          <w:tcPr>
            <w:tcW w:w="2093" w:type="dxa"/>
          </w:tcPr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7761" w:type="dxa"/>
          </w:tcPr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143930" w:rsidTr="00143930">
        <w:tc>
          <w:tcPr>
            <w:tcW w:w="2093" w:type="dxa"/>
          </w:tcPr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Telephone/email</w:t>
            </w:r>
          </w:p>
        </w:tc>
        <w:tc>
          <w:tcPr>
            <w:tcW w:w="7761" w:type="dxa"/>
          </w:tcPr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143930" w:rsidTr="00143930">
        <w:tc>
          <w:tcPr>
            <w:tcW w:w="2093" w:type="dxa"/>
          </w:tcPr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7761" w:type="dxa"/>
          </w:tcPr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143930" w:rsidRDefault="00143930" w:rsidP="007244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5875C3" w:rsidRDefault="005875C3" w:rsidP="0072445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43930" w:rsidRDefault="00744B7F" w:rsidP="0014393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43930">
        <w:rPr>
          <w:rFonts w:asciiTheme="minorHAnsi" w:hAnsiTheme="minorHAnsi" w:cstheme="minorHAnsi"/>
          <w:b/>
          <w:i/>
          <w:sz w:val="28"/>
          <w:szCs w:val="28"/>
        </w:rPr>
        <w:t>Please return the completed form to Reception as soon as possible</w:t>
      </w:r>
    </w:p>
    <w:p w:rsidR="00744B7F" w:rsidRPr="00143930" w:rsidRDefault="00744B7F" w:rsidP="0014393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43930">
        <w:rPr>
          <w:rFonts w:asciiTheme="minorHAnsi" w:hAnsiTheme="minorHAnsi" w:cstheme="minorHAnsi"/>
          <w:b/>
          <w:i/>
          <w:sz w:val="28"/>
          <w:szCs w:val="28"/>
        </w:rPr>
        <w:t xml:space="preserve"> at the start of term 1 – many thanks.</w:t>
      </w:r>
    </w:p>
    <w:sectPr w:rsidR="00744B7F" w:rsidRPr="00143930" w:rsidSect="00143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FD" w:rsidRDefault="00702EFD" w:rsidP="00702EFD">
      <w:r>
        <w:separator/>
      </w:r>
    </w:p>
  </w:endnote>
  <w:endnote w:type="continuationSeparator" w:id="0">
    <w:p w:rsidR="00702EFD" w:rsidRDefault="00702EFD" w:rsidP="007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17" w:rsidRDefault="00CC2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FD" w:rsidRPr="00702EFD" w:rsidRDefault="00CC2A17">
    <w:pPr>
      <w:pStyle w:val="Foo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EN/Admin/</w:t>
    </w:r>
    <w:r w:rsidR="00702EFD" w:rsidRPr="00702EFD">
      <w:rPr>
        <w:rFonts w:asciiTheme="minorHAnsi" w:hAnsiTheme="minorHAnsi" w:cstheme="minorHAnsi"/>
        <w:i/>
        <w:sz w:val="20"/>
        <w:szCs w:val="20"/>
      </w:rPr>
      <w:t xml:space="preserve">Staff </w:t>
    </w:r>
    <w:r>
      <w:rPr>
        <w:rFonts w:asciiTheme="minorHAnsi" w:hAnsiTheme="minorHAnsi" w:cstheme="minorHAnsi"/>
        <w:i/>
        <w:sz w:val="20"/>
        <w:szCs w:val="20"/>
      </w:rPr>
      <w:t>Contact</w:t>
    </w:r>
    <w:r w:rsidR="00702EFD" w:rsidRPr="00702EFD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>Grid</w:t>
    </w:r>
  </w:p>
  <w:p w:rsidR="00702EFD" w:rsidRDefault="00702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17" w:rsidRDefault="00CC2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FD" w:rsidRDefault="00702EFD" w:rsidP="00702EFD">
      <w:r>
        <w:separator/>
      </w:r>
    </w:p>
  </w:footnote>
  <w:footnote w:type="continuationSeparator" w:id="0">
    <w:p w:rsidR="00702EFD" w:rsidRDefault="00702EFD" w:rsidP="0070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17" w:rsidRDefault="00CC2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17" w:rsidRDefault="00CC2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17" w:rsidRDefault="00CC2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E"/>
    <w:rsid w:val="00036D3A"/>
    <w:rsid w:val="00143930"/>
    <w:rsid w:val="003C0AC7"/>
    <w:rsid w:val="004A5FE1"/>
    <w:rsid w:val="005875C3"/>
    <w:rsid w:val="00702EFD"/>
    <w:rsid w:val="0072445E"/>
    <w:rsid w:val="00744B7F"/>
    <w:rsid w:val="00B51CF8"/>
    <w:rsid w:val="00BE7DAD"/>
    <w:rsid w:val="00CC2A17"/>
    <w:rsid w:val="00D0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6F94797</Template>
  <TotalTime>0</TotalTime>
  <Pages>1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Caroline</dc:creator>
  <cp:lastModifiedBy>Cathia Jenainati</cp:lastModifiedBy>
  <cp:revision>2</cp:revision>
  <cp:lastPrinted>2013-09-17T10:39:00Z</cp:lastPrinted>
  <dcterms:created xsi:type="dcterms:W3CDTF">2013-09-17T10:39:00Z</dcterms:created>
  <dcterms:modified xsi:type="dcterms:W3CDTF">2013-09-17T10:39:00Z</dcterms:modified>
</cp:coreProperties>
</file>