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F4" w:rsidRDefault="00D333D4">
      <w:pPr>
        <w:rPr>
          <w:b/>
          <w:color w:val="3B3838" w:themeColor="background2" w:themeShade="4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3B3838" w:themeColor="background2" w:themeShade="4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Fred</w:t>
      </w:r>
      <w:bookmarkStart w:id="0" w:name="_GoBack"/>
      <w:bookmarkEnd w:id="0"/>
      <w:r w:rsidR="006032F4" w:rsidRPr="006032F4">
        <w:rPr>
          <w:b/>
          <w:color w:val="3B3838" w:themeColor="background2" w:themeShade="4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ric Jameson – Postmodernism and Consumer Society</w:t>
      </w:r>
    </w:p>
    <w:p w:rsidR="006032F4" w:rsidRDefault="006032F4" w:rsidP="006032F4">
      <w:pPr>
        <w:rPr>
          <w:sz w:val="36"/>
        </w:rPr>
      </w:pPr>
    </w:p>
    <w:p w:rsidR="006032F4" w:rsidRPr="006032F4" w:rsidRDefault="006032F4" w:rsidP="006032F4">
      <w:pPr>
        <w:rPr>
          <w:sz w:val="24"/>
          <w:u w:val="single"/>
        </w:rPr>
      </w:pPr>
      <w:r w:rsidRPr="006032F4">
        <w:rPr>
          <w:sz w:val="24"/>
          <w:u w:val="single"/>
        </w:rPr>
        <w:t>Background</w:t>
      </w:r>
    </w:p>
    <w:p w:rsidR="00B21D5B" w:rsidRDefault="006032F4" w:rsidP="006032F4">
      <w:pPr>
        <w:rPr>
          <w:sz w:val="24"/>
        </w:rPr>
      </w:pPr>
      <w:r>
        <w:rPr>
          <w:sz w:val="24"/>
        </w:rPr>
        <w:t>-considered as the leading American exponent (persuasion theorist) of Marxist criticism</w:t>
      </w:r>
    </w:p>
    <w:p w:rsidR="006032F4" w:rsidRDefault="006032F4" w:rsidP="006032F4">
      <w:pPr>
        <w:rPr>
          <w:sz w:val="24"/>
        </w:rPr>
      </w:pPr>
      <w:r>
        <w:rPr>
          <w:sz w:val="24"/>
        </w:rPr>
        <w:t>-also intellectually sound with structural and post-structural ideas</w:t>
      </w:r>
    </w:p>
    <w:p w:rsidR="006032F4" w:rsidRDefault="006032F4" w:rsidP="006032F4">
      <w:pPr>
        <w:rPr>
          <w:sz w:val="24"/>
        </w:rPr>
      </w:pPr>
      <w:r>
        <w:rPr>
          <w:sz w:val="24"/>
        </w:rPr>
        <w:t>-recently interested in the idea of ‘late capitalism’ and its relation to postmodernism</w:t>
      </w:r>
    </w:p>
    <w:p w:rsidR="006032F4" w:rsidRDefault="006032F4" w:rsidP="006032F4">
      <w:pPr>
        <w:rPr>
          <w:sz w:val="24"/>
        </w:rPr>
      </w:pPr>
    </w:p>
    <w:p w:rsidR="006032F4" w:rsidRDefault="006032F4" w:rsidP="006032F4">
      <w:pPr>
        <w:rPr>
          <w:sz w:val="24"/>
          <w:u w:val="single"/>
        </w:rPr>
      </w:pPr>
      <w:r w:rsidRPr="006032F4">
        <w:rPr>
          <w:sz w:val="24"/>
          <w:u w:val="single"/>
        </w:rPr>
        <w:t>The concept of postmodernism</w:t>
      </w:r>
    </w:p>
    <w:p w:rsidR="006032F4" w:rsidRDefault="006032F4" w:rsidP="006032F4">
      <w:pPr>
        <w:rPr>
          <w:sz w:val="24"/>
        </w:rPr>
      </w:pPr>
      <w:r>
        <w:rPr>
          <w:sz w:val="24"/>
        </w:rPr>
        <w:t>-concept not widely accepted or understood today</w:t>
      </w:r>
    </w:p>
    <w:p w:rsidR="00DA6882" w:rsidRDefault="00DA6882" w:rsidP="006032F4">
      <w:pPr>
        <w:rPr>
          <w:sz w:val="24"/>
        </w:rPr>
      </w:pPr>
      <w:r>
        <w:rPr>
          <w:sz w:val="24"/>
        </w:rPr>
        <w:t>-postmodern works are reactions to modern works (in all art forms)</w:t>
      </w:r>
    </w:p>
    <w:p w:rsidR="00DA6882" w:rsidRDefault="00DA6882" w:rsidP="006032F4">
      <w:pPr>
        <w:rPr>
          <w:sz w:val="24"/>
        </w:rPr>
      </w:pPr>
      <w:r>
        <w:rPr>
          <w:sz w:val="24"/>
        </w:rPr>
        <w:t>-there will be as many different forms of postmodernism as there were types of high modernism as the former is a reaction to those forms</w:t>
      </w:r>
    </w:p>
    <w:p w:rsidR="00DA6882" w:rsidRDefault="00DA6882" w:rsidP="006032F4">
      <w:pPr>
        <w:rPr>
          <w:sz w:val="24"/>
        </w:rPr>
      </w:pPr>
      <w:r>
        <w:rPr>
          <w:sz w:val="24"/>
        </w:rPr>
        <w:t>-</w:t>
      </w:r>
      <w:r w:rsidR="00E56407">
        <w:rPr>
          <w:sz w:val="24"/>
        </w:rPr>
        <w:t>a key feature is the lack of distinction between high culture and mass/popular culture</w:t>
      </w:r>
    </w:p>
    <w:p w:rsidR="00E56407" w:rsidRDefault="00E56407" w:rsidP="006032F4">
      <w:pPr>
        <w:rPr>
          <w:sz w:val="24"/>
        </w:rPr>
      </w:pPr>
      <w:r>
        <w:rPr>
          <w:sz w:val="24"/>
        </w:rPr>
        <w:t>-they incorporate different aspects of popular culture with high culture so that the distinction between them is increasingly difficult to make</w:t>
      </w:r>
    </w:p>
    <w:p w:rsidR="00E56407" w:rsidRDefault="00E56407" w:rsidP="006032F4">
      <w:pPr>
        <w:rPr>
          <w:sz w:val="24"/>
        </w:rPr>
      </w:pPr>
      <w:r>
        <w:rPr>
          <w:sz w:val="24"/>
        </w:rPr>
        <w:t>-lack of distinction is called ‘effacement’</w:t>
      </w:r>
    </w:p>
    <w:p w:rsidR="00E56407" w:rsidRDefault="00E56407" w:rsidP="006032F4">
      <w:pPr>
        <w:rPr>
          <w:sz w:val="24"/>
        </w:rPr>
      </w:pPr>
      <w:r>
        <w:rPr>
          <w:sz w:val="24"/>
        </w:rPr>
        <w:t>-different indication of this can be found in contemporary theory: where once academic discourses could still be distinguished, today we have a type of ‘theory’ that incorporates many schemes of thinking or none of them at all (political, scientific, sociological, literary etc.)</w:t>
      </w:r>
    </w:p>
    <w:p w:rsidR="00E56407" w:rsidRDefault="00E56407" w:rsidP="006032F4">
      <w:pPr>
        <w:rPr>
          <w:sz w:val="24"/>
        </w:rPr>
      </w:pPr>
      <w:r>
        <w:rPr>
          <w:sz w:val="24"/>
        </w:rPr>
        <w:t>-marks the end of philosophy</w:t>
      </w:r>
    </w:p>
    <w:p w:rsidR="00E56407" w:rsidRDefault="00E56407" w:rsidP="006032F4">
      <w:pPr>
        <w:rPr>
          <w:sz w:val="24"/>
        </w:rPr>
      </w:pPr>
      <w:r>
        <w:rPr>
          <w:sz w:val="24"/>
        </w:rPr>
        <w:t>-product of postmodernism is a ‘theoretical discourse’</w:t>
      </w:r>
      <w:r w:rsidR="009D748A">
        <w:rPr>
          <w:sz w:val="24"/>
        </w:rPr>
        <w:t xml:space="preserve"> (which is a periodizing concept, created in parallel to the rise of new formal features in culture/new type of social life/new economic order)</w:t>
      </w:r>
    </w:p>
    <w:p w:rsidR="009D748A" w:rsidRDefault="009D748A" w:rsidP="006032F4">
      <w:pPr>
        <w:rPr>
          <w:sz w:val="24"/>
        </w:rPr>
      </w:pPr>
    </w:p>
    <w:p w:rsidR="009D748A" w:rsidRDefault="009D748A" w:rsidP="006032F4">
      <w:pPr>
        <w:rPr>
          <w:sz w:val="24"/>
          <w:u w:val="single"/>
        </w:rPr>
      </w:pPr>
      <w:r w:rsidRPr="009D748A">
        <w:rPr>
          <w:sz w:val="24"/>
          <w:u w:val="single"/>
        </w:rPr>
        <w:t>Pastiche</w:t>
      </w:r>
    </w:p>
    <w:p w:rsidR="009D748A" w:rsidRDefault="009D748A" w:rsidP="006032F4">
      <w:pPr>
        <w:rPr>
          <w:sz w:val="24"/>
        </w:rPr>
      </w:pPr>
      <w:r>
        <w:rPr>
          <w:sz w:val="24"/>
        </w:rPr>
        <w:t>-imitation or mimicry of other styles (together with parody)</w:t>
      </w:r>
    </w:p>
    <w:p w:rsidR="009D748A" w:rsidRDefault="009D748A" w:rsidP="006032F4">
      <w:pPr>
        <w:rPr>
          <w:sz w:val="24"/>
        </w:rPr>
      </w:pPr>
      <w:r>
        <w:rPr>
          <w:sz w:val="24"/>
        </w:rPr>
        <w:t>-modern literature offers great scope for parody</w:t>
      </w:r>
      <w:r w:rsidR="00E02BF4">
        <w:rPr>
          <w:sz w:val="24"/>
        </w:rPr>
        <w:t xml:space="preserve"> since the writers have all been defined by the invention of rather unique styles that are unmistakable from another</w:t>
      </w:r>
    </w:p>
    <w:p w:rsidR="00E02BF4" w:rsidRDefault="00E02BF4" w:rsidP="006032F4">
      <w:pPr>
        <w:rPr>
          <w:sz w:val="24"/>
        </w:rPr>
      </w:pPr>
      <w:r>
        <w:rPr>
          <w:sz w:val="24"/>
        </w:rPr>
        <w:t>-parody ‘capitalizes’ on the uniqueness of these styles and mocks the original</w:t>
      </w:r>
    </w:p>
    <w:p w:rsidR="00E02BF4" w:rsidRDefault="00E02BF4" w:rsidP="006032F4">
      <w:pPr>
        <w:rPr>
          <w:sz w:val="24"/>
        </w:rPr>
      </w:pPr>
      <w:r>
        <w:rPr>
          <w:sz w:val="24"/>
        </w:rPr>
        <w:t>-there is a linguistic norm in contrast to which the styles of the great modernists can be mocked</w:t>
      </w:r>
    </w:p>
    <w:p w:rsidR="00E02BF4" w:rsidRDefault="00E02BF4" w:rsidP="006032F4">
      <w:pPr>
        <w:rPr>
          <w:sz w:val="24"/>
        </w:rPr>
      </w:pPr>
      <w:r>
        <w:rPr>
          <w:sz w:val="24"/>
        </w:rPr>
        <w:t>-</w:t>
      </w:r>
      <w:r w:rsidR="007B1A08">
        <w:rPr>
          <w:sz w:val="24"/>
        </w:rPr>
        <w:t xml:space="preserve">but perhaps </w:t>
      </w:r>
      <w:r>
        <w:rPr>
          <w:sz w:val="24"/>
        </w:rPr>
        <w:t>modern literature, in its fragmentation and privatisation, foreshadows tendencies in society as a whole</w:t>
      </w:r>
      <w:r w:rsidR="00E60502">
        <w:rPr>
          <w:sz w:val="24"/>
        </w:rPr>
        <w:t>: fragmentation leads to the removal of just one linguistic norm (</w:t>
      </w:r>
      <w:proofErr w:type="spellStart"/>
      <w:r w:rsidR="00E60502">
        <w:rPr>
          <w:sz w:val="24"/>
        </w:rPr>
        <w:t>ie</w:t>
      </w:r>
      <w:proofErr w:type="spellEnd"/>
      <w:r w:rsidR="00E60502">
        <w:rPr>
          <w:sz w:val="24"/>
        </w:rPr>
        <w:t xml:space="preserve"> – it has disappeared)</w:t>
      </w:r>
    </w:p>
    <w:p w:rsidR="00E60502" w:rsidRDefault="00372B7D" w:rsidP="006032F4">
      <w:pPr>
        <w:rPr>
          <w:sz w:val="24"/>
        </w:rPr>
      </w:pPr>
      <w:r>
        <w:rPr>
          <w:sz w:val="24"/>
        </w:rPr>
        <w:t>-in that case, the idea of parody using a linguistic norm would not work</w:t>
      </w:r>
    </w:p>
    <w:p w:rsidR="00372B7D" w:rsidRDefault="00372B7D" w:rsidP="006032F4">
      <w:pPr>
        <w:rPr>
          <w:sz w:val="24"/>
        </w:rPr>
      </w:pPr>
      <w:r>
        <w:rPr>
          <w:sz w:val="24"/>
        </w:rPr>
        <w:t>-parody is impossible: pastiche appears (parody doesn’t exist because there is no linguistic norm)</w:t>
      </w:r>
    </w:p>
    <w:p w:rsidR="00372B7D" w:rsidRDefault="00372B7D" w:rsidP="006032F4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pastiche</w:t>
      </w:r>
      <w:proofErr w:type="gramEnd"/>
      <w:r>
        <w:rPr>
          <w:sz w:val="24"/>
        </w:rPr>
        <w:t xml:space="preserve"> is still an imitation, but a neutral one – it lacks parody’s humour (what is called a blank parody)</w:t>
      </w:r>
    </w:p>
    <w:p w:rsidR="00E77375" w:rsidRDefault="00E77375" w:rsidP="006032F4">
      <w:pPr>
        <w:rPr>
          <w:sz w:val="24"/>
        </w:rPr>
      </w:pPr>
    </w:p>
    <w:p w:rsidR="00E77375" w:rsidRDefault="00E77375" w:rsidP="006032F4">
      <w:pPr>
        <w:rPr>
          <w:sz w:val="24"/>
        </w:rPr>
      </w:pPr>
    </w:p>
    <w:p w:rsidR="00E77375" w:rsidRDefault="00E77375" w:rsidP="006032F4">
      <w:pPr>
        <w:rPr>
          <w:sz w:val="24"/>
          <w:u w:val="single"/>
        </w:rPr>
      </w:pPr>
    </w:p>
    <w:p w:rsidR="00E77375" w:rsidRDefault="00E77375" w:rsidP="006032F4">
      <w:pPr>
        <w:rPr>
          <w:sz w:val="24"/>
        </w:rPr>
      </w:pPr>
      <w:r w:rsidRPr="00E77375">
        <w:rPr>
          <w:sz w:val="24"/>
          <w:u w:val="single"/>
        </w:rPr>
        <w:lastRenderedPageBreak/>
        <w:t>Why classical modernism has been replaced by postmodernism</w:t>
      </w:r>
    </w:p>
    <w:p w:rsidR="00E77375" w:rsidRDefault="00E77375" w:rsidP="006032F4">
      <w:pPr>
        <w:rPr>
          <w:sz w:val="24"/>
        </w:rPr>
      </w:pPr>
      <w:r>
        <w:rPr>
          <w:sz w:val="24"/>
        </w:rPr>
        <w:t>-‘death of the subject’ or the end of individualism</w:t>
      </w:r>
    </w:p>
    <w:p w:rsidR="00E77375" w:rsidRDefault="00E77375" w:rsidP="006032F4">
      <w:pPr>
        <w:rPr>
          <w:sz w:val="24"/>
        </w:rPr>
      </w:pPr>
      <w:r>
        <w:rPr>
          <w:sz w:val="24"/>
        </w:rPr>
        <w:t>-modernism relies on the concept of individualism</w:t>
      </w:r>
    </w:p>
    <w:p w:rsidR="00E77375" w:rsidRDefault="00E77375" w:rsidP="006032F4">
      <w:pPr>
        <w:rPr>
          <w:sz w:val="24"/>
        </w:rPr>
      </w:pPr>
      <w:r>
        <w:rPr>
          <w:sz w:val="24"/>
        </w:rPr>
        <w:t xml:space="preserve">-but this concept is ideological and today, in the age of corporation, bureaucracies in business and in state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the older bourgeois individual subject does not exist</w:t>
      </w:r>
    </w:p>
    <w:p w:rsidR="00E77375" w:rsidRDefault="00E77375" w:rsidP="006032F4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postmodernists</w:t>
      </w:r>
      <w:proofErr w:type="gramEnd"/>
      <w:r>
        <w:rPr>
          <w:sz w:val="24"/>
        </w:rPr>
        <w:t xml:space="preserve"> believe that the older bourgeois individual subject doesn’t exist today but was a myth in the past – there have never been autonomous subjects</w:t>
      </w:r>
    </w:p>
    <w:p w:rsidR="000F17A4" w:rsidRDefault="00CE6E71" w:rsidP="006032F4">
      <w:pPr>
        <w:rPr>
          <w:sz w:val="24"/>
        </w:rPr>
      </w:pPr>
      <w:proofErr w:type="gramStart"/>
      <w:r>
        <w:rPr>
          <w:sz w:val="24"/>
        </w:rPr>
        <w:t>-unclear what writers and artists of the current period are meant to be doing.</w:t>
      </w:r>
      <w:proofErr w:type="gramEnd"/>
      <w:r>
        <w:rPr>
          <w:sz w:val="24"/>
        </w:rPr>
        <w:t xml:space="preserve"> They will no longer be able to invent new styles and worlds as they have already been invented.</w:t>
      </w:r>
    </w:p>
    <w:p w:rsidR="00CE6E71" w:rsidRDefault="00CE6E71" w:rsidP="006032F4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hence</w:t>
      </w:r>
      <w:proofErr w:type="gramEnd"/>
      <w:r>
        <w:rPr>
          <w:sz w:val="24"/>
        </w:rPr>
        <w:t>, the only possible form to continue with, is pastiche – since stylistic innovation is not possible</w:t>
      </w:r>
    </w:p>
    <w:p w:rsidR="00391E09" w:rsidRDefault="00391E09" w:rsidP="006032F4">
      <w:pPr>
        <w:rPr>
          <w:sz w:val="24"/>
        </w:rPr>
      </w:pPr>
      <w:r>
        <w:rPr>
          <w:sz w:val="24"/>
        </w:rPr>
        <w:t>-failure of art, the failure of the new and the imprisonment of the past</w:t>
      </w:r>
    </w:p>
    <w:p w:rsidR="00391E09" w:rsidRDefault="00391E09" w:rsidP="006032F4">
      <w:pPr>
        <w:rPr>
          <w:sz w:val="24"/>
        </w:rPr>
      </w:pPr>
    </w:p>
    <w:p w:rsidR="00391E09" w:rsidRDefault="00391E09" w:rsidP="006032F4">
      <w:pPr>
        <w:rPr>
          <w:sz w:val="24"/>
        </w:rPr>
      </w:pPr>
    </w:p>
    <w:p w:rsidR="00391E09" w:rsidRDefault="00391E09" w:rsidP="006032F4">
      <w:pPr>
        <w:rPr>
          <w:sz w:val="24"/>
          <w:u w:val="single"/>
        </w:rPr>
      </w:pPr>
      <w:r>
        <w:rPr>
          <w:sz w:val="24"/>
          <w:u w:val="single"/>
        </w:rPr>
        <w:t>Postmodernism and time</w:t>
      </w:r>
    </w:p>
    <w:p w:rsidR="00391E09" w:rsidRDefault="00391E09" w:rsidP="006032F4">
      <w:pPr>
        <w:rPr>
          <w:sz w:val="24"/>
        </w:rPr>
      </w:pPr>
      <w:r>
        <w:rPr>
          <w:sz w:val="24"/>
        </w:rPr>
        <w:t>-‘</w:t>
      </w:r>
      <w:proofErr w:type="spellStart"/>
      <w:r>
        <w:rPr>
          <w:sz w:val="24"/>
        </w:rPr>
        <w:t>textuality</w:t>
      </w:r>
      <w:proofErr w:type="spellEnd"/>
      <w:r>
        <w:rPr>
          <w:sz w:val="24"/>
        </w:rPr>
        <w:t>’ or ‘</w:t>
      </w:r>
      <w:proofErr w:type="spellStart"/>
      <w:r>
        <w:rPr>
          <w:sz w:val="24"/>
        </w:rPr>
        <w:t>ecriture</w:t>
      </w:r>
      <w:proofErr w:type="spellEnd"/>
      <w:r>
        <w:rPr>
          <w:sz w:val="24"/>
        </w:rPr>
        <w:t>’</w:t>
      </w:r>
    </w:p>
    <w:p w:rsidR="00391E09" w:rsidRDefault="00391E09" w:rsidP="006032F4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Lacan</w:t>
      </w:r>
      <w:proofErr w:type="spellEnd"/>
      <w:r>
        <w:rPr>
          <w:sz w:val="24"/>
        </w:rPr>
        <w:t xml:space="preserve"> and schizophrenia: originally considered as a language disorder. </w:t>
      </w:r>
      <w:proofErr w:type="gramStart"/>
      <w:r>
        <w:rPr>
          <w:sz w:val="24"/>
        </w:rPr>
        <w:t xml:space="preserve">Linguistic version of the Oedipus </w:t>
      </w:r>
      <w:r w:rsidR="00E21EBF">
        <w:rPr>
          <w:sz w:val="24"/>
        </w:rPr>
        <w:t>complex – not biological but rather the connection between paternal authority and linguistic function.</w:t>
      </w:r>
      <w:proofErr w:type="gramEnd"/>
      <w:r>
        <w:rPr>
          <w:sz w:val="24"/>
        </w:rPr>
        <w:t xml:space="preserve"> </w:t>
      </w:r>
      <w:proofErr w:type="gramStart"/>
      <w:r w:rsidR="00E21EBF">
        <w:rPr>
          <w:sz w:val="24"/>
        </w:rPr>
        <w:t>Failure of the infant to accede fully into the realm of speech and language.</w:t>
      </w:r>
      <w:proofErr w:type="gramEnd"/>
    </w:p>
    <w:p w:rsidR="00FE0E20" w:rsidRDefault="00FE0E20" w:rsidP="006032F4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Lacan</w:t>
      </w:r>
      <w:proofErr w:type="spellEnd"/>
      <w:r>
        <w:rPr>
          <w:sz w:val="24"/>
        </w:rPr>
        <w:t xml:space="preserve"> and the two/three components of a linguistic sign:</w:t>
      </w:r>
    </w:p>
    <w:p w:rsidR="00FE0E20" w:rsidRDefault="00FE0E20" w:rsidP="006032F4">
      <w:pPr>
        <w:rPr>
          <w:sz w:val="24"/>
        </w:rPr>
      </w:pPr>
    </w:p>
    <w:p w:rsidR="00FE0E20" w:rsidRDefault="00FE0E20" w:rsidP="00FE0E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Relationship between a signifier (a material object/sound of the word/script of the text) and a signified (the meaning of that material word or text)</w:t>
      </w:r>
    </w:p>
    <w:p w:rsidR="00FE0E20" w:rsidRDefault="00FE0E20" w:rsidP="00FE0E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Third component would be the ‘referent’ – the real thing as opposed to the concept or sound</w:t>
      </w:r>
    </w:p>
    <w:p w:rsidR="00FE0E20" w:rsidRDefault="00FE0E20" w:rsidP="00FE0E20">
      <w:pPr>
        <w:rPr>
          <w:sz w:val="24"/>
        </w:rPr>
      </w:pPr>
    </w:p>
    <w:p w:rsidR="00FE0E20" w:rsidRDefault="00FE0E20" w:rsidP="00FE0E20">
      <w:pPr>
        <w:rPr>
          <w:sz w:val="24"/>
        </w:rPr>
      </w:pPr>
      <w:r>
        <w:rPr>
          <w:sz w:val="24"/>
        </w:rPr>
        <w:t>-Structuralism tries to dispel the old conception as language as naming (</w:t>
      </w:r>
      <w:proofErr w:type="spellStart"/>
      <w:proofErr w:type="gramStart"/>
      <w:r>
        <w:rPr>
          <w:sz w:val="24"/>
        </w:rPr>
        <w:t>adam</w:t>
      </w:r>
      <w:proofErr w:type="spellEnd"/>
      <w:proofErr w:type="gramEnd"/>
      <w:r>
        <w:rPr>
          <w:sz w:val="24"/>
        </w:rPr>
        <w:t xml:space="preserve"> example) which involves 1-to-1 correspondence between a signifier and a signified</w:t>
      </w:r>
    </w:p>
    <w:p w:rsidR="00FE0E20" w:rsidRDefault="00FE0E20" w:rsidP="00FE0E20">
      <w:pPr>
        <w:rPr>
          <w:sz w:val="24"/>
        </w:rPr>
      </w:pPr>
      <w:r>
        <w:rPr>
          <w:sz w:val="24"/>
        </w:rPr>
        <w:t>-sentences don’t work that way: we don’t translate individual signifiers into signified on a 1-to-1 basis – we instead read the sentence as a whole</w:t>
      </w:r>
    </w:p>
    <w:p w:rsidR="00FE0E20" w:rsidRDefault="00FE0E20" w:rsidP="00FE0E20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there</w:t>
      </w:r>
      <w:proofErr w:type="gramEnd"/>
      <w:r>
        <w:rPr>
          <w:sz w:val="24"/>
        </w:rPr>
        <w:t xml:space="preserve"> is an interrelationship of all the signifiers in a sentence</w:t>
      </w:r>
      <w:r w:rsidR="0017750B">
        <w:rPr>
          <w:sz w:val="24"/>
        </w:rPr>
        <w:t xml:space="preserve"> – ‘meaning-effect’</w:t>
      </w:r>
    </w:p>
    <w:p w:rsidR="0017750B" w:rsidRDefault="0017750B" w:rsidP="00FE0E20">
      <w:pPr>
        <w:rPr>
          <w:sz w:val="24"/>
        </w:rPr>
      </w:pPr>
    </w:p>
    <w:p w:rsidR="0017750B" w:rsidRDefault="0017750B" w:rsidP="00FE0E20">
      <w:pPr>
        <w:rPr>
          <w:sz w:val="24"/>
        </w:rPr>
      </w:pPr>
      <w:r>
        <w:rPr>
          <w:sz w:val="24"/>
        </w:rPr>
        <w:t xml:space="preserve">-schizophrenia is the breakdown of the relationship between signifiers </w:t>
      </w:r>
    </w:p>
    <w:p w:rsidR="0017750B" w:rsidRDefault="0017750B" w:rsidP="00FE0E20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Lacan</w:t>
      </w:r>
      <w:proofErr w:type="spellEnd"/>
      <w:r>
        <w:rPr>
          <w:sz w:val="24"/>
        </w:rPr>
        <w:t xml:space="preserve">: the experience of time and identity is also an effect of language. </w:t>
      </w:r>
    </w:p>
    <w:p w:rsidR="0017750B" w:rsidRDefault="0017750B" w:rsidP="00FE0E20">
      <w:pPr>
        <w:rPr>
          <w:sz w:val="24"/>
        </w:rPr>
      </w:pPr>
      <w:r>
        <w:rPr>
          <w:sz w:val="24"/>
        </w:rPr>
        <w:t>-it is because language has a past and a future, because the the sentence moves in time that we can have what seems to us a concrete experience of time</w:t>
      </w:r>
    </w:p>
    <w:p w:rsidR="0017750B" w:rsidRDefault="0017750B" w:rsidP="00FE0E20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but</w:t>
      </w:r>
      <w:proofErr w:type="gramEnd"/>
      <w:r>
        <w:rPr>
          <w:sz w:val="24"/>
        </w:rPr>
        <w:t xml:space="preserve"> since the schizophrenic does not know language articulation in that way, they do not have our experience of temporal continuity – they are forced to live in the perpetual present with no connections with the past or the future</w:t>
      </w:r>
    </w:p>
    <w:p w:rsidR="0017750B" w:rsidRDefault="0017750B" w:rsidP="00FE0E20">
      <w:pPr>
        <w:rPr>
          <w:sz w:val="24"/>
        </w:rPr>
      </w:pPr>
      <w:r>
        <w:rPr>
          <w:sz w:val="24"/>
        </w:rPr>
        <w:t>-in that sense their material signifiers are isolated and therefore the whole concept of personal identity is unknown because we rely on the persistent meaning of ‘I’ and ‘me’ over time</w:t>
      </w:r>
    </w:p>
    <w:p w:rsidR="0017750B" w:rsidRDefault="0017750B" w:rsidP="00FE0E20">
      <w:pPr>
        <w:rPr>
          <w:sz w:val="24"/>
        </w:rPr>
      </w:pPr>
      <w:r>
        <w:rPr>
          <w:sz w:val="24"/>
        </w:rPr>
        <w:t>-on the other hand, they will have a far more intense experience of the present</w:t>
      </w:r>
    </w:p>
    <w:p w:rsidR="0017750B" w:rsidRDefault="0017750B" w:rsidP="00FE0E20">
      <w:pPr>
        <w:rPr>
          <w:sz w:val="24"/>
        </w:rPr>
      </w:pPr>
      <w:r>
        <w:rPr>
          <w:sz w:val="24"/>
        </w:rPr>
        <w:lastRenderedPageBreak/>
        <w:t xml:space="preserve">-they have no personal identity yet also cannot do anything because they cannot commit to </w:t>
      </w:r>
      <w:proofErr w:type="gramStart"/>
      <w:r>
        <w:rPr>
          <w:sz w:val="24"/>
        </w:rPr>
        <w:t>a certain</w:t>
      </w:r>
      <w:proofErr w:type="gramEnd"/>
      <w:r>
        <w:rPr>
          <w:sz w:val="24"/>
        </w:rPr>
        <w:t xml:space="preserve"> continuity over time</w:t>
      </w:r>
    </w:p>
    <w:p w:rsidR="0017750B" w:rsidRDefault="0017750B" w:rsidP="00FE0E20">
      <w:pPr>
        <w:rPr>
          <w:sz w:val="24"/>
        </w:rPr>
      </w:pPr>
      <w:r>
        <w:rPr>
          <w:sz w:val="24"/>
        </w:rPr>
        <w:t>-they have an undifferentiated vision of the world in the present</w:t>
      </w:r>
    </w:p>
    <w:p w:rsidR="00923850" w:rsidRDefault="0017750B" w:rsidP="00FE0E20">
      <w:pPr>
        <w:rPr>
          <w:sz w:val="24"/>
        </w:rPr>
      </w:pPr>
      <w:r>
        <w:rPr>
          <w:sz w:val="24"/>
        </w:rPr>
        <w:t>-do not make connections</w:t>
      </w:r>
    </w:p>
    <w:p w:rsidR="00923850" w:rsidRDefault="00923850" w:rsidP="00FE0E20">
      <w:pPr>
        <w:rPr>
          <w:sz w:val="24"/>
        </w:rPr>
      </w:pPr>
      <w:r>
        <w:rPr>
          <w:sz w:val="24"/>
        </w:rPr>
        <w:t>-in normal speech we try to look past materiality towards meaning/in schizophrenia the breakdown of language creates vivid, literality where meaning is lost</w:t>
      </w:r>
    </w:p>
    <w:p w:rsidR="00923850" w:rsidRDefault="00923850" w:rsidP="00FE0E20">
      <w:pPr>
        <w:rPr>
          <w:sz w:val="24"/>
        </w:rPr>
      </w:pPr>
      <w:r>
        <w:rPr>
          <w:sz w:val="24"/>
        </w:rPr>
        <w:t>-a signifier that has lost its signified has been transformed into an image</w:t>
      </w:r>
    </w:p>
    <w:p w:rsidR="00923850" w:rsidRDefault="00923850" w:rsidP="00FE0E20">
      <w:pPr>
        <w:rPr>
          <w:sz w:val="24"/>
        </w:rPr>
      </w:pPr>
      <w:r>
        <w:rPr>
          <w:sz w:val="24"/>
        </w:rPr>
        <w:t>-in temporal art forms today this is reflected in the frustration and desperation of the creations</w:t>
      </w:r>
      <w:r w:rsidR="00F967BE">
        <w:rPr>
          <w:sz w:val="24"/>
        </w:rPr>
        <w:t xml:space="preserve"> – lack of connection and fluidity and meaning as a whole, different bits pieced together that aren’t connected </w:t>
      </w:r>
    </w:p>
    <w:p w:rsidR="0017750B" w:rsidRDefault="00923850" w:rsidP="00FE0E20">
      <w:pPr>
        <w:rPr>
          <w:sz w:val="24"/>
        </w:rPr>
      </w:pPr>
      <w:r>
        <w:rPr>
          <w:sz w:val="24"/>
        </w:rPr>
        <w:t>-</w:t>
      </w:r>
      <w:r w:rsidRPr="00F967BE">
        <w:rPr>
          <w:sz w:val="24"/>
          <w:u w:val="single"/>
        </w:rPr>
        <w:t>temporal discontinuity</w:t>
      </w:r>
      <w:r w:rsidR="0017750B">
        <w:rPr>
          <w:sz w:val="24"/>
        </w:rPr>
        <w:t xml:space="preserve"> </w:t>
      </w:r>
    </w:p>
    <w:p w:rsidR="00261E71" w:rsidRDefault="00261E71" w:rsidP="00FE0E20">
      <w:pPr>
        <w:rPr>
          <w:sz w:val="24"/>
        </w:rPr>
      </w:pPr>
    </w:p>
    <w:p w:rsidR="00261E71" w:rsidRDefault="00261E71" w:rsidP="00FE0E20">
      <w:pPr>
        <w:rPr>
          <w:sz w:val="24"/>
        </w:rPr>
      </w:pPr>
    </w:p>
    <w:p w:rsidR="00261E71" w:rsidRDefault="00261E71" w:rsidP="00FE0E20">
      <w:pPr>
        <w:rPr>
          <w:sz w:val="24"/>
          <w:u w:val="single"/>
        </w:rPr>
      </w:pPr>
      <w:r w:rsidRPr="00261E71">
        <w:rPr>
          <w:sz w:val="24"/>
          <w:u w:val="single"/>
        </w:rPr>
        <w:t>Cultural Production</w:t>
      </w:r>
    </w:p>
    <w:p w:rsidR="00261E71" w:rsidRDefault="00261E71" w:rsidP="00FE0E20">
      <w:pPr>
        <w:rPr>
          <w:sz w:val="24"/>
        </w:rPr>
      </w:pPr>
      <w:r>
        <w:rPr>
          <w:sz w:val="24"/>
        </w:rPr>
        <w:t>-classical modernism was seen as scandalous/an oppositional art</w:t>
      </w:r>
    </w:p>
    <w:p w:rsidR="00261E71" w:rsidRDefault="00261E71" w:rsidP="00FE0E20">
      <w:pPr>
        <w:rPr>
          <w:sz w:val="24"/>
        </w:rPr>
      </w:pPr>
      <w:r>
        <w:rPr>
          <w:sz w:val="24"/>
        </w:rPr>
        <w:t>-no</w:t>
      </w:r>
      <w:r w:rsidR="004B3880">
        <w:rPr>
          <w:sz w:val="24"/>
        </w:rPr>
        <w:t>w</w:t>
      </w:r>
      <w:r>
        <w:rPr>
          <w:sz w:val="24"/>
        </w:rPr>
        <w:t xml:space="preserve"> they are no longer weird and </w:t>
      </w:r>
      <w:proofErr w:type="spellStart"/>
      <w:r>
        <w:rPr>
          <w:sz w:val="24"/>
        </w:rPr>
        <w:t>replusive</w:t>
      </w:r>
      <w:proofErr w:type="spellEnd"/>
      <w:r>
        <w:rPr>
          <w:sz w:val="24"/>
        </w:rPr>
        <w:t xml:space="preserve"> but realistic and ‘classics’</w:t>
      </w:r>
    </w:p>
    <w:p w:rsidR="00261E71" w:rsidRDefault="00261E71" w:rsidP="00FE0E20">
      <w:pPr>
        <w:rPr>
          <w:sz w:val="24"/>
        </w:rPr>
      </w:pPr>
      <w:r>
        <w:rPr>
          <w:sz w:val="24"/>
        </w:rPr>
        <w:t>-very little in contemporary that society finds scandalous</w:t>
      </w:r>
      <w:r w:rsidR="00BB1F50">
        <w:rPr>
          <w:sz w:val="24"/>
        </w:rPr>
        <w:t xml:space="preserve"> and those that are </w:t>
      </w:r>
      <w:proofErr w:type="spellStart"/>
      <w:r w:rsidR="00BB1F50">
        <w:rPr>
          <w:sz w:val="24"/>
        </w:rPr>
        <w:t>are</w:t>
      </w:r>
      <w:proofErr w:type="spellEnd"/>
      <w:r w:rsidR="00BB1F50">
        <w:rPr>
          <w:sz w:val="24"/>
        </w:rPr>
        <w:t xml:space="preserve"> still commercially successful </w:t>
      </w:r>
    </w:p>
    <w:p w:rsidR="00BB1F50" w:rsidRDefault="00BB1F50" w:rsidP="00FE0E20">
      <w:pPr>
        <w:rPr>
          <w:sz w:val="24"/>
        </w:rPr>
      </w:pPr>
      <w:r>
        <w:rPr>
          <w:sz w:val="24"/>
        </w:rPr>
        <w:t>-contemporary art may have the same featu</w:t>
      </w:r>
      <w:r w:rsidR="004B3880">
        <w:rPr>
          <w:sz w:val="24"/>
        </w:rPr>
        <w:t>res as old high modernism but it</w:t>
      </w:r>
      <w:r>
        <w:rPr>
          <w:sz w:val="24"/>
        </w:rPr>
        <w:t>s position in society has shifted: society is continuously changing with artistic experimentation (clothing/advertising)</w:t>
      </w:r>
    </w:p>
    <w:p w:rsidR="0030530B" w:rsidRDefault="0030530B" w:rsidP="00FE0E20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classics of high modernism are now classed in the canon and are taught – therefore losing their older subversive power</w:t>
      </w:r>
    </w:p>
    <w:p w:rsidR="004A512A" w:rsidRDefault="004A512A" w:rsidP="00FE0E20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social</w:t>
      </w:r>
      <w:proofErr w:type="gramEnd"/>
      <w:r>
        <w:rPr>
          <w:sz w:val="24"/>
        </w:rPr>
        <w:t xml:space="preserve"> change following WW2 – marks a radical break from the society where high modernism was an underground force</w:t>
      </w:r>
    </w:p>
    <w:p w:rsidR="006C1DE5" w:rsidRDefault="006C1DE5" w:rsidP="00FE0E20">
      <w:pPr>
        <w:rPr>
          <w:sz w:val="24"/>
        </w:rPr>
      </w:pPr>
      <w:r>
        <w:rPr>
          <w:sz w:val="24"/>
        </w:rPr>
        <w:t>-emergence of postmodernism correlates with the emergence of this new moment of late, consumer or multinational capitalism</w:t>
      </w:r>
    </w:p>
    <w:p w:rsidR="006C1DE5" w:rsidRDefault="006C1DE5" w:rsidP="00FE0E20">
      <w:pPr>
        <w:rPr>
          <w:sz w:val="24"/>
        </w:rPr>
      </w:pPr>
      <w:r>
        <w:rPr>
          <w:sz w:val="24"/>
        </w:rPr>
        <w:t>-disappearance of a sense of history, society has lost its capacity to retain its own past and has begun to live in a perpetual present</w:t>
      </w:r>
      <w:r w:rsidR="00F75236">
        <w:rPr>
          <w:sz w:val="24"/>
        </w:rPr>
        <w:t xml:space="preserve"> (</w:t>
      </w:r>
      <w:proofErr w:type="spellStart"/>
      <w:r w:rsidR="00F75236">
        <w:rPr>
          <w:sz w:val="24"/>
        </w:rPr>
        <w:t>eg</w:t>
      </w:r>
      <w:proofErr w:type="spellEnd"/>
      <w:r w:rsidR="00F75236">
        <w:rPr>
          <w:sz w:val="24"/>
        </w:rPr>
        <w:t xml:space="preserve"> media exhaustion of news – relegating such recent historical experiences as rapidly as possible into the past – serve as agents to our historical amnesia)</w:t>
      </w:r>
    </w:p>
    <w:p w:rsidR="00F75236" w:rsidRDefault="00F75236" w:rsidP="00FE0E20">
      <w:pPr>
        <w:rPr>
          <w:sz w:val="24"/>
        </w:rPr>
      </w:pPr>
    </w:p>
    <w:p w:rsidR="00F75236" w:rsidRDefault="00F75236" w:rsidP="00FE0E20">
      <w:pPr>
        <w:rPr>
          <w:sz w:val="24"/>
        </w:rPr>
      </w:pPr>
      <w:r>
        <w:rPr>
          <w:sz w:val="24"/>
        </w:rPr>
        <w:t>-postmodernism: transformation of reality into images / fragmentation of time into perpetual presents – are consonant with this process</w:t>
      </w:r>
    </w:p>
    <w:p w:rsidR="00F75236" w:rsidRPr="00261E71" w:rsidRDefault="00F75236" w:rsidP="00FE0E20">
      <w:pPr>
        <w:rPr>
          <w:sz w:val="24"/>
        </w:rPr>
      </w:pPr>
      <w:r>
        <w:rPr>
          <w:sz w:val="24"/>
        </w:rPr>
        <w:t>-critical value of the new art – replicates/reinforces/reproduces the logic of consumer capitalism – is there also a way in which it resists that logic?</w:t>
      </w:r>
      <w:r w:rsidR="00F9441B">
        <w:rPr>
          <w:sz w:val="24"/>
        </w:rPr>
        <w:t xml:space="preserve"> </w:t>
      </w:r>
      <w:r w:rsidR="000A01F8">
        <w:rPr>
          <w:sz w:val="24"/>
        </w:rPr>
        <w:t>(</w:t>
      </w:r>
      <w:proofErr w:type="gramStart"/>
      <w:r w:rsidR="000A01F8">
        <w:rPr>
          <w:sz w:val="24"/>
        </w:rPr>
        <w:t>older</w:t>
      </w:r>
      <w:proofErr w:type="gramEnd"/>
      <w:r w:rsidR="000A01F8">
        <w:rPr>
          <w:sz w:val="24"/>
        </w:rPr>
        <w:t xml:space="preserve"> modernism functioned against its society)</w:t>
      </w:r>
    </w:p>
    <w:p w:rsidR="00E77375" w:rsidRPr="00E77375" w:rsidRDefault="00E77375" w:rsidP="006032F4">
      <w:pPr>
        <w:rPr>
          <w:sz w:val="24"/>
          <w:u w:val="single"/>
        </w:rPr>
      </w:pPr>
    </w:p>
    <w:sectPr w:rsidR="00E77375" w:rsidRPr="00E773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3D" w:rsidRDefault="0059193D" w:rsidP="00D333D4">
      <w:pPr>
        <w:spacing w:line="240" w:lineRule="auto"/>
      </w:pPr>
      <w:r>
        <w:separator/>
      </w:r>
    </w:p>
  </w:endnote>
  <w:endnote w:type="continuationSeparator" w:id="0">
    <w:p w:rsidR="0059193D" w:rsidRDefault="0059193D" w:rsidP="00D33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39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3D4" w:rsidRDefault="00D33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3D4" w:rsidRDefault="00D33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3D" w:rsidRDefault="0059193D" w:rsidP="00D333D4">
      <w:pPr>
        <w:spacing w:line="240" w:lineRule="auto"/>
      </w:pPr>
      <w:r>
        <w:separator/>
      </w:r>
    </w:p>
  </w:footnote>
  <w:footnote w:type="continuationSeparator" w:id="0">
    <w:p w:rsidR="0059193D" w:rsidRDefault="0059193D" w:rsidP="00D33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D4" w:rsidRDefault="00D333D4">
    <w:pPr>
      <w:pStyle w:val="Header"/>
    </w:pPr>
    <w:r>
      <w:t xml:space="preserve">Natalie </w:t>
    </w:r>
    <w:proofErr w:type="spellStart"/>
    <w:r>
      <w:t>Haslam</w:t>
    </w:r>
    <w:proofErr w:type="spellEnd"/>
  </w:p>
  <w:p w:rsidR="00D333D4" w:rsidRDefault="00D333D4">
    <w:pPr>
      <w:pStyle w:val="Header"/>
    </w:pPr>
    <w:r>
      <w:t>Modes of Reading 2013-2014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1C2"/>
    <w:multiLevelType w:val="hybridMultilevel"/>
    <w:tmpl w:val="3572BC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4"/>
    <w:rsid w:val="000A01F8"/>
    <w:rsid w:val="000F17A4"/>
    <w:rsid w:val="0017750B"/>
    <w:rsid w:val="00261E71"/>
    <w:rsid w:val="0030530B"/>
    <w:rsid w:val="00372B7D"/>
    <w:rsid w:val="00391E09"/>
    <w:rsid w:val="004A512A"/>
    <w:rsid w:val="004B3880"/>
    <w:rsid w:val="0059193D"/>
    <w:rsid w:val="006032F4"/>
    <w:rsid w:val="006C1DE5"/>
    <w:rsid w:val="007B1A08"/>
    <w:rsid w:val="00923850"/>
    <w:rsid w:val="009D748A"/>
    <w:rsid w:val="00B21D5B"/>
    <w:rsid w:val="00BB1F50"/>
    <w:rsid w:val="00CE6E71"/>
    <w:rsid w:val="00D333D4"/>
    <w:rsid w:val="00DA6882"/>
    <w:rsid w:val="00E02BF4"/>
    <w:rsid w:val="00E21EBF"/>
    <w:rsid w:val="00E56407"/>
    <w:rsid w:val="00E60502"/>
    <w:rsid w:val="00E77375"/>
    <w:rsid w:val="00F75236"/>
    <w:rsid w:val="00F9441B"/>
    <w:rsid w:val="00F967BE"/>
    <w:rsid w:val="00FD15CC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3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D4"/>
  </w:style>
  <w:style w:type="paragraph" w:styleId="Footer">
    <w:name w:val="footer"/>
    <w:basedOn w:val="Normal"/>
    <w:link w:val="FooterChar"/>
    <w:uiPriority w:val="99"/>
    <w:unhideWhenUsed/>
    <w:rsid w:val="00D333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3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D4"/>
  </w:style>
  <w:style w:type="paragraph" w:styleId="Footer">
    <w:name w:val="footer"/>
    <w:basedOn w:val="Normal"/>
    <w:link w:val="FooterChar"/>
    <w:uiPriority w:val="99"/>
    <w:unhideWhenUsed/>
    <w:rsid w:val="00D333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B07121-F9CB-49C4-A459-3F2F7CEFC6EE}">
  <we:reference id="wa103136166" version="1.2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69514B0A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Haslam</dc:creator>
  <cp:lastModifiedBy>Administrator</cp:lastModifiedBy>
  <cp:revision>2</cp:revision>
  <dcterms:created xsi:type="dcterms:W3CDTF">2013-10-24T16:59:00Z</dcterms:created>
  <dcterms:modified xsi:type="dcterms:W3CDTF">2013-10-24T16:59:00Z</dcterms:modified>
</cp:coreProperties>
</file>