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9044" w14:textId="77777777" w:rsidR="007A43CE" w:rsidRDefault="000F43DB" w:rsidP="000F43DB">
      <w:pPr>
        <w:pStyle w:val="Heading2"/>
      </w:pPr>
      <w:proofErr w:type="spellStart"/>
      <w:r>
        <w:t>Handout</w:t>
      </w:r>
      <w:proofErr w:type="spellEnd"/>
      <w:r>
        <w:t xml:space="preserve"> for Williams and </w:t>
      </w:r>
      <w:proofErr w:type="spellStart"/>
      <w:r>
        <w:t>Spivak</w:t>
      </w:r>
      <w:proofErr w:type="spellEnd"/>
    </w:p>
    <w:p w14:paraId="3D3C6302" w14:textId="77777777" w:rsidR="000F43DB" w:rsidRDefault="000F43DB" w:rsidP="000F43DB">
      <w:pPr>
        <w:ind w:firstLine="0"/>
      </w:pPr>
    </w:p>
    <w:p w14:paraId="50AF298E" w14:textId="77777777" w:rsidR="000F43DB" w:rsidRDefault="000F43DB" w:rsidP="000F43DB">
      <w:pPr>
        <w:pStyle w:val="Heading3"/>
      </w:pPr>
      <w:r>
        <w:t>Country and the City</w:t>
      </w:r>
    </w:p>
    <w:p w14:paraId="6ADA00A7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 xml:space="preserve">Earth has not anything to show </w:t>
      </w:r>
      <w:proofErr w:type="gramStart"/>
      <w:r w:rsidRPr="000F43DB">
        <w:rPr>
          <w:lang w:val="en-US"/>
        </w:rPr>
        <w:t>more fair</w:t>
      </w:r>
      <w:proofErr w:type="gramEnd"/>
      <w:r w:rsidRPr="000F43DB">
        <w:rPr>
          <w:lang w:val="en-US"/>
        </w:rPr>
        <w:t>:</w:t>
      </w:r>
    </w:p>
    <w:p w14:paraId="4857FF3A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>Dull would he be of soul who could pass by</w:t>
      </w:r>
    </w:p>
    <w:p w14:paraId="72E737F2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>A sight so touching in its majesty:</w:t>
      </w:r>
    </w:p>
    <w:p w14:paraId="2B5A43FD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>This City now doth like a garment wear</w:t>
      </w:r>
    </w:p>
    <w:p w14:paraId="40EF0B2A" w14:textId="77777777" w:rsidR="000F43DB" w:rsidRPr="000F43DB" w:rsidRDefault="000F43DB" w:rsidP="000F43DB">
      <w:pPr>
        <w:pStyle w:val="Quote"/>
        <w:rPr>
          <w:lang w:val="en-US"/>
        </w:rPr>
      </w:pPr>
    </w:p>
    <w:p w14:paraId="2D8C2453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>The beauty of the morning: silent, bare,</w:t>
      </w:r>
    </w:p>
    <w:p w14:paraId="745A445D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>Ships, towers, domes, theatres, and temples lie</w:t>
      </w:r>
    </w:p>
    <w:p w14:paraId="45FD972D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>Open unto the fields, and to the sky,</w:t>
      </w:r>
    </w:p>
    <w:p w14:paraId="2C9D68B3" w14:textId="77777777" w:rsidR="000F43DB" w:rsidRPr="000F43DB" w:rsidRDefault="000F43DB" w:rsidP="000F43DB">
      <w:pPr>
        <w:pStyle w:val="Quote"/>
        <w:rPr>
          <w:lang w:val="en-US"/>
        </w:rPr>
      </w:pPr>
      <w:proofErr w:type="gramStart"/>
      <w:r w:rsidRPr="000F43DB">
        <w:rPr>
          <w:lang w:val="en-US"/>
        </w:rPr>
        <w:t>All bright and glittering in the smokeless air.</w:t>
      </w:r>
      <w:proofErr w:type="gramEnd"/>
    </w:p>
    <w:p w14:paraId="2DC65C37" w14:textId="77777777" w:rsidR="000F43DB" w:rsidRPr="000F43DB" w:rsidRDefault="000F43DB" w:rsidP="000F43DB">
      <w:pPr>
        <w:pStyle w:val="Quote"/>
        <w:rPr>
          <w:lang w:val="en-US"/>
        </w:rPr>
      </w:pPr>
    </w:p>
    <w:p w14:paraId="2DCC84DF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>Never did sun more beautifully steep</w:t>
      </w:r>
    </w:p>
    <w:p w14:paraId="1A121F27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 xml:space="preserve">In his first </w:t>
      </w:r>
      <w:proofErr w:type="spellStart"/>
      <w:r w:rsidRPr="000F43DB">
        <w:rPr>
          <w:lang w:val="en-US"/>
        </w:rPr>
        <w:t>splendour</w:t>
      </w:r>
      <w:proofErr w:type="spellEnd"/>
      <w:r w:rsidRPr="000F43DB">
        <w:rPr>
          <w:lang w:val="en-US"/>
        </w:rPr>
        <w:t xml:space="preserve"> valley, rock, or hill;</w:t>
      </w:r>
    </w:p>
    <w:p w14:paraId="4441E13A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 xml:space="preserve">Ne'er saw I, never felt, </w:t>
      </w:r>
      <w:proofErr w:type="gramStart"/>
      <w:r w:rsidRPr="000F43DB">
        <w:rPr>
          <w:lang w:val="en-US"/>
        </w:rPr>
        <w:t>a calm</w:t>
      </w:r>
      <w:proofErr w:type="gramEnd"/>
      <w:r w:rsidRPr="000F43DB">
        <w:rPr>
          <w:lang w:val="en-US"/>
        </w:rPr>
        <w:t xml:space="preserve"> so deep!</w:t>
      </w:r>
    </w:p>
    <w:p w14:paraId="2E6A418B" w14:textId="77777777" w:rsidR="000F43DB" w:rsidRPr="000F43DB" w:rsidRDefault="000F43DB" w:rsidP="000F43DB">
      <w:pPr>
        <w:pStyle w:val="Quote"/>
        <w:rPr>
          <w:lang w:val="en-US"/>
        </w:rPr>
      </w:pPr>
    </w:p>
    <w:p w14:paraId="3D61324F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 xml:space="preserve">The river </w:t>
      </w:r>
      <w:proofErr w:type="spellStart"/>
      <w:r w:rsidRPr="000F43DB">
        <w:rPr>
          <w:lang w:val="en-US"/>
        </w:rPr>
        <w:t>glideth</w:t>
      </w:r>
      <w:proofErr w:type="spellEnd"/>
      <w:r w:rsidRPr="000F43DB">
        <w:rPr>
          <w:lang w:val="en-US"/>
        </w:rPr>
        <w:t xml:space="preserve"> at </w:t>
      </w:r>
      <w:proofErr w:type="gramStart"/>
      <w:r w:rsidRPr="000F43DB">
        <w:rPr>
          <w:lang w:val="en-US"/>
        </w:rPr>
        <w:t>his own</w:t>
      </w:r>
      <w:proofErr w:type="gramEnd"/>
      <w:r w:rsidRPr="000F43DB">
        <w:rPr>
          <w:lang w:val="en-US"/>
        </w:rPr>
        <w:t xml:space="preserve"> sweet will:</w:t>
      </w:r>
    </w:p>
    <w:p w14:paraId="54D3DF1C" w14:textId="77777777" w:rsidR="000F43DB" w:rsidRPr="000F43DB" w:rsidRDefault="000F43DB" w:rsidP="000F43DB">
      <w:pPr>
        <w:pStyle w:val="Quote"/>
        <w:rPr>
          <w:lang w:val="en-US"/>
        </w:rPr>
      </w:pPr>
      <w:r w:rsidRPr="000F43DB">
        <w:rPr>
          <w:lang w:val="en-US"/>
        </w:rPr>
        <w:t xml:space="preserve">Dear God! </w:t>
      </w:r>
      <w:proofErr w:type="gramStart"/>
      <w:r w:rsidRPr="000F43DB">
        <w:rPr>
          <w:lang w:val="en-US"/>
        </w:rPr>
        <w:t>the</w:t>
      </w:r>
      <w:proofErr w:type="gramEnd"/>
      <w:r w:rsidRPr="000F43DB">
        <w:rPr>
          <w:lang w:val="en-US"/>
        </w:rPr>
        <w:t xml:space="preserve"> very houses seem asleep;</w:t>
      </w:r>
    </w:p>
    <w:p w14:paraId="5F2309EA" w14:textId="77777777" w:rsidR="000F43DB" w:rsidRPr="000F43DB" w:rsidRDefault="000F43DB" w:rsidP="000F43DB">
      <w:pPr>
        <w:pStyle w:val="Quote"/>
      </w:pPr>
      <w:r w:rsidRPr="000F43DB">
        <w:rPr>
          <w:lang w:val="en-US"/>
        </w:rPr>
        <w:t>And all that mighty heart is lying still!</w:t>
      </w:r>
    </w:p>
    <w:p w14:paraId="5E40408E" w14:textId="77777777" w:rsidR="000F43DB" w:rsidRDefault="000F43DB" w:rsidP="000F43DB">
      <w:pPr>
        <w:ind w:firstLine="0"/>
      </w:pPr>
      <w:r>
        <w:t xml:space="preserve">-- William </w:t>
      </w:r>
      <w:proofErr w:type="gramStart"/>
      <w:r>
        <w:t>Wordsworth,</w:t>
      </w:r>
      <w:proofErr w:type="gramEnd"/>
      <w:r>
        <w:t xml:space="preserve"> ‘Composed Upon Westminster Bridge’</w:t>
      </w:r>
      <w:r w:rsidR="0042427F">
        <w:t>.</w:t>
      </w:r>
    </w:p>
    <w:p w14:paraId="61F96CAA" w14:textId="77777777" w:rsidR="0042427F" w:rsidRDefault="0042427F" w:rsidP="0042427F">
      <w:pPr>
        <w:pStyle w:val="Heading3"/>
      </w:pPr>
      <w:r>
        <w:t>Intergeneration</w:t>
      </w:r>
    </w:p>
    <w:p w14:paraId="38CA90DF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Between my finger and my thumb   </w:t>
      </w:r>
    </w:p>
    <w:p w14:paraId="4E24900E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The squat pen rests; snug as a gun.</w:t>
      </w:r>
    </w:p>
    <w:p w14:paraId="6BB74924" w14:textId="77777777" w:rsidR="0042427F" w:rsidRDefault="0042427F" w:rsidP="0042427F">
      <w:pPr>
        <w:pStyle w:val="Quote"/>
        <w:rPr>
          <w:lang w:val="en-US"/>
        </w:rPr>
      </w:pPr>
    </w:p>
    <w:p w14:paraId="717DE508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Under my window, a clean rasping sound   </w:t>
      </w:r>
    </w:p>
    <w:p w14:paraId="05C866F6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When the spade sinks into gravelly ground:   </w:t>
      </w:r>
    </w:p>
    <w:p w14:paraId="74229300" w14:textId="77777777" w:rsidR="0042427F" w:rsidRDefault="0042427F" w:rsidP="0042427F">
      <w:pPr>
        <w:pStyle w:val="Quote"/>
        <w:rPr>
          <w:lang w:val="en-US"/>
        </w:rPr>
      </w:pPr>
      <w:proofErr w:type="gramStart"/>
      <w:r>
        <w:rPr>
          <w:lang w:val="en-US"/>
        </w:rPr>
        <w:t>My father, digging.</w:t>
      </w:r>
      <w:proofErr w:type="gramEnd"/>
      <w:r>
        <w:rPr>
          <w:lang w:val="en-US"/>
        </w:rPr>
        <w:t xml:space="preserve"> I look down</w:t>
      </w:r>
    </w:p>
    <w:p w14:paraId="6D6E6A92" w14:textId="77777777" w:rsidR="0042427F" w:rsidRDefault="0042427F" w:rsidP="0042427F">
      <w:pPr>
        <w:pStyle w:val="Quote"/>
        <w:rPr>
          <w:lang w:val="en-US"/>
        </w:rPr>
      </w:pPr>
    </w:p>
    <w:p w14:paraId="3FFB61BE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Till his straining rump among the flowerbeds   </w:t>
      </w:r>
    </w:p>
    <w:p w14:paraId="29E195DC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Bends low, comes up twenty years away   </w:t>
      </w:r>
    </w:p>
    <w:p w14:paraId="4E3ED89C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Stooping in rhythm through potato drills   </w:t>
      </w:r>
    </w:p>
    <w:p w14:paraId="5C08C1A5" w14:textId="77777777" w:rsidR="0042427F" w:rsidRDefault="0042427F" w:rsidP="0042427F">
      <w:pPr>
        <w:pStyle w:val="Quote"/>
        <w:rPr>
          <w:lang w:val="en-US"/>
        </w:rPr>
      </w:pPr>
      <w:proofErr w:type="gramStart"/>
      <w:r>
        <w:rPr>
          <w:lang w:val="en-US"/>
        </w:rPr>
        <w:t>Where he was digging.</w:t>
      </w:r>
      <w:proofErr w:type="gramEnd"/>
    </w:p>
    <w:p w14:paraId="56F9C323" w14:textId="77777777" w:rsidR="0042427F" w:rsidRDefault="0042427F" w:rsidP="0042427F">
      <w:pPr>
        <w:pStyle w:val="Quote"/>
        <w:rPr>
          <w:lang w:val="en-US"/>
        </w:rPr>
      </w:pPr>
    </w:p>
    <w:p w14:paraId="46BFFAA5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The coarse boot nestled on the lug, the shaft   </w:t>
      </w:r>
    </w:p>
    <w:p w14:paraId="4DFF591E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Against the inside knee was levered firmly.</w:t>
      </w:r>
    </w:p>
    <w:p w14:paraId="580AB12F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He rooted out tall tops, buried the bright edge deep</w:t>
      </w:r>
    </w:p>
    <w:p w14:paraId="2D3C3762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To scatter new potatoes that we picked,</w:t>
      </w:r>
    </w:p>
    <w:p w14:paraId="7A25863C" w14:textId="77777777" w:rsidR="0042427F" w:rsidRDefault="0042427F" w:rsidP="0042427F">
      <w:pPr>
        <w:pStyle w:val="Quote"/>
        <w:rPr>
          <w:lang w:val="en-US"/>
        </w:rPr>
      </w:pPr>
      <w:proofErr w:type="gramStart"/>
      <w:r>
        <w:rPr>
          <w:lang w:val="en-US"/>
        </w:rPr>
        <w:t>Loving their cool hardness in our hands.</w:t>
      </w:r>
      <w:proofErr w:type="gramEnd"/>
    </w:p>
    <w:p w14:paraId="0C9BB19F" w14:textId="77777777" w:rsidR="0042427F" w:rsidRDefault="0042427F" w:rsidP="0042427F">
      <w:pPr>
        <w:pStyle w:val="Quote"/>
        <w:rPr>
          <w:lang w:val="en-US"/>
        </w:rPr>
      </w:pPr>
    </w:p>
    <w:p w14:paraId="4BF9E41F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By God, the old man could handle a spade.   </w:t>
      </w:r>
    </w:p>
    <w:p w14:paraId="4CB15E6A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Just like his old man.</w:t>
      </w:r>
    </w:p>
    <w:p w14:paraId="4B7FEA97" w14:textId="77777777" w:rsidR="0042427F" w:rsidRDefault="0042427F" w:rsidP="0042427F">
      <w:pPr>
        <w:pStyle w:val="Quote"/>
        <w:rPr>
          <w:lang w:val="en-US"/>
        </w:rPr>
      </w:pPr>
    </w:p>
    <w:p w14:paraId="055773C8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My grandfather cut more turf in a day</w:t>
      </w:r>
    </w:p>
    <w:p w14:paraId="070179BB" w14:textId="77777777" w:rsidR="0042427F" w:rsidRDefault="0042427F" w:rsidP="0042427F">
      <w:pPr>
        <w:pStyle w:val="Quote"/>
        <w:rPr>
          <w:lang w:val="en-US"/>
        </w:rPr>
      </w:pPr>
      <w:proofErr w:type="gramStart"/>
      <w:r>
        <w:rPr>
          <w:lang w:val="en-US"/>
        </w:rPr>
        <w:t>Than any other man on Toner’s bog.</w:t>
      </w:r>
      <w:proofErr w:type="gramEnd"/>
    </w:p>
    <w:p w14:paraId="5EA7A5A4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lastRenderedPageBreak/>
        <w:t>Once I carried him milk in a bottle</w:t>
      </w:r>
    </w:p>
    <w:p w14:paraId="608A72F2" w14:textId="77777777" w:rsidR="0042427F" w:rsidRDefault="0042427F" w:rsidP="0042427F">
      <w:pPr>
        <w:pStyle w:val="Quote"/>
        <w:rPr>
          <w:lang w:val="en-US"/>
        </w:rPr>
      </w:pPr>
      <w:proofErr w:type="gramStart"/>
      <w:r>
        <w:rPr>
          <w:lang w:val="en-US"/>
        </w:rPr>
        <w:t>Corked sloppily with paper.</w:t>
      </w:r>
      <w:proofErr w:type="gramEnd"/>
      <w:r>
        <w:rPr>
          <w:lang w:val="en-US"/>
        </w:rPr>
        <w:t xml:space="preserve"> He straightened up</w:t>
      </w:r>
    </w:p>
    <w:p w14:paraId="3A689D1C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To drink it, then fell to right away</w:t>
      </w:r>
    </w:p>
    <w:p w14:paraId="5A6003ED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Nicking and slicing neatly, heaving sods</w:t>
      </w:r>
    </w:p>
    <w:p w14:paraId="30838340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Over his shoulder, going down and down</w:t>
      </w:r>
    </w:p>
    <w:p w14:paraId="404EF429" w14:textId="77777777" w:rsidR="0042427F" w:rsidRDefault="0042427F" w:rsidP="0042427F">
      <w:pPr>
        <w:pStyle w:val="Quote"/>
        <w:rPr>
          <w:lang w:val="en-US"/>
        </w:rPr>
      </w:pPr>
      <w:proofErr w:type="gramStart"/>
      <w:r>
        <w:rPr>
          <w:lang w:val="en-US"/>
        </w:rPr>
        <w:t>For the good turf.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Digging.</w:t>
      </w:r>
      <w:proofErr w:type="gramEnd"/>
    </w:p>
    <w:p w14:paraId="2FF98E6E" w14:textId="77777777" w:rsidR="0042427F" w:rsidRDefault="0042427F" w:rsidP="0042427F">
      <w:pPr>
        <w:pStyle w:val="Quote"/>
        <w:rPr>
          <w:lang w:val="en-US"/>
        </w:rPr>
      </w:pPr>
    </w:p>
    <w:p w14:paraId="13D9DB05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 xml:space="preserve">The cold smell of potato </w:t>
      </w:r>
      <w:proofErr w:type="spellStart"/>
      <w:r>
        <w:rPr>
          <w:lang w:val="en-US"/>
        </w:rPr>
        <w:t>mould</w:t>
      </w:r>
      <w:proofErr w:type="spellEnd"/>
      <w:r>
        <w:rPr>
          <w:lang w:val="en-US"/>
        </w:rPr>
        <w:t>, the squelch and slap</w:t>
      </w:r>
    </w:p>
    <w:p w14:paraId="27B4061E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Of soggy peat, the curt cuts of an edge</w:t>
      </w:r>
    </w:p>
    <w:p w14:paraId="405B6253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Through living roots awaken in my head.</w:t>
      </w:r>
    </w:p>
    <w:p w14:paraId="0CD7D130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But I’ve no spade to follow men like them.</w:t>
      </w:r>
    </w:p>
    <w:p w14:paraId="4E80D968" w14:textId="77777777" w:rsidR="0042427F" w:rsidRDefault="0042427F" w:rsidP="0042427F">
      <w:pPr>
        <w:pStyle w:val="Quote"/>
        <w:rPr>
          <w:lang w:val="en-US"/>
        </w:rPr>
      </w:pPr>
    </w:p>
    <w:p w14:paraId="402142BF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Between my finger and my thumb</w:t>
      </w:r>
    </w:p>
    <w:p w14:paraId="570A7CAA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The squat pen rests.</w:t>
      </w:r>
    </w:p>
    <w:p w14:paraId="485D7972" w14:textId="77777777" w:rsidR="0042427F" w:rsidRDefault="0042427F" w:rsidP="0042427F">
      <w:pPr>
        <w:pStyle w:val="Quote"/>
        <w:rPr>
          <w:lang w:val="en-US"/>
        </w:rPr>
      </w:pPr>
      <w:r>
        <w:rPr>
          <w:lang w:val="en-US"/>
        </w:rPr>
        <w:t>I’ll dig with it.</w:t>
      </w:r>
    </w:p>
    <w:p w14:paraId="4508F5A3" w14:textId="77777777" w:rsidR="0042427F" w:rsidRPr="0042427F" w:rsidRDefault="0042427F" w:rsidP="0042427F">
      <w:pPr>
        <w:pStyle w:val="AfterQuote"/>
      </w:pPr>
      <w:proofErr w:type="gramStart"/>
      <w:r>
        <w:t>-- Seamus Heaney, ‘Digging’.</w:t>
      </w:r>
      <w:proofErr w:type="gramEnd"/>
    </w:p>
    <w:sectPr w:rsidR="0042427F" w:rsidRPr="0042427F" w:rsidSect="00277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329EE" w14:textId="77777777" w:rsidR="00B61069" w:rsidRDefault="00B61069" w:rsidP="00010624">
      <w:pPr>
        <w:spacing w:after="0" w:line="240" w:lineRule="auto"/>
      </w:pPr>
      <w:r>
        <w:separator/>
      </w:r>
    </w:p>
  </w:endnote>
  <w:endnote w:type="continuationSeparator" w:id="0">
    <w:p w14:paraId="426D8A25" w14:textId="77777777" w:rsidR="00B61069" w:rsidRDefault="00B61069" w:rsidP="0001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AEB6" w14:textId="77777777" w:rsidR="00010624" w:rsidRDefault="00010624" w:rsidP="00F908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345EC" w14:textId="77777777" w:rsidR="00010624" w:rsidRDefault="00010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66A3" w14:textId="77777777" w:rsidR="00010624" w:rsidRDefault="00010624" w:rsidP="00F908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3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D945FF" w14:textId="77777777" w:rsidR="00010624" w:rsidRDefault="00010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1BE2" w14:textId="77777777" w:rsidR="00E843C2" w:rsidRDefault="00E84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100C" w14:textId="77777777" w:rsidR="00B61069" w:rsidRDefault="00B61069" w:rsidP="00010624">
      <w:pPr>
        <w:spacing w:after="0" w:line="240" w:lineRule="auto"/>
      </w:pPr>
      <w:r>
        <w:separator/>
      </w:r>
    </w:p>
  </w:footnote>
  <w:footnote w:type="continuationSeparator" w:id="0">
    <w:p w14:paraId="643EFB1C" w14:textId="77777777" w:rsidR="00B61069" w:rsidRDefault="00B61069" w:rsidP="0001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95C7" w14:textId="77777777" w:rsidR="00E843C2" w:rsidRDefault="00E84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092D" w14:textId="7BD19D99" w:rsidR="00B46769" w:rsidRDefault="00E843C2">
    <w:pPr>
      <w:pStyle w:val="Header"/>
    </w:pPr>
    <w:r>
      <w:t>Nick Collins</w:t>
    </w:r>
    <w:r>
      <w:tab/>
    </w:r>
    <w:r>
      <w:tab/>
    </w:r>
    <w:r>
      <w:t>1.4</w:t>
    </w:r>
    <w:bookmarkStart w:id="0" w:name="_GoBack"/>
    <w:bookmarkEnd w:id="0"/>
  </w:p>
  <w:p w14:paraId="6D101216" w14:textId="452DB092" w:rsidR="00B46769" w:rsidRDefault="00B46769">
    <w:pPr>
      <w:pStyle w:val="Header"/>
    </w:pPr>
    <w:r>
      <w:t>Modes of Reading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6F7F" w14:textId="77777777" w:rsidR="00E843C2" w:rsidRDefault="00E84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DB"/>
    <w:rsid w:val="00010624"/>
    <w:rsid w:val="000244BE"/>
    <w:rsid w:val="000F43DB"/>
    <w:rsid w:val="00111668"/>
    <w:rsid w:val="0011453D"/>
    <w:rsid w:val="001A4C3B"/>
    <w:rsid w:val="001B1658"/>
    <w:rsid w:val="001B4DC4"/>
    <w:rsid w:val="00220031"/>
    <w:rsid w:val="00231CFD"/>
    <w:rsid w:val="002709E2"/>
    <w:rsid w:val="00277EB5"/>
    <w:rsid w:val="002E619A"/>
    <w:rsid w:val="00306789"/>
    <w:rsid w:val="0032330A"/>
    <w:rsid w:val="00327F95"/>
    <w:rsid w:val="0033500F"/>
    <w:rsid w:val="00401C3C"/>
    <w:rsid w:val="004218E9"/>
    <w:rsid w:val="0042427F"/>
    <w:rsid w:val="005057E5"/>
    <w:rsid w:val="00562CA2"/>
    <w:rsid w:val="005A2C17"/>
    <w:rsid w:val="0064034F"/>
    <w:rsid w:val="0067671F"/>
    <w:rsid w:val="006A277B"/>
    <w:rsid w:val="0074548F"/>
    <w:rsid w:val="007A43CE"/>
    <w:rsid w:val="00863A59"/>
    <w:rsid w:val="00895FFC"/>
    <w:rsid w:val="008D1AAF"/>
    <w:rsid w:val="00916956"/>
    <w:rsid w:val="00931B05"/>
    <w:rsid w:val="00A811DD"/>
    <w:rsid w:val="00A819E4"/>
    <w:rsid w:val="00AE748D"/>
    <w:rsid w:val="00B46769"/>
    <w:rsid w:val="00B61069"/>
    <w:rsid w:val="00B82D6C"/>
    <w:rsid w:val="00BD69A6"/>
    <w:rsid w:val="00C147D6"/>
    <w:rsid w:val="00C474A2"/>
    <w:rsid w:val="00CE137D"/>
    <w:rsid w:val="00CE790B"/>
    <w:rsid w:val="00D540D8"/>
    <w:rsid w:val="00E54986"/>
    <w:rsid w:val="00E843C2"/>
    <w:rsid w:val="00F733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724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3D"/>
    <w:pPr>
      <w:spacing w:line="360" w:lineRule="auto"/>
      <w:ind w:firstLine="720"/>
      <w:contextualSpacing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AfterQuote"/>
    <w:link w:val="Heading2Char"/>
    <w:uiPriority w:val="9"/>
    <w:unhideWhenUsed/>
    <w:qFormat/>
    <w:rsid w:val="00D540D8"/>
    <w:pPr>
      <w:spacing w:before="240" w:after="0" w:line="240" w:lineRule="auto"/>
      <w:ind w:firstLine="0"/>
      <w:outlineLvl w:val="1"/>
    </w:pPr>
    <w:rPr>
      <w:rFonts w:asciiTheme="majorHAnsi" w:hAnsiTheme="majorHAnsi" w:cstheme="minorHAnsi"/>
      <w:b/>
      <w:sz w:val="26"/>
    </w:rPr>
  </w:style>
  <w:style w:type="paragraph" w:styleId="Heading3">
    <w:name w:val="heading 3"/>
    <w:basedOn w:val="Heading2"/>
    <w:next w:val="AfterQuote"/>
    <w:link w:val="Heading3Char"/>
    <w:uiPriority w:val="9"/>
    <w:unhideWhenUsed/>
    <w:qFormat/>
    <w:rsid w:val="00231CFD"/>
    <w:pPr>
      <w:keepNext/>
      <w:keepLines/>
      <w:spacing w:before="200"/>
      <w:ind w:left="72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Quotation">
    <w:name w:val="Indented Quotation"/>
    <w:basedOn w:val="ListParagraph"/>
    <w:autoRedefine/>
    <w:qFormat/>
    <w:rsid w:val="00C474A2"/>
    <w:pPr>
      <w:ind w:right="1134"/>
      <w:jc w:val="both"/>
    </w:pPr>
  </w:style>
  <w:style w:type="paragraph" w:styleId="ListParagraph">
    <w:name w:val="List Paragraph"/>
    <w:basedOn w:val="Normal"/>
    <w:uiPriority w:val="34"/>
    <w:qFormat/>
    <w:rsid w:val="000244BE"/>
    <w:pPr>
      <w:ind w:left="720"/>
    </w:pPr>
  </w:style>
  <w:style w:type="paragraph" w:customStyle="1" w:styleId="Bibliography1">
    <w:name w:val="Bibliography1"/>
    <w:basedOn w:val="Normal"/>
    <w:autoRedefine/>
    <w:qFormat/>
    <w:rsid w:val="00F73399"/>
    <w:pPr>
      <w:ind w:left="709" w:hanging="709"/>
      <w:contextualSpacing w:val="0"/>
    </w:pPr>
    <w:rPr>
      <w:rFonts w:eastAsia="Cambria" w:cs="Times New Roman"/>
    </w:rPr>
  </w:style>
  <w:style w:type="paragraph" w:styleId="Bibliography">
    <w:name w:val="Bibliography"/>
    <w:basedOn w:val="AfterQuote"/>
    <w:uiPriority w:val="37"/>
    <w:unhideWhenUsed/>
    <w:rsid w:val="00306789"/>
    <w:pPr>
      <w:ind w:left="720" w:hanging="720"/>
      <w:contextualSpacing w:val="0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2709E2"/>
    <w:pPr>
      <w:spacing w:after="0"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09E2"/>
    <w:rPr>
      <w:rFonts w:ascii="Helvetica" w:hAnsi="Helvetic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31CFD"/>
    <w:rPr>
      <w:rFonts w:asciiTheme="majorHAnsi" w:eastAsiaTheme="majorEastAsia" w:hAnsiTheme="majorHAnsi" w:cstheme="majorBidi"/>
      <w:b/>
      <w:bCs/>
      <w:i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540D8"/>
    <w:rPr>
      <w:rFonts w:asciiTheme="majorHAnsi" w:hAnsiTheme="majorHAnsi" w:cstheme="minorHAnsi"/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C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4C3B"/>
    <w:pPr>
      <w:spacing w:line="276" w:lineRule="auto"/>
      <w:contextualSpacing w:val="0"/>
      <w:outlineLvl w:val="9"/>
    </w:pPr>
    <w:rPr>
      <w:color w:val="auto"/>
      <w:sz w:val="28"/>
      <w:szCs w:val="28"/>
      <w:lang w:val="en-US"/>
    </w:rPr>
  </w:style>
  <w:style w:type="paragraph" w:customStyle="1" w:styleId="AfterQuote">
    <w:name w:val="After Quote"/>
    <w:basedOn w:val="Normal"/>
    <w:next w:val="Normal"/>
    <w:link w:val="AfterQuoteChar"/>
    <w:autoRedefine/>
    <w:qFormat/>
    <w:rsid w:val="00306789"/>
    <w:pPr>
      <w:spacing w:after="80"/>
      <w:ind w:firstLine="0"/>
    </w:pPr>
  </w:style>
  <w:style w:type="character" w:customStyle="1" w:styleId="AfterQuoteChar">
    <w:name w:val="After Quote Char"/>
    <w:basedOn w:val="DefaultParagraphFont"/>
    <w:link w:val="AfterQuote"/>
    <w:rsid w:val="00306789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89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89"/>
    <w:rPr>
      <w:rFonts w:ascii="Helvetica" w:hAnsi="Helvetica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678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6789"/>
    <w:rPr>
      <w:rFonts w:asciiTheme="majorHAnsi" w:eastAsiaTheme="majorEastAsia" w:hAnsiTheme="majorHAnsi" w:cstheme="majorBidi"/>
      <w:b/>
      <w:bCs/>
      <w:i/>
      <w:iCs/>
    </w:rPr>
  </w:style>
  <w:style w:type="paragraph" w:styleId="Quote">
    <w:name w:val="Quote"/>
    <w:basedOn w:val="Normal"/>
    <w:next w:val="AfterQuote"/>
    <w:link w:val="QuoteChar"/>
    <w:uiPriority w:val="29"/>
    <w:qFormat/>
    <w:rsid w:val="00220031"/>
    <w:pPr>
      <w:spacing w:before="120" w:line="240" w:lineRule="auto"/>
      <w:ind w:left="1134" w:right="1089" w:firstLine="0"/>
    </w:pPr>
  </w:style>
  <w:style w:type="character" w:customStyle="1" w:styleId="QuoteChar">
    <w:name w:val="Quote Char"/>
    <w:basedOn w:val="DefaultParagraphFont"/>
    <w:link w:val="Quote"/>
    <w:uiPriority w:val="29"/>
    <w:rsid w:val="00220031"/>
    <w:rPr>
      <w:rFonts w:ascii="Helvetica" w:hAnsi="Helvetica"/>
    </w:rPr>
  </w:style>
  <w:style w:type="paragraph" w:customStyle="1" w:styleId="StyleLinespacing15lines">
    <w:name w:val="Style Line spacing:  1.5 lines"/>
    <w:basedOn w:val="Normal"/>
    <w:rsid w:val="00306789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rsid w:val="0011453D"/>
    <w:pPr>
      <w:tabs>
        <w:tab w:val="center" w:pos="4320"/>
        <w:tab w:val="right" w:pos="8640"/>
      </w:tabs>
      <w:spacing w:after="0"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11453D"/>
    <w:rPr>
      <w:rFonts w:ascii="Helvetica" w:hAnsi="Helvetica"/>
    </w:rPr>
  </w:style>
  <w:style w:type="paragraph" w:styleId="Footer">
    <w:name w:val="footer"/>
    <w:basedOn w:val="Normal"/>
    <w:link w:val="FooterChar"/>
    <w:autoRedefine/>
    <w:uiPriority w:val="99"/>
    <w:unhideWhenUsed/>
    <w:rsid w:val="0011453D"/>
    <w:pPr>
      <w:tabs>
        <w:tab w:val="center" w:pos="4320"/>
        <w:tab w:val="right" w:pos="8640"/>
      </w:tabs>
      <w:spacing w:after="0"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11453D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01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3D"/>
    <w:pPr>
      <w:spacing w:line="360" w:lineRule="auto"/>
      <w:ind w:firstLine="720"/>
      <w:contextualSpacing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AfterQuote"/>
    <w:link w:val="Heading2Char"/>
    <w:uiPriority w:val="9"/>
    <w:unhideWhenUsed/>
    <w:qFormat/>
    <w:rsid w:val="00D540D8"/>
    <w:pPr>
      <w:spacing w:before="240" w:after="0" w:line="240" w:lineRule="auto"/>
      <w:ind w:firstLine="0"/>
      <w:outlineLvl w:val="1"/>
    </w:pPr>
    <w:rPr>
      <w:rFonts w:asciiTheme="majorHAnsi" w:hAnsiTheme="majorHAnsi" w:cstheme="minorHAnsi"/>
      <w:b/>
      <w:sz w:val="26"/>
    </w:rPr>
  </w:style>
  <w:style w:type="paragraph" w:styleId="Heading3">
    <w:name w:val="heading 3"/>
    <w:basedOn w:val="Heading2"/>
    <w:next w:val="AfterQuote"/>
    <w:link w:val="Heading3Char"/>
    <w:uiPriority w:val="9"/>
    <w:unhideWhenUsed/>
    <w:qFormat/>
    <w:rsid w:val="00231CFD"/>
    <w:pPr>
      <w:keepNext/>
      <w:keepLines/>
      <w:spacing w:before="200"/>
      <w:ind w:left="72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Quotation">
    <w:name w:val="Indented Quotation"/>
    <w:basedOn w:val="ListParagraph"/>
    <w:autoRedefine/>
    <w:qFormat/>
    <w:rsid w:val="00C474A2"/>
    <w:pPr>
      <w:ind w:right="1134"/>
      <w:jc w:val="both"/>
    </w:pPr>
  </w:style>
  <w:style w:type="paragraph" w:styleId="ListParagraph">
    <w:name w:val="List Paragraph"/>
    <w:basedOn w:val="Normal"/>
    <w:uiPriority w:val="34"/>
    <w:qFormat/>
    <w:rsid w:val="000244BE"/>
    <w:pPr>
      <w:ind w:left="720"/>
    </w:pPr>
  </w:style>
  <w:style w:type="paragraph" w:customStyle="1" w:styleId="Bibliography1">
    <w:name w:val="Bibliography1"/>
    <w:basedOn w:val="Normal"/>
    <w:autoRedefine/>
    <w:qFormat/>
    <w:rsid w:val="00F73399"/>
    <w:pPr>
      <w:ind w:left="709" w:hanging="709"/>
      <w:contextualSpacing w:val="0"/>
    </w:pPr>
    <w:rPr>
      <w:rFonts w:eastAsia="Cambria" w:cs="Times New Roman"/>
    </w:rPr>
  </w:style>
  <w:style w:type="paragraph" w:styleId="Bibliography">
    <w:name w:val="Bibliography"/>
    <w:basedOn w:val="AfterQuote"/>
    <w:uiPriority w:val="37"/>
    <w:unhideWhenUsed/>
    <w:rsid w:val="00306789"/>
    <w:pPr>
      <w:ind w:left="720" w:hanging="720"/>
      <w:contextualSpacing w:val="0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2709E2"/>
    <w:pPr>
      <w:spacing w:after="0"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09E2"/>
    <w:rPr>
      <w:rFonts w:ascii="Helvetica" w:hAnsi="Helvetic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31CFD"/>
    <w:rPr>
      <w:rFonts w:asciiTheme="majorHAnsi" w:eastAsiaTheme="majorEastAsia" w:hAnsiTheme="majorHAnsi" w:cstheme="majorBidi"/>
      <w:b/>
      <w:bCs/>
      <w:i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540D8"/>
    <w:rPr>
      <w:rFonts w:asciiTheme="majorHAnsi" w:hAnsiTheme="majorHAnsi" w:cstheme="minorHAnsi"/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C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4C3B"/>
    <w:pPr>
      <w:spacing w:line="276" w:lineRule="auto"/>
      <w:contextualSpacing w:val="0"/>
      <w:outlineLvl w:val="9"/>
    </w:pPr>
    <w:rPr>
      <w:color w:val="auto"/>
      <w:sz w:val="28"/>
      <w:szCs w:val="28"/>
      <w:lang w:val="en-US"/>
    </w:rPr>
  </w:style>
  <w:style w:type="paragraph" w:customStyle="1" w:styleId="AfterQuote">
    <w:name w:val="After Quote"/>
    <w:basedOn w:val="Normal"/>
    <w:next w:val="Normal"/>
    <w:link w:val="AfterQuoteChar"/>
    <w:autoRedefine/>
    <w:qFormat/>
    <w:rsid w:val="00306789"/>
    <w:pPr>
      <w:spacing w:after="80"/>
      <w:ind w:firstLine="0"/>
    </w:pPr>
  </w:style>
  <w:style w:type="character" w:customStyle="1" w:styleId="AfterQuoteChar">
    <w:name w:val="After Quote Char"/>
    <w:basedOn w:val="DefaultParagraphFont"/>
    <w:link w:val="AfterQuote"/>
    <w:rsid w:val="00306789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89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89"/>
    <w:rPr>
      <w:rFonts w:ascii="Helvetica" w:hAnsi="Helvetica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678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6789"/>
    <w:rPr>
      <w:rFonts w:asciiTheme="majorHAnsi" w:eastAsiaTheme="majorEastAsia" w:hAnsiTheme="majorHAnsi" w:cstheme="majorBidi"/>
      <w:b/>
      <w:bCs/>
      <w:i/>
      <w:iCs/>
    </w:rPr>
  </w:style>
  <w:style w:type="paragraph" w:styleId="Quote">
    <w:name w:val="Quote"/>
    <w:basedOn w:val="Normal"/>
    <w:next w:val="AfterQuote"/>
    <w:link w:val="QuoteChar"/>
    <w:uiPriority w:val="29"/>
    <w:qFormat/>
    <w:rsid w:val="00220031"/>
    <w:pPr>
      <w:spacing w:before="120" w:line="240" w:lineRule="auto"/>
      <w:ind w:left="1134" w:right="1089" w:firstLine="0"/>
    </w:pPr>
  </w:style>
  <w:style w:type="character" w:customStyle="1" w:styleId="QuoteChar">
    <w:name w:val="Quote Char"/>
    <w:basedOn w:val="DefaultParagraphFont"/>
    <w:link w:val="Quote"/>
    <w:uiPriority w:val="29"/>
    <w:rsid w:val="00220031"/>
    <w:rPr>
      <w:rFonts w:ascii="Helvetica" w:hAnsi="Helvetica"/>
    </w:rPr>
  </w:style>
  <w:style w:type="paragraph" w:customStyle="1" w:styleId="StyleLinespacing15lines">
    <w:name w:val="Style Line spacing:  1.5 lines"/>
    <w:basedOn w:val="Normal"/>
    <w:rsid w:val="00306789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rsid w:val="0011453D"/>
    <w:pPr>
      <w:tabs>
        <w:tab w:val="center" w:pos="4320"/>
        <w:tab w:val="right" w:pos="8640"/>
      </w:tabs>
      <w:spacing w:after="0"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11453D"/>
    <w:rPr>
      <w:rFonts w:ascii="Helvetica" w:hAnsi="Helvetica"/>
    </w:rPr>
  </w:style>
  <w:style w:type="paragraph" w:styleId="Footer">
    <w:name w:val="footer"/>
    <w:basedOn w:val="Normal"/>
    <w:link w:val="FooterChar"/>
    <w:autoRedefine/>
    <w:uiPriority w:val="99"/>
    <w:unhideWhenUsed/>
    <w:rsid w:val="0011453D"/>
    <w:pPr>
      <w:tabs>
        <w:tab w:val="center" w:pos="4320"/>
        <w:tab w:val="right" w:pos="8640"/>
      </w:tabs>
      <w:spacing w:after="0"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11453D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01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2224E7A6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Collins</dc:creator>
  <cp:lastModifiedBy>Administrator</cp:lastModifiedBy>
  <cp:revision>3</cp:revision>
  <dcterms:created xsi:type="dcterms:W3CDTF">2013-11-21T10:38:00Z</dcterms:created>
  <dcterms:modified xsi:type="dcterms:W3CDTF">2013-11-21T10:38:00Z</dcterms:modified>
</cp:coreProperties>
</file>