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89" w:rsidRDefault="00DB7F89" w:rsidP="00977C08">
      <w:pPr>
        <w:pStyle w:val="PlainText"/>
        <w:rPr>
          <w:b/>
        </w:rPr>
      </w:pPr>
      <w:r>
        <w:rPr>
          <w:b/>
        </w:rPr>
        <w:t xml:space="preserve">Presentation </w:t>
      </w:r>
      <w:bookmarkStart w:id="0" w:name="_GoBack"/>
      <w:bookmarkEnd w:id="0"/>
      <w:r>
        <w:rPr>
          <w:b/>
        </w:rPr>
        <w:t>Schedule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1PM</w:t>
      </w:r>
      <w:r>
        <w:rPr>
          <w:b/>
        </w:rPr>
        <w:tab/>
        <w:t>Batish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115</w:t>
      </w:r>
      <w:r>
        <w:rPr>
          <w:b/>
        </w:rPr>
        <w:tab/>
        <w:t>Florence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130</w:t>
      </w:r>
      <w:r>
        <w:rPr>
          <w:b/>
        </w:rPr>
        <w:tab/>
        <w:t>Tom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145</w:t>
      </w:r>
      <w:r>
        <w:rPr>
          <w:b/>
        </w:rPr>
        <w:tab/>
        <w:t>Niku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2PM</w:t>
      </w:r>
      <w:r>
        <w:rPr>
          <w:b/>
        </w:rPr>
        <w:tab/>
        <w:t>Poppy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215</w:t>
      </w:r>
      <w:r>
        <w:rPr>
          <w:b/>
        </w:rPr>
        <w:tab/>
        <w:t>Charlotte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230</w:t>
      </w:r>
      <w:r>
        <w:rPr>
          <w:b/>
        </w:rPr>
        <w:tab/>
        <w:t>Amanda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245</w:t>
      </w:r>
      <w:r>
        <w:rPr>
          <w:b/>
        </w:rPr>
        <w:tab/>
        <w:t>Halimah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3PM</w:t>
      </w:r>
      <w:r>
        <w:rPr>
          <w:b/>
        </w:rPr>
        <w:tab/>
        <w:t>Samantha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315</w:t>
      </w:r>
      <w:r>
        <w:rPr>
          <w:b/>
        </w:rPr>
        <w:tab/>
        <w:t>Lizzie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330</w:t>
      </w:r>
      <w:r>
        <w:rPr>
          <w:b/>
        </w:rPr>
        <w:tab/>
        <w:t>Samuel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345</w:t>
      </w:r>
      <w:r>
        <w:rPr>
          <w:b/>
        </w:rPr>
        <w:tab/>
        <w:t>Josh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4PM</w:t>
      </w:r>
      <w:r>
        <w:rPr>
          <w:b/>
        </w:rPr>
        <w:tab/>
        <w:t>Akhil</w:t>
      </w:r>
    </w:p>
    <w:p w:rsidR="00DB7F89" w:rsidRDefault="00DB7F89" w:rsidP="00977C08">
      <w:pPr>
        <w:pStyle w:val="PlainText"/>
        <w:rPr>
          <w:b/>
        </w:rPr>
      </w:pPr>
      <w:r>
        <w:rPr>
          <w:b/>
        </w:rPr>
        <w:t>415</w:t>
      </w:r>
      <w:r w:rsidRPr="00DB7F89">
        <w:rPr>
          <w:b/>
        </w:rPr>
        <w:t xml:space="preserve"> </w:t>
      </w:r>
      <w:r>
        <w:rPr>
          <w:b/>
        </w:rPr>
        <w:tab/>
      </w:r>
      <w:r>
        <w:rPr>
          <w:b/>
        </w:rPr>
        <w:t>Billy</w:t>
      </w:r>
    </w:p>
    <w:p w:rsidR="00DB7F89" w:rsidRDefault="00DB7F89" w:rsidP="00977C08">
      <w:pPr>
        <w:pStyle w:val="PlainText"/>
        <w:rPr>
          <w:b/>
        </w:rPr>
      </w:pPr>
    </w:p>
    <w:p w:rsidR="00977C08" w:rsidRPr="00977C08" w:rsidRDefault="00977C08" w:rsidP="00977C08">
      <w:pPr>
        <w:pStyle w:val="PlainText"/>
        <w:rPr>
          <w:b/>
        </w:rPr>
      </w:pPr>
      <w:r w:rsidRPr="00977C08">
        <w:rPr>
          <w:b/>
        </w:rPr>
        <w:t xml:space="preserve">Guidelines for </w:t>
      </w:r>
      <w:r w:rsidR="001A7744">
        <w:rPr>
          <w:b/>
        </w:rPr>
        <w:t>dissertation / long essay</w:t>
      </w:r>
      <w:r>
        <w:rPr>
          <w:b/>
        </w:rPr>
        <w:t xml:space="preserve"> </w:t>
      </w:r>
      <w:r w:rsidRPr="00977C08">
        <w:rPr>
          <w:b/>
        </w:rPr>
        <w:t>presentations in Term 2</w:t>
      </w:r>
    </w:p>
    <w:p w:rsidR="00977C08" w:rsidRDefault="00977C08" w:rsidP="00977C08">
      <w:pPr>
        <w:pStyle w:val="PlainText"/>
      </w:pPr>
    </w:p>
    <w:p w:rsidR="00977C08" w:rsidRDefault="00977C08" w:rsidP="00977C08">
      <w:pPr>
        <w:pStyle w:val="PlainText"/>
      </w:pPr>
      <w:r>
        <w:t>Format: Each student will be given 10-15 minutes to present, followed by 10-15 minutes of questions from the floor / discussion. There is no need to circulate anything in advance.</w:t>
      </w:r>
    </w:p>
    <w:p w:rsidR="00977C08" w:rsidRDefault="00977C08" w:rsidP="00977C08">
      <w:pPr>
        <w:pStyle w:val="PlainText"/>
      </w:pPr>
    </w:p>
    <w:p w:rsidR="00977C08" w:rsidRDefault="00977C08" w:rsidP="00977C08">
      <w:pPr>
        <w:pStyle w:val="PlainText"/>
      </w:pPr>
      <w:r>
        <w:t xml:space="preserve">Using no more than </w:t>
      </w:r>
      <w:r w:rsidR="001A7744">
        <w:t xml:space="preserve">6 </w:t>
      </w:r>
      <w:r>
        <w:t>slides, make sure to do the following:</w:t>
      </w:r>
    </w:p>
    <w:p w:rsidR="00977C08" w:rsidRDefault="00977C08" w:rsidP="00977C08">
      <w:pPr>
        <w:pStyle w:val="PlainText"/>
      </w:pPr>
    </w:p>
    <w:p w:rsidR="00977C08" w:rsidRDefault="001A7744" w:rsidP="00977C08">
      <w:pPr>
        <w:pStyle w:val="PlainText"/>
      </w:pPr>
      <w:r>
        <w:t xml:space="preserve">- </w:t>
      </w:r>
      <w:proofErr w:type="gramStart"/>
      <w:r w:rsidR="00977C08">
        <w:t>title</w:t>
      </w:r>
      <w:proofErr w:type="gramEnd"/>
    </w:p>
    <w:p w:rsidR="00977C08" w:rsidRDefault="00977C08" w:rsidP="00977C08">
      <w:pPr>
        <w:pStyle w:val="PlainText"/>
      </w:pPr>
    </w:p>
    <w:p w:rsidR="00977C08" w:rsidRDefault="00977C08" w:rsidP="00977C08">
      <w:pPr>
        <w:pStyle w:val="PlainText"/>
      </w:pPr>
      <w:r>
        <w:t>- state the main research question you will ask (and any subsidiary questions)</w:t>
      </w:r>
    </w:p>
    <w:p w:rsidR="00977C08" w:rsidRDefault="00977C08" w:rsidP="00977C08">
      <w:pPr>
        <w:pStyle w:val="PlainText"/>
      </w:pPr>
    </w:p>
    <w:p w:rsidR="00977C08" w:rsidRDefault="00977C08" w:rsidP="00977C08">
      <w:pPr>
        <w:pStyle w:val="PlainText"/>
      </w:pPr>
      <w:r>
        <w:t xml:space="preserve">- explain why the question is </w:t>
      </w:r>
      <w:proofErr w:type="gramStart"/>
      <w:r>
        <w:t xml:space="preserve">important </w:t>
      </w:r>
      <w:r w:rsidR="001A7744">
        <w:t xml:space="preserve"> (</w:t>
      </w:r>
      <w:proofErr w:type="gramEnd"/>
      <w:r>
        <w:t>explain how your project builds on existing historical and theoretical literature; also explain how your project will contribute to the field (what's new/original about your work?)</w:t>
      </w:r>
      <w:r w:rsidR="001A7744">
        <w:t>)</w:t>
      </w:r>
    </w:p>
    <w:p w:rsidR="00977C08" w:rsidRDefault="00977C08" w:rsidP="00977C08">
      <w:pPr>
        <w:pStyle w:val="PlainText"/>
      </w:pPr>
    </w:p>
    <w:p w:rsidR="00977C08" w:rsidRDefault="00977C08" w:rsidP="00977C08">
      <w:pPr>
        <w:pStyle w:val="PlainText"/>
      </w:pPr>
      <w:r>
        <w:t>- give an indication of the main sources you will use</w:t>
      </w:r>
      <w:r w:rsidR="001A7744">
        <w:t xml:space="preserve"> (and where they are and how you will get hold of them)</w:t>
      </w:r>
    </w:p>
    <w:p w:rsidR="00977C08" w:rsidRDefault="00977C08" w:rsidP="00977C08">
      <w:pPr>
        <w:pStyle w:val="PlainText"/>
      </w:pPr>
    </w:p>
    <w:p w:rsidR="00977C08" w:rsidRDefault="00977C08" w:rsidP="00977C08">
      <w:pPr>
        <w:pStyle w:val="PlainText"/>
      </w:pPr>
      <w:r>
        <w:t>- explain why you think that the sources you will consult answer the main research question that drives your project</w:t>
      </w:r>
    </w:p>
    <w:p w:rsidR="00977C08" w:rsidRDefault="00977C08" w:rsidP="00977C08">
      <w:pPr>
        <w:pStyle w:val="PlainText"/>
      </w:pPr>
    </w:p>
    <w:p w:rsidR="000A1495" w:rsidRDefault="00977C08" w:rsidP="001A7744">
      <w:pPr>
        <w:pStyle w:val="PlainText"/>
      </w:pPr>
      <w:r>
        <w:t>- discuss any problems or difficulties you anticipate in collecting or using these source materials</w:t>
      </w:r>
    </w:p>
    <w:sectPr w:rsidR="000A14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08"/>
    <w:rsid w:val="000A1495"/>
    <w:rsid w:val="001A7744"/>
    <w:rsid w:val="00692D30"/>
    <w:rsid w:val="00863A92"/>
    <w:rsid w:val="00977C08"/>
    <w:rsid w:val="00D84622"/>
    <w:rsid w:val="00D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D128C-843B-4B72-A002-7BE2BA06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7C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77C0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2AFC35E3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Doughty, Sarah</dc:creator>
  <cp:keywords/>
  <dc:description/>
  <cp:lastModifiedBy>Hodges, Sarah</cp:lastModifiedBy>
  <cp:revision>3</cp:revision>
  <dcterms:created xsi:type="dcterms:W3CDTF">2017-01-19T17:52:00Z</dcterms:created>
  <dcterms:modified xsi:type="dcterms:W3CDTF">2017-01-19T17:56:00Z</dcterms:modified>
</cp:coreProperties>
</file>