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45735" w14:textId="25F6B223" w:rsidR="00D361B4" w:rsidRDefault="006A5666">
      <w:pPr>
        <w:rPr>
          <w:b/>
          <w:bCs/>
          <w:u w:val="single"/>
        </w:rPr>
      </w:pPr>
      <w:r>
        <w:rPr>
          <w:b/>
          <w:bCs/>
          <w:u w:val="single"/>
        </w:rPr>
        <w:t>HI2C1</w:t>
      </w:r>
      <w:bookmarkStart w:id="0" w:name="_GoBack"/>
      <w:bookmarkEnd w:id="0"/>
      <w:r w:rsidR="00265499" w:rsidRPr="00C53DC9">
        <w:rPr>
          <w:b/>
          <w:bCs/>
          <w:u w:val="single"/>
        </w:rPr>
        <w:t xml:space="preserve"> </w:t>
      </w:r>
      <w:r w:rsidR="00334D71">
        <w:rPr>
          <w:b/>
          <w:bCs/>
          <w:u w:val="single"/>
        </w:rPr>
        <w:t>Seminar Contribution</w:t>
      </w:r>
      <w:r w:rsidR="00265499" w:rsidRPr="00C53DC9">
        <w:rPr>
          <w:b/>
          <w:bCs/>
          <w:u w:val="single"/>
        </w:rPr>
        <w:t xml:space="preserve">: </w:t>
      </w:r>
      <w:r w:rsidR="00C53DC9">
        <w:rPr>
          <w:b/>
          <w:bCs/>
          <w:u w:val="single"/>
        </w:rPr>
        <w:t xml:space="preserve">Structured </w:t>
      </w:r>
      <w:r w:rsidR="00265499" w:rsidRPr="00C53DC9">
        <w:rPr>
          <w:b/>
          <w:bCs/>
          <w:u w:val="single"/>
        </w:rPr>
        <w:t>Self Evaluation</w:t>
      </w:r>
      <w:r w:rsidR="004D501E">
        <w:rPr>
          <w:b/>
          <w:bCs/>
          <w:u w:val="single"/>
        </w:rPr>
        <w:t xml:space="preserve"> (</w:t>
      </w:r>
      <w:r w:rsidR="009A72F5">
        <w:rPr>
          <w:b/>
          <w:bCs/>
          <w:u w:val="single"/>
        </w:rPr>
        <w:t>Summative</w:t>
      </w:r>
      <w:r w:rsidR="004D501E">
        <w:rPr>
          <w:b/>
          <w:bCs/>
          <w:u w:val="single"/>
        </w:rPr>
        <w:t>)</w:t>
      </w:r>
    </w:p>
    <w:p w14:paraId="21C285B7" w14:textId="77777777" w:rsidR="00C53DC9" w:rsidRDefault="00C53DC9" w:rsidP="00C53DC9">
      <w:pPr>
        <w:pStyle w:val="ListParagraph"/>
        <w:numPr>
          <w:ilvl w:val="0"/>
          <w:numId w:val="2"/>
        </w:numPr>
      </w:pPr>
      <w:r>
        <w:t>Answer every question.</w:t>
      </w:r>
    </w:p>
    <w:p w14:paraId="3E9081E4" w14:textId="77777777" w:rsidR="00C53DC9" w:rsidRPr="00C53DC9" w:rsidRDefault="00C53DC9" w:rsidP="00C53DC9">
      <w:pPr>
        <w:pStyle w:val="ListParagraph"/>
        <w:numPr>
          <w:ilvl w:val="0"/>
          <w:numId w:val="2"/>
        </w:numPr>
      </w:pPr>
      <w:r>
        <w:t xml:space="preserve">Overall word limit: 1000 words. </w:t>
      </w:r>
      <w:r>
        <w:br/>
      </w:r>
    </w:p>
    <w:p w14:paraId="48D3DB73" w14:textId="67C824D0" w:rsidR="00265499" w:rsidRPr="00E612B2" w:rsidRDefault="00265499" w:rsidP="00265499">
      <w:pPr>
        <w:pStyle w:val="ListParagraph"/>
        <w:numPr>
          <w:ilvl w:val="0"/>
          <w:numId w:val="1"/>
        </w:numPr>
        <w:rPr>
          <w:b/>
          <w:bCs/>
        </w:rPr>
      </w:pPr>
      <w:r w:rsidRPr="00E612B2">
        <w:rPr>
          <w:b/>
          <w:bCs/>
        </w:rPr>
        <w:t xml:space="preserve">How would you describe your </w:t>
      </w:r>
      <w:r w:rsidR="00371049">
        <w:rPr>
          <w:b/>
          <w:bCs/>
        </w:rPr>
        <w:t xml:space="preserve">seminar contribution in </w:t>
      </w:r>
      <w:r w:rsidRPr="00E612B2">
        <w:rPr>
          <w:b/>
          <w:bCs/>
        </w:rPr>
        <w:t>this module</w:t>
      </w:r>
      <w:r w:rsidR="00C53DC9" w:rsidRPr="00E612B2">
        <w:rPr>
          <w:b/>
          <w:bCs/>
        </w:rPr>
        <w:t xml:space="preserve"> </w:t>
      </w:r>
      <w:r w:rsidR="003842D0">
        <w:rPr>
          <w:b/>
          <w:bCs/>
        </w:rPr>
        <w:t>overall</w:t>
      </w:r>
      <w:r w:rsidRPr="00E612B2">
        <w:rPr>
          <w:b/>
          <w:bCs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65499" w14:paraId="668CA635" w14:textId="77777777" w:rsidTr="00E612B2">
        <w:tc>
          <w:tcPr>
            <w:tcW w:w="8924" w:type="dxa"/>
          </w:tcPr>
          <w:p w14:paraId="02969988" w14:textId="77777777" w:rsidR="00265499" w:rsidRDefault="00265499" w:rsidP="00265499"/>
        </w:tc>
      </w:tr>
    </w:tbl>
    <w:p w14:paraId="3CD13B1D" w14:textId="77777777" w:rsidR="00265499" w:rsidRDefault="00265499" w:rsidP="00265499"/>
    <w:p w14:paraId="41D59BAE" w14:textId="4220DDB7" w:rsidR="00265499" w:rsidRPr="00E612B2" w:rsidRDefault="00265499" w:rsidP="00265499">
      <w:pPr>
        <w:pStyle w:val="ListParagraph"/>
        <w:numPr>
          <w:ilvl w:val="0"/>
          <w:numId w:val="1"/>
        </w:numPr>
        <w:rPr>
          <w:b/>
          <w:bCs/>
        </w:rPr>
      </w:pPr>
      <w:r w:rsidRPr="00E612B2">
        <w:rPr>
          <w:b/>
          <w:bCs/>
        </w:rPr>
        <w:t xml:space="preserve">Using the marking criteria, assess your </w:t>
      </w:r>
      <w:r w:rsidR="001D4C5E">
        <w:rPr>
          <w:b/>
          <w:bCs/>
        </w:rPr>
        <w:t>seminar contribution</w:t>
      </w:r>
      <w:r w:rsidR="00E54898" w:rsidRPr="00E612B2">
        <w:rPr>
          <w:b/>
          <w:bCs/>
        </w:rPr>
        <w:t xml:space="preserve"> </w:t>
      </w:r>
      <w:r w:rsidR="003842D0">
        <w:rPr>
          <w:b/>
          <w:bCs/>
        </w:rPr>
        <w:t>overall</w:t>
      </w:r>
      <w:r w:rsidRPr="00E612B2">
        <w:rPr>
          <w:b/>
          <w:bCs/>
        </w:rPr>
        <w:t>:</w:t>
      </w:r>
    </w:p>
    <w:p w14:paraId="3AC23B60" w14:textId="5826EEBD" w:rsidR="00265499" w:rsidRDefault="00265499" w:rsidP="00E612B2">
      <w:pPr>
        <w:spacing w:after="0" w:line="240" w:lineRule="auto"/>
        <w:ind w:left="709"/>
      </w:pPr>
      <w:r>
        <w:t xml:space="preserve">What </w:t>
      </w:r>
      <w:r w:rsidR="00C76B5F">
        <w:t>went</w:t>
      </w:r>
      <w:r>
        <w:t xml:space="preserve"> particularly well, and why?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65499" w14:paraId="0CE49311" w14:textId="77777777" w:rsidTr="00E612B2">
        <w:tc>
          <w:tcPr>
            <w:tcW w:w="8924" w:type="dxa"/>
          </w:tcPr>
          <w:p w14:paraId="486CB18F" w14:textId="77777777" w:rsidR="00265499" w:rsidRDefault="00265499" w:rsidP="00E612B2">
            <w:pPr>
              <w:ind w:left="709"/>
            </w:pPr>
          </w:p>
        </w:tc>
      </w:tr>
    </w:tbl>
    <w:p w14:paraId="37EABE08" w14:textId="77777777" w:rsidR="00265499" w:rsidRDefault="00265499" w:rsidP="00E612B2">
      <w:pPr>
        <w:ind w:left="709"/>
      </w:pPr>
    </w:p>
    <w:p w14:paraId="4388FDFE" w14:textId="3C6130E7" w:rsidR="00265499" w:rsidRDefault="00265499" w:rsidP="00E612B2">
      <w:pPr>
        <w:spacing w:after="0" w:line="240" w:lineRule="auto"/>
        <w:ind w:left="709"/>
      </w:pPr>
      <w:r>
        <w:t xml:space="preserve">What </w:t>
      </w:r>
      <w:r w:rsidR="00C76B5F">
        <w:t>went</w:t>
      </w:r>
      <w:r>
        <w:t xml:space="preserve"> less well, and why?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65499" w14:paraId="749BB41F" w14:textId="77777777" w:rsidTr="00E612B2">
        <w:tc>
          <w:tcPr>
            <w:tcW w:w="8924" w:type="dxa"/>
          </w:tcPr>
          <w:p w14:paraId="7984BEE1" w14:textId="77777777" w:rsidR="00265499" w:rsidRDefault="00265499" w:rsidP="00E612B2">
            <w:pPr>
              <w:ind w:left="709"/>
            </w:pPr>
          </w:p>
        </w:tc>
      </w:tr>
    </w:tbl>
    <w:p w14:paraId="145A092B" w14:textId="77777777" w:rsidR="00C53DC9" w:rsidRDefault="00C53DC9" w:rsidP="00E612B2">
      <w:pPr>
        <w:ind w:left="709"/>
      </w:pPr>
    </w:p>
    <w:p w14:paraId="5D1E6C7E" w14:textId="779DD94B" w:rsidR="00C53DC9" w:rsidRDefault="00C53DC9" w:rsidP="00E612B2">
      <w:pPr>
        <w:ind w:left="709"/>
      </w:pPr>
      <w:r>
        <w:t xml:space="preserve">What mark would you give yourself for your </w:t>
      </w:r>
      <w:r w:rsidR="001D4C5E">
        <w:t>seminar contribution</w:t>
      </w:r>
      <w: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53DC9" w14:paraId="557E8C01" w14:textId="77777777" w:rsidTr="00E612B2">
        <w:tc>
          <w:tcPr>
            <w:tcW w:w="8924" w:type="dxa"/>
          </w:tcPr>
          <w:p w14:paraId="73350E9D" w14:textId="77777777" w:rsidR="00C53DC9" w:rsidRDefault="00C53DC9" w:rsidP="00E612B2">
            <w:pPr>
              <w:ind w:left="709"/>
            </w:pPr>
          </w:p>
        </w:tc>
      </w:tr>
    </w:tbl>
    <w:p w14:paraId="72CDDCA6" w14:textId="77777777" w:rsidR="00C53DC9" w:rsidRDefault="00C53DC9" w:rsidP="00265499"/>
    <w:p w14:paraId="69B67358" w14:textId="7C6F1873" w:rsidR="003842D0" w:rsidRDefault="003842D0" w:rsidP="0026549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After your interim self-evaluation, what did you do to improve your seminar contribution, and how did it go?</w:t>
      </w:r>
    </w:p>
    <w:p w14:paraId="4D09F4E1" w14:textId="12043462" w:rsidR="003842D0" w:rsidRDefault="003842D0" w:rsidP="003842D0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842D0" w14:paraId="3317CDAB" w14:textId="77777777" w:rsidTr="003842D0">
        <w:tc>
          <w:tcPr>
            <w:tcW w:w="9628" w:type="dxa"/>
          </w:tcPr>
          <w:p w14:paraId="6DDC2F84" w14:textId="77777777" w:rsidR="003842D0" w:rsidRDefault="003842D0" w:rsidP="003842D0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465A4282" w14:textId="77777777" w:rsidR="003842D0" w:rsidRDefault="003842D0" w:rsidP="003842D0">
      <w:pPr>
        <w:pStyle w:val="ListParagraph"/>
        <w:rPr>
          <w:b/>
          <w:bCs/>
        </w:rPr>
      </w:pPr>
    </w:p>
    <w:p w14:paraId="0FC90B4D" w14:textId="77777777" w:rsidR="003842D0" w:rsidRDefault="003842D0" w:rsidP="003842D0">
      <w:pPr>
        <w:pStyle w:val="ListParagraph"/>
        <w:rPr>
          <w:b/>
          <w:bCs/>
        </w:rPr>
      </w:pPr>
    </w:p>
    <w:p w14:paraId="5E96C7C9" w14:textId="48C47DA0" w:rsidR="00265499" w:rsidRPr="00E612B2" w:rsidRDefault="00265499" w:rsidP="00265499">
      <w:pPr>
        <w:pStyle w:val="ListParagraph"/>
        <w:numPr>
          <w:ilvl w:val="0"/>
          <w:numId w:val="1"/>
        </w:numPr>
        <w:rPr>
          <w:b/>
          <w:bCs/>
        </w:rPr>
      </w:pPr>
      <w:r w:rsidRPr="00E612B2">
        <w:rPr>
          <w:b/>
          <w:bCs/>
        </w:rPr>
        <w:t xml:space="preserve">What </w:t>
      </w:r>
      <w:r w:rsidR="00C53DC9" w:rsidRPr="00E612B2">
        <w:rPr>
          <w:b/>
          <w:bCs/>
        </w:rPr>
        <w:t>can/will you</w:t>
      </w:r>
      <w:r w:rsidRPr="00E612B2">
        <w:rPr>
          <w:b/>
          <w:bCs/>
        </w:rPr>
        <w:t xml:space="preserve"> do in </w:t>
      </w:r>
      <w:r w:rsidR="00C76B5F">
        <w:rPr>
          <w:b/>
          <w:bCs/>
        </w:rPr>
        <w:t xml:space="preserve">the </w:t>
      </w:r>
      <w:r w:rsidR="003842D0">
        <w:rPr>
          <w:b/>
          <w:bCs/>
        </w:rPr>
        <w:t>future</w:t>
      </w:r>
      <w:r w:rsidRPr="00E612B2">
        <w:rPr>
          <w:b/>
          <w:bCs/>
        </w:rPr>
        <w:t xml:space="preserve"> to improve your </w:t>
      </w:r>
      <w:r w:rsidR="00371049">
        <w:rPr>
          <w:b/>
          <w:bCs/>
        </w:rPr>
        <w:t>seminar contribution</w:t>
      </w:r>
      <w:r w:rsidRPr="00E612B2">
        <w:rPr>
          <w:b/>
          <w:bCs/>
        </w:rPr>
        <w:t xml:space="preserve">?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C53DC9" w14:paraId="6AE109D4" w14:textId="77777777" w:rsidTr="00E612B2">
        <w:tc>
          <w:tcPr>
            <w:tcW w:w="8924" w:type="dxa"/>
          </w:tcPr>
          <w:p w14:paraId="597B510B" w14:textId="77777777" w:rsidR="00C53DC9" w:rsidRDefault="00C53DC9" w:rsidP="00C53DC9"/>
        </w:tc>
      </w:tr>
    </w:tbl>
    <w:p w14:paraId="0115E26B" w14:textId="276B2BA8" w:rsidR="00E54898" w:rsidRDefault="00E54898" w:rsidP="00E612B2"/>
    <w:p w14:paraId="55769695" w14:textId="77777777" w:rsidR="00E612B2" w:rsidRDefault="00E612B2" w:rsidP="00E612B2"/>
    <w:sectPr w:rsidR="00E612B2" w:rsidSect="00AB1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AB3"/>
    <w:multiLevelType w:val="hybridMultilevel"/>
    <w:tmpl w:val="3D4A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3BB"/>
    <w:multiLevelType w:val="hybridMultilevel"/>
    <w:tmpl w:val="0382D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9"/>
    <w:rsid w:val="001D4C5E"/>
    <w:rsid w:val="00265499"/>
    <w:rsid w:val="00334D71"/>
    <w:rsid w:val="00371049"/>
    <w:rsid w:val="003842D0"/>
    <w:rsid w:val="004D501E"/>
    <w:rsid w:val="006A5666"/>
    <w:rsid w:val="007578E5"/>
    <w:rsid w:val="007774C2"/>
    <w:rsid w:val="007C4DF5"/>
    <w:rsid w:val="009164C6"/>
    <w:rsid w:val="009A72F5"/>
    <w:rsid w:val="00AB1A44"/>
    <w:rsid w:val="00C53DC9"/>
    <w:rsid w:val="00C76B5F"/>
    <w:rsid w:val="00D361B4"/>
    <w:rsid w:val="00E54898"/>
    <w:rsid w:val="00E612B2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B3A9"/>
  <w15:chartTrackingRefBased/>
  <w15:docId w15:val="{6E3E7B7A-1C3A-430E-9C92-5DA29EC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99"/>
    <w:pPr>
      <w:ind w:left="720"/>
      <w:contextualSpacing/>
    </w:pPr>
  </w:style>
  <w:style w:type="table" w:styleId="TableGrid">
    <w:name w:val="Table Grid"/>
    <w:basedOn w:val="TableNormal"/>
    <w:uiPriority w:val="39"/>
    <w:rsid w:val="0026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585761A88004989DEBDFB85D7D49F" ma:contentTypeVersion="8" ma:contentTypeDescription="Create a new document." ma:contentTypeScope="" ma:versionID="f428cd10ce0e1fd0acc48f0261c1a075">
  <xsd:schema xmlns:xsd="http://www.w3.org/2001/XMLSchema" xmlns:xs="http://www.w3.org/2001/XMLSchema" xmlns:p="http://schemas.microsoft.com/office/2006/metadata/properties" xmlns:ns3="705e8c70-7dd1-4f29-ae89-1f9e21012b2b" xmlns:ns4="0693b645-c980-46fa-848c-1416241eefd4" targetNamespace="http://schemas.microsoft.com/office/2006/metadata/properties" ma:root="true" ma:fieldsID="05e22a068a60e0af5b32c8fe47055706" ns3:_="" ns4:_="">
    <xsd:import namespace="705e8c70-7dd1-4f29-ae89-1f9e21012b2b"/>
    <xsd:import namespace="0693b645-c980-46fa-848c-1416241ee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8c70-7dd1-4f29-ae89-1f9e21012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b645-c980-46fa-848c-1416241ee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C181A-C096-45AE-B56D-27A19D2F2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6734B-3CC3-42B9-A67F-B2C095CC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e8c70-7dd1-4f29-ae89-1f9e21012b2b"/>
    <ds:schemaRef ds:uri="0693b645-c980-46fa-848c-1416241e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B0515-09B7-440D-8432-A39215A201C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05e8c70-7dd1-4f29-ae89-1f9e21012b2b"/>
    <ds:schemaRef ds:uri="http://purl.org/dc/elements/1.1/"/>
    <ds:schemaRef ds:uri="http://schemas.microsoft.com/office/2006/metadata/properties"/>
    <ds:schemaRef ds:uri="http://purl.org/dc/terms/"/>
    <ds:schemaRef ds:uri="0693b645-c980-46fa-848c-1416241eefd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BD67181C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Plath</dc:creator>
  <cp:keywords/>
  <dc:description/>
  <cp:lastModifiedBy>van Meersbergen, Guido</cp:lastModifiedBy>
  <cp:revision>2</cp:revision>
  <dcterms:created xsi:type="dcterms:W3CDTF">2019-12-05T15:55:00Z</dcterms:created>
  <dcterms:modified xsi:type="dcterms:W3CDTF">2019-12-05T15:55:00Z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0x010100264585761A88004989DEBDFB85D7D49F</vt:lpwstr>
  </property>
</Properties>
</file>