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3A6F" w14:textId="5DBD9579" w:rsidR="00805576" w:rsidRPr="00805576" w:rsidRDefault="00805576">
      <w:pPr>
        <w:rPr>
          <w:b/>
        </w:rPr>
      </w:pPr>
      <w:r w:rsidRPr="00805576">
        <w:rPr>
          <w:b/>
        </w:rPr>
        <w:t>HI2D5, Science, Technology and Society, 1400 to Present</w:t>
      </w:r>
    </w:p>
    <w:p w14:paraId="4D1C1A06" w14:textId="0CAD488F" w:rsidR="00805576" w:rsidRPr="00805576" w:rsidRDefault="00805576">
      <w:pPr>
        <w:rPr>
          <w:b/>
        </w:rPr>
      </w:pPr>
      <w:r w:rsidRPr="00805576">
        <w:rPr>
          <w:b/>
        </w:rPr>
        <w:t xml:space="preserve">Week 4. The </w:t>
      </w:r>
      <w:proofErr w:type="spellStart"/>
      <w:r w:rsidR="005F1574">
        <w:rPr>
          <w:b/>
        </w:rPr>
        <w:t>Mathematization</w:t>
      </w:r>
      <w:proofErr w:type="spellEnd"/>
      <w:r w:rsidR="005F1574">
        <w:rPr>
          <w:b/>
        </w:rPr>
        <w:t xml:space="preserve"> of the World, 14</w:t>
      </w:r>
      <w:r w:rsidRPr="00805576">
        <w:rPr>
          <w:b/>
        </w:rPr>
        <w:t xml:space="preserve">00-1700. </w:t>
      </w:r>
      <w:proofErr w:type="spellStart"/>
      <w:r w:rsidR="00580F3E">
        <w:rPr>
          <w:b/>
        </w:rPr>
        <w:t>Dr.</w:t>
      </w:r>
      <w:proofErr w:type="spellEnd"/>
      <w:r w:rsidR="00580F3E">
        <w:rPr>
          <w:b/>
        </w:rPr>
        <w:t xml:space="preserve"> Michael Bycroft, 21 Oct 2019</w:t>
      </w:r>
    </w:p>
    <w:p w14:paraId="11DAD720" w14:textId="137BA5A5" w:rsidR="00805576" w:rsidRDefault="00805576"/>
    <w:p w14:paraId="098E5534" w14:textId="30405742" w:rsidR="00805576" w:rsidRPr="00A57711" w:rsidRDefault="00805576">
      <w:pPr>
        <w:rPr>
          <w:b/>
        </w:rPr>
      </w:pPr>
      <w:r w:rsidRPr="00A57711">
        <w:rPr>
          <w:b/>
        </w:rPr>
        <w:t>Introduction</w:t>
      </w:r>
    </w:p>
    <w:p w14:paraId="2F603D65" w14:textId="11C63026" w:rsidR="00805576" w:rsidRDefault="00805576" w:rsidP="00805576">
      <w:pPr>
        <w:pStyle w:val="ListParagraph"/>
        <w:numPr>
          <w:ilvl w:val="0"/>
          <w:numId w:val="1"/>
        </w:numPr>
      </w:pPr>
      <w:r>
        <w:t>Mathematics and natural philosophy were distinct in ancient Greece</w:t>
      </w:r>
    </w:p>
    <w:p w14:paraId="7B31EF0D" w14:textId="07FD7B2C" w:rsidR="00805576" w:rsidRDefault="00805576" w:rsidP="00805576">
      <w:pPr>
        <w:pStyle w:val="ListParagraph"/>
        <w:numPr>
          <w:ilvl w:val="0"/>
          <w:numId w:val="1"/>
        </w:numPr>
      </w:pPr>
      <w:r>
        <w:t xml:space="preserve">By 1700 it made sense to refer to ‘The </w:t>
      </w:r>
      <w:r w:rsidR="004C7481">
        <w:t>M</w:t>
      </w:r>
      <w:r>
        <w:t xml:space="preserve">athematical </w:t>
      </w:r>
      <w:r w:rsidR="004C7481">
        <w:t>P</w:t>
      </w:r>
      <w:r>
        <w:t xml:space="preserve">rinciples of </w:t>
      </w:r>
      <w:r w:rsidR="004C7481">
        <w:t>Natural P</w:t>
      </w:r>
      <w:r>
        <w:t>hilosophy’</w:t>
      </w:r>
    </w:p>
    <w:p w14:paraId="48C5D106" w14:textId="559EBAB1" w:rsidR="00805576" w:rsidRDefault="00805576" w:rsidP="00805576">
      <w:pPr>
        <w:pStyle w:val="ListParagraph"/>
        <w:numPr>
          <w:ilvl w:val="0"/>
          <w:numId w:val="1"/>
        </w:numPr>
      </w:pPr>
      <w:r>
        <w:t xml:space="preserve">How did this </w:t>
      </w:r>
      <w:r w:rsidR="00360D3B">
        <w:t>change come about, and how complete was it?</w:t>
      </w:r>
    </w:p>
    <w:p w14:paraId="3316F921" w14:textId="1E58100F" w:rsidR="00805576" w:rsidRDefault="00805576" w:rsidP="00805576">
      <w:pPr>
        <w:pStyle w:val="ListParagraph"/>
        <w:numPr>
          <w:ilvl w:val="0"/>
          <w:numId w:val="1"/>
        </w:numPr>
      </w:pPr>
      <w:r>
        <w:t>Mathematics seems ahistorical, but it is part of history like everything else in this module</w:t>
      </w:r>
    </w:p>
    <w:p w14:paraId="336CD954" w14:textId="77777777" w:rsidR="00E81C0F" w:rsidRDefault="00E81C0F" w:rsidP="00E81C0F">
      <w:pPr>
        <w:pStyle w:val="ListParagraph"/>
      </w:pPr>
    </w:p>
    <w:p w14:paraId="27888A62" w14:textId="554C2519" w:rsidR="00A57711" w:rsidRPr="00A57711" w:rsidRDefault="00A57711" w:rsidP="00805576">
      <w:pPr>
        <w:rPr>
          <w:b/>
        </w:rPr>
      </w:pPr>
      <w:r w:rsidRPr="00A57711">
        <w:rPr>
          <w:b/>
        </w:rPr>
        <w:t>Mathematics in the university, c. 1500</w:t>
      </w:r>
    </w:p>
    <w:p w14:paraId="1E7E7F97" w14:textId="0089FB48" w:rsidR="00A57711" w:rsidRDefault="0004259D" w:rsidP="00A57711">
      <w:pPr>
        <w:pStyle w:val="ListParagraph"/>
        <w:numPr>
          <w:ilvl w:val="0"/>
          <w:numId w:val="2"/>
        </w:numPr>
      </w:pPr>
      <w:proofErr w:type="spellStart"/>
      <w:r>
        <w:t>Quadrivium</w:t>
      </w:r>
      <w:proofErr w:type="spellEnd"/>
      <w:r>
        <w:t xml:space="preserve"> =</w:t>
      </w:r>
      <w:r w:rsidR="004C7481">
        <w:t xml:space="preserve"> geometry, arithmetic, music, astronomy</w:t>
      </w:r>
      <w:r>
        <w:t xml:space="preserve"> [and optics]</w:t>
      </w:r>
    </w:p>
    <w:p w14:paraId="08E34DBD" w14:textId="710559AB" w:rsidR="00466A4C" w:rsidRDefault="00466A4C" w:rsidP="00466A4C">
      <w:pPr>
        <w:pStyle w:val="ListParagraph"/>
        <w:numPr>
          <w:ilvl w:val="1"/>
          <w:numId w:val="2"/>
        </w:numPr>
      </w:pPr>
      <w:r>
        <w:t xml:space="preserve">Ancient </w:t>
      </w:r>
      <w:r w:rsidR="00FC2633">
        <w:t>Babylonians, Assyrians, Egyptians (arithmetic, astronomy)</w:t>
      </w:r>
    </w:p>
    <w:p w14:paraId="7A9DDF88" w14:textId="78B7FD59" w:rsidR="004C7481" w:rsidRDefault="004C7481" w:rsidP="007A75B8">
      <w:pPr>
        <w:pStyle w:val="ListParagraph"/>
        <w:numPr>
          <w:ilvl w:val="0"/>
          <w:numId w:val="3"/>
        </w:numPr>
      </w:pPr>
      <w:r>
        <w:t xml:space="preserve">Ancient Greeks and Romans, </w:t>
      </w:r>
      <w:proofErr w:type="spellStart"/>
      <w:r>
        <w:t>eg</w:t>
      </w:r>
      <w:proofErr w:type="spellEnd"/>
      <w:r>
        <w:t>. Pyth</w:t>
      </w:r>
      <w:r w:rsidR="007A75B8">
        <w:t>a</w:t>
      </w:r>
      <w:r>
        <w:t>goras (music), Euclid</w:t>
      </w:r>
      <w:r w:rsidR="00DE4C6D">
        <w:t xml:space="preserve"> </w:t>
      </w:r>
      <w:r w:rsidR="00A9327E">
        <w:t>(</w:t>
      </w:r>
      <w:r>
        <w:t>geometry, optics), Ptolemy</w:t>
      </w:r>
      <w:r w:rsidR="00DE4C6D">
        <w:t xml:space="preserve">’s </w:t>
      </w:r>
      <w:r w:rsidR="00DE4C6D" w:rsidRPr="00DE4C6D">
        <w:rPr>
          <w:i/>
        </w:rPr>
        <w:t>Almagest</w:t>
      </w:r>
      <w:r>
        <w:t xml:space="preserve"> (astronomy)</w:t>
      </w:r>
    </w:p>
    <w:p w14:paraId="39880076" w14:textId="0B3418FA" w:rsidR="004C7481" w:rsidRDefault="004C7481" w:rsidP="007A75B8">
      <w:pPr>
        <w:pStyle w:val="ListParagraph"/>
        <w:numPr>
          <w:ilvl w:val="0"/>
          <w:numId w:val="3"/>
        </w:numPr>
      </w:pPr>
      <w:r>
        <w:t xml:space="preserve">Islamic writers, </w:t>
      </w:r>
      <w:proofErr w:type="spellStart"/>
      <w:r>
        <w:t>eg</w:t>
      </w:r>
      <w:proofErr w:type="spellEnd"/>
      <w:r>
        <w:t xml:space="preserve">. </w:t>
      </w:r>
      <w:proofErr w:type="spellStart"/>
      <w:r w:rsidR="00BF7804">
        <w:t>al-</w:t>
      </w:r>
      <w:r w:rsidR="00A9327E">
        <w:t>Haytham</w:t>
      </w:r>
      <w:proofErr w:type="spellEnd"/>
      <w:r w:rsidR="00BF7804">
        <w:t xml:space="preserve"> (optics), </w:t>
      </w:r>
      <w:r w:rsidR="00A9327E">
        <w:t>al-Khwarizmi (algebra)</w:t>
      </w:r>
    </w:p>
    <w:p w14:paraId="116E54A4" w14:textId="5C00BBE2" w:rsidR="007A75B8" w:rsidRDefault="00466A4C" w:rsidP="007A75B8">
      <w:pPr>
        <w:pStyle w:val="ListParagraph"/>
        <w:numPr>
          <w:ilvl w:val="0"/>
          <w:numId w:val="3"/>
        </w:numPr>
      </w:pPr>
      <w:r>
        <w:t>Religion</w:t>
      </w:r>
      <w:r w:rsidR="007A75B8">
        <w:t xml:space="preserve">, </w:t>
      </w:r>
      <w:proofErr w:type="spellStart"/>
      <w:r w:rsidR="007A75B8">
        <w:t>eg</w:t>
      </w:r>
      <w:proofErr w:type="spellEnd"/>
      <w:r w:rsidR="007A75B8">
        <w:t xml:space="preserve">. </w:t>
      </w:r>
      <w:r w:rsidR="0044145B">
        <w:t>date of Easter,</w:t>
      </w:r>
      <w:r w:rsidR="007A75B8">
        <w:t xml:space="preserve"> </w:t>
      </w:r>
      <w:r w:rsidR="0044145B">
        <w:t xml:space="preserve">prayer times and </w:t>
      </w:r>
      <w:r>
        <w:t>direction</w:t>
      </w:r>
      <w:r w:rsidR="0044145B">
        <w:t>s</w:t>
      </w:r>
      <w:r w:rsidR="00A9327E">
        <w:t>, inheritance rules</w:t>
      </w:r>
    </w:p>
    <w:p w14:paraId="5F2A67B2" w14:textId="01F2B874" w:rsidR="007A75B8" w:rsidRDefault="007A75B8" w:rsidP="00A57711">
      <w:pPr>
        <w:pStyle w:val="ListParagraph"/>
        <w:numPr>
          <w:ilvl w:val="0"/>
          <w:numId w:val="2"/>
        </w:numPr>
      </w:pPr>
      <w:r>
        <w:t xml:space="preserve">But </w:t>
      </w:r>
      <w:r w:rsidR="0004259D">
        <w:t xml:space="preserve">the </w:t>
      </w:r>
      <w:proofErr w:type="spellStart"/>
      <w:r w:rsidR="0004259D">
        <w:t>quadrivium</w:t>
      </w:r>
      <w:proofErr w:type="spellEnd"/>
      <w:r>
        <w:t xml:space="preserve"> </w:t>
      </w:r>
      <w:r w:rsidR="0004259D">
        <w:t>was</w:t>
      </w:r>
      <w:r>
        <w:t xml:space="preserve"> </w:t>
      </w:r>
      <w:r w:rsidR="00BF7804">
        <w:t xml:space="preserve">not </w:t>
      </w:r>
      <w:r>
        <w:t>part of natural philosophy – why?</w:t>
      </w:r>
    </w:p>
    <w:p w14:paraId="652C2CAA" w14:textId="4AF122E8" w:rsidR="007A75B8" w:rsidRDefault="007A75B8" w:rsidP="007A75B8">
      <w:pPr>
        <w:pStyle w:val="ListParagraph"/>
        <w:numPr>
          <w:ilvl w:val="1"/>
          <w:numId w:val="2"/>
        </w:numPr>
      </w:pPr>
      <w:r>
        <w:t xml:space="preserve">Aristotle’s </w:t>
      </w:r>
      <w:r w:rsidR="00466A4C">
        <w:t xml:space="preserve">cosmology </w:t>
      </w:r>
      <w:proofErr w:type="spellStart"/>
      <w:r w:rsidR="00466A4C">
        <w:t>ie</w:t>
      </w:r>
      <w:proofErr w:type="spellEnd"/>
      <w:r w:rsidR="00466A4C">
        <w:t>. the sublunary sphere is imprecise</w:t>
      </w:r>
    </w:p>
    <w:p w14:paraId="1FD4EB9C" w14:textId="6C2F057B" w:rsidR="00466A4C" w:rsidRDefault="00466A4C" w:rsidP="007A75B8">
      <w:pPr>
        <w:pStyle w:val="ListParagraph"/>
        <w:numPr>
          <w:ilvl w:val="1"/>
          <w:numId w:val="2"/>
        </w:numPr>
      </w:pPr>
      <w:r>
        <w:t xml:space="preserve">Aristotle’s matter theory </w:t>
      </w:r>
      <w:proofErr w:type="spellStart"/>
      <w:r>
        <w:t>ie</w:t>
      </w:r>
      <w:proofErr w:type="spellEnd"/>
      <w:r>
        <w:t>. the four elements are qualities, not quantities</w:t>
      </w:r>
    </w:p>
    <w:p w14:paraId="609FF28A" w14:textId="732871BF" w:rsidR="005F1574" w:rsidRDefault="005F1574" w:rsidP="007A75B8">
      <w:pPr>
        <w:pStyle w:val="ListParagraph"/>
        <w:numPr>
          <w:ilvl w:val="1"/>
          <w:numId w:val="2"/>
        </w:numPr>
      </w:pPr>
      <w:r>
        <w:t>Natural philosophy a higher-status discipline in universities than mathematics</w:t>
      </w:r>
    </w:p>
    <w:p w14:paraId="01B675AE" w14:textId="74E80EBB" w:rsidR="00466A4C" w:rsidRDefault="00466A4C" w:rsidP="007A75B8">
      <w:pPr>
        <w:pStyle w:val="ListParagraph"/>
        <w:numPr>
          <w:ilvl w:val="1"/>
          <w:numId w:val="2"/>
        </w:numPr>
      </w:pPr>
      <w:r>
        <w:t xml:space="preserve">Sheer difficulty, </w:t>
      </w:r>
      <w:proofErr w:type="spellStart"/>
      <w:r>
        <w:t>eg</w:t>
      </w:r>
      <w:proofErr w:type="spellEnd"/>
      <w:r>
        <w:t>. the motions of the planets</w:t>
      </w:r>
    </w:p>
    <w:p w14:paraId="0DC57C95" w14:textId="76DC3217" w:rsidR="00466A4C" w:rsidRDefault="00D65A6E" w:rsidP="005F1574">
      <w:pPr>
        <w:pStyle w:val="ListParagraph"/>
        <w:numPr>
          <w:ilvl w:val="1"/>
          <w:numId w:val="2"/>
        </w:numPr>
      </w:pPr>
      <w:r>
        <w:t xml:space="preserve">Absence of measurement, </w:t>
      </w:r>
      <w:proofErr w:type="spellStart"/>
      <w:r>
        <w:t>eg</w:t>
      </w:r>
      <w:proofErr w:type="spellEnd"/>
      <w:r>
        <w:t>. local motion</w:t>
      </w:r>
    </w:p>
    <w:p w14:paraId="70C82EA8" w14:textId="4AB2D17A" w:rsidR="00466A4C" w:rsidRDefault="00466A4C" w:rsidP="00466A4C">
      <w:pPr>
        <w:pStyle w:val="ListParagraph"/>
      </w:pPr>
    </w:p>
    <w:p w14:paraId="491B0545" w14:textId="2CA5FAA4" w:rsidR="00466A4C" w:rsidRDefault="00466A4C" w:rsidP="00466A4C">
      <w:pPr>
        <w:pStyle w:val="ListParagraph"/>
      </w:pPr>
    </w:p>
    <w:p w14:paraId="768D1F7F" w14:textId="5654DEBF" w:rsidR="00466A4C" w:rsidRPr="00466A4C" w:rsidRDefault="00360D3B" w:rsidP="00466A4C">
      <w:pPr>
        <w:pStyle w:val="ListParagraph"/>
        <w:ind w:left="0"/>
        <w:rPr>
          <w:b/>
        </w:rPr>
      </w:pPr>
      <w:r>
        <w:rPr>
          <w:b/>
        </w:rPr>
        <w:t>Mathematics in the</w:t>
      </w:r>
      <w:r w:rsidR="00466A4C" w:rsidRPr="00466A4C">
        <w:rPr>
          <w:b/>
        </w:rPr>
        <w:t xml:space="preserve"> Renaissance, 1400-1600</w:t>
      </w:r>
    </w:p>
    <w:p w14:paraId="4C48BDB7" w14:textId="1DA30460" w:rsidR="00466A4C" w:rsidRDefault="00466A4C" w:rsidP="00466A4C">
      <w:pPr>
        <w:pStyle w:val="ListParagraph"/>
        <w:ind w:left="0"/>
      </w:pPr>
    </w:p>
    <w:p w14:paraId="11EBAA20" w14:textId="3683D2EB" w:rsidR="00466A4C" w:rsidRDefault="00466A4C" w:rsidP="00466A4C">
      <w:pPr>
        <w:pStyle w:val="ListParagraph"/>
        <w:numPr>
          <w:ilvl w:val="0"/>
          <w:numId w:val="2"/>
        </w:numPr>
      </w:pPr>
      <w:r>
        <w:t>Humanism</w:t>
      </w:r>
    </w:p>
    <w:p w14:paraId="7A3F51C4" w14:textId="6E8729E1" w:rsidR="00A35C84" w:rsidRDefault="00A35C84" w:rsidP="00A35C84">
      <w:pPr>
        <w:pStyle w:val="ListParagraph"/>
        <w:numPr>
          <w:ilvl w:val="1"/>
          <w:numId w:val="2"/>
        </w:numPr>
      </w:pPr>
      <w:r>
        <w:t>Plato</w:t>
      </w:r>
      <w:r w:rsidR="00583B01">
        <w:t xml:space="preserve"> </w:t>
      </w:r>
      <w:r w:rsidR="00450172">
        <w:t xml:space="preserve">– </w:t>
      </w:r>
      <w:r w:rsidR="00583B01">
        <w:t>insensible Forms; theory of triangular atoms</w:t>
      </w:r>
    </w:p>
    <w:p w14:paraId="0D7F0CED" w14:textId="504F7173" w:rsidR="005F1574" w:rsidRDefault="005F1574" w:rsidP="00A35C84">
      <w:pPr>
        <w:pStyle w:val="ListParagraph"/>
        <w:numPr>
          <w:ilvl w:val="1"/>
          <w:numId w:val="2"/>
        </w:numPr>
      </w:pPr>
      <w:r>
        <w:t>Democr</w:t>
      </w:r>
      <w:r w:rsidR="00450172">
        <w:t xml:space="preserve">itus and Lucretius – </w:t>
      </w:r>
      <w:r w:rsidR="00583B01">
        <w:t>world made of moving atoms</w:t>
      </w:r>
    </w:p>
    <w:p w14:paraId="1F89BD30" w14:textId="3616244C" w:rsidR="00A35C84" w:rsidRDefault="00A35C84" w:rsidP="005F1574">
      <w:pPr>
        <w:pStyle w:val="ListParagraph"/>
        <w:numPr>
          <w:ilvl w:val="1"/>
          <w:numId w:val="2"/>
        </w:numPr>
      </w:pPr>
      <w:r>
        <w:t>Euclid</w:t>
      </w:r>
      <w:r w:rsidR="005F1574">
        <w:t xml:space="preserve">, </w:t>
      </w:r>
      <w:r>
        <w:t>Archimedes</w:t>
      </w:r>
      <w:r w:rsidR="005F1574">
        <w:t xml:space="preserve"> – source of mathematical tools</w:t>
      </w:r>
    </w:p>
    <w:p w14:paraId="63F58081" w14:textId="77777777" w:rsidR="00995986" w:rsidRDefault="00995986" w:rsidP="00287A89">
      <w:pPr>
        <w:pStyle w:val="ListParagraph"/>
        <w:numPr>
          <w:ilvl w:val="1"/>
          <w:numId w:val="2"/>
        </w:numPr>
      </w:pPr>
      <w:r>
        <w:t xml:space="preserve">Educational reforms, </w:t>
      </w:r>
      <w:proofErr w:type="spellStart"/>
      <w:r>
        <w:t>eg</w:t>
      </w:r>
      <w:proofErr w:type="spellEnd"/>
      <w:r>
        <w:t xml:space="preserve">. Petrus Ramus (1515-1572) in France </w:t>
      </w:r>
    </w:p>
    <w:p w14:paraId="1E158FFA" w14:textId="5C4FB478" w:rsidR="000031F6" w:rsidRDefault="00287A89" w:rsidP="00871B92">
      <w:pPr>
        <w:pStyle w:val="ListParagraph"/>
        <w:numPr>
          <w:ilvl w:val="1"/>
          <w:numId w:val="2"/>
        </w:numPr>
      </w:pPr>
      <w:r>
        <w:t>Astrology</w:t>
      </w:r>
      <w:r w:rsidR="005F1574">
        <w:t xml:space="preserve">, </w:t>
      </w:r>
      <w:proofErr w:type="spellStart"/>
      <w:r w:rsidR="005F1574">
        <w:t>eg</w:t>
      </w:r>
      <w:proofErr w:type="spellEnd"/>
      <w:r w:rsidR="005F1574">
        <w:t xml:space="preserve">. </w:t>
      </w:r>
      <w:r w:rsidR="00583B01">
        <w:t xml:space="preserve">Jerome </w:t>
      </w:r>
      <w:proofErr w:type="spellStart"/>
      <w:r w:rsidR="00583B01">
        <w:t>Cardano</w:t>
      </w:r>
      <w:proofErr w:type="spellEnd"/>
      <w:r w:rsidR="00583B01">
        <w:t xml:space="preserve"> (1501-1576) </w:t>
      </w:r>
      <w:r w:rsidR="000031F6">
        <w:t>–</w:t>
      </w:r>
      <w:r w:rsidR="00995986">
        <w:t xml:space="preserve"> </w:t>
      </w:r>
      <w:r w:rsidR="000031F6">
        <w:t>Martin Luther, Edward VI, Jesus, himself...</w:t>
      </w:r>
    </w:p>
    <w:p w14:paraId="27E18657" w14:textId="3AD462CA" w:rsidR="00E81C0F" w:rsidRDefault="000031F6" w:rsidP="00E81C0F">
      <w:pPr>
        <w:pStyle w:val="ListParagraph"/>
        <w:numPr>
          <w:ilvl w:val="1"/>
          <w:numId w:val="2"/>
        </w:numPr>
      </w:pPr>
      <w:r>
        <w:t>Astrology combines maths, Platonism, patronage, practicality</w:t>
      </w:r>
    </w:p>
    <w:p w14:paraId="0497DD0F" w14:textId="0B3446EA" w:rsidR="00B44A3A" w:rsidRDefault="00466A4C" w:rsidP="00B44A3A">
      <w:pPr>
        <w:pStyle w:val="ListParagraph"/>
        <w:numPr>
          <w:ilvl w:val="0"/>
          <w:numId w:val="2"/>
        </w:numPr>
      </w:pPr>
      <w:r>
        <w:t>Artisans</w:t>
      </w:r>
    </w:p>
    <w:p w14:paraId="53BD3A26" w14:textId="1D7006F5" w:rsidR="00287A89" w:rsidRDefault="00287A89" w:rsidP="00287A89">
      <w:pPr>
        <w:pStyle w:val="ListParagraph"/>
        <w:numPr>
          <w:ilvl w:val="1"/>
          <w:numId w:val="2"/>
        </w:numPr>
      </w:pPr>
      <w:r>
        <w:t>‘</w:t>
      </w:r>
      <w:proofErr w:type="gramStart"/>
      <w:r>
        <w:t>mathematical</w:t>
      </w:r>
      <w:proofErr w:type="gramEnd"/>
      <w:r>
        <w:t xml:space="preserve"> practitioner</w:t>
      </w:r>
      <w:r w:rsidR="000E5362">
        <w:t>s</w:t>
      </w:r>
      <w:r>
        <w:t xml:space="preserve">’, </w:t>
      </w:r>
      <w:proofErr w:type="spellStart"/>
      <w:r w:rsidR="00685211">
        <w:t>eg</w:t>
      </w:r>
      <w:proofErr w:type="spellEnd"/>
      <w:r w:rsidR="00685211">
        <w:t xml:space="preserve">. </w:t>
      </w:r>
      <w:r w:rsidR="000E5362">
        <w:t>Sebastian Cabot</w:t>
      </w:r>
    </w:p>
    <w:p w14:paraId="1E8E0B48" w14:textId="760D1576" w:rsidR="00287A89" w:rsidRDefault="00F21451" w:rsidP="00287A89">
      <w:pPr>
        <w:pStyle w:val="ListParagraph"/>
        <w:numPr>
          <w:ilvl w:val="1"/>
          <w:numId w:val="2"/>
        </w:numPr>
      </w:pPr>
      <w:proofErr w:type="gramStart"/>
      <w:r>
        <w:t>navigation</w:t>
      </w:r>
      <w:proofErr w:type="gramEnd"/>
      <w:r>
        <w:t xml:space="preserve">, </w:t>
      </w:r>
      <w:r w:rsidR="00287A89">
        <w:t xml:space="preserve">assaying, </w:t>
      </w:r>
      <w:r w:rsidR="000C4A30">
        <w:t>gunnery</w:t>
      </w:r>
      <w:r w:rsidR="00457BC5">
        <w:t>, accounting, landscaping...</w:t>
      </w:r>
    </w:p>
    <w:p w14:paraId="39A8D65B" w14:textId="7DE96CAD" w:rsidR="00287A89" w:rsidRDefault="00287A89" w:rsidP="00287A89">
      <w:pPr>
        <w:pStyle w:val="ListParagraph"/>
        <w:numPr>
          <w:ilvl w:val="1"/>
          <w:numId w:val="2"/>
        </w:numPr>
      </w:pPr>
      <w:r>
        <w:t xml:space="preserve">the fine arts – linear perspective; proportions of </w:t>
      </w:r>
      <w:r w:rsidR="00F21451">
        <w:t>buildings, humans, fonts</w:t>
      </w:r>
    </w:p>
    <w:p w14:paraId="5DF523B3" w14:textId="605222DA" w:rsidR="00287A89" w:rsidRDefault="00466A4C" w:rsidP="00466A4C">
      <w:pPr>
        <w:pStyle w:val="ListParagraph"/>
        <w:numPr>
          <w:ilvl w:val="0"/>
          <w:numId w:val="2"/>
        </w:numPr>
      </w:pPr>
      <w:r>
        <w:t>Reformation</w:t>
      </w:r>
    </w:p>
    <w:p w14:paraId="5F08D3F2" w14:textId="61DF1D70" w:rsidR="00287A89" w:rsidRDefault="001A0D2B" w:rsidP="00287A89">
      <w:pPr>
        <w:pStyle w:val="ListParagraph"/>
        <w:numPr>
          <w:ilvl w:val="1"/>
          <w:numId w:val="2"/>
        </w:numPr>
      </w:pPr>
      <w:r>
        <w:t xml:space="preserve">Martin Luther’s 95 theses (1517), </w:t>
      </w:r>
      <w:r w:rsidR="00E81C0F">
        <w:t xml:space="preserve">Augsburg Confession, written mainly by Philip Melanchthon, </w:t>
      </w:r>
      <w:proofErr w:type="spellStart"/>
      <w:r w:rsidR="00E81C0F">
        <w:t>Prof.</w:t>
      </w:r>
      <w:proofErr w:type="spellEnd"/>
      <w:r w:rsidR="00E81C0F">
        <w:t xml:space="preserve"> at U. </w:t>
      </w:r>
      <w:proofErr w:type="spellStart"/>
      <w:r w:rsidR="00E81C0F">
        <w:t>Wittenburg</w:t>
      </w:r>
      <w:proofErr w:type="spellEnd"/>
      <w:r w:rsidR="00E81C0F">
        <w:t xml:space="preserve"> (1530), </w:t>
      </w:r>
      <w:r>
        <w:t>Henry VIII breaks with Rome (1532-5)</w:t>
      </w:r>
    </w:p>
    <w:p w14:paraId="1DF07D17" w14:textId="5F950A37" w:rsidR="001A0D2B" w:rsidRDefault="005B246C" w:rsidP="00287A89">
      <w:pPr>
        <w:pStyle w:val="ListParagraph"/>
        <w:numPr>
          <w:ilvl w:val="1"/>
          <w:numId w:val="2"/>
        </w:numPr>
      </w:pPr>
      <w:r>
        <w:t>Society of Jesus (</w:t>
      </w:r>
      <w:r w:rsidR="00B44A3A">
        <w:t xml:space="preserve">est. </w:t>
      </w:r>
      <w:r>
        <w:t xml:space="preserve">1534), </w:t>
      </w:r>
      <w:r w:rsidR="00F21451">
        <w:t>Council of Trent (1545-1563)</w:t>
      </w:r>
      <w:r w:rsidR="00B44A3A">
        <w:t>, Gregorian Calendar (1582)</w:t>
      </w:r>
    </w:p>
    <w:p w14:paraId="7F194CE9" w14:textId="07B62BB3" w:rsidR="00B44A3A" w:rsidRDefault="000C4A30" w:rsidP="00B44A3A">
      <w:pPr>
        <w:pStyle w:val="ListParagraph"/>
        <w:numPr>
          <w:ilvl w:val="1"/>
          <w:numId w:val="2"/>
        </w:numPr>
      </w:pPr>
      <w:r>
        <w:t>M</w:t>
      </w:r>
      <w:r w:rsidR="00B44A3A">
        <w:t xml:space="preserve">aths a form of worship, evades metaphysics, </w:t>
      </w:r>
      <w:r w:rsidR="00871B92">
        <w:t>informs</w:t>
      </w:r>
      <w:r w:rsidR="00B44A3A">
        <w:t xml:space="preserve"> calendrical reform</w:t>
      </w:r>
    </w:p>
    <w:p w14:paraId="3AE4BC82" w14:textId="780C8D30" w:rsidR="00287A89" w:rsidRDefault="00B44A3A" w:rsidP="00287A89">
      <w:pPr>
        <w:pStyle w:val="ListParagraph"/>
        <w:numPr>
          <w:ilvl w:val="1"/>
          <w:numId w:val="2"/>
        </w:numPr>
      </w:pPr>
      <w:r>
        <w:t xml:space="preserve">Protestant example: Philip Melanchthon </w:t>
      </w:r>
      <w:r w:rsidR="000C4A30">
        <w:t>(14</w:t>
      </w:r>
      <w:r w:rsidR="00995986">
        <w:t xml:space="preserve">97-1560) </w:t>
      </w:r>
      <w:r>
        <w:t xml:space="preserve">at </w:t>
      </w:r>
      <w:r w:rsidR="00995986">
        <w:t>U.</w:t>
      </w:r>
      <w:r>
        <w:t xml:space="preserve"> </w:t>
      </w:r>
      <w:proofErr w:type="spellStart"/>
      <w:r>
        <w:t>Wittenburg</w:t>
      </w:r>
      <w:proofErr w:type="spellEnd"/>
    </w:p>
    <w:p w14:paraId="4E663F62" w14:textId="14323E78" w:rsidR="005B246C" w:rsidRDefault="00B44A3A" w:rsidP="005B246C">
      <w:pPr>
        <w:pStyle w:val="ListParagraph"/>
        <w:numPr>
          <w:ilvl w:val="1"/>
          <w:numId w:val="2"/>
        </w:numPr>
      </w:pPr>
      <w:r>
        <w:t xml:space="preserve">Catholic example: Christoph </w:t>
      </w:r>
      <w:proofErr w:type="spellStart"/>
      <w:r>
        <w:t>Clavius</w:t>
      </w:r>
      <w:proofErr w:type="spellEnd"/>
      <w:r>
        <w:t xml:space="preserve"> </w:t>
      </w:r>
      <w:r w:rsidR="00995986">
        <w:t xml:space="preserve">(1538-1612) </w:t>
      </w:r>
      <w:r>
        <w:t>at the Jesuit College in Rome</w:t>
      </w:r>
    </w:p>
    <w:p w14:paraId="4B006253" w14:textId="65ADDAB4" w:rsidR="00466A4C" w:rsidRPr="000A3964" w:rsidRDefault="00E81C0F" w:rsidP="005B246C">
      <w:pPr>
        <w:rPr>
          <w:b/>
        </w:rPr>
      </w:pPr>
      <w:r>
        <w:rPr>
          <w:b/>
        </w:rPr>
        <w:br w:type="page"/>
      </w:r>
      <w:r w:rsidR="00267C38">
        <w:rPr>
          <w:b/>
        </w:rPr>
        <w:lastRenderedPageBreak/>
        <w:t>Galileo and the rate of free fall</w:t>
      </w:r>
    </w:p>
    <w:p w14:paraId="299943F9" w14:textId="250AF81F" w:rsidR="00D65A6E" w:rsidRDefault="00267C38" w:rsidP="000A3964">
      <w:pPr>
        <w:pStyle w:val="ListParagraph"/>
        <w:numPr>
          <w:ilvl w:val="0"/>
          <w:numId w:val="4"/>
        </w:numPr>
      </w:pPr>
      <w:r>
        <w:t>Galileo Galilei (1564-1642)</w:t>
      </w:r>
    </w:p>
    <w:p w14:paraId="55E2CD9B" w14:textId="30C76BF0" w:rsidR="00267C38" w:rsidRDefault="00267C38" w:rsidP="00267C38">
      <w:pPr>
        <w:pStyle w:val="ListParagraph"/>
        <w:numPr>
          <w:ilvl w:val="1"/>
          <w:numId w:val="4"/>
        </w:numPr>
      </w:pPr>
      <w:r>
        <w:t>Art teacher at Academy of Art and Design, Florence – teaches perspective</w:t>
      </w:r>
    </w:p>
    <w:p w14:paraId="19DFFA0F" w14:textId="5CE08D3F" w:rsidR="00267C38" w:rsidRDefault="00267C38" w:rsidP="005B246C">
      <w:pPr>
        <w:pStyle w:val="ListParagraph"/>
        <w:numPr>
          <w:ilvl w:val="1"/>
          <w:numId w:val="4"/>
        </w:numPr>
      </w:pPr>
      <w:r>
        <w:t>University professor at U. Pisa then U. Padua</w:t>
      </w:r>
    </w:p>
    <w:p w14:paraId="76329F66" w14:textId="77777777" w:rsidR="00267C38" w:rsidRDefault="00267C38" w:rsidP="005B246C">
      <w:pPr>
        <w:pStyle w:val="ListParagraph"/>
        <w:numPr>
          <w:ilvl w:val="1"/>
          <w:numId w:val="4"/>
        </w:numPr>
      </w:pPr>
      <w:r>
        <w:t>Courtier to Grand Dukes of Tuscany</w:t>
      </w:r>
    </w:p>
    <w:p w14:paraId="293CEA67" w14:textId="7D3D8D36" w:rsidR="00267C38" w:rsidRDefault="00267C38" w:rsidP="005B246C">
      <w:pPr>
        <w:pStyle w:val="ListParagraph"/>
        <w:numPr>
          <w:ilvl w:val="1"/>
          <w:numId w:val="4"/>
        </w:numPr>
      </w:pPr>
      <w:r>
        <w:t>Engineer –</w:t>
      </w:r>
      <w:r w:rsidR="000C4A30">
        <w:t xml:space="preserve"> invents a</w:t>
      </w:r>
      <w:r>
        <w:t xml:space="preserve"> </w:t>
      </w:r>
      <w:r w:rsidR="00871B92">
        <w:t xml:space="preserve">tuning device, </w:t>
      </w:r>
      <w:r w:rsidR="00755BB9">
        <w:t>hydrostatic</w:t>
      </w:r>
      <w:r w:rsidR="000C4A30">
        <w:t xml:space="preserve"> balance, military compass...</w:t>
      </w:r>
    </w:p>
    <w:p w14:paraId="5433DA03" w14:textId="7503848C" w:rsidR="00267C38" w:rsidRDefault="002A205B" w:rsidP="00267C38">
      <w:pPr>
        <w:pStyle w:val="ListParagraph"/>
        <w:numPr>
          <w:ilvl w:val="0"/>
          <w:numId w:val="4"/>
        </w:numPr>
      </w:pPr>
      <w:r>
        <w:t>Lectures in natural philosophy</w:t>
      </w:r>
    </w:p>
    <w:p w14:paraId="3DA16DF1" w14:textId="75B5C829" w:rsidR="002A205B" w:rsidRDefault="002A205B" w:rsidP="002A205B">
      <w:pPr>
        <w:pStyle w:val="ListParagraph"/>
        <w:numPr>
          <w:ilvl w:val="1"/>
          <w:numId w:val="4"/>
        </w:numPr>
      </w:pPr>
      <w:r>
        <w:t>Galileo’s own lectures and those of Jesuits at Roman College</w:t>
      </w:r>
    </w:p>
    <w:p w14:paraId="6495421B" w14:textId="7DBC66B1" w:rsidR="00B76C13" w:rsidRDefault="00267C38" w:rsidP="00B76C13">
      <w:pPr>
        <w:pStyle w:val="ListParagraph"/>
        <w:numPr>
          <w:ilvl w:val="1"/>
          <w:numId w:val="4"/>
        </w:numPr>
      </w:pPr>
      <w:r>
        <w:t xml:space="preserve">Aristotle: </w:t>
      </w:r>
      <w:r w:rsidR="00B76C13">
        <w:t>free fall due to endeavour towards centre of universe</w:t>
      </w:r>
    </w:p>
    <w:p w14:paraId="38E6FDE4" w14:textId="7D037750" w:rsidR="00B76C13" w:rsidRDefault="00B76C13" w:rsidP="00267C38">
      <w:pPr>
        <w:pStyle w:val="ListParagraph"/>
        <w:numPr>
          <w:ilvl w:val="1"/>
          <w:numId w:val="4"/>
        </w:numPr>
      </w:pPr>
      <w:r>
        <w:t xml:space="preserve">Medieval </w:t>
      </w:r>
      <w:r w:rsidR="000C4A30">
        <w:t>Aristotelians</w:t>
      </w:r>
      <w:r>
        <w:t>: idea of ‘wasting impetus’, used to explain why thrown objects move sideways even when out of contact with the thing that threw them</w:t>
      </w:r>
    </w:p>
    <w:p w14:paraId="46F77643" w14:textId="53E38D5F" w:rsidR="00B76C13" w:rsidRDefault="000C4A30" w:rsidP="00267C38">
      <w:pPr>
        <w:pStyle w:val="ListParagraph"/>
        <w:numPr>
          <w:ilvl w:val="1"/>
          <w:numId w:val="4"/>
        </w:numPr>
      </w:pPr>
      <w:r>
        <w:t>F</w:t>
      </w:r>
      <w:r w:rsidR="00B76C13">
        <w:t xml:space="preserve">alling bodies accelerate in proportion to their </w:t>
      </w:r>
      <w:r w:rsidR="00B76C13" w:rsidRPr="00B76C13">
        <w:rPr>
          <w:i/>
        </w:rPr>
        <w:t>distance</w:t>
      </w:r>
      <w:r w:rsidR="00B76C13">
        <w:t xml:space="preserve"> from the centre of universe</w:t>
      </w:r>
    </w:p>
    <w:p w14:paraId="59CCCDFF" w14:textId="318337BD" w:rsidR="002A205B" w:rsidRDefault="002A205B" w:rsidP="002A205B">
      <w:pPr>
        <w:pStyle w:val="ListParagraph"/>
        <w:numPr>
          <w:ilvl w:val="0"/>
          <w:numId w:val="4"/>
        </w:numPr>
      </w:pPr>
      <w:r>
        <w:t>Table-top experiment</w:t>
      </w:r>
    </w:p>
    <w:p w14:paraId="609C8336" w14:textId="586ACCDE" w:rsidR="00FB2A1D" w:rsidRDefault="00FB2A1D" w:rsidP="00FB2A1D">
      <w:pPr>
        <w:pStyle w:val="ListParagraph"/>
        <w:numPr>
          <w:ilvl w:val="1"/>
          <w:numId w:val="4"/>
        </w:numPr>
      </w:pPr>
      <w:r>
        <w:t>What path does a cannonball follow?</w:t>
      </w:r>
    </w:p>
    <w:p w14:paraId="1E7ABF75" w14:textId="5C613491" w:rsidR="002A205B" w:rsidRDefault="002A205B" w:rsidP="002A205B">
      <w:pPr>
        <w:pStyle w:val="ListParagraph"/>
        <w:numPr>
          <w:ilvl w:val="1"/>
          <w:numId w:val="4"/>
        </w:numPr>
      </w:pPr>
      <w:proofErr w:type="spellStart"/>
      <w:r w:rsidRPr="002A205B">
        <w:t>Guidobaldo</w:t>
      </w:r>
      <w:proofErr w:type="spellEnd"/>
      <w:r w:rsidR="006F564E">
        <w:t xml:space="preserve"> del Monte (1545-1607), marquis</w:t>
      </w:r>
      <w:r w:rsidRPr="002A205B">
        <w:t>, soldier, books on perspective and military architecture, close to Grand Dukes of Tuscany</w:t>
      </w:r>
    </w:p>
    <w:p w14:paraId="1442485A" w14:textId="0F0FF64D" w:rsidR="00FB2A1D" w:rsidRDefault="00FB2A1D" w:rsidP="00FB2A1D">
      <w:pPr>
        <w:pStyle w:val="ListParagraph"/>
        <w:numPr>
          <w:ilvl w:val="1"/>
          <w:numId w:val="4"/>
        </w:numPr>
      </w:pPr>
      <w:r>
        <w:t>Real cannonballs hard to measure – so roll ball off table-top instead</w:t>
      </w:r>
    </w:p>
    <w:p w14:paraId="127A7E9B" w14:textId="66958576" w:rsidR="00D40979" w:rsidRDefault="002A205B" w:rsidP="00267C38">
      <w:pPr>
        <w:pStyle w:val="ListParagraph"/>
        <w:numPr>
          <w:ilvl w:val="1"/>
          <w:numId w:val="4"/>
        </w:numPr>
      </w:pPr>
      <w:r>
        <w:t xml:space="preserve">Measurements show </w:t>
      </w:r>
      <w:r w:rsidR="00B51A6F">
        <w:t xml:space="preserve">that </w:t>
      </w:r>
      <w:r>
        <w:t xml:space="preserve">vertical </w:t>
      </w:r>
      <w:r w:rsidR="00FB2A1D">
        <w:t xml:space="preserve">distance </w:t>
      </w:r>
      <w:r w:rsidR="00B51A6F">
        <w:t xml:space="preserve">is </w:t>
      </w:r>
      <w:r w:rsidR="00FB2A1D">
        <w:t>the square of horizontal distance</w:t>
      </w:r>
    </w:p>
    <w:p w14:paraId="242995C9" w14:textId="290CA12C" w:rsidR="00896191" w:rsidRDefault="00896191" w:rsidP="00896191">
      <w:pPr>
        <w:pStyle w:val="ListParagraph"/>
        <w:numPr>
          <w:ilvl w:val="0"/>
          <w:numId w:val="4"/>
        </w:numPr>
      </w:pPr>
      <w:r>
        <w:t>Explaining discrepant data</w:t>
      </w:r>
    </w:p>
    <w:p w14:paraId="5EEC81FE" w14:textId="7C13DA9F" w:rsidR="00896191" w:rsidRDefault="00896191" w:rsidP="00896191">
      <w:pPr>
        <w:pStyle w:val="ListParagraph"/>
        <w:numPr>
          <w:ilvl w:val="1"/>
          <w:numId w:val="4"/>
        </w:numPr>
      </w:pPr>
      <w:r>
        <w:t>Aristotelean response: nature is imprecise</w:t>
      </w:r>
    </w:p>
    <w:p w14:paraId="4340B12D" w14:textId="3334BEEB" w:rsidR="00896191" w:rsidRDefault="00896191" w:rsidP="00896191">
      <w:pPr>
        <w:pStyle w:val="ListParagraph"/>
        <w:numPr>
          <w:ilvl w:val="1"/>
          <w:numId w:val="4"/>
        </w:numPr>
      </w:pPr>
      <w:r>
        <w:t xml:space="preserve">Platonic response: nature </w:t>
      </w:r>
      <w:r w:rsidR="006F564E">
        <w:t>is precise, even if our senses tell us otherwise</w:t>
      </w:r>
    </w:p>
    <w:p w14:paraId="7037AA11" w14:textId="1D177316" w:rsidR="00C44CB1" w:rsidRDefault="00896191" w:rsidP="00C44CB1">
      <w:pPr>
        <w:pStyle w:val="ListParagraph"/>
        <w:numPr>
          <w:ilvl w:val="1"/>
          <w:numId w:val="4"/>
        </w:numPr>
      </w:pPr>
      <w:r>
        <w:t xml:space="preserve">Galileo gives </w:t>
      </w:r>
      <w:r w:rsidR="006F564E">
        <w:t>accounting</w:t>
      </w:r>
      <w:r>
        <w:t xml:space="preserve"> analogy to convey this Pl</w:t>
      </w:r>
      <w:bookmarkStart w:id="0" w:name="_GoBack"/>
      <w:bookmarkEnd w:id="0"/>
      <w:r>
        <w:t>atonic idea</w:t>
      </w:r>
    </w:p>
    <w:p w14:paraId="6BBD46D7" w14:textId="0BCD9C2C" w:rsidR="00B51A6F" w:rsidRDefault="00A63245" w:rsidP="00B51A6F">
      <w:pPr>
        <w:pStyle w:val="ListParagraph"/>
        <w:numPr>
          <w:ilvl w:val="0"/>
          <w:numId w:val="4"/>
        </w:numPr>
      </w:pPr>
      <w:r>
        <w:t>Quantifying horizontal motion</w:t>
      </w:r>
    </w:p>
    <w:p w14:paraId="282334A7" w14:textId="45F5E5CC" w:rsidR="00A63245" w:rsidRDefault="006F564E" w:rsidP="00A63245">
      <w:pPr>
        <w:pStyle w:val="ListParagraph"/>
        <w:numPr>
          <w:ilvl w:val="1"/>
          <w:numId w:val="4"/>
        </w:numPr>
      </w:pPr>
      <w:r>
        <w:t>Aristotle and Aristoteli</w:t>
      </w:r>
      <w:r w:rsidR="00A63245">
        <w:t>ans: horizontal motion is ‘unnatural’ and tends to slow</w:t>
      </w:r>
    </w:p>
    <w:p w14:paraId="46BC1EA8" w14:textId="6957D855" w:rsidR="00A63245" w:rsidRDefault="00A63245" w:rsidP="00A63245">
      <w:pPr>
        <w:pStyle w:val="ListParagraph"/>
        <w:numPr>
          <w:ilvl w:val="1"/>
          <w:numId w:val="4"/>
        </w:numPr>
      </w:pPr>
      <w:r>
        <w:t xml:space="preserve">Galileo: horizontal speed </w:t>
      </w:r>
      <w:r w:rsidR="006F564E">
        <w:t>is constant</w:t>
      </w:r>
    </w:p>
    <w:p w14:paraId="299AE8AF" w14:textId="4F09EA4C" w:rsidR="00B51A6F" w:rsidRDefault="00C44CB1" w:rsidP="00B51A6F">
      <w:pPr>
        <w:pStyle w:val="ListParagraph"/>
        <w:numPr>
          <w:ilvl w:val="1"/>
          <w:numId w:val="4"/>
        </w:numPr>
      </w:pPr>
      <w:r>
        <w:t>Upward slopes slow bodies down, downwards slopes speed them up, flat surfaces...?</w:t>
      </w:r>
    </w:p>
    <w:p w14:paraId="54EACEBC" w14:textId="1BE18D44" w:rsidR="00C44CB1" w:rsidRPr="00A63245" w:rsidRDefault="00896191" w:rsidP="00B51A6F">
      <w:pPr>
        <w:pStyle w:val="ListParagraph"/>
        <w:numPr>
          <w:ilvl w:val="1"/>
          <w:numId w:val="4"/>
        </w:numPr>
      </w:pPr>
      <w:r>
        <w:t>Experience</w:t>
      </w:r>
      <w:r w:rsidR="007D4D9C">
        <w:t xml:space="preserve"> superfluous, careful recollection enough</w:t>
      </w:r>
      <w:r>
        <w:t xml:space="preserve">, cf. Plato’s dialogue </w:t>
      </w:r>
      <w:proofErr w:type="spellStart"/>
      <w:r w:rsidRPr="00896191">
        <w:rPr>
          <w:i/>
        </w:rPr>
        <w:t>Meno</w:t>
      </w:r>
      <w:proofErr w:type="spellEnd"/>
    </w:p>
    <w:p w14:paraId="0CA2A757" w14:textId="4E40B9ED" w:rsidR="00896191" w:rsidRDefault="00896191" w:rsidP="00896191">
      <w:pPr>
        <w:pStyle w:val="ListParagraph"/>
        <w:numPr>
          <w:ilvl w:val="0"/>
          <w:numId w:val="4"/>
        </w:numPr>
      </w:pPr>
      <w:r>
        <w:t>Separating vertical and horizontal motion</w:t>
      </w:r>
    </w:p>
    <w:p w14:paraId="556A8081" w14:textId="20241852" w:rsidR="00896191" w:rsidRDefault="00896191" w:rsidP="00896191">
      <w:pPr>
        <w:pStyle w:val="ListParagraph"/>
        <w:numPr>
          <w:ilvl w:val="1"/>
          <w:numId w:val="4"/>
        </w:numPr>
      </w:pPr>
      <w:r>
        <w:t>Aristotle: vertical and horizontal motion are engaged in a ‘struggle’</w:t>
      </w:r>
    </w:p>
    <w:p w14:paraId="23C5BBEF" w14:textId="77CCD4E0" w:rsidR="00896191" w:rsidRDefault="00896191" w:rsidP="00896191">
      <w:pPr>
        <w:pStyle w:val="ListParagraph"/>
        <w:numPr>
          <w:ilvl w:val="1"/>
          <w:numId w:val="4"/>
        </w:numPr>
      </w:pPr>
      <w:r>
        <w:t>Galileo: the two vary independently of each-other</w:t>
      </w:r>
    </w:p>
    <w:p w14:paraId="7A8C6A09" w14:textId="00694021" w:rsidR="00896191" w:rsidRDefault="007D4D9C" w:rsidP="00896191">
      <w:pPr>
        <w:pStyle w:val="ListParagraph"/>
        <w:numPr>
          <w:ilvl w:val="1"/>
          <w:numId w:val="4"/>
        </w:numPr>
      </w:pPr>
      <w:r>
        <w:t>A spiral is just a mixture of circular motion and straight-line motion</w:t>
      </w:r>
      <w:r w:rsidR="000C4A30">
        <w:t xml:space="preserve"> (Archimedes)</w:t>
      </w:r>
    </w:p>
    <w:p w14:paraId="2BD716A2" w14:textId="19D03A93" w:rsidR="007D4D9C" w:rsidRDefault="007D4D9C" w:rsidP="007D4D9C">
      <w:pPr>
        <w:pStyle w:val="ListParagraph"/>
        <w:numPr>
          <w:ilvl w:val="1"/>
          <w:numId w:val="4"/>
        </w:numPr>
      </w:pPr>
      <w:r>
        <w:t xml:space="preserve">Rain falls at same speed on a still day and windy day </w:t>
      </w:r>
      <w:r w:rsidR="000C4A30">
        <w:t>(</w:t>
      </w:r>
      <w:r>
        <w:t xml:space="preserve">Jerome </w:t>
      </w:r>
      <w:proofErr w:type="spellStart"/>
      <w:r>
        <w:t>Cardano</w:t>
      </w:r>
      <w:proofErr w:type="spellEnd"/>
      <w:r w:rsidR="000C4A30">
        <w:t>)</w:t>
      </w:r>
    </w:p>
    <w:p w14:paraId="2071819A" w14:textId="0D952F7D" w:rsidR="007D4D9C" w:rsidRPr="007D4D9C" w:rsidRDefault="007D4D9C" w:rsidP="007D4D9C">
      <w:pPr>
        <w:pStyle w:val="ListParagraph"/>
        <w:numPr>
          <w:ilvl w:val="0"/>
          <w:numId w:val="4"/>
        </w:numPr>
        <w:rPr>
          <w:i/>
        </w:rPr>
      </w:pPr>
      <w:r w:rsidRPr="007D4D9C">
        <w:rPr>
          <w:i/>
        </w:rPr>
        <w:t>There is much more to measurement than measurement</w:t>
      </w:r>
    </w:p>
    <w:p w14:paraId="66580A00" w14:textId="79A4732F" w:rsidR="00D65A6E" w:rsidRDefault="00D65A6E" w:rsidP="00D65A6E"/>
    <w:p w14:paraId="39175587" w14:textId="12729E68" w:rsidR="00D65A6E" w:rsidRPr="00D65A6E" w:rsidRDefault="00D65A6E" w:rsidP="00D65A6E">
      <w:pPr>
        <w:rPr>
          <w:b/>
        </w:rPr>
      </w:pPr>
      <w:r w:rsidRPr="00D65A6E">
        <w:rPr>
          <w:b/>
        </w:rPr>
        <w:t>The limits of mathematics</w:t>
      </w:r>
      <w:r w:rsidR="00450172">
        <w:rPr>
          <w:b/>
        </w:rPr>
        <w:t>, c. 1700</w:t>
      </w:r>
    </w:p>
    <w:p w14:paraId="76160505" w14:textId="2947BECB" w:rsidR="00360D3B" w:rsidRDefault="00360D3B" w:rsidP="00D65A6E">
      <w:pPr>
        <w:pStyle w:val="ListParagraph"/>
        <w:numPr>
          <w:ilvl w:val="0"/>
          <w:numId w:val="5"/>
        </w:numPr>
      </w:pPr>
      <w:r>
        <w:t>Is quantification enough?</w:t>
      </w:r>
    </w:p>
    <w:p w14:paraId="5A9491A2" w14:textId="30CB6B0D" w:rsidR="007D4D9C" w:rsidRDefault="007D4D9C" w:rsidP="007D4D9C">
      <w:pPr>
        <w:pStyle w:val="ListParagraph"/>
        <w:numPr>
          <w:ilvl w:val="1"/>
          <w:numId w:val="5"/>
        </w:numPr>
      </w:pPr>
      <w:r>
        <w:t xml:space="preserve">Galileo: </w:t>
      </w:r>
      <w:r w:rsidR="00287E49">
        <w:t xml:space="preserve">often, </w:t>
      </w:r>
      <w:proofErr w:type="spellStart"/>
      <w:r w:rsidR="00287E49">
        <w:t>eg</w:t>
      </w:r>
      <w:proofErr w:type="spellEnd"/>
      <w:r w:rsidR="00287E49">
        <w:t>. attempts to explain free fall often just get in the way</w:t>
      </w:r>
    </w:p>
    <w:p w14:paraId="4FF3780D" w14:textId="4E27677C" w:rsidR="007D4D9C" w:rsidRDefault="007D4D9C" w:rsidP="007D4D9C">
      <w:pPr>
        <w:pStyle w:val="ListParagraph"/>
        <w:numPr>
          <w:ilvl w:val="1"/>
          <w:numId w:val="5"/>
        </w:numPr>
      </w:pPr>
      <w:r>
        <w:t>Most natural philosophers, 1660-1760 – no, a mechanical explanation needed as well</w:t>
      </w:r>
    </w:p>
    <w:p w14:paraId="406F316F" w14:textId="50506B1A" w:rsidR="00360D3B" w:rsidRDefault="00360D3B" w:rsidP="00D65A6E">
      <w:pPr>
        <w:pStyle w:val="ListParagraph"/>
        <w:numPr>
          <w:ilvl w:val="0"/>
          <w:numId w:val="5"/>
        </w:numPr>
      </w:pPr>
      <w:r>
        <w:t>What can be quantified?</w:t>
      </w:r>
    </w:p>
    <w:p w14:paraId="6E6BFA53" w14:textId="5F556A28" w:rsidR="007D4D9C" w:rsidRDefault="00287E49" w:rsidP="007D4D9C">
      <w:pPr>
        <w:pStyle w:val="ListParagraph"/>
        <w:numPr>
          <w:ilvl w:val="1"/>
          <w:numId w:val="5"/>
        </w:numPr>
      </w:pPr>
      <w:r>
        <w:t>Planetary motion, projectile motion, light and colour – thoroughly quantified by 1704</w:t>
      </w:r>
    </w:p>
    <w:p w14:paraId="2A4CCCB1" w14:textId="798A02AD" w:rsidR="00287E49" w:rsidRDefault="00287E49" w:rsidP="007D4D9C">
      <w:pPr>
        <w:pStyle w:val="ListParagraph"/>
        <w:numPr>
          <w:ilvl w:val="1"/>
          <w:numId w:val="5"/>
        </w:numPr>
      </w:pPr>
      <w:r>
        <w:t>But what about electricity, magnetism, heat, chemical reactions, botany....?</w:t>
      </w:r>
    </w:p>
    <w:p w14:paraId="55B56750" w14:textId="1E6E3D89" w:rsidR="00D65A6E" w:rsidRDefault="00287E49" w:rsidP="00D65A6E">
      <w:pPr>
        <w:pStyle w:val="ListParagraph"/>
        <w:numPr>
          <w:ilvl w:val="0"/>
          <w:numId w:val="5"/>
        </w:numPr>
      </w:pPr>
      <w:r>
        <w:t>Who should do the quantifying?</w:t>
      </w:r>
    </w:p>
    <w:p w14:paraId="3030EEAC" w14:textId="7448FED9" w:rsidR="00287E49" w:rsidRDefault="00287E49" w:rsidP="00287E49">
      <w:pPr>
        <w:pStyle w:val="ListParagraph"/>
        <w:numPr>
          <w:ilvl w:val="1"/>
          <w:numId w:val="5"/>
        </w:numPr>
      </w:pPr>
      <w:r>
        <w:t>Artisans, with their tried and tested methods and their immersion in practice</w:t>
      </w:r>
    </w:p>
    <w:p w14:paraId="33A20312" w14:textId="3B69D803" w:rsidR="00805576" w:rsidRDefault="00287E49" w:rsidP="00805576">
      <w:pPr>
        <w:pStyle w:val="ListParagraph"/>
        <w:numPr>
          <w:ilvl w:val="1"/>
          <w:numId w:val="5"/>
        </w:numPr>
      </w:pPr>
      <w:r>
        <w:t>Scholars, with their general principles and new-fangled mathematics</w:t>
      </w:r>
    </w:p>
    <w:sectPr w:rsidR="00805576" w:rsidSect="000031F6">
      <w:pgSz w:w="11906" w:h="16838"/>
      <w:pgMar w:top="1440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8C3"/>
    <w:multiLevelType w:val="hybridMultilevel"/>
    <w:tmpl w:val="49EEB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816"/>
    <w:multiLevelType w:val="hybridMultilevel"/>
    <w:tmpl w:val="0F14C6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D1"/>
    <w:multiLevelType w:val="hybridMultilevel"/>
    <w:tmpl w:val="DA429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07D8"/>
    <w:multiLevelType w:val="hybridMultilevel"/>
    <w:tmpl w:val="3362A78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EF5394"/>
    <w:multiLevelType w:val="hybridMultilevel"/>
    <w:tmpl w:val="41663E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45F99"/>
    <w:multiLevelType w:val="hybridMultilevel"/>
    <w:tmpl w:val="6024BA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F2629"/>
    <w:multiLevelType w:val="hybridMultilevel"/>
    <w:tmpl w:val="3A16C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76"/>
    <w:rsid w:val="000031F6"/>
    <w:rsid w:val="0004259D"/>
    <w:rsid w:val="000668B9"/>
    <w:rsid w:val="000A3964"/>
    <w:rsid w:val="000C4A30"/>
    <w:rsid w:val="000E5362"/>
    <w:rsid w:val="001A0D2B"/>
    <w:rsid w:val="00267C38"/>
    <w:rsid w:val="00287A89"/>
    <w:rsid w:val="00287E49"/>
    <w:rsid w:val="002A205B"/>
    <w:rsid w:val="00360D3B"/>
    <w:rsid w:val="0044145B"/>
    <w:rsid w:val="00450172"/>
    <w:rsid w:val="00457BC5"/>
    <w:rsid w:val="00466A4C"/>
    <w:rsid w:val="00496970"/>
    <w:rsid w:val="004C7481"/>
    <w:rsid w:val="00580F3E"/>
    <w:rsid w:val="00583B01"/>
    <w:rsid w:val="005B246C"/>
    <w:rsid w:val="005F1574"/>
    <w:rsid w:val="00685211"/>
    <w:rsid w:val="006F564E"/>
    <w:rsid w:val="00755BB9"/>
    <w:rsid w:val="007A75B8"/>
    <w:rsid w:val="007D4D9C"/>
    <w:rsid w:val="00805576"/>
    <w:rsid w:val="00871B92"/>
    <w:rsid w:val="00896191"/>
    <w:rsid w:val="00995986"/>
    <w:rsid w:val="00A35C84"/>
    <w:rsid w:val="00A57711"/>
    <w:rsid w:val="00A63245"/>
    <w:rsid w:val="00A9327E"/>
    <w:rsid w:val="00B44A3A"/>
    <w:rsid w:val="00B51A6F"/>
    <w:rsid w:val="00B76C13"/>
    <w:rsid w:val="00BF7804"/>
    <w:rsid w:val="00C44CB1"/>
    <w:rsid w:val="00C72DE6"/>
    <w:rsid w:val="00D40979"/>
    <w:rsid w:val="00D65A6E"/>
    <w:rsid w:val="00DE4C6D"/>
    <w:rsid w:val="00E81C0F"/>
    <w:rsid w:val="00F21451"/>
    <w:rsid w:val="00FB2A1D"/>
    <w:rsid w:val="00F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688F"/>
  <w15:chartTrackingRefBased/>
  <w15:docId w15:val="{B1F5B1BE-72EB-417F-A487-F61DBCA9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FA7C28C</Template>
  <TotalTime>642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Bycroft</dc:creator>
  <cp:keywords/>
  <dc:description/>
  <cp:lastModifiedBy>Bycroft, Michael</cp:lastModifiedBy>
  <cp:revision>11</cp:revision>
  <dcterms:created xsi:type="dcterms:W3CDTF">2018-10-15T16:21:00Z</dcterms:created>
  <dcterms:modified xsi:type="dcterms:W3CDTF">2019-12-05T16:32:00Z</dcterms:modified>
</cp:coreProperties>
</file>