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F7" w:rsidRDefault="005D32F7" w:rsidP="0052417E">
      <w:pPr>
        <w:rPr>
          <w:sz w:val="28"/>
          <w:szCs w:val="28"/>
          <w:lang w:val="en-GB"/>
        </w:rPr>
      </w:pPr>
    </w:p>
    <w:p w:rsidR="0044697E" w:rsidRDefault="0044697E" w:rsidP="0052417E">
      <w:pPr>
        <w:rPr>
          <w:sz w:val="28"/>
          <w:szCs w:val="28"/>
          <w:lang w:val="en-GB"/>
        </w:rPr>
      </w:pPr>
    </w:p>
    <w:p w:rsidR="0044697E" w:rsidRDefault="0044697E" w:rsidP="0052417E">
      <w:pPr>
        <w:rPr>
          <w:sz w:val="28"/>
          <w:szCs w:val="28"/>
          <w:lang w:val="en-GB"/>
        </w:rPr>
      </w:pPr>
    </w:p>
    <w:p w:rsidR="0044697E" w:rsidRDefault="0044697E" w:rsidP="0052417E">
      <w:pPr>
        <w:rPr>
          <w:sz w:val="28"/>
          <w:szCs w:val="28"/>
          <w:lang w:val="en-GB"/>
        </w:rPr>
      </w:pPr>
    </w:p>
    <w:p w:rsidR="0044697E" w:rsidRDefault="0044697E" w:rsidP="0052417E">
      <w:pPr>
        <w:rPr>
          <w:sz w:val="28"/>
          <w:szCs w:val="28"/>
          <w:lang w:val="en-GB"/>
        </w:rPr>
      </w:pPr>
    </w:p>
    <w:p w:rsidR="0044697E" w:rsidRDefault="0044697E" w:rsidP="0052417E">
      <w:pPr>
        <w:rPr>
          <w:sz w:val="28"/>
          <w:szCs w:val="28"/>
          <w:lang w:val="en-GB"/>
        </w:rPr>
      </w:pPr>
    </w:p>
    <w:p w:rsidR="0044697E" w:rsidRDefault="0044697E" w:rsidP="0052417E">
      <w:pPr>
        <w:rPr>
          <w:sz w:val="28"/>
          <w:szCs w:val="28"/>
          <w:lang w:val="en-GB"/>
        </w:rPr>
      </w:pPr>
    </w:p>
    <w:p w:rsidR="0044697E" w:rsidRDefault="0044697E" w:rsidP="0052417E">
      <w:pPr>
        <w:rPr>
          <w:sz w:val="28"/>
          <w:szCs w:val="28"/>
          <w:lang w:val="en-GB"/>
        </w:rPr>
      </w:pPr>
    </w:p>
    <w:p w:rsidR="0044697E" w:rsidRDefault="0044697E" w:rsidP="0052417E">
      <w:pPr>
        <w:rPr>
          <w:sz w:val="28"/>
          <w:szCs w:val="28"/>
          <w:lang w:val="en-GB"/>
        </w:rPr>
      </w:pPr>
    </w:p>
    <w:p w:rsidR="0044697E" w:rsidRDefault="0044697E" w:rsidP="0052417E">
      <w:pPr>
        <w:rPr>
          <w:sz w:val="28"/>
          <w:szCs w:val="28"/>
          <w:lang w:val="en-GB"/>
        </w:rPr>
      </w:pPr>
    </w:p>
    <w:p w:rsidR="005D32F7" w:rsidRPr="0044697E" w:rsidRDefault="00630B4C" w:rsidP="005D32F7">
      <w:pPr>
        <w:jc w:val="center"/>
        <w:rPr>
          <w:b/>
          <w:sz w:val="60"/>
          <w:szCs w:val="60"/>
        </w:rPr>
      </w:pPr>
      <w:r w:rsidRPr="0044697E">
        <w:rPr>
          <w:b/>
          <w:sz w:val="60"/>
          <w:szCs w:val="60"/>
        </w:rPr>
        <w:t xml:space="preserve">Ten </w:t>
      </w:r>
      <w:proofErr w:type="spellStart"/>
      <w:r w:rsidRPr="0044697E">
        <w:rPr>
          <w:b/>
          <w:sz w:val="60"/>
          <w:szCs w:val="60"/>
        </w:rPr>
        <w:t>poems</w:t>
      </w:r>
      <w:proofErr w:type="spellEnd"/>
      <w:r w:rsidRPr="0044697E">
        <w:rPr>
          <w:b/>
          <w:sz w:val="60"/>
          <w:szCs w:val="60"/>
        </w:rPr>
        <w:t xml:space="preserve"> </w:t>
      </w:r>
      <w:proofErr w:type="spellStart"/>
      <w:r w:rsidRPr="0044697E">
        <w:rPr>
          <w:b/>
          <w:sz w:val="60"/>
          <w:szCs w:val="60"/>
        </w:rPr>
        <w:t>from</w:t>
      </w:r>
      <w:proofErr w:type="spellEnd"/>
      <w:r w:rsidRPr="0044697E">
        <w:rPr>
          <w:b/>
          <w:sz w:val="60"/>
          <w:szCs w:val="60"/>
        </w:rPr>
        <w:t xml:space="preserve"> </w:t>
      </w:r>
      <w:r w:rsidRPr="0044697E">
        <w:rPr>
          <w:b/>
          <w:i/>
          <w:sz w:val="60"/>
          <w:szCs w:val="60"/>
        </w:rPr>
        <w:t>Cancionero</w:t>
      </w:r>
      <w:r w:rsidRPr="0044697E">
        <w:rPr>
          <w:b/>
          <w:sz w:val="60"/>
          <w:szCs w:val="60"/>
        </w:rPr>
        <w:t xml:space="preserve"> </w:t>
      </w:r>
      <w:proofErr w:type="spellStart"/>
      <w:r w:rsidRPr="0044697E">
        <w:rPr>
          <w:b/>
          <w:sz w:val="60"/>
          <w:szCs w:val="60"/>
        </w:rPr>
        <w:t>by</w:t>
      </w:r>
      <w:proofErr w:type="spellEnd"/>
      <w:r w:rsidRPr="0044697E">
        <w:rPr>
          <w:b/>
          <w:sz w:val="60"/>
          <w:szCs w:val="60"/>
        </w:rPr>
        <w:t xml:space="preserve"> </w:t>
      </w:r>
      <w:r w:rsidR="005D32F7" w:rsidRPr="0044697E">
        <w:rPr>
          <w:b/>
          <w:sz w:val="60"/>
          <w:szCs w:val="60"/>
        </w:rPr>
        <w:t>Don Miguel de Unamuno</w:t>
      </w:r>
    </w:p>
    <w:p w:rsidR="00630B4C" w:rsidRPr="0044697E" w:rsidRDefault="00630B4C" w:rsidP="005D32F7">
      <w:pPr>
        <w:jc w:val="center"/>
        <w:rPr>
          <w:sz w:val="40"/>
          <w:szCs w:val="40"/>
          <w:lang w:val="en-GB"/>
        </w:rPr>
      </w:pPr>
      <w:r w:rsidRPr="0044697E">
        <w:rPr>
          <w:sz w:val="40"/>
          <w:szCs w:val="40"/>
          <w:lang w:val="en-GB"/>
        </w:rPr>
        <w:t xml:space="preserve">Translated by Susan </w:t>
      </w:r>
      <w:proofErr w:type="spellStart"/>
      <w:r w:rsidRPr="0044697E">
        <w:rPr>
          <w:sz w:val="40"/>
          <w:szCs w:val="40"/>
          <w:lang w:val="en-GB"/>
        </w:rPr>
        <w:t>Bassnett</w:t>
      </w:r>
      <w:proofErr w:type="spellEnd"/>
      <w:r w:rsidRPr="0044697E">
        <w:rPr>
          <w:sz w:val="40"/>
          <w:szCs w:val="40"/>
          <w:lang w:val="en-GB"/>
        </w:rPr>
        <w:t xml:space="preserve"> and Salvador Ortiz-</w:t>
      </w:r>
      <w:proofErr w:type="spellStart"/>
      <w:r w:rsidRPr="0044697E">
        <w:rPr>
          <w:sz w:val="40"/>
          <w:szCs w:val="40"/>
          <w:lang w:val="en-GB"/>
        </w:rPr>
        <w:t>Carboneres</w:t>
      </w:r>
      <w:proofErr w:type="spellEnd"/>
    </w:p>
    <w:p w:rsidR="005D32F7" w:rsidRPr="00630B4C" w:rsidRDefault="005D32F7" w:rsidP="0052417E">
      <w:pPr>
        <w:rPr>
          <w:sz w:val="28"/>
          <w:szCs w:val="28"/>
          <w:lang w:val="en-GB"/>
        </w:rPr>
      </w:pPr>
    </w:p>
    <w:p w:rsidR="00630B4C" w:rsidRDefault="00630B4C" w:rsidP="005416DE">
      <w:pPr>
        <w:rPr>
          <w:sz w:val="28"/>
          <w:szCs w:val="28"/>
          <w:lang w:val="en-GB"/>
        </w:rPr>
      </w:pPr>
    </w:p>
    <w:p w:rsidR="0044697E" w:rsidRDefault="0044697E" w:rsidP="005416DE">
      <w:pPr>
        <w:rPr>
          <w:sz w:val="28"/>
          <w:szCs w:val="28"/>
          <w:lang w:val="en-GB"/>
        </w:rPr>
      </w:pPr>
    </w:p>
    <w:p w:rsidR="0044697E" w:rsidRDefault="0044697E" w:rsidP="005416DE">
      <w:pPr>
        <w:rPr>
          <w:sz w:val="28"/>
          <w:szCs w:val="28"/>
          <w:lang w:val="en-GB"/>
        </w:rPr>
      </w:pPr>
    </w:p>
    <w:p w:rsidR="0044697E" w:rsidRDefault="0044697E" w:rsidP="005416DE">
      <w:pPr>
        <w:rPr>
          <w:sz w:val="28"/>
          <w:szCs w:val="28"/>
          <w:lang w:val="en-GB"/>
        </w:rPr>
      </w:pPr>
    </w:p>
    <w:p w:rsidR="0044697E" w:rsidRDefault="0044697E" w:rsidP="005416DE">
      <w:pPr>
        <w:rPr>
          <w:sz w:val="28"/>
          <w:szCs w:val="28"/>
          <w:lang w:val="en-GB"/>
        </w:rPr>
      </w:pPr>
    </w:p>
    <w:p w:rsidR="0044697E" w:rsidRDefault="0044697E" w:rsidP="005416DE">
      <w:pPr>
        <w:rPr>
          <w:sz w:val="28"/>
          <w:szCs w:val="28"/>
          <w:lang w:val="en-GB"/>
        </w:rPr>
      </w:pPr>
    </w:p>
    <w:p w:rsidR="0044697E" w:rsidRDefault="0044697E" w:rsidP="005416DE">
      <w:pPr>
        <w:rPr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62C01" w:rsidTr="00F62C01">
        <w:tc>
          <w:tcPr>
            <w:tcW w:w="4621" w:type="dxa"/>
          </w:tcPr>
          <w:p w:rsidR="00F62C01" w:rsidRDefault="00F62C01" w:rsidP="00F62C01">
            <w:pPr>
              <w:rPr>
                <w:sz w:val="28"/>
                <w:szCs w:val="28"/>
              </w:rPr>
            </w:pPr>
            <w:r w:rsidRPr="00565306">
              <w:rPr>
                <w:sz w:val="28"/>
                <w:szCs w:val="28"/>
                <w:lang w:val="en-GB"/>
              </w:rPr>
              <w:lastRenderedPageBreak/>
              <w:br w:type="page"/>
              <w:t xml:space="preserve">                           </w:t>
            </w:r>
            <w:r w:rsidRPr="00630B4C">
              <w:rPr>
                <w:sz w:val="28"/>
                <w:szCs w:val="28"/>
              </w:rPr>
              <w:t xml:space="preserve">7 </w:t>
            </w:r>
          </w:p>
          <w:p w:rsidR="000430C1" w:rsidRPr="00630B4C" w:rsidRDefault="000430C1" w:rsidP="00F62C01">
            <w:pPr>
              <w:rPr>
                <w:sz w:val="28"/>
                <w:szCs w:val="28"/>
              </w:rPr>
            </w:pP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Soñé que acababa el sueño</w:t>
            </w:r>
          </w:p>
          <w:p w:rsidR="00F62C01" w:rsidRPr="008F0873" w:rsidRDefault="00F62C01" w:rsidP="00F62C01">
            <w:pPr>
              <w:rPr>
                <w:sz w:val="28"/>
                <w:szCs w:val="28"/>
              </w:rPr>
            </w:pPr>
            <w:r w:rsidRPr="008F0873">
              <w:rPr>
                <w:sz w:val="28"/>
                <w:szCs w:val="28"/>
              </w:rPr>
              <w:t>y desperté; estaba oscuro;</w:t>
            </w:r>
          </w:p>
          <w:p w:rsidR="00F62C01" w:rsidRPr="008F0873" w:rsidRDefault="00F62C01" w:rsidP="00F62C01">
            <w:pPr>
              <w:rPr>
                <w:sz w:val="28"/>
                <w:szCs w:val="28"/>
              </w:rPr>
            </w:pPr>
            <w:r w:rsidRPr="008F0873">
              <w:rPr>
                <w:sz w:val="28"/>
                <w:szCs w:val="28"/>
              </w:rPr>
              <w:t>no había luna ni estrellas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y</w:t>
            </w:r>
            <w:proofErr w:type="gramEnd"/>
            <w:r w:rsidRPr="00630B4C">
              <w:rPr>
                <w:sz w:val="28"/>
                <w:szCs w:val="28"/>
              </w:rPr>
              <w:t xml:space="preserve"> estaba solo en el mundo.</w:t>
            </w:r>
          </w:p>
          <w:p w:rsidR="00F62C01" w:rsidRPr="00F62C01" w:rsidRDefault="00F62C01" w:rsidP="00F62C01">
            <w:pPr>
              <w:rPr>
                <w:sz w:val="28"/>
                <w:szCs w:val="28"/>
              </w:rPr>
            </w:pPr>
            <w:r w:rsidRPr="00F62C01">
              <w:rPr>
                <w:sz w:val="28"/>
                <w:szCs w:val="28"/>
              </w:rPr>
              <w:t>Volví hacia atrás la mirada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y al no ver mi fe se puso;</w:t>
            </w:r>
          </w:p>
          <w:p w:rsidR="00F62C01" w:rsidRPr="00630B4C" w:rsidRDefault="00565306" w:rsidP="00F62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gané al mirar</w:t>
            </w:r>
            <w:r w:rsidR="00F62C01" w:rsidRPr="00630B4C">
              <w:rPr>
                <w:sz w:val="28"/>
                <w:szCs w:val="28"/>
              </w:rPr>
              <w:t xml:space="preserve"> de frente;</w:t>
            </w:r>
          </w:p>
          <w:p w:rsidR="00F62C01" w:rsidRDefault="00F62C01" w:rsidP="00F62C01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sólo</w:t>
            </w:r>
            <w:proofErr w:type="gramEnd"/>
            <w:r w:rsidRPr="00630B4C">
              <w:rPr>
                <w:sz w:val="28"/>
                <w:szCs w:val="28"/>
              </w:rPr>
              <w:t xml:space="preserve"> se cree en el futuro.</w:t>
            </w:r>
          </w:p>
          <w:p w:rsidR="00F62C01" w:rsidRDefault="000430C1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62C01">
              <w:rPr>
                <w:sz w:val="28"/>
                <w:szCs w:val="28"/>
                <w:lang w:val="en-GB"/>
              </w:rPr>
              <w:t>28-II-28</w:t>
            </w:r>
          </w:p>
          <w:p w:rsidR="00F62C01" w:rsidRDefault="00F62C0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621" w:type="dxa"/>
          </w:tcPr>
          <w:p w:rsidR="00F62C01" w:rsidRDefault="00F62C01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      7</w:t>
            </w:r>
          </w:p>
          <w:p w:rsidR="000430C1" w:rsidRPr="005A0664" w:rsidRDefault="000430C1" w:rsidP="00F62C01">
            <w:pPr>
              <w:rPr>
                <w:sz w:val="28"/>
                <w:szCs w:val="28"/>
                <w:lang w:val="en-GB"/>
              </w:rPr>
            </w:pPr>
          </w:p>
          <w:p w:rsidR="00F62C01" w:rsidRPr="007654B5" w:rsidRDefault="00F62C01" w:rsidP="00F62C01">
            <w:pPr>
              <w:rPr>
                <w:sz w:val="28"/>
                <w:szCs w:val="28"/>
                <w:lang w:val="en-GB"/>
              </w:rPr>
            </w:pPr>
            <w:r w:rsidRPr="007654B5">
              <w:rPr>
                <w:sz w:val="28"/>
                <w:szCs w:val="28"/>
                <w:lang w:val="en-GB"/>
              </w:rPr>
              <w:t xml:space="preserve">I dreamed that my dream was ended </w:t>
            </w:r>
          </w:p>
          <w:p w:rsidR="00F62C01" w:rsidRPr="007654B5" w:rsidRDefault="00F62C01" w:rsidP="00F62C01">
            <w:pPr>
              <w:rPr>
                <w:sz w:val="28"/>
                <w:szCs w:val="28"/>
                <w:lang w:val="en-GB"/>
              </w:rPr>
            </w:pPr>
            <w:proofErr w:type="gramStart"/>
            <w:r w:rsidRPr="007654B5">
              <w:rPr>
                <w:sz w:val="28"/>
                <w:szCs w:val="28"/>
                <w:lang w:val="en-GB"/>
              </w:rPr>
              <w:t>and</w:t>
            </w:r>
            <w:proofErr w:type="gramEnd"/>
            <w:r w:rsidRPr="007654B5">
              <w:rPr>
                <w:sz w:val="28"/>
                <w:szCs w:val="28"/>
                <w:lang w:val="en-GB"/>
              </w:rPr>
              <w:t xml:space="preserve"> I woke up. It was dark.</w:t>
            </w:r>
          </w:p>
          <w:p w:rsidR="00F62C01" w:rsidRDefault="00F62C01" w:rsidP="00F62C01">
            <w:pPr>
              <w:rPr>
                <w:sz w:val="28"/>
                <w:szCs w:val="28"/>
                <w:lang w:val="en-GB"/>
              </w:rPr>
            </w:pPr>
            <w:r w:rsidRPr="007654B5">
              <w:rPr>
                <w:sz w:val="28"/>
                <w:szCs w:val="28"/>
                <w:lang w:val="en-GB"/>
              </w:rPr>
              <w:t xml:space="preserve">There was no moon, no stars, </w:t>
            </w:r>
          </w:p>
          <w:p w:rsidR="00F62C01" w:rsidRPr="007654B5" w:rsidRDefault="00F62C01" w:rsidP="00F62C01">
            <w:pPr>
              <w:rPr>
                <w:sz w:val="28"/>
                <w:szCs w:val="28"/>
                <w:lang w:val="en-GB"/>
              </w:rPr>
            </w:pPr>
            <w:r w:rsidRPr="007654B5">
              <w:rPr>
                <w:sz w:val="28"/>
                <w:szCs w:val="28"/>
                <w:lang w:val="en-GB"/>
              </w:rPr>
              <w:t xml:space="preserve"> I was alone in the world.</w:t>
            </w:r>
          </w:p>
          <w:p w:rsidR="00F62C01" w:rsidRPr="007654B5" w:rsidRDefault="00F62C01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 turned,</w:t>
            </w:r>
            <w:r w:rsidRPr="007654B5">
              <w:rPr>
                <w:sz w:val="28"/>
                <w:szCs w:val="28"/>
                <w:lang w:val="en-GB"/>
              </w:rPr>
              <w:t xml:space="preserve"> looked back behind me </w:t>
            </w:r>
          </w:p>
          <w:p w:rsidR="00F62C01" w:rsidRPr="007654B5" w:rsidRDefault="00F62C01" w:rsidP="00F62C01">
            <w:pPr>
              <w:rPr>
                <w:sz w:val="28"/>
                <w:szCs w:val="28"/>
                <w:lang w:val="en-GB"/>
              </w:rPr>
            </w:pPr>
            <w:proofErr w:type="gramStart"/>
            <w:r w:rsidRPr="007654B5">
              <w:rPr>
                <w:sz w:val="28"/>
                <w:szCs w:val="28"/>
                <w:lang w:val="en-GB"/>
              </w:rPr>
              <w:t>and</w:t>
            </w:r>
            <w:proofErr w:type="gramEnd"/>
            <w:r w:rsidRPr="007654B5">
              <w:rPr>
                <w:sz w:val="28"/>
                <w:szCs w:val="28"/>
                <w:lang w:val="en-GB"/>
              </w:rPr>
              <w:t xml:space="preserve"> my faith went down like the sun. </w:t>
            </w:r>
          </w:p>
          <w:p w:rsidR="00F62C01" w:rsidRDefault="00F62C01" w:rsidP="00F62C01">
            <w:pPr>
              <w:rPr>
                <w:sz w:val="28"/>
                <w:szCs w:val="28"/>
                <w:lang w:val="en-GB"/>
              </w:rPr>
            </w:pPr>
            <w:r w:rsidRPr="007654B5">
              <w:rPr>
                <w:sz w:val="28"/>
                <w:szCs w:val="28"/>
                <w:lang w:val="en-GB"/>
              </w:rPr>
              <w:t>I won it back looking forward</w:t>
            </w:r>
            <w:r w:rsidR="00112526">
              <w:rPr>
                <w:sz w:val="28"/>
                <w:szCs w:val="28"/>
                <w:lang w:val="en-GB"/>
              </w:rPr>
              <w:t>,</w:t>
            </w:r>
            <w:r w:rsidRPr="007654B5">
              <w:rPr>
                <w:sz w:val="28"/>
                <w:szCs w:val="28"/>
                <w:lang w:val="en-GB"/>
              </w:rPr>
              <w:t xml:space="preserve"> </w:t>
            </w:r>
          </w:p>
          <w:p w:rsidR="00F62C01" w:rsidRDefault="00F62C01" w:rsidP="00F62C01">
            <w:pPr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just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believing in a</w:t>
            </w:r>
            <w:bookmarkStart w:id="0" w:name="_GoBack"/>
            <w:bookmarkEnd w:id="0"/>
            <w:r w:rsidRPr="007654B5">
              <w:rPr>
                <w:sz w:val="28"/>
                <w:szCs w:val="28"/>
                <w:lang w:val="en-GB"/>
              </w:rPr>
              <w:t xml:space="preserve"> future</w:t>
            </w:r>
            <w:r>
              <w:rPr>
                <w:sz w:val="28"/>
                <w:szCs w:val="28"/>
                <w:lang w:val="en-GB"/>
              </w:rPr>
              <w:t>.</w:t>
            </w:r>
          </w:p>
          <w:p w:rsidR="00F62C01" w:rsidRDefault="000430C1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                             </w:t>
            </w:r>
            <w:r w:rsidR="00F62C01">
              <w:rPr>
                <w:sz w:val="28"/>
                <w:szCs w:val="28"/>
                <w:lang w:val="en-GB"/>
              </w:rPr>
              <w:t xml:space="preserve"> 28-II-28</w:t>
            </w:r>
          </w:p>
          <w:p w:rsidR="00F62C01" w:rsidRDefault="00F62C01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52417E" w:rsidRDefault="0052417E" w:rsidP="00DD3F6E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41</w:t>
      </w:r>
    </w:p>
    <w:p w:rsidR="00E416AE" w:rsidRDefault="0052417E" w:rsidP="007654B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proofErr w:type="gramStart"/>
      <w:r w:rsidR="009375F9">
        <w:rPr>
          <w:i/>
          <w:sz w:val="28"/>
          <w:szCs w:val="28"/>
          <w:lang w:val="en-GB"/>
        </w:rPr>
        <w:t>Having made known unto us the mystery of his will, according to his good pleasure which he hath purposed in himself.</w:t>
      </w:r>
      <w:proofErr w:type="gramEnd"/>
      <w:r>
        <w:rPr>
          <w:sz w:val="28"/>
          <w:szCs w:val="28"/>
          <w:lang w:val="en-GB"/>
        </w:rPr>
        <w:t xml:space="preserve">                                                             </w:t>
      </w:r>
      <w:r w:rsidR="009375F9">
        <w:rPr>
          <w:sz w:val="28"/>
          <w:szCs w:val="28"/>
          <w:lang w:val="en-GB"/>
        </w:rPr>
        <w:t>Ephesians, Book</w:t>
      </w:r>
      <w:r w:rsidR="007F663D">
        <w:rPr>
          <w:sz w:val="28"/>
          <w:szCs w:val="28"/>
          <w:lang w:val="en-GB"/>
        </w:rPr>
        <w:t xml:space="preserve"> I</w:t>
      </w:r>
      <w:r w:rsidR="009375F9">
        <w:rPr>
          <w:sz w:val="28"/>
          <w:szCs w:val="28"/>
          <w:lang w:val="en-GB"/>
        </w:rPr>
        <w:t xml:space="preserve"> verse</w:t>
      </w:r>
      <w:r w:rsidR="00E416AE">
        <w:rPr>
          <w:sz w:val="28"/>
          <w:szCs w:val="28"/>
          <w:lang w:val="en-GB"/>
        </w:rPr>
        <w:t xml:space="preserve"> 9.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62C01" w:rsidRPr="00AE79AC" w:rsidTr="00F62C01">
        <w:tc>
          <w:tcPr>
            <w:tcW w:w="4621" w:type="dxa"/>
          </w:tcPr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 xml:space="preserve">Señor, que te arrepentiste 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de habernos hecho, recuerda</w:t>
            </w:r>
          </w:p>
          <w:p w:rsidR="00F62C01" w:rsidRPr="00F62C01" w:rsidRDefault="00F62C01" w:rsidP="00F62C01">
            <w:pPr>
              <w:rPr>
                <w:sz w:val="28"/>
                <w:szCs w:val="28"/>
              </w:rPr>
            </w:pPr>
            <w:r w:rsidRPr="00F62C01">
              <w:rPr>
                <w:sz w:val="28"/>
                <w:szCs w:val="28"/>
              </w:rPr>
              <w:t xml:space="preserve">-y eso que estando presente 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todo en Ti, ya no te queda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ni consuelo de memoria-;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Señor, si puedes, recuerda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que un día de los que pasan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-no por Ti, sino que quedan-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con mano de luz me hiciste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y en esta tu pobre tierra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me dejaste al albedrío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del</w:t>
            </w:r>
            <w:proofErr w:type="gramEnd"/>
            <w:r w:rsidRPr="00630B4C">
              <w:rPr>
                <w:sz w:val="28"/>
                <w:szCs w:val="28"/>
              </w:rPr>
              <w:t xml:space="preserve"> ángel y de la bestia.</w:t>
            </w:r>
          </w:p>
          <w:p w:rsidR="00F62C01" w:rsidRPr="00F62C01" w:rsidRDefault="00F62C01" w:rsidP="00F62C01">
            <w:pPr>
              <w:rPr>
                <w:sz w:val="28"/>
                <w:szCs w:val="28"/>
              </w:rPr>
            </w:pPr>
            <w:r w:rsidRPr="00F62C01">
              <w:rPr>
                <w:sz w:val="28"/>
                <w:szCs w:val="28"/>
              </w:rPr>
              <w:t>Desde entonces busco loco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tu mano de luz que espera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 xml:space="preserve">y que ante mí como sombra 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tiende</w:t>
            </w:r>
            <w:proofErr w:type="gramEnd"/>
            <w:r w:rsidRPr="00630B4C">
              <w:rPr>
                <w:sz w:val="28"/>
                <w:szCs w:val="28"/>
              </w:rPr>
              <w:t xml:space="preserve"> la esperanza incierta.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 xml:space="preserve">Señor, que te arrepentiste 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de habernos hecho, recuerda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que en un rinconcito oscuro</w:t>
            </w:r>
          </w:p>
          <w:p w:rsidR="000430C1" w:rsidRDefault="00F62C01" w:rsidP="00DD3F6E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me</w:t>
            </w:r>
            <w:proofErr w:type="gramEnd"/>
            <w:r w:rsidRPr="00630B4C">
              <w:rPr>
                <w:sz w:val="28"/>
                <w:szCs w:val="28"/>
              </w:rPr>
              <w:t xml:space="preserve"> dejaste, tu poema.</w:t>
            </w:r>
            <w:r>
              <w:rPr>
                <w:sz w:val="28"/>
                <w:szCs w:val="28"/>
              </w:rPr>
              <w:t xml:space="preserve">   </w:t>
            </w:r>
          </w:p>
          <w:p w:rsidR="00F62C01" w:rsidRPr="00F62C01" w:rsidRDefault="000430C1" w:rsidP="00DD3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DD3F6E">
              <w:rPr>
                <w:sz w:val="28"/>
                <w:szCs w:val="28"/>
              </w:rPr>
              <w:t xml:space="preserve"> </w:t>
            </w:r>
            <w:r w:rsidR="00F62C01" w:rsidRPr="00F62C01">
              <w:rPr>
                <w:sz w:val="28"/>
                <w:szCs w:val="28"/>
              </w:rPr>
              <w:t>16-III-28</w:t>
            </w:r>
          </w:p>
        </w:tc>
        <w:tc>
          <w:tcPr>
            <w:tcW w:w="4621" w:type="dxa"/>
          </w:tcPr>
          <w:p w:rsidR="00F62C01" w:rsidRPr="00B313DE" w:rsidRDefault="00F62C01" w:rsidP="00F62C01">
            <w:pPr>
              <w:rPr>
                <w:sz w:val="28"/>
                <w:szCs w:val="28"/>
                <w:lang w:val="en-GB"/>
              </w:rPr>
            </w:pPr>
            <w:r w:rsidRPr="00B313DE">
              <w:rPr>
                <w:sz w:val="28"/>
                <w:szCs w:val="28"/>
                <w:lang w:val="en-GB"/>
              </w:rPr>
              <w:t>Lord, remember</w:t>
            </w:r>
            <w:r>
              <w:rPr>
                <w:sz w:val="28"/>
                <w:szCs w:val="28"/>
                <w:lang w:val="en-GB"/>
              </w:rPr>
              <w:t>,</w:t>
            </w:r>
            <w:r w:rsidR="00AE79AC">
              <w:rPr>
                <w:sz w:val="28"/>
                <w:szCs w:val="28"/>
                <w:lang w:val="en-GB"/>
              </w:rPr>
              <w:t xml:space="preserve"> once Y</w:t>
            </w:r>
            <w:r w:rsidRPr="00B313DE">
              <w:rPr>
                <w:sz w:val="28"/>
                <w:szCs w:val="28"/>
                <w:lang w:val="en-GB"/>
              </w:rPr>
              <w:t>ou regretted</w:t>
            </w:r>
          </w:p>
          <w:p w:rsidR="00F62C01" w:rsidRPr="00B313DE" w:rsidRDefault="00F62C01" w:rsidP="00F62C01">
            <w:pPr>
              <w:rPr>
                <w:sz w:val="28"/>
                <w:szCs w:val="28"/>
                <w:lang w:val="en-GB"/>
              </w:rPr>
            </w:pPr>
            <w:r w:rsidRPr="00B313DE">
              <w:rPr>
                <w:sz w:val="28"/>
                <w:szCs w:val="28"/>
                <w:lang w:val="en-GB"/>
              </w:rPr>
              <w:t>having created us</w:t>
            </w:r>
            <w:r>
              <w:rPr>
                <w:sz w:val="28"/>
                <w:szCs w:val="28"/>
                <w:lang w:val="en-GB"/>
              </w:rPr>
              <w:t>,</w:t>
            </w:r>
          </w:p>
          <w:p w:rsidR="00F62C01" w:rsidRPr="00B313DE" w:rsidRDefault="00F62C01" w:rsidP="00F62C01">
            <w:pPr>
              <w:rPr>
                <w:sz w:val="28"/>
                <w:szCs w:val="28"/>
                <w:lang w:val="en-GB"/>
              </w:rPr>
            </w:pPr>
            <w:r w:rsidRPr="00B313DE">
              <w:rPr>
                <w:sz w:val="28"/>
                <w:szCs w:val="28"/>
                <w:lang w:val="en-GB"/>
              </w:rPr>
              <w:t xml:space="preserve">- and since all is </w:t>
            </w:r>
            <w:r>
              <w:rPr>
                <w:sz w:val="28"/>
                <w:szCs w:val="28"/>
                <w:lang w:val="en-GB"/>
              </w:rPr>
              <w:t>ever-</w:t>
            </w:r>
            <w:r w:rsidRPr="00B313DE">
              <w:rPr>
                <w:sz w:val="28"/>
                <w:szCs w:val="28"/>
                <w:lang w:val="en-GB"/>
              </w:rPr>
              <w:t>present</w:t>
            </w:r>
          </w:p>
          <w:p w:rsidR="00F62C01" w:rsidRPr="00B313DE" w:rsidRDefault="00AE79AC" w:rsidP="000430C1">
            <w:pPr>
              <w:ind w:left="3317" w:hanging="3317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wholly in You, now Y</w:t>
            </w:r>
            <w:r w:rsidR="00F62C01" w:rsidRPr="00B313DE">
              <w:rPr>
                <w:sz w:val="28"/>
                <w:szCs w:val="28"/>
                <w:lang w:val="en-GB"/>
              </w:rPr>
              <w:t>ou do not even have</w:t>
            </w:r>
          </w:p>
          <w:p w:rsidR="00F62C01" w:rsidRPr="00B313DE" w:rsidRDefault="00F62C01" w:rsidP="00F62C01">
            <w:pPr>
              <w:rPr>
                <w:sz w:val="28"/>
                <w:szCs w:val="28"/>
                <w:lang w:val="en-GB"/>
              </w:rPr>
            </w:pPr>
            <w:proofErr w:type="gramStart"/>
            <w:r w:rsidRPr="00B313DE">
              <w:rPr>
                <w:sz w:val="28"/>
                <w:szCs w:val="28"/>
                <w:lang w:val="en-GB"/>
              </w:rPr>
              <w:t>the</w:t>
            </w:r>
            <w:proofErr w:type="gramEnd"/>
            <w:r w:rsidRPr="00B313DE">
              <w:rPr>
                <w:sz w:val="28"/>
                <w:szCs w:val="28"/>
                <w:lang w:val="en-GB"/>
              </w:rPr>
              <w:t xml:space="preserve"> co</w:t>
            </w:r>
            <w:r>
              <w:rPr>
                <w:sz w:val="28"/>
                <w:szCs w:val="28"/>
                <w:lang w:val="en-GB"/>
              </w:rPr>
              <w:t>mfort of being able to forget .</w:t>
            </w:r>
          </w:p>
          <w:p w:rsidR="00F62C01" w:rsidRPr="00B313DE" w:rsidRDefault="00AE79AC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Lord, if Y</w:t>
            </w:r>
            <w:r w:rsidR="00F62C01" w:rsidRPr="00B313DE">
              <w:rPr>
                <w:sz w:val="28"/>
                <w:szCs w:val="28"/>
                <w:lang w:val="en-GB"/>
              </w:rPr>
              <w:t>ou can, remember</w:t>
            </w:r>
          </w:p>
          <w:p w:rsidR="00F62C01" w:rsidRPr="00B313DE" w:rsidRDefault="00F62C01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that one of these transient days </w:t>
            </w:r>
          </w:p>
          <w:p w:rsidR="00F62C01" w:rsidRPr="00B313DE" w:rsidRDefault="00AE79AC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- which stay unchanged for Y</w:t>
            </w:r>
            <w:r w:rsidR="00F62C01">
              <w:rPr>
                <w:sz w:val="28"/>
                <w:szCs w:val="28"/>
                <w:lang w:val="en-GB"/>
              </w:rPr>
              <w:t>ou-</w:t>
            </w:r>
          </w:p>
          <w:p w:rsidR="00F62C01" w:rsidRPr="00B313DE" w:rsidRDefault="00AE79AC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</w:t>
            </w:r>
            <w:r w:rsidR="00F62C01" w:rsidRPr="00B313DE">
              <w:rPr>
                <w:sz w:val="28"/>
                <w:szCs w:val="28"/>
                <w:lang w:val="en-GB"/>
              </w:rPr>
              <w:t>ou</w:t>
            </w:r>
            <w:r>
              <w:rPr>
                <w:sz w:val="28"/>
                <w:szCs w:val="28"/>
                <w:lang w:val="en-GB"/>
              </w:rPr>
              <w:t xml:space="preserve"> made me with Y</w:t>
            </w:r>
            <w:r w:rsidR="00F62C01">
              <w:rPr>
                <w:sz w:val="28"/>
                <w:szCs w:val="28"/>
                <w:lang w:val="en-GB"/>
              </w:rPr>
              <w:t>our</w:t>
            </w:r>
            <w:r w:rsidR="00F62C01" w:rsidRPr="00B313DE">
              <w:rPr>
                <w:sz w:val="28"/>
                <w:szCs w:val="28"/>
                <w:lang w:val="en-GB"/>
              </w:rPr>
              <w:t xml:space="preserve"> hand of light</w:t>
            </w:r>
            <w:r w:rsidR="00F62C01">
              <w:rPr>
                <w:sz w:val="28"/>
                <w:szCs w:val="28"/>
                <w:lang w:val="en-GB"/>
              </w:rPr>
              <w:t>,</w:t>
            </w:r>
          </w:p>
          <w:p w:rsidR="00F62C01" w:rsidRPr="00B313DE" w:rsidRDefault="00F62C01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then on this </w:t>
            </w:r>
            <w:r w:rsidRPr="00B313DE">
              <w:rPr>
                <w:sz w:val="28"/>
                <w:szCs w:val="28"/>
                <w:lang w:val="en-GB"/>
              </w:rPr>
              <w:t>poverty-stricken earth</w:t>
            </w:r>
          </w:p>
          <w:p w:rsidR="00F62C01" w:rsidRPr="00B313DE" w:rsidRDefault="00AE79AC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</w:t>
            </w:r>
            <w:r w:rsidR="00F62C01" w:rsidRPr="00B313DE">
              <w:rPr>
                <w:sz w:val="28"/>
                <w:szCs w:val="28"/>
                <w:lang w:val="en-GB"/>
              </w:rPr>
              <w:t>ou ab</w:t>
            </w:r>
            <w:r w:rsidR="00F62C01">
              <w:rPr>
                <w:sz w:val="28"/>
                <w:szCs w:val="28"/>
                <w:lang w:val="en-GB"/>
              </w:rPr>
              <w:t>andoned me to the whims</w:t>
            </w:r>
          </w:p>
          <w:p w:rsidR="00F62C01" w:rsidRPr="00B313DE" w:rsidRDefault="00F62C01" w:rsidP="00F62C01">
            <w:pPr>
              <w:rPr>
                <w:sz w:val="28"/>
                <w:szCs w:val="28"/>
                <w:lang w:val="en-GB"/>
              </w:rPr>
            </w:pPr>
            <w:proofErr w:type="gramStart"/>
            <w:r w:rsidRPr="00B313DE">
              <w:rPr>
                <w:sz w:val="28"/>
                <w:szCs w:val="28"/>
                <w:lang w:val="en-GB"/>
              </w:rPr>
              <w:t>of</w:t>
            </w:r>
            <w:proofErr w:type="gramEnd"/>
            <w:r w:rsidRPr="00B313DE">
              <w:rPr>
                <w:sz w:val="28"/>
                <w:szCs w:val="28"/>
                <w:lang w:val="en-GB"/>
              </w:rPr>
              <w:t xml:space="preserve"> beasts and angels.</w:t>
            </w:r>
          </w:p>
          <w:p w:rsidR="00F62C01" w:rsidRPr="00B313DE" w:rsidRDefault="00F62C01" w:rsidP="00F62C01">
            <w:pPr>
              <w:rPr>
                <w:sz w:val="28"/>
                <w:szCs w:val="28"/>
                <w:lang w:val="en-GB"/>
              </w:rPr>
            </w:pPr>
            <w:r w:rsidRPr="00B313DE">
              <w:rPr>
                <w:sz w:val="28"/>
                <w:szCs w:val="28"/>
                <w:lang w:val="en-GB"/>
              </w:rPr>
              <w:t>Since then I have searched wildly</w:t>
            </w:r>
          </w:p>
          <w:p w:rsidR="00F62C01" w:rsidRPr="00B313DE" w:rsidRDefault="00F62C01" w:rsidP="00F62C01">
            <w:pPr>
              <w:rPr>
                <w:sz w:val="28"/>
                <w:szCs w:val="28"/>
                <w:lang w:val="en-GB"/>
              </w:rPr>
            </w:pPr>
            <w:r w:rsidRPr="00B313DE">
              <w:rPr>
                <w:sz w:val="28"/>
                <w:szCs w:val="28"/>
                <w:lang w:val="en-GB"/>
              </w:rPr>
              <w:t>for</w:t>
            </w:r>
            <w:r>
              <w:rPr>
                <w:sz w:val="28"/>
                <w:szCs w:val="28"/>
                <w:lang w:val="en-GB"/>
              </w:rPr>
              <w:t xml:space="preserve"> that hand of light, which waits</w:t>
            </w:r>
          </w:p>
          <w:p w:rsidR="00F62C01" w:rsidRPr="00B313DE" w:rsidRDefault="00F62C01" w:rsidP="00F62C01">
            <w:pPr>
              <w:rPr>
                <w:sz w:val="28"/>
                <w:szCs w:val="28"/>
                <w:lang w:val="en-GB"/>
              </w:rPr>
            </w:pPr>
            <w:r w:rsidRPr="00B313DE">
              <w:rPr>
                <w:sz w:val="28"/>
                <w:szCs w:val="28"/>
                <w:lang w:val="en-GB"/>
              </w:rPr>
              <w:t>holding out uncertain hope</w:t>
            </w:r>
          </w:p>
          <w:p w:rsidR="00F62C01" w:rsidRPr="00B313DE" w:rsidRDefault="00F62C01" w:rsidP="00F62C01">
            <w:pPr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ahead</w:t>
            </w:r>
            <w:proofErr w:type="gramEnd"/>
            <w:r w:rsidRPr="00B313DE">
              <w:rPr>
                <w:sz w:val="28"/>
                <w:szCs w:val="28"/>
                <w:lang w:val="en-GB"/>
              </w:rPr>
              <w:t xml:space="preserve"> me, </w:t>
            </w:r>
            <w:r>
              <w:rPr>
                <w:sz w:val="28"/>
                <w:szCs w:val="28"/>
                <w:lang w:val="en-GB"/>
              </w:rPr>
              <w:t>in</w:t>
            </w:r>
            <w:r w:rsidRPr="00B313DE">
              <w:rPr>
                <w:sz w:val="28"/>
                <w:szCs w:val="28"/>
                <w:lang w:val="en-GB"/>
              </w:rPr>
              <w:t xml:space="preserve"> shadow.</w:t>
            </w:r>
          </w:p>
          <w:p w:rsidR="00F62C01" w:rsidRPr="00B313DE" w:rsidRDefault="00AE79AC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Lord, remember, once Y</w:t>
            </w:r>
            <w:r w:rsidR="00F62C01" w:rsidRPr="00B313DE">
              <w:rPr>
                <w:sz w:val="28"/>
                <w:szCs w:val="28"/>
                <w:lang w:val="en-GB"/>
              </w:rPr>
              <w:t>ou regretted</w:t>
            </w:r>
          </w:p>
          <w:p w:rsidR="00F62C01" w:rsidRPr="00B313DE" w:rsidRDefault="00F62C01" w:rsidP="00F62C01">
            <w:pPr>
              <w:rPr>
                <w:sz w:val="28"/>
                <w:szCs w:val="28"/>
                <w:lang w:val="en-GB"/>
              </w:rPr>
            </w:pPr>
            <w:r w:rsidRPr="00B313DE">
              <w:rPr>
                <w:sz w:val="28"/>
                <w:szCs w:val="28"/>
                <w:lang w:val="en-GB"/>
              </w:rPr>
              <w:t>having created us</w:t>
            </w:r>
            <w:r w:rsidR="00565306">
              <w:rPr>
                <w:sz w:val="28"/>
                <w:szCs w:val="28"/>
                <w:lang w:val="en-GB"/>
              </w:rPr>
              <w:t xml:space="preserve">, </w:t>
            </w:r>
          </w:p>
          <w:p w:rsidR="00F62C01" w:rsidRPr="00B313DE" w:rsidRDefault="00F62C01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that in some small dark </w:t>
            </w:r>
            <w:r w:rsidRPr="00B313DE">
              <w:rPr>
                <w:sz w:val="28"/>
                <w:szCs w:val="28"/>
                <w:lang w:val="en-GB"/>
              </w:rPr>
              <w:t>corner</w:t>
            </w:r>
          </w:p>
          <w:p w:rsidR="00F62C01" w:rsidRDefault="00AE79AC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</w:t>
            </w:r>
            <w:r w:rsidR="000430C1">
              <w:rPr>
                <w:sz w:val="28"/>
                <w:szCs w:val="28"/>
                <w:lang w:val="en-GB"/>
              </w:rPr>
              <w:t xml:space="preserve">ou left me your poem.            </w:t>
            </w:r>
            <w:r w:rsidR="00F62C01">
              <w:rPr>
                <w:sz w:val="28"/>
                <w:szCs w:val="28"/>
                <w:lang w:val="en-GB"/>
              </w:rPr>
              <w:t>16-III-28</w:t>
            </w:r>
          </w:p>
          <w:p w:rsidR="00112526" w:rsidRDefault="00112526" w:rsidP="00F62C01">
            <w:pPr>
              <w:rPr>
                <w:sz w:val="28"/>
                <w:szCs w:val="28"/>
                <w:lang w:val="en-GB"/>
              </w:rPr>
            </w:pPr>
          </w:p>
          <w:p w:rsidR="00112526" w:rsidRPr="000430C1" w:rsidRDefault="00112526" w:rsidP="00F62C01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4F230F" w:rsidRDefault="004F230F" w:rsidP="00DD3F6E">
      <w:pPr>
        <w:jc w:val="center"/>
        <w:rPr>
          <w:sz w:val="28"/>
          <w:szCs w:val="28"/>
          <w:lang w:val="en-GB"/>
        </w:rPr>
      </w:pPr>
      <w:r w:rsidRPr="004F230F">
        <w:rPr>
          <w:sz w:val="28"/>
          <w:szCs w:val="28"/>
          <w:lang w:val="en-GB"/>
        </w:rPr>
        <w:lastRenderedPageBreak/>
        <w:t>76</w:t>
      </w:r>
    </w:p>
    <w:p w:rsidR="00F62C01" w:rsidRDefault="00F62C01" w:rsidP="004F230F">
      <w:pPr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And all the trees of the field shall know that I the LORD have brought down the high tree, have exalted the low tree, have dried up the green tree, and have made the dry tree to flourish. I the Lord have spoken and have done it.</w:t>
      </w:r>
      <w:r>
        <w:rPr>
          <w:sz w:val="28"/>
          <w:szCs w:val="28"/>
          <w:lang w:val="en-GB"/>
        </w:rPr>
        <w:t xml:space="preserve">                                       Ezekiel, 17, 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62C01" w:rsidTr="00AF2211">
        <w:tc>
          <w:tcPr>
            <w:tcW w:w="4621" w:type="dxa"/>
          </w:tcPr>
          <w:p w:rsidR="00F62C01" w:rsidRPr="00630B4C" w:rsidRDefault="00F62C01" w:rsidP="00F62C01">
            <w:pPr>
              <w:rPr>
                <w:sz w:val="28"/>
                <w:szCs w:val="28"/>
              </w:rPr>
            </w:pPr>
            <w:proofErr w:type="spellStart"/>
            <w:r w:rsidRPr="00630B4C">
              <w:rPr>
                <w:sz w:val="28"/>
                <w:szCs w:val="28"/>
              </w:rPr>
              <w:t>Íbame</w:t>
            </w:r>
            <w:proofErr w:type="spellEnd"/>
            <w:r w:rsidRPr="00630B4C">
              <w:rPr>
                <w:sz w:val="28"/>
                <w:szCs w:val="28"/>
              </w:rPr>
              <w:t xml:space="preserve"> a espigar estrellas;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las cerní con mis pestañas;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-soñaba y era de noche-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me</w:t>
            </w:r>
            <w:proofErr w:type="gramEnd"/>
            <w:r w:rsidRPr="00630B4C">
              <w:rPr>
                <w:sz w:val="28"/>
                <w:szCs w:val="28"/>
              </w:rPr>
              <w:t xml:space="preserve"> las guardé en las entrañas.</w:t>
            </w:r>
          </w:p>
          <w:p w:rsidR="00F62C01" w:rsidRPr="00F62C01" w:rsidRDefault="00F62C01" w:rsidP="00F62C01">
            <w:pPr>
              <w:rPr>
                <w:sz w:val="28"/>
                <w:szCs w:val="28"/>
              </w:rPr>
            </w:pPr>
            <w:proofErr w:type="spellStart"/>
            <w:r w:rsidRPr="00F62C01">
              <w:rPr>
                <w:sz w:val="28"/>
                <w:szCs w:val="28"/>
              </w:rPr>
              <w:t>Cantábanme</w:t>
            </w:r>
            <w:proofErr w:type="spellEnd"/>
            <w:r w:rsidRPr="00F62C01">
              <w:rPr>
                <w:sz w:val="28"/>
                <w:szCs w:val="28"/>
              </w:rPr>
              <w:t xml:space="preserve"> las estrellas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con sus alas, las cigarras,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y la luz de sus canciones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iba brizándome el alma;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y el alma se me hizo cielo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y el cielo se me hizo alma;</w:t>
            </w:r>
          </w:p>
          <w:p w:rsidR="00F62C01" w:rsidRPr="00630B4C" w:rsidRDefault="00F62C01" w:rsidP="00F62C01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en medio de las estrellas</w:t>
            </w:r>
          </w:p>
          <w:p w:rsidR="00F62C01" w:rsidRDefault="00F62C01" w:rsidP="00F62C01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cantaban</w:t>
            </w:r>
            <w:proofErr w:type="gramEnd"/>
            <w:r w:rsidRPr="00630B4C">
              <w:rPr>
                <w:sz w:val="28"/>
                <w:szCs w:val="28"/>
              </w:rPr>
              <w:t xml:space="preserve"> de Dios las alas. </w:t>
            </w:r>
          </w:p>
          <w:p w:rsidR="000430C1" w:rsidRPr="00630B4C" w:rsidRDefault="000430C1" w:rsidP="00F62C01">
            <w:pPr>
              <w:rPr>
                <w:sz w:val="28"/>
                <w:szCs w:val="28"/>
              </w:rPr>
            </w:pPr>
          </w:p>
          <w:p w:rsidR="00F62C01" w:rsidRDefault="00F62C01" w:rsidP="00F62C01">
            <w:pPr>
              <w:rPr>
                <w:sz w:val="28"/>
                <w:szCs w:val="28"/>
                <w:lang w:val="en-GB"/>
              </w:rPr>
            </w:pPr>
            <w:r w:rsidRPr="00630B4C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  <w:lang w:val="en-GB"/>
              </w:rPr>
              <w:t>28-III-28</w:t>
            </w:r>
          </w:p>
        </w:tc>
        <w:tc>
          <w:tcPr>
            <w:tcW w:w="4621" w:type="dxa"/>
          </w:tcPr>
          <w:p w:rsidR="00F62C01" w:rsidRPr="004F230F" w:rsidRDefault="00F62C01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 went out to glean stars</w:t>
            </w:r>
          </w:p>
          <w:p w:rsidR="00F62C01" w:rsidRPr="004F230F" w:rsidRDefault="00F62C01" w:rsidP="00F62C01">
            <w:pPr>
              <w:rPr>
                <w:sz w:val="28"/>
                <w:szCs w:val="28"/>
                <w:lang w:val="en-GB"/>
              </w:rPr>
            </w:pPr>
            <w:proofErr w:type="gramStart"/>
            <w:r w:rsidRPr="004F230F">
              <w:rPr>
                <w:sz w:val="28"/>
                <w:szCs w:val="28"/>
                <w:lang w:val="en-GB"/>
              </w:rPr>
              <w:t>sifting</w:t>
            </w:r>
            <w:proofErr w:type="gramEnd"/>
            <w:r w:rsidRPr="004F230F">
              <w:rPr>
                <w:sz w:val="28"/>
                <w:szCs w:val="28"/>
                <w:lang w:val="en-GB"/>
              </w:rPr>
              <w:t xml:space="preserve"> them through my eyelashes.</w:t>
            </w:r>
          </w:p>
          <w:p w:rsidR="00F62C01" w:rsidRPr="004F230F" w:rsidRDefault="00F62C01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-</w:t>
            </w:r>
            <w:r w:rsidRPr="004F230F">
              <w:rPr>
                <w:sz w:val="28"/>
                <w:szCs w:val="28"/>
                <w:lang w:val="en-GB"/>
              </w:rPr>
              <w:t>It was night, I was dreaming</w:t>
            </w:r>
            <w:r>
              <w:rPr>
                <w:sz w:val="28"/>
                <w:szCs w:val="28"/>
                <w:lang w:val="en-GB"/>
              </w:rPr>
              <w:t>-</w:t>
            </w:r>
            <w:r w:rsidRPr="004F230F">
              <w:rPr>
                <w:sz w:val="28"/>
                <w:szCs w:val="28"/>
                <w:lang w:val="en-GB"/>
              </w:rPr>
              <w:t>,</w:t>
            </w:r>
          </w:p>
          <w:p w:rsidR="00F62C01" w:rsidRPr="004F230F" w:rsidRDefault="00F62C01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I stored them in </w:t>
            </w:r>
            <w:r w:rsidRPr="004F230F">
              <w:rPr>
                <w:sz w:val="28"/>
                <w:szCs w:val="28"/>
                <w:lang w:val="en-GB"/>
              </w:rPr>
              <w:t>my bowels.</w:t>
            </w:r>
          </w:p>
          <w:p w:rsidR="00F62C01" w:rsidRPr="004F230F" w:rsidRDefault="00F62C01" w:rsidP="00F62C01">
            <w:pPr>
              <w:rPr>
                <w:sz w:val="28"/>
                <w:szCs w:val="28"/>
                <w:lang w:val="en-GB"/>
              </w:rPr>
            </w:pPr>
            <w:r w:rsidRPr="004F230F">
              <w:rPr>
                <w:sz w:val="28"/>
                <w:szCs w:val="28"/>
                <w:lang w:val="en-GB"/>
              </w:rPr>
              <w:t>Winged stars sang to me,</w:t>
            </w:r>
          </w:p>
          <w:p w:rsidR="00F62C01" w:rsidRPr="004F230F" w:rsidRDefault="00F62C01" w:rsidP="00F62C01">
            <w:pPr>
              <w:rPr>
                <w:sz w:val="28"/>
                <w:szCs w:val="28"/>
                <w:lang w:val="en-GB"/>
              </w:rPr>
            </w:pPr>
            <w:r w:rsidRPr="004F230F">
              <w:rPr>
                <w:sz w:val="28"/>
                <w:szCs w:val="28"/>
                <w:lang w:val="en-GB"/>
              </w:rPr>
              <w:t>- cicadas in infinity -</w:t>
            </w:r>
          </w:p>
          <w:p w:rsidR="00F62C01" w:rsidRPr="004F230F" w:rsidRDefault="00F62C01" w:rsidP="00F62C01">
            <w:pPr>
              <w:rPr>
                <w:sz w:val="28"/>
                <w:szCs w:val="28"/>
                <w:lang w:val="en-GB"/>
              </w:rPr>
            </w:pPr>
            <w:r w:rsidRPr="004F230F">
              <w:rPr>
                <w:sz w:val="28"/>
                <w:szCs w:val="28"/>
                <w:lang w:val="en-GB"/>
              </w:rPr>
              <w:t>the light of their songs</w:t>
            </w:r>
          </w:p>
          <w:p w:rsidR="00F62C01" w:rsidRPr="004F230F" w:rsidRDefault="00F62C01" w:rsidP="00F62C01">
            <w:pPr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lulled</w:t>
            </w:r>
            <w:proofErr w:type="gramEnd"/>
            <w:r w:rsidRPr="004F230F">
              <w:rPr>
                <w:sz w:val="28"/>
                <w:szCs w:val="28"/>
                <w:lang w:val="en-GB"/>
              </w:rPr>
              <w:t xml:space="preserve"> my soul to sleep.</w:t>
            </w:r>
          </w:p>
          <w:p w:rsidR="00F62C01" w:rsidRPr="004F230F" w:rsidRDefault="00F62C01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My soul became heaven,</w:t>
            </w:r>
          </w:p>
          <w:p w:rsidR="00F62C01" w:rsidRPr="004F230F" w:rsidRDefault="00F62C01" w:rsidP="00F62C01">
            <w:pPr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heaven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became my soul </w:t>
            </w:r>
            <w:r w:rsidRPr="004F230F">
              <w:rPr>
                <w:sz w:val="28"/>
                <w:szCs w:val="28"/>
                <w:lang w:val="en-GB"/>
              </w:rPr>
              <w:t>.</w:t>
            </w:r>
          </w:p>
          <w:p w:rsidR="00F62C01" w:rsidRPr="004F230F" w:rsidRDefault="00F62C01" w:rsidP="00F62C01">
            <w:pPr>
              <w:rPr>
                <w:sz w:val="28"/>
                <w:szCs w:val="28"/>
                <w:lang w:val="en-GB"/>
              </w:rPr>
            </w:pPr>
            <w:r w:rsidRPr="004F230F">
              <w:rPr>
                <w:sz w:val="28"/>
                <w:szCs w:val="28"/>
                <w:lang w:val="en-GB"/>
              </w:rPr>
              <w:t>Out there, among the stars,</w:t>
            </w:r>
          </w:p>
          <w:p w:rsidR="00F62C01" w:rsidRDefault="00F62C01" w:rsidP="00F62C01">
            <w:pPr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the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wings raised songs to</w:t>
            </w:r>
            <w:r w:rsidRPr="004F230F">
              <w:rPr>
                <w:sz w:val="28"/>
                <w:szCs w:val="28"/>
                <w:lang w:val="en-GB"/>
              </w:rPr>
              <w:t xml:space="preserve"> God.</w:t>
            </w:r>
          </w:p>
          <w:p w:rsidR="000430C1" w:rsidRDefault="000430C1" w:rsidP="00F62C01">
            <w:pPr>
              <w:rPr>
                <w:sz w:val="28"/>
                <w:szCs w:val="28"/>
                <w:lang w:val="en-GB"/>
              </w:rPr>
            </w:pPr>
          </w:p>
          <w:p w:rsidR="00F62C01" w:rsidRDefault="00F62C01" w:rsidP="00F62C0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                                    28-III-28</w:t>
            </w:r>
          </w:p>
        </w:tc>
      </w:tr>
    </w:tbl>
    <w:p w:rsidR="006A70B5" w:rsidRDefault="006A70B5" w:rsidP="004F230F">
      <w:pPr>
        <w:rPr>
          <w:sz w:val="28"/>
          <w:szCs w:val="28"/>
          <w:lang w:val="en-GB"/>
        </w:rPr>
      </w:pPr>
    </w:p>
    <w:p w:rsidR="00A07B44" w:rsidRPr="00594045" w:rsidRDefault="00A07B44" w:rsidP="00594045">
      <w:pPr>
        <w:rPr>
          <w:sz w:val="28"/>
          <w:szCs w:val="28"/>
        </w:rPr>
      </w:pPr>
      <w:r w:rsidRPr="00594045">
        <w:rPr>
          <w:sz w:val="28"/>
          <w:szCs w:val="28"/>
        </w:rPr>
        <w:t xml:space="preserve"> </w:t>
      </w:r>
      <w:r w:rsidR="00594045">
        <w:rPr>
          <w:sz w:val="28"/>
          <w:szCs w:val="28"/>
        </w:rPr>
        <w:tab/>
      </w:r>
      <w:r w:rsidR="00594045">
        <w:rPr>
          <w:sz w:val="28"/>
          <w:szCs w:val="28"/>
        </w:rPr>
        <w:tab/>
      </w:r>
      <w:r w:rsidRPr="00594045">
        <w:rPr>
          <w:sz w:val="28"/>
          <w:szCs w:val="28"/>
        </w:rPr>
        <w:t>294</w:t>
      </w:r>
      <w:r w:rsidR="00594045">
        <w:rPr>
          <w:sz w:val="28"/>
          <w:szCs w:val="28"/>
        </w:rPr>
        <w:tab/>
      </w:r>
      <w:r w:rsidR="00594045">
        <w:rPr>
          <w:sz w:val="28"/>
          <w:szCs w:val="28"/>
        </w:rPr>
        <w:tab/>
      </w:r>
      <w:r w:rsidR="00594045">
        <w:rPr>
          <w:sz w:val="28"/>
          <w:szCs w:val="28"/>
        </w:rPr>
        <w:tab/>
      </w:r>
      <w:r w:rsidR="00594045">
        <w:rPr>
          <w:sz w:val="28"/>
          <w:szCs w:val="28"/>
        </w:rPr>
        <w:tab/>
      </w:r>
      <w:r w:rsidR="00594045">
        <w:rPr>
          <w:sz w:val="28"/>
          <w:szCs w:val="28"/>
        </w:rPr>
        <w:tab/>
      </w:r>
      <w:r w:rsidR="00594045">
        <w:rPr>
          <w:sz w:val="28"/>
          <w:szCs w:val="28"/>
        </w:rPr>
        <w:tab/>
        <w:t xml:space="preserve">       </w:t>
      </w:r>
      <w:r w:rsidR="00594045" w:rsidRPr="00594045">
        <w:rPr>
          <w:sz w:val="28"/>
          <w:szCs w:val="28"/>
        </w:rPr>
        <w:t>294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62C01" w:rsidTr="006A70B5">
        <w:tc>
          <w:tcPr>
            <w:tcW w:w="4621" w:type="dxa"/>
          </w:tcPr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Al pie del cielo las nubes,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al pie de los montes los ríos,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al pie del alma los sueños,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al pie de Dios los gemidos;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al pie del árbol la sombra,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al pie de la sombra olvido,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al pie del olvido muerte,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al</w:t>
            </w:r>
            <w:proofErr w:type="gramEnd"/>
            <w:r w:rsidRPr="00630B4C">
              <w:rPr>
                <w:sz w:val="28"/>
                <w:szCs w:val="28"/>
              </w:rPr>
              <w:t xml:space="preserve"> pie de la muerte el nido.</w:t>
            </w:r>
          </w:p>
          <w:p w:rsidR="00F62C01" w:rsidRDefault="006A70B5" w:rsidP="006A70B5">
            <w:pPr>
              <w:rPr>
                <w:sz w:val="28"/>
                <w:szCs w:val="28"/>
                <w:lang w:val="en-GB"/>
              </w:rPr>
            </w:pPr>
            <w:r w:rsidRPr="00630B4C">
              <w:rPr>
                <w:sz w:val="28"/>
                <w:szCs w:val="28"/>
              </w:rPr>
              <w:t xml:space="preserve">                </w:t>
            </w:r>
            <w:r w:rsidR="00212C38">
              <w:rPr>
                <w:sz w:val="28"/>
                <w:szCs w:val="28"/>
              </w:rPr>
              <w:t xml:space="preserve">                               </w:t>
            </w:r>
            <w:r w:rsidRPr="00630B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18-VII-28</w:t>
            </w:r>
          </w:p>
        </w:tc>
        <w:tc>
          <w:tcPr>
            <w:tcW w:w="4621" w:type="dxa"/>
          </w:tcPr>
          <w:p w:rsidR="006A70B5" w:rsidRPr="00A07B4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At the foot of </w:t>
            </w:r>
            <w:r w:rsidRPr="00A07B44">
              <w:rPr>
                <w:sz w:val="28"/>
                <w:szCs w:val="28"/>
                <w:lang w:val="en-GB"/>
              </w:rPr>
              <w:t>heaven</w:t>
            </w:r>
            <w:r>
              <w:rPr>
                <w:sz w:val="28"/>
                <w:szCs w:val="28"/>
                <w:lang w:val="en-GB"/>
              </w:rPr>
              <w:t xml:space="preserve">  - clouds</w:t>
            </w:r>
          </w:p>
          <w:p w:rsidR="006A70B5" w:rsidRPr="00A07B4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at </w:t>
            </w:r>
            <w:r w:rsidRPr="00A07B44">
              <w:rPr>
                <w:sz w:val="28"/>
                <w:szCs w:val="28"/>
                <w:lang w:val="en-GB"/>
              </w:rPr>
              <w:t>the</w:t>
            </w:r>
            <w:r>
              <w:rPr>
                <w:sz w:val="28"/>
                <w:szCs w:val="28"/>
                <w:lang w:val="en-GB"/>
              </w:rPr>
              <w:t xml:space="preserve"> foot of</w:t>
            </w:r>
            <w:r w:rsidRPr="00A07B44">
              <w:rPr>
                <w:sz w:val="28"/>
                <w:szCs w:val="28"/>
                <w:lang w:val="en-GB"/>
              </w:rPr>
              <w:t xml:space="preserve"> mountain</w:t>
            </w:r>
            <w:r>
              <w:rPr>
                <w:sz w:val="28"/>
                <w:szCs w:val="28"/>
                <w:lang w:val="en-GB"/>
              </w:rPr>
              <w:t>s - rivers</w:t>
            </w:r>
          </w:p>
          <w:p w:rsidR="006A70B5" w:rsidRPr="00A07B4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at </w:t>
            </w:r>
            <w:r w:rsidRPr="00A07B44">
              <w:rPr>
                <w:sz w:val="28"/>
                <w:szCs w:val="28"/>
                <w:lang w:val="en-GB"/>
              </w:rPr>
              <w:t>the soul</w:t>
            </w:r>
            <w:r>
              <w:rPr>
                <w:sz w:val="28"/>
                <w:szCs w:val="28"/>
                <w:lang w:val="en-GB"/>
              </w:rPr>
              <w:t>’s feet - dreams</w:t>
            </w:r>
          </w:p>
          <w:p w:rsidR="006A70B5" w:rsidRPr="00A07B4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at  </w:t>
            </w:r>
            <w:r w:rsidRPr="00A07B44">
              <w:rPr>
                <w:sz w:val="28"/>
                <w:szCs w:val="28"/>
                <w:lang w:val="en-GB"/>
              </w:rPr>
              <w:t>God</w:t>
            </w:r>
            <w:r>
              <w:rPr>
                <w:sz w:val="28"/>
                <w:szCs w:val="28"/>
                <w:lang w:val="en-GB"/>
              </w:rPr>
              <w:t>’s feet -groaning</w:t>
            </w:r>
          </w:p>
          <w:p w:rsidR="006A70B5" w:rsidRPr="00A07B4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at the foot of trees - shadow</w:t>
            </w:r>
          </w:p>
          <w:p w:rsidR="006A70B5" w:rsidRPr="00A07B4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at the foot of shadow - forgetfulness</w:t>
            </w:r>
          </w:p>
          <w:p w:rsidR="006A70B5" w:rsidRPr="00A07B4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at </w:t>
            </w:r>
            <w:r w:rsidRPr="00A07B44">
              <w:rPr>
                <w:sz w:val="28"/>
                <w:szCs w:val="28"/>
                <w:lang w:val="en-GB"/>
              </w:rPr>
              <w:t>forgetfulness</w:t>
            </w:r>
            <w:r>
              <w:rPr>
                <w:sz w:val="28"/>
                <w:szCs w:val="28"/>
                <w:lang w:val="en-GB"/>
              </w:rPr>
              <w:t>’ feet</w:t>
            </w:r>
            <w:r w:rsidRPr="00A07B44">
              <w:rPr>
                <w:sz w:val="28"/>
                <w:szCs w:val="28"/>
                <w:lang w:val="en-GB"/>
              </w:rPr>
              <w:t xml:space="preserve"> - death</w:t>
            </w: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at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the </w:t>
            </w:r>
            <w:r w:rsidRPr="00A07B44">
              <w:rPr>
                <w:sz w:val="28"/>
                <w:szCs w:val="28"/>
                <w:lang w:val="en-GB"/>
              </w:rPr>
              <w:t>death</w:t>
            </w:r>
            <w:r>
              <w:rPr>
                <w:sz w:val="28"/>
                <w:szCs w:val="28"/>
                <w:lang w:val="en-GB"/>
              </w:rPr>
              <w:t>’s foot - a</w:t>
            </w:r>
            <w:r w:rsidRPr="00A07B44">
              <w:rPr>
                <w:sz w:val="28"/>
                <w:szCs w:val="28"/>
                <w:lang w:val="en-GB"/>
              </w:rPr>
              <w:t xml:space="preserve"> nest</w:t>
            </w:r>
            <w:r>
              <w:rPr>
                <w:sz w:val="28"/>
                <w:szCs w:val="28"/>
                <w:lang w:val="en-GB"/>
              </w:rPr>
              <w:t>.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                                 </w:t>
            </w:r>
            <w:r w:rsidRPr="00630B4C">
              <w:rPr>
                <w:sz w:val="28"/>
                <w:szCs w:val="28"/>
              </w:rPr>
              <w:t>18-VII-28</w:t>
            </w:r>
          </w:p>
          <w:p w:rsidR="00F62C01" w:rsidRDefault="00F62C01" w:rsidP="004F230F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594045" w:rsidRDefault="00594045" w:rsidP="004F230F">
      <w:pPr>
        <w:rPr>
          <w:sz w:val="28"/>
          <w:szCs w:val="28"/>
          <w:lang w:val="en-GB"/>
        </w:rPr>
      </w:pPr>
    </w:p>
    <w:p w:rsidR="00594045" w:rsidRDefault="0059404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A70B5" w:rsidRPr="00565306" w:rsidTr="006A70B5">
        <w:tc>
          <w:tcPr>
            <w:tcW w:w="4621" w:type="dxa"/>
          </w:tcPr>
          <w:p w:rsidR="006A70B5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lastRenderedPageBreak/>
              <w:t xml:space="preserve">                       319</w:t>
            </w:r>
          </w:p>
          <w:p w:rsidR="00594045" w:rsidRDefault="00594045" w:rsidP="006A70B5">
            <w:pPr>
              <w:rPr>
                <w:sz w:val="28"/>
                <w:szCs w:val="28"/>
              </w:rPr>
            </w:pPr>
          </w:p>
          <w:p w:rsidR="00AF2211" w:rsidRPr="00630B4C" w:rsidRDefault="00AF2211" w:rsidP="006A70B5">
            <w:pPr>
              <w:rPr>
                <w:sz w:val="28"/>
                <w:szCs w:val="28"/>
              </w:rPr>
            </w:pP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Verde puro, sin azul,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sin amarillo,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sin cielo ni tierra, sólo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verde nativo,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 xml:space="preserve"> verde de yerba que sueña,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verde sencillo,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verde de conciencia humana,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sobre camino,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sin suelo, orilla ni término,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 xml:space="preserve">verde vacío, 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verde de verdor que pasa,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de roble altivo,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para mis ojos sedientos</w:t>
            </w: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GB"/>
              </w:rPr>
              <w:t>abismos</w:t>
            </w:r>
            <w:proofErr w:type="spellEnd"/>
            <w:proofErr w:type="gram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místicos</w:t>
            </w:r>
            <w:proofErr w:type="spellEnd"/>
            <w:r>
              <w:rPr>
                <w:sz w:val="28"/>
                <w:szCs w:val="28"/>
                <w:lang w:val="en-GB"/>
              </w:rPr>
              <w:t>.</w:t>
            </w: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                      4-VIII-28</w:t>
            </w:r>
          </w:p>
          <w:p w:rsidR="006A70B5" w:rsidRDefault="006A70B5" w:rsidP="004F230F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AF2211" w:rsidRDefault="00594045" w:rsidP="006A70B5">
            <w:pPr>
              <w:rPr>
                <w:sz w:val="28"/>
                <w:szCs w:val="28"/>
                <w:lang w:val="en-GB"/>
              </w:rPr>
            </w:pPr>
            <w:r w:rsidRPr="00AE79AC">
              <w:rPr>
                <w:sz w:val="28"/>
                <w:szCs w:val="28"/>
                <w:lang w:val="en-GB"/>
              </w:rPr>
              <w:t xml:space="preserve">                         319</w:t>
            </w:r>
          </w:p>
          <w:p w:rsidR="00AF2211" w:rsidRDefault="00AF2211" w:rsidP="006A70B5">
            <w:pPr>
              <w:rPr>
                <w:sz w:val="28"/>
                <w:szCs w:val="28"/>
                <w:lang w:val="en-GB"/>
              </w:rPr>
            </w:pPr>
          </w:p>
          <w:p w:rsidR="00594045" w:rsidRDefault="00594045" w:rsidP="006A70B5">
            <w:pPr>
              <w:rPr>
                <w:sz w:val="28"/>
                <w:szCs w:val="28"/>
                <w:lang w:val="en-GB"/>
              </w:rPr>
            </w:pP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>Clear green, with no blue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>no yellow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>no heaven or earth, only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>essential green,</w:t>
            </w: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>green of dreaming grass</w:t>
            </w:r>
            <w:r w:rsidR="00594045">
              <w:rPr>
                <w:sz w:val="28"/>
                <w:szCs w:val="28"/>
                <w:lang w:val="en-GB"/>
              </w:rPr>
              <w:t>,</w:t>
            </w:r>
          </w:p>
          <w:p w:rsidR="00594045" w:rsidRPr="005A0664" w:rsidRDefault="0059404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simple green,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>green of human conscience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>along the highway,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>with no base, no banks, no end,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</w:t>
            </w:r>
            <w:r w:rsidRPr="005A0664">
              <w:rPr>
                <w:sz w:val="28"/>
                <w:szCs w:val="28"/>
                <w:lang w:val="en-GB"/>
              </w:rPr>
              <w:t>nsubstantial green,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>green of melting greenness,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>of proud oaks,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>immense mystic depths</w:t>
            </w: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proofErr w:type="gramStart"/>
            <w:r w:rsidRPr="005A0664">
              <w:rPr>
                <w:sz w:val="28"/>
                <w:szCs w:val="28"/>
                <w:lang w:val="en-GB"/>
              </w:rPr>
              <w:t>for</w:t>
            </w:r>
            <w:proofErr w:type="gramEnd"/>
            <w:r w:rsidRPr="005A0664">
              <w:rPr>
                <w:sz w:val="28"/>
                <w:szCs w:val="28"/>
                <w:lang w:val="en-GB"/>
              </w:rPr>
              <w:t xml:space="preserve"> my hungering eyes.</w:t>
            </w:r>
          </w:p>
          <w:p w:rsidR="006A70B5" w:rsidRPr="00AE79AC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                        4-VIII-28</w:t>
            </w:r>
          </w:p>
        </w:tc>
      </w:tr>
      <w:tr w:rsidR="00594045" w:rsidRPr="00565306" w:rsidTr="006A70B5">
        <w:tc>
          <w:tcPr>
            <w:tcW w:w="4621" w:type="dxa"/>
          </w:tcPr>
          <w:p w:rsidR="00594045" w:rsidRPr="00AE79AC" w:rsidRDefault="00594045" w:rsidP="006A70B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621" w:type="dxa"/>
          </w:tcPr>
          <w:p w:rsidR="00594045" w:rsidRPr="00AE79AC" w:rsidRDefault="00594045" w:rsidP="006A70B5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6A70B5" w:rsidRDefault="006A70B5" w:rsidP="005416DE">
      <w:pPr>
        <w:rPr>
          <w:sz w:val="28"/>
          <w:szCs w:val="28"/>
          <w:lang w:val="en-GB"/>
        </w:rPr>
      </w:pPr>
    </w:p>
    <w:p w:rsidR="006A70B5" w:rsidRDefault="006A70B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A70B5" w:rsidTr="006A70B5">
        <w:tc>
          <w:tcPr>
            <w:tcW w:w="4621" w:type="dxa"/>
          </w:tcPr>
          <w:p w:rsidR="006A70B5" w:rsidRDefault="006A70B5" w:rsidP="006A70B5">
            <w:pPr>
              <w:rPr>
                <w:sz w:val="28"/>
                <w:szCs w:val="28"/>
              </w:rPr>
            </w:pPr>
            <w:r w:rsidRPr="00AE79AC">
              <w:rPr>
                <w:sz w:val="28"/>
                <w:szCs w:val="28"/>
                <w:lang w:val="en-GB"/>
              </w:rPr>
              <w:lastRenderedPageBreak/>
              <w:t xml:space="preserve">                       </w:t>
            </w:r>
            <w:r w:rsidRPr="00630B4C">
              <w:rPr>
                <w:sz w:val="28"/>
                <w:szCs w:val="28"/>
              </w:rPr>
              <w:t>384</w:t>
            </w:r>
          </w:p>
          <w:p w:rsidR="00AF2211" w:rsidRPr="00630B4C" w:rsidRDefault="00AF2211" w:rsidP="006A70B5">
            <w:pPr>
              <w:rPr>
                <w:sz w:val="28"/>
                <w:szCs w:val="28"/>
              </w:rPr>
            </w:pP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El amor viejo nunca envejece,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es siempre niño, fuera de edad;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nació ya eterno y así perece,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¡</w:t>
            </w:r>
            <w:proofErr w:type="gramStart"/>
            <w:r w:rsidRPr="00630B4C">
              <w:rPr>
                <w:sz w:val="28"/>
                <w:szCs w:val="28"/>
              </w:rPr>
              <w:t>su</w:t>
            </w:r>
            <w:proofErr w:type="gramEnd"/>
            <w:r w:rsidRPr="00630B4C">
              <w:rPr>
                <w:sz w:val="28"/>
                <w:szCs w:val="28"/>
              </w:rPr>
              <w:t xml:space="preserve"> vida toda es eternidad!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Dicen que es ciego, mas su ceguera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ve en las tinieblas del más allá;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no le deslumbra la luz y espera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que</w:t>
            </w:r>
            <w:proofErr w:type="gramEnd"/>
            <w:r w:rsidRPr="00630B4C">
              <w:rPr>
                <w:sz w:val="28"/>
                <w:szCs w:val="28"/>
              </w:rPr>
              <w:t xml:space="preserve"> un alba eternal le llevará.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El amor viejo es niño eterno,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es flor de flores, flor de verdad;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nunca se agosta por ser de invierno,</w:t>
            </w:r>
          </w:p>
          <w:p w:rsidR="006A70B5" w:rsidRDefault="006A70B5" w:rsidP="006A70B5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de</w:t>
            </w:r>
            <w:proofErr w:type="gramEnd"/>
            <w:r w:rsidRPr="00630B4C">
              <w:rPr>
                <w:sz w:val="28"/>
                <w:szCs w:val="28"/>
              </w:rPr>
              <w:t xml:space="preserve"> primavera de eternidad!</w:t>
            </w:r>
          </w:p>
          <w:p w:rsidR="00212C38" w:rsidRDefault="00212C38" w:rsidP="006A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6A70B5" w:rsidRPr="00AE79AC" w:rsidRDefault="00212C38" w:rsidP="006A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6A70B5" w:rsidRPr="00630B4C">
              <w:rPr>
                <w:sz w:val="28"/>
                <w:szCs w:val="28"/>
              </w:rPr>
              <w:t xml:space="preserve"> 8-IX-28</w:t>
            </w:r>
          </w:p>
        </w:tc>
        <w:tc>
          <w:tcPr>
            <w:tcW w:w="4621" w:type="dxa"/>
          </w:tcPr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r w:rsidRPr="00AE79AC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  <w:lang w:val="en-GB"/>
              </w:rPr>
              <w:t>384</w:t>
            </w:r>
          </w:p>
          <w:p w:rsidR="00AF2211" w:rsidRPr="005A0664" w:rsidRDefault="00AF2211" w:rsidP="006A70B5">
            <w:pPr>
              <w:rPr>
                <w:sz w:val="28"/>
                <w:szCs w:val="28"/>
                <w:lang w:val="en-GB"/>
              </w:rPr>
            </w:pP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Old love never ages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it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stays childlike, forever out of tim</w:t>
            </w:r>
            <w:r w:rsidRPr="005A0664">
              <w:rPr>
                <w:sz w:val="28"/>
                <w:szCs w:val="28"/>
                <w:lang w:val="en-GB"/>
              </w:rPr>
              <w:t>e.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Born eternal,</w:t>
            </w:r>
            <w:r w:rsidRPr="005A0664">
              <w:rPr>
                <w:sz w:val="28"/>
                <w:szCs w:val="28"/>
                <w:lang w:val="en-GB"/>
              </w:rPr>
              <w:t xml:space="preserve"> perishing the same,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its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whole life </w:t>
            </w:r>
            <w:r w:rsidRPr="005A0664">
              <w:rPr>
                <w:sz w:val="28"/>
                <w:szCs w:val="28"/>
                <w:lang w:val="en-GB"/>
              </w:rPr>
              <w:t xml:space="preserve"> compassed in eternity.</w:t>
            </w:r>
          </w:p>
          <w:p w:rsidR="006A70B5" w:rsidRDefault="006A70B5" w:rsidP="00AF2211">
            <w:pPr>
              <w:ind w:left="2892" w:hanging="2892"/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>They sa</w:t>
            </w:r>
            <w:r>
              <w:rPr>
                <w:sz w:val="28"/>
                <w:szCs w:val="28"/>
                <w:lang w:val="en-GB"/>
              </w:rPr>
              <w:t>y that love is blind, but its</w:t>
            </w:r>
            <w:r w:rsidRPr="005A0664">
              <w:rPr>
                <w:sz w:val="28"/>
                <w:szCs w:val="28"/>
                <w:lang w:val="en-GB"/>
              </w:rPr>
              <w:t xml:space="preserve"> </w:t>
            </w:r>
            <w:r w:rsidR="00AF2211">
              <w:rPr>
                <w:sz w:val="28"/>
                <w:szCs w:val="28"/>
                <w:lang w:val="en-GB"/>
              </w:rPr>
              <w:t xml:space="preserve">  </w:t>
            </w:r>
            <w:r w:rsidRPr="005A0664">
              <w:rPr>
                <w:sz w:val="28"/>
                <w:szCs w:val="28"/>
                <w:lang w:val="en-GB"/>
              </w:rPr>
              <w:t>blindness</w:t>
            </w:r>
          </w:p>
          <w:p w:rsidR="006A70B5" w:rsidRPr="005A0664" w:rsidRDefault="006A70B5" w:rsidP="00AF2211">
            <w:pPr>
              <w:ind w:left="2892" w:hanging="2892"/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sees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in the shadows of the after-</w:t>
            </w:r>
            <w:r w:rsidRPr="005A0664">
              <w:rPr>
                <w:sz w:val="28"/>
                <w:szCs w:val="28"/>
                <w:lang w:val="en-GB"/>
              </w:rPr>
              <w:t>world.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Light does not dazzle it. It is waiting</w:t>
            </w:r>
          </w:p>
          <w:p w:rsidR="006A70B5" w:rsidRPr="005A0664" w:rsidRDefault="006A70B5" w:rsidP="00AF2211">
            <w:pPr>
              <w:ind w:left="2892" w:hanging="2892"/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to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be swept away into</w:t>
            </w:r>
            <w:r w:rsidRPr="005A0664">
              <w:rPr>
                <w:sz w:val="28"/>
                <w:szCs w:val="28"/>
                <w:lang w:val="en-GB"/>
              </w:rPr>
              <w:t xml:space="preserve"> perpetual dawn.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Old</w:t>
            </w:r>
            <w:r w:rsidRPr="005A0664">
              <w:rPr>
                <w:sz w:val="28"/>
                <w:szCs w:val="28"/>
                <w:lang w:val="en-GB"/>
              </w:rPr>
              <w:t xml:space="preserve"> love is an eternal child,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proofErr w:type="gramStart"/>
            <w:r w:rsidRPr="005A0664">
              <w:rPr>
                <w:sz w:val="28"/>
                <w:szCs w:val="28"/>
                <w:lang w:val="en-GB"/>
              </w:rPr>
              <w:t>flower</w:t>
            </w:r>
            <w:proofErr w:type="gramEnd"/>
            <w:r w:rsidRPr="005A0664">
              <w:rPr>
                <w:sz w:val="28"/>
                <w:szCs w:val="28"/>
                <w:lang w:val="en-GB"/>
              </w:rPr>
              <w:t xml:space="preserve"> of fl</w:t>
            </w:r>
            <w:r>
              <w:rPr>
                <w:sz w:val="28"/>
                <w:szCs w:val="28"/>
                <w:lang w:val="en-GB"/>
              </w:rPr>
              <w:t>owers, flow</w:t>
            </w:r>
            <w:r w:rsidRPr="005A0664">
              <w:rPr>
                <w:sz w:val="28"/>
                <w:szCs w:val="28"/>
                <w:lang w:val="en-GB"/>
              </w:rPr>
              <w:t>er of truth.</w:t>
            </w: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No winter can wither </w:t>
            </w:r>
          </w:p>
          <w:p w:rsidR="00212C38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Its eternal springtime.</w:t>
            </w:r>
            <w:r w:rsidR="00212C38">
              <w:rPr>
                <w:sz w:val="28"/>
                <w:szCs w:val="28"/>
                <w:lang w:val="en-GB"/>
              </w:rPr>
              <w:t xml:space="preserve">  </w:t>
            </w:r>
          </w:p>
          <w:p w:rsidR="006A70B5" w:rsidRPr="00212C38" w:rsidRDefault="00212C38" w:rsidP="006A70B5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                             8-IX-28</w:t>
            </w: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                                                      </w:t>
            </w:r>
          </w:p>
          <w:p w:rsidR="006A70B5" w:rsidRDefault="006A70B5" w:rsidP="005416DE">
            <w:pPr>
              <w:rPr>
                <w:sz w:val="28"/>
                <w:szCs w:val="28"/>
                <w:lang w:val="en-GB"/>
              </w:rPr>
            </w:pPr>
          </w:p>
        </w:tc>
      </w:tr>
      <w:tr w:rsidR="00AF2211" w:rsidTr="006A70B5">
        <w:tc>
          <w:tcPr>
            <w:tcW w:w="4621" w:type="dxa"/>
          </w:tcPr>
          <w:p w:rsidR="00AF2211" w:rsidRPr="006A70B5" w:rsidRDefault="00AF2211" w:rsidP="006A70B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AF2211" w:rsidRPr="006A70B5" w:rsidRDefault="00AF2211" w:rsidP="006A70B5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6A70B5" w:rsidRDefault="006A70B5" w:rsidP="005416DE">
      <w:pPr>
        <w:rPr>
          <w:sz w:val="28"/>
          <w:szCs w:val="28"/>
        </w:rPr>
      </w:pPr>
    </w:p>
    <w:p w:rsidR="006A70B5" w:rsidRDefault="006A70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A70B5" w:rsidTr="006A70B5">
        <w:tc>
          <w:tcPr>
            <w:tcW w:w="4621" w:type="dxa"/>
          </w:tcPr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A70B5">
              <w:rPr>
                <w:sz w:val="28"/>
                <w:szCs w:val="28"/>
              </w:rPr>
              <w:lastRenderedPageBreak/>
              <w:t xml:space="preserve">                        </w:t>
            </w:r>
            <w:r w:rsidRPr="00630B4C">
              <w:rPr>
                <w:sz w:val="28"/>
                <w:szCs w:val="28"/>
              </w:rPr>
              <w:t>828</w:t>
            </w:r>
            <w:r w:rsidR="004C62D7">
              <w:rPr>
                <w:sz w:val="28"/>
                <w:szCs w:val="28"/>
              </w:rPr>
              <w:t xml:space="preserve">  </w:t>
            </w:r>
          </w:p>
          <w:p w:rsidR="004C62D7" w:rsidRDefault="004C62D7" w:rsidP="006A70B5">
            <w:pPr>
              <w:rPr>
                <w:sz w:val="28"/>
                <w:szCs w:val="28"/>
              </w:rPr>
            </w:pP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Me destierro a la memoria,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voy a vivir del recuerdo;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buscadme, si me os pierdo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en</w:t>
            </w:r>
            <w:proofErr w:type="gramEnd"/>
            <w:r w:rsidRPr="00630B4C">
              <w:rPr>
                <w:sz w:val="28"/>
                <w:szCs w:val="28"/>
              </w:rPr>
              <w:t xml:space="preserve"> el yermo de la historia.</w:t>
            </w:r>
          </w:p>
          <w:p w:rsidR="006A70B5" w:rsidRPr="006A70B5" w:rsidRDefault="006A70B5" w:rsidP="006A70B5">
            <w:pPr>
              <w:rPr>
                <w:sz w:val="28"/>
                <w:szCs w:val="28"/>
              </w:rPr>
            </w:pPr>
            <w:r w:rsidRPr="006A70B5">
              <w:rPr>
                <w:sz w:val="28"/>
                <w:szCs w:val="28"/>
              </w:rPr>
              <w:t>Que es enfermedad la vida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y muero viviendo enfermo;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me voy, pues, me voy al yermo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donde</w:t>
            </w:r>
            <w:proofErr w:type="gramEnd"/>
            <w:r w:rsidRPr="00630B4C">
              <w:rPr>
                <w:sz w:val="28"/>
                <w:szCs w:val="28"/>
              </w:rPr>
              <w:t xml:space="preserve"> la muerte me olvida.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Y os llevo conmigo, hermanos,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para probar mi desierto;</w:t>
            </w:r>
          </w:p>
          <w:p w:rsidR="006A70B5" w:rsidRPr="00630B4C" w:rsidRDefault="00702586" w:rsidP="006A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cuando me creái</w:t>
            </w:r>
            <w:r w:rsidR="006A70B5" w:rsidRPr="00630B4C">
              <w:rPr>
                <w:sz w:val="28"/>
                <w:szCs w:val="28"/>
              </w:rPr>
              <w:t>s más muerto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retemblaré</w:t>
            </w:r>
            <w:proofErr w:type="gramEnd"/>
            <w:r w:rsidRPr="00630B4C">
              <w:rPr>
                <w:sz w:val="28"/>
                <w:szCs w:val="28"/>
              </w:rPr>
              <w:t xml:space="preserve"> en vuestras manos.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Aquí os dejo mi alma-libro,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hombre-mundo verdadero;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cuando vibres todo entero</w:t>
            </w:r>
          </w:p>
          <w:p w:rsidR="006A70B5" w:rsidRDefault="006A70B5" w:rsidP="006A70B5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soy</w:t>
            </w:r>
            <w:proofErr w:type="gramEnd"/>
            <w:r w:rsidRPr="00630B4C">
              <w:rPr>
                <w:sz w:val="28"/>
                <w:szCs w:val="28"/>
              </w:rPr>
              <w:t xml:space="preserve"> yo, lector, que en ti vibro.</w:t>
            </w:r>
          </w:p>
          <w:p w:rsidR="004C62D7" w:rsidRPr="00630B4C" w:rsidRDefault="004C62D7" w:rsidP="006A70B5">
            <w:pPr>
              <w:rPr>
                <w:sz w:val="28"/>
                <w:szCs w:val="28"/>
              </w:rPr>
            </w:pP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r w:rsidRPr="00630B4C">
              <w:rPr>
                <w:sz w:val="28"/>
                <w:szCs w:val="28"/>
              </w:rPr>
              <w:t xml:space="preserve">                 </w:t>
            </w:r>
            <w:r w:rsidR="00212C38">
              <w:rPr>
                <w:sz w:val="28"/>
                <w:szCs w:val="28"/>
              </w:rPr>
              <w:t xml:space="preserve">                         </w:t>
            </w:r>
            <w:r w:rsidRPr="00630B4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GB"/>
              </w:rPr>
              <w:t>9-III-29</w:t>
            </w:r>
          </w:p>
          <w:p w:rsidR="006A70B5" w:rsidRDefault="006A70B5" w:rsidP="005416DE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6A70B5" w:rsidRPr="00630B4C" w:rsidRDefault="006A70B5" w:rsidP="006A70B5">
            <w:pPr>
              <w:rPr>
                <w:sz w:val="28"/>
                <w:szCs w:val="28"/>
                <w:lang w:val="en-GB"/>
              </w:rPr>
            </w:pPr>
            <w:r w:rsidRPr="00630B4C">
              <w:rPr>
                <w:sz w:val="28"/>
                <w:szCs w:val="28"/>
                <w:lang w:val="en-GB"/>
              </w:rPr>
              <w:t xml:space="preserve">                       828</w:t>
            </w:r>
          </w:p>
          <w:p w:rsidR="004C62D7" w:rsidRDefault="004C62D7" w:rsidP="006A70B5">
            <w:pPr>
              <w:rPr>
                <w:sz w:val="28"/>
                <w:szCs w:val="28"/>
                <w:lang w:val="en-GB"/>
              </w:rPr>
            </w:pP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 xml:space="preserve">I exile myself </w:t>
            </w:r>
            <w:r>
              <w:rPr>
                <w:sz w:val="28"/>
                <w:szCs w:val="28"/>
                <w:lang w:val="en-GB"/>
              </w:rPr>
              <w:t>in</w:t>
            </w:r>
            <w:r w:rsidRPr="005A0664">
              <w:rPr>
                <w:sz w:val="28"/>
                <w:szCs w:val="28"/>
                <w:lang w:val="en-GB"/>
              </w:rPr>
              <w:t>to memory</w:t>
            </w: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>I'll live on past thoughts.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Look for me if I get lost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proofErr w:type="gramStart"/>
            <w:r w:rsidRPr="005A0664">
              <w:rPr>
                <w:sz w:val="28"/>
                <w:szCs w:val="28"/>
                <w:lang w:val="en-GB"/>
              </w:rPr>
              <w:t>in</w:t>
            </w:r>
            <w:proofErr w:type="gramEnd"/>
            <w:r w:rsidRPr="005A0664">
              <w:rPr>
                <w:sz w:val="28"/>
                <w:szCs w:val="28"/>
                <w:lang w:val="en-GB"/>
              </w:rPr>
              <w:t xml:space="preserve"> the wasteland of history.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Since</w:t>
            </w:r>
            <w:r w:rsidRPr="005A0664">
              <w:rPr>
                <w:sz w:val="28"/>
                <w:szCs w:val="28"/>
                <w:lang w:val="en-GB"/>
              </w:rPr>
              <w:t xml:space="preserve"> life is a living sickness</w:t>
            </w:r>
            <w:r>
              <w:rPr>
                <w:sz w:val="28"/>
                <w:szCs w:val="28"/>
                <w:lang w:val="en-GB"/>
              </w:rPr>
              <w:t>,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I'm wasting away alive,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so I'm off</w:t>
            </w:r>
            <w:r w:rsidRPr="005A0664">
              <w:rPr>
                <w:sz w:val="28"/>
                <w:szCs w:val="28"/>
                <w:lang w:val="en-GB"/>
              </w:rPr>
              <w:t xml:space="preserve"> to the wasteland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where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death can forget </w:t>
            </w:r>
            <w:r w:rsidRPr="005A0664">
              <w:rPr>
                <w:sz w:val="28"/>
                <w:szCs w:val="28"/>
                <w:lang w:val="en-GB"/>
              </w:rPr>
              <w:t xml:space="preserve"> me.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</w:t>
            </w:r>
            <w:r w:rsidRPr="005A0664">
              <w:rPr>
                <w:sz w:val="28"/>
                <w:szCs w:val="28"/>
                <w:lang w:val="en-GB"/>
              </w:rPr>
              <w:t>rothers</w:t>
            </w:r>
            <w:r>
              <w:rPr>
                <w:sz w:val="28"/>
                <w:szCs w:val="28"/>
                <w:lang w:val="en-GB"/>
              </w:rPr>
              <w:t>, I’ll take you with me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proofErr w:type="gramStart"/>
            <w:r w:rsidRPr="005A0664">
              <w:rPr>
                <w:sz w:val="28"/>
                <w:szCs w:val="28"/>
                <w:lang w:val="en-GB"/>
              </w:rPr>
              <w:t>to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share in this desert of mine.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Then</w:t>
            </w:r>
            <w:r w:rsidRPr="005A0664">
              <w:rPr>
                <w:sz w:val="28"/>
                <w:szCs w:val="28"/>
                <w:lang w:val="en-GB"/>
              </w:rPr>
              <w:t xml:space="preserve"> when you're quite sure I'm dead</w:t>
            </w: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I’ll </w:t>
            </w:r>
            <w:r w:rsidRPr="005A0664">
              <w:rPr>
                <w:sz w:val="28"/>
                <w:szCs w:val="28"/>
                <w:lang w:val="en-GB"/>
              </w:rPr>
              <w:t>stir</w:t>
            </w:r>
            <w:r>
              <w:rPr>
                <w:sz w:val="28"/>
                <w:szCs w:val="28"/>
                <w:lang w:val="en-GB"/>
              </w:rPr>
              <w:t xml:space="preserve"> again </w:t>
            </w:r>
            <w:r w:rsidRPr="005A0664">
              <w:rPr>
                <w:sz w:val="28"/>
                <w:szCs w:val="28"/>
                <w:lang w:val="en-GB"/>
              </w:rPr>
              <w:t>in your hands.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 xml:space="preserve"> I leave you</w:t>
            </w:r>
            <w:r>
              <w:rPr>
                <w:sz w:val="28"/>
                <w:szCs w:val="28"/>
                <w:lang w:val="en-GB"/>
              </w:rPr>
              <w:t xml:space="preserve"> here</w:t>
            </w:r>
            <w:r w:rsidRPr="005A0664">
              <w:rPr>
                <w:sz w:val="28"/>
                <w:szCs w:val="28"/>
                <w:lang w:val="en-GB"/>
              </w:rPr>
              <w:t xml:space="preserve"> my soul-book</w:t>
            </w:r>
            <w:r>
              <w:rPr>
                <w:sz w:val="28"/>
                <w:szCs w:val="28"/>
                <w:lang w:val="en-GB"/>
              </w:rPr>
              <w:t>,</w:t>
            </w: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true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world-man that  you are.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Wh</w:t>
            </w:r>
            <w:r w:rsidRPr="005A0664">
              <w:rPr>
                <w:sz w:val="28"/>
                <w:szCs w:val="28"/>
                <w:lang w:val="en-GB"/>
              </w:rPr>
              <w:t>e</w:t>
            </w:r>
            <w:r>
              <w:rPr>
                <w:sz w:val="28"/>
                <w:szCs w:val="28"/>
                <w:lang w:val="en-GB"/>
              </w:rPr>
              <w:t>n your whole being trembles</w:t>
            </w:r>
            <w:r w:rsidRPr="005A0664">
              <w:rPr>
                <w:sz w:val="28"/>
                <w:szCs w:val="28"/>
                <w:lang w:val="en-GB"/>
              </w:rPr>
              <w:t>,</w:t>
            </w: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it’ll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be me, reader, stirring within </w:t>
            </w:r>
            <w:r w:rsidRPr="005A0664">
              <w:rPr>
                <w:sz w:val="28"/>
                <w:szCs w:val="28"/>
                <w:lang w:val="en-GB"/>
              </w:rPr>
              <w:t xml:space="preserve"> you.</w:t>
            </w:r>
          </w:p>
          <w:p w:rsidR="004C62D7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                                       </w:t>
            </w:r>
          </w:p>
          <w:p w:rsidR="006A70B5" w:rsidRPr="00630B4C" w:rsidRDefault="004C62D7" w:rsidP="006A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                                   </w:t>
            </w:r>
            <w:r w:rsidR="006A70B5">
              <w:rPr>
                <w:sz w:val="28"/>
                <w:szCs w:val="28"/>
                <w:lang w:val="en-GB"/>
              </w:rPr>
              <w:t xml:space="preserve"> </w:t>
            </w:r>
            <w:r w:rsidR="006A70B5" w:rsidRPr="00630B4C">
              <w:rPr>
                <w:sz w:val="28"/>
                <w:szCs w:val="28"/>
              </w:rPr>
              <w:t>9-III-29</w:t>
            </w:r>
          </w:p>
          <w:p w:rsidR="006A70B5" w:rsidRDefault="006A70B5" w:rsidP="005416DE">
            <w:pPr>
              <w:rPr>
                <w:sz w:val="28"/>
                <w:szCs w:val="28"/>
              </w:rPr>
            </w:pPr>
          </w:p>
        </w:tc>
      </w:tr>
    </w:tbl>
    <w:p w:rsidR="00CA0F82" w:rsidRPr="00630B4C" w:rsidRDefault="00CA0F82" w:rsidP="005416DE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A70B5" w:rsidTr="006A70B5">
        <w:tc>
          <w:tcPr>
            <w:tcW w:w="4621" w:type="dxa"/>
          </w:tcPr>
          <w:p w:rsidR="006A70B5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 xml:space="preserve">                 1.360</w:t>
            </w:r>
          </w:p>
          <w:p w:rsidR="004C62D7" w:rsidRPr="00630B4C" w:rsidRDefault="004C62D7" w:rsidP="006A70B5">
            <w:pPr>
              <w:rPr>
                <w:sz w:val="28"/>
                <w:szCs w:val="28"/>
              </w:rPr>
            </w:pP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Sufro, mi Dios, todo tu peso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al perderme en tu Creación;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es mucha agua la mar; por eso</w:t>
            </w:r>
          </w:p>
          <w:p w:rsidR="006A70B5" w:rsidRDefault="006A70B5" w:rsidP="006A70B5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se</w:t>
            </w:r>
            <w:proofErr w:type="gramEnd"/>
            <w:r w:rsidRPr="00630B4C">
              <w:rPr>
                <w:sz w:val="28"/>
                <w:szCs w:val="28"/>
              </w:rPr>
              <w:t xml:space="preserve"> me hace fuego el corazón.</w:t>
            </w:r>
          </w:p>
          <w:p w:rsidR="00212C38" w:rsidRPr="00630B4C" w:rsidRDefault="00212C38" w:rsidP="006A70B5">
            <w:pPr>
              <w:rPr>
                <w:sz w:val="28"/>
                <w:szCs w:val="28"/>
              </w:rPr>
            </w:pP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r w:rsidRPr="00630B4C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  <w:lang w:val="en-GB"/>
              </w:rPr>
              <w:t>1-XII-29</w:t>
            </w:r>
          </w:p>
          <w:p w:rsidR="006A70B5" w:rsidRDefault="006A70B5" w:rsidP="000F4EC5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1.360</w:t>
            </w:r>
          </w:p>
          <w:p w:rsidR="004C62D7" w:rsidRDefault="004C62D7" w:rsidP="006A70B5">
            <w:pPr>
              <w:rPr>
                <w:sz w:val="28"/>
                <w:szCs w:val="28"/>
                <w:lang w:val="en-GB"/>
              </w:rPr>
            </w:pP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Lord, I bear all Your weightiness</w:t>
            </w: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losing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myself in Your Creation.</w:t>
            </w:r>
            <w:r w:rsidRPr="005A0664">
              <w:rPr>
                <w:sz w:val="28"/>
                <w:szCs w:val="28"/>
                <w:lang w:val="en-GB"/>
              </w:rPr>
              <w:t xml:space="preserve"> </w:t>
            </w: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The sea is full of water, </w:t>
            </w:r>
            <w:r w:rsidRPr="005A0664">
              <w:rPr>
                <w:sz w:val="28"/>
                <w:szCs w:val="28"/>
                <w:lang w:val="en-GB"/>
              </w:rPr>
              <w:t xml:space="preserve">so </w:t>
            </w: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proofErr w:type="gramStart"/>
            <w:r w:rsidRPr="005A0664">
              <w:rPr>
                <w:sz w:val="28"/>
                <w:szCs w:val="28"/>
                <w:lang w:val="en-GB"/>
              </w:rPr>
              <w:t>my</w:t>
            </w:r>
            <w:proofErr w:type="gramEnd"/>
            <w:r w:rsidRPr="005A0664">
              <w:rPr>
                <w:sz w:val="28"/>
                <w:szCs w:val="28"/>
                <w:lang w:val="en-GB"/>
              </w:rPr>
              <w:t xml:space="preserve"> heart </w:t>
            </w:r>
            <w:r>
              <w:rPr>
                <w:sz w:val="28"/>
                <w:szCs w:val="28"/>
                <w:lang w:val="en-GB"/>
              </w:rPr>
              <w:t>bursts into flames</w:t>
            </w:r>
            <w:r w:rsidRPr="005A0664">
              <w:rPr>
                <w:sz w:val="28"/>
                <w:szCs w:val="28"/>
                <w:lang w:val="en-GB"/>
              </w:rPr>
              <w:t>.</w:t>
            </w:r>
          </w:p>
          <w:p w:rsidR="00212C38" w:rsidRDefault="00212C38" w:rsidP="006A70B5">
            <w:pPr>
              <w:rPr>
                <w:sz w:val="28"/>
                <w:szCs w:val="28"/>
                <w:lang w:val="en-GB"/>
              </w:rPr>
            </w:pPr>
          </w:p>
          <w:p w:rsidR="006A70B5" w:rsidRDefault="006A70B5" w:rsidP="006A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                                 </w:t>
            </w:r>
            <w:r w:rsidRPr="00630B4C">
              <w:rPr>
                <w:sz w:val="28"/>
                <w:szCs w:val="28"/>
              </w:rPr>
              <w:t>1-XII-29</w:t>
            </w:r>
          </w:p>
        </w:tc>
      </w:tr>
    </w:tbl>
    <w:p w:rsidR="006A70B5" w:rsidRDefault="006A70B5" w:rsidP="005416DE">
      <w:pPr>
        <w:rPr>
          <w:sz w:val="28"/>
          <w:szCs w:val="28"/>
        </w:rPr>
      </w:pPr>
    </w:p>
    <w:p w:rsidR="006A70B5" w:rsidRDefault="006A70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A70B5" w:rsidTr="006A70B5">
        <w:tc>
          <w:tcPr>
            <w:tcW w:w="4621" w:type="dxa"/>
          </w:tcPr>
          <w:p w:rsidR="006A70B5" w:rsidRDefault="004C62D7" w:rsidP="006A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</w:t>
            </w:r>
            <w:r w:rsidR="006A70B5" w:rsidRPr="00630B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1.376</w:t>
            </w:r>
          </w:p>
          <w:p w:rsidR="004C62D7" w:rsidRPr="00630B4C" w:rsidRDefault="004C62D7" w:rsidP="006A70B5">
            <w:pPr>
              <w:rPr>
                <w:sz w:val="28"/>
                <w:szCs w:val="28"/>
              </w:rPr>
            </w:pP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Con sueños estás tejido,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corazón;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tu tela suelta un gemido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al</w:t>
            </w:r>
            <w:proofErr w:type="gramEnd"/>
            <w:r w:rsidRPr="00630B4C">
              <w:rPr>
                <w:sz w:val="28"/>
                <w:szCs w:val="28"/>
              </w:rPr>
              <w:t xml:space="preserve"> rasgarla la razón.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 xml:space="preserve">Cantaba Dios al tejerte; 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su telar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era el cantar de la muerte,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el</w:t>
            </w:r>
            <w:proofErr w:type="gramEnd"/>
            <w:r w:rsidRPr="00630B4C">
              <w:rPr>
                <w:sz w:val="28"/>
                <w:szCs w:val="28"/>
              </w:rPr>
              <w:t xml:space="preserve"> canto del despertar.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En su envés puso pintada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 xml:space="preserve">creación; 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pintó en tu revés la nada,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retrato</w:t>
            </w:r>
            <w:proofErr w:type="gramEnd"/>
            <w:r w:rsidRPr="00630B4C">
              <w:rPr>
                <w:sz w:val="28"/>
                <w:szCs w:val="28"/>
              </w:rPr>
              <w:t xml:space="preserve"> de su pasión.</w:t>
            </w:r>
          </w:p>
          <w:p w:rsidR="004C62D7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 xml:space="preserve">                                           </w:t>
            </w:r>
          </w:p>
          <w:p w:rsidR="006A70B5" w:rsidRDefault="004C62D7" w:rsidP="006A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6A70B5" w:rsidRPr="00630B4C">
              <w:rPr>
                <w:sz w:val="28"/>
                <w:szCs w:val="28"/>
              </w:rPr>
              <w:t>6-XII-29</w:t>
            </w:r>
          </w:p>
        </w:tc>
        <w:tc>
          <w:tcPr>
            <w:tcW w:w="4621" w:type="dxa"/>
          </w:tcPr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r w:rsidRPr="00AE79AC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  <w:lang w:val="en-GB"/>
              </w:rPr>
              <w:t>1.376</w:t>
            </w:r>
          </w:p>
          <w:p w:rsidR="004C62D7" w:rsidRDefault="004C62D7" w:rsidP="006A70B5">
            <w:pPr>
              <w:rPr>
                <w:sz w:val="28"/>
                <w:szCs w:val="28"/>
                <w:lang w:val="en-GB"/>
              </w:rPr>
            </w:pPr>
          </w:p>
          <w:p w:rsidR="0031059E" w:rsidRDefault="0031059E" w:rsidP="004C62D7">
            <w:pPr>
              <w:ind w:left="2609" w:hanging="2609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You were woven with thread of</w:t>
            </w:r>
          </w:p>
          <w:p w:rsidR="006A70B5" w:rsidRPr="005A0664" w:rsidRDefault="006A70B5" w:rsidP="0031059E">
            <w:pPr>
              <w:ind w:left="2609" w:hanging="2609"/>
              <w:rPr>
                <w:sz w:val="28"/>
                <w:szCs w:val="28"/>
                <w:lang w:val="en-GB"/>
              </w:rPr>
            </w:pPr>
            <w:proofErr w:type="gramStart"/>
            <w:r w:rsidRPr="005A0664">
              <w:rPr>
                <w:sz w:val="28"/>
                <w:szCs w:val="28"/>
                <w:lang w:val="en-GB"/>
              </w:rPr>
              <w:t>dre</w:t>
            </w:r>
            <w:r>
              <w:rPr>
                <w:sz w:val="28"/>
                <w:szCs w:val="28"/>
                <w:lang w:val="en-GB"/>
              </w:rPr>
              <w:t>ams</w:t>
            </w:r>
            <w:proofErr w:type="gramEnd"/>
            <w:r>
              <w:rPr>
                <w:sz w:val="28"/>
                <w:szCs w:val="28"/>
                <w:lang w:val="en-GB"/>
              </w:rPr>
              <w:t>,</w:t>
            </w:r>
            <w:r w:rsidR="0031059E">
              <w:rPr>
                <w:sz w:val="28"/>
                <w:szCs w:val="28"/>
                <w:lang w:val="en-GB"/>
              </w:rPr>
              <w:t xml:space="preserve"> </w:t>
            </w:r>
            <w:r w:rsidRPr="005A0664">
              <w:rPr>
                <w:sz w:val="28"/>
                <w:szCs w:val="28"/>
                <w:lang w:val="en-GB"/>
              </w:rPr>
              <w:t>my heart.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cloth groans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proofErr w:type="gramStart"/>
            <w:r w:rsidRPr="005A0664">
              <w:rPr>
                <w:sz w:val="28"/>
                <w:szCs w:val="28"/>
                <w:lang w:val="en-GB"/>
              </w:rPr>
              <w:t>as</w:t>
            </w:r>
            <w:proofErr w:type="gramEnd"/>
            <w:r w:rsidRPr="005A0664">
              <w:rPr>
                <w:sz w:val="28"/>
                <w:szCs w:val="28"/>
                <w:lang w:val="en-GB"/>
              </w:rPr>
              <w:t xml:space="preserve"> reason rips it apart.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God sang as He wove you,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His weaving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was a </w:t>
            </w:r>
            <w:r w:rsidRPr="005A0664">
              <w:rPr>
                <w:sz w:val="28"/>
                <w:szCs w:val="28"/>
                <w:lang w:val="en-GB"/>
              </w:rPr>
              <w:t>singing of death,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a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song of reawakening</w:t>
            </w:r>
            <w:r w:rsidRPr="005A0664">
              <w:rPr>
                <w:sz w:val="28"/>
                <w:szCs w:val="28"/>
                <w:lang w:val="en-GB"/>
              </w:rPr>
              <w:t>.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On one side H</w:t>
            </w:r>
            <w:r w:rsidRPr="005A0664">
              <w:rPr>
                <w:sz w:val="28"/>
                <w:szCs w:val="28"/>
                <w:lang w:val="en-GB"/>
              </w:rPr>
              <w:t>e depicted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</w:t>
            </w:r>
            <w:r w:rsidRPr="005A0664">
              <w:rPr>
                <w:sz w:val="28"/>
                <w:szCs w:val="28"/>
                <w:lang w:val="en-GB"/>
              </w:rPr>
              <w:t>reation</w:t>
            </w:r>
            <w:r>
              <w:rPr>
                <w:sz w:val="28"/>
                <w:szCs w:val="28"/>
                <w:lang w:val="en-GB"/>
              </w:rPr>
              <w:t>,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>on t</w:t>
            </w:r>
            <w:r>
              <w:rPr>
                <w:sz w:val="28"/>
                <w:szCs w:val="28"/>
                <w:lang w:val="en-GB"/>
              </w:rPr>
              <w:t>he other Nothingness,</w:t>
            </w: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a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portrait of His passion.</w:t>
            </w:r>
          </w:p>
          <w:p w:rsidR="004C62D7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        </w:t>
            </w:r>
            <w:r w:rsidR="004C62D7">
              <w:rPr>
                <w:sz w:val="28"/>
                <w:szCs w:val="28"/>
                <w:lang w:val="en-GB"/>
              </w:rPr>
              <w:t xml:space="preserve">                           </w:t>
            </w:r>
          </w:p>
          <w:p w:rsidR="006A70B5" w:rsidRDefault="004C62D7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                     </w:t>
            </w:r>
            <w:r w:rsidR="006A70B5">
              <w:rPr>
                <w:sz w:val="28"/>
                <w:szCs w:val="28"/>
                <w:lang w:val="en-GB"/>
              </w:rPr>
              <w:t xml:space="preserve"> 6-XII-29</w:t>
            </w:r>
          </w:p>
          <w:p w:rsidR="006A70B5" w:rsidRDefault="006A70B5" w:rsidP="005416DE">
            <w:pPr>
              <w:rPr>
                <w:sz w:val="28"/>
                <w:szCs w:val="28"/>
              </w:rPr>
            </w:pPr>
          </w:p>
        </w:tc>
      </w:tr>
    </w:tbl>
    <w:p w:rsidR="008C3815" w:rsidRPr="00630B4C" w:rsidRDefault="008C3815" w:rsidP="005416DE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A70B5" w:rsidTr="006A70B5">
        <w:tc>
          <w:tcPr>
            <w:tcW w:w="4621" w:type="dxa"/>
          </w:tcPr>
          <w:p w:rsidR="006A70B5" w:rsidRPr="006A70B5" w:rsidRDefault="006A70B5" w:rsidP="006A70B5">
            <w:pPr>
              <w:rPr>
                <w:sz w:val="28"/>
                <w:szCs w:val="28"/>
              </w:rPr>
            </w:pPr>
            <w:r w:rsidRPr="006A70B5">
              <w:rPr>
                <w:sz w:val="28"/>
                <w:szCs w:val="28"/>
              </w:rPr>
              <w:t xml:space="preserve">                  1.475</w:t>
            </w:r>
          </w:p>
          <w:p w:rsidR="006A70B5" w:rsidRPr="006A70B5" w:rsidRDefault="006A70B5" w:rsidP="006A70B5">
            <w:pPr>
              <w:rPr>
                <w:sz w:val="28"/>
                <w:szCs w:val="28"/>
              </w:rPr>
            </w:pPr>
            <w:r w:rsidRPr="006A70B5">
              <w:rPr>
                <w:sz w:val="28"/>
                <w:szCs w:val="28"/>
              </w:rPr>
              <w:t>Misterio; la noche brilla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de Dios, polvo de sus huellas;</w:t>
            </w:r>
          </w:p>
          <w:p w:rsidR="006A70B5" w:rsidRPr="00630B4C" w:rsidRDefault="006A70B5" w:rsidP="006A70B5">
            <w:pPr>
              <w:rPr>
                <w:sz w:val="28"/>
                <w:szCs w:val="28"/>
              </w:rPr>
            </w:pPr>
            <w:r w:rsidRPr="00630B4C">
              <w:rPr>
                <w:sz w:val="28"/>
                <w:szCs w:val="28"/>
              </w:rPr>
              <w:t>el corazón se arrodilla</w:t>
            </w:r>
          </w:p>
          <w:p w:rsidR="006A70B5" w:rsidRDefault="006A70B5" w:rsidP="006A70B5">
            <w:pPr>
              <w:rPr>
                <w:sz w:val="28"/>
                <w:szCs w:val="28"/>
              </w:rPr>
            </w:pPr>
            <w:proofErr w:type="gramStart"/>
            <w:r w:rsidRPr="00630B4C">
              <w:rPr>
                <w:sz w:val="28"/>
                <w:szCs w:val="28"/>
              </w:rPr>
              <w:t>y</w:t>
            </w:r>
            <w:proofErr w:type="gramEnd"/>
            <w:r w:rsidRPr="00630B4C">
              <w:rPr>
                <w:sz w:val="28"/>
                <w:szCs w:val="28"/>
              </w:rPr>
              <w:t xml:space="preserve"> se da un baño de estrellas.</w:t>
            </w:r>
          </w:p>
          <w:p w:rsidR="004C62D7" w:rsidRPr="00630B4C" w:rsidRDefault="004C62D7" w:rsidP="006A70B5">
            <w:pPr>
              <w:rPr>
                <w:sz w:val="28"/>
                <w:szCs w:val="28"/>
              </w:rPr>
            </w:pP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r w:rsidRPr="00630B4C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en-GB"/>
              </w:rPr>
              <w:t>27-VI-30</w:t>
            </w:r>
          </w:p>
          <w:p w:rsidR="006A70B5" w:rsidRDefault="006A70B5" w:rsidP="005416DE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    1.475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>Mystery. The night gleams</w:t>
            </w:r>
          </w:p>
          <w:p w:rsidR="006A70B5" w:rsidRDefault="006A70B5" w:rsidP="004C62D7">
            <w:pPr>
              <w:ind w:left="2609" w:hanging="2609"/>
              <w:rPr>
                <w:sz w:val="28"/>
                <w:szCs w:val="28"/>
                <w:lang w:val="en-GB"/>
              </w:rPr>
            </w:pPr>
            <w:proofErr w:type="gramStart"/>
            <w:r w:rsidRPr="005A0664">
              <w:rPr>
                <w:sz w:val="28"/>
                <w:szCs w:val="28"/>
                <w:lang w:val="en-GB"/>
              </w:rPr>
              <w:t>wit</w:t>
            </w:r>
            <w:r w:rsidR="00975FE9">
              <w:rPr>
                <w:sz w:val="28"/>
                <w:szCs w:val="28"/>
                <w:lang w:val="en-GB"/>
              </w:rPr>
              <w:t>h</w:t>
            </w:r>
            <w:proofErr w:type="gramEnd"/>
            <w:r w:rsidR="00975FE9">
              <w:rPr>
                <w:sz w:val="28"/>
                <w:szCs w:val="28"/>
                <w:lang w:val="en-GB"/>
              </w:rPr>
              <w:t xml:space="preserve"> God, spread with the dust of H</w:t>
            </w:r>
            <w:r w:rsidRPr="005A0664">
              <w:rPr>
                <w:sz w:val="28"/>
                <w:szCs w:val="28"/>
                <w:lang w:val="en-GB"/>
              </w:rPr>
              <w:t xml:space="preserve">is footsteps. </w:t>
            </w:r>
          </w:p>
          <w:p w:rsidR="006A70B5" w:rsidRPr="005A0664" w:rsidRDefault="006A70B5" w:rsidP="006A70B5">
            <w:pPr>
              <w:rPr>
                <w:sz w:val="28"/>
                <w:szCs w:val="28"/>
                <w:lang w:val="en-GB"/>
              </w:rPr>
            </w:pPr>
            <w:r w:rsidRPr="005A0664">
              <w:rPr>
                <w:sz w:val="28"/>
                <w:szCs w:val="28"/>
                <w:lang w:val="en-GB"/>
              </w:rPr>
              <w:t>The heart kneels down</w:t>
            </w:r>
          </w:p>
          <w:p w:rsidR="006A70B5" w:rsidRDefault="006A70B5" w:rsidP="006A70B5">
            <w:pPr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>to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bathe itself in stars.</w:t>
            </w:r>
          </w:p>
          <w:p w:rsidR="004C62D7" w:rsidRDefault="006A70B5" w:rsidP="006A70B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                        </w:t>
            </w:r>
          </w:p>
          <w:p w:rsidR="006A70B5" w:rsidRDefault="004C62D7" w:rsidP="006A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 xml:space="preserve">                                          </w:t>
            </w:r>
            <w:r w:rsidR="006A70B5">
              <w:rPr>
                <w:sz w:val="28"/>
                <w:szCs w:val="28"/>
                <w:lang w:val="en-GB"/>
              </w:rPr>
              <w:t xml:space="preserve"> 27-VI-30</w:t>
            </w:r>
          </w:p>
        </w:tc>
      </w:tr>
    </w:tbl>
    <w:p w:rsidR="005416DE" w:rsidRPr="005A0664" w:rsidRDefault="005416DE" w:rsidP="005416DE">
      <w:pPr>
        <w:rPr>
          <w:sz w:val="28"/>
          <w:szCs w:val="28"/>
        </w:rPr>
      </w:pPr>
    </w:p>
    <w:sectPr w:rsidR="005416DE" w:rsidRPr="005A066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8D" w:rsidRDefault="00EC668D" w:rsidP="00E53CBB">
      <w:pPr>
        <w:spacing w:after="0" w:line="240" w:lineRule="auto"/>
      </w:pPr>
      <w:r>
        <w:separator/>
      </w:r>
    </w:p>
  </w:endnote>
  <w:endnote w:type="continuationSeparator" w:id="0">
    <w:p w:rsidR="00EC668D" w:rsidRDefault="00EC668D" w:rsidP="00E5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158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97E" w:rsidRDefault="004469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5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3CBB" w:rsidRDefault="00E53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8D" w:rsidRDefault="00EC668D" w:rsidP="00E53CBB">
      <w:pPr>
        <w:spacing w:after="0" w:line="240" w:lineRule="auto"/>
      </w:pPr>
      <w:r>
        <w:separator/>
      </w:r>
    </w:p>
  </w:footnote>
  <w:footnote w:type="continuationSeparator" w:id="0">
    <w:p w:rsidR="00EC668D" w:rsidRDefault="00EC668D" w:rsidP="00E5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9B5"/>
    <w:multiLevelType w:val="hybridMultilevel"/>
    <w:tmpl w:val="1608B1AA"/>
    <w:lvl w:ilvl="0" w:tplc="BB704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13A6"/>
    <w:multiLevelType w:val="hybridMultilevel"/>
    <w:tmpl w:val="43884EBC"/>
    <w:lvl w:ilvl="0" w:tplc="71D0C3AC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369D"/>
    <w:multiLevelType w:val="hybridMultilevel"/>
    <w:tmpl w:val="0E7896E0"/>
    <w:lvl w:ilvl="0" w:tplc="0512F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DE"/>
    <w:rsid w:val="000430C1"/>
    <w:rsid w:val="0004568D"/>
    <w:rsid w:val="000C379A"/>
    <w:rsid w:val="000F4EC5"/>
    <w:rsid w:val="00110FEA"/>
    <w:rsid w:val="00112526"/>
    <w:rsid w:val="00117782"/>
    <w:rsid w:val="00146446"/>
    <w:rsid w:val="001E03AD"/>
    <w:rsid w:val="001E7271"/>
    <w:rsid w:val="00212C38"/>
    <w:rsid w:val="002371B2"/>
    <w:rsid w:val="00241A4F"/>
    <w:rsid w:val="002B6299"/>
    <w:rsid w:val="0031059E"/>
    <w:rsid w:val="003459CD"/>
    <w:rsid w:val="003B4724"/>
    <w:rsid w:val="003C3ECD"/>
    <w:rsid w:val="003F1028"/>
    <w:rsid w:val="00415F17"/>
    <w:rsid w:val="004337E8"/>
    <w:rsid w:val="0044697E"/>
    <w:rsid w:val="00477B9F"/>
    <w:rsid w:val="004A0F40"/>
    <w:rsid w:val="004A44CF"/>
    <w:rsid w:val="004B2703"/>
    <w:rsid w:val="004C62D7"/>
    <w:rsid w:val="004E0217"/>
    <w:rsid w:val="004F230F"/>
    <w:rsid w:val="00510740"/>
    <w:rsid w:val="0052417E"/>
    <w:rsid w:val="005416DE"/>
    <w:rsid w:val="005436AE"/>
    <w:rsid w:val="00553B9D"/>
    <w:rsid w:val="00565306"/>
    <w:rsid w:val="00594045"/>
    <w:rsid w:val="005A0664"/>
    <w:rsid w:val="005D32F7"/>
    <w:rsid w:val="00627AF9"/>
    <w:rsid w:val="00630B4C"/>
    <w:rsid w:val="00647D63"/>
    <w:rsid w:val="00675625"/>
    <w:rsid w:val="0069696F"/>
    <w:rsid w:val="006A70B5"/>
    <w:rsid w:val="006E353D"/>
    <w:rsid w:val="006E4431"/>
    <w:rsid w:val="00702586"/>
    <w:rsid w:val="007137AB"/>
    <w:rsid w:val="00741B10"/>
    <w:rsid w:val="007654B5"/>
    <w:rsid w:val="00783255"/>
    <w:rsid w:val="00791128"/>
    <w:rsid w:val="007E5B53"/>
    <w:rsid w:val="007F663D"/>
    <w:rsid w:val="00870A9A"/>
    <w:rsid w:val="008C3815"/>
    <w:rsid w:val="008F0873"/>
    <w:rsid w:val="00916F40"/>
    <w:rsid w:val="00931670"/>
    <w:rsid w:val="009375F9"/>
    <w:rsid w:val="00975FE9"/>
    <w:rsid w:val="009F06CD"/>
    <w:rsid w:val="00A02AA3"/>
    <w:rsid w:val="00A07B44"/>
    <w:rsid w:val="00AC69B7"/>
    <w:rsid w:val="00AE574B"/>
    <w:rsid w:val="00AE79AC"/>
    <w:rsid w:val="00AF2211"/>
    <w:rsid w:val="00B10024"/>
    <w:rsid w:val="00B313DE"/>
    <w:rsid w:val="00B5301F"/>
    <w:rsid w:val="00BA45D5"/>
    <w:rsid w:val="00CA0F82"/>
    <w:rsid w:val="00CA5893"/>
    <w:rsid w:val="00CC4CE9"/>
    <w:rsid w:val="00D064B9"/>
    <w:rsid w:val="00D134D9"/>
    <w:rsid w:val="00D23305"/>
    <w:rsid w:val="00D33C2F"/>
    <w:rsid w:val="00D67286"/>
    <w:rsid w:val="00DA0E17"/>
    <w:rsid w:val="00DA1146"/>
    <w:rsid w:val="00DD3F6E"/>
    <w:rsid w:val="00DE333F"/>
    <w:rsid w:val="00E03B2D"/>
    <w:rsid w:val="00E150C2"/>
    <w:rsid w:val="00E416AE"/>
    <w:rsid w:val="00E53CBB"/>
    <w:rsid w:val="00EC668D"/>
    <w:rsid w:val="00ED2677"/>
    <w:rsid w:val="00EF66FF"/>
    <w:rsid w:val="00F53743"/>
    <w:rsid w:val="00F62C01"/>
    <w:rsid w:val="00F659A7"/>
    <w:rsid w:val="00F72089"/>
    <w:rsid w:val="00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CBB"/>
  </w:style>
  <w:style w:type="paragraph" w:styleId="Footer">
    <w:name w:val="footer"/>
    <w:basedOn w:val="Normal"/>
    <w:link w:val="FooterChar"/>
    <w:uiPriority w:val="99"/>
    <w:unhideWhenUsed/>
    <w:rsid w:val="00E5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CBB"/>
  </w:style>
  <w:style w:type="paragraph" w:styleId="BalloonText">
    <w:name w:val="Balloon Text"/>
    <w:basedOn w:val="Normal"/>
    <w:link w:val="BalloonTextChar"/>
    <w:uiPriority w:val="99"/>
    <w:semiHidden/>
    <w:unhideWhenUsed/>
    <w:rsid w:val="0063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CBB"/>
  </w:style>
  <w:style w:type="paragraph" w:styleId="Footer">
    <w:name w:val="footer"/>
    <w:basedOn w:val="Normal"/>
    <w:link w:val="FooterChar"/>
    <w:uiPriority w:val="99"/>
    <w:unhideWhenUsed/>
    <w:rsid w:val="00E5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CBB"/>
  </w:style>
  <w:style w:type="paragraph" w:styleId="BalloonText">
    <w:name w:val="Balloon Text"/>
    <w:basedOn w:val="Normal"/>
    <w:link w:val="BalloonTextChar"/>
    <w:uiPriority w:val="99"/>
    <w:semiHidden/>
    <w:unhideWhenUsed/>
    <w:rsid w:val="0063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30CC-5454-4A56-A8C4-D89D58BE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94D24655</Template>
  <TotalTime>4</TotalTime>
  <Pages>7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Ortiz-Carboneres, Salvador</dc:creator>
  <cp:lastModifiedBy>Layton, Joshua</cp:lastModifiedBy>
  <cp:revision>3</cp:revision>
  <cp:lastPrinted>2014-06-19T13:07:00Z</cp:lastPrinted>
  <dcterms:created xsi:type="dcterms:W3CDTF">2014-06-19T13:47:00Z</dcterms:created>
  <dcterms:modified xsi:type="dcterms:W3CDTF">2014-06-23T12:47:00Z</dcterms:modified>
</cp:coreProperties>
</file>