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A75" w:rsidRDefault="006152B6" w:rsidP="000D5F34">
      <w:pPr>
        <w:pStyle w:val="Heading2"/>
        <w:spacing w:before="0" w:after="0" w:line="240" w:lineRule="auto"/>
        <w:jc w:val="center"/>
        <w:rPr>
          <w:rFonts w:ascii="Calibri" w:hAnsi="Calibri"/>
          <w:i w:val="0"/>
          <w:sz w:val="28"/>
          <w:szCs w:val="28"/>
        </w:rPr>
      </w:pPr>
      <w:bookmarkStart w:id="0" w:name="_Toc208470908"/>
      <w:bookmarkStart w:id="1" w:name="_Toc208471158"/>
      <w:bookmarkStart w:id="2" w:name="_Toc208472616"/>
      <w:bookmarkStart w:id="3" w:name="_Toc208472748"/>
      <w:bookmarkStart w:id="4" w:name="_Toc208473387"/>
      <w:bookmarkStart w:id="5" w:name="_Toc208473659"/>
      <w:bookmarkStart w:id="6" w:name="_Toc208473727"/>
      <w:bookmarkStart w:id="7" w:name="_Toc209019895"/>
      <w:bookmarkStart w:id="8" w:name="_Toc208470910"/>
      <w:bookmarkStart w:id="9" w:name="_Toc208471160"/>
      <w:bookmarkStart w:id="10" w:name="_Toc208472618"/>
      <w:bookmarkStart w:id="11" w:name="_Toc208472750"/>
      <w:bookmarkStart w:id="12" w:name="_Toc208473389"/>
      <w:bookmarkStart w:id="13" w:name="_Toc208473661"/>
      <w:bookmarkStart w:id="14" w:name="_Toc208473729"/>
      <w:bookmarkStart w:id="15" w:name="_Toc208474166"/>
      <w:bookmarkStart w:id="16" w:name="_Toc214097628"/>
      <w:bookmarkStart w:id="17" w:name="_Toc214097634"/>
      <w:r>
        <w:rPr>
          <w:rFonts w:ascii="Calibri" w:hAnsi="Calibri"/>
          <w:i w:val="0"/>
          <w:sz w:val="28"/>
          <w:szCs w:val="28"/>
        </w:rPr>
        <w:t>Can-do competence statements</w:t>
      </w:r>
      <w:r>
        <w:rPr>
          <w:rFonts w:ascii="Calibri" w:hAnsi="Calibri"/>
          <w:i w:val="0"/>
          <w:sz w:val="28"/>
          <w:szCs w:val="28"/>
        </w:rPr>
        <w:br/>
      </w:r>
      <w:r w:rsidR="004572E8">
        <w:rPr>
          <w:rFonts w:ascii="Calibri" w:hAnsi="Calibri"/>
          <w:i w:val="0"/>
          <w:sz w:val="28"/>
          <w:szCs w:val="28"/>
        </w:rPr>
        <w:t xml:space="preserve">French </w:t>
      </w:r>
      <w:r>
        <w:rPr>
          <w:rFonts w:ascii="Calibri" w:hAnsi="Calibri"/>
          <w:i w:val="0"/>
          <w:sz w:val="28"/>
          <w:szCs w:val="28"/>
        </w:rPr>
        <w:t xml:space="preserve">Beginners </w:t>
      </w:r>
    </w:p>
    <w:p w:rsidR="000D5F34" w:rsidRDefault="000D5F34" w:rsidP="00615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Calibri" w:hAnsi="Calibri"/>
          <w:b/>
          <w:sz w:val="22"/>
          <w:szCs w:val="22"/>
        </w:rPr>
      </w:pPr>
    </w:p>
    <w:p w:rsidR="006152B6" w:rsidRDefault="006152B6" w:rsidP="00615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Student’s name: ____________________________________________________________________</w:t>
      </w:r>
    </w:p>
    <w:p w:rsidR="006152B6" w:rsidRDefault="006152B6" w:rsidP="00615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Tutor’s name: ______________________________________________________________________</w:t>
      </w:r>
    </w:p>
    <w:p w:rsidR="006152B6" w:rsidRDefault="006152B6" w:rsidP="00615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Group occurrence: __________________________________________________________________</w:t>
      </w:r>
    </w:p>
    <w:p w:rsidR="00A3299F" w:rsidRDefault="00A3299F" w:rsidP="00615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Date: _____________________________________________________________________________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773"/>
        <w:gridCol w:w="1016"/>
        <w:gridCol w:w="1134"/>
      </w:tblGrid>
      <w:tr w:rsidR="006152B6" w:rsidTr="000D5F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2B6" w:rsidRDefault="006152B6" w:rsidP="00BE15D7">
            <w:pPr>
              <w:rPr>
                <w:b/>
                <w:sz w:val="24"/>
                <w:szCs w:val="24"/>
              </w:rPr>
            </w:pP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B6" w:rsidRDefault="006152B6" w:rsidP="00BE15D7">
            <w:pPr>
              <w:rPr>
                <w:rFonts w:eastAsia="SimSu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LISTENING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B6" w:rsidRPr="00B932E1" w:rsidRDefault="006152B6" w:rsidP="00BE15D7">
            <w:pPr>
              <w:rPr>
                <w:rFonts w:eastAsia="SimSun"/>
                <w:b/>
              </w:rPr>
            </w:pPr>
            <w:r w:rsidRPr="00B932E1">
              <w:rPr>
                <w:b/>
              </w:rPr>
              <w:t>Working towards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B6" w:rsidRPr="00B932E1" w:rsidRDefault="006152B6" w:rsidP="00BE15D7">
            <w:pPr>
              <w:rPr>
                <w:rFonts w:eastAsia="SimSun"/>
                <w:b/>
              </w:rPr>
            </w:pPr>
            <w:r w:rsidRPr="00B932E1">
              <w:rPr>
                <w:b/>
              </w:rPr>
              <w:t>Achieved</w:t>
            </w:r>
          </w:p>
        </w:tc>
      </w:tr>
      <w:tr w:rsidR="006152B6" w:rsidTr="00A3299F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52B6" w:rsidRPr="000D5F34" w:rsidRDefault="006152B6" w:rsidP="00BE15D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0D5F34">
              <w:rPr>
                <w:rFonts w:cs="Arial"/>
                <w:sz w:val="22"/>
                <w:szCs w:val="22"/>
              </w:rPr>
              <w:t>L1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6152B6" w:rsidRPr="000D5F34" w:rsidRDefault="006152B6" w:rsidP="00BE15D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0D5F34">
              <w:rPr>
                <w:rFonts w:cs="Arial"/>
                <w:sz w:val="22"/>
                <w:szCs w:val="22"/>
              </w:rPr>
              <w:t>I can understand a r</w:t>
            </w:r>
            <w:r w:rsidR="000D5F34" w:rsidRPr="000D5F34">
              <w:rPr>
                <w:rFonts w:cs="Arial"/>
                <w:sz w:val="22"/>
                <w:szCs w:val="22"/>
              </w:rPr>
              <w:t>ange of familiar spoken phrases.</w:t>
            </w:r>
          </w:p>
          <w:p w:rsidR="000E6A75" w:rsidRPr="000D5F34" w:rsidRDefault="000E6A75" w:rsidP="00BE15D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52B6" w:rsidRDefault="006152B6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52B6" w:rsidRDefault="006152B6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6152B6" w:rsidTr="000D5F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52B6" w:rsidRPr="000D5F34" w:rsidRDefault="006152B6" w:rsidP="00BE15D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0D5F34">
              <w:rPr>
                <w:rFonts w:cs="Arial"/>
                <w:sz w:val="22"/>
                <w:szCs w:val="22"/>
              </w:rPr>
              <w:t>L2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6152B6" w:rsidRPr="000D5F34" w:rsidRDefault="006152B6" w:rsidP="00BE15D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0D5F34">
              <w:rPr>
                <w:rFonts w:cs="Arial"/>
                <w:sz w:val="22"/>
                <w:szCs w:val="22"/>
              </w:rPr>
              <w:t>I can understand simple questions about myself when people speak slowly and clearly</w:t>
            </w:r>
            <w:r w:rsidR="000D5F34" w:rsidRPr="000D5F34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52B6" w:rsidRDefault="006152B6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52B6" w:rsidRDefault="006152B6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6152B6" w:rsidTr="000D5F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52B6" w:rsidRPr="000D5F34" w:rsidRDefault="006152B6" w:rsidP="00BE15D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0D5F34">
              <w:rPr>
                <w:rFonts w:cs="Arial"/>
                <w:sz w:val="22"/>
                <w:szCs w:val="22"/>
              </w:rPr>
              <w:t>L3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E6A75" w:rsidRDefault="006152B6" w:rsidP="000D5F34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0D5F34">
              <w:rPr>
                <w:rFonts w:cs="Arial"/>
                <w:sz w:val="22"/>
                <w:szCs w:val="22"/>
              </w:rPr>
              <w:t>I can understand short dialogues when people speak slowly and clearly</w:t>
            </w:r>
            <w:r w:rsidR="000D5F34" w:rsidRPr="000D5F34">
              <w:rPr>
                <w:rFonts w:cs="Arial"/>
                <w:sz w:val="22"/>
                <w:szCs w:val="22"/>
              </w:rPr>
              <w:t>.</w:t>
            </w:r>
          </w:p>
          <w:p w:rsidR="000D5F34" w:rsidRPr="000D5F34" w:rsidRDefault="000D5F34" w:rsidP="000D5F34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52B6" w:rsidRDefault="006152B6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52B6" w:rsidRDefault="006152B6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6152B6" w:rsidTr="00A3299F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2B6" w:rsidRDefault="006152B6" w:rsidP="00BE15D7">
            <w:pPr>
              <w:rPr>
                <w:b/>
                <w:sz w:val="24"/>
                <w:szCs w:val="24"/>
              </w:rPr>
            </w:pP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B6" w:rsidRDefault="006152B6" w:rsidP="00BE15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</w:t>
            </w:r>
          </w:p>
          <w:p w:rsidR="000D5F34" w:rsidRDefault="000D5F34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2B6" w:rsidRDefault="006152B6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2B6" w:rsidRDefault="006152B6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6152B6" w:rsidTr="000D5F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152B6" w:rsidRPr="000D5F34" w:rsidRDefault="006152B6" w:rsidP="00BE15D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0D5F34">
              <w:rPr>
                <w:rFonts w:cs="Arial"/>
                <w:sz w:val="22"/>
                <w:szCs w:val="22"/>
              </w:rPr>
              <w:t>R1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152B6" w:rsidRPr="000D5F34" w:rsidRDefault="006152B6" w:rsidP="006152B6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0D5F34">
              <w:rPr>
                <w:rFonts w:cs="Arial"/>
                <w:sz w:val="22"/>
                <w:szCs w:val="22"/>
              </w:rPr>
              <w:t>I can understand the main points in a short written text</w:t>
            </w:r>
            <w:r w:rsidR="000D5F34" w:rsidRPr="000D5F34">
              <w:rPr>
                <w:rFonts w:cs="Arial"/>
                <w:sz w:val="22"/>
                <w:szCs w:val="22"/>
              </w:rPr>
              <w:t>.</w:t>
            </w:r>
          </w:p>
          <w:p w:rsidR="000E6A75" w:rsidRPr="000D5F34" w:rsidRDefault="000E6A75" w:rsidP="006152B6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152B6" w:rsidRDefault="006152B6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152B6" w:rsidRDefault="006152B6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6152B6" w:rsidTr="000D5F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152B6" w:rsidRPr="000D5F34" w:rsidRDefault="006152B6" w:rsidP="00BE15D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0D5F34">
              <w:rPr>
                <w:rFonts w:cs="Arial"/>
                <w:sz w:val="22"/>
                <w:szCs w:val="22"/>
              </w:rPr>
              <w:t>R2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0E6A75" w:rsidRDefault="006152B6" w:rsidP="000D5F34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0D5F34">
              <w:rPr>
                <w:rFonts w:cs="Arial"/>
                <w:sz w:val="22"/>
                <w:szCs w:val="22"/>
              </w:rPr>
              <w:t>I can understand simple forms well enough to give basic personal details</w:t>
            </w:r>
            <w:r w:rsidR="000D5F34" w:rsidRPr="000D5F34">
              <w:rPr>
                <w:rFonts w:cs="Arial"/>
                <w:sz w:val="22"/>
                <w:szCs w:val="22"/>
              </w:rPr>
              <w:t>.</w:t>
            </w:r>
          </w:p>
          <w:p w:rsidR="000D5F34" w:rsidRPr="000D5F34" w:rsidRDefault="000D5F34" w:rsidP="000D5F34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152B6" w:rsidRDefault="006152B6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152B6" w:rsidRDefault="006152B6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6152B6" w:rsidTr="000D5F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152B6" w:rsidRPr="000D5F34" w:rsidRDefault="006152B6" w:rsidP="00BE15D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0D5F34">
              <w:rPr>
                <w:rFonts w:cs="Arial"/>
                <w:sz w:val="22"/>
                <w:szCs w:val="22"/>
              </w:rPr>
              <w:t>R3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0E6A75" w:rsidRDefault="006152B6" w:rsidP="000D5F34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0D5F34">
              <w:rPr>
                <w:rFonts w:cs="Arial"/>
                <w:sz w:val="22"/>
                <w:szCs w:val="22"/>
              </w:rPr>
              <w:t>I can understand words and very short phrases on common public notices</w:t>
            </w:r>
            <w:r w:rsidR="000D5F34" w:rsidRPr="000D5F34">
              <w:rPr>
                <w:rFonts w:cs="Arial"/>
                <w:sz w:val="22"/>
                <w:szCs w:val="22"/>
              </w:rPr>
              <w:t>.</w:t>
            </w:r>
          </w:p>
          <w:p w:rsidR="000D5F34" w:rsidRPr="000D5F34" w:rsidRDefault="000D5F34" w:rsidP="000D5F34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152B6" w:rsidRDefault="006152B6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152B6" w:rsidRDefault="006152B6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6152B6" w:rsidTr="000D5F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2B6" w:rsidRDefault="006152B6" w:rsidP="00BE15D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B6" w:rsidRDefault="006152B6" w:rsidP="00BE15D7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SPEAKING</w:t>
            </w:r>
          </w:p>
          <w:p w:rsidR="000D5F34" w:rsidRDefault="000D5F34" w:rsidP="00BE15D7">
            <w:pPr>
              <w:rPr>
                <w:rFonts w:eastAsia="SimSun" w:cs="Arial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2B6" w:rsidRDefault="006152B6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2B6" w:rsidRDefault="006152B6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6152B6" w:rsidTr="000D5F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6152B6" w:rsidRPr="000D5F34" w:rsidRDefault="006152B6" w:rsidP="00BE15D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0D5F34">
              <w:rPr>
                <w:rFonts w:cs="Arial"/>
                <w:sz w:val="22"/>
                <w:szCs w:val="22"/>
              </w:rPr>
              <w:t>S1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6152B6" w:rsidRPr="000D5F34" w:rsidRDefault="006152B6" w:rsidP="00BE15D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0D5F34">
              <w:rPr>
                <w:rFonts w:cs="Arial"/>
                <w:sz w:val="22"/>
                <w:szCs w:val="22"/>
              </w:rPr>
              <w:t>I can answer simple quest</w:t>
            </w:r>
            <w:r w:rsidR="000D5F34">
              <w:rPr>
                <w:rFonts w:cs="Arial"/>
                <w:sz w:val="22"/>
                <w:szCs w:val="22"/>
              </w:rPr>
              <w:t>ions and give basic information.</w:t>
            </w:r>
          </w:p>
          <w:p w:rsidR="000E6A75" w:rsidRPr="000D5F34" w:rsidRDefault="000E6A75" w:rsidP="00BE15D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6152B6" w:rsidRDefault="006152B6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6152B6" w:rsidRDefault="006152B6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6152B6" w:rsidTr="000D5F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6152B6" w:rsidRPr="000D5F34" w:rsidRDefault="006152B6" w:rsidP="00BE15D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0D5F34">
              <w:rPr>
                <w:rFonts w:cs="Arial"/>
                <w:sz w:val="22"/>
                <w:szCs w:val="22"/>
              </w:rPr>
              <w:t>S2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6152B6" w:rsidRPr="000D5F34" w:rsidRDefault="006152B6" w:rsidP="00BE15D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0D5F34">
              <w:rPr>
                <w:rFonts w:cs="Arial"/>
                <w:sz w:val="22"/>
                <w:szCs w:val="22"/>
              </w:rPr>
              <w:t>I can ask and answer very simple questions about my place of work or study, my job, my family or interests</w:t>
            </w:r>
            <w:r w:rsidR="000D5F34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6152B6" w:rsidRDefault="006152B6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6152B6" w:rsidRDefault="006152B6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6152B6" w:rsidTr="000D5F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6152B6" w:rsidRPr="000D5F34" w:rsidRDefault="006152B6" w:rsidP="00BE15D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0D5F34">
              <w:rPr>
                <w:rFonts w:cs="Arial"/>
                <w:sz w:val="22"/>
                <w:szCs w:val="22"/>
              </w:rPr>
              <w:t>S3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0E6A75" w:rsidRPr="000D5F34" w:rsidRDefault="006152B6" w:rsidP="000D5F34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0D5F34">
              <w:rPr>
                <w:rFonts w:cs="Arial"/>
                <w:sz w:val="22"/>
                <w:szCs w:val="22"/>
              </w:rPr>
              <w:t>I can make basic introductions and use basic greetings and courtesy phrases</w:t>
            </w:r>
            <w:r w:rsidR="000D5F34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6152B6" w:rsidRDefault="006152B6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6152B6" w:rsidRDefault="006152B6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6152B6" w:rsidTr="000D5F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2B6" w:rsidRDefault="006152B6" w:rsidP="00BE15D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B6" w:rsidRDefault="006152B6" w:rsidP="00BE15D7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WRITING</w:t>
            </w:r>
          </w:p>
          <w:p w:rsidR="000D5F34" w:rsidRDefault="000D5F34" w:rsidP="00BE15D7">
            <w:pPr>
              <w:rPr>
                <w:rFonts w:eastAsia="SimSun" w:cs="Arial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2B6" w:rsidRDefault="006152B6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2B6" w:rsidRDefault="006152B6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6152B6" w:rsidTr="000D5F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152B6" w:rsidRPr="000D5F34" w:rsidRDefault="006152B6" w:rsidP="00BE15D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0D5F34">
              <w:rPr>
                <w:rFonts w:cs="Arial"/>
                <w:sz w:val="22"/>
                <w:szCs w:val="22"/>
              </w:rPr>
              <w:t>W1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6152B6" w:rsidRPr="000D5F34" w:rsidRDefault="006152B6" w:rsidP="00BE15D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0D5F34">
              <w:rPr>
                <w:rFonts w:cs="Arial"/>
                <w:sz w:val="22"/>
                <w:szCs w:val="22"/>
              </w:rPr>
              <w:t>I can write greeting notes</w:t>
            </w:r>
            <w:r w:rsidR="00FA4166" w:rsidRPr="000D5F34">
              <w:rPr>
                <w:rFonts w:cs="Arial"/>
                <w:sz w:val="22"/>
                <w:szCs w:val="22"/>
              </w:rPr>
              <w:t>,</w:t>
            </w:r>
            <w:r w:rsidRPr="000D5F34">
              <w:rPr>
                <w:rFonts w:cs="Arial"/>
                <w:sz w:val="22"/>
                <w:szCs w:val="22"/>
              </w:rPr>
              <w:t xml:space="preserve"> postcards</w:t>
            </w:r>
            <w:r w:rsidR="00FA4166" w:rsidRPr="000D5F34">
              <w:rPr>
                <w:rFonts w:cs="Arial"/>
                <w:sz w:val="22"/>
                <w:szCs w:val="22"/>
              </w:rPr>
              <w:t xml:space="preserve"> and emails</w:t>
            </w:r>
            <w:r w:rsidR="000D5F34">
              <w:rPr>
                <w:rFonts w:cs="Arial"/>
                <w:sz w:val="22"/>
                <w:szCs w:val="22"/>
              </w:rPr>
              <w:t>.</w:t>
            </w:r>
          </w:p>
          <w:p w:rsidR="000E6A75" w:rsidRPr="000D5F34" w:rsidRDefault="000E6A75" w:rsidP="00BE15D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152B6" w:rsidRDefault="006152B6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152B6" w:rsidRDefault="006152B6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6152B6" w:rsidTr="000D5F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152B6" w:rsidRPr="000D5F34" w:rsidRDefault="006152B6" w:rsidP="00BE15D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0D5F34">
              <w:rPr>
                <w:rFonts w:cs="Arial"/>
                <w:sz w:val="22"/>
                <w:szCs w:val="22"/>
              </w:rPr>
              <w:t>W2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6152B6" w:rsidRPr="000D5F34" w:rsidRDefault="006152B6" w:rsidP="00BE15D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0D5F34">
              <w:rPr>
                <w:rFonts w:cs="Arial"/>
                <w:sz w:val="22"/>
                <w:szCs w:val="22"/>
              </w:rPr>
              <w:t>I can fill in a simple form with my personal details</w:t>
            </w:r>
            <w:r w:rsidR="000D5F34">
              <w:rPr>
                <w:rFonts w:cs="Arial"/>
                <w:sz w:val="22"/>
                <w:szCs w:val="22"/>
              </w:rPr>
              <w:t>.</w:t>
            </w:r>
          </w:p>
          <w:p w:rsidR="000E6A75" w:rsidRPr="000D5F34" w:rsidRDefault="000E6A75" w:rsidP="00BE15D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152B6" w:rsidRDefault="006152B6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152B6" w:rsidRDefault="006152B6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6152B6" w:rsidTr="000D5F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152B6" w:rsidRPr="000D5F34" w:rsidRDefault="006152B6" w:rsidP="00BE15D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0D5F34">
              <w:rPr>
                <w:rFonts w:cs="Arial"/>
                <w:sz w:val="22"/>
                <w:szCs w:val="22"/>
              </w:rPr>
              <w:t>W3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6152B6" w:rsidRPr="000D5F34" w:rsidRDefault="006152B6" w:rsidP="00BE15D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0D5F34">
              <w:rPr>
                <w:rFonts w:cs="Arial"/>
                <w:sz w:val="22"/>
                <w:szCs w:val="22"/>
              </w:rPr>
              <w:t>I can write short sentences on familiar topics</w:t>
            </w:r>
            <w:r w:rsidR="000D5F34">
              <w:rPr>
                <w:rFonts w:cs="Arial"/>
                <w:sz w:val="22"/>
                <w:szCs w:val="22"/>
              </w:rPr>
              <w:t>.</w:t>
            </w:r>
          </w:p>
          <w:p w:rsidR="000E6A75" w:rsidRPr="000D5F34" w:rsidRDefault="000E6A75" w:rsidP="00BE15D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152B6" w:rsidRDefault="006152B6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152B6" w:rsidRDefault="006152B6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6152B6" w:rsidTr="000D5F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2B6" w:rsidRDefault="006152B6" w:rsidP="00BE15D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B6" w:rsidRDefault="006152B6" w:rsidP="00BE15D7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GRAMMAR</w:t>
            </w:r>
          </w:p>
          <w:p w:rsidR="000D5F34" w:rsidRDefault="000D5F34" w:rsidP="00BE15D7">
            <w:pPr>
              <w:rPr>
                <w:rFonts w:eastAsia="SimSun" w:cs="Arial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2B6" w:rsidRDefault="006152B6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2B6" w:rsidRDefault="006152B6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6152B6" w:rsidTr="000D5F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152B6" w:rsidRPr="000D5F34" w:rsidRDefault="006152B6" w:rsidP="00BE15D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0D5F34">
              <w:rPr>
                <w:rFonts w:cs="Arial"/>
                <w:sz w:val="22"/>
                <w:szCs w:val="22"/>
              </w:rPr>
              <w:t>G1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152B6" w:rsidRPr="000D5F34" w:rsidRDefault="006152B6" w:rsidP="00BE15D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0D5F34">
              <w:rPr>
                <w:rFonts w:cs="Arial"/>
                <w:sz w:val="22"/>
                <w:szCs w:val="22"/>
              </w:rPr>
              <w:t>I can use simple grammatical structures and sentence patterns</w:t>
            </w:r>
            <w:r w:rsidR="000D5F34" w:rsidRPr="000D5F34">
              <w:rPr>
                <w:rFonts w:cs="Arial"/>
                <w:sz w:val="22"/>
                <w:szCs w:val="22"/>
              </w:rPr>
              <w:t>.</w:t>
            </w:r>
          </w:p>
          <w:p w:rsidR="000E6A75" w:rsidRPr="000D5F34" w:rsidRDefault="000E6A75" w:rsidP="00BE15D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152B6" w:rsidRDefault="006152B6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152B6" w:rsidRDefault="006152B6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6152B6" w:rsidTr="000D5F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152B6" w:rsidRPr="000D5F34" w:rsidRDefault="006152B6" w:rsidP="00BE15D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0D5F34">
              <w:rPr>
                <w:rFonts w:cs="Arial"/>
                <w:sz w:val="22"/>
                <w:szCs w:val="22"/>
              </w:rPr>
              <w:t>G2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152B6" w:rsidRPr="000D5F34" w:rsidRDefault="006152B6" w:rsidP="00BE15D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0D5F34">
              <w:rPr>
                <w:rFonts w:cs="Arial"/>
                <w:sz w:val="22"/>
                <w:szCs w:val="22"/>
              </w:rPr>
              <w:t>I can form and write frequently used questions</w:t>
            </w:r>
            <w:r w:rsidR="000D5F34" w:rsidRPr="000D5F34">
              <w:rPr>
                <w:rFonts w:cs="Arial"/>
                <w:sz w:val="22"/>
                <w:szCs w:val="22"/>
              </w:rPr>
              <w:t>.</w:t>
            </w:r>
          </w:p>
          <w:p w:rsidR="000E6A75" w:rsidRPr="000D5F34" w:rsidRDefault="000E6A75" w:rsidP="00BE15D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152B6" w:rsidRDefault="006152B6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152B6" w:rsidRDefault="006152B6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6152B6" w:rsidTr="000D5F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152B6" w:rsidRPr="000D5F34" w:rsidRDefault="006152B6" w:rsidP="00BE15D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0D5F34">
              <w:rPr>
                <w:rFonts w:cs="Arial"/>
                <w:sz w:val="22"/>
                <w:szCs w:val="22"/>
              </w:rPr>
              <w:t>G3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152B6" w:rsidRPr="000D5F34" w:rsidRDefault="006152B6" w:rsidP="00BE15D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0D5F34">
              <w:rPr>
                <w:rFonts w:cs="Arial"/>
                <w:sz w:val="22"/>
                <w:szCs w:val="22"/>
              </w:rPr>
              <w:t>I can use the present tense of common verbs</w:t>
            </w:r>
            <w:r w:rsidR="000D5F34" w:rsidRPr="000D5F34">
              <w:rPr>
                <w:rFonts w:cs="Arial"/>
                <w:sz w:val="22"/>
                <w:szCs w:val="22"/>
              </w:rPr>
              <w:t>.</w:t>
            </w:r>
          </w:p>
          <w:p w:rsidR="000E6A75" w:rsidRPr="000D5F34" w:rsidRDefault="000E6A75" w:rsidP="00BE15D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152B6" w:rsidRDefault="006152B6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152B6" w:rsidRDefault="006152B6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</w:tbl>
    <w:p w:rsidR="000B601D" w:rsidRDefault="000B601D">
      <w:bookmarkStart w:id="18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sectPr w:rsidR="000B601D" w:rsidSect="007C5E7D">
      <w:pgSz w:w="11906" w:h="16838" w:code="9"/>
      <w:pgMar w:top="737" w:right="1440" w:bottom="73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B6"/>
    <w:rsid w:val="000B601D"/>
    <w:rsid w:val="000D5F34"/>
    <w:rsid w:val="000E6A75"/>
    <w:rsid w:val="00405A66"/>
    <w:rsid w:val="004572E8"/>
    <w:rsid w:val="006152B6"/>
    <w:rsid w:val="007D3CC0"/>
    <w:rsid w:val="00A3299F"/>
    <w:rsid w:val="00DA0917"/>
    <w:rsid w:val="00FA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72E37C-D2C2-4983-A5E7-B736D0CC9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2B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6152B6"/>
    <w:pPr>
      <w:keepNext/>
      <w:spacing w:before="120" w:after="120" w:line="360" w:lineRule="atLeast"/>
      <w:outlineLvl w:val="1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152B6"/>
    <w:rPr>
      <w:rFonts w:ascii="Arial" w:eastAsia="Times New Roman" w:hAnsi="Arial" w:cs="Times New Roman"/>
      <w:b/>
      <w:i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2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2B6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CC0BE-F947-4E79-B87E-8B63F2126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EC51B2B9</Template>
  <TotalTime>2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Warwick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Language Centre</dc:creator>
  <cp:lastModifiedBy>Howe, Susana</cp:lastModifiedBy>
  <cp:revision>3</cp:revision>
  <dcterms:created xsi:type="dcterms:W3CDTF">2014-09-08T10:09:00Z</dcterms:created>
  <dcterms:modified xsi:type="dcterms:W3CDTF">2015-06-17T10:51:00Z</dcterms:modified>
</cp:coreProperties>
</file>