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AA4305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CA0FE5">
        <w:rPr>
          <w:rFonts w:ascii="Calibri" w:hAnsi="Calibri"/>
          <w:i w:val="0"/>
          <w:sz w:val="28"/>
          <w:szCs w:val="28"/>
        </w:rPr>
        <w:t>Portuguese</w:t>
      </w:r>
      <w:r w:rsidR="004572E8">
        <w:rPr>
          <w:rFonts w:ascii="Calibri" w:hAnsi="Calibri"/>
          <w:i w:val="0"/>
          <w:sz w:val="28"/>
          <w:szCs w:val="28"/>
        </w:rPr>
        <w:t xml:space="preserve">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7E4CD7" w:rsidRDefault="007E4CD7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989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66"/>
        <w:gridCol w:w="1079"/>
        <w:gridCol w:w="1106"/>
      </w:tblGrid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a r</w:t>
            </w:r>
            <w:r w:rsidR="00AA4305">
              <w:rPr>
                <w:rFonts w:cs="Arial"/>
                <w:sz w:val="22"/>
                <w:szCs w:val="22"/>
              </w:rPr>
              <w:t>ange of familiar spoken phrases.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simple questions about myself when people speak slowly and clearly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AA4305" w:rsidRDefault="006152B6" w:rsidP="00AA430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short dialogues when people speak slowly and clearly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AA4305" w:rsidRDefault="00AA4305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AA4305" w:rsidRDefault="006152B6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the main points in a short written text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Pr="00AA4305" w:rsidRDefault="006152B6" w:rsidP="00AA430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simple forms well enough to give basic personal details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Pr="00AA4305" w:rsidRDefault="006152B6" w:rsidP="00AA430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understand words and very short phrases on common public notices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AA4305" w:rsidRDefault="00AA4305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answer simple quest</w:t>
            </w:r>
            <w:r w:rsidR="00AA4305">
              <w:rPr>
                <w:rFonts w:cs="Arial"/>
                <w:sz w:val="22"/>
                <w:szCs w:val="22"/>
              </w:rPr>
              <w:t>ions and give basic information.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ask and answer very simple questions about my place of work or study, my job, my family or interests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E6A75" w:rsidRPr="00AA4305" w:rsidRDefault="006152B6" w:rsidP="00AA430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make basic introductions and use basic greetings and courtesy phrases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AA4305" w:rsidRDefault="00AA4305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write greeting notes</w:t>
            </w:r>
            <w:r w:rsidR="00FA4166" w:rsidRPr="00AA4305">
              <w:rPr>
                <w:rFonts w:cs="Arial"/>
                <w:sz w:val="22"/>
                <w:szCs w:val="22"/>
              </w:rPr>
              <w:t>,</w:t>
            </w:r>
            <w:r w:rsidRPr="00AA4305">
              <w:rPr>
                <w:rFonts w:cs="Arial"/>
                <w:sz w:val="22"/>
                <w:szCs w:val="22"/>
              </w:rPr>
              <w:t xml:space="preserve"> postcards</w:t>
            </w:r>
            <w:r w:rsidR="00FA4166" w:rsidRPr="00AA4305">
              <w:rPr>
                <w:rFonts w:cs="Arial"/>
                <w:sz w:val="22"/>
                <w:szCs w:val="22"/>
              </w:rPr>
              <w:t xml:space="preserve"> and emails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fill in a simple form with my personal details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write short sentences on familiar topics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AA4305" w:rsidRDefault="00AA4305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use simple grammatical structures and sentence patterns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form and write frequently used questions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AA4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AA4305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A4305">
              <w:rPr>
                <w:rFonts w:cs="Arial"/>
                <w:sz w:val="22"/>
                <w:szCs w:val="22"/>
              </w:rPr>
              <w:t>I can use the present tense of common verbs</w:t>
            </w:r>
            <w:r w:rsidR="00AA4305">
              <w:rPr>
                <w:rFonts w:cs="Arial"/>
                <w:sz w:val="22"/>
                <w:szCs w:val="22"/>
              </w:rPr>
              <w:t>.</w:t>
            </w:r>
          </w:p>
          <w:p w:rsidR="000E6A75" w:rsidRPr="00AA4305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E6A75"/>
    <w:rsid w:val="00405A66"/>
    <w:rsid w:val="004572E8"/>
    <w:rsid w:val="006152B6"/>
    <w:rsid w:val="007D3CC0"/>
    <w:rsid w:val="007E4CD7"/>
    <w:rsid w:val="00A06917"/>
    <w:rsid w:val="00AA4305"/>
    <w:rsid w:val="00CA0FE5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6EC90-3C19-4923-9A7A-B073DE9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C72B-46C2-40CB-8DB8-BE744C6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FB728531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2014-09-08T11:14:00Z</dcterms:created>
  <dcterms:modified xsi:type="dcterms:W3CDTF">2015-06-17T11:09:00Z</dcterms:modified>
</cp:coreProperties>
</file>