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75" w:rsidRDefault="006152B6" w:rsidP="00735066">
      <w:pPr>
        <w:pStyle w:val="Heading2"/>
        <w:spacing w:before="0" w:after="0" w:line="240" w:lineRule="auto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statements</w:t>
      </w:r>
      <w:r>
        <w:rPr>
          <w:rFonts w:ascii="Calibri" w:hAnsi="Calibri"/>
          <w:i w:val="0"/>
          <w:sz w:val="28"/>
          <w:szCs w:val="28"/>
        </w:rPr>
        <w:br/>
      </w:r>
      <w:r w:rsidR="005E5D89">
        <w:rPr>
          <w:rFonts w:ascii="Calibri" w:hAnsi="Calibri"/>
          <w:i w:val="0"/>
          <w:sz w:val="28"/>
          <w:szCs w:val="28"/>
        </w:rPr>
        <w:t xml:space="preserve">German </w:t>
      </w:r>
      <w:r>
        <w:rPr>
          <w:rFonts w:ascii="Calibri" w:hAnsi="Calibri"/>
          <w:i w:val="0"/>
          <w:sz w:val="28"/>
          <w:szCs w:val="28"/>
        </w:rPr>
        <w:t xml:space="preserve">Beginners </w:t>
      </w:r>
    </w:p>
    <w:p w:rsidR="00735066" w:rsidRDefault="00735066" w:rsidP="00DB0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 w:after="120"/>
        <w:rPr>
          <w:rFonts w:ascii="Calibri" w:hAnsi="Calibri"/>
          <w:b/>
          <w:sz w:val="22"/>
          <w:szCs w:val="22"/>
        </w:rPr>
      </w:pPr>
    </w:p>
    <w:p w:rsidR="006152B6" w:rsidRDefault="006152B6" w:rsidP="00DB0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Student’s name: ____________________________________________________________________</w:t>
      </w:r>
      <w:r w:rsidR="00DB04F0">
        <w:rPr>
          <w:rFonts w:ascii="Calibri" w:hAnsi="Calibri"/>
          <w:b/>
          <w:sz w:val="22"/>
          <w:szCs w:val="22"/>
        </w:rPr>
        <w:t>_____________</w:t>
      </w:r>
      <w:bookmarkStart w:id="18" w:name="_GoBack"/>
      <w:bookmarkEnd w:id="18"/>
    </w:p>
    <w:p w:rsidR="006152B6" w:rsidRDefault="006152B6" w:rsidP="00DB0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Tutor’s name: ______________________________________________________________________</w:t>
      </w:r>
      <w:r w:rsidR="00DB04F0">
        <w:rPr>
          <w:rFonts w:ascii="Calibri" w:hAnsi="Calibri"/>
          <w:b/>
          <w:sz w:val="22"/>
          <w:szCs w:val="22"/>
        </w:rPr>
        <w:t>_____________</w:t>
      </w:r>
    </w:p>
    <w:p w:rsidR="006152B6" w:rsidRDefault="006152B6" w:rsidP="00DB0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Group occurrence: __________________________________________________________________</w:t>
      </w:r>
      <w:r w:rsidR="00DB04F0">
        <w:rPr>
          <w:rFonts w:ascii="Calibri" w:hAnsi="Calibri"/>
          <w:b/>
          <w:sz w:val="22"/>
          <w:szCs w:val="22"/>
        </w:rPr>
        <w:t>_____________</w:t>
      </w:r>
    </w:p>
    <w:p w:rsidR="00DB04F0" w:rsidRDefault="00DB04F0" w:rsidP="00DB0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 __________________________________________________________________________________________</w:t>
      </w:r>
    </w:p>
    <w:tbl>
      <w:tblPr>
        <w:tblpPr w:leftFromText="180" w:rightFromText="180" w:vertAnchor="text" w:horzAnchor="margin" w:tblpXSpec="center" w:tblpY="23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944"/>
        <w:gridCol w:w="1134"/>
        <w:gridCol w:w="1134"/>
      </w:tblGrid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2E" w:rsidRDefault="00C40E2E" w:rsidP="00C40E2E">
            <w:pPr>
              <w:rPr>
                <w:b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2E" w:rsidRPr="00B932E1" w:rsidRDefault="00C40E2E" w:rsidP="00C40E2E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Working towards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2E" w:rsidRPr="00B932E1" w:rsidRDefault="00C40E2E" w:rsidP="00C40E2E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Achieved</w:t>
            </w: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L1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 xml:space="preserve">I can understand a range of familiar spoken phrases. </w:t>
            </w:r>
          </w:p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L2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understand simple questions about myself when people speak slowly and clearly.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L3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40E2E" w:rsidRDefault="00C40E2E" w:rsidP="0073506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understand short dialogues when people speak slowly and clearly.</w:t>
            </w:r>
          </w:p>
          <w:p w:rsidR="00735066" w:rsidRPr="00735066" w:rsidRDefault="00735066" w:rsidP="0073506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2E" w:rsidRDefault="00C40E2E" w:rsidP="00C40E2E">
            <w:pPr>
              <w:rPr>
                <w:b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2E" w:rsidRDefault="00C40E2E" w:rsidP="00C40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R1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understand the main points in a short written text.</w:t>
            </w:r>
          </w:p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R2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C40E2E" w:rsidRDefault="00C40E2E" w:rsidP="0073506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understand simple forms well enough to give basic personal details.</w:t>
            </w:r>
          </w:p>
          <w:p w:rsidR="00735066" w:rsidRPr="00735066" w:rsidRDefault="00735066" w:rsidP="0073506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R3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C40E2E" w:rsidRDefault="00C40E2E" w:rsidP="0073506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understand words and very short phrases on common public notices.</w:t>
            </w:r>
          </w:p>
          <w:p w:rsidR="00735066" w:rsidRPr="00735066" w:rsidRDefault="00735066" w:rsidP="0073506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2E" w:rsidRDefault="00C40E2E" w:rsidP="00C40E2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2E" w:rsidRDefault="00C40E2E" w:rsidP="00C40E2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  <w:p w:rsidR="00C40E2E" w:rsidRDefault="00C40E2E" w:rsidP="00C40E2E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answer simple questions and give basic information.</w:t>
            </w:r>
          </w:p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ask and answer very simple questions about my place of work or study, my job, my family or interests.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40E2E" w:rsidRPr="00735066" w:rsidRDefault="00C40E2E" w:rsidP="0073506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make basic introductions and use basic greetings and courtesy phrases.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2E" w:rsidRDefault="00C40E2E" w:rsidP="00C40E2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2E" w:rsidRDefault="00C40E2E" w:rsidP="00C40E2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  <w:p w:rsidR="00C40E2E" w:rsidRDefault="00C40E2E" w:rsidP="00C40E2E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W1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write greeting notes, postcards and emails.</w:t>
            </w:r>
          </w:p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W2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fill in a simple form with my personal details.</w:t>
            </w:r>
          </w:p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W3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write short sentences on familiar topics.</w:t>
            </w:r>
          </w:p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2E" w:rsidRDefault="00C40E2E" w:rsidP="00C40E2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2E" w:rsidRDefault="00C40E2E" w:rsidP="00C40E2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GRAMMAR</w:t>
            </w:r>
          </w:p>
          <w:p w:rsidR="00C40E2E" w:rsidRDefault="00C40E2E" w:rsidP="00C40E2E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G1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use simple grammatical structures and sentence patterns.</w:t>
            </w:r>
          </w:p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G2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form and write frequently used questions.</w:t>
            </w:r>
          </w:p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40E2E" w:rsidTr="00DB0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G3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35066">
              <w:rPr>
                <w:rFonts w:cs="Arial"/>
                <w:sz w:val="22"/>
                <w:szCs w:val="22"/>
              </w:rPr>
              <w:t>I can use the present tense of common verbs.</w:t>
            </w:r>
          </w:p>
          <w:p w:rsidR="00C40E2E" w:rsidRPr="00735066" w:rsidRDefault="00C40E2E" w:rsidP="00C40E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0E2E" w:rsidRDefault="00C40E2E" w:rsidP="00C40E2E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B601D" w:rsidRDefault="000B601D"/>
    <w:sectPr w:rsidR="000B601D" w:rsidSect="0073506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6"/>
    <w:rsid w:val="000B601D"/>
    <w:rsid w:val="000E6A75"/>
    <w:rsid w:val="00405A66"/>
    <w:rsid w:val="005E5D89"/>
    <w:rsid w:val="006152B6"/>
    <w:rsid w:val="00735066"/>
    <w:rsid w:val="007D3CC0"/>
    <w:rsid w:val="00C40E2E"/>
    <w:rsid w:val="00DB04F0"/>
    <w:rsid w:val="00E969B8"/>
    <w:rsid w:val="00FA4166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9EFA3-1757-48F2-82EE-0094B43C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152B6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52B6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B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B863-1C29-412A-A16F-361BD2D2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6253EC04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Warwick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Language Centre</dc:creator>
  <cp:lastModifiedBy>Howe, Susana</cp:lastModifiedBy>
  <cp:revision>3</cp:revision>
  <dcterms:created xsi:type="dcterms:W3CDTF">2014-09-08T10:15:00Z</dcterms:created>
  <dcterms:modified xsi:type="dcterms:W3CDTF">2015-06-17T10:57:00Z</dcterms:modified>
</cp:coreProperties>
</file>