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AF" w:rsidRDefault="00EB5940" w:rsidP="00EB5940">
      <w:pPr>
        <w:pStyle w:val="Heading2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343F77">
        <w:rPr>
          <w:rFonts w:ascii="Calibri" w:hAnsi="Calibri"/>
          <w:i w:val="0"/>
          <w:sz w:val="28"/>
          <w:szCs w:val="28"/>
        </w:rPr>
        <w:t>Spanish</w:t>
      </w:r>
      <w:r>
        <w:rPr>
          <w:rFonts w:ascii="Calibri" w:hAnsi="Calibri"/>
          <w:i w:val="0"/>
          <w:sz w:val="28"/>
          <w:szCs w:val="28"/>
        </w:rPr>
        <w:t xml:space="preserve"> Higher Intermediate </w:t>
      </w:r>
    </w:p>
    <w:p w:rsidR="00EB5940" w:rsidRDefault="00EB5940" w:rsidP="00E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EB5940" w:rsidRDefault="00EB5940" w:rsidP="00E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EB5940" w:rsidRDefault="00EB5940" w:rsidP="00E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EB5940" w:rsidRDefault="00EB5940" w:rsidP="00E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AF516A" w:rsidRDefault="00AF516A" w:rsidP="00E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p w:rsidR="00E11E50" w:rsidRDefault="00E11E50" w:rsidP="00EB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tbl>
      <w:tblPr>
        <w:tblW w:w="10099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513"/>
        <w:gridCol w:w="992"/>
        <w:gridCol w:w="993"/>
      </w:tblGrid>
      <w:tr w:rsidR="008A7813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813" w:rsidRDefault="008A7813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3" w:rsidRDefault="008A7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3" w:rsidRPr="008A7813" w:rsidRDefault="008A7813">
            <w:pPr>
              <w:rPr>
                <w:rFonts w:eastAsia="SimSun"/>
                <w:b/>
                <w:sz w:val="16"/>
                <w:szCs w:val="16"/>
              </w:rPr>
            </w:pPr>
            <w:r w:rsidRPr="008A7813">
              <w:rPr>
                <w:b/>
                <w:sz w:val="16"/>
                <w:szCs w:val="16"/>
              </w:rPr>
              <w:t>Working towards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813" w:rsidRPr="008D236F" w:rsidRDefault="008A7813">
            <w:pPr>
              <w:rPr>
                <w:rFonts w:eastAsia="SimSun"/>
                <w:b/>
                <w:sz w:val="16"/>
                <w:szCs w:val="16"/>
              </w:rPr>
            </w:pPr>
            <w:r w:rsidRPr="008D236F">
              <w:rPr>
                <w:b/>
                <w:sz w:val="16"/>
                <w:szCs w:val="16"/>
              </w:rPr>
              <w:t>Achieved</w:t>
            </w: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11E50" w:rsidRPr="004178AF" w:rsidRDefault="00E11E50" w:rsidP="00A63033">
            <w:pPr>
              <w:rPr>
                <w:rFonts w:eastAsia="SimSun"/>
                <w:b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identify information, ideas and opinions in extended speech, provided the topic is reasonably familiar (i.e. In my area of work or study) and delivered in standard spoken language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11E50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understand the main points of authentic spoken passages or conversations in a range of different contexts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  <w:p w:rsidR="004178AF" w:rsidRPr="004178AF" w:rsidRDefault="004178AF" w:rsidP="00373355">
            <w:pPr>
              <w:spacing w:beforeLines="20" w:before="48" w:afterLines="20" w:after="48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 w:rsidP="00373355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50" w:rsidRDefault="00E11E50" w:rsidP="00373355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E11E50" w:rsidRPr="00A86B6C" w:rsidRDefault="00E11E50" w:rsidP="00373355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read and understand articles and reports in which writers express opinions or viewpoints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  <w:p w:rsidR="00E11E50" w:rsidRPr="004178AF" w:rsidRDefault="00E11E50" w:rsidP="00373355">
            <w:pPr>
              <w:spacing w:beforeLines="20" w:before="48" w:afterLines="20" w:after="48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11E50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infer meanin</w:t>
            </w:r>
            <w:r w:rsidR="004178AF">
              <w:rPr>
                <w:rFonts w:cs="Arial"/>
                <w:sz w:val="22"/>
                <w:szCs w:val="22"/>
              </w:rPr>
              <w:t>g from a range of complex texts</w:t>
            </w:r>
            <w:r w:rsidR="007326CF">
              <w:rPr>
                <w:rFonts w:cs="Arial"/>
                <w:sz w:val="22"/>
                <w:szCs w:val="22"/>
              </w:rPr>
              <w:t>.</w:t>
            </w:r>
          </w:p>
          <w:p w:rsidR="004178AF" w:rsidRPr="004178AF" w:rsidRDefault="004178AF" w:rsidP="00373355">
            <w:pPr>
              <w:spacing w:beforeLines="20" w:before="48" w:afterLines="20" w:after="48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 w:rsidP="00373355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50" w:rsidRDefault="00E11E50" w:rsidP="00373355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E11E50" w:rsidRPr="00A86B6C" w:rsidRDefault="00E11E50" w:rsidP="00373355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1E50" w:rsidRDefault="00E11E50" w:rsidP="00127C2A">
            <w:pPr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give clear, detailed descriptions and factual information on a range of subjects related to personal, cultural, social or work issues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  <w:p w:rsidR="004178AF" w:rsidRPr="004178AF" w:rsidRDefault="004178AF" w:rsidP="00127C2A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1E50" w:rsidRPr="004178AF" w:rsidRDefault="00E11E50" w:rsidP="00127C2A">
            <w:pPr>
              <w:rPr>
                <w:rFonts w:eastAsia="SimSun"/>
                <w:b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participate fully in conversations on general topics with a degree of fluency and naturalness, and appropriate use of formal or informal language explaining a viewpoint and giving advantages and disadvantages</w:t>
            </w:r>
            <w:r w:rsidR="004178AF">
              <w:rPr>
                <w:rFonts w:cs="Arial"/>
                <w:sz w:val="22"/>
                <w:szCs w:val="22"/>
              </w:rPr>
              <w:t>.</w:t>
            </w:r>
            <w:r w:rsidRPr="004178A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11E50" w:rsidRPr="004178AF" w:rsidRDefault="00E11E50" w:rsidP="00127C2A">
            <w:pPr>
              <w:rPr>
                <w:rFonts w:eastAsia="SimSun"/>
                <w:b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present a clear coherent argument, linking ideas logically and expanding and supporting my points with appropriate examples in my area of special interest, highlighting significant points and relevant supporting detail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 w:rsidP="00373355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E50" w:rsidRDefault="00E11E50" w:rsidP="00373355">
            <w:pPr>
              <w:spacing w:beforeLines="20" w:before="48" w:afterLines="20" w:after="4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E11E50" w:rsidRPr="00A86B6C" w:rsidRDefault="00E11E50" w:rsidP="00373355">
            <w:pPr>
              <w:spacing w:beforeLines="20" w:before="48" w:afterLines="20" w:after="48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1E50" w:rsidRDefault="00E11E50" w:rsidP="00D56E01">
            <w:pPr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 xml:space="preserve">I can write </w:t>
            </w:r>
            <w:r w:rsidR="0013342D" w:rsidRPr="004178AF">
              <w:rPr>
                <w:rFonts w:cs="Arial"/>
                <w:sz w:val="22"/>
                <w:szCs w:val="22"/>
              </w:rPr>
              <w:t xml:space="preserve">texts, </w:t>
            </w:r>
            <w:r w:rsidRPr="004178AF">
              <w:rPr>
                <w:rFonts w:cs="Arial"/>
                <w:sz w:val="22"/>
                <w:szCs w:val="22"/>
              </w:rPr>
              <w:t>letters</w:t>
            </w:r>
            <w:r w:rsidR="0013342D" w:rsidRPr="004178AF">
              <w:rPr>
                <w:rFonts w:cs="Arial"/>
                <w:sz w:val="22"/>
                <w:szCs w:val="22"/>
              </w:rPr>
              <w:t xml:space="preserve"> or emails</w:t>
            </w:r>
            <w:r w:rsidRPr="004178AF">
              <w:rPr>
                <w:rFonts w:cs="Arial"/>
                <w:sz w:val="22"/>
                <w:szCs w:val="22"/>
              </w:rPr>
              <w:t xml:space="preserve"> highlighting the personal significance of events and experiences and expressing a variety of views and feelings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  <w:p w:rsidR="004178AF" w:rsidRPr="004178AF" w:rsidRDefault="004178AF" w:rsidP="00D56E01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1E50" w:rsidRPr="004178AF" w:rsidRDefault="00E11E50" w:rsidP="00D56E01">
            <w:pPr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write letters which are more or less formal, according to how well I know the person I am writing to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  <w:p w:rsidR="00E11E50" w:rsidRPr="004178AF" w:rsidRDefault="00E11E50" w:rsidP="00D56E01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E11E50" w:rsidTr="004178A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Pr="004178AF" w:rsidRDefault="00E11E50" w:rsidP="00373355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11E50" w:rsidRDefault="00E11E50" w:rsidP="00E11E50">
            <w:pPr>
              <w:rPr>
                <w:rFonts w:cs="Arial"/>
                <w:sz w:val="22"/>
                <w:szCs w:val="22"/>
              </w:rPr>
            </w:pPr>
            <w:r w:rsidRPr="004178AF">
              <w:rPr>
                <w:rFonts w:cs="Arial"/>
                <w:sz w:val="22"/>
                <w:szCs w:val="22"/>
              </w:rPr>
              <w:t>I can structure my writing to produce coherent texts in an appropriate register for different purposes (formal and/or informal)</w:t>
            </w:r>
            <w:r w:rsidR="004178AF">
              <w:rPr>
                <w:rFonts w:cs="Arial"/>
                <w:sz w:val="22"/>
                <w:szCs w:val="22"/>
              </w:rPr>
              <w:t>.</w:t>
            </w:r>
          </w:p>
          <w:p w:rsidR="004178AF" w:rsidRPr="004178AF" w:rsidRDefault="004178AF" w:rsidP="00E11E50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1E50" w:rsidRDefault="00E11E50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Default="000A7771" w:rsidP="007C5E7D"/>
    <w:p w:rsidR="00E11E50" w:rsidRDefault="00E11E50" w:rsidP="007C5E7D"/>
    <w:p w:rsidR="00E11E50" w:rsidRDefault="00E11E50" w:rsidP="007C5E7D"/>
    <w:sectPr w:rsidR="00E11E50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69" w:rsidRDefault="00893369">
      <w:r>
        <w:separator/>
      </w:r>
    </w:p>
  </w:endnote>
  <w:endnote w:type="continuationSeparator" w:id="0">
    <w:p w:rsidR="00893369" w:rsidRDefault="008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69" w:rsidRDefault="00893369">
      <w:r>
        <w:separator/>
      </w:r>
    </w:p>
  </w:footnote>
  <w:footnote w:type="continuationSeparator" w:id="0">
    <w:p w:rsidR="00893369" w:rsidRDefault="0089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22389"/>
    <w:rsid w:val="00040A0B"/>
    <w:rsid w:val="00051F22"/>
    <w:rsid w:val="000553A6"/>
    <w:rsid w:val="0006114A"/>
    <w:rsid w:val="0006396F"/>
    <w:rsid w:val="000A7771"/>
    <w:rsid w:val="000D402E"/>
    <w:rsid w:val="000E395E"/>
    <w:rsid w:val="000F7BCE"/>
    <w:rsid w:val="00102A5B"/>
    <w:rsid w:val="00105440"/>
    <w:rsid w:val="0013342D"/>
    <w:rsid w:val="001607FC"/>
    <w:rsid w:val="001709F8"/>
    <w:rsid w:val="001739FF"/>
    <w:rsid w:val="001918D0"/>
    <w:rsid w:val="001A5034"/>
    <w:rsid w:val="001B25C7"/>
    <w:rsid w:val="001F6086"/>
    <w:rsid w:val="002145A6"/>
    <w:rsid w:val="0021606C"/>
    <w:rsid w:val="00217B86"/>
    <w:rsid w:val="0022030D"/>
    <w:rsid w:val="0024546F"/>
    <w:rsid w:val="00264B55"/>
    <w:rsid w:val="00265361"/>
    <w:rsid w:val="002678D5"/>
    <w:rsid w:val="002C21D0"/>
    <w:rsid w:val="002F49CA"/>
    <w:rsid w:val="00343F77"/>
    <w:rsid w:val="0034433F"/>
    <w:rsid w:val="00373355"/>
    <w:rsid w:val="00381C44"/>
    <w:rsid w:val="00382456"/>
    <w:rsid w:val="003907D0"/>
    <w:rsid w:val="003926C5"/>
    <w:rsid w:val="003A3DA8"/>
    <w:rsid w:val="003B7C0C"/>
    <w:rsid w:val="003D7DDC"/>
    <w:rsid w:val="0040715D"/>
    <w:rsid w:val="004105CF"/>
    <w:rsid w:val="0041502F"/>
    <w:rsid w:val="004178AF"/>
    <w:rsid w:val="0042493C"/>
    <w:rsid w:val="00463E4F"/>
    <w:rsid w:val="004918BA"/>
    <w:rsid w:val="004A148D"/>
    <w:rsid w:val="004B5C2D"/>
    <w:rsid w:val="004F7B37"/>
    <w:rsid w:val="0059458F"/>
    <w:rsid w:val="005B236E"/>
    <w:rsid w:val="005D480E"/>
    <w:rsid w:val="005F05A9"/>
    <w:rsid w:val="00601CB2"/>
    <w:rsid w:val="00611369"/>
    <w:rsid w:val="006718DD"/>
    <w:rsid w:val="00675EB0"/>
    <w:rsid w:val="006C6B5B"/>
    <w:rsid w:val="006F418B"/>
    <w:rsid w:val="006F5090"/>
    <w:rsid w:val="007202A6"/>
    <w:rsid w:val="007326CF"/>
    <w:rsid w:val="00746ADB"/>
    <w:rsid w:val="00755FDC"/>
    <w:rsid w:val="0077601B"/>
    <w:rsid w:val="007C5E7D"/>
    <w:rsid w:val="0080476A"/>
    <w:rsid w:val="00820DED"/>
    <w:rsid w:val="00877CBC"/>
    <w:rsid w:val="00893369"/>
    <w:rsid w:val="008A7813"/>
    <w:rsid w:val="008D236F"/>
    <w:rsid w:val="008D38B7"/>
    <w:rsid w:val="008D7D9A"/>
    <w:rsid w:val="008F4978"/>
    <w:rsid w:val="009223B8"/>
    <w:rsid w:val="0093029E"/>
    <w:rsid w:val="009465B8"/>
    <w:rsid w:val="00A1370F"/>
    <w:rsid w:val="00A47381"/>
    <w:rsid w:val="00A8755B"/>
    <w:rsid w:val="00AB55E4"/>
    <w:rsid w:val="00AF516A"/>
    <w:rsid w:val="00B51BE0"/>
    <w:rsid w:val="00B650C2"/>
    <w:rsid w:val="00B932E1"/>
    <w:rsid w:val="00BA5A54"/>
    <w:rsid w:val="00BC7233"/>
    <w:rsid w:val="00BE4304"/>
    <w:rsid w:val="00C05F7B"/>
    <w:rsid w:val="00C134DB"/>
    <w:rsid w:val="00C15947"/>
    <w:rsid w:val="00C16D8C"/>
    <w:rsid w:val="00C62255"/>
    <w:rsid w:val="00C63C53"/>
    <w:rsid w:val="00C66509"/>
    <w:rsid w:val="00C736B5"/>
    <w:rsid w:val="00CA4A56"/>
    <w:rsid w:val="00CA57BA"/>
    <w:rsid w:val="00CE693F"/>
    <w:rsid w:val="00D07178"/>
    <w:rsid w:val="00D1086F"/>
    <w:rsid w:val="00D86B55"/>
    <w:rsid w:val="00DA4A73"/>
    <w:rsid w:val="00DC1927"/>
    <w:rsid w:val="00DD2C09"/>
    <w:rsid w:val="00E11E50"/>
    <w:rsid w:val="00E2723B"/>
    <w:rsid w:val="00E3044B"/>
    <w:rsid w:val="00E57DC9"/>
    <w:rsid w:val="00E72C9E"/>
    <w:rsid w:val="00EB5940"/>
    <w:rsid w:val="00EC2D71"/>
    <w:rsid w:val="00EC328B"/>
    <w:rsid w:val="00FA271D"/>
    <w:rsid w:val="00FA347F"/>
    <w:rsid w:val="00FA7722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5973B-06B9-4D20-A81B-4FCEC9B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B044ECE8</Template>
  <TotalTime>0</TotalTime>
  <Pages>1</Pages>
  <Words>257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2012-07-25T13:54:00Z</cp:lastPrinted>
  <dcterms:created xsi:type="dcterms:W3CDTF">2014-09-08T11:21:00Z</dcterms:created>
  <dcterms:modified xsi:type="dcterms:W3CDTF">2015-06-17T11:15:00Z</dcterms:modified>
</cp:coreProperties>
</file>