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68" w:rsidRPr="00102368" w:rsidRDefault="00102368" w:rsidP="001023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r w:rsidRPr="0010236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 class we will look closely at the opening sequence of GAZON MAUDIT (01.25-08.12). This comprises 3 scenes: (part of the) credits, a cafe scene and a scene in a house. I will divide you into three groups to focus one on segment each and discuss these questions, both in the segment and extrapolating to consider the rest of the film:</w:t>
      </w:r>
    </w:p>
    <w:p w:rsidR="00102368" w:rsidRPr="00102368" w:rsidRDefault="00102368" w:rsidP="001023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02368" w:rsidRPr="00102368" w:rsidRDefault="00102368" w:rsidP="001023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0236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How does this narrative fit with Kathleen Rowe's model of the subversion of conventional representations of gendered identities?</w:t>
      </w:r>
    </w:p>
    <w:p w:rsidR="00102368" w:rsidRPr="00102368" w:rsidRDefault="00102368" w:rsidP="001023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02368" w:rsidRPr="00102368" w:rsidRDefault="00102368" w:rsidP="001023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0236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How is hom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</w:t>
      </w:r>
      <w:bookmarkStart w:id="0" w:name="_GoBack"/>
      <w:bookmarkEnd w:id="0"/>
      <w:r w:rsidRPr="0010236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sexuality depicted? Does this evolve (elsewhere in the film)?</w:t>
      </w:r>
    </w:p>
    <w:p w:rsidR="00102368" w:rsidRPr="00102368" w:rsidRDefault="00102368" w:rsidP="001023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02368" w:rsidRPr="00102368" w:rsidRDefault="00102368" w:rsidP="001023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0236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At whom does the film laugh?</w:t>
      </w:r>
    </w:p>
    <w:p w:rsidR="00102368" w:rsidRPr="00102368" w:rsidRDefault="00102368" w:rsidP="001023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02368" w:rsidRPr="00102368" w:rsidRDefault="00102368" w:rsidP="001023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0236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 will discuss these questions by homing in on the usual questions of cinematography, </w:t>
      </w:r>
      <w:proofErr w:type="spellStart"/>
      <w:r w:rsidRPr="0010236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mise</w:t>
      </w:r>
      <w:proofErr w:type="spellEnd"/>
      <w:r w:rsidRPr="0010236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-en-scene and sound, with all their different subcategories.</w:t>
      </w:r>
    </w:p>
    <w:p w:rsidR="006C546C" w:rsidRDefault="00102368"/>
    <w:sectPr w:rsidR="006C5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68"/>
    <w:rsid w:val="000C1C0B"/>
    <w:rsid w:val="00102368"/>
    <w:rsid w:val="002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4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7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5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68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65573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616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80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76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2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69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33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860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6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7472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198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857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363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6697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5613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7857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7605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686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8428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0978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4362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679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204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C9AA1E9A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Harrod, Mary</dc:creator>
  <cp:lastModifiedBy>Harrod, Mary</cp:lastModifiedBy>
  <cp:revision>1</cp:revision>
  <dcterms:created xsi:type="dcterms:W3CDTF">2015-10-28T12:28:00Z</dcterms:created>
  <dcterms:modified xsi:type="dcterms:W3CDTF">2015-10-28T12:29:00Z</dcterms:modified>
</cp:coreProperties>
</file>