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FCC6D" w14:textId="77777777" w:rsidR="006D02CC" w:rsidRDefault="006D02CC">
      <w:pPr>
        <w:rPr>
          <w:b/>
        </w:rPr>
      </w:pPr>
    </w:p>
    <w:p w14:paraId="32623782" w14:textId="7CF83BC2" w:rsidR="006D02CC" w:rsidRPr="006D02CC" w:rsidRDefault="006D02CC" w:rsidP="006D02CC">
      <w:pPr>
        <w:jc w:val="center"/>
        <w:rPr>
          <w:b/>
          <w:sz w:val="28"/>
          <w:szCs w:val="28"/>
        </w:rPr>
      </w:pPr>
      <w:r w:rsidRPr="006D02CC">
        <w:rPr>
          <w:b/>
          <w:sz w:val="28"/>
          <w:szCs w:val="28"/>
        </w:rPr>
        <w:t>DO NOT TURN THE PAGE (solutions)</w:t>
      </w:r>
    </w:p>
    <w:p w14:paraId="17A5E106" w14:textId="69110E5E" w:rsidR="000721A9" w:rsidRDefault="00F165D1">
      <w:pPr>
        <w:rPr>
          <w:b/>
        </w:rPr>
      </w:pPr>
      <w:proofErr w:type="spellStart"/>
      <w:r>
        <w:rPr>
          <w:b/>
        </w:rPr>
        <w:t>Condizionale</w:t>
      </w:r>
      <w:proofErr w:type="spellEnd"/>
    </w:p>
    <w:p w14:paraId="3891FA72" w14:textId="3449988D" w:rsidR="00BF72E3" w:rsidRPr="005E23D6" w:rsidRDefault="008E1509" w:rsidP="00BF72E3">
      <w:pPr>
        <w:rPr>
          <w:i/>
        </w:rPr>
      </w:pPr>
      <w:r>
        <w:t xml:space="preserve">Complete the following sentences with the right </w:t>
      </w:r>
      <w:r w:rsidR="00F165D1">
        <w:rPr>
          <w:i/>
        </w:rPr>
        <w:t xml:space="preserve">form of the </w:t>
      </w:r>
      <w:proofErr w:type="spellStart"/>
      <w:r w:rsidR="00F165D1">
        <w:rPr>
          <w:i/>
        </w:rPr>
        <w:t>condizionale</w:t>
      </w:r>
      <w:proofErr w:type="spellEnd"/>
      <w:r>
        <w:br/>
      </w:r>
    </w:p>
    <w:p w14:paraId="22270EF6" w14:textId="7D603776" w:rsidR="005E23D6" w:rsidRDefault="005E23D6" w:rsidP="00A77E87">
      <w:pPr>
        <w:pStyle w:val="ListParagraph"/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E23D6">
        <w:rPr>
          <w:lang w:val="it-IT"/>
        </w:rPr>
        <w:t xml:space="preserve">1. </w:t>
      </w:r>
      <w:r w:rsidR="008E2CFF">
        <w:rPr>
          <w:lang w:val="it-IT"/>
        </w:rPr>
        <w:t>Mi scusi, ________________ (</w:t>
      </w:r>
      <w:r w:rsidRPr="005E23D6">
        <w:rPr>
          <w:lang w:val="it-IT"/>
        </w:rPr>
        <w:t xml:space="preserve">potere) fare una telefonata, per cortesia? </w:t>
      </w:r>
    </w:p>
    <w:p w14:paraId="49D4BE00" w14:textId="77777777" w:rsidR="005E23D6" w:rsidRDefault="005E23D6" w:rsidP="00A77E87">
      <w:pPr>
        <w:pStyle w:val="ListParagraph"/>
        <w:autoSpaceDE w:val="0"/>
        <w:autoSpaceDN w:val="0"/>
        <w:adjustRightInd w:val="0"/>
        <w:spacing w:after="0" w:line="240" w:lineRule="auto"/>
        <w:rPr>
          <w:lang w:val="it-IT"/>
        </w:rPr>
      </w:pPr>
    </w:p>
    <w:p w14:paraId="6F760F3D" w14:textId="77777777" w:rsidR="005E23D6" w:rsidRDefault="005E23D6" w:rsidP="00A77E87">
      <w:pPr>
        <w:pStyle w:val="ListParagraph"/>
        <w:autoSpaceDE w:val="0"/>
        <w:autoSpaceDN w:val="0"/>
        <w:adjustRightInd w:val="0"/>
        <w:spacing w:after="0" w:line="240" w:lineRule="auto"/>
        <w:rPr>
          <w:lang w:val="it-IT"/>
        </w:rPr>
      </w:pPr>
    </w:p>
    <w:p w14:paraId="5D53178C" w14:textId="77777777" w:rsidR="005E23D6" w:rsidRDefault="005E23D6" w:rsidP="00A77E87">
      <w:pPr>
        <w:pStyle w:val="ListParagraph"/>
        <w:autoSpaceDE w:val="0"/>
        <w:autoSpaceDN w:val="0"/>
        <w:adjustRightInd w:val="0"/>
        <w:spacing w:after="0" w:line="240" w:lineRule="auto"/>
        <w:rPr>
          <w:lang w:val="it-IT"/>
        </w:rPr>
      </w:pPr>
    </w:p>
    <w:p w14:paraId="1F33805D" w14:textId="70398106" w:rsidR="005E23D6" w:rsidRDefault="005E23D6" w:rsidP="00A77E87">
      <w:pPr>
        <w:pStyle w:val="ListParagraph"/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E23D6">
        <w:rPr>
          <w:lang w:val="it-IT"/>
        </w:rPr>
        <w:t xml:space="preserve">2. ________________ (rimanere) volentieri, ma ho un po’ da fare. </w:t>
      </w:r>
    </w:p>
    <w:p w14:paraId="0638BDC4" w14:textId="77777777" w:rsidR="005E23D6" w:rsidRDefault="005E23D6" w:rsidP="00A77E87">
      <w:pPr>
        <w:pStyle w:val="ListParagraph"/>
        <w:autoSpaceDE w:val="0"/>
        <w:autoSpaceDN w:val="0"/>
        <w:adjustRightInd w:val="0"/>
        <w:spacing w:after="0" w:line="240" w:lineRule="auto"/>
        <w:rPr>
          <w:lang w:val="it-IT"/>
        </w:rPr>
      </w:pPr>
    </w:p>
    <w:p w14:paraId="6D081175" w14:textId="77777777" w:rsidR="005E23D6" w:rsidRDefault="005E23D6" w:rsidP="00A77E87">
      <w:pPr>
        <w:pStyle w:val="ListParagraph"/>
        <w:autoSpaceDE w:val="0"/>
        <w:autoSpaceDN w:val="0"/>
        <w:adjustRightInd w:val="0"/>
        <w:spacing w:after="0" w:line="240" w:lineRule="auto"/>
        <w:rPr>
          <w:lang w:val="it-IT"/>
        </w:rPr>
      </w:pPr>
    </w:p>
    <w:p w14:paraId="6992AA2A" w14:textId="77777777" w:rsidR="005E23D6" w:rsidRDefault="005E23D6" w:rsidP="00A77E87">
      <w:pPr>
        <w:pStyle w:val="ListParagraph"/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E23D6">
        <w:rPr>
          <w:lang w:val="it-IT"/>
        </w:rPr>
        <w:t xml:space="preserve">3. Credevo che Lucia non ________________ (venire) alla mia festa. </w:t>
      </w:r>
    </w:p>
    <w:p w14:paraId="061F9F8E" w14:textId="77777777" w:rsidR="005E23D6" w:rsidRDefault="005E23D6" w:rsidP="00A77E87">
      <w:pPr>
        <w:pStyle w:val="ListParagraph"/>
        <w:autoSpaceDE w:val="0"/>
        <w:autoSpaceDN w:val="0"/>
        <w:adjustRightInd w:val="0"/>
        <w:spacing w:after="0" w:line="240" w:lineRule="auto"/>
        <w:rPr>
          <w:lang w:val="it-IT"/>
        </w:rPr>
      </w:pPr>
    </w:p>
    <w:p w14:paraId="4EDE05B2" w14:textId="77777777" w:rsidR="005E23D6" w:rsidRDefault="005E23D6" w:rsidP="00A77E87">
      <w:pPr>
        <w:pStyle w:val="ListParagraph"/>
        <w:autoSpaceDE w:val="0"/>
        <w:autoSpaceDN w:val="0"/>
        <w:adjustRightInd w:val="0"/>
        <w:spacing w:after="0" w:line="240" w:lineRule="auto"/>
        <w:rPr>
          <w:lang w:val="it-IT"/>
        </w:rPr>
      </w:pPr>
    </w:p>
    <w:p w14:paraId="0189EFE1" w14:textId="77777777" w:rsidR="005E23D6" w:rsidRDefault="005E23D6" w:rsidP="00A77E87">
      <w:pPr>
        <w:pStyle w:val="ListParagraph"/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E23D6">
        <w:rPr>
          <w:lang w:val="it-IT"/>
        </w:rPr>
        <w:t xml:space="preserve">4. Questo mobile è molto vecchio ________________ (tu/dovere) comprarne uno nuovo e </w:t>
      </w:r>
    </w:p>
    <w:p w14:paraId="368D5ACD" w14:textId="23C4311B" w:rsidR="005E23D6" w:rsidRDefault="005E23D6" w:rsidP="00A77E87">
      <w:pPr>
        <w:pStyle w:val="ListParagraph"/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E23D6">
        <w:rPr>
          <w:lang w:val="it-IT"/>
        </w:rPr>
        <w:t xml:space="preserve">moderno. </w:t>
      </w:r>
    </w:p>
    <w:p w14:paraId="389C8C49" w14:textId="77777777" w:rsidR="005E23D6" w:rsidRDefault="005E23D6" w:rsidP="00A77E87">
      <w:pPr>
        <w:pStyle w:val="ListParagraph"/>
        <w:autoSpaceDE w:val="0"/>
        <w:autoSpaceDN w:val="0"/>
        <w:adjustRightInd w:val="0"/>
        <w:spacing w:after="0" w:line="240" w:lineRule="auto"/>
        <w:rPr>
          <w:lang w:val="it-IT"/>
        </w:rPr>
      </w:pPr>
    </w:p>
    <w:p w14:paraId="46C1B159" w14:textId="77777777" w:rsidR="005E23D6" w:rsidRDefault="005E23D6" w:rsidP="00A77E87">
      <w:pPr>
        <w:pStyle w:val="ListParagraph"/>
        <w:autoSpaceDE w:val="0"/>
        <w:autoSpaceDN w:val="0"/>
        <w:adjustRightInd w:val="0"/>
        <w:spacing w:after="0" w:line="240" w:lineRule="auto"/>
        <w:rPr>
          <w:lang w:val="it-IT"/>
        </w:rPr>
      </w:pPr>
    </w:p>
    <w:p w14:paraId="0FBD820B" w14:textId="0407D54B" w:rsidR="005E23D6" w:rsidRDefault="008E2CFF" w:rsidP="00A77E87">
      <w:pPr>
        <w:pStyle w:val="ListParagraph"/>
        <w:autoSpaceDE w:val="0"/>
        <w:autoSpaceDN w:val="0"/>
        <w:adjustRightInd w:val="0"/>
        <w:spacing w:after="0" w:line="240" w:lineRule="auto"/>
        <w:rPr>
          <w:lang w:val="it-IT"/>
        </w:rPr>
      </w:pPr>
      <w:r>
        <w:rPr>
          <w:lang w:val="it-IT"/>
        </w:rPr>
        <w:t>5. ________________ (</w:t>
      </w:r>
      <w:r w:rsidR="005E23D6" w:rsidRPr="005E23D6">
        <w:rPr>
          <w:lang w:val="it-IT"/>
        </w:rPr>
        <w:t xml:space="preserve">scrivere) volentieri una lettera a Gina, ma non avevamo il suo indirizzo. </w:t>
      </w:r>
    </w:p>
    <w:p w14:paraId="56BA3350" w14:textId="77777777" w:rsidR="005E23D6" w:rsidRDefault="005E23D6" w:rsidP="00A77E87">
      <w:pPr>
        <w:pStyle w:val="ListParagraph"/>
        <w:autoSpaceDE w:val="0"/>
        <w:autoSpaceDN w:val="0"/>
        <w:adjustRightInd w:val="0"/>
        <w:spacing w:after="0" w:line="240" w:lineRule="auto"/>
        <w:rPr>
          <w:lang w:val="it-IT"/>
        </w:rPr>
      </w:pPr>
    </w:p>
    <w:p w14:paraId="68BEA9B1" w14:textId="77777777" w:rsidR="005E23D6" w:rsidRDefault="005E23D6" w:rsidP="00A77E87">
      <w:pPr>
        <w:pStyle w:val="ListParagraph"/>
        <w:autoSpaceDE w:val="0"/>
        <w:autoSpaceDN w:val="0"/>
        <w:adjustRightInd w:val="0"/>
        <w:spacing w:after="0" w:line="240" w:lineRule="auto"/>
        <w:rPr>
          <w:lang w:val="it-IT"/>
        </w:rPr>
      </w:pPr>
    </w:p>
    <w:p w14:paraId="404F6ACA" w14:textId="77777777" w:rsidR="005E23D6" w:rsidRDefault="005E23D6" w:rsidP="00A77E87">
      <w:pPr>
        <w:pStyle w:val="ListParagraph"/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E23D6">
        <w:rPr>
          <w:lang w:val="it-IT"/>
        </w:rPr>
        <w:t xml:space="preserve">6. Quando hai detto che Marco ________________ (arrivare) all’aeroporto? </w:t>
      </w:r>
    </w:p>
    <w:p w14:paraId="1620F771" w14:textId="77777777" w:rsidR="005E23D6" w:rsidRDefault="005E23D6" w:rsidP="00A77E87">
      <w:pPr>
        <w:pStyle w:val="ListParagraph"/>
        <w:autoSpaceDE w:val="0"/>
        <w:autoSpaceDN w:val="0"/>
        <w:adjustRightInd w:val="0"/>
        <w:spacing w:after="0" w:line="240" w:lineRule="auto"/>
        <w:rPr>
          <w:lang w:val="it-IT"/>
        </w:rPr>
      </w:pPr>
    </w:p>
    <w:p w14:paraId="53E91FED" w14:textId="77777777" w:rsidR="005E23D6" w:rsidRDefault="005E23D6" w:rsidP="00A77E87">
      <w:pPr>
        <w:pStyle w:val="ListParagraph"/>
        <w:autoSpaceDE w:val="0"/>
        <w:autoSpaceDN w:val="0"/>
        <w:adjustRightInd w:val="0"/>
        <w:spacing w:after="0" w:line="240" w:lineRule="auto"/>
        <w:rPr>
          <w:lang w:val="it-IT"/>
        </w:rPr>
      </w:pPr>
    </w:p>
    <w:p w14:paraId="7580D34C" w14:textId="77777777" w:rsidR="005E23D6" w:rsidRDefault="005E23D6" w:rsidP="00A77E87">
      <w:pPr>
        <w:pStyle w:val="ListParagraph"/>
        <w:autoSpaceDE w:val="0"/>
        <w:autoSpaceDN w:val="0"/>
        <w:adjustRightInd w:val="0"/>
        <w:spacing w:after="0" w:line="240" w:lineRule="auto"/>
        <w:rPr>
          <w:lang w:val="it-IT"/>
        </w:rPr>
      </w:pPr>
    </w:p>
    <w:p w14:paraId="09C16BFE" w14:textId="5BC59031" w:rsidR="005E23D6" w:rsidRDefault="005E23D6" w:rsidP="00A77E87">
      <w:pPr>
        <w:pStyle w:val="ListParagraph"/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E23D6">
        <w:rPr>
          <w:lang w:val="it-IT"/>
        </w:rPr>
        <w:t>7. A tavola devo con</w:t>
      </w:r>
      <w:r w:rsidR="008E2CFF">
        <w:rPr>
          <w:lang w:val="it-IT"/>
        </w:rPr>
        <w:t>trollarmi, ________________ (</w:t>
      </w:r>
      <w:r w:rsidRPr="005E23D6">
        <w:rPr>
          <w:lang w:val="it-IT"/>
        </w:rPr>
        <w:t xml:space="preserve">mangiare) di tutto, ma sono a dieta. </w:t>
      </w:r>
    </w:p>
    <w:p w14:paraId="4E827BC4" w14:textId="77777777" w:rsidR="005E23D6" w:rsidRDefault="005E23D6" w:rsidP="00A77E87">
      <w:pPr>
        <w:pStyle w:val="ListParagraph"/>
        <w:autoSpaceDE w:val="0"/>
        <w:autoSpaceDN w:val="0"/>
        <w:adjustRightInd w:val="0"/>
        <w:spacing w:after="0" w:line="240" w:lineRule="auto"/>
        <w:rPr>
          <w:lang w:val="it-IT"/>
        </w:rPr>
      </w:pPr>
    </w:p>
    <w:p w14:paraId="7ED2FE5E" w14:textId="77777777" w:rsidR="005E23D6" w:rsidRDefault="005E23D6" w:rsidP="00A77E87">
      <w:pPr>
        <w:pStyle w:val="ListParagraph"/>
        <w:autoSpaceDE w:val="0"/>
        <w:autoSpaceDN w:val="0"/>
        <w:adjustRightInd w:val="0"/>
        <w:spacing w:after="0" w:line="240" w:lineRule="auto"/>
        <w:rPr>
          <w:lang w:val="it-IT"/>
        </w:rPr>
      </w:pPr>
    </w:p>
    <w:p w14:paraId="6A370F4E" w14:textId="77777777" w:rsidR="005E23D6" w:rsidRDefault="005E23D6" w:rsidP="00A77E87">
      <w:pPr>
        <w:pStyle w:val="ListParagraph"/>
        <w:autoSpaceDE w:val="0"/>
        <w:autoSpaceDN w:val="0"/>
        <w:adjustRightInd w:val="0"/>
        <w:spacing w:after="0" w:line="240" w:lineRule="auto"/>
        <w:rPr>
          <w:lang w:val="it-IT"/>
        </w:rPr>
      </w:pPr>
    </w:p>
    <w:p w14:paraId="6988D3CE" w14:textId="60CF2732" w:rsidR="00BF72E3" w:rsidRPr="00290B4E" w:rsidRDefault="005E23D6" w:rsidP="00A77E87">
      <w:pPr>
        <w:pStyle w:val="ListParagraph"/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lang w:val="it-IT"/>
        </w:rPr>
      </w:pPr>
      <w:r w:rsidRPr="005E23D6">
        <w:rPr>
          <w:lang w:val="it-IT"/>
        </w:rPr>
        <w:t>8. Signora, mi ________________ (</w:t>
      </w:r>
      <w:r>
        <w:rPr>
          <w:lang w:val="it-IT"/>
        </w:rPr>
        <w:t>passare)</w:t>
      </w:r>
      <w:r w:rsidRPr="005E23D6">
        <w:rPr>
          <w:lang w:val="it-IT"/>
        </w:rPr>
        <w:t xml:space="preserve"> lo zucchero per favore?</w:t>
      </w:r>
      <w:r w:rsidR="00BF72E3" w:rsidRPr="00290B4E">
        <w:rPr>
          <w:rFonts w:eastAsia="TimesNewRomanPSMT" w:cs="TimesNewRomanPSMT"/>
          <w:lang w:val="it-IT"/>
        </w:rPr>
        <w:br/>
      </w:r>
    </w:p>
    <w:p w14:paraId="59FC4A27" w14:textId="3D3D08D6" w:rsidR="008E1509" w:rsidRPr="00290B4E" w:rsidRDefault="008E1509" w:rsidP="00BF72E3">
      <w:pPr>
        <w:pStyle w:val="ListParagraph"/>
        <w:rPr>
          <w:i/>
          <w:lang w:val="it-IT"/>
        </w:rPr>
      </w:pPr>
    </w:p>
    <w:p w14:paraId="233ABC3C" w14:textId="77777777" w:rsidR="00BF72E3" w:rsidRPr="00290B4E" w:rsidRDefault="00BF72E3" w:rsidP="00BF72E3">
      <w:pPr>
        <w:pStyle w:val="ListParagraph"/>
        <w:rPr>
          <w:i/>
          <w:lang w:val="it-IT"/>
        </w:rPr>
      </w:pPr>
    </w:p>
    <w:p w14:paraId="04DFB6B4" w14:textId="115ECF50" w:rsidR="00563F08" w:rsidRPr="005E23D6" w:rsidRDefault="00563F08" w:rsidP="00563F08">
      <w:pPr>
        <w:pStyle w:val="ListParagraph"/>
        <w:spacing w:line="480" w:lineRule="auto"/>
        <w:ind w:left="714"/>
        <w:jc w:val="right"/>
        <w:rPr>
          <w:lang w:val="it-IT"/>
        </w:rPr>
      </w:pPr>
      <w:r w:rsidRPr="005E23D6">
        <w:rPr>
          <w:lang w:val="it-IT"/>
        </w:rPr>
        <w:t>/</w:t>
      </w:r>
      <w:r w:rsidR="005E23D6">
        <w:rPr>
          <w:lang w:val="it-IT"/>
        </w:rPr>
        <w:t>8</w:t>
      </w:r>
    </w:p>
    <w:p w14:paraId="4F52328C" w14:textId="77777777" w:rsidR="006D02CC" w:rsidRPr="005E23D6" w:rsidRDefault="006D02CC" w:rsidP="00563F08">
      <w:pPr>
        <w:pStyle w:val="ListParagraph"/>
        <w:spacing w:line="480" w:lineRule="auto"/>
        <w:ind w:left="714"/>
        <w:jc w:val="right"/>
        <w:rPr>
          <w:lang w:val="it-IT"/>
        </w:rPr>
      </w:pPr>
    </w:p>
    <w:p w14:paraId="1F69F410" w14:textId="77777777" w:rsidR="006D02CC" w:rsidRPr="005E23D6" w:rsidRDefault="006D02CC" w:rsidP="00563F08">
      <w:pPr>
        <w:pStyle w:val="ListParagraph"/>
        <w:spacing w:line="480" w:lineRule="auto"/>
        <w:ind w:left="714"/>
        <w:jc w:val="right"/>
        <w:rPr>
          <w:lang w:val="it-IT"/>
        </w:rPr>
      </w:pPr>
    </w:p>
    <w:p w14:paraId="650E73F8" w14:textId="77777777" w:rsidR="00BF72E3" w:rsidRPr="005E23D6" w:rsidRDefault="00BF72E3">
      <w:pPr>
        <w:rPr>
          <w:b/>
          <w:sz w:val="24"/>
          <w:lang w:val="it-IT"/>
        </w:rPr>
      </w:pPr>
      <w:r w:rsidRPr="005E23D6">
        <w:rPr>
          <w:b/>
          <w:sz w:val="24"/>
          <w:lang w:val="it-IT"/>
        </w:rPr>
        <w:br w:type="page"/>
      </w:r>
    </w:p>
    <w:p w14:paraId="2784D994" w14:textId="7B57741D" w:rsidR="006D02CC" w:rsidRPr="005E23D6" w:rsidRDefault="006D02CC" w:rsidP="006D02CC">
      <w:pPr>
        <w:pStyle w:val="ListParagraph"/>
        <w:spacing w:line="480" w:lineRule="auto"/>
        <w:ind w:left="714"/>
        <w:rPr>
          <w:b/>
          <w:sz w:val="24"/>
          <w:lang w:val="it-IT"/>
        </w:rPr>
      </w:pPr>
      <w:r w:rsidRPr="005E23D6">
        <w:rPr>
          <w:b/>
          <w:sz w:val="24"/>
          <w:lang w:val="it-IT"/>
        </w:rPr>
        <w:lastRenderedPageBreak/>
        <w:t>Solutions</w:t>
      </w:r>
    </w:p>
    <w:p w14:paraId="0CD5BB35" w14:textId="77777777" w:rsidR="005E23D6" w:rsidRPr="005E23D6" w:rsidRDefault="005E23D6" w:rsidP="005E23D6">
      <w:pPr>
        <w:rPr>
          <w:i/>
        </w:rPr>
      </w:pPr>
    </w:p>
    <w:p w14:paraId="453988AF" w14:textId="77777777" w:rsidR="008E2CFF" w:rsidRPr="005E23D6" w:rsidRDefault="008E2CFF" w:rsidP="008E2CFF">
      <w:pPr>
        <w:rPr>
          <w:i/>
        </w:rPr>
      </w:pPr>
    </w:p>
    <w:p w14:paraId="4B3D7618" w14:textId="1AF1D8CD" w:rsidR="008E2CFF" w:rsidRDefault="008E2CFF" w:rsidP="008E2CFF">
      <w:pPr>
        <w:pStyle w:val="ListParagraph"/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E23D6">
        <w:rPr>
          <w:lang w:val="it-IT"/>
        </w:rPr>
        <w:t>1. Mi scusi</w:t>
      </w:r>
      <w:r>
        <w:rPr>
          <w:lang w:val="it-IT"/>
        </w:rPr>
        <w:t xml:space="preserve"> </w:t>
      </w:r>
      <w:r>
        <w:rPr>
          <w:b/>
          <w:color w:val="FF0000"/>
          <w:lang w:val="it-IT"/>
        </w:rPr>
        <w:t>potrei</w:t>
      </w:r>
      <w:r w:rsidRPr="005E23D6">
        <w:rPr>
          <w:lang w:val="it-IT"/>
        </w:rPr>
        <w:t xml:space="preserve"> fare una telefonata, per cortesia? </w:t>
      </w:r>
    </w:p>
    <w:p w14:paraId="0FE84C5D" w14:textId="77777777" w:rsidR="008E2CFF" w:rsidRDefault="008E2CFF" w:rsidP="008E2CFF">
      <w:pPr>
        <w:pStyle w:val="ListParagraph"/>
        <w:autoSpaceDE w:val="0"/>
        <w:autoSpaceDN w:val="0"/>
        <w:adjustRightInd w:val="0"/>
        <w:spacing w:after="0" w:line="240" w:lineRule="auto"/>
        <w:rPr>
          <w:lang w:val="it-IT"/>
        </w:rPr>
      </w:pPr>
    </w:p>
    <w:p w14:paraId="5DC656DD" w14:textId="77777777" w:rsidR="008E2CFF" w:rsidRDefault="008E2CFF" w:rsidP="008E2CFF">
      <w:pPr>
        <w:pStyle w:val="ListParagraph"/>
        <w:autoSpaceDE w:val="0"/>
        <w:autoSpaceDN w:val="0"/>
        <w:adjustRightInd w:val="0"/>
        <w:spacing w:after="0" w:line="240" w:lineRule="auto"/>
        <w:rPr>
          <w:lang w:val="it-IT"/>
        </w:rPr>
      </w:pPr>
    </w:p>
    <w:p w14:paraId="1CFF3647" w14:textId="77777777" w:rsidR="008E2CFF" w:rsidRDefault="008E2CFF" w:rsidP="008E2CFF">
      <w:pPr>
        <w:pStyle w:val="ListParagraph"/>
        <w:autoSpaceDE w:val="0"/>
        <w:autoSpaceDN w:val="0"/>
        <w:adjustRightInd w:val="0"/>
        <w:spacing w:after="0" w:line="240" w:lineRule="auto"/>
        <w:rPr>
          <w:lang w:val="it-IT"/>
        </w:rPr>
      </w:pPr>
    </w:p>
    <w:p w14:paraId="05D1FB0B" w14:textId="496361DB" w:rsidR="008E2CFF" w:rsidRDefault="008E2CFF" w:rsidP="008E2CFF">
      <w:pPr>
        <w:pStyle w:val="ListParagraph"/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E23D6">
        <w:rPr>
          <w:lang w:val="it-IT"/>
        </w:rPr>
        <w:t xml:space="preserve">2. </w:t>
      </w:r>
      <w:r>
        <w:rPr>
          <w:b/>
          <w:color w:val="FF0000"/>
          <w:lang w:val="it-IT"/>
        </w:rPr>
        <w:t>Ri</w:t>
      </w:r>
      <w:r w:rsidRPr="008E2CFF">
        <w:rPr>
          <w:b/>
          <w:color w:val="FF0000"/>
          <w:lang w:val="it-IT"/>
        </w:rPr>
        <w:t>marrei</w:t>
      </w:r>
      <w:r w:rsidRPr="008E2CFF">
        <w:rPr>
          <w:color w:val="FF0000"/>
          <w:lang w:val="it-IT"/>
        </w:rPr>
        <w:t xml:space="preserve"> </w:t>
      </w:r>
      <w:r w:rsidRPr="005E23D6">
        <w:rPr>
          <w:lang w:val="it-IT"/>
        </w:rPr>
        <w:t xml:space="preserve">volentieri, ma ho un po’ da fare. </w:t>
      </w:r>
    </w:p>
    <w:p w14:paraId="63987FC7" w14:textId="77777777" w:rsidR="008E2CFF" w:rsidRDefault="008E2CFF" w:rsidP="008E2CFF">
      <w:pPr>
        <w:pStyle w:val="ListParagraph"/>
        <w:autoSpaceDE w:val="0"/>
        <w:autoSpaceDN w:val="0"/>
        <w:adjustRightInd w:val="0"/>
        <w:spacing w:after="0" w:line="240" w:lineRule="auto"/>
        <w:rPr>
          <w:lang w:val="it-IT"/>
        </w:rPr>
      </w:pPr>
    </w:p>
    <w:p w14:paraId="6C6AEAA1" w14:textId="77777777" w:rsidR="008E2CFF" w:rsidRDefault="008E2CFF" w:rsidP="008E2CFF">
      <w:pPr>
        <w:pStyle w:val="ListParagraph"/>
        <w:autoSpaceDE w:val="0"/>
        <w:autoSpaceDN w:val="0"/>
        <w:adjustRightInd w:val="0"/>
        <w:spacing w:after="0" w:line="240" w:lineRule="auto"/>
        <w:rPr>
          <w:lang w:val="it-IT"/>
        </w:rPr>
      </w:pPr>
    </w:p>
    <w:p w14:paraId="5CB80D8F" w14:textId="7ACEDABC" w:rsidR="008E2CFF" w:rsidRDefault="008E2CFF" w:rsidP="008E2CFF">
      <w:pPr>
        <w:pStyle w:val="ListParagraph"/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E23D6">
        <w:rPr>
          <w:lang w:val="it-IT"/>
        </w:rPr>
        <w:t xml:space="preserve">3. </w:t>
      </w:r>
      <w:r w:rsidRPr="008036FE">
        <w:rPr>
          <w:u w:val="single"/>
          <w:lang w:val="it-IT"/>
        </w:rPr>
        <w:t>Credevo</w:t>
      </w:r>
      <w:r w:rsidR="008036FE">
        <w:rPr>
          <w:lang w:val="it-IT"/>
        </w:rPr>
        <w:t xml:space="preserve"> </w:t>
      </w:r>
      <w:r w:rsidR="008036FE">
        <w:rPr>
          <w:lang w:val="it-IT"/>
        </w:rPr>
        <w:t>(</w:t>
      </w:r>
      <w:r w:rsidR="008036FE" w:rsidRPr="008036FE">
        <w:rPr>
          <w:b/>
          <w:lang w:val="it-IT"/>
        </w:rPr>
        <w:t>past action</w:t>
      </w:r>
      <w:r w:rsidR="008036FE">
        <w:rPr>
          <w:lang w:val="it-IT"/>
        </w:rPr>
        <w:t xml:space="preserve">) </w:t>
      </w:r>
      <w:r w:rsidRPr="005E23D6">
        <w:rPr>
          <w:lang w:val="it-IT"/>
        </w:rPr>
        <w:t xml:space="preserve"> che Lucia non </w:t>
      </w:r>
      <w:r>
        <w:rPr>
          <w:b/>
          <w:color w:val="FF0000"/>
          <w:lang w:val="it-IT"/>
        </w:rPr>
        <w:t>sarebbe venuta</w:t>
      </w:r>
      <w:r w:rsidRPr="005E23D6">
        <w:rPr>
          <w:lang w:val="it-IT"/>
        </w:rPr>
        <w:t xml:space="preserve"> alla mia festa. </w:t>
      </w:r>
    </w:p>
    <w:p w14:paraId="1BED1685" w14:textId="77777777" w:rsidR="008E2CFF" w:rsidRDefault="008E2CFF" w:rsidP="008E2CFF">
      <w:pPr>
        <w:pStyle w:val="ListParagraph"/>
        <w:autoSpaceDE w:val="0"/>
        <w:autoSpaceDN w:val="0"/>
        <w:adjustRightInd w:val="0"/>
        <w:spacing w:after="0" w:line="240" w:lineRule="auto"/>
        <w:rPr>
          <w:lang w:val="it-IT"/>
        </w:rPr>
      </w:pPr>
    </w:p>
    <w:p w14:paraId="7185B18C" w14:textId="77777777" w:rsidR="008E2CFF" w:rsidRDefault="008E2CFF" w:rsidP="008E2CFF">
      <w:pPr>
        <w:pStyle w:val="ListParagraph"/>
        <w:autoSpaceDE w:val="0"/>
        <w:autoSpaceDN w:val="0"/>
        <w:adjustRightInd w:val="0"/>
        <w:spacing w:after="0" w:line="240" w:lineRule="auto"/>
        <w:rPr>
          <w:lang w:val="it-IT"/>
        </w:rPr>
      </w:pPr>
    </w:p>
    <w:p w14:paraId="30F941C5" w14:textId="0EAD2BC7" w:rsidR="008E2CFF" w:rsidRDefault="008E2CFF" w:rsidP="008E2CFF">
      <w:pPr>
        <w:pStyle w:val="ListParagraph"/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E23D6">
        <w:rPr>
          <w:lang w:val="it-IT"/>
        </w:rPr>
        <w:t xml:space="preserve">4. Questo mobile è molto vecchio </w:t>
      </w:r>
      <w:r w:rsidRPr="008E2CFF">
        <w:rPr>
          <w:b/>
          <w:color w:val="FF0000"/>
          <w:lang w:val="it-IT"/>
        </w:rPr>
        <w:t>dovresti</w:t>
      </w:r>
      <w:r w:rsidRPr="005E23D6">
        <w:rPr>
          <w:lang w:val="it-IT"/>
        </w:rPr>
        <w:t xml:space="preserve"> comprarne uno nuovo e </w:t>
      </w:r>
    </w:p>
    <w:p w14:paraId="655CEA6C" w14:textId="77777777" w:rsidR="008E2CFF" w:rsidRDefault="008E2CFF" w:rsidP="008E2CFF">
      <w:pPr>
        <w:pStyle w:val="ListParagraph"/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E23D6">
        <w:rPr>
          <w:lang w:val="it-IT"/>
        </w:rPr>
        <w:t xml:space="preserve">moderno. </w:t>
      </w:r>
    </w:p>
    <w:p w14:paraId="389A127E" w14:textId="77777777" w:rsidR="008E2CFF" w:rsidRDefault="008E2CFF" w:rsidP="008E2CFF">
      <w:pPr>
        <w:pStyle w:val="ListParagraph"/>
        <w:autoSpaceDE w:val="0"/>
        <w:autoSpaceDN w:val="0"/>
        <w:adjustRightInd w:val="0"/>
        <w:spacing w:after="0" w:line="240" w:lineRule="auto"/>
        <w:rPr>
          <w:lang w:val="it-IT"/>
        </w:rPr>
      </w:pPr>
    </w:p>
    <w:p w14:paraId="09C43CC6" w14:textId="77777777" w:rsidR="008E2CFF" w:rsidRDefault="008E2CFF" w:rsidP="008E2CFF">
      <w:pPr>
        <w:pStyle w:val="ListParagraph"/>
        <w:autoSpaceDE w:val="0"/>
        <w:autoSpaceDN w:val="0"/>
        <w:adjustRightInd w:val="0"/>
        <w:spacing w:after="0" w:line="240" w:lineRule="auto"/>
        <w:rPr>
          <w:lang w:val="it-IT"/>
        </w:rPr>
      </w:pPr>
    </w:p>
    <w:p w14:paraId="485C38F8" w14:textId="7C2020BB" w:rsidR="008E2CFF" w:rsidRDefault="008E2CFF" w:rsidP="008E2CFF">
      <w:pPr>
        <w:pStyle w:val="ListParagraph"/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E23D6">
        <w:rPr>
          <w:lang w:val="it-IT"/>
        </w:rPr>
        <w:t xml:space="preserve">5. </w:t>
      </w:r>
      <w:r>
        <w:rPr>
          <w:b/>
          <w:color w:val="FF0000"/>
          <w:lang w:val="it-IT"/>
        </w:rPr>
        <w:t>Avremmo scritto</w:t>
      </w:r>
      <w:r w:rsidRPr="005E23D6">
        <w:rPr>
          <w:lang w:val="it-IT"/>
        </w:rPr>
        <w:t xml:space="preserve"> volentieri una lettera a Gina, ma non </w:t>
      </w:r>
      <w:r w:rsidRPr="008036FE">
        <w:rPr>
          <w:u w:val="single"/>
          <w:lang w:val="it-IT"/>
        </w:rPr>
        <w:t>avevamo</w:t>
      </w:r>
      <w:r w:rsidRPr="005E23D6">
        <w:rPr>
          <w:lang w:val="it-IT"/>
        </w:rPr>
        <w:t xml:space="preserve"> </w:t>
      </w:r>
      <w:r w:rsidR="008036FE">
        <w:rPr>
          <w:lang w:val="it-IT"/>
        </w:rPr>
        <w:t>(</w:t>
      </w:r>
      <w:r w:rsidR="008036FE" w:rsidRPr="008036FE">
        <w:rPr>
          <w:b/>
          <w:lang w:val="it-IT"/>
        </w:rPr>
        <w:t>past action</w:t>
      </w:r>
      <w:r w:rsidR="008036FE">
        <w:rPr>
          <w:lang w:val="it-IT"/>
        </w:rPr>
        <w:t xml:space="preserve">) </w:t>
      </w:r>
      <w:r w:rsidRPr="005E23D6">
        <w:rPr>
          <w:lang w:val="it-IT"/>
        </w:rPr>
        <w:t xml:space="preserve">il suo indirizzo. </w:t>
      </w:r>
    </w:p>
    <w:p w14:paraId="15024F0C" w14:textId="77777777" w:rsidR="008E2CFF" w:rsidRDefault="008E2CFF" w:rsidP="008E2CFF">
      <w:pPr>
        <w:pStyle w:val="ListParagraph"/>
        <w:autoSpaceDE w:val="0"/>
        <w:autoSpaceDN w:val="0"/>
        <w:adjustRightInd w:val="0"/>
        <w:spacing w:after="0" w:line="240" w:lineRule="auto"/>
        <w:rPr>
          <w:lang w:val="it-IT"/>
        </w:rPr>
      </w:pPr>
    </w:p>
    <w:p w14:paraId="149F47BE" w14:textId="77777777" w:rsidR="008E2CFF" w:rsidRDefault="008E2CFF" w:rsidP="008E2CFF">
      <w:pPr>
        <w:pStyle w:val="ListParagraph"/>
        <w:autoSpaceDE w:val="0"/>
        <w:autoSpaceDN w:val="0"/>
        <w:adjustRightInd w:val="0"/>
        <w:spacing w:after="0" w:line="240" w:lineRule="auto"/>
        <w:rPr>
          <w:lang w:val="it-IT"/>
        </w:rPr>
      </w:pPr>
    </w:p>
    <w:p w14:paraId="3D900955" w14:textId="6CAA4B77" w:rsidR="008E2CFF" w:rsidRDefault="008E2CFF" w:rsidP="008E2CFF">
      <w:pPr>
        <w:pStyle w:val="ListParagraph"/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E23D6">
        <w:rPr>
          <w:lang w:val="it-IT"/>
        </w:rPr>
        <w:t xml:space="preserve">6. Quando </w:t>
      </w:r>
      <w:r w:rsidRPr="008036FE">
        <w:rPr>
          <w:u w:val="single"/>
          <w:lang w:val="it-IT"/>
        </w:rPr>
        <w:t>hai detto</w:t>
      </w:r>
      <w:r w:rsidRPr="005E23D6">
        <w:rPr>
          <w:lang w:val="it-IT"/>
        </w:rPr>
        <w:t xml:space="preserve"> </w:t>
      </w:r>
      <w:r w:rsidR="008036FE">
        <w:rPr>
          <w:lang w:val="it-IT"/>
        </w:rPr>
        <w:t>(</w:t>
      </w:r>
      <w:r w:rsidR="008036FE" w:rsidRPr="008036FE">
        <w:rPr>
          <w:b/>
          <w:lang w:val="it-IT"/>
        </w:rPr>
        <w:t>past action</w:t>
      </w:r>
      <w:r w:rsidR="008036FE">
        <w:rPr>
          <w:lang w:val="it-IT"/>
        </w:rPr>
        <w:t xml:space="preserve">) </w:t>
      </w:r>
      <w:bookmarkStart w:id="0" w:name="_GoBack"/>
      <w:bookmarkEnd w:id="0"/>
      <w:r w:rsidRPr="005E23D6">
        <w:rPr>
          <w:lang w:val="it-IT"/>
        </w:rPr>
        <w:t xml:space="preserve">che Marco </w:t>
      </w:r>
      <w:r>
        <w:rPr>
          <w:b/>
          <w:color w:val="FF0000"/>
          <w:lang w:val="it-IT"/>
        </w:rPr>
        <w:t>sarebbe arrivato</w:t>
      </w:r>
      <w:r w:rsidRPr="005E23D6">
        <w:rPr>
          <w:lang w:val="it-IT"/>
        </w:rPr>
        <w:t xml:space="preserve"> all’aeroporto? </w:t>
      </w:r>
    </w:p>
    <w:p w14:paraId="59C2DC64" w14:textId="77777777" w:rsidR="008E2CFF" w:rsidRDefault="008E2CFF" w:rsidP="008E2CFF">
      <w:pPr>
        <w:pStyle w:val="ListParagraph"/>
        <w:autoSpaceDE w:val="0"/>
        <w:autoSpaceDN w:val="0"/>
        <w:adjustRightInd w:val="0"/>
        <w:spacing w:after="0" w:line="240" w:lineRule="auto"/>
        <w:rPr>
          <w:lang w:val="it-IT"/>
        </w:rPr>
      </w:pPr>
    </w:p>
    <w:p w14:paraId="238DD25B" w14:textId="77777777" w:rsidR="008E2CFF" w:rsidRDefault="008E2CFF" w:rsidP="008E2CFF">
      <w:pPr>
        <w:pStyle w:val="ListParagraph"/>
        <w:autoSpaceDE w:val="0"/>
        <w:autoSpaceDN w:val="0"/>
        <w:adjustRightInd w:val="0"/>
        <w:spacing w:after="0" w:line="240" w:lineRule="auto"/>
        <w:rPr>
          <w:lang w:val="it-IT"/>
        </w:rPr>
      </w:pPr>
    </w:p>
    <w:p w14:paraId="12CBA15D" w14:textId="77777777" w:rsidR="008E2CFF" w:rsidRDefault="008E2CFF" w:rsidP="008E2CFF">
      <w:pPr>
        <w:pStyle w:val="ListParagraph"/>
        <w:autoSpaceDE w:val="0"/>
        <w:autoSpaceDN w:val="0"/>
        <w:adjustRightInd w:val="0"/>
        <w:spacing w:after="0" w:line="240" w:lineRule="auto"/>
        <w:rPr>
          <w:lang w:val="it-IT"/>
        </w:rPr>
      </w:pPr>
    </w:p>
    <w:p w14:paraId="28FA1805" w14:textId="03FE0519" w:rsidR="008E2CFF" w:rsidRDefault="008E2CFF" w:rsidP="008E2CFF">
      <w:pPr>
        <w:pStyle w:val="ListParagraph"/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E23D6">
        <w:rPr>
          <w:lang w:val="it-IT"/>
        </w:rPr>
        <w:t xml:space="preserve">7. A tavola devo controllarmi, </w:t>
      </w:r>
      <w:r>
        <w:rPr>
          <w:b/>
          <w:color w:val="FF0000"/>
          <w:lang w:val="it-IT"/>
        </w:rPr>
        <w:t>mangerei</w:t>
      </w:r>
      <w:r w:rsidRPr="005E23D6">
        <w:rPr>
          <w:lang w:val="it-IT"/>
        </w:rPr>
        <w:t xml:space="preserve"> di tutto, ma sono a dieta. </w:t>
      </w:r>
    </w:p>
    <w:p w14:paraId="1D784A3D" w14:textId="77777777" w:rsidR="008E2CFF" w:rsidRDefault="008E2CFF" w:rsidP="008E2CFF">
      <w:pPr>
        <w:pStyle w:val="ListParagraph"/>
        <w:autoSpaceDE w:val="0"/>
        <w:autoSpaceDN w:val="0"/>
        <w:adjustRightInd w:val="0"/>
        <w:spacing w:after="0" w:line="240" w:lineRule="auto"/>
        <w:rPr>
          <w:lang w:val="it-IT"/>
        </w:rPr>
      </w:pPr>
    </w:p>
    <w:p w14:paraId="2AC4D882" w14:textId="77777777" w:rsidR="008E2CFF" w:rsidRDefault="008E2CFF" w:rsidP="008E2CFF">
      <w:pPr>
        <w:pStyle w:val="ListParagraph"/>
        <w:autoSpaceDE w:val="0"/>
        <w:autoSpaceDN w:val="0"/>
        <w:adjustRightInd w:val="0"/>
        <w:spacing w:after="0" w:line="240" w:lineRule="auto"/>
        <w:rPr>
          <w:lang w:val="it-IT"/>
        </w:rPr>
      </w:pPr>
    </w:p>
    <w:p w14:paraId="5CB2BE9A" w14:textId="77777777" w:rsidR="008E2CFF" w:rsidRDefault="008E2CFF" w:rsidP="008E2CFF">
      <w:pPr>
        <w:pStyle w:val="ListParagraph"/>
        <w:autoSpaceDE w:val="0"/>
        <w:autoSpaceDN w:val="0"/>
        <w:adjustRightInd w:val="0"/>
        <w:spacing w:after="0" w:line="240" w:lineRule="auto"/>
        <w:rPr>
          <w:lang w:val="it-IT"/>
        </w:rPr>
      </w:pPr>
    </w:p>
    <w:p w14:paraId="7BB49F47" w14:textId="0BAB21E6" w:rsidR="00BF72E3" w:rsidRPr="005E23D6" w:rsidRDefault="008E2CFF" w:rsidP="008E2CFF">
      <w:pPr>
        <w:pStyle w:val="ListParagraph"/>
        <w:spacing w:line="480" w:lineRule="auto"/>
        <w:rPr>
          <w:lang w:val="it-IT"/>
        </w:rPr>
      </w:pPr>
      <w:r w:rsidRPr="005E23D6">
        <w:rPr>
          <w:lang w:val="it-IT"/>
        </w:rPr>
        <w:t xml:space="preserve">8. Signora, mi </w:t>
      </w:r>
      <w:r>
        <w:rPr>
          <w:b/>
          <w:color w:val="FF0000"/>
          <w:lang w:val="it-IT"/>
        </w:rPr>
        <w:t>passerebbe</w:t>
      </w:r>
      <w:r w:rsidRPr="005E23D6">
        <w:rPr>
          <w:lang w:val="it-IT"/>
        </w:rPr>
        <w:t xml:space="preserve"> lo zucchero per favore?</w:t>
      </w:r>
    </w:p>
    <w:p w14:paraId="2E9BBC76" w14:textId="77777777" w:rsidR="006D02CC" w:rsidRPr="005E23D6" w:rsidRDefault="006D02CC" w:rsidP="00563F08">
      <w:pPr>
        <w:pStyle w:val="ListParagraph"/>
        <w:spacing w:line="480" w:lineRule="auto"/>
        <w:ind w:left="714"/>
        <w:jc w:val="right"/>
        <w:rPr>
          <w:i/>
          <w:lang w:val="it-IT"/>
        </w:rPr>
      </w:pPr>
    </w:p>
    <w:sectPr w:rsidR="006D02CC" w:rsidRPr="005E23D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FA984E" w14:textId="77777777" w:rsidR="00D52356" w:rsidRDefault="00D52356" w:rsidP="008E1509">
      <w:pPr>
        <w:spacing w:after="0" w:line="240" w:lineRule="auto"/>
      </w:pPr>
      <w:r>
        <w:separator/>
      </w:r>
    </w:p>
  </w:endnote>
  <w:endnote w:type="continuationSeparator" w:id="0">
    <w:p w14:paraId="622493F6" w14:textId="77777777" w:rsidR="00D52356" w:rsidRDefault="00D52356" w:rsidP="008E1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A089CA" w14:textId="77777777" w:rsidR="00D52356" w:rsidRDefault="00D52356" w:rsidP="008E1509">
      <w:pPr>
        <w:spacing w:after="0" w:line="240" w:lineRule="auto"/>
      </w:pPr>
      <w:r>
        <w:separator/>
      </w:r>
    </w:p>
  </w:footnote>
  <w:footnote w:type="continuationSeparator" w:id="0">
    <w:p w14:paraId="208470A4" w14:textId="77777777" w:rsidR="00D52356" w:rsidRDefault="00D52356" w:rsidP="008E1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D4F65" w14:textId="4F0278C6" w:rsidR="008E1509" w:rsidRPr="008E1509" w:rsidRDefault="008E1509" w:rsidP="008E1509">
    <w:pPr>
      <w:pStyle w:val="Header"/>
      <w:jc w:val="right"/>
      <w:rPr>
        <w:rFonts w:ascii="Arial" w:hAnsi="Arial" w:cs="Arial"/>
        <w:sz w:val="16"/>
        <w:szCs w:val="16"/>
      </w:rPr>
    </w:pPr>
    <w:r w:rsidRPr="008E1509">
      <w:rPr>
        <w:rFonts w:ascii="Arial" w:hAnsi="Arial" w:cs="Arial"/>
        <w:sz w:val="16"/>
        <w:szCs w:val="16"/>
      </w:rPr>
      <w:t>IT212 GRAMMAR</w:t>
    </w:r>
    <w:r w:rsidRPr="008E1509">
      <w:rPr>
        <w:rFonts w:ascii="Arial" w:hAnsi="Arial" w:cs="Arial"/>
        <w:sz w:val="16"/>
        <w:szCs w:val="16"/>
      </w:rPr>
      <w:br/>
      <w:t xml:space="preserve">Week </w:t>
    </w:r>
    <w:r w:rsidR="00F165D1">
      <w:rPr>
        <w:rFonts w:ascii="Arial" w:hAnsi="Arial" w:cs="Arial"/>
        <w:sz w:val="16"/>
        <w:szCs w:val="16"/>
      </w:rPr>
      <w:t>3</w:t>
    </w:r>
    <w:r w:rsidRPr="008E1509">
      <w:rPr>
        <w:rFonts w:ascii="Arial" w:hAnsi="Arial" w:cs="Arial"/>
        <w:sz w:val="16"/>
        <w:szCs w:val="16"/>
      </w:rPr>
      <w:t xml:space="preserve">, Term 2 – </w:t>
    </w:r>
    <w:proofErr w:type="spellStart"/>
    <w:r w:rsidR="00F165D1">
      <w:rPr>
        <w:rFonts w:ascii="Arial" w:hAnsi="Arial" w:cs="Arial"/>
        <w:sz w:val="16"/>
        <w:szCs w:val="16"/>
      </w:rPr>
      <w:t>Condizionale</w:t>
    </w:r>
    <w:proofErr w:type="spellEnd"/>
  </w:p>
  <w:p w14:paraId="4C5BC1AA" w14:textId="77777777" w:rsidR="008E1509" w:rsidRDefault="008E15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148F9"/>
    <w:multiLevelType w:val="hybridMultilevel"/>
    <w:tmpl w:val="3F089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F5FC2"/>
    <w:multiLevelType w:val="hybridMultilevel"/>
    <w:tmpl w:val="3F089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37CFD"/>
    <w:multiLevelType w:val="hybridMultilevel"/>
    <w:tmpl w:val="3F089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45713"/>
    <w:multiLevelType w:val="hybridMultilevel"/>
    <w:tmpl w:val="914CAD6E"/>
    <w:lvl w:ilvl="0" w:tplc="FC4E06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581F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F6DA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665E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F0E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7C74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2641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761C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3EC6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A1D08"/>
    <w:multiLevelType w:val="hybridMultilevel"/>
    <w:tmpl w:val="C6D0AB8E"/>
    <w:lvl w:ilvl="0" w:tplc="09E62C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F058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64FA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F033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029F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E0C4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8AE5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529B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06AC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05DC4"/>
    <w:multiLevelType w:val="hybridMultilevel"/>
    <w:tmpl w:val="7C6A92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3C1224"/>
    <w:multiLevelType w:val="hybridMultilevel"/>
    <w:tmpl w:val="40A45F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F6289"/>
    <w:multiLevelType w:val="hybridMultilevel"/>
    <w:tmpl w:val="D24E7092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522C5F"/>
    <w:multiLevelType w:val="hybridMultilevel"/>
    <w:tmpl w:val="FABEE7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09"/>
    <w:rsid w:val="000721A9"/>
    <w:rsid w:val="00290B4E"/>
    <w:rsid w:val="00563F08"/>
    <w:rsid w:val="005E23D6"/>
    <w:rsid w:val="006D02CC"/>
    <w:rsid w:val="008036FE"/>
    <w:rsid w:val="008520F7"/>
    <w:rsid w:val="008E1509"/>
    <w:rsid w:val="008E2CFF"/>
    <w:rsid w:val="00A77E87"/>
    <w:rsid w:val="00BB3066"/>
    <w:rsid w:val="00BF72E3"/>
    <w:rsid w:val="00D52356"/>
    <w:rsid w:val="00F1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63C3B"/>
  <w15:chartTrackingRefBased/>
  <w15:docId w15:val="{6037D754-9A39-4D32-945E-02FF6299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1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509"/>
  </w:style>
  <w:style w:type="paragraph" w:styleId="Footer">
    <w:name w:val="footer"/>
    <w:basedOn w:val="Normal"/>
    <w:link w:val="FooterChar"/>
    <w:uiPriority w:val="99"/>
    <w:unhideWhenUsed/>
    <w:rsid w:val="008E1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509"/>
  </w:style>
  <w:style w:type="paragraph" w:styleId="ListParagraph">
    <w:name w:val="List Paragraph"/>
    <w:basedOn w:val="Normal"/>
    <w:uiPriority w:val="34"/>
    <w:qFormat/>
    <w:rsid w:val="008E1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7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369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818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232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316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49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767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608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432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023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667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197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314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8939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489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880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096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899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659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F0AECEE1</Template>
  <TotalTime>68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milaxl</dc:creator>
  <cp:keywords/>
  <dc:description/>
  <cp:lastModifiedBy>Milani, Mila</cp:lastModifiedBy>
  <cp:revision>8</cp:revision>
  <dcterms:created xsi:type="dcterms:W3CDTF">2015-12-22T17:18:00Z</dcterms:created>
  <dcterms:modified xsi:type="dcterms:W3CDTF">2016-01-25T15:18:00Z</dcterms:modified>
</cp:coreProperties>
</file>