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B14E" w14:textId="18AC0F3E" w:rsidR="00731BBE" w:rsidRPr="00853EE5" w:rsidRDefault="000A4832" w:rsidP="00731BBE">
      <w:pPr>
        <w:ind w:left="284" w:hanging="284"/>
        <w:jc w:val="both"/>
        <w:rPr>
          <w:rFonts w:ascii="Times New Roman" w:hAnsi="Times New Roman" w:cs="Times New Roman"/>
          <w:lang w:val="it-IT"/>
        </w:rPr>
      </w:pPr>
      <w:r>
        <w:rPr>
          <w:b/>
          <w:lang w:val="it-IT"/>
        </w:rPr>
        <w:t xml:space="preserve">TITOLO: </w:t>
      </w:r>
      <w:r w:rsidR="005B50AA" w:rsidRPr="001F4F95">
        <w:rPr>
          <w:rFonts w:ascii="Times New Roman" w:hAnsi="Times New Roman" w:cs="Times New Roman"/>
          <w:lang w:val="it-IT"/>
        </w:rPr>
        <w:t>La flessibilità lavorativa è ormai una costante nella vita dei giovani europei. Secondo te, si tratta di un fenomeno positivo o negativo? Parla dei vantaggi e degli svantaggi del precariato facendo anche riferimento ai tuoi progetti per il futuro</w:t>
      </w:r>
      <w:r w:rsidR="005B50AA">
        <w:rPr>
          <w:rFonts w:ascii="Times New Roman" w:hAnsi="Times New Roman" w:cs="Times New Roman"/>
          <w:lang w:val="it-IT"/>
        </w:rPr>
        <w:t>.</w:t>
      </w:r>
    </w:p>
    <w:p w14:paraId="4C4A93F7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INTRODUZIONE</w:t>
      </w:r>
    </w:p>
    <w:p w14:paraId="641B4026" w14:textId="77777777" w:rsidR="000A4832" w:rsidRDefault="000A4832" w:rsidP="000A4832">
      <w:pPr>
        <w:pStyle w:val="ListParagraph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Contesto generale</w:t>
      </w:r>
    </w:p>
    <w:p w14:paraId="0478CE58" w14:textId="77777777" w:rsidR="000A4832" w:rsidRDefault="000A4832" w:rsidP="000A4832">
      <w:pPr>
        <w:pStyle w:val="ListParagraph"/>
        <w:rPr>
          <w:b/>
          <w:lang w:val="it-IT"/>
        </w:rPr>
      </w:pPr>
    </w:p>
    <w:p w14:paraId="2990C5F6" w14:textId="77777777" w:rsidR="000A4832" w:rsidRDefault="000A4832" w:rsidP="000A4832">
      <w:pPr>
        <w:pStyle w:val="ListParagraph"/>
        <w:rPr>
          <w:b/>
          <w:lang w:val="it-IT"/>
        </w:rPr>
      </w:pPr>
    </w:p>
    <w:p w14:paraId="3207267D" w14:textId="77777777" w:rsidR="000A4832" w:rsidRDefault="000A4832" w:rsidP="000A4832">
      <w:pPr>
        <w:pStyle w:val="ListParagraph"/>
        <w:rPr>
          <w:b/>
          <w:lang w:val="it-IT"/>
        </w:rPr>
      </w:pPr>
    </w:p>
    <w:p w14:paraId="575C651F" w14:textId="7617F7D5" w:rsidR="000A4832" w:rsidRDefault="00C22A4B" w:rsidP="000A4832">
      <w:pPr>
        <w:pStyle w:val="ListParagraph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Problematica specifi</w:t>
      </w:r>
      <w:bookmarkStart w:id="0" w:name="_GoBack"/>
      <w:bookmarkEnd w:id="0"/>
      <w:r w:rsidR="000A4832">
        <w:rPr>
          <w:b/>
          <w:lang w:val="it-IT"/>
        </w:rPr>
        <w:t>ca</w:t>
      </w:r>
    </w:p>
    <w:p w14:paraId="0EA03CB1" w14:textId="77777777" w:rsidR="000A4832" w:rsidRPr="004739EF" w:rsidRDefault="000A4832" w:rsidP="000A4832">
      <w:pPr>
        <w:pStyle w:val="ListParagraph"/>
        <w:rPr>
          <w:lang w:val="it-IT"/>
        </w:rPr>
      </w:pPr>
    </w:p>
    <w:p w14:paraId="34451164" w14:textId="77777777" w:rsidR="000A4832" w:rsidRPr="004739EF" w:rsidRDefault="000A4832" w:rsidP="000A4832">
      <w:pPr>
        <w:pStyle w:val="ListParagraph"/>
        <w:rPr>
          <w:lang w:val="it-IT"/>
        </w:rPr>
      </w:pPr>
    </w:p>
    <w:p w14:paraId="58B900EB" w14:textId="77777777" w:rsidR="000A4832" w:rsidRDefault="000A4832" w:rsidP="000A4832">
      <w:pPr>
        <w:pStyle w:val="ListParagraph"/>
        <w:rPr>
          <w:b/>
          <w:lang w:val="it-IT"/>
        </w:rPr>
      </w:pPr>
    </w:p>
    <w:p w14:paraId="4C651E2C" w14:textId="77777777" w:rsidR="000A4832" w:rsidRPr="008F6A45" w:rsidRDefault="000A4832" w:rsidP="000A4832">
      <w:pPr>
        <w:pStyle w:val="ListParagraph"/>
        <w:rPr>
          <w:b/>
          <w:lang w:val="it-IT"/>
        </w:rPr>
      </w:pPr>
    </w:p>
    <w:p w14:paraId="5E435FEA" w14:textId="77777777" w:rsidR="000A4832" w:rsidRPr="008F6A45" w:rsidRDefault="000A4832" w:rsidP="000A4832">
      <w:pPr>
        <w:pStyle w:val="ListParagraph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Annuncio del piano di lavoro</w:t>
      </w:r>
    </w:p>
    <w:p w14:paraId="59C37D5B" w14:textId="77777777" w:rsidR="000A4832" w:rsidRDefault="000A4832" w:rsidP="000A4832">
      <w:pPr>
        <w:rPr>
          <w:b/>
          <w:lang w:val="it-IT"/>
        </w:rPr>
      </w:pPr>
    </w:p>
    <w:p w14:paraId="3BACF4BC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TESI</w:t>
      </w:r>
    </w:p>
    <w:p w14:paraId="7535A09E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Individuare la tesi:</w:t>
      </w:r>
    </w:p>
    <w:p w14:paraId="255FC2D0" w14:textId="77777777" w:rsidR="000A4832" w:rsidRDefault="000A4832" w:rsidP="000A4832">
      <w:pPr>
        <w:rPr>
          <w:b/>
          <w:lang w:val="it-IT"/>
        </w:rPr>
      </w:pPr>
    </w:p>
    <w:p w14:paraId="65C17150" w14:textId="77777777" w:rsidR="000A4832" w:rsidRPr="008F6A45" w:rsidRDefault="000A4832" w:rsidP="000A4832">
      <w:pPr>
        <w:pStyle w:val="ListParagraph"/>
        <w:numPr>
          <w:ilvl w:val="0"/>
          <w:numId w:val="3"/>
        </w:numPr>
        <w:rPr>
          <w:b/>
          <w:lang w:val="it-IT"/>
        </w:rPr>
      </w:pPr>
      <w:r>
        <w:rPr>
          <w:b/>
          <w:lang w:val="it-IT"/>
        </w:rPr>
        <w:t>Argomenti a sostegno della tesi</w:t>
      </w:r>
    </w:p>
    <w:p w14:paraId="4924FC67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1.</w:t>
      </w:r>
    </w:p>
    <w:p w14:paraId="2AF3DC4D" w14:textId="77777777" w:rsidR="000A4832" w:rsidRDefault="000A4832" w:rsidP="000A4832">
      <w:pPr>
        <w:rPr>
          <w:b/>
          <w:lang w:val="it-IT"/>
        </w:rPr>
      </w:pPr>
    </w:p>
    <w:p w14:paraId="68574A7D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2.</w:t>
      </w:r>
    </w:p>
    <w:p w14:paraId="77D1996A" w14:textId="77777777" w:rsidR="000A4832" w:rsidRPr="000A4832" w:rsidRDefault="000A4832" w:rsidP="000A4832">
      <w:pPr>
        <w:rPr>
          <w:lang w:val="it-IT"/>
        </w:rPr>
      </w:pPr>
    </w:p>
    <w:p w14:paraId="3EF768F3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ANTITESI</w:t>
      </w:r>
    </w:p>
    <w:p w14:paraId="34820C6B" w14:textId="77777777" w:rsidR="000A4832" w:rsidRDefault="000A4832" w:rsidP="000A4832">
      <w:pPr>
        <w:rPr>
          <w:b/>
          <w:lang w:val="it-IT"/>
        </w:rPr>
      </w:pPr>
    </w:p>
    <w:p w14:paraId="7C232C0D" w14:textId="77777777" w:rsidR="000A4832" w:rsidRPr="000A4832" w:rsidRDefault="000A4832" w:rsidP="00D62D44">
      <w:pPr>
        <w:pStyle w:val="ListParagraph"/>
        <w:numPr>
          <w:ilvl w:val="0"/>
          <w:numId w:val="2"/>
        </w:numPr>
        <w:rPr>
          <w:b/>
          <w:lang w:val="it-IT"/>
        </w:rPr>
      </w:pPr>
      <w:r w:rsidRPr="000A4832">
        <w:rPr>
          <w:b/>
          <w:lang w:val="it-IT"/>
        </w:rPr>
        <w:t xml:space="preserve">Argomento a sostegno dell’antitesi: </w:t>
      </w:r>
    </w:p>
    <w:p w14:paraId="6C5DDDFD" w14:textId="77777777" w:rsidR="000A4832" w:rsidRDefault="000A4832" w:rsidP="000A4832">
      <w:pPr>
        <w:pStyle w:val="ListParagraph"/>
        <w:rPr>
          <w:lang w:val="it-IT"/>
        </w:rPr>
      </w:pPr>
    </w:p>
    <w:p w14:paraId="681A2912" w14:textId="77777777" w:rsidR="000A4832" w:rsidRDefault="000A4832" w:rsidP="000A4832">
      <w:pPr>
        <w:pStyle w:val="ListParagraph"/>
        <w:rPr>
          <w:b/>
          <w:lang w:val="it-IT"/>
        </w:rPr>
      </w:pPr>
    </w:p>
    <w:p w14:paraId="4EA6829C" w14:textId="77777777" w:rsidR="000A4832" w:rsidRPr="000A4832" w:rsidRDefault="000A4832" w:rsidP="000A4832">
      <w:pPr>
        <w:pStyle w:val="ListParagraph"/>
        <w:rPr>
          <w:b/>
          <w:lang w:val="it-IT"/>
        </w:rPr>
      </w:pPr>
    </w:p>
    <w:p w14:paraId="64ED8A2A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CONFUTAZIONE ANTITESI</w:t>
      </w:r>
    </w:p>
    <w:p w14:paraId="07DA51E4" w14:textId="77777777" w:rsidR="000A4832" w:rsidRDefault="000A4832" w:rsidP="000A4832">
      <w:pPr>
        <w:rPr>
          <w:b/>
          <w:lang w:val="it-IT"/>
        </w:rPr>
      </w:pPr>
    </w:p>
    <w:p w14:paraId="5D844921" w14:textId="77777777" w:rsidR="000A4832" w:rsidRDefault="000A4832" w:rsidP="000A4832">
      <w:pPr>
        <w:rPr>
          <w:b/>
          <w:lang w:val="it-IT"/>
        </w:rPr>
      </w:pPr>
    </w:p>
    <w:p w14:paraId="36F664C2" w14:textId="77777777" w:rsidR="000A4832" w:rsidRDefault="000A4832" w:rsidP="000A4832">
      <w:pPr>
        <w:rPr>
          <w:b/>
          <w:lang w:val="it-IT"/>
        </w:rPr>
      </w:pPr>
      <w:r>
        <w:rPr>
          <w:b/>
          <w:lang w:val="it-IT"/>
        </w:rPr>
        <w:t>CONCLUSIONE</w:t>
      </w:r>
    </w:p>
    <w:p w14:paraId="2584444A" w14:textId="77777777" w:rsidR="000A4832" w:rsidRDefault="000A4832" w:rsidP="000A4832">
      <w:pPr>
        <w:pStyle w:val="ListParagraph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Riepilogo</w:t>
      </w:r>
    </w:p>
    <w:p w14:paraId="5E3C8E3E" w14:textId="77777777" w:rsidR="000A4832" w:rsidRDefault="000A4832" w:rsidP="000A4832">
      <w:pPr>
        <w:rPr>
          <w:b/>
          <w:lang w:val="it-IT"/>
        </w:rPr>
      </w:pPr>
    </w:p>
    <w:p w14:paraId="5429C5AD" w14:textId="77777777" w:rsidR="000440DF" w:rsidRPr="000A4832" w:rsidRDefault="000A4832" w:rsidP="000A4832">
      <w:pPr>
        <w:pStyle w:val="ListParagraph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 xml:space="preserve">Apertura </w:t>
      </w:r>
    </w:p>
    <w:sectPr w:rsidR="000440DF" w:rsidRPr="000A4832" w:rsidSect="00DF5F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CBBE" w14:textId="77777777" w:rsidR="000A4832" w:rsidRDefault="000A4832" w:rsidP="000A4832">
      <w:pPr>
        <w:spacing w:after="0" w:line="240" w:lineRule="auto"/>
      </w:pPr>
      <w:r>
        <w:separator/>
      </w:r>
    </w:p>
  </w:endnote>
  <w:endnote w:type="continuationSeparator" w:id="0">
    <w:p w14:paraId="5501B342" w14:textId="77777777" w:rsidR="000A4832" w:rsidRDefault="000A4832" w:rsidP="000A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3D792" w14:textId="77777777" w:rsidR="000A4832" w:rsidRDefault="000A4832" w:rsidP="000A4832">
      <w:pPr>
        <w:spacing w:after="0" w:line="240" w:lineRule="auto"/>
      </w:pPr>
      <w:r>
        <w:separator/>
      </w:r>
    </w:p>
  </w:footnote>
  <w:footnote w:type="continuationSeparator" w:id="0">
    <w:p w14:paraId="7BA69549" w14:textId="77777777" w:rsidR="000A4832" w:rsidRDefault="000A4832" w:rsidP="000A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BC1F" w14:textId="77777777" w:rsidR="0036423F" w:rsidRPr="0036423F" w:rsidRDefault="000A4832" w:rsidP="0036423F">
    <w:pPr>
      <w:pStyle w:val="Header"/>
      <w:jc w:val="right"/>
      <w:rPr>
        <w:sz w:val="16"/>
        <w:szCs w:val="16"/>
      </w:rPr>
    </w:pPr>
    <w:r w:rsidRPr="0036423F">
      <w:rPr>
        <w:sz w:val="16"/>
        <w:szCs w:val="16"/>
      </w:rPr>
      <w:t>IT301 ESSAY WRITING</w:t>
    </w:r>
    <w:r w:rsidRPr="0036423F">
      <w:rPr>
        <w:sz w:val="16"/>
        <w:szCs w:val="16"/>
      </w:rPr>
      <w:br/>
    </w:r>
    <w:r>
      <w:rPr>
        <w:sz w:val="16"/>
        <w:szCs w:val="16"/>
      </w:rPr>
      <w:t xml:space="preserve">essay </w:t>
    </w:r>
    <w:proofErr w:type="spellStart"/>
    <w:r>
      <w:rPr>
        <w:sz w:val="16"/>
        <w:szCs w:val="16"/>
      </w:rPr>
      <w:t>revision_week</w:t>
    </w:r>
    <w:proofErr w:type="spellEnd"/>
    <w:r>
      <w:rPr>
        <w:sz w:val="16"/>
        <w:szCs w:val="16"/>
      </w:rPr>
      <w:t xml:space="preserve"> 1</w:t>
    </w:r>
  </w:p>
  <w:p w14:paraId="0B01E7CD" w14:textId="77777777" w:rsidR="0036423F" w:rsidRPr="0036423F" w:rsidRDefault="00C22A4B" w:rsidP="0036423F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B3E"/>
    <w:multiLevelType w:val="hybridMultilevel"/>
    <w:tmpl w:val="9DB48856"/>
    <w:lvl w:ilvl="0" w:tplc="6394B7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C3A"/>
    <w:multiLevelType w:val="hybridMultilevel"/>
    <w:tmpl w:val="9446A43E"/>
    <w:lvl w:ilvl="0" w:tplc="866679F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7C19"/>
    <w:multiLevelType w:val="hybridMultilevel"/>
    <w:tmpl w:val="82F44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00EE"/>
    <w:multiLevelType w:val="hybridMultilevel"/>
    <w:tmpl w:val="5D98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E8D"/>
    <w:multiLevelType w:val="hybridMultilevel"/>
    <w:tmpl w:val="741CAF86"/>
    <w:lvl w:ilvl="0" w:tplc="0838968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4301"/>
    <w:multiLevelType w:val="hybridMultilevel"/>
    <w:tmpl w:val="0F3CF46A"/>
    <w:lvl w:ilvl="0" w:tplc="ED929F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CF"/>
    <w:rsid w:val="000440DF"/>
    <w:rsid w:val="000A4832"/>
    <w:rsid w:val="004374CF"/>
    <w:rsid w:val="005B50AA"/>
    <w:rsid w:val="00731BBE"/>
    <w:rsid w:val="00C22A4B"/>
    <w:rsid w:val="00D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CB41"/>
  <w15:chartTrackingRefBased/>
  <w15:docId w15:val="{506C5C08-C582-47FB-BE71-6DD5F72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32"/>
  </w:style>
  <w:style w:type="paragraph" w:styleId="Footer">
    <w:name w:val="footer"/>
    <w:basedOn w:val="Normal"/>
    <w:link w:val="FooterChar"/>
    <w:uiPriority w:val="99"/>
    <w:unhideWhenUsed/>
    <w:rsid w:val="000A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32"/>
  </w:style>
  <w:style w:type="paragraph" w:styleId="BalloonText">
    <w:name w:val="Balloon Text"/>
    <w:basedOn w:val="Normal"/>
    <w:link w:val="BalloonTextChar"/>
    <w:uiPriority w:val="99"/>
    <w:semiHidden/>
    <w:unhideWhenUsed/>
    <w:rsid w:val="00C2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9555261A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milaxl</dc:creator>
  <cp:keywords/>
  <dc:description/>
  <cp:lastModifiedBy>Milani, Mila</cp:lastModifiedBy>
  <cp:revision>6</cp:revision>
  <cp:lastPrinted>2017-04-25T09:27:00Z</cp:lastPrinted>
  <dcterms:created xsi:type="dcterms:W3CDTF">2016-04-24T19:35:00Z</dcterms:created>
  <dcterms:modified xsi:type="dcterms:W3CDTF">2017-04-25T09:27:00Z</dcterms:modified>
</cp:coreProperties>
</file>