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65" w:rsidRPr="008F2865" w:rsidRDefault="008F2865" w:rsidP="008F2865">
      <w:pPr>
        <w:pBdr>
          <w:top w:val="single" w:sz="6" w:space="1" w:color="auto"/>
        </w:pBdr>
        <w:jc w:val="center"/>
        <w:rPr>
          <w:vanish/>
          <w:sz w:val="36"/>
          <w:szCs w:val="36"/>
        </w:rPr>
      </w:pPr>
      <w:r w:rsidRPr="008F2865">
        <w:rPr>
          <w:vanish/>
          <w:sz w:val="36"/>
          <w:szCs w:val="36"/>
        </w:rPr>
        <w:t>Bottom of Form</w:t>
      </w:r>
    </w:p>
    <w:p w:rsidR="008F2865" w:rsidRPr="008F2865" w:rsidRDefault="008F2865" w:rsidP="008F2865">
      <w:pPr>
        <w:pBdr>
          <w:bottom w:val="single" w:sz="6" w:space="8" w:color="ABABAB"/>
        </w:pBdr>
        <w:outlineLvl w:val="0"/>
        <w:rPr>
          <w:kern w:val="36"/>
          <w:sz w:val="28"/>
          <w:szCs w:val="28"/>
        </w:rPr>
      </w:pPr>
      <w:r w:rsidRPr="008F2865">
        <w:rPr>
          <w:kern w:val="36"/>
          <w:sz w:val="36"/>
          <w:szCs w:val="36"/>
        </w:rPr>
        <w:t>IT913 Research Skills in Modern Languages</w:t>
      </w:r>
      <w:r>
        <w:rPr>
          <w:kern w:val="36"/>
          <w:sz w:val="36"/>
          <w:szCs w:val="36"/>
        </w:rPr>
        <w:t xml:space="preserve"> </w:t>
      </w:r>
      <w:r w:rsidRPr="008F2865">
        <w:rPr>
          <w:kern w:val="36"/>
          <w:sz w:val="28"/>
          <w:szCs w:val="28"/>
        </w:rPr>
        <w:t>2015-16</w:t>
      </w:r>
    </w:p>
    <w:p w:rsidR="008F2865" w:rsidRPr="008F2865" w:rsidRDefault="008F2865" w:rsidP="008F2865">
      <w:pPr>
        <w:spacing w:after="165" w:line="336" w:lineRule="atLeast"/>
      </w:pPr>
      <w:r>
        <w:t>Thursdays 11am-1pm Room H4.50</w:t>
      </w:r>
      <w:r w:rsidR="00E431D3">
        <w:t xml:space="preserve"> </w:t>
      </w:r>
      <w:r w:rsidR="00E431D3" w:rsidRPr="008F2865">
        <w:t>(but note weeks 2 &amp; 3 are different!)</w:t>
      </w:r>
    </w:p>
    <w:p w:rsidR="008F2865" w:rsidRDefault="008F2865" w:rsidP="008F2865">
      <w:pPr>
        <w:spacing w:after="165" w:line="336" w:lineRule="atLeast"/>
      </w:pPr>
      <w:r w:rsidRPr="008F2865">
        <w:t xml:space="preserve">Module assessment: 2 tasks. </w:t>
      </w:r>
      <w:proofErr w:type="gramStart"/>
      <w:r w:rsidRPr="008F2865">
        <w:t>Drafts to be handed in term 1, revised items to be submitted as a portfolio in term 2.</w:t>
      </w:r>
      <w:proofErr w:type="gramEnd"/>
      <w:r w:rsidRPr="008F2865">
        <w:t xml:space="preserve"> Download the assessments </w:t>
      </w:r>
      <w:hyperlink r:id="rId6" w:history="1">
        <w:r w:rsidRPr="008F2865">
          <w:rPr>
            <w:u w:val="single"/>
          </w:rPr>
          <w:t>here</w:t>
        </w:r>
      </w:hyperlink>
      <w:r w:rsidRPr="008F2865">
        <w:t>!</w:t>
      </w:r>
    </w:p>
    <w:p w:rsidR="008F2865" w:rsidRPr="008F2865" w:rsidRDefault="008F2865" w:rsidP="008F2865">
      <w:pPr>
        <w:spacing w:after="165" w:line="336" w:lineRule="atLeast"/>
      </w:pPr>
      <w:r>
        <w:tab/>
      </w:r>
      <w:r>
        <w:tab/>
      </w:r>
      <w:r>
        <w:tab/>
      </w:r>
      <w:r>
        <w:tab/>
      </w:r>
      <w:r w:rsidRPr="008F2865">
        <w:rPr>
          <w:b/>
        </w:rPr>
        <w:t>Term 1</w:t>
      </w:r>
    </w:p>
    <w:p w:rsidR="008F2865" w:rsidRPr="008F2865" w:rsidRDefault="008F2865" w:rsidP="008F2865">
      <w:pPr>
        <w:spacing w:after="165" w:line="336" w:lineRule="atLeast"/>
      </w:pPr>
      <w:r w:rsidRPr="008F2865">
        <w:rPr>
          <w:b/>
          <w:bCs/>
        </w:rPr>
        <w:t>Week 2: Teaching grid (Library) 11-1 Kate Courage, subject librarian</w:t>
      </w:r>
    </w:p>
    <w:p w:rsidR="008F2865" w:rsidRPr="008F2865" w:rsidRDefault="008F2865" w:rsidP="008F2865">
      <w:pPr>
        <w:spacing w:after="165" w:line="336" w:lineRule="atLeast"/>
      </w:pPr>
      <w:r w:rsidRPr="008F2865">
        <w:t>Using electronic resources in Modern Languages</w:t>
      </w:r>
    </w:p>
    <w:p w:rsidR="008F2865" w:rsidRPr="008F2865" w:rsidRDefault="008F2865" w:rsidP="008F2865">
      <w:pPr>
        <w:spacing w:after="165" w:line="336" w:lineRule="atLeast"/>
      </w:pPr>
      <w:r w:rsidRPr="008F2865">
        <w:rPr>
          <w:b/>
          <w:bCs/>
        </w:rPr>
        <w:t>Week 3: Teaching grid (Library 11-1)</w:t>
      </w:r>
    </w:p>
    <w:p w:rsidR="008F2865" w:rsidRPr="008F2865" w:rsidRDefault="008F2865" w:rsidP="008F2865">
      <w:pPr>
        <w:spacing w:after="165" w:line="336" w:lineRule="atLeast"/>
      </w:pPr>
      <w:r w:rsidRPr="008F2865">
        <w:t>Creating bibliographies</w:t>
      </w:r>
    </w:p>
    <w:p w:rsidR="008F2865" w:rsidRDefault="008F2865" w:rsidP="008F2865">
      <w:pPr>
        <w:shd w:val="clear" w:color="auto" w:fill="FFFF00"/>
        <w:spacing w:line="336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Week 4</w:t>
      </w:r>
      <w:r w:rsidR="00E431D3">
        <w:rPr>
          <w:b/>
          <w:bCs/>
        </w:rPr>
        <w:t>: 29</w:t>
      </w:r>
      <w:r w:rsidR="00E431D3" w:rsidRPr="00E431D3">
        <w:rPr>
          <w:b/>
          <w:bCs/>
          <w:vertAlign w:val="superscript"/>
        </w:rPr>
        <w:t>th</w:t>
      </w:r>
      <w:r w:rsidR="00E431D3">
        <w:rPr>
          <w:b/>
          <w:bCs/>
        </w:rPr>
        <w:t xml:space="preserve"> October (by mid-day)</w:t>
      </w:r>
      <w:r>
        <w:rPr>
          <w:b/>
          <w:bCs/>
        </w:rPr>
        <w:tab/>
      </w:r>
    </w:p>
    <w:p w:rsidR="008F2865" w:rsidRPr="008F2865" w:rsidRDefault="008F2865" w:rsidP="008F2865">
      <w:pPr>
        <w:shd w:val="clear" w:color="auto" w:fill="FFFF00"/>
        <w:spacing w:line="336" w:lineRule="atLeas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F2865">
        <w:rPr>
          <w:b/>
          <w:bCs/>
        </w:rPr>
        <w:t>Bi</w:t>
      </w:r>
      <w:r>
        <w:rPr>
          <w:b/>
          <w:bCs/>
        </w:rPr>
        <w:t>bliography Assignment</w:t>
      </w:r>
      <w:r w:rsidR="00E431D3">
        <w:rPr>
          <w:b/>
          <w:bCs/>
        </w:rPr>
        <w:t xml:space="preserve"> </w:t>
      </w:r>
    </w:p>
    <w:p w:rsidR="008F2865" w:rsidRPr="008F2865" w:rsidRDefault="008F2865" w:rsidP="008F2865">
      <w:pPr>
        <w:spacing w:line="336" w:lineRule="atLeast"/>
      </w:pPr>
    </w:p>
    <w:p w:rsidR="008F2865" w:rsidRPr="008F2865" w:rsidRDefault="008F2865" w:rsidP="008F2865">
      <w:pPr>
        <w:spacing w:after="165" w:line="336" w:lineRule="atLeast"/>
      </w:pPr>
      <w:r w:rsidRPr="008F2865">
        <w:rPr>
          <w:b/>
          <w:bCs/>
        </w:rPr>
        <w:t>Week 5: Thursday, 5 November 11-1 Room H450</w:t>
      </w:r>
      <w:r w:rsidRPr="008F2865">
        <w:br/>
        <w:t>Writing a literature</w:t>
      </w:r>
      <w:r w:rsidR="002E0ABD">
        <w:t xml:space="preserve"> review</w:t>
      </w:r>
      <w:r w:rsidR="002E0ABD">
        <w:br/>
        <w:t>Tutor: Fabio Camilletti, Italian Studies</w:t>
      </w:r>
    </w:p>
    <w:p w:rsidR="008F2865" w:rsidRPr="008F2865" w:rsidRDefault="008F2865" w:rsidP="008F2865">
      <w:pPr>
        <w:spacing w:after="165" w:line="336" w:lineRule="atLeast"/>
      </w:pPr>
      <w:r w:rsidRPr="008F2865">
        <w:rPr>
          <w:b/>
          <w:bCs/>
        </w:rPr>
        <w:t>Week 8: Thursday, 26 November 11-1 Room H450</w:t>
      </w:r>
      <w:r w:rsidRPr="008F2865">
        <w:br/>
        <w:t>Writing a PhD proposal and applying for funding</w:t>
      </w:r>
      <w:r w:rsidRPr="008F2865">
        <w:br/>
        <w:t>Tutor: Ingrid De Smet, French Studies</w:t>
      </w:r>
    </w:p>
    <w:p w:rsidR="008F2865" w:rsidRPr="008F2865" w:rsidRDefault="008F2865" w:rsidP="008F2865">
      <w:pPr>
        <w:shd w:val="clear" w:color="auto" w:fill="FFFF00"/>
        <w:spacing w:line="336" w:lineRule="atLeast"/>
        <w:rPr>
          <w:b/>
        </w:rPr>
      </w:pPr>
      <w:r>
        <w:tab/>
      </w:r>
      <w:r>
        <w:tab/>
      </w:r>
      <w:r w:rsidRPr="008F2865">
        <w:rPr>
          <w:b/>
        </w:rPr>
        <w:t>Week 10:</w:t>
      </w:r>
      <w:r w:rsidRPr="008F2865">
        <w:rPr>
          <w:b/>
        </w:rPr>
        <w:tab/>
      </w:r>
      <w:r w:rsidR="00E431D3">
        <w:rPr>
          <w:b/>
        </w:rPr>
        <w:t>Thursday, 10</w:t>
      </w:r>
      <w:r w:rsidR="00E431D3" w:rsidRPr="00E431D3">
        <w:rPr>
          <w:b/>
          <w:vertAlign w:val="superscript"/>
        </w:rPr>
        <w:t>th</w:t>
      </w:r>
      <w:r w:rsidR="00E431D3">
        <w:rPr>
          <w:b/>
        </w:rPr>
        <w:t xml:space="preserve"> December (by mid-day)</w:t>
      </w:r>
      <w:r w:rsidRPr="008F2865">
        <w:rPr>
          <w:b/>
        </w:rPr>
        <w:tab/>
      </w:r>
    </w:p>
    <w:p w:rsidR="008F2865" w:rsidRPr="008F2865" w:rsidRDefault="008F2865" w:rsidP="008F2865">
      <w:pPr>
        <w:shd w:val="clear" w:color="auto" w:fill="FFFF00"/>
        <w:spacing w:line="336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 w:rsidRPr="008F2865">
        <w:rPr>
          <w:b/>
        </w:rPr>
        <w:t>Literature Review draft submission</w:t>
      </w:r>
    </w:p>
    <w:p w:rsidR="00E431D3" w:rsidRDefault="00E431D3" w:rsidP="008F2865">
      <w:pPr>
        <w:spacing w:after="165" w:line="336" w:lineRule="atLeast"/>
        <w:rPr>
          <w:b/>
          <w:bCs/>
        </w:rPr>
      </w:pPr>
    </w:p>
    <w:p w:rsidR="008F2865" w:rsidRPr="008F2865" w:rsidRDefault="008F2865" w:rsidP="008F2865">
      <w:pPr>
        <w:spacing w:after="165" w:line="336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F2865">
        <w:rPr>
          <w:b/>
          <w:bCs/>
        </w:rPr>
        <w:t>Term 2</w:t>
      </w:r>
      <w:r w:rsidRPr="008F2865">
        <w:br/>
      </w:r>
      <w:r w:rsidRPr="008F2865">
        <w:rPr>
          <w:b/>
          <w:bCs/>
        </w:rPr>
        <w:t>Week 1: Thursday, 14th January 11-1 Room H450</w:t>
      </w:r>
      <w:r w:rsidRPr="008F2865">
        <w:br/>
        <w:t>Choosing and w</w:t>
      </w:r>
      <w:r w:rsidR="002E0ABD">
        <w:t>riting a dissertation</w:t>
      </w:r>
      <w:r w:rsidR="002E0ABD">
        <w:br/>
        <w:t>Tutor: Jennifer Burns, Italian Studies</w:t>
      </w:r>
    </w:p>
    <w:p w:rsidR="008F2865" w:rsidRPr="008F2865" w:rsidRDefault="008F2865" w:rsidP="008F2865">
      <w:pPr>
        <w:spacing w:after="165" w:line="336" w:lineRule="atLeast"/>
      </w:pPr>
      <w:r w:rsidRPr="008F2865">
        <w:rPr>
          <w:b/>
          <w:bCs/>
        </w:rPr>
        <w:t>Week 4: Thursday, 4th February 11-1 Room H450</w:t>
      </w:r>
      <w:r w:rsidRPr="008F2865">
        <w:br/>
        <w:t>Creating an academic poster</w:t>
      </w:r>
      <w:r w:rsidRPr="008F2865">
        <w:br/>
        <w:t>Tutor: Kate Astbury, French Studies</w:t>
      </w:r>
    </w:p>
    <w:p w:rsidR="008F2865" w:rsidRPr="008F2865" w:rsidRDefault="00E431D3" w:rsidP="00E431D3">
      <w:pPr>
        <w:shd w:val="clear" w:color="auto" w:fill="FFFF00"/>
        <w:spacing w:after="165" w:line="336" w:lineRule="atLeast"/>
      </w:pPr>
      <w:r>
        <w:rPr>
          <w:b/>
          <w:bCs/>
        </w:rPr>
        <w:tab/>
      </w:r>
      <w:r>
        <w:rPr>
          <w:b/>
          <w:bCs/>
        </w:rPr>
        <w:tab/>
      </w:r>
      <w:r w:rsidR="008F2865" w:rsidRPr="008F2865">
        <w:rPr>
          <w:b/>
          <w:bCs/>
          <w:shd w:val="clear" w:color="auto" w:fill="FFFF00"/>
        </w:rPr>
        <w:t>Week 5</w:t>
      </w:r>
      <w:r w:rsidRPr="00E431D3">
        <w:rPr>
          <w:b/>
          <w:bCs/>
          <w:shd w:val="clear" w:color="auto" w:fill="FFFF00"/>
        </w:rPr>
        <w:t>:</w:t>
      </w:r>
      <w:r w:rsidR="008F2865" w:rsidRPr="008F2865">
        <w:rPr>
          <w:b/>
          <w:bCs/>
          <w:shd w:val="clear" w:color="auto" w:fill="FFFF00"/>
        </w:rPr>
        <w:t xml:space="preserve"> Thursday</w:t>
      </w:r>
      <w:r w:rsidRPr="00E431D3">
        <w:rPr>
          <w:b/>
          <w:bCs/>
          <w:shd w:val="clear" w:color="auto" w:fill="FFFF00"/>
        </w:rPr>
        <w:t>,</w:t>
      </w:r>
      <w:r w:rsidR="008F2865" w:rsidRPr="008F2865">
        <w:rPr>
          <w:b/>
          <w:bCs/>
          <w:shd w:val="clear" w:color="auto" w:fill="FFFF00"/>
        </w:rPr>
        <w:t xml:space="preserve"> 11th February </w:t>
      </w:r>
      <w:r w:rsidRPr="00E431D3">
        <w:rPr>
          <w:b/>
          <w:bCs/>
          <w:shd w:val="clear" w:color="auto" w:fill="FFFF00"/>
        </w:rPr>
        <w:t>(by mid-day)</w:t>
      </w:r>
      <w:r w:rsidR="008F2865" w:rsidRPr="008F2865">
        <w:rPr>
          <w:shd w:val="clear" w:color="auto" w:fill="FFFF00"/>
        </w:rPr>
        <w:br/>
      </w:r>
      <w:r w:rsidRPr="00E431D3">
        <w:rPr>
          <w:shd w:val="clear" w:color="auto" w:fill="FFFF00"/>
        </w:rPr>
        <w:tab/>
      </w:r>
      <w:r w:rsidRPr="00E431D3">
        <w:rPr>
          <w:shd w:val="clear" w:color="auto" w:fill="FFFF00"/>
        </w:rPr>
        <w:tab/>
      </w:r>
      <w:r w:rsidRPr="00370F01">
        <w:rPr>
          <w:b/>
          <w:shd w:val="clear" w:color="auto" w:fill="FFFF00"/>
        </w:rPr>
        <w:t>S</w:t>
      </w:r>
      <w:r w:rsidR="008F2865" w:rsidRPr="00370F01">
        <w:rPr>
          <w:b/>
          <w:shd w:val="clear" w:color="auto" w:fill="FFFF00"/>
        </w:rPr>
        <w:t xml:space="preserve">tudy </w:t>
      </w:r>
      <w:r w:rsidRPr="00370F01">
        <w:rPr>
          <w:b/>
          <w:shd w:val="clear" w:color="auto" w:fill="FFFF00"/>
        </w:rPr>
        <w:t>S</w:t>
      </w:r>
      <w:r w:rsidR="008F2865" w:rsidRPr="00370F01">
        <w:rPr>
          <w:b/>
          <w:shd w:val="clear" w:color="auto" w:fill="FFFF00"/>
        </w:rPr>
        <w:t xml:space="preserve">kills </w:t>
      </w:r>
      <w:r w:rsidRPr="00370F01">
        <w:rPr>
          <w:b/>
          <w:shd w:val="clear" w:color="auto" w:fill="FFFF00"/>
        </w:rPr>
        <w:t>P</w:t>
      </w:r>
      <w:r w:rsidR="008F2865" w:rsidRPr="00370F01">
        <w:rPr>
          <w:b/>
          <w:shd w:val="clear" w:color="auto" w:fill="FFFF00"/>
        </w:rPr>
        <w:t>ortfolio</w:t>
      </w:r>
      <w:r w:rsidRPr="00370F01">
        <w:rPr>
          <w:b/>
          <w:shd w:val="clear" w:color="auto" w:fill="FFFF00"/>
        </w:rPr>
        <w:t xml:space="preserve"> submission</w:t>
      </w:r>
    </w:p>
    <w:p w:rsidR="008F2865" w:rsidRPr="008F2865" w:rsidRDefault="008F2865" w:rsidP="008F2865">
      <w:pPr>
        <w:spacing w:after="165" w:line="336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F2865">
        <w:rPr>
          <w:b/>
          <w:bCs/>
        </w:rPr>
        <w:t>Term 3</w:t>
      </w:r>
      <w:r w:rsidRPr="008F2865">
        <w:br/>
      </w:r>
      <w:r w:rsidRPr="008F2865">
        <w:rPr>
          <w:b/>
          <w:bCs/>
        </w:rPr>
        <w:t>Week 4: Thursday, 19th May 11-1 Room H450</w:t>
      </w:r>
      <w:r w:rsidRPr="008F2865">
        <w:br/>
        <w:t xml:space="preserve">Giving oral presentations, using </w:t>
      </w:r>
      <w:proofErr w:type="spellStart"/>
      <w:r w:rsidRPr="008F2865">
        <w:t>powerpoint</w:t>
      </w:r>
      <w:proofErr w:type="spellEnd"/>
      <w:r w:rsidRPr="008F2865">
        <w:t xml:space="preserve"> and related presentational media (note you will be expected to give a 10-min presentation on an aspect of your research at this session</w:t>
      </w:r>
      <w:proofErr w:type="gramStart"/>
      <w:r w:rsidRPr="008F2865">
        <w:t>)</w:t>
      </w:r>
      <w:proofErr w:type="gramEnd"/>
      <w:r w:rsidRPr="008F2865">
        <w:br/>
      </w:r>
      <w:r w:rsidR="002E0ABD">
        <w:t>Tutor: Mila Milani, Italian Studies</w:t>
      </w:r>
      <w:bookmarkStart w:id="0" w:name="_GoBack"/>
      <w:bookmarkEnd w:id="0"/>
    </w:p>
    <w:sectPr w:rsidR="008F2865" w:rsidRPr="008F2865" w:rsidSect="00E431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88A"/>
    <w:multiLevelType w:val="multilevel"/>
    <w:tmpl w:val="C23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658CF"/>
    <w:multiLevelType w:val="multilevel"/>
    <w:tmpl w:val="A0D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D73CC"/>
    <w:multiLevelType w:val="multilevel"/>
    <w:tmpl w:val="422C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C46C5"/>
    <w:multiLevelType w:val="multilevel"/>
    <w:tmpl w:val="521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7569D"/>
    <w:multiLevelType w:val="multilevel"/>
    <w:tmpl w:val="283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23E2A"/>
    <w:multiLevelType w:val="multilevel"/>
    <w:tmpl w:val="1A1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68"/>
    <w:rsid w:val="002E0ABD"/>
    <w:rsid w:val="00370F01"/>
    <w:rsid w:val="00872B8A"/>
    <w:rsid w:val="008F2865"/>
    <w:rsid w:val="00965B68"/>
    <w:rsid w:val="00E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2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0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76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4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9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225">
                  <w:marLeft w:val="-150"/>
                  <w:marRight w:val="-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64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2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warwick.ac.uk/fac/arts/modernlanguages/currentstudents/postgraduate/mres/skills/it913_research_skills_exercise_and_marking_criteri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61A2A5F9.dotm</Template>
  <TotalTime>23</TotalTime>
  <Pages>1</Pages>
  <Words>220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Caroline</dc:creator>
  <cp:keywords/>
  <dc:description/>
  <cp:lastModifiedBy>Parker, Caroline</cp:lastModifiedBy>
  <cp:revision>4</cp:revision>
  <cp:lastPrinted>2015-11-25T12:50:00Z</cp:lastPrinted>
  <dcterms:created xsi:type="dcterms:W3CDTF">2015-09-11T11:12:00Z</dcterms:created>
  <dcterms:modified xsi:type="dcterms:W3CDTF">2015-11-25T12:50:00Z</dcterms:modified>
</cp:coreProperties>
</file>