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3649" w14:textId="77777777" w:rsidR="00823A86" w:rsidRPr="00823A86" w:rsidRDefault="00823A86" w:rsidP="00823A86">
      <w:pPr>
        <w:pStyle w:val="Header"/>
        <w:rPr>
          <w:rFonts w:ascii="Arial" w:hAnsi="Arial" w:cs="Arial"/>
          <w:smallCaps/>
          <w:sz w:val="18"/>
          <w:szCs w:val="18"/>
        </w:rPr>
      </w:pPr>
      <w:r w:rsidRPr="00823A86">
        <w:rPr>
          <w:rFonts w:ascii="Arial" w:hAnsi="Arial" w:cs="Arial"/>
          <w:smallCaps/>
          <w:sz w:val="18"/>
          <w:szCs w:val="18"/>
        </w:rPr>
        <w:t>Prof. Ingrid De Smet</w:t>
      </w:r>
    </w:p>
    <w:p w14:paraId="11C9B1CD" w14:textId="77777777" w:rsidR="004828A3" w:rsidRPr="00823A86" w:rsidRDefault="004828A3" w:rsidP="004828A3">
      <w:pPr>
        <w:rPr>
          <w:rFonts w:ascii="Arial" w:hAnsi="Arial" w:cs="Arial"/>
          <w:b/>
          <w:bCs/>
          <w:color w:val="5F0B12"/>
          <w:sz w:val="21"/>
          <w:szCs w:val="21"/>
          <w:shd w:val="clear" w:color="auto" w:fill="FFFFFF"/>
        </w:rPr>
      </w:pPr>
    </w:p>
    <w:p w14:paraId="40352B42" w14:textId="616E7230" w:rsidR="004828A3" w:rsidRPr="00823A86" w:rsidRDefault="004828A3" w:rsidP="004828A3">
      <w:pPr>
        <w:rPr>
          <w:rFonts w:ascii="Arial" w:hAnsi="Arial" w:cs="Arial"/>
          <w:b/>
          <w:bCs/>
          <w:color w:val="5F0B12"/>
          <w:sz w:val="21"/>
          <w:szCs w:val="21"/>
          <w:shd w:val="clear" w:color="auto" w:fill="FFFFFF"/>
        </w:rPr>
      </w:pPr>
      <w:r w:rsidRPr="004828A3">
        <w:rPr>
          <w:rFonts w:ascii="Arial" w:hAnsi="Arial" w:cs="Arial"/>
          <w:b/>
          <w:bCs/>
          <w:color w:val="5F0B12"/>
          <w:sz w:val="21"/>
          <w:szCs w:val="21"/>
          <w:shd w:val="clear" w:color="auto" w:fill="FFFFFF"/>
        </w:rPr>
        <w:t>II. Learning, Literary and the Book Trade</w:t>
      </w:r>
    </w:p>
    <w:p w14:paraId="651F744D" w14:textId="02BD9826" w:rsidR="004828A3" w:rsidRPr="00823A86" w:rsidRDefault="004828A3" w:rsidP="004828A3">
      <w:pPr>
        <w:rPr>
          <w:rFonts w:ascii="Arial" w:hAnsi="Arial" w:cs="Arial"/>
          <w:sz w:val="21"/>
          <w:szCs w:val="21"/>
        </w:rPr>
      </w:pPr>
    </w:p>
    <w:p w14:paraId="480FAA0A" w14:textId="392B46FA" w:rsidR="004828A3" w:rsidRPr="004828A3" w:rsidRDefault="004828A3" w:rsidP="004828A3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E9D4A10" w14:textId="732F3C8C" w:rsidR="004828A3" w:rsidRPr="00823A86" w:rsidRDefault="004828A3" w:rsidP="004828A3">
      <w:pPr>
        <w:rPr>
          <w:rFonts w:ascii="Arial" w:hAnsi="Arial" w:cs="Arial"/>
          <w:sz w:val="21"/>
          <w:szCs w:val="21"/>
        </w:rPr>
      </w:pPr>
    </w:p>
    <w:p w14:paraId="7632C70F" w14:textId="150B8290" w:rsidR="004828A3" w:rsidRPr="00823A86" w:rsidRDefault="004828A3" w:rsidP="004828A3">
      <w:pPr>
        <w:rPr>
          <w:rFonts w:ascii="Arial" w:hAnsi="Arial" w:cs="Arial"/>
          <w:sz w:val="21"/>
          <w:szCs w:val="21"/>
        </w:rPr>
      </w:pPr>
    </w:p>
    <w:p w14:paraId="13E8712D" w14:textId="5007D746" w:rsidR="004828A3" w:rsidRPr="00823A86" w:rsidRDefault="004828A3" w:rsidP="00363572">
      <w:pPr>
        <w:pStyle w:val="ListParagrap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823A86">
        <w:rPr>
          <w:rFonts w:ascii="Arial" w:hAnsi="Arial" w:cs="Arial"/>
          <w:sz w:val="21"/>
          <w:szCs w:val="21"/>
        </w:rPr>
        <w:t>CENTRES OF PRINTING AND THE BOOK TRADE (STUDENT PRESENTATIONS)</w:t>
      </w:r>
    </w:p>
    <w:p w14:paraId="66D1B32D" w14:textId="7C16E9B8" w:rsidR="004828A3" w:rsidRPr="00823A86" w:rsidRDefault="004828A3">
      <w:pPr>
        <w:rPr>
          <w:rFonts w:ascii="Arial" w:hAnsi="Arial" w:cs="Arial"/>
          <w:sz w:val="21"/>
          <w:szCs w:val="21"/>
        </w:rPr>
      </w:pPr>
    </w:p>
    <w:p w14:paraId="19D25C9D" w14:textId="34088080" w:rsidR="00823A86" w:rsidRDefault="00823A86" w:rsidP="00823A86">
      <w:pPr>
        <w:jc w:val="both"/>
        <w:rPr>
          <w:rFonts w:ascii="Arial" w:hAnsi="Arial" w:cs="Arial"/>
          <w:sz w:val="21"/>
          <w:szCs w:val="21"/>
        </w:rPr>
      </w:pPr>
      <w:r w:rsidRPr="00823A86">
        <w:rPr>
          <w:rFonts w:ascii="Arial" w:hAnsi="Arial" w:cs="Arial"/>
          <w:sz w:val="21"/>
          <w:szCs w:val="21"/>
        </w:rPr>
        <w:t>This session builds on the previous class</w:t>
      </w:r>
      <w:r w:rsidR="00CE5523">
        <w:rPr>
          <w:rFonts w:ascii="Arial" w:hAnsi="Arial" w:cs="Arial"/>
          <w:sz w:val="21"/>
          <w:szCs w:val="21"/>
        </w:rPr>
        <w:t xml:space="preserve">, including any resources mentioned and </w:t>
      </w:r>
      <w:r>
        <w:rPr>
          <w:rFonts w:ascii="Arial" w:hAnsi="Arial" w:cs="Arial"/>
          <w:sz w:val="21"/>
          <w:szCs w:val="21"/>
        </w:rPr>
        <w:t>suggested reading.</w:t>
      </w:r>
    </w:p>
    <w:p w14:paraId="161131FB" w14:textId="56725D55" w:rsidR="00823A86" w:rsidRDefault="00823A86" w:rsidP="00823A86">
      <w:pPr>
        <w:jc w:val="both"/>
        <w:rPr>
          <w:rFonts w:ascii="Arial" w:hAnsi="Arial" w:cs="Arial"/>
          <w:sz w:val="21"/>
          <w:szCs w:val="21"/>
        </w:rPr>
      </w:pPr>
      <w:r w:rsidRPr="00823A86">
        <w:rPr>
          <w:rFonts w:ascii="Arial" w:hAnsi="Arial" w:cs="Arial"/>
          <w:sz w:val="21"/>
          <w:szCs w:val="21"/>
        </w:rPr>
        <w:t>Choose one of the topics below to bring a presentation of ca. 5-7 minutes on a centre of printing and the book trade in Renaissance Europe. You may also consider the advent of printing in the New World (before 1800).</w:t>
      </w:r>
    </w:p>
    <w:p w14:paraId="7C7374B2" w14:textId="044906AD" w:rsidR="00CE5523" w:rsidRPr="00823A86" w:rsidRDefault="00CE5523" w:rsidP="00823A8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You are welcome to use </w:t>
      </w:r>
      <w:proofErr w:type="spellStart"/>
      <w:r>
        <w:rPr>
          <w:rFonts w:ascii="Arial" w:hAnsi="Arial" w:cs="Arial"/>
          <w:sz w:val="21"/>
          <w:szCs w:val="21"/>
        </w:rPr>
        <w:t>Powerpoint</w:t>
      </w:r>
      <w:proofErr w:type="spellEnd"/>
      <w:r>
        <w:rPr>
          <w:rFonts w:ascii="Arial" w:hAnsi="Arial" w:cs="Arial"/>
          <w:sz w:val="21"/>
          <w:szCs w:val="21"/>
        </w:rPr>
        <w:t xml:space="preserve"> slides (but keep the information effective).</w:t>
      </w:r>
    </w:p>
    <w:p w14:paraId="62ABF1D6" w14:textId="77777777" w:rsidR="00823A86" w:rsidRPr="00823A86" w:rsidRDefault="00823A86" w:rsidP="00823A86">
      <w:pPr>
        <w:jc w:val="both"/>
        <w:rPr>
          <w:rFonts w:ascii="Arial" w:hAnsi="Arial" w:cs="Arial"/>
          <w:sz w:val="21"/>
          <w:szCs w:val="21"/>
        </w:rPr>
      </w:pPr>
    </w:p>
    <w:p w14:paraId="56718D5A" w14:textId="77777777" w:rsidR="00823A86" w:rsidRPr="00823A86" w:rsidRDefault="00823A86" w:rsidP="00823A86">
      <w:pPr>
        <w:jc w:val="both"/>
        <w:rPr>
          <w:rFonts w:ascii="Arial" w:hAnsi="Arial" w:cs="Arial"/>
          <w:sz w:val="21"/>
          <w:szCs w:val="21"/>
        </w:rPr>
      </w:pPr>
    </w:p>
    <w:p w14:paraId="476662FD" w14:textId="3DF05F2C" w:rsidR="00823A86" w:rsidRPr="00823A86" w:rsidRDefault="00823A86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823A86" w:rsidRPr="00823A86" w14:paraId="38907844" w14:textId="77777777" w:rsidTr="00823A86">
        <w:tc>
          <w:tcPr>
            <w:tcW w:w="4390" w:type="dxa"/>
          </w:tcPr>
          <w:p w14:paraId="6FB3C384" w14:textId="0C9C5B60" w:rsidR="00823A86" w:rsidRPr="00823A86" w:rsidRDefault="00823A86" w:rsidP="004C55B0">
            <w:pPr>
              <w:rPr>
                <w:rFonts w:ascii="Arial" w:hAnsi="Arial" w:cs="Arial"/>
                <w:sz w:val="21"/>
                <w:szCs w:val="21"/>
              </w:rPr>
            </w:pPr>
            <w:r w:rsidRPr="00823A86">
              <w:rPr>
                <w:rFonts w:ascii="Arial" w:hAnsi="Arial" w:cs="Arial"/>
                <w:sz w:val="21"/>
                <w:szCs w:val="21"/>
              </w:rPr>
              <w:t xml:space="preserve">TOPIC </w:t>
            </w:r>
          </w:p>
        </w:tc>
        <w:tc>
          <w:tcPr>
            <w:tcW w:w="4620" w:type="dxa"/>
          </w:tcPr>
          <w:p w14:paraId="5E6089B9" w14:textId="77777777" w:rsidR="00823A86" w:rsidRPr="00823A86" w:rsidRDefault="00823A86" w:rsidP="004C55B0">
            <w:pPr>
              <w:rPr>
                <w:rFonts w:ascii="Arial" w:hAnsi="Arial" w:cs="Arial"/>
                <w:sz w:val="21"/>
                <w:szCs w:val="21"/>
              </w:rPr>
            </w:pPr>
            <w:r w:rsidRPr="00823A86">
              <w:rPr>
                <w:rFonts w:ascii="Arial" w:hAnsi="Arial" w:cs="Arial"/>
                <w:sz w:val="21"/>
                <w:szCs w:val="21"/>
              </w:rPr>
              <w:t>Student name</w:t>
            </w:r>
          </w:p>
        </w:tc>
      </w:tr>
      <w:tr w:rsidR="00823A86" w:rsidRPr="00823A86" w14:paraId="68B32575" w14:textId="77777777" w:rsidTr="00656EE0">
        <w:tc>
          <w:tcPr>
            <w:tcW w:w="4390" w:type="dxa"/>
          </w:tcPr>
          <w:p w14:paraId="491D41E2" w14:textId="1BC0776C" w:rsidR="00823A86" w:rsidRPr="00823A86" w:rsidRDefault="00823A86" w:rsidP="00656EE0">
            <w:pPr>
              <w:rPr>
                <w:rFonts w:ascii="Arial" w:hAnsi="Arial" w:cs="Arial"/>
                <w:sz w:val="21"/>
                <w:szCs w:val="21"/>
              </w:rPr>
            </w:pPr>
            <w:r w:rsidRPr="00823A86">
              <w:rPr>
                <w:rFonts w:ascii="Arial" w:hAnsi="Arial" w:cs="Arial"/>
                <w:sz w:val="21"/>
                <w:szCs w:val="21"/>
              </w:rPr>
              <w:t xml:space="preserve">Amsterdam (e.g. </w:t>
            </w:r>
            <w:proofErr w:type="spellStart"/>
            <w:r w:rsidRPr="00823A86">
              <w:rPr>
                <w:rFonts w:ascii="Arial" w:hAnsi="Arial" w:cs="Arial"/>
                <w:sz w:val="21"/>
                <w:szCs w:val="21"/>
              </w:rPr>
              <w:t>Janssonius</w:t>
            </w:r>
            <w:proofErr w:type="spellEnd"/>
            <w:r w:rsidRPr="00823A8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23A86">
              <w:rPr>
                <w:rFonts w:ascii="Arial" w:hAnsi="Arial" w:cs="Arial"/>
                <w:sz w:val="21"/>
                <w:szCs w:val="21"/>
              </w:rPr>
              <w:t>Blaeu</w:t>
            </w:r>
            <w:proofErr w:type="spellEnd"/>
            <w:r w:rsidRPr="00823A8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620" w:type="dxa"/>
          </w:tcPr>
          <w:p w14:paraId="02754A61" w14:textId="77777777" w:rsidR="00823A86" w:rsidRPr="00823A86" w:rsidRDefault="00823A86" w:rsidP="00656EE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3A86" w:rsidRPr="00823A86" w14:paraId="09F70663" w14:textId="77777777" w:rsidTr="00FE18FC">
        <w:tc>
          <w:tcPr>
            <w:tcW w:w="4390" w:type="dxa"/>
          </w:tcPr>
          <w:p w14:paraId="66824266" w14:textId="77777777" w:rsidR="00823A86" w:rsidRPr="00823A86" w:rsidRDefault="00823A86" w:rsidP="00FE18FC">
            <w:pPr>
              <w:rPr>
                <w:rFonts w:ascii="Arial" w:hAnsi="Arial" w:cs="Arial"/>
                <w:sz w:val="21"/>
                <w:szCs w:val="21"/>
              </w:rPr>
            </w:pPr>
            <w:r w:rsidRPr="00823A86">
              <w:rPr>
                <w:rFonts w:ascii="Arial" w:hAnsi="Arial" w:cs="Arial"/>
                <w:sz w:val="21"/>
                <w:szCs w:val="21"/>
              </w:rPr>
              <w:t xml:space="preserve">Antwerp (e.g. the </w:t>
            </w:r>
            <w:proofErr w:type="spellStart"/>
            <w:r w:rsidRPr="00823A86">
              <w:rPr>
                <w:rFonts w:ascii="Arial" w:hAnsi="Arial" w:cs="Arial"/>
                <w:sz w:val="21"/>
                <w:szCs w:val="21"/>
              </w:rPr>
              <w:t>Plantin</w:t>
            </w:r>
            <w:proofErr w:type="spellEnd"/>
            <w:r w:rsidRPr="00823A86">
              <w:rPr>
                <w:rFonts w:ascii="Arial" w:hAnsi="Arial" w:cs="Arial"/>
                <w:sz w:val="21"/>
                <w:szCs w:val="21"/>
              </w:rPr>
              <w:t xml:space="preserve"> Press)</w:t>
            </w:r>
          </w:p>
        </w:tc>
        <w:tc>
          <w:tcPr>
            <w:tcW w:w="4620" w:type="dxa"/>
          </w:tcPr>
          <w:p w14:paraId="2E3A3459" w14:textId="77777777" w:rsidR="00823A86" w:rsidRPr="00823A86" w:rsidRDefault="00823A86" w:rsidP="00FE18F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3A86" w:rsidRPr="00823A86" w14:paraId="12ED42A7" w14:textId="77777777" w:rsidTr="00592CEF">
        <w:tc>
          <w:tcPr>
            <w:tcW w:w="4390" w:type="dxa"/>
          </w:tcPr>
          <w:p w14:paraId="18223759" w14:textId="77777777" w:rsidR="00823A86" w:rsidRPr="00823A86" w:rsidRDefault="00823A86" w:rsidP="00592CEF">
            <w:pPr>
              <w:rPr>
                <w:rFonts w:ascii="Arial" w:hAnsi="Arial" w:cs="Arial"/>
                <w:sz w:val="21"/>
                <w:szCs w:val="21"/>
              </w:rPr>
            </w:pPr>
            <w:r w:rsidRPr="00823A86">
              <w:rPr>
                <w:rFonts w:ascii="Arial" w:hAnsi="Arial" w:cs="Arial"/>
                <w:sz w:val="21"/>
                <w:szCs w:val="21"/>
              </w:rPr>
              <w:t>Basle (</w:t>
            </w:r>
            <w:proofErr w:type="spellStart"/>
            <w:r w:rsidRPr="00823A86">
              <w:rPr>
                <w:rFonts w:ascii="Arial" w:hAnsi="Arial" w:cs="Arial"/>
                <w:sz w:val="21"/>
                <w:szCs w:val="21"/>
              </w:rPr>
              <w:t>Froben</w:t>
            </w:r>
            <w:proofErr w:type="spellEnd"/>
            <w:r w:rsidRPr="00823A86">
              <w:rPr>
                <w:rFonts w:ascii="Arial" w:hAnsi="Arial" w:cs="Arial"/>
                <w:sz w:val="21"/>
                <w:szCs w:val="21"/>
              </w:rPr>
              <w:t xml:space="preserve">; </w:t>
            </w:r>
            <w:proofErr w:type="spellStart"/>
            <w:r w:rsidRPr="00823A86">
              <w:rPr>
                <w:rFonts w:ascii="Arial" w:hAnsi="Arial" w:cs="Arial"/>
                <w:sz w:val="21"/>
                <w:szCs w:val="21"/>
              </w:rPr>
              <w:t>Heinricpetri</w:t>
            </w:r>
            <w:proofErr w:type="spellEnd"/>
            <w:r w:rsidRPr="00823A8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620" w:type="dxa"/>
          </w:tcPr>
          <w:p w14:paraId="73B21C1C" w14:textId="77777777" w:rsidR="00823A86" w:rsidRPr="00823A86" w:rsidRDefault="00823A86" w:rsidP="00592C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3A86" w:rsidRPr="00823A86" w14:paraId="01235BAC" w14:textId="77777777" w:rsidTr="00E807A6">
        <w:tc>
          <w:tcPr>
            <w:tcW w:w="4390" w:type="dxa"/>
          </w:tcPr>
          <w:p w14:paraId="6871E5A5" w14:textId="77777777" w:rsidR="00823A86" w:rsidRPr="00823A86" w:rsidRDefault="00823A86" w:rsidP="00E807A6">
            <w:pPr>
              <w:rPr>
                <w:rFonts w:ascii="Arial" w:hAnsi="Arial" w:cs="Arial"/>
                <w:sz w:val="21"/>
                <w:szCs w:val="21"/>
              </w:rPr>
            </w:pPr>
            <w:r w:rsidRPr="00823A86">
              <w:rPr>
                <w:rFonts w:ascii="Arial" w:hAnsi="Arial" w:cs="Arial"/>
                <w:sz w:val="21"/>
                <w:szCs w:val="21"/>
              </w:rPr>
              <w:t>The Frankfurt Book Fair</w:t>
            </w:r>
          </w:p>
        </w:tc>
        <w:tc>
          <w:tcPr>
            <w:tcW w:w="4620" w:type="dxa"/>
          </w:tcPr>
          <w:p w14:paraId="7483D8DC" w14:textId="77777777" w:rsidR="00823A86" w:rsidRPr="00823A86" w:rsidRDefault="00823A86" w:rsidP="00E807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3A86" w:rsidRPr="00823A86" w14:paraId="57ED9DDD" w14:textId="77777777" w:rsidTr="003C7BF5">
        <w:tc>
          <w:tcPr>
            <w:tcW w:w="4390" w:type="dxa"/>
          </w:tcPr>
          <w:p w14:paraId="694F66CC" w14:textId="6A30FF0F" w:rsidR="00823A86" w:rsidRPr="00823A86" w:rsidRDefault="00823A86" w:rsidP="003C7BF5">
            <w:pPr>
              <w:rPr>
                <w:rFonts w:ascii="Arial" w:hAnsi="Arial" w:cs="Arial"/>
                <w:sz w:val="21"/>
                <w:szCs w:val="21"/>
              </w:rPr>
            </w:pPr>
            <w:r w:rsidRPr="00823A86">
              <w:rPr>
                <w:rFonts w:ascii="Arial" w:hAnsi="Arial" w:cs="Arial"/>
                <w:sz w:val="21"/>
                <w:szCs w:val="21"/>
              </w:rPr>
              <w:t xml:space="preserve">Geneva </w:t>
            </w:r>
            <w:r>
              <w:rPr>
                <w:rFonts w:ascii="Arial" w:hAnsi="Arial" w:cs="Arial"/>
                <w:sz w:val="21"/>
                <w:szCs w:val="21"/>
              </w:rPr>
              <w:t xml:space="preserve">(use </w:t>
            </w:r>
            <w:r w:rsidRPr="00823A86">
              <w:rPr>
                <w:rFonts w:ascii="Arial" w:hAnsi="Arial" w:cs="Arial"/>
                <w:sz w:val="21"/>
                <w:szCs w:val="21"/>
              </w:rPr>
              <w:t>https://www.e-rara.ch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620" w:type="dxa"/>
          </w:tcPr>
          <w:p w14:paraId="2627978C" w14:textId="77777777" w:rsidR="00823A86" w:rsidRPr="00823A86" w:rsidRDefault="00823A86" w:rsidP="003C7B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3A86" w:rsidRPr="00823A86" w14:paraId="08DFEBC1" w14:textId="77777777" w:rsidTr="00373AA7">
        <w:tc>
          <w:tcPr>
            <w:tcW w:w="4390" w:type="dxa"/>
          </w:tcPr>
          <w:p w14:paraId="296B0B41" w14:textId="77777777" w:rsidR="00823A86" w:rsidRPr="00823A86" w:rsidRDefault="00823A86" w:rsidP="00373AA7">
            <w:pPr>
              <w:rPr>
                <w:rFonts w:ascii="Arial" w:hAnsi="Arial" w:cs="Arial"/>
                <w:sz w:val="21"/>
                <w:szCs w:val="21"/>
              </w:rPr>
            </w:pPr>
            <w:r w:rsidRPr="00823A86">
              <w:rPr>
                <w:rFonts w:ascii="Arial" w:hAnsi="Arial" w:cs="Arial"/>
                <w:sz w:val="21"/>
                <w:szCs w:val="21"/>
              </w:rPr>
              <w:t xml:space="preserve">Leiden </w:t>
            </w:r>
          </w:p>
        </w:tc>
        <w:tc>
          <w:tcPr>
            <w:tcW w:w="4620" w:type="dxa"/>
          </w:tcPr>
          <w:p w14:paraId="0A9B74E3" w14:textId="77777777" w:rsidR="00823A86" w:rsidRPr="00823A86" w:rsidRDefault="00823A86" w:rsidP="00373A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3A86" w:rsidRPr="00823A86" w14:paraId="7CD52D92" w14:textId="77777777" w:rsidTr="00823A86">
        <w:tc>
          <w:tcPr>
            <w:tcW w:w="4390" w:type="dxa"/>
          </w:tcPr>
          <w:p w14:paraId="0E73B9AC" w14:textId="6DF78655" w:rsidR="00823A86" w:rsidRPr="00823A86" w:rsidRDefault="00823A86" w:rsidP="003F69F7">
            <w:pPr>
              <w:rPr>
                <w:rFonts w:ascii="Arial" w:hAnsi="Arial" w:cs="Arial"/>
                <w:sz w:val="21"/>
                <w:szCs w:val="21"/>
              </w:rPr>
            </w:pPr>
            <w:r w:rsidRPr="00823A86">
              <w:rPr>
                <w:rFonts w:ascii="Arial" w:hAnsi="Arial" w:cs="Arial"/>
                <w:sz w:val="21"/>
                <w:szCs w:val="21"/>
              </w:rPr>
              <w:t>London (e.g. The Stationers’ Company)</w:t>
            </w:r>
          </w:p>
        </w:tc>
        <w:tc>
          <w:tcPr>
            <w:tcW w:w="4620" w:type="dxa"/>
          </w:tcPr>
          <w:p w14:paraId="08A6AA05" w14:textId="77777777" w:rsidR="00823A86" w:rsidRPr="00823A86" w:rsidRDefault="00823A86" w:rsidP="003F69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3A86" w:rsidRPr="00823A86" w14:paraId="7001215B" w14:textId="77777777" w:rsidTr="00823A86">
        <w:tc>
          <w:tcPr>
            <w:tcW w:w="4390" w:type="dxa"/>
          </w:tcPr>
          <w:p w14:paraId="4A626CC6" w14:textId="695E5E75" w:rsidR="00823A86" w:rsidRPr="00823A86" w:rsidRDefault="00823A86" w:rsidP="003F69F7">
            <w:pPr>
              <w:rPr>
                <w:rFonts w:ascii="Arial" w:hAnsi="Arial" w:cs="Arial"/>
                <w:sz w:val="21"/>
                <w:szCs w:val="21"/>
              </w:rPr>
            </w:pPr>
            <w:r w:rsidRPr="00823A86">
              <w:rPr>
                <w:rFonts w:ascii="Arial" w:hAnsi="Arial" w:cs="Arial"/>
                <w:sz w:val="21"/>
                <w:szCs w:val="21"/>
              </w:rPr>
              <w:t xml:space="preserve">Lyon  </w:t>
            </w:r>
          </w:p>
        </w:tc>
        <w:tc>
          <w:tcPr>
            <w:tcW w:w="4620" w:type="dxa"/>
          </w:tcPr>
          <w:p w14:paraId="3CF3CCB5" w14:textId="77777777" w:rsidR="00823A86" w:rsidRPr="00823A86" w:rsidRDefault="00823A86" w:rsidP="003F69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3A86" w:rsidRPr="00823A86" w14:paraId="5B18A3E9" w14:textId="77777777" w:rsidTr="00823A86">
        <w:tc>
          <w:tcPr>
            <w:tcW w:w="4390" w:type="dxa"/>
          </w:tcPr>
          <w:p w14:paraId="3ED4767C" w14:textId="0915D5D1" w:rsidR="00823A86" w:rsidRPr="00823A86" w:rsidRDefault="00823A86" w:rsidP="003F69F7">
            <w:pPr>
              <w:rPr>
                <w:rFonts w:ascii="Arial" w:hAnsi="Arial" w:cs="Arial"/>
                <w:sz w:val="21"/>
                <w:szCs w:val="21"/>
              </w:rPr>
            </w:pPr>
            <w:r w:rsidRPr="00823A86">
              <w:rPr>
                <w:rFonts w:ascii="Arial" w:hAnsi="Arial" w:cs="Arial"/>
                <w:sz w:val="21"/>
                <w:szCs w:val="21"/>
              </w:rPr>
              <w:t>Venice (e.g. Aldus Manutius; cheap print)</w:t>
            </w:r>
          </w:p>
        </w:tc>
        <w:tc>
          <w:tcPr>
            <w:tcW w:w="4620" w:type="dxa"/>
          </w:tcPr>
          <w:p w14:paraId="77D25520" w14:textId="77777777" w:rsidR="00823A86" w:rsidRPr="00823A86" w:rsidRDefault="00823A86" w:rsidP="003F69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3A86" w:rsidRPr="00823A86" w14:paraId="2126D692" w14:textId="77777777" w:rsidTr="00823A86">
        <w:tc>
          <w:tcPr>
            <w:tcW w:w="4390" w:type="dxa"/>
          </w:tcPr>
          <w:p w14:paraId="3CBE96DE" w14:textId="2CD682A0" w:rsidR="00823A86" w:rsidRPr="00823A86" w:rsidRDefault="00823A86" w:rsidP="003F69F7">
            <w:pPr>
              <w:rPr>
                <w:rFonts w:ascii="Arial" w:hAnsi="Arial" w:cs="Arial"/>
                <w:sz w:val="21"/>
                <w:szCs w:val="21"/>
              </w:rPr>
            </w:pPr>
            <w:r w:rsidRPr="00823A86">
              <w:rPr>
                <w:rFonts w:ascii="Arial" w:hAnsi="Arial" w:cs="Arial"/>
                <w:sz w:val="21"/>
                <w:szCs w:val="21"/>
              </w:rPr>
              <w:t>Paris (e.g. Bade)</w:t>
            </w:r>
          </w:p>
        </w:tc>
        <w:tc>
          <w:tcPr>
            <w:tcW w:w="4620" w:type="dxa"/>
          </w:tcPr>
          <w:p w14:paraId="76AE8B67" w14:textId="77777777" w:rsidR="00823A86" w:rsidRPr="00823A86" w:rsidRDefault="00823A86" w:rsidP="003F69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523" w:rsidRPr="00823A86" w14:paraId="0BD481F5" w14:textId="77777777" w:rsidTr="00823A86">
        <w:tc>
          <w:tcPr>
            <w:tcW w:w="4390" w:type="dxa"/>
          </w:tcPr>
          <w:p w14:paraId="249B43C2" w14:textId="4A56B84B" w:rsidR="00CE5523" w:rsidRPr="00823A86" w:rsidRDefault="00CE5523" w:rsidP="003F69F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Women and the Book Trade</w:t>
            </w:r>
          </w:p>
        </w:tc>
        <w:tc>
          <w:tcPr>
            <w:tcW w:w="4620" w:type="dxa"/>
          </w:tcPr>
          <w:p w14:paraId="738336A6" w14:textId="77777777" w:rsidR="00CE5523" w:rsidRPr="00823A86" w:rsidRDefault="00CE5523" w:rsidP="003F69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523" w:rsidRPr="00823A86" w14:paraId="4F2D4A1A" w14:textId="77777777" w:rsidTr="00823A86">
        <w:tc>
          <w:tcPr>
            <w:tcW w:w="4390" w:type="dxa"/>
          </w:tcPr>
          <w:p w14:paraId="070CAD2E" w14:textId="56607423" w:rsidR="00CE5523" w:rsidRDefault="00CE5523" w:rsidP="003F69F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Printing Press in the New World</w:t>
            </w:r>
          </w:p>
        </w:tc>
        <w:tc>
          <w:tcPr>
            <w:tcW w:w="4620" w:type="dxa"/>
          </w:tcPr>
          <w:p w14:paraId="0C5C6221" w14:textId="77777777" w:rsidR="00CE5523" w:rsidRPr="00823A86" w:rsidRDefault="00CE5523" w:rsidP="003F69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97FFDF7" w14:textId="1767444C" w:rsidR="00823A86" w:rsidRPr="00823A86" w:rsidRDefault="00823A86" w:rsidP="00823A86">
      <w:pPr>
        <w:rPr>
          <w:rFonts w:ascii="Arial" w:hAnsi="Arial" w:cs="Arial"/>
          <w:sz w:val="21"/>
          <w:szCs w:val="21"/>
        </w:rPr>
      </w:pPr>
    </w:p>
    <w:sectPr w:rsidR="00823A86" w:rsidRPr="00823A86" w:rsidSect="00823A86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E8A89" w14:textId="77777777" w:rsidR="003E72DB" w:rsidRDefault="003E72DB" w:rsidP="00823A86">
      <w:r>
        <w:separator/>
      </w:r>
    </w:p>
  </w:endnote>
  <w:endnote w:type="continuationSeparator" w:id="0">
    <w:p w14:paraId="443326A1" w14:textId="77777777" w:rsidR="003E72DB" w:rsidRDefault="003E72DB" w:rsidP="0082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F3F7" w14:textId="77777777" w:rsidR="003E72DB" w:rsidRDefault="003E72DB" w:rsidP="00823A86">
      <w:r>
        <w:separator/>
      </w:r>
    </w:p>
  </w:footnote>
  <w:footnote w:type="continuationSeparator" w:id="0">
    <w:p w14:paraId="2DDBF22B" w14:textId="77777777" w:rsidR="003E72DB" w:rsidRDefault="003E72DB" w:rsidP="0082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9C6B6" w14:textId="77777777" w:rsidR="00823A86" w:rsidRPr="004828A3" w:rsidRDefault="00823A86" w:rsidP="00823A86">
    <w:pPr>
      <w:pBdr>
        <w:bottom w:val="single" w:sz="6" w:space="8" w:color="ABABAB"/>
      </w:pBdr>
      <w:outlineLvl w:val="0"/>
      <w:rPr>
        <w:rFonts w:ascii="Arial" w:hAnsi="Arial" w:cs="Arial"/>
        <w:color w:val="5F0B12"/>
        <w:kern w:val="36"/>
        <w:sz w:val="22"/>
        <w:szCs w:val="22"/>
      </w:rPr>
    </w:pPr>
    <w:r w:rsidRPr="004828A3">
      <w:rPr>
        <w:rFonts w:ascii="Arial" w:hAnsi="Arial" w:cs="Arial"/>
        <w:color w:val="5F0B12"/>
        <w:kern w:val="36"/>
        <w:sz w:val="22"/>
        <w:szCs w:val="22"/>
      </w:rPr>
      <w:t>RS904 Renaissance Culture &amp; Society</w:t>
    </w:r>
  </w:p>
  <w:p w14:paraId="22492809" w14:textId="77777777" w:rsidR="00823A86" w:rsidRDefault="00823A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975"/>
    <w:multiLevelType w:val="hybridMultilevel"/>
    <w:tmpl w:val="0D86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7C5D"/>
    <w:multiLevelType w:val="hybridMultilevel"/>
    <w:tmpl w:val="E67EF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9E67DC"/>
    <w:multiLevelType w:val="multilevel"/>
    <w:tmpl w:val="7260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3"/>
    <w:rsid w:val="000132B0"/>
    <w:rsid w:val="000D7C4F"/>
    <w:rsid w:val="00363572"/>
    <w:rsid w:val="003E72DB"/>
    <w:rsid w:val="004828A3"/>
    <w:rsid w:val="005862F7"/>
    <w:rsid w:val="00823A86"/>
    <w:rsid w:val="009D1E96"/>
    <w:rsid w:val="00BC1460"/>
    <w:rsid w:val="00C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0AB5"/>
  <w15:chartTrackingRefBased/>
  <w15:docId w15:val="{EF80F234-0B12-E548-8DE8-EFDE1D28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A8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828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8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828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itempublisher">
    <w:name w:val="itempublisher"/>
    <w:basedOn w:val="DefaultParagraphFont"/>
    <w:rsid w:val="004828A3"/>
  </w:style>
  <w:style w:type="character" w:customStyle="1" w:styleId="apple-converted-space">
    <w:name w:val="apple-converted-space"/>
    <w:basedOn w:val="DefaultParagraphFont"/>
    <w:rsid w:val="004828A3"/>
  </w:style>
  <w:style w:type="character" w:customStyle="1" w:styleId="pipedivider">
    <w:name w:val="pipedivider"/>
    <w:basedOn w:val="DefaultParagraphFont"/>
    <w:rsid w:val="004828A3"/>
  </w:style>
  <w:style w:type="character" w:customStyle="1" w:styleId="itemmediayear">
    <w:name w:val="itemmediayear"/>
    <w:basedOn w:val="DefaultParagraphFont"/>
    <w:rsid w:val="004828A3"/>
  </w:style>
  <w:style w:type="character" w:customStyle="1" w:styleId="highlight">
    <w:name w:val="highlight"/>
    <w:basedOn w:val="DefaultParagraphFont"/>
    <w:rsid w:val="004828A3"/>
  </w:style>
  <w:style w:type="character" w:customStyle="1" w:styleId="additionalfields">
    <w:name w:val="additionalfields"/>
    <w:basedOn w:val="DefaultParagraphFont"/>
    <w:rsid w:val="004828A3"/>
  </w:style>
  <w:style w:type="character" w:styleId="Hyperlink">
    <w:name w:val="Hyperlink"/>
    <w:basedOn w:val="DefaultParagraphFont"/>
    <w:uiPriority w:val="99"/>
    <w:semiHidden/>
    <w:unhideWhenUsed/>
    <w:rsid w:val="004828A3"/>
    <w:rPr>
      <w:color w:val="0000FF"/>
      <w:u w:val="single"/>
    </w:rPr>
  </w:style>
  <w:style w:type="character" w:customStyle="1" w:styleId="itemmediadescription">
    <w:name w:val="itemmediadescription"/>
    <w:basedOn w:val="DefaultParagraphFont"/>
    <w:rsid w:val="004828A3"/>
  </w:style>
  <w:style w:type="paragraph" w:customStyle="1" w:styleId="doi">
    <w:name w:val="doi"/>
    <w:basedOn w:val="Normal"/>
    <w:rsid w:val="004828A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2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86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86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9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69A8AFAD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Sweet, Jayne</cp:lastModifiedBy>
  <cp:revision>2</cp:revision>
  <dcterms:created xsi:type="dcterms:W3CDTF">2019-11-27T09:42:00Z</dcterms:created>
  <dcterms:modified xsi:type="dcterms:W3CDTF">2019-11-27T09:42:00Z</dcterms:modified>
</cp:coreProperties>
</file>