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02" w:rsidRPr="006F7885" w:rsidRDefault="00EA66FE" w:rsidP="00FF7102">
      <w:pPr>
        <w:pStyle w:val="RecipientAddress"/>
        <w:spacing w:after="0"/>
        <w:rPr>
          <w:rFonts w:asciiTheme="majorHAnsi" w:hAnsiTheme="majorHAnsi"/>
        </w:rPr>
      </w:pPr>
      <w:r w:rsidRPr="006F7885">
        <w:rPr>
          <w:rFonts w:asciiTheme="majorHAnsi" w:hAnsiTheme="majorHAnsi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8B7AF79" wp14:editId="09D36849">
            <wp:simplePos x="0" y="0"/>
            <wp:positionH relativeFrom="column">
              <wp:posOffset>-1127760</wp:posOffset>
            </wp:positionH>
            <wp:positionV relativeFrom="paragraph">
              <wp:posOffset>-1511935</wp:posOffset>
            </wp:positionV>
            <wp:extent cx="7551420" cy="1601265"/>
            <wp:effectExtent l="0" t="0" r="0" b="0"/>
            <wp:wrapNone/>
            <wp:docPr id="3" name="Picture 3" descr="SHARED108:OSX Server 2:&gt; MAIN WORK AREA:Mark:TO ARCHIVE:  JULY 2015:IAS Georgio Riello BC:IA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108:OSX Server 2:&gt; MAIN WORK AREA:Mark:TO ARCHIVE:  JULY 2015:IAS Georgio Riello BC:IAS_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28" cy="160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885" w:rsidRDefault="006F7885" w:rsidP="006F7885">
      <w:pPr>
        <w:jc w:val="center"/>
        <w:rPr>
          <w:rFonts w:asciiTheme="majorHAnsi" w:hAnsiTheme="majorHAnsi"/>
          <w:b/>
        </w:rPr>
      </w:pPr>
      <w:r w:rsidRPr="006F7885">
        <w:rPr>
          <w:rFonts w:asciiTheme="majorHAnsi" w:hAnsiTheme="majorHAnsi"/>
          <w:b/>
        </w:rPr>
        <w:t>IATL/IAS EARLY CAREER TEACHING FELLOWSHIP</w:t>
      </w:r>
    </w:p>
    <w:p w:rsidR="006F7885" w:rsidRPr="006F7885" w:rsidRDefault="006F7885" w:rsidP="006F7885">
      <w:pPr>
        <w:jc w:val="center"/>
        <w:rPr>
          <w:rFonts w:asciiTheme="majorHAnsi" w:hAnsiTheme="majorHAnsi"/>
          <w:b/>
        </w:rPr>
      </w:pPr>
    </w:p>
    <w:p w:rsidR="006F7885" w:rsidRDefault="006F7885" w:rsidP="006F7885">
      <w:pPr>
        <w:jc w:val="center"/>
        <w:rPr>
          <w:rFonts w:asciiTheme="majorHAnsi" w:hAnsiTheme="majorHAnsi"/>
          <w:b/>
        </w:rPr>
      </w:pPr>
      <w:r w:rsidRPr="006F7885">
        <w:rPr>
          <w:rFonts w:asciiTheme="majorHAnsi" w:hAnsiTheme="majorHAnsi"/>
          <w:b/>
        </w:rPr>
        <w:t>APPLICATION FORM</w:t>
      </w:r>
    </w:p>
    <w:p w:rsidR="006F7885" w:rsidRPr="006F7885" w:rsidRDefault="006F7885" w:rsidP="006F7885">
      <w:pPr>
        <w:jc w:val="center"/>
        <w:rPr>
          <w:rFonts w:asciiTheme="majorHAnsi" w:hAnsiTheme="majorHAnsi"/>
          <w:b/>
        </w:rPr>
      </w:pPr>
    </w:p>
    <w:p w:rsidR="006F7885" w:rsidRPr="006F7885" w:rsidRDefault="006F7885" w:rsidP="006F7885">
      <w:pPr>
        <w:rPr>
          <w:rFonts w:asciiTheme="majorHAnsi" w:hAnsiTheme="majorHAnsi"/>
          <w:u w:val="single"/>
        </w:rPr>
      </w:pPr>
      <w:r w:rsidRPr="006F7885">
        <w:rPr>
          <w:rFonts w:asciiTheme="majorHAnsi" w:hAnsiTheme="majorHAnsi"/>
        </w:rPr>
        <w:t xml:space="preserve">Please refer to the Application Guidance for this </w:t>
      </w:r>
      <w:proofErr w:type="spellStart"/>
      <w:r w:rsidRPr="006F7885">
        <w:rPr>
          <w:rFonts w:asciiTheme="majorHAnsi" w:hAnsiTheme="majorHAnsi"/>
        </w:rPr>
        <w:t>programme</w:t>
      </w:r>
      <w:proofErr w:type="spellEnd"/>
      <w:r w:rsidRPr="006F7885">
        <w:rPr>
          <w:rFonts w:asciiTheme="majorHAnsi" w:hAnsiTheme="majorHAnsi"/>
        </w:rPr>
        <w:t xml:space="preserve"> before completing the form.  If you have any queries, particularly regarding eligibility, please contact IATL via </w:t>
      </w:r>
      <w:hyperlink r:id="rId9" w:history="1">
        <w:r w:rsidRPr="006F7885">
          <w:rPr>
            <w:rStyle w:val="Hyperlink"/>
            <w:rFonts w:asciiTheme="majorHAnsi" w:hAnsiTheme="majorHAnsi"/>
          </w:rPr>
          <w:t>IATL@warwick.ac.uk</w:t>
        </w:r>
      </w:hyperlink>
      <w:r w:rsidR="00065EA4">
        <w:rPr>
          <w:rFonts w:asciiTheme="majorHAnsi" w:hAnsiTheme="majorHAnsi"/>
        </w:rPr>
        <w:t xml:space="preserve"> or IAS via </w:t>
      </w:r>
      <w:hyperlink r:id="rId10" w:history="1">
        <w:r w:rsidR="00065EA4" w:rsidRPr="00EF6AA7">
          <w:rPr>
            <w:rStyle w:val="Hyperlink"/>
            <w:rFonts w:asciiTheme="majorHAnsi" w:hAnsiTheme="majorHAnsi"/>
          </w:rPr>
          <w:t>IAS@warwick.ac.uk</w:t>
        </w:r>
      </w:hyperlink>
      <w:r w:rsidR="00065EA4">
        <w:rPr>
          <w:rFonts w:asciiTheme="majorHAnsi" w:hAnsiTheme="majorHAnsi"/>
        </w:rPr>
        <w:t xml:space="preserve"> </w:t>
      </w:r>
    </w:p>
    <w:p w:rsidR="006F7885" w:rsidRPr="006F7885" w:rsidRDefault="006F7885" w:rsidP="006F7885">
      <w:pPr>
        <w:rPr>
          <w:rFonts w:asciiTheme="majorHAnsi" w:hAnsiTheme="maj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966"/>
        <w:gridCol w:w="119"/>
        <w:gridCol w:w="1277"/>
        <w:gridCol w:w="3065"/>
      </w:tblGrid>
      <w:tr w:rsidR="006F7885" w:rsidRPr="006F7885" w:rsidTr="006F7885">
        <w:tc>
          <w:tcPr>
            <w:tcW w:w="8906" w:type="dxa"/>
            <w:gridSpan w:val="5"/>
            <w:shd w:val="clear" w:color="auto" w:fill="CFAFE7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SECTION ONE - COVER SHEET</w:t>
            </w: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</w:rPr>
            </w:pPr>
            <w:r w:rsidRPr="006F7885">
              <w:rPr>
                <w:rFonts w:asciiTheme="majorHAnsi" w:hAnsiTheme="majorHAnsi"/>
                <w:b/>
              </w:rPr>
              <w:t>Name, Title and Student Number of Applicant:</w:t>
            </w:r>
          </w:p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Department/DTC/Research Centre:</w:t>
            </w:r>
          </w:p>
        </w:tc>
      </w:tr>
      <w:tr w:rsidR="006F7885" w:rsidRPr="006F7885" w:rsidTr="006F7885">
        <w:tc>
          <w:tcPr>
            <w:tcW w:w="4564" w:type="dxa"/>
            <w:gridSpan w:val="3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</w:rPr>
            </w:pPr>
            <w:r w:rsidRPr="006F7885">
              <w:rPr>
                <w:rFonts w:asciiTheme="majorHAnsi" w:hAnsiTheme="majorHAnsi"/>
                <w:b/>
              </w:rPr>
              <w:t>Telephone: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</w:rPr>
            </w:pPr>
            <w:r w:rsidRPr="006F7885">
              <w:rPr>
                <w:rFonts w:asciiTheme="majorHAnsi" w:hAnsiTheme="majorHAnsi"/>
                <w:b/>
              </w:rPr>
              <w:t>Email:</w:t>
            </w: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</w:rPr>
            </w:pPr>
            <w:r w:rsidRPr="006F7885">
              <w:rPr>
                <w:rFonts w:asciiTheme="majorHAnsi" w:hAnsiTheme="majorHAnsi"/>
                <w:b/>
              </w:rPr>
              <w:t>Name, Title and Department of Applicant’s PhD Supervisor:</w:t>
            </w:r>
            <w:r w:rsidRPr="006F7885">
              <w:rPr>
                <w:rFonts w:asciiTheme="majorHAnsi" w:hAnsiTheme="majorHAnsi"/>
              </w:rPr>
              <w:t xml:space="preserve"> </w:t>
            </w:r>
          </w:p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CFAFE7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DOCTORAL INFORMATION</w:t>
            </w: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Title of PhD:</w:t>
            </w:r>
          </w:p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  <w:tr w:rsidR="006F7885" w:rsidRPr="006F7885" w:rsidTr="006F7885">
        <w:tc>
          <w:tcPr>
            <w:tcW w:w="3479" w:type="dxa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Date Started PhD:</w:t>
            </w:r>
          </w:p>
        </w:tc>
        <w:tc>
          <w:tcPr>
            <w:tcW w:w="5427" w:type="dxa"/>
            <w:gridSpan w:val="4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  <w:tr w:rsidR="006F7885" w:rsidRPr="006F7885" w:rsidTr="006F7885">
        <w:tc>
          <w:tcPr>
            <w:tcW w:w="3479" w:type="dxa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proofErr w:type="spellStart"/>
            <w:r w:rsidRPr="006F7885">
              <w:rPr>
                <w:rFonts w:asciiTheme="majorHAnsi" w:hAnsiTheme="majorHAnsi"/>
                <w:b/>
              </w:rPr>
              <w:t>Phd</w:t>
            </w:r>
            <w:proofErr w:type="spellEnd"/>
            <w:r w:rsidRPr="006F7885">
              <w:rPr>
                <w:rFonts w:asciiTheme="majorHAnsi" w:hAnsiTheme="majorHAnsi"/>
                <w:b/>
              </w:rPr>
              <w:t xml:space="preserve"> Registration End Date:</w:t>
            </w:r>
          </w:p>
        </w:tc>
        <w:tc>
          <w:tcPr>
            <w:tcW w:w="5427" w:type="dxa"/>
            <w:gridSpan w:val="4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  <w:tr w:rsidR="006F7885" w:rsidRPr="006F7885" w:rsidTr="006F7885">
        <w:trPr>
          <w:trHeight w:val="571"/>
        </w:trPr>
        <w:tc>
          <w:tcPr>
            <w:tcW w:w="3479" w:type="dxa"/>
            <w:shd w:val="clear" w:color="auto" w:fill="auto"/>
          </w:tcPr>
          <w:p w:rsidR="006F7885" w:rsidRPr="006F7885" w:rsidRDefault="006F7885" w:rsidP="00DC4B3F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 xml:space="preserve">Have you been registered </w:t>
            </w:r>
            <w:r w:rsidRPr="006F7885">
              <w:rPr>
                <w:rFonts w:asciiTheme="majorHAnsi" w:hAnsiTheme="majorHAnsi"/>
              </w:rPr>
              <w:t>(please tick)</w:t>
            </w:r>
          </w:p>
        </w:tc>
        <w:tc>
          <w:tcPr>
            <w:tcW w:w="2362" w:type="dxa"/>
            <w:gridSpan w:val="3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="MS Gothic" w:eastAsia="MS Gothic" w:hAnsi="MS Gothic" w:cs="MS Gothic" w:hint="eastAsia"/>
                <w:b/>
              </w:rPr>
              <w:t>☐</w:t>
            </w:r>
            <w:r w:rsidRPr="006F7885">
              <w:rPr>
                <w:rFonts w:asciiTheme="majorHAnsi" w:hAnsiTheme="majorHAnsi"/>
                <w:b/>
              </w:rPr>
              <w:t xml:space="preserve"> FULL TIME</w:t>
            </w:r>
          </w:p>
        </w:tc>
        <w:tc>
          <w:tcPr>
            <w:tcW w:w="3065" w:type="dxa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="MS Gothic" w:eastAsia="MS Gothic" w:hAnsi="MS Gothic" w:cs="MS Gothic" w:hint="eastAsia"/>
                <w:b/>
              </w:rPr>
              <w:t>☐</w:t>
            </w:r>
            <w:r w:rsidRPr="006F7885">
              <w:rPr>
                <w:rFonts w:asciiTheme="majorHAnsi" w:hAnsiTheme="majorHAnsi"/>
                <w:b/>
              </w:rPr>
              <w:t xml:space="preserve"> PART-TIME</w:t>
            </w:r>
          </w:p>
        </w:tc>
      </w:tr>
      <w:tr w:rsidR="006F7885" w:rsidRPr="006F7885" w:rsidTr="006F7885">
        <w:tc>
          <w:tcPr>
            <w:tcW w:w="3479" w:type="dxa"/>
            <w:shd w:val="clear" w:color="auto" w:fill="auto"/>
          </w:tcPr>
          <w:p w:rsidR="006F7885" w:rsidRPr="006F7885" w:rsidRDefault="006F7885" w:rsidP="00DC4B3F">
            <w:pPr>
              <w:spacing w:line="276" w:lineRule="auto"/>
              <w:rPr>
                <w:rFonts w:asciiTheme="majorHAnsi" w:hAnsiTheme="majorHAnsi"/>
              </w:rPr>
            </w:pPr>
            <w:r w:rsidRPr="006F7885">
              <w:rPr>
                <w:rFonts w:asciiTheme="majorHAnsi" w:hAnsiTheme="majorHAnsi"/>
                <w:b/>
              </w:rPr>
              <w:t xml:space="preserve">Length of time as doctoral candidate: </w:t>
            </w:r>
            <w:r w:rsidRPr="006F7885">
              <w:rPr>
                <w:rFonts w:asciiTheme="majorHAnsi" w:hAnsiTheme="majorHAnsi"/>
              </w:rPr>
              <w:t>(give details of any approved periods of leave):</w:t>
            </w:r>
          </w:p>
        </w:tc>
        <w:tc>
          <w:tcPr>
            <w:tcW w:w="5427" w:type="dxa"/>
            <w:gridSpan w:val="4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  <w:tr w:rsidR="006F7885" w:rsidRPr="006F7885" w:rsidTr="006F7885">
        <w:tc>
          <w:tcPr>
            <w:tcW w:w="3479" w:type="dxa"/>
            <w:shd w:val="clear" w:color="auto" w:fill="auto"/>
          </w:tcPr>
          <w:p w:rsidR="006F7885" w:rsidRPr="006F7885" w:rsidRDefault="006F7885" w:rsidP="00DC4B3F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Actual/Planned Thesis Submission Date:</w:t>
            </w:r>
          </w:p>
        </w:tc>
        <w:tc>
          <w:tcPr>
            <w:tcW w:w="5427" w:type="dxa"/>
            <w:gridSpan w:val="4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CFAFE7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DECLARATION</w:t>
            </w: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 xml:space="preserve">Signature of Applicant: </w:t>
            </w:r>
          </w:p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Date:</w:t>
            </w: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Continued</w:t>
            </w: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CFAFE7"/>
          </w:tcPr>
          <w:p w:rsidR="006F7885" w:rsidRPr="006F7885" w:rsidRDefault="006F7885" w:rsidP="000A4E9E">
            <w:pPr>
              <w:rPr>
                <w:rFonts w:asciiTheme="majorHAnsi" w:hAnsiTheme="majorHAnsi"/>
              </w:rPr>
            </w:pPr>
            <w:r w:rsidRPr="006F7885">
              <w:rPr>
                <w:rFonts w:asciiTheme="majorHAnsi" w:hAnsiTheme="majorHAnsi"/>
                <w:b/>
              </w:rPr>
              <w:lastRenderedPageBreak/>
              <w:t xml:space="preserve">SECTION TWO - PROJECT STATEMENT </w:t>
            </w:r>
            <w:r w:rsidR="00C535B6">
              <w:rPr>
                <w:rFonts w:asciiTheme="majorHAnsi" w:hAnsiTheme="majorHAnsi"/>
              </w:rPr>
              <w:t>(</w:t>
            </w:r>
            <w:r w:rsidRPr="006F7885">
              <w:rPr>
                <w:rFonts w:asciiTheme="majorHAnsi" w:hAnsiTheme="majorHAnsi"/>
              </w:rPr>
              <w:t xml:space="preserve">1,000 words maximum) which should describe the </w:t>
            </w:r>
            <w:r w:rsidR="00E0049A" w:rsidRPr="00E0049A">
              <w:rPr>
                <w:rFonts w:asciiTheme="majorHAnsi" w:hAnsiTheme="majorHAnsi"/>
              </w:rPr>
              <w:t>proposed teaching activities, together with your plans to develop your research profile during the fellowship period</w:t>
            </w:r>
            <w:r w:rsidRPr="006F7885">
              <w:rPr>
                <w:rFonts w:asciiTheme="majorHAnsi" w:hAnsiTheme="majorHAnsi"/>
              </w:rPr>
              <w:t>. You should also provide evidence of your previous teaching and research-related initiatives and address all elements of the selection criteria.</w:t>
            </w:r>
            <w:bookmarkStart w:id="0" w:name="_GoBack"/>
            <w:bookmarkEnd w:id="0"/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auto"/>
          </w:tcPr>
          <w:p w:rsidR="006F7885" w:rsidRDefault="006F7885" w:rsidP="00DC4B3F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065EA4" w:rsidRPr="006F7885" w:rsidRDefault="00065EA4" w:rsidP="00DC4B3F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CFAFE7"/>
          </w:tcPr>
          <w:p w:rsidR="006F7885" w:rsidRPr="006F7885" w:rsidRDefault="006F7885" w:rsidP="00BA2A42">
            <w:pPr>
              <w:rPr>
                <w:rFonts w:asciiTheme="majorHAnsi" w:hAnsiTheme="majorHAnsi"/>
              </w:rPr>
            </w:pPr>
            <w:r w:rsidRPr="006F7885">
              <w:rPr>
                <w:rFonts w:asciiTheme="majorHAnsi" w:hAnsiTheme="majorHAnsi"/>
                <w:b/>
              </w:rPr>
              <w:t xml:space="preserve">RATIONALE </w:t>
            </w:r>
            <w:r w:rsidR="00C535B6">
              <w:rPr>
                <w:rFonts w:asciiTheme="majorHAnsi" w:hAnsiTheme="majorHAnsi"/>
              </w:rPr>
              <w:t>(</w:t>
            </w:r>
            <w:r w:rsidRPr="006F7885">
              <w:rPr>
                <w:rFonts w:asciiTheme="majorHAnsi" w:hAnsiTheme="majorHAnsi"/>
              </w:rPr>
              <w:t>150 words maximu</w:t>
            </w:r>
            <w:r w:rsidR="00BA2A42">
              <w:rPr>
                <w:rFonts w:asciiTheme="majorHAnsi" w:hAnsiTheme="majorHAnsi"/>
              </w:rPr>
              <w:t xml:space="preserve">m) describing how your teaching and research </w:t>
            </w:r>
            <w:r w:rsidRPr="006F7885">
              <w:rPr>
                <w:rFonts w:asciiTheme="majorHAnsi" w:hAnsiTheme="majorHAnsi"/>
              </w:rPr>
              <w:t>would benefit IATL and IAS.</w:t>
            </w: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auto"/>
          </w:tcPr>
          <w:p w:rsidR="006F7885" w:rsidRDefault="006F7885" w:rsidP="00DC4B3F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065EA4" w:rsidRPr="006F7885" w:rsidRDefault="00065EA4" w:rsidP="00DC4B3F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CFAFE7"/>
          </w:tcPr>
          <w:p w:rsidR="006F7885" w:rsidRPr="006F7885" w:rsidRDefault="006F7885" w:rsidP="00DC4B3F">
            <w:pPr>
              <w:spacing w:after="120" w:line="276" w:lineRule="auto"/>
              <w:rPr>
                <w:rFonts w:asciiTheme="majorHAnsi" w:hAnsiTheme="majorHAnsi"/>
              </w:rPr>
            </w:pPr>
            <w:r w:rsidRPr="006F7885">
              <w:rPr>
                <w:rFonts w:asciiTheme="majorHAnsi" w:hAnsiTheme="majorHAnsi"/>
                <w:b/>
              </w:rPr>
              <w:t xml:space="preserve">CV OF APPLICANT </w:t>
            </w:r>
            <w:r w:rsidRPr="006F7885">
              <w:rPr>
                <w:rFonts w:asciiTheme="majorHAnsi" w:hAnsiTheme="majorHAnsi"/>
              </w:rPr>
              <w:t>Please attach separates. The CV should be no more than 2 single sides of A4.</w:t>
            </w: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CFAFE7"/>
          </w:tcPr>
          <w:p w:rsidR="006F7885" w:rsidRPr="006F7885" w:rsidRDefault="006F7885" w:rsidP="00DC4B3F">
            <w:pPr>
              <w:spacing w:after="120" w:line="276" w:lineRule="auto"/>
              <w:rPr>
                <w:rFonts w:asciiTheme="majorHAnsi" w:hAnsiTheme="majorHAnsi"/>
              </w:rPr>
            </w:pPr>
            <w:r w:rsidRPr="006F7885">
              <w:rPr>
                <w:rFonts w:asciiTheme="majorHAnsi" w:hAnsiTheme="majorHAnsi"/>
                <w:b/>
              </w:rPr>
              <w:t xml:space="preserve">TWO ACADEMIC REFERENCES </w:t>
            </w:r>
            <w:r w:rsidRPr="006F7885">
              <w:rPr>
                <w:rFonts w:asciiTheme="majorHAnsi" w:hAnsiTheme="majorHAnsi"/>
              </w:rPr>
              <w:t>Reference must reach the IAS by the call deadline</w:t>
            </w:r>
          </w:p>
        </w:tc>
      </w:tr>
      <w:tr w:rsidR="006F7885" w:rsidRPr="006F7885" w:rsidTr="006F7885">
        <w:tc>
          <w:tcPr>
            <w:tcW w:w="4445" w:type="dxa"/>
            <w:gridSpan w:val="2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</w:rPr>
            </w:pPr>
            <w:r w:rsidRPr="006F7885">
              <w:rPr>
                <w:rFonts w:asciiTheme="majorHAnsi" w:hAnsiTheme="majorHAnsi"/>
                <w:b/>
              </w:rPr>
              <w:t>Name and Title of First Referee (PhD Supervisor):</w:t>
            </w:r>
          </w:p>
        </w:tc>
        <w:tc>
          <w:tcPr>
            <w:tcW w:w="4461" w:type="dxa"/>
            <w:gridSpan w:val="3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</w:rPr>
            </w:pPr>
            <w:r w:rsidRPr="006F7885">
              <w:rPr>
                <w:rFonts w:asciiTheme="majorHAnsi" w:hAnsiTheme="majorHAnsi"/>
                <w:b/>
              </w:rPr>
              <w:t>Email:</w:t>
            </w: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 xml:space="preserve">Department: </w:t>
            </w:r>
          </w:p>
        </w:tc>
      </w:tr>
      <w:tr w:rsidR="006F7885" w:rsidRPr="006F7885" w:rsidTr="006F7885">
        <w:tc>
          <w:tcPr>
            <w:tcW w:w="4445" w:type="dxa"/>
            <w:gridSpan w:val="2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</w:rPr>
            </w:pPr>
            <w:r w:rsidRPr="006F7885">
              <w:rPr>
                <w:rFonts w:asciiTheme="majorHAnsi" w:hAnsiTheme="majorHAnsi"/>
                <w:b/>
              </w:rPr>
              <w:t>Name of Second Referee</w:t>
            </w:r>
            <w:r w:rsidR="00BA2A42">
              <w:rPr>
                <w:rFonts w:asciiTheme="majorHAnsi" w:hAnsiTheme="majorHAnsi"/>
                <w:b/>
              </w:rPr>
              <w:t xml:space="preserve"> (Teaching Mentor)</w:t>
            </w:r>
            <w:r w:rsidRPr="006F788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461" w:type="dxa"/>
            <w:gridSpan w:val="3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</w:rPr>
            </w:pPr>
            <w:r w:rsidRPr="006F7885">
              <w:rPr>
                <w:rFonts w:asciiTheme="majorHAnsi" w:hAnsiTheme="majorHAnsi"/>
                <w:b/>
              </w:rPr>
              <w:t>Email:</w:t>
            </w: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Department:</w:t>
            </w: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CFAFE7"/>
          </w:tcPr>
          <w:p w:rsidR="006F7885" w:rsidRPr="006F7885" w:rsidRDefault="006F7885" w:rsidP="00DC4B3F">
            <w:pPr>
              <w:spacing w:line="276" w:lineRule="auto"/>
              <w:rPr>
                <w:rFonts w:asciiTheme="majorHAnsi" w:hAnsiTheme="majorHAnsi"/>
              </w:rPr>
            </w:pPr>
            <w:r w:rsidRPr="006F7885">
              <w:rPr>
                <w:rFonts w:asciiTheme="majorHAnsi" w:hAnsiTheme="majorHAnsi"/>
                <w:b/>
              </w:rPr>
              <w:t>DECLARATION OF SUPPORT BY HEAD OF DEPARTMENT / RESEARCH CENTRES</w:t>
            </w:r>
            <w:r w:rsidRPr="006F7885">
              <w:rPr>
                <w:rFonts w:asciiTheme="majorHAnsi" w:hAnsiTheme="majorHAnsi"/>
              </w:rPr>
              <w:t xml:space="preserve"> </w:t>
            </w:r>
          </w:p>
          <w:p w:rsidR="006F7885" w:rsidRPr="006F7885" w:rsidRDefault="006F7885" w:rsidP="00DC4B3F">
            <w:pPr>
              <w:spacing w:line="276" w:lineRule="auto"/>
              <w:rPr>
                <w:rFonts w:asciiTheme="majorHAnsi" w:hAnsiTheme="majorHAnsi"/>
              </w:rPr>
            </w:pPr>
            <w:r w:rsidRPr="006F7885">
              <w:rPr>
                <w:rFonts w:asciiTheme="majorHAnsi" w:hAnsiTheme="majorHAnsi"/>
              </w:rPr>
              <w:t>(additional text may be added below)</w:t>
            </w: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auto"/>
          </w:tcPr>
          <w:p w:rsidR="006F7885" w:rsidRPr="006F7885" w:rsidRDefault="006F7885" w:rsidP="00DC4B3F">
            <w:pPr>
              <w:spacing w:line="276" w:lineRule="auto"/>
              <w:rPr>
                <w:rFonts w:asciiTheme="majorHAnsi" w:hAnsiTheme="majorHAnsi"/>
              </w:rPr>
            </w:pPr>
            <w:r w:rsidRPr="006F7885">
              <w:rPr>
                <w:rFonts w:asciiTheme="majorHAnsi" w:hAnsiTheme="majorHAnsi"/>
              </w:rPr>
              <w:t xml:space="preserve">I support the application; I agree to provide necessary facilities; I confirm that the project would not entail a significant increase in use of any University services and that any health and safety and ethical requirements would be covered. </w:t>
            </w:r>
          </w:p>
        </w:tc>
      </w:tr>
      <w:tr w:rsidR="006F7885" w:rsidRPr="006F7885" w:rsidTr="006F7885">
        <w:tc>
          <w:tcPr>
            <w:tcW w:w="4445" w:type="dxa"/>
            <w:gridSpan w:val="2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Name:</w:t>
            </w:r>
          </w:p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Signature:</w:t>
            </w:r>
          </w:p>
        </w:tc>
        <w:tc>
          <w:tcPr>
            <w:tcW w:w="4461" w:type="dxa"/>
            <w:gridSpan w:val="3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Department:</w:t>
            </w:r>
          </w:p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Date:</w:t>
            </w:r>
          </w:p>
        </w:tc>
      </w:tr>
      <w:tr w:rsidR="006F7885" w:rsidRPr="006F7885" w:rsidTr="006F7885">
        <w:tc>
          <w:tcPr>
            <w:tcW w:w="8906" w:type="dxa"/>
            <w:gridSpan w:val="5"/>
            <w:shd w:val="clear" w:color="auto" w:fill="CFAFE7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DEPARTMENTAL ADMINISTRATOR APPROVAL</w:t>
            </w:r>
          </w:p>
        </w:tc>
      </w:tr>
      <w:tr w:rsidR="006F7885" w:rsidRPr="006F7885" w:rsidTr="006F7885">
        <w:tc>
          <w:tcPr>
            <w:tcW w:w="4445" w:type="dxa"/>
            <w:gridSpan w:val="2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Name:</w:t>
            </w:r>
          </w:p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Signature:</w:t>
            </w:r>
          </w:p>
        </w:tc>
        <w:tc>
          <w:tcPr>
            <w:tcW w:w="4461" w:type="dxa"/>
            <w:gridSpan w:val="3"/>
            <w:shd w:val="clear" w:color="auto" w:fill="auto"/>
          </w:tcPr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Department:</w:t>
            </w:r>
          </w:p>
          <w:p w:rsidR="006F7885" w:rsidRPr="006F7885" w:rsidRDefault="006F7885" w:rsidP="00DC4B3F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6F7885">
              <w:rPr>
                <w:rFonts w:asciiTheme="majorHAnsi" w:hAnsiTheme="majorHAnsi"/>
                <w:b/>
              </w:rPr>
              <w:t>Date:</w:t>
            </w:r>
          </w:p>
        </w:tc>
      </w:tr>
    </w:tbl>
    <w:p w:rsidR="006F7885" w:rsidRPr="006F7885" w:rsidRDefault="006F7885" w:rsidP="006F7885">
      <w:pPr>
        <w:rPr>
          <w:rFonts w:asciiTheme="majorHAnsi" w:hAnsiTheme="majorHAnsi"/>
        </w:rPr>
      </w:pPr>
    </w:p>
    <w:p w:rsidR="00FF7102" w:rsidRPr="006F7885" w:rsidRDefault="006F7885">
      <w:pPr>
        <w:rPr>
          <w:rFonts w:asciiTheme="majorHAnsi" w:hAnsiTheme="majorHAnsi"/>
        </w:rPr>
      </w:pPr>
      <w:r w:rsidRPr="006F7885">
        <w:rPr>
          <w:rFonts w:asciiTheme="majorHAnsi" w:hAnsiTheme="majorHAnsi"/>
        </w:rPr>
        <w:t xml:space="preserve">Applications can be submitted electronically to </w:t>
      </w:r>
      <w:hyperlink r:id="rId11" w:history="1">
        <w:r w:rsidRPr="006F7885">
          <w:rPr>
            <w:rStyle w:val="Hyperlink"/>
            <w:rFonts w:asciiTheme="majorHAnsi" w:hAnsiTheme="majorHAnsi"/>
          </w:rPr>
          <w:t>IATL@warwick.ac.uk</w:t>
        </w:r>
      </w:hyperlink>
      <w:r w:rsidRPr="006F7885">
        <w:rPr>
          <w:rFonts w:asciiTheme="majorHAnsi" w:hAnsiTheme="majorHAnsi"/>
        </w:rPr>
        <w:t xml:space="preserve"> or sent via the internal mail to the Institute of Advanced Teaching and Learning, Senate House. Incomplete applications cannot be considered for funding. </w:t>
      </w:r>
    </w:p>
    <w:p w:rsidR="00A073E9" w:rsidRPr="006F7885" w:rsidRDefault="00A073E9" w:rsidP="00670BC5">
      <w:pPr>
        <w:rPr>
          <w:rFonts w:asciiTheme="majorHAnsi" w:hAnsiTheme="majorHAnsi"/>
        </w:rPr>
      </w:pPr>
    </w:p>
    <w:sectPr w:rsidR="00A073E9" w:rsidRPr="006F7885" w:rsidSect="00670BC5">
      <w:headerReference w:type="even" r:id="rId12"/>
      <w:headerReference w:type="default" r:id="rId13"/>
      <w:pgSz w:w="11900" w:h="16840"/>
      <w:pgMar w:top="2381" w:right="1410" w:bottom="1440" w:left="180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21" w:rsidRDefault="00B54821" w:rsidP="00A073E9">
      <w:r>
        <w:separator/>
      </w:r>
    </w:p>
  </w:endnote>
  <w:endnote w:type="continuationSeparator" w:id="0">
    <w:p w:rsidR="00B54821" w:rsidRDefault="00B54821" w:rsidP="00A0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21" w:rsidRDefault="00B54821" w:rsidP="00A073E9">
      <w:r>
        <w:separator/>
      </w:r>
    </w:p>
  </w:footnote>
  <w:footnote w:type="continuationSeparator" w:id="0">
    <w:p w:rsidR="00B54821" w:rsidRDefault="00B54821" w:rsidP="00A0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E9" w:rsidRDefault="00E0049A">
    <w:pPr>
      <w:pStyle w:val="Header"/>
    </w:pPr>
    <w:sdt>
      <w:sdtPr>
        <w:id w:val="171999623"/>
        <w:placeholder>
          <w:docPart w:val="A5C7291196BB43628CEC8064B6A8CE4F"/>
        </w:placeholder>
        <w:temporary/>
        <w:showingPlcHdr/>
      </w:sdtPr>
      <w:sdtEndPr/>
      <w:sdtContent>
        <w:r w:rsidR="00A073E9">
          <w:t>[Type text]</w:t>
        </w:r>
      </w:sdtContent>
    </w:sdt>
    <w:r w:rsidR="00A073E9">
      <w:ptab w:relativeTo="margin" w:alignment="center" w:leader="none"/>
    </w:r>
    <w:sdt>
      <w:sdtPr>
        <w:id w:val="171999624"/>
        <w:placeholder>
          <w:docPart w:val="8B6EACE275FA452CB102542D8FD9F7BA"/>
        </w:placeholder>
        <w:temporary/>
        <w:showingPlcHdr/>
      </w:sdtPr>
      <w:sdtEndPr/>
      <w:sdtContent>
        <w:r w:rsidR="00A073E9">
          <w:t>[Type text]</w:t>
        </w:r>
      </w:sdtContent>
    </w:sdt>
    <w:r w:rsidR="00A073E9">
      <w:ptab w:relativeTo="margin" w:alignment="right" w:leader="none"/>
    </w:r>
    <w:sdt>
      <w:sdtPr>
        <w:id w:val="171999625"/>
        <w:placeholder>
          <w:docPart w:val="9B5DAC6D2E87450B8BDB09E5EFDE2CD7"/>
        </w:placeholder>
        <w:temporary/>
        <w:showingPlcHdr/>
      </w:sdtPr>
      <w:sdtEndPr/>
      <w:sdtContent>
        <w:r w:rsidR="00A073E9">
          <w:t>[Type text]</w:t>
        </w:r>
      </w:sdtContent>
    </w:sdt>
  </w:p>
  <w:p w:rsidR="00A073E9" w:rsidRDefault="00A073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E9" w:rsidRDefault="00A073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E469ED8" wp14:editId="4648794B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4779" cy="525780"/>
          <wp:effectExtent l="0" t="0" r="0" b="7620"/>
          <wp:wrapNone/>
          <wp:docPr id="1" name="Picture 1" descr="SHARED108:OSX Server 2:&gt; MAIN WORK AREA:Mark:TO ARCHIVE:  JULY 2015:IAS Georgio Riello BC:IA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108:OSX Server 2:&gt; MAIN WORK AREA:Mark:TO ARCHIVE:  JULY 2015:IAS Georgio Riello BC:IAS_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23"/>
                  <a:stretch/>
                </pic:blipFill>
                <pic:spPr bwMode="auto">
                  <a:xfrm>
                    <a:off x="0" y="0"/>
                    <a:ext cx="7564779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21"/>
    <w:rsid w:val="00065EA4"/>
    <w:rsid w:val="000A4E9E"/>
    <w:rsid w:val="002730AB"/>
    <w:rsid w:val="00372579"/>
    <w:rsid w:val="00396EA1"/>
    <w:rsid w:val="005410E7"/>
    <w:rsid w:val="0062196A"/>
    <w:rsid w:val="00670BC5"/>
    <w:rsid w:val="006E7CC9"/>
    <w:rsid w:val="006F7885"/>
    <w:rsid w:val="0085091F"/>
    <w:rsid w:val="00A073E9"/>
    <w:rsid w:val="00AA5F3F"/>
    <w:rsid w:val="00B54821"/>
    <w:rsid w:val="00BA2A42"/>
    <w:rsid w:val="00C535B6"/>
    <w:rsid w:val="00E0049A"/>
    <w:rsid w:val="00EA66FE"/>
    <w:rsid w:val="00ED650C"/>
    <w:rsid w:val="00FA47CF"/>
    <w:rsid w:val="00FB290B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73E9"/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3E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3E9"/>
  </w:style>
  <w:style w:type="paragraph" w:styleId="Footer">
    <w:name w:val="footer"/>
    <w:basedOn w:val="Normal"/>
    <w:link w:val="FooterChar"/>
    <w:uiPriority w:val="99"/>
    <w:unhideWhenUsed/>
    <w:rsid w:val="00A073E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3E9"/>
  </w:style>
  <w:style w:type="paragraph" w:styleId="BalloonText">
    <w:name w:val="Balloon Text"/>
    <w:basedOn w:val="Normal"/>
    <w:link w:val="BalloonTextChar"/>
    <w:uiPriority w:val="99"/>
    <w:semiHidden/>
    <w:unhideWhenUsed/>
    <w:rsid w:val="00A073E9"/>
    <w:rPr>
      <w:rFonts w:ascii="Lucida Grande" w:eastAsiaTheme="minorEastAsia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3E9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FF7102"/>
    <w:pPr>
      <w:spacing w:before="480" w:after="960" w:line="276" w:lineRule="auto"/>
      <w:contextualSpacing/>
    </w:pPr>
    <w:rPr>
      <w:rFonts w:asciiTheme="minorHAnsi" w:eastAsiaTheme="minorEastAsia" w:hAnsiTheme="minorHAnsi" w:cstheme="minorBidi"/>
    </w:rPr>
  </w:style>
  <w:style w:type="character" w:customStyle="1" w:styleId="ClosingChar">
    <w:name w:val="Closing Char"/>
    <w:basedOn w:val="DefaultParagraphFont"/>
    <w:link w:val="Closing"/>
    <w:uiPriority w:val="5"/>
    <w:rsid w:val="00FF7102"/>
    <w:rPr>
      <w:sz w:val="22"/>
      <w:szCs w:val="22"/>
      <w:lang w:val="en-US"/>
    </w:rPr>
  </w:style>
  <w:style w:type="paragraph" w:customStyle="1" w:styleId="RecipientAddress">
    <w:name w:val="Recipient Address"/>
    <w:basedOn w:val="NoSpacing"/>
    <w:uiPriority w:val="3"/>
    <w:rsid w:val="00FF7102"/>
    <w:pPr>
      <w:spacing w:after="360"/>
      <w:contextualSpacing/>
    </w:pPr>
    <w:rPr>
      <w:rFonts w:asciiTheme="minorHAnsi" w:eastAsiaTheme="minorEastAsia" w:hAnsiTheme="minorHAnsi" w:cstheme="minorBidi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FF7102"/>
    <w:pPr>
      <w:spacing w:before="480" w:after="320"/>
      <w:contextualSpacing/>
    </w:pPr>
    <w:rPr>
      <w:rFonts w:asciiTheme="minorHAnsi" w:eastAsiaTheme="minorEastAsia" w:hAnsiTheme="minorHAnsi" w:cstheme="minorBidi"/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FF7102"/>
    <w:rPr>
      <w:b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FF7102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FF7102"/>
    <w:pPr>
      <w:spacing w:after="200" w:line="276" w:lineRule="auto"/>
      <w:contextualSpacing/>
    </w:pPr>
    <w:rPr>
      <w:rFonts w:asciiTheme="minorHAnsi" w:eastAsiaTheme="minorEastAsia" w:hAnsi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rsid w:val="00FF7102"/>
    <w:rPr>
      <w:sz w:val="22"/>
      <w:szCs w:val="22"/>
      <w:lang w:val="en-US"/>
    </w:rPr>
  </w:style>
  <w:style w:type="paragraph" w:styleId="NoSpacing">
    <w:name w:val="No Spacing"/>
    <w:uiPriority w:val="1"/>
    <w:qFormat/>
    <w:rsid w:val="00FF7102"/>
    <w:rPr>
      <w:rFonts w:ascii="Times New Roman" w:eastAsia="PMingLiU" w:hAnsi="Times New Roman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6F788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73E9"/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3E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3E9"/>
  </w:style>
  <w:style w:type="paragraph" w:styleId="Footer">
    <w:name w:val="footer"/>
    <w:basedOn w:val="Normal"/>
    <w:link w:val="FooterChar"/>
    <w:uiPriority w:val="99"/>
    <w:unhideWhenUsed/>
    <w:rsid w:val="00A073E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3E9"/>
  </w:style>
  <w:style w:type="paragraph" w:styleId="BalloonText">
    <w:name w:val="Balloon Text"/>
    <w:basedOn w:val="Normal"/>
    <w:link w:val="BalloonTextChar"/>
    <w:uiPriority w:val="99"/>
    <w:semiHidden/>
    <w:unhideWhenUsed/>
    <w:rsid w:val="00A073E9"/>
    <w:rPr>
      <w:rFonts w:ascii="Lucida Grande" w:eastAsiaTheme="minorEastAsia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3E9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FF7102"/>
    <w:pPr>
      <w:spacing w:before="480" w:after="960" w:line="276" w:lineRule="auto"/>
      <w:contextualSpacing/>
    </w:pPr>
    <w:rPr>
      <w:rFonts w:asciiTheme="minorHAnsi" w:eastAsiaTheme="minorEastAsia" w:hAnsiTheme="minorHAnsi" w:cstheme="minorBidi"/>
    </w:rPr>
  </w:style>
  <w:style w:type="character" w:customStyle="1" w:styleId="ClosingChar">
    <w:name w:val="Closing Char"/>
    <w:basedOn w:val="DefaultParagraphFont"/>
    <w:link w:val="Closing"/>
    <w:uiPriority w:val="5"/>
    <w:rsid w:val="00FF7102"/>
    <w:rPr>
      <w:sz w:val="22"/>
      <w:szCs w:val="22"/>
      <w:lang w:val="en-US"/>
    </w:rPr>
  </w:style>
  <w:style w:type="paragraph" w:customStyle="1" w:styleId="RecipientAddress">
    <w:name w:val="Recipient Address"/>
    <w:basedOn w:val="NoSpacing"/>
    <w:uiPriority w:val="3"/>
    <w:rsid w:val="00FF7102"/>
    <w:pPr>
      <w:spacing w:after="360"/>
      <w:contextualSpacing/>
    </w:pPr>
    <w:rPr>
      <w:rFonts w:asciiTheme="minorHAnsi" w:eastAsiaTheme="minorEastAsia" w:hAnsiTheme="minorHAnsi" w:cstheme="minorBidi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FF7102"/>
    <w:pPr>
      <w:spacing w:before="480" w:after="320"/>
      <w:contextualSpacing/>
    </w:pPr>
    <w:rPr>
      <w:rFonts w:asciiTheme="minorHAnsi" w:eastAsiaTheme="minorEastAsia" w:hAnsiTheme="minorHAnsi" w:cstheme="minorBidi"/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FF7102"/>
    <w:rPr>
      <w:b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FF7102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FF7102"/>
    <w:pPr>
      <w:spacing w:after="200" w:line="276" w:lineRule="auto"/>
      <w:contextualSpacing/>
    </w:pPr>
    <w:rPr>
      <w:rFonts w:asciiTheme="minorHAnsi" w:eastAsiaTheme="minorEastAsia" w:hAnsi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rsid w:val="00FF7102"/>
    <w:rPr>
      <w:sz w:val="22"/>
      <w:szCs w:val="22"/>
      <w:lang w:val="en-US"/>
    </w:rPr>
  </w:style>
  <w:style w:type="paragraph" w:styleId="NoSpacing">
    <w:name w:val="No Spacing"/>
    <w:uiPriority w:val="1"/>
    <w:qFormat/>
    <w:rsid w:val="00FF7102"/>
    <w:rPr>
      <w:rFonts w:ascii="Times New Roman" w:eastAsia="PMingLiU" w:hAnsi="Times New Roman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6F788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TL@warwick.ac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AS@warwick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TL@warwick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71176\Downloads\digital_letterhead_auberg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C7291196BB43628CEC8064B6A8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10292-7920-4851-A86C-47B3D5BA8248}"/>
      </w:docPartPr>
      <w:docPartBody>
        <w:p w:rsidR="003C5801" w:rsidRDefault="003C5801">
          <w:pPr>
            <w:pStyle w:val="A5C7291196BB43628CEC8064B6A8CE4F"/>
          </w:pPr>
          <w:r>
            <w:t>[Type the recipient name]</w:t>
          </w:r>
        </w:p>
      </w:docPartBody>
    </w:docPart>
    <w:docPart>
      <w:docPartPr>
        <w:name w:val="8B6EACE275FA452CB102542D8FD9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99A9-90ED-4887-A319-91B5B144710C}"/>
      </w:docPartPr>
      <w:docPartBody>
        <w:p w:rsidR="003C5801" w:rsidRDefault="003C5801">
          <w:pPr>
            <w:pStyle w:val="8B6EACE275FA452CB102542D8FD9F7BA"/>
          </w:pPr>
          <w:r>
            <w:t>[Type the recipient address]</w:t>
          </w:r>
        </w:p>
      </w:docPartBody>
    </w:docPart>
    <w:docPart>
      <w:docPartPr>
        <w:name w:val="9B5DAC6D2E87450B8BDB09E5EFDE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E9ED-2F6A-44C2-9EBA-68AE45C0018D}"/>
      </w:docPartPr>
      <w:docPartBody>
        <w:p w:rsidR="003C5801" w:rsidRDefault="003C5801">
          <w:pPr>
            <w:pStyle w:val="9B5DAC6D2E87450B8BDB09E5EFDE2CD7"/>
          </w:pPr>
          <w:r>
            <w:t>[Type the recipient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01"/>
    <w:rsid w:val="003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7291196BB43628CEC8064B6A8CE4F">
    <w:name w:val="A5C7291196BB43628CEC8064B6A8CE4F"/>
  </w:style>
  <w:style w:type="paragraph" w:customStyle="1" w:styleId="8B6EACE275FA452CB102542D8FD9F7BA">
    <w:name w:val="8B6EACE275FA452CB102542D8FD9F7BA"/>
  </w:style>
  <w:style w:type="paragraph" w:customStyle="1" w:styleId="9B5DAC6D2E87450B8BDB09E5EFDE2CD7">
    <w:name w:val="9B5DAC6D2E87450B8BDB09E5EFDE2CD7"/>
  </w:style>
  <w:style w:type="paragraph" w:customStyle="1" w:styleId="62E7D16457AE45F7B6B163BFD0E11480">
    <w:name w:val="62E7D16457AE45F7B6B163BFD0E11480"/>
  </w:style>
  <w:style w:type="paragraph" w:customStyle="1" w:styleId="7E20555CA36141BCA68820DA562668B0">
    <w:name w:val="7E20555CA36141BCA68820DA562668B0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1B42849E7DC44DCC9F79088F107A3EDD">
    <w:name w:val="1B42849E7DC44DCC9F79088F107A3EDD"/>
  </w:style>
  <w:style w:type="paragraph" w:customStyle="1" w:styleId="CC3733129D3D499DB40F8A6C85F7B388">
    <w:name w:val="CC3733129D3D499DB40F8A6C85F7B388"/>
  </w:style>
  <w:style w:type="paragraph" w:customStyle="1" w:styleId="13FEAA4F30FD49098626D239F779C5DF">
    <w:name w:val="13FEAA4F30FD49098626D239F779C5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7291196BB43628CEC8064B6A8CE4F">
    <w:name w:val="A5C7291196BB43628CEC8064B6A8CE4F"/>
  </w:style>
  <w:style w:type="paragraph" w:customStyle="1" w:styleId="8B6EACE275FA452CB102542D8FD9F7BA">
    <w:name w:val="8B6EACE275FA452CB102542D8FD9F7BA"/>
  </w:style>
  <w:style w:type="paragraph" w:customStyle="1" w:styleId="9B5DAC6D2E87450B8BDB09E5EFDE2CD7">
    <w:name w:val="9B5DAC6D2E87450B8BDB09E5EFDE2CD7"/>
  </w:style>
  <w:style w:type="paragraph" w:customStyle="1" w:styleId="62E7D16457AE45F7B6B163BFD0E11480">
    <w:name w:val="62E7D16457AE45F7B6B163BFD0E11480"/>
  </w:style>
  <w:style w:type="paragraph" w:customStyle="1" w:styleId="7E20555CA36141BCA68820DA562668B0">
    <w:name w:val="7E20555CA36141BCA68820DA562668B0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1B42849E7DC44DCC9F79088F107A3EDD">
    <w:name w:val="1B42849E7DC44DCC9F79088F107A3EDD"/>
  </w:style>
  <w:style w:type="paragraph" w:customStyle="1" w:styleId="CC3733129D3D499DB40F8A6C85F7B388">
    <w:name w:val="CC3733129D3D499DB40F8A6C85F7B388"/>
  </w:style>
  <w:style w:type="paragraph" w:customStyle="1" w:styleId="13FEAA4F30FD49098626D239F779C5DF">
    <w:name w:val="13FEAA4F30FD49098626D239F779C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7C11D2-B89E-4D21-8D15-F3B9EBAE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digital_letterhead_aubergine</Template>
  <TotalTime>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Design &amp; Print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Wale, Joanne</dc:creator>
  <cp:lastModifiedBy>Wale, Joanne</cp:lastModifiedBy>
  <cp:revision>7</cp:revision>
  <dcterms:created xsi:type="dcterms:W3CDTF">2015-12-03T14:37:00Z</dcterms:created>
  <dcterms:modified xsi:type="dcterms:W3CDTF">2015-12-17T09:32:00Z</dcterms:modified>
</cp:coreProperties>
</file>