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35" w:rsidRDefault="00FE0835" w:rsidP="00FE0835">
      <w:pPr>
        <w:pStyle w:val="Heading1"/>
        <w:jc w:val="center"/>
        <w:rPr>
          <w:lang w:val="en-GB"/>
        </w:rPr>
      </w:pPr>
      <w:r>
        <w:rPr>
          <w:lang w:val="en-GB"/>
        </w:rPr>
        <w:t>Gendered Knowledge’s</w:t>
      </w:r>
    </w:p>
    <w:p w:rsidR="00FE0835" w:rsidRDefault="00FE0835" w:rsidP="00FE0835">
      <w:pPr>
        <w:pStyle w:val="Heading1"/>
        <w:jc w:val="center"/>
        <w:rPr>
          <w:lang w:val="en-GB"/>
        </w:rPr>
      </w:pPr>
      <w:r>
        <w:rPr>
          <w:lang w:val="en-GB"/>
        </w:rPr>
        <w:t xml:space="preserve">Minutes </w:t>
      </w:r>
    </w:p>
    <w:p w:rsidR="00FE0835" w:rsidRDefault="00FE0835" w:rsidP="00FE0835">
      <w:pPr>
        <w:pStyle w:val="Heading1"/>
        <w:jc w:val="center"/>
        <w:rPr>
          <w:lang w:val="en-GB"/>
        </w:rPr>
      </w:pPr>
      <w:r>
        <w:rPr>
          <w:lang w:val="en-GB"/>
        </w:rPr>
        <w:t>29.01.13</w:t>
      </w:r>
    </w:p>
    <w:p w:rsidR="00002D72" w:rsidRDefault="00002D72" w:rsidP="00FE0835">
      <w:pPr>
        <w:spacing w:line="360" w:lineRule="auto"/>
        <w:rPr>
          <w:lang w:val="en-GB"/>
        </w:rPr>
      </w:pPr>
    </w:p>
    <w:p w:rsidR="00FE0835" w:rsidRDefault="00FE0835" w:rsidP="00FE0835">
      <w:pPr>
        <w:spacing w:line="360" w:lineRule="auto"/>
      </w:pPr>
      <w:r>
        <w:t xml:space="preserve">In attendance: </w:t>
      </w:r>
      <w:proofErr w:type="spellStart"/>
      <w:r>
        <w:t>Cath</w:t>
      </w:r>
      <w:proofErr w:type="spellEnd"/>
      <w:r>
        <w:t xml:space="preserve"> Lambert, Sam Lyle</w:t>
      </w:r>
    </w:p>
    <w:p w:rsidR="00FE0835" w:rsidRDefault="00FE0835" w:rsidP="00FE0835">
      <w:pPr>
        <w:spacing w:line="360" w:lineRule="auto"/>
      </w:pPr>
    </w:p>
    <w:p w:rsidR="00FE0835" w:rsidRDefault="0022527B" w:rsidP="00FE0835">
      <w:pPr>
        <w:spacing w:line="360" w:lineRule="auto"/>
      </w:pPr>
      <w:r>
        <w:t>T</w:t>
      </w:r>
      <w:r w:rsidR="00FE0835">
        <w:t>o do list</w:t>
      </w:r>
    </w:p>
    <w:p w:rsidR="0022527B" w:rsidRDefault="0022527B" w:rsidP="0022527B">
      <w:pPr>
        <w:pStyle w:val="ListParagraph"/>
        <w:numPr>
          <w:ilvl w:val="0"/>
          <w:numId w:val="3"/>
        </w:numPr>
        <w:spacing w:line="360" w:lineRule="auto"/>
      </w:pPr>
      <w:r>
        <w:t>CL to send SL all details for recruitment today</w:t>
      </w:r>
    </w:p>
    <w:p w:rsidR="0022527B" w:rsidRDefault="0022527B" w:rsidP="00FE0835">
      <w:pPr>
        <w:pStyle w:val="ListParagraph"/>
        <w:numPr>
          <w:ilvl w:val="0"/>
          <w:numId w:val="3"/>
        </w:numPr>
        <w:spacing w:line="360" w:lineRule="auto"/>
      </w:pPr>
      <w:r>
        <w:t>SL to write up job descriptions and recruitment email</w:t>
      </w:r>
    </w:p>
    <w:p w:rsidR="0022527B" w:rsidRDefault="0022527B" w:rsidP="0022527B">
      <w:pPr>
        <w:pStyle w:val="ListParagraph"/>
        <w:numPr>
          <w:ilvl w:val="0"/>
          <w:numId w:val="3"/>
        </w:numPr>
        <w:spacing w:line="360" w:lineRule="auto"/>
      </w:pPr>
      <w:r>
        <w:t>CL to send SL current e-list of interested parties</w:t>
      </w:r>
    </w:p>
    <w:p w:rsidR="0022527B" w:rsidRDefault="0022527B" w:rsidP="0022527B">
      <w:pPr>
        <w:pStyle w:val="ListParagraph"/>
        <w:numPr>
          <w:ilvl w:val="0"/>
          <w:numId w:val="3"/>
        </w:numPr>
        <w:spacing w:line="360" w:lineRule="auto"/>
      </w:pPr>
      <w:r>
        <w:t>SL to draw up wish list for Expert Advisory Board</w:t>
      </w:r>
    </w:p>
    <w:p w:rsidR="0022527B" w:rsidRDefault="0022527B" w:rsidP="0022527B">
      <w:pPr>
        <w:pStyle w:val="ListParagraph"/>
        <w:numPr>
          <w:ilvl w:val="0"/>
          <w:numId w:val="3"/>
        </w:numPr>
        <w:spacing w:line="360" w:lineRule="auto"/>
      </w:pPr>
      <w:r>
        <w:t>SL to get editing rights for CSWG and write blurb about project</w:t>
      </w:r>
    </w:p>
    <w:p w:rsidR="0022527B" w:rsidRDefault="0022527B" w:rsidP="0022527B">
      <w:pPr>
        <w:pStyle w:val="ListParagraph"/>
        <w:numPr>
          <w:ilvl w:val="0"/>
          <w:numId w:val="3"/>
        </w:numPr>
        <w:spacing w:line="360" w:lineRule="auto"/>
      </w:pPr>
      <w:r>
        <w:t>SL to book rooms for interview and first team meeting and organize biscuits</w:t>
      </w:r>
      <w:bookmarkStart w:id="0" w:name="_GoBack"/>
      <w:bookmarkEnd w:id="0"/>
    </w:p>
    <w:p w:rsidR="0022527B" w:rsidRDefault="0022527B" w:rsidP="0022527B">
      <w:pPr>
        <w:spacing w:line="360" w:lineRule="auto"/>
      </w:pPr>
      <w:r>
        <w:t>Agreed timeline for recruitment</w:t>
      </w:r>
    </w:p>
    <w:p w:rsidR="0022527B" w:rsidRDefault="0022527B" w:rsidP="0022527B">
      <w:pPr>
        <w:pStyle w:val="ListParagraph"/>
        <w:numPr>
          <w:ilvl w:val="0"/>
          <w:numId w:val="3"/>
        </w:numPr>
        <w:spacing w:line="360" w:lineRule="auto"/>
      </w:pPr>
      <w:r>
        <w:t>SL to send recruitment email by Friday February 1</w:t>
      </w:r>
      <w:r w:rsidRPr="00FE0835">
        <w:rPr>
          <w:vertAlign w:val="superscript"/>
        </w:rPr>
        <w:t>st</w:t>
      </w:r>
    </w:p>
    <w:p w:rsidR="0022527B" w:rsidRDefault="0022527B" w:rsidP="0022527B">
      <w:pPr>
        <w:pStyle w:val="ListParagraph"/>
        <w:numPr>
          <w:ilvl w:val="0"/>
          <w:numId w:val="3"/>
        </w:numPr>
        <w:spacing w:line="360" w:lineRule="auto"/>
      </w:pPr>
      <w:r>
        <w:t>Deadline for application : Monday February 11</w:t>
      </w:r>
      <w:r w:rsidRPr="00FE0835">
        <w:rPr>
          <w:vertAlign w:val="superscript"/>
        </w:rPr>
        <w:t>th</w:t>
      </w:r>
      <w:r>
        <w:t xml:space="preserve"> at 5pm</w:t>
      </w:r>
    </w:p>
    <w:p w:rsidR="0022527B" w:rsidRDefault="0022527B" w:rsidP="0022527B">
      <w:pPr>
        <w:pStyle w:val="ListParagraph"/>
        <w:spacing w:line="360" w:lineRule="auto"/>
      </w:pPr>
      <w:r>
        <w:t>Interview date: Friday February 15</w:t>
      </w:r>
      <w:r w:rsidRPr="00FE0835">
        <w:rPr>
          <w:vertAlign w:val="superscript"/>
        </w:rPr>
        <w:t>th</w:t>
      </w:r>
      <w:r>
        <w:t xml:space="preserve"> 10 – 12 room TBC</w:t>
      </w:r>
    </w:p>
    <w:p w:rsidR="0022527B" w:rsidRDefault="0022527B" w:rsidP="0022527B">
      <w:pPr>
        <w:pStyle w:val="ListParagraph"/>
        <w:numPr>
          <w:ilvl w:val="0"/>
          <w:numId w:val="3"/>
        </w:numPr>
        <w:spacing w:line="360" w:lineRule="auto"/>
      </w:pPr>
      <w:r>
        <w:t>First team meeting Monday February 18</w:t>
      </w:r>
      <w:r w:rsidRPr="00FE0835">
        <w:rPr>
          <w:vertAlign w:val="superscript"/>
        </w:rPr>
        <w:t>th</w:t>
      </w:r>
      <w:r>
        <w:t xml:space="preserve"> 10 – 12 room TBC</w:t>
      </w:r>
    </w:p>
    <w:p w:rsidR="0022527B" w:rsidRDefault="0022527B" w:rsidP="0022527B">
      <w:pPr>
        <w:spacing w:line="360" w:lineRule="auto"/>
      </w:pPr>
    </w:p>
    <w:sectPr w:rsidR="002252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71C7"/>
    <w:multiLevelType w:val="hybridMultilevel"/>
    <w:tmpl w:val="7F52E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D5FAB"/>
    <w:multiLevelType w:val="hybridMultilevel"/>
    <w:tmpl w:val="B7561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34382"/>
    <w:multiLevelType w:val="hybridMultilevel"/>
    <w:tmpl w:val="30D02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1A"/>
    <w:rsid w:val="00002D72"/>
    <w:rsid w:val="0022527B"/>
    <w:rsid w:val="00A9371A"/>
    <w:rsid w:val="00F82287"/>
    <w:rsid w:val="00FE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0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FE0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0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FE0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51D87DE5</Template>
  <TotalTime>31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2013-01-29T12:10:00Z</dcterms:created>
  <dcterms:modified xsi:type="dcterms:W3CDTF">2013-01-29T12:42:00Z</dcterms:modified>
</cp:coreProperties>
</file>