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5" w:rsidRDefault="00A55305" w:rsidP="00A55305">
      <w:pPr>
        <w:pStyle w:val="BodyText2"/>
      </w:pPr>
      <w:bookmarkStart w:id="0" w:name="OLE_LINK1"/>
      <w:r>
        <w:rPr>
          <w:rFonts w:asciiTheme="minorHAnsi" w:hAnsiTheme="minorHAnsi"/>
          <w:b/>
          <w:bCs/>
          <w:noProof/>
          <w:color w:val="7030A0"/>
          <w:sz w:val="30"/>
          <w:szCs w:val="3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91E3EC1" wp14:editId="585A4C7A">
            <wp:simplePos x="0" y="0"/>
            <wp:positionH relativeFrom="margin">
              <wp:posOffset>5022215</wp:posOffset>
            </wp:positionH>
            <wp:positionV relativeFrom="paragraph">
              <wp:posOffset>6503</wp:posOffset>
            </wp:positionV>
            <wp:extent cx="1100455" cy="921385"/>
            <wp:effectExtent l="0" t="0" r="0" b="0"/>
            <wp:wrapSquare wrapText="bothSides"/>
            <wp:docPr id="4" name="Picture 2" descr="JPG RGB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RGB 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650">
        <w:rPr>
          <w:noProof/>
          <w:lang w:eastAsia="en-GB"/>
        </w:rPr>
        <w:drawing>
          <wp:inline distT="0" distB="0" distL="0" distR="0" wp14:anchorId="1B34C069" wp14:editId="51C638B0">
            <wp:extent cx="2630951" cy="1000081"/>
            <wp:effectExtent l="0" t="0" r="0" b="0"/>
            <wp:docPr id="3" name="Picture 3" descr="M:\IM\DTC\Recommissioning inc working groups\Website\DTP Logo\Midlands Graduate School DTP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M\DTC\Recommissioning inc working groups\Website\DTP Logo\Midlands Graduate School DTP -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10832" r="1410" b="5109"/>
                    <a:stretch/>
                  </pic:blipFill>
                  <pic:spPr bwMode="auto">
                    <a:xfrm>
                      <a:off x="0" y="0"/>
                      <a:ext cx="2715348" cy="10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A" w:rsidRPr="00E40AE4" w:rsidRDefault="001A26FA" w:rsidP="00DC3918">
      <w:pPr>
        <w:spacing w:before="120" w:line="264" w:lineRule="auto"/>
        <w:jc w:val="both"/>
        <w:rPr>
          <w:rFonts w:asciiTheme="majorHAnsi" w:hAnsiTheme="majorHAnsi" w:cstheme="majorHAnsi"/>
          <w:b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b/>
          <w:sz w:val="28"/>
          <w:szCs w:val="22"/>
          <w:u w:val="single"/>
        </w:rPr>
        <w:t>Midlands Graduate School ESRC DTP</w:t>
      </w:r>
    </w:p>
    <w:p w:rsidR="00A55305" w:rsidRDefault="005D0987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sz w:val="28"/>
          <w:szCs w:val="22"/>
          <w:u w:val="single"/>
        </w:rPr>
        <w:t xml:space="preserve">Supporting Statement from Prospective Lead Supervisor </w:t>
      </w:r>
    </w:p>
    <w:p w:rsidR="000E7ED2" w:rsidRPr="00E40AE4" w:rsidRDefault="001476EA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sz w:val="28"/>
          <w:szCs w:val="22"/>
          <w:u w:val="single"/>
        </w:rPr>
        <w:t>October 201</w:t>
      </w:r>
      <w:r w:rsidR="004C2E02">
        <w:rPr>
          <w:rFonts w:asciiTheme="majorHAnsi" w:hAnsiTheme="majorHAnsi" w:cstheme="majorHAnsi"/>
          <w:sz w:val="28"/>
          <w:szCs w:val="22"/>
          <w:u w:val="single"/>
        </w:rPr>
        <w:t>9</w:t>
      </w:r>
      <w:r w:rsidRPr="00E40AE4">
        <w:rPr>
          <w:rFonts w:asciiTheme="majorHAnsi" w:hAnsiTheme="majorHAnsi" w:cstheme="majorHAnsi"/>
          <w:sz w:val="28"/>
          <w:szCs w:val="22"/>
          <w:u w:val="single"/>
        </w:rPr>
        <w:t xml:space="preserve"> Entry</w:t>
      </w:r>
    </w:p>
    <w:p w:rsidR="0075144E" w:rsidRPr="00947929" w:rsidRDefault="0075144E" w:rsidP="000E7ED2">
      <w:pPr>
        <w:tabs>
          <w:tab w:val="left" w:pos="-284"/>
          <w:tab w:val="left" w:pos="0"/>
          <w:tab w:val="right" w:pos="4522"/>
        </w:tabs>
        <w:ind w:left="-284" w:firstLine="284"/>
        <w:rPr>
          <w:rFonts w:asciiTheme="majorHAnsi" w:hAnsiTheme="majorHAnsi" w:cstheme="majorHAnsi"/>
          <w:szCs w:val="22"/>
        </w:rPr>
      </w:pPr>
    </w:p>
    <w:p w:rsidR="00D8739D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>Students applying for funding from the</w:t>
      </w:r>
      <w:r w:rsidR="0075144E" w:rsidRPr="00947929">
        <w:rPr>
          <w:rFonts w:asciiTheme="majorHAnsi" w:hAnsiTheme="majorHAnsi" w:cstheme="majorHAnsi"/>
          <w:szCs w:val="22"/>
        </w:rPr>
        <w:t xml:space="preserve"> </w:t>
      </w:r>
      <w:r w:rsidRPr="00947929">
        <w:rPr>
          <w:rFonts w:asciiTheme="majorHAnsi" w:hAnsiTheme="majorHAnsi" w:cstheme="majorHAnsi"/>
          <w:szCs w:val="22"/>
        </w:rPr>
        <w:t>MGS DTP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75144E" w:rsidRPr="00D8739D">
        <w:rPr>
          <w:rFonts w:asciiTheme="majorHAnsi" w:hAnsiTheme="majorHAnsi" w:cstheme="majorHAnsi"/>
          <w:b/>
          <w:szCs w:val="22"/>
        </w:rPr>
        <w:t>must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F51A6F">
        <w:rPr>
          <w:rFonts w:asciiTheme="majorHAnsi" w:hAnsiTheme="majorHAnsi" w:cstheme="majorHAnsi"/>
          <w:b/>
          <w:szCs w:val="22"/>
        </w:rPr>
        <w:t xml:space="preserve">make </w:t>
      </w:r>
      <w:r w:rsidR="00F51A6F" w:rsidRPr="00D8739D">
        <w:rPr>
          <w:rFonts w:asciiTheme="majorHAnsi" w:hAnsiTheme="majorHAnsi" w:cstheme="majorHAnsi"/>
          <w:b/>
          <w:szCs w:val="22"/>
        </w:rPr>
        <w:t xml:space="preserve">sure </w:t>
      </w:r>
      <w:r w:rsidRPr="00D8739D">
        <w:rPr>
          <w:rFonts w:asciiTheme="majorHAnsi" w:hAnsiTheme="majorHAnsi" w:cstheme="majorHAnsi"/>
          <w:b/>
          <w:szCs w:val="22"/>
        </w:rPr>
        <w:t xml:space="preserve">that their </w:t>
      </w:r>
      <w:r w:rsidR="00D8739D" w:rsidRPr="00D8739D">
        <w:rPr>
          <w:rFonts w:asciiTheme="majorHAnsi" w:hAnsiTheme="majorHAnsi" w:cstheme="majorHAnsi"/>
          <w:b/>
          <w:szCs w:val="22"/>
        </w:rPr>
        <w:t>prospective lead s</w:t>
      </w:r>
      <w:r w:rsidRPr="00D8739D">
        <w:rPr>
          <w:rFonts w:asciiTheme="majorHAnsi" w:hAnsiTheme="majorHAnsi" w:cstheme="majorHAnsi"/>
          <w:b/>
          <w:szCs w:val="22"/>
        </w:rPr>
        <w:t>upervisor completes this form</w:t>
      </w:r>
      <w:r w:rsidRPr="00947929">
        <w:rPr>
          <w:rFonts w:asciiTheme="majorHAnsi" w:hAnsiTheme="majorHAnsi" w:cstheme="majorHAnsi"/>
          <w:szCs w:val="22"/>
        </w:rPr>
        <w:t xml:space="preserve">. It is the responsibility of the </w:t>
      </w:r>
      <w:r w:rsidR="00D8739D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 xml:space="preserve">pplicant to upload this completed form as part of their online application. </w:t>
      </w:r>
    </w:p>
    <w:p w:rsidR="00D8739D" w:rsidRDefault="00D8739D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:rsidR="0075144E" w:rsidRPr="00947929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bCs/>
          <w:szCs w:val="22"/>
        </w:rPr>
        <w:t>Incomplete applications will not be considered.</w:t>
      </w:r>
    </w:p>
    <w:p w:rsidR="000E7ED2" w:rsidRPr="00947929" w:rsidRDefault="000E7ED2" w:rsidP="000E7ED2">
      <w:pPr>
        <w:tabs>
          <w:tab w:val="left" w:pos="0"/>
          <w:tab w:val="left" w:pos="283"/>
          <w:tab w:val="left" w:pos="5214"/>
          <w:tab w:val="left" w:pos="5498"/>
        </w:tabs>
        <w:rPr>
          <w:rFonts w:asciiTheme="majorHAnsi" w:hAnsiTheme="majorHAnsi" w:cstheme="majorHAnsi"/>
          <w:b/>
          <w:szCs w:val="22"/>
        </w:rPr>
      </w:pPr>
    </w:p>
    <w:p w:rsidR="005046D6" w:rsidRPr="00947929" w:rsidRDefault="005046D6" w:rsidP="005046D6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theme="majorHAnsi"/>
          <w:b w:val="0"/>
          <w:bCs/>
          <w:szCs w:val="22"/>
        </w:rPr>
      </w:pPr>
      <w:r w:rsidRPr="00947929">
        <w:rPr>
          <w:rFonts w:asciiTheme="majorHAnsi" w:hAnsiTheme="majorHAnsi" w:cstheme="majorHAnsi"/>
          <w:szCs w:val="22"/>
        </w:rPr>
        <w:t>1:</w:t>
      </w:r>
      <w:r w:rsidRPr="00947929">
        <w:rPr>
          <w:rFonts w:asciiTheme="majorHAnsi" w:hAnsiTheme="majorHAnsi" w:cstheme="majorHAnsi"/>
          <w:szCs w:val="22"/>
        </w:rPr>
        <w:tab/>
      </w:r>
      <w:r w:rsidR="00947929" w:rsidRPr="00947929">
        <w:rPr>
          <w:rFonts w:asciiTheme="majorHAnsi" w:hAnsiTheme="majorHAnsi" w:cstheme="majorHAnsi"/>
          <w:szCs w:val="22"/>
        </w:rPr>
        <w:t xml:space="preserve">Student </w:t>
      </w:r>
      <w:r w:rsidR="00463764" w:rsidRPr="00947929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 xml:space="preserve">pplicant </w:t>
      </w:r>
      <w:r w:rsidR="00463764" w:rsidRPr="00947929">
        <w:rPr>
          <w:rFonts w:asciiTheme="majorHAnsi" w:hAnsiTheme="majorHAnsi" w:cstheme="majorHAnsi"/>
          <w:szCs w:val="22"/>
        </w:rPr>
        <w:t>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3543"/>
      </w:tblGrid>
      <w:tr w:rsidR="005046D6" w:rsidRPr="00947929" w:rsidTr="0093503C">
        <w:tc>
          <w:tcPr>
            <w:tcW w:w="141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Title</w:t>
            </w:r>
          </w:p>
        </w:tc>
        <w:tc>
          <w:tcPr>
            <w:tcW w:w="2410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Forename</w:t>
            </w:r>
          </w:p>
        </w:tc>
        <w:tc>
          <w:tcPr>
            <w:tcW w:w="226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Middle name(s)</w:t>
            </w:r>
          </w:p>
        </w:tc>
        <w:tc>
          <w:tcPr>
            <w:tcW w:w="3543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Surname</w:t>
            </w:r>
          </w:p>
        </w:tc>
      </w:tr>
      <w:tr w:rsidR="005046D6" w:rsidRPr="00947929" w:rsidTr="0057628E">
        <w:trPr>
          <w:trHeight w:val="450"/>
        </w:trPr>
        <w:tc>
          <w:tcPr>
            <w:tcW w:w="1418" w:type="dxa"/>
          </w:tcPr>
          <w:p w:rsidR="005046D6" w:rsidRPr="00947929" w:rsidRDefault="005046D6" w:rsidP="00786F0B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10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26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3543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B87C80" w:rsidRPr="00947929" w:rsidTr="00EA6AFF">
        <w:trPr>
          <w:trHeight w:val="198"/>
        </w:trPr>
        <w:tc>
          <w:tcPr>
            <w:tcW w:w="9639" w:type="dxa"/>
            <w:gridSpan w:val="4"/>
          </w:tcPr>
          <w:p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Student ID / Applicant ID</w:t>
            </w:r>
          </w:p>
        </w:tc>
      </w:tr>
      <w:tr w:rsidR="00B87C80" w:rsidRPr="00947929" w:rsidTr="00526347">
        <w:trPr>
          <w:cantSplit/>
          <w:trHeight w:val="459"/>
        </w:trPr>
        <w:tc>
          <w:tcPr>
            <w:tcW w:w="9639" w:type="dxa"/>
            <w:gridSpan w:val="4"/>
          </w:tcPr>
          <w:p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0A23E6" w:rsidRPr="00947929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:rsidR="000E34F4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 xml:space="preserve">2: </w:t>
      </w:r>
      <w:r w:rsidR="000E34F4">
        <w:rPr>
          <w:rFonts w:asciiTheme="majorHAnsi" w:hAnsiTheme="majorHAnsi" w:cstheme="majorHAnsi"/>
          <w:szCs w:val="22"/>
        </w:rPr>
        <w:t>Supervisor Details</w:t>
      </w:r>
    </w:p>
    <w:p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6232"/>
      </w:tblGrid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F34AEA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 of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first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(</w:t>
            </w:r>
            <w:r>
              <w:rPr>
                <w:rFonts w:asciiTheme="majorHAnsi" w:hAnsiTheme="majorHAnsi" w:cstheme="majorHAnsi"/>
                <w:szCs w:val="22"/>
              </w:rPr>
              <w:t>lead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Cs w:val="22"/>
              </w:rPr>
              <w:t>supervisor</w:t>
            </w:r>
          </w:p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School/ Department</w:t>
            </w: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Pathway</w:t>
            </w: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612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Institution</w:t>
            </w:r>
          </w:p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34AEA" w:rsidRPr="000E34F4" w:rsidTr="00D40CB0">
        <w:trPr>
          <w:trHeight w:val="612"/>
        </w:trPr>
        <w:tc>
          <w:tcPr>
            <w:tcW w:w="3407" w:type="dxa"/>
          </w:tcPr>
          <w:p w:rsidR="001F3F5B" w:rsidRDefault="00F34AEA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 of second supervisor (including institution)</w:t>
            </w:r>
          </w:p>
          <w:p w:rsidR="001F3F5B" w:rsidRPr="001F3F5B" w:rsidRDefault="001F3F5B" w:rsidP="001F3F5B">
            <w:pPr>
              <w:rPr>
                <w:rFonts w:asciiTheme="majorHAnsi" w:hAnsiTheme="majorHAnsi" w:cstheme="majorHAnsi"/>
                <w:i/>
              </w:rPr>
            </w:pPr>
            <w:r w:rsidRPr="001F3F5B">
              <w:rPr>
                <w:rFonts w:asciiTheme="majorHAnsi" w:hAnsiTheme="majorHAnsi" w:cstheme="majorHAnsi"/>
                <w:i/>
              </w:rPr>
              <w:t>Please add additional rows if necessary</w:t>
            </w:r>
          </w:p>
        </w:tc>
        <w:tc>
          <w:tcPr>
            <w:tcW w:w="6232" w:type="dxa"/>
          </w:tcPr>
          <w:p w:rsidR="00F34AEA" w:rsidRPr="000E34F4" w:rsidRDefault="00F34AEA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40CB0" w:rsidRPr="000E34F4" w:rsidTr="00F34AEA">
        <w:trPr>
          <w:trHeight w:val="612"/>
        </w:trPr>
        <w:tc>
          <w:tcPr>
            <w:tcW w:w="3407" w:type="dxa"/>
            <w:tcBorders>
              <w:bottom w:val="single" w:sz="4" w:space="0" w:color="auto"/>
            </w:tcBorders>
          </w:tcPr>
          <w:p w:rsidR="00D40CB0" w:rsidRDefault="0019112F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 w:rsidRPr="0019112F">
              <w:rPr>
                <w:rFonts w:asciiTheme="majorHAnsi" w:hAnsiTheme="majorHAnsi" w:cstheme="majorHAnsi"/>
                <w:szCs w:val="22"/>
              </w:rPr>
              <w:t>Supervisory Split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40CB0" w:rsidRPr="000E34F4" w:rsidRDefault="00D40CB0" w:rsidP="0019112F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:rsidR="005046D6" w:rsidRPr="00947929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b w:val="0"/>
          <w:bCs/>
          <w:szCs w:val="22"/>
        </w:rPr>
      </w:pPr>
      <w:r>
        <w:rPr>
          <w:rFonts w:asciiTheme="majorHAnsi" w:hAnsiTheme="majorHAnsi" w:cstheme="majorHAnsi"/>
          <w:szCs w:val="22"/>
        </w:rPr>
        <w:t xml:space="preserve">3: </w:t>
      </w:r>
      <w:r w:rsidR="00B87C80" w:rsidRPr="00947929">
        <w:rPr>
          <w:rFonts w:asciiTheme="majorHAnsi" w:hAnsiTheme="majorHAnsi" w:cstheme="majorHAnsi"/>
          <w:szCs w:val="22"/>
        </w:rPr>
        <w:t>Supervisor’s confirmation of proposed award scheme</w:t>
      </w:r>
    </w:p>
    <w:p w:rsidR="00C0317C" w:rsidRPr="00947929" w:rsidRDefault="00C0317C" w:rsidP="00C0317C">
      <w:pPr>
        <w:rPr>
          <w:rFonts w:asciiTheme="majorHAnsi" w:hAnsiTheme="majorHAnsi" w:cstheme="majorHAnsi"/>
          <w:szCs w:val="22"/>
        </w:rPr>
      </w:pPr>
    </w:p>
    <w:tbl>
      <w:tblPr>
        <w:tblW w:w="7463" w:type="dxa"/>
        <w:tblInd w:w="1096" w:type="dxa"/>
        <w:tblLayout w:type="fixed"/>
        <w:tblLook w:val="0000" w:firstRow="0" w:lastRow="0" w:firstColumn="0" w:lastColumn="0" w:noHBand="0" w:noVBand="0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</w:tblGrid>
      <w:tr w:rsidR="00101C4E" w:rsidRPr="00947929" w:rsidTr="00101C4E">
        <w:trPr>
          <w:trHeight w:val="450"/>
        </w:trPr>
        <w:tc>
          <w:tcPr>
            <w:tcW w:w="678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1+3</w:t>
            </w:r>
          </w:p>
        </w:tc>
        <w:tc>
          <w:tcPr>
            <w:tcW w:w="678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19106C">
              <w:rPr>
                <w:rFonts w:asciiTheme="majorHAnsi" w:hAnsiTheme="majorHAnsi" w:cstheme="majorHAnsi"/>
                <w:szCs w:val="22"/>
              </w:rPr>
            </w:r>
            <w:r w:rsidR="0019106C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:rsidR="00101C4E" w:rsidRPr="00947929" w:rsidRDefault="00074A6D" w:rsidP="00074A6D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</w:t>
            </w:r>
          </w:p>
        </w:tc>
        <w:tc>
          <w:tcPr>
            <w:tcW w:w="679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19106C">
              <w:rPr>
                <w:rFonts w:asciiTheme="majorHAnsi" w:hAnsiTheme="majorHAnsi" w:cstheme="majorHAnsi"/>
                <w:szCs w:val="22"/>
              </w:rPr>
            </w:r>
            <w:r w:rsidR="0019106C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</w:t>
            </w:r>
            <w:r w:rsidR="00074A6D" w:rsidRPr="00947929">
              <w:rPr>
                <w:rFonts w:asciiTheme="majorHAnsi" w:hAnsiTheme="majorHAnsi" w:cstheme="majorHAnsi"/>
                <w:szCs w:val="22"/>
              </w:rPr>
              <w:t>.5</w:t>
            </w:r>
          </w:p>
        </w:tc>
        <w:tc>
          <w:tcPr>
            <w:tcW w:w="678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19106C">
              <w:rPr>
                <w:rFonts w:asciiTheme="majorHAnsi" w:hAnsiTheme="majorHAnsi" w:cstheme="majorHAnsi"/>
                <w:szCs w:val="22"/>
              </w:rPr>
            </w:r>
            <w:r w:rsidR="0019106C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:rsidR="00101C4E" w:rsidRPr="00947929" w:rsidRDefault="00101C4E" w:rsidP="00E63FB9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+4</w:t>
            </w:r>
          </w:p>
        </w:tc>
        <w:tc>
          <w:tcPr>
            <w:tcW w:w="679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19106C">
              <w:rPr>
                <w:rFonts w:asciiTheme="majorHAnsi" w:hAnsiTheme="majorHAnsi" w:cstheme="majorHAnsi"/>
                <w:szCs w:val="22"/>
              </w:rPr>
            </w:r>
            <w:r w:rsidR="0019106C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:rsidR="005046D6" w:rsidRPr="00947929" w:rsidRDefault="005046D6" w:rsidP="005046D6">
      <w:pPr>
        <w:rPr>
          <w:rFonts w:asciiTheme="majorHAnsi" w:hAnsiTheme="majorHAnsi" w:cstheme="majorHAnsi"/>
          <w:szCs w:val="22"/>
        </w:rPr>
      </w:pPr>
    </w:p>
    <w:p w:rsidR="00B87C80" w:rsidRDefault="00B87C80" w:rsidP="005046D6">
      <w:p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szCs w:val="22"/>
        </w:rPr>
        <w:t>Supervisor rationale for proposed award length</w:t>
      </w:r>
      <w:r w:rsidR="00F51A6F">
        <w:rPr>
          <w:rFonts w:asciiTheme="majorHAnsi" w:hAnsiTheme="majorHAnsi" w:cstheme="majorHAnsi"/>
          <w:b/>
          <w:szCs w:val="22"/>
        </w:rPr>
        <w:t>.</w:t>
      </w:r>
      <w:r w:rsidRPr="00947929">
        <w:rPr>
          <w:rFonts w:asciiTheme="majorHAnsi" w:hAnsiTheme="majorHAnsi" w:cstheme="majorHAnsi"/>
          <w:b/>
          <w:szCs w:val="22"/>
        </w:rPr>
        <w:t xml:space="preserve"> </w:t>
      </w:r>
      <w:r w:rsidR="00947929">
        <w:rPr>
          <w:rFonts w:asciiTheme="majorHAnsi" w:hAnsiTheme="majorHAnsi" w:cstheme="majorHAnsi"/>
          <w:szCs w:val="22"/>
        </w:rPr>
        <w:t>(Maximum 3</w:t>
      </w:r>
      <w:r w:rsidR="00947929" w:rsidRPr="00947929">
        <w:rPr>
          <w:rFonts w:asciiTheme="majorHAnsi" w:hAnsiTheme="majorHAnsi" w:cstheme="majorHAnsi"/>
          <w:szCs w:val="22"/>
        </w:rPr>
        <w:t>00 words)</w:t>
      </w:r>
    </w:p>
    <w:p w:rsidR="005D0987" w:rsidRPr="00A80E27" w:rsidRDefault="005D0987" w:rsidP="005046D6">
      <w:pPr>
        <w:rPr>
          <w:rFonts w:asciiTheme="majorHAnsi" w:hAnsiTheme="majorHAnsi" w:cstheme="majorHAnsi"/>
          <w:szCs w:val="22"/>
        </w:rPr>
      </w:pPr>
      <w:r w:rsidRPr="00A80E27">
        <w:rPr>
          <w:rFonts w:asciiTheme="majorHAnsi" w:hAnsiTheme="majorHAnsi" w:cstheme="majorHAnsi"/>
          <w:szCs w:val="22"/>
        </w:rPr>
        <w:t xml:space="preserve">Please refer to the </w:t>
      </w:r>
      <w:hyperlink r:id="rId10" w:history="1">
        <w:r w:rsidR="00A80E27" w:rsidRPr="0019106C">
          <w:rPr>
            <w:rStyle w:val="Hyperlink"/>
            <w:rFonts w:asciiTheme="majorHAnsi" w:hAnsiTheme="majorHAnsi" w:cstheme="majorHAnsi"/>
            <w:szCs w:val="22"/>
          </w:rPr>
          <w:t>A</w:t>
        </w:r>
        <w:r w:rsidRPr="0019106C">
          <w:rPr>
            <w:rStyle w:val="Hyperlink"/>
            <w:rFonts w:asciiTheme="majorHAnsi" w:hAnsiTheme="majorHAnsi" w:cstheme="majorHAnsi"/>
            <w:szCs w:val="22"/>
          </w:rPr>
          <w:t xml:space="preserve">pplicant’s </w:t>
        </w:r>
        <w:r w:rsidR="00A80E27" w:rsidRPr="0019106C">
          <w:rPr>
            <w:rStyle w:val="Hyperlink"/>
            <w:rFonts w:asciiTheme="majorHAnsi" w:hAnsiTheme="majorHAnsi" w:cstheme="majorHAnsi"/>
            <w:szCs w:val="22"/>
          </w:rPr>
          <w:t>G</w:t>
        </w:r>
        <w:r w:rsidRPr="0019106C">
          <w:rPr>
            <w:rStyle w:val="Hyperlink"/>
            <w:rFonts w:asciiTheme="majorHAnsi" w:hAnsiTheme="majorHAnsi" w:cstheme="majorHAnsi"/>
            <w:szCs w:val="22"/>
          </w:rPr>
          <w:t xml:space="preserve">uidance </w:t>
        </w:r>
        <w:r w:rsidR="00A80E27" w:rsidRPr="0019106C">
          <w:rPr>
            <w:rStyle w:val="Hyperlink"/>
            <w:rFonts w:asciiTheme="majorHAnsi" w:hAnsiTheme="majorHAnsi" w:cstheme="majorHAnsi"/>
            <w:szCs w:val="22"/>
          </w:rPr>
          <w:t>N</w:t>
        </w:r>
        <w:r w:rsidRPr="0019106C">
          <w:rPr>
            <w:rStyle w:val="Hyperlink"/>
            <w:rFonts w:asciiTheme="majorHAnsi" w:hAnsiTheme="majorHAnsi" w:cstheme="majorHAnsi"/>
            <w:szCs w:val="22"/>
          </w:rPr>
          <w:t>otes</w:t>
        </w:r>
      </w:hyperlink>
      <w:r w:rsidRPr="00A80E27">
        <w:rPr>
          <w:rFonts w:asciiTheme="majorHAnsi" w:hAnsiTheme="majorHAnsi" w:cstheme="majorHAnsi"/>
          <w:szCs w:val="22"/>
        </w:rPr>
        <w:t xml:space="preserve"> for detailed information about each of the available schemes. 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Y="12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87C80" w:rsidRPr="00947929" w:rsidTr="00E40AE4">
        <w:trPr>
          <w:trHeight w:val="70"/>
        </w:trPr>
        <w:tc>
          <w:tcPr>
            <w:tcW w:w="9781" w:type="dxa"/>
          </w:tcPr>
          <w:p w:rsidR="00B87C80" w:rsidRDefault="00B87C80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Pr="00947929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:rsidR="00B87C80" w:rsidRPr="00947929" w:rsidRDefault="00B87C80" w:rsidP="00B87C80">
      <w:pPr>
        <w:rPr>
          <w:rFonts w:asciiTheme="majorHAnsi" w:hAnsiTheme="majorHAnsi" w:cstheme="majorHAnsi"/>
          <w:b/>
          <w:szCs w:val="22"/>
        </w:rPr>
      </w:pPr>
    </w:p>
    <w:p w:rsidR="00B87C80" w:rsidRPr="00947929" w:rsidRDefault="00B87C80" w:rsidP="005046D6">
      <w:pPr>
        <w:rPr>
          <w:rFonts w:asciiTheme="majorHAnsi" w:hAnsiTheme="majorHAnsi" w:cstheme="majorHAnsi"/>
          <w:b/>
          <w:szCs w:val="22"/>
        </w:rPr>
      </w:pPr>
    </w:p>
    <w:p w:rsidR="00B87C80" w:rsidRPr="00947929" w:rsidRDefault="000E34F4" w:rsidP="005046D6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4</w:t>
      </w:r>
      <w:r w:rsidR="00B87C80" w:rsidRPr="00947929">
        <w:rPr>
          <w:rFonts w:asciiTheme="majorHAnsi" w:hAnsiTheme="majorHAnsi" w:cstheme="majorHAnsi"/>
          <w:b/>
          <w:szCs w:val="22"/>
        </w:rPr>
        <w:t>: Supporting Statement from Prospective Lead Supervisor</w:t>
      </w:r>
    </w:p>
    <w:p w:rsidR="00947929" w:rsidRPr="00947929" w:rsidRDefault="00947929" w:rsidP="005046D6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47929" w:rsidRPr="00947929" w:rsidTr="009F4ED3">
        <w:trPr>
          <w:trHeight w:val="6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9" w:rsidRPr="00947929" w:rsidRDefault="00947929" w:rsidP="00F51A6F">
            <w:pPr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lang w:val="en-US"/>
              </w:rPr>
              <w:t xml:space="preserve">The lead supervisor </w:t>
            </w:r>
            <w:r w:rsidRPr="00947929">
              <w:rPr>
                <w:rFonts w:asciiTheme="majorHAnsi" w:hAnsiTheme="majorHAnsi" w:cstheme="majorHAnsi"/>
                <w:szCs w:val="22"/>
              </w:rPr>
              <w:t xml:space="preserve">must provide a statement </w:t>
            </w:r>
            <w:r w:rsidRPr="00947929">
              <w:rPr>
                <w:rFonts w:asciiTheme="majorHAnsi" w:hAnsiTheme="majorHAnsi" w:cstheme="majorHAnsi"/>
                <w:lang w:val="en-US"/>
              </w:rPr>
              <w:t>indicating their support for the applicant and the project</w:t>
            </w:r>
            <w:r w:rsidR="006A04E5">
              <w:rPr>
                <w:rFonts w:asciiTheme="majorHAnsi" w:hAnsiTheme="majorHAnsi" w:cstheme="majorHAnsi"/>
                <w:lang w:val="en-US"/>
              </w:rPr>
              <w:t>,</w:t>
            </w:r>
            <w:r w:rsidRPr="00947929">
              <w:rPr>
                <w:rFonts w:asciiTheme="majorHAnsi" w:hAnsiTheme="majorHAnsi" w:cstheme="majorHAnsi"/>
                <w:lang w:val="en-US"/>
              </w:rPr>
              <w:t xml:space="preserve"> and explain the fit between the project and (i) the expertise of the supervisory team and (ii) the research strengths or priorities of the host department. </w:t>
            </w:r>
            <w:r w:rsidRPr="00947929">
              <w:rPr>
                <w:rFonts w:asciiTheme="majorHAnsi" w:hAnsiTheme="majorHAnsi" w:cstheme="majorHAnsi"/>
                <w:szCs w:val="22"/>
              </w:rPr>
              <w:t>(Maximum 500 words)</w:t>
            </w:r>
          </w:p>
        </w:tc>
      </w:tr>
      <w:tr w:rsidR="00947929" w:rsidRPr="00947929" w:rsidTr="005D0987">
        <w:trPr>
          <w:trHeight w:val="32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Pr="00947929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5D0987" w:rsidRDefault="005D0987" w:rsidP="000E7ED2">
      <w:pPr>
        <w:rPr>
          <w:rFonts w:asciiTheme="majorHAnsi" w:hAnsiTheme="majorHAnsi" w:cstheme="majorHAnsi"/>
          <w:b/>
          <w:szCs w:val="22"/>
        </w:rPr>
      </w:pPr>
    </w:p>
    <w:p w:rsidR="000E7ED2" w:rsidRPr="00947929" w:rsidRDefault="000E34F4" w:rsidP="000E7ED2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5</w:t>
      </w:r>
      <w:r w:rsidR="005046D6" w:rsidRPr="00947929">
        <w:rPr>
          <w:rFonts w:asciiTheme="majorHAnsi" w:hAnsiTheme="majorHAnsi" w:cstheme="majorHAnsi"/>
          <w:b/>
          <w:szCs w:val="22"/>
        </w:rPr>
        <w:t xml:space="preserve">: </w:t>
      </w:r>
      <w:r w:rsidR="00975864">
        <w:rPr>
          <w:rFonts w:asciiTheme="majorHAnsi" w:hAnsiTheme="majorHAnsi" w:cstheme="majorHAnsi"/>
          <w:b/>
          <w:szCs w:val="22"/>
        </w:rPr>
        <w:t>First (</w:t>
      </w:r>
      <w:r w:rsidR="00947929" w:rsidRPr="00947929">
        <w:rPr>
          <w:rFonts w:asciiTheme="majorHAnsi" w:hAnsiTheme="majorHAnsi" w:cstheme="majorHAnsi"/>
          <w:b/>
        </w:rPr>
        <w:t>Lead</w:t>
      </w:r>
      <w:r w:rsidR="00975864">
        <w:rPr>
          <w:rFonts w:asciiTheme="majorHAnsi" w:hAnsiTheme="majorHAnsi" w:cstheme="majorHAnsi"/>
          <w:b/>
        </w:rPr>
        <w:t>)</w:t>
      </w:r>
      <w:r w:rsidR="00947929" w:rsidRPr="00947929">
        <w:rPr>
          <w:rFonts w:asciiTheme="majorHAnsi" w:hAnsiTheme="majorHAnsi" w:cstheme="majorHAnsi"/>
          <w:b/>
        </w:rPr>
        <w:t xml:space="preserve"> Supervisor track record</w:t>
      </w:r>
    </w:p>
    <w:p w:rsidR="008E59B1" w:rsidRPr="00947929" w:rsidRDefault="008E59B1" w:rsidP="000E7ED2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47929" w:rsidRPr="00947929" w:rsidTr="006A04E5">
        <w:trPr>
          <w:trHeight w:val="765"/>
        </w:trPr>
        <w:tc>
          <w:tcPr>
            <w:tcW w:w="5524" w:type="dxa"/>
          </w:tcPr>
          <w:p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929" w:rsidRPr="00947929" w:rsidTr="006A04E5">
        <w:trPr>
          <w:trHeight w:val="828"/>
        </w:trPr>
        <w:tc>
          <w:tcPr>
            <w:tcW w:w="5524" w:type="dxa"/>
          </w:tcPr>
          <w:p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second supervisor</w:t>
            </w:r>
          </w:p>
        </w:tc>
        <w:tc>
          <w:tcPr>
            <w:tcW w:w="4365" w:type="dxa"/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E5" w:rsidRPr="00947929" w:rsidTr="006A04E5">
        <w:trPr>
          <w:trHeight w:val="1978"/>
        </w:trPr>
        <w:tc>
          <w:tcPr>
            <w:tcW w:w="5524" w:type="dxa"/>
          </w:tcPr>
          <w:p w:rsidR="006A04E5" w:rsidRPr="00947929" w:rsidRDefault="006A04E5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 xml:space="preserve">Number of PhD students currently being supervised, with </w:t>
            </w:r>
            <w:r w:rsidR="00821211">
              <w:rPr>
                <w:rFonts w:asciiTheme="majorHAnsi" w:hAnsiTheme="majorHAnsi" w:cstheme="majorHAnsi"/>
              </w:rPr>
              <w:t>mode of study</w:t>
            </w:r>
            <w:r w:rsidR="00156CB4">
              <w:rPr>
                <w:rFonts w:asciiTheme="majorHAnsi" w:hAnsiTheme="majorHAnsi" w:cstheme="majorHAnsi"/>
              </w:rPr>
              <w:t>,</w:t>
            </w:r>
            <w:r w:rsidR="00821211">
              <w:rPr>
                <w:rFonts w:asciiTheme="majorHAnsi" w:hAnsiTheme="majorHAnsi" w:cstheme="majorHAnsi"/>
              </w:rPr>
              <w:t xml:space="preserve">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:rsidR="006A04E5" w:rsidRPr="00947929" w:rsidRDefault="006A04E5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D3988" w:rsidRDefault="00BD3988" w:rsidP="000E7ED2">
      <w:pPr>
        <w:rPr>
          <w:rFonts w:asciiTheme="majorHAnsi" w:hAnsiTheme="majorHAnsi" w:cstheme="majorHAnsi"/>
          <w:b/>
          <w:szCs w:val="22"/>
        </w:rPr>
      </w:pPr>
    </w:p>
    <w:p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6</w:t>
      </w:r>
      <w:r w:rsidRPr="00947929">
        <w:rPr>
          <w:rFonts w:asciiTheme="majorHAnsi" w:hAnsiTheme="majorHAnsi" w:cstheme="majorHAnsi"/>
          <w:b/>
          <w:szCs w:val="22"/>
        </w:rPr>
        <w:t xml:space="preserve">: </w:t>
      </w:r>
      <w:r>
        <w:rPr>
          <w:rFonts w:asciiTheme="majorHAnsi" w:hAnsiTheme="majorHAnsi" w:cstheme="majorHAnsi"/>
          <w:b/>
        </w:rPr>
        <w:t>Second</w:t>
      </w:r>
      <w:r w:rsidRPr="00947929">
        <w:rPr>
          <w:rFonts w:asciiTheme="majorHAnsi" w:hAnsiTheme="majorHAnsi" w:cstheme="majorHAnsi"/>
          <w:b/>
        </w:rPr>
        <w:t xml:space="preserve"> Supervisor track record</w:t>
      </w:r>
    </w:p>
    <w:p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75864" w:rsidRPr="00947929" w:rsidTr="00ED67A5">
        <w:trPr>
          <w:trHeight w:val="765"/>
        </w:trPr>
        <w:tc>
          <w:tcPr>
            <w:tcW w:w="5524" w:type="dxa"/>
          </w:tcPr>
          <w:p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:rsidTr="00ED67A5">
        <w:trPr>
          <w:trHeight w:val="828"/>
        </w:trPr>
        <w:tc>
          <w:tcPr>
            <w:tcW w:w="5524" w:type="dxa"/>
          </w:tcPr>
          <w:p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lastRenderedPageBreak/>
              <w:t>Total number of PhDs supervised to completion as second supervisor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:rsidTr="00ED67A5">
        <w:trPr>
          <w:trHeight w:val="1978"/>
        </w:trPr>
        <w:tc>
          <w:tcPr>
            <w:tcW w:w="5524" w:type="dxa"/>
          </w:tcPr>
          <w:p w:rsidR="00975864" w:rsidRPr="00947929" w:rsidRDefault="00975864" w:rsidP="00156CB4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 xml:space="preserve">Number of PhD students currently being supervised, with </w:t>
            </w:r>
            <w:r w:rsidR="00156CB4">
              <w:rPr>
                <w:rFonts w:asciiTheme="majorHAnsi" w:hAnsiTheme="majorHAnsi" w:cstheme="majorHAnsi"/>
              </w:rPr>
              <w:t xml:space="preserve">mode of study,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864" w:rsidRPr="00947929" w:rsidRDefault="00975864" w:rsidP="000E7ED2">
      <w:pPr>
        <w:rPr>
          <w:rFonts w:asciiTheme="majorHAnsi" w:hAnsiTheme="majorHAnsi" w:cstheme="majorHAnsi"/>
          <w:b/>
          <w:szCs w:val="22"/>
        </w:rPr>
      </w:pPr>
    </w:p>
    <w:p w:rsidR="009919DA" w:rsidRPr="00947929" w:rsidRDefault="009919DA" w:rsidP="00C0317C">
      <w:pPr>
        <w:rPr>
          <w:rFonts w:asciiTheme="majorHAnsi" w:hAnsiTheme="majorHAnsi" w:cstheme="majorHAnsi"/>
          <w:b/>
          <w:szCs w:val="22"/>
        </w:rPr>
      </w:pPr>
    </w:p>
    <w:p w:rsidR="00C0317C" w:rsidRPr="00947929" w:rsidRDefault="00975864" w:rsidP="00C0317C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7</w:t>
      </w:r>
      <w:r w:rsidR="007B3117" w:rsidRPr="00947929">
        <w:rPr>
          <w:rFonts w:asciiTheme="majorHAnsi" w:hAnsiTheme="majorHAnsi" w:cstheme="majorHAnsi"/>
          <w:b/>
          <w:szCs w:val="22"/>
        </w:rPr>
        <w:t>:</w:t>
      </w:r>
      <w:r w:rsidR="007B3117" w:rsidRPr="00947929">
        <w:rPr>
          <w:rFonts w:asciiTheme="majorHAnsi" w:hAnsiTheme="majorHAnsi" w:cstheme="majorHAnsi"/>
          <w:szCs w:val="22"/>
        </w:rPr>
        <w:t xml:space="preserve"> </w:t>
      </w:r>
      <w:r w:rsidR="00947929" w:rsidRPr="00947929">
        <w:rPr>
          <w:rFonts w:asciiTheme="majorHAnsi" w:hAnsiTheme="majorHAnsi" w:cstheme="majorHAnsi"/>
          <w:b/>
          <w:szCs w:val="22"/>
        </w:rPr>
        <w:t>Signed Confirmation of Lead Supervisor Support</w:t>
      </w:r>
    </w:p>
    <w:p w:rsidR="007B3117" w:rsidRPr="00947929" w:rsidRDefault="007B3117" w:rsidP="00C0317C">
      <w:pPr>
        <w:rPr>
          <w:rFonts w:asciiTheme="majorHAnsi" w:hAnsiTheme="majorHAnsi" w:cstheme="majorHAnsi"/>
          <w:b/>
          <w:szCs w:val="22"/>
        </w:rPr>
      </w:pPr>
    </w:p>
    <w:p w:rsidR="00B77EBF" w:rsidRPr="00947929" w:rsidRDefault="00B77EBF" w:rsidP="00C0317C">
      <w:pPr>
        <w:rPr>
          <w:rFonts w:asciiTheme="majorHAnsi" w:hAnsiTheme="majorHAnsi" w:cstheme="majorHAnsi"/>
          <w:szCs w:val="22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I can confirm my support of this student’s application for an MGS ESRC DTP Studentship</w:t>
      </w:r>
      <w:r w:rsidR="00F51A6F">
        <w:rPr>
          <w:rFonts w:asciiTheme="majorHAnsi" w:hAnsiTheme="majorHAnsi" w:cstheme="majorHAnsi"/>
        </w:rPr>
        <w:t>.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 xml:space="preserve">Signed </w:t>
      </w:r>
      <w:r w:rsidR="006A04E5">
        <w:rPr>
          <w:rFonts w:asciiTheme="majorHAnsi" w:hAnsiTheme="majorHAnsi" w:cstheme="majorHAnsi"/>
        </w:rPr>
        <w:t>(electronic si</w:t>
      </w:r>
      <w:r w:rsidRPr="00947929">
        <w:rPr>
          <w:rFonts w:asciiTheme="majorHAnsi" w:hAnsiTheme="majorHAnsi" w:cstheme="majorHAnsi"/>
        </w:rPr>
        <w:t>gnatures are acceptable) ________________________________________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Name _____________________________________________________________________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Date _____________________</w:t>
      </w:r>
    </w:p>
    <w:bookmarkEnd w:id="0"/>
    <w:p w:rsidR="00947929" w:rsidRPr="003D5AD3" w:rsidRDefault="00947929" w:rsidP="00C0317C">
      <w:pPr>
        <w:rPr>
          <w:rFonts w:asciiTheme="majorHAnsi" w:hAnsiTheme="majorHAnsi" w:cstheme="majorHAnsi"/>
          <w:b/>
          <w:szCs w:val="22"/>
        </w:rPr>
      </w:pPr>
    </w:p>
    <w:sectPr w:rsidR="00947929" w:rsidRPr="003D5AD3" w:rsidSect="0057628E">
      <w:footerReference w:type="default" r:id="rId11"/>
      <w:pgSz w:w="11907" w:h="16840" w:code="9"/>
      <w:pgMar w:top="851" w:right="1134" w:bottom="1134" w:left="1134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81" w:rsidRDefault="00DA1981" w:rsidP="00AF7187">
      <w:r>
        <w:separator/>
      </w:r>
    </w:p>
  </w:endnote>
  <w:endnote w:type="continuationSeparator" w:id="0">
    <w:p w:rsidR="00DA1981" w:rsidRDefault="00DA1981" w:rsidP="00A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27" w:rsidRPr="00C63320" w:rsidRDefault="00C60327" w:rsidP="00A6563E">
    <w:pPr>
      <w:pStyle w:val="Footer"/>
      <w:jc w:val="right"/>
      <w:rPr>
        <w:rFonts w:asciiTheme="majorHAnsi" w:hAnsiTheme="majorHAnsi" w:cstheme="majorHAnsi"/>
        <w:sz w:val="22"/>
        <w:szCs w:val="22"/>
      </w:rPr>
    </w:pPr>
    <w:r w:rsidRPr="00C63320">
      <w:rPr>
        <w:rFonts w:asciiTheme="majorHAnsi" w:hAnsiTheme="majorHAnsi" w:cstheme="majorHAnsi"/>
        <w:sz w:val="22"/>
        <w:szCs w:val="22"/>
      </w:rPr>
      <w:t xml:space="preserve">Page </w:t>
    </w:r>
    <w:r w:rsidR="00B258F4" w:rsidRPr="00C63320">
      <w:rPr>
        <w:rFonts w:asciiTheme="majorHAnsi" w:hAnsiTheme="majorHAnsi" w:cstheme="majorHAnsi"/>
        <w:sz w:val="22"/>
        <w:szCs w:val="22"/>
      </w:rPr>
      <w:fldChar w:fldCharType="begin"/>
    </w:r>
    <w:r w:rsidRPr="00C63320">
      <w:rPr>
        <w:rFonts w:asciiTheme="majorHAnsi" w:hAnsiTheme="majorHAnsi" w:cstheme="majorHAnsi"/>
        <w:sz w:val="22"/>
        <w:szCs w:val="22"/>
      </w:rPr>
      <w:instrText xml:space="preserve"> PAGE   \* MERGEFORMAT </w:instrText>
    </w:r>
    <w:r w:rsidR="00B258F4" w:rsidRPr="00C63320">
      <w:rPr>
        <w:rFonts w:asciiTheme="majorHAnsi" w:hAnsiTheme="majorHAnsi" w:cstheme="majorHAnsi"/>
        <w:sz w:val="22"/>
        <w:szCs w:val="22"/>
      </w:rPr>
      <w:fldChar w:fldCharType="separate"/>
    </w:r>
    <w:r w:rsidR="0019106C">
      <w:rPr>
        <w:rFonts w:asciiTheme="majorHAnsi" w:hAnsiTheme="majorHAnsi" w:cstheme="majorHAnsi"/>
        <w:noProof/>
        <w:sz w:val="22"/>
        <w:szCs w:val="22"/>
      </w:rPr>
      <w:t>1</w:t>
    </w:r>
    <w:r w:rsidR="00B258F4" w:rsidRPr="00C63320">
      <w:rPr>
        <w:rFonts w:asciiTheme="majorHAnsi" w:hAnsiTheme="majorHAnsi" w:cstheme="majorHAnsi"/>
        <w:noProof/>
        <w:sz w:val="22"/>
        <w:szCs w:val="22"/>
      </w:rPr>
      <w:fldChar w:fldCharType="end"/>
    </w:r>
  </w:p>
  <w:p w:rsidR="00C60327" w:rsidRDefault="00C6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81" w:rsidRDefault="00DA1981" w:rsidP="00AF7187">
      <w:r>
        <w:separator/>
      </w:r>
    </w:p>
  </w:footnote>
  <w:footnote w:type="continuationSeparator" w:id="0">
    <w:p w:rsidR="00DA1981" w:rsidRDefault="00DA1981" w:rsidP="00AF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784"/>
    <w:multiLevelType w:val="hybridMultilevel"/>
    <w:tmpl w:val="E5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538"/>
    <w:multiLevelType w:val="hybridMultilevel"/>
    <w:tmpl w:val="CC94EC4C"/>
    <w:lvl w:ilvl="0" w:tplc="F5C4E7B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3FC"/>
    <w:multiLevelType w:val="hybridMultilevel"/>
    <w:tmpl w:val="AF7822D0"/>
    <w:lvl w:ilvl="0" w:tplc="DF147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40E7C"/>
    <w:multiLevelType w:val="hybridMultilevel"/>
    <w:tmpl w:val="8056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65B1E"/>
    <w:multiLevelType w:val="hybridMultilevel"/>
    <w:tmpl w:val="B3B6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A44EA"/>
    <w:multiLevelType w:val="hybridMultilevel"/>
    <w:tmpl w:val="F3F6B1A4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9">
    <w:nsid w:val="6F9875EC"/>
    <w:multiLevelType w:val="hybridMultilevel"/>
    <w:tmpl w:val="54EC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AAC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ED2"/>
    <w:rsid w:val="0000182A"/>
    <w:rsid w:val="00001DFB"/>
    <w:rsid w:val="00004648"/>
    <w:rsid w:val="00004ED1"/>
    <w:rsid w:val="00004F8D"/>
    <w:rsid w:val="000061D5"/>
    <w:rsid w:val="00006858"/>
    <w:rsid w:val="000068F8"/>
    <w:rsid w:val="00006C49"/>
    <w:rsid w:val="000075BA"/>
    <w:rsid w:val="00011167"/>
    <w:rsid w:val="00011C45"/>
    <w:rsid w:val="00012B1F"/>
    <w:rsid w:val="0001385F"/>
    <w:rsid w:val="00013D14"/>
    <w:rsid w:val="00014F94"/>
    <w:rsid w:val="00015B4D"/>
    <w:rsid w:val="00016043"/>
    <w:rsid w:val="00016D89"/>
    <w:rsid w:val="0001729A"/>
    <w:rsid w:val="00017343"/>
    <w:rsid w:val="00020213"/>
    <w:rsid w:val="00020BF7"/>
    <w:rsid w:val="00020CDF"/>
    <w:rsid w:val="00022E73"/>
    <w:rsid w:val="00022ECA"/>
    <w:rsid w:val="00026EBF"/>
    <w:rsid w:val="00027547"/>
    <w:rsid w:val="00027754"/>
    <w:rsid w:val="00030FAC"/>
    <w:rsid w:val="00031ED1"/>
    <w:rsid w:val="00032ADA"/>
    <w:rsid w:val="00032B8C"/>
    <w:rsid w:val="00033E3A"/>
    <w:rsid w:val="000354EA"/>
    <w:rsid w:val="00035D6A"/>
    <w:rsid w:val="000378DA"/>
    <w:rsid w:val="00040CBB"/>
    <w:rsid w:val="000412E8"/>
    <w:rsid w:val="0004218B"/>
    <w:rsid w:val="0004392C"/>
    <w:rsid w:val="00043DDA"/>
    <w:rsid w:val="0004405D"/>
    <w:rsid w:val="000449E7"/>
    <w:rsid w:val="00045314"/>
    <w:rsid w:val="00046C56"/>
    <w:rsid w:val="00047C50"/>
    <w:rsid w:val="00047C6E"/>
    <w:rsid w:val="000504FD"/>
    <w:rsid w:val="00051347"/>
    <w:rsid w:val="0005191E"/>
    <w:rsid w:val="00052802"/>
    <w:rsid w:val="00053831"/>
    <w:rsid w:val="00055275"/>
    <w:rsid w:val="000567D7"/>
    <w:rsid w:val="00057013"/>
    <w:rsid w:val="00057216"/>
    <w:rsid w:val="00060B84"/>
    <w:rsid w:val="000617DA"/>
    <w:rsid w:val="00062383"/>
    <w:rsid w:val="00062A83"/>
    <w:rsid w:val="00063A46"/>
    <w:rsid w:val="0006538F"/>
    <w:rsid w:val="00065AF4"/>
    <w:rsid w:val="00067598"/>
    <w:rsid w:val="000677E8"/>
    <w:rsid w:val="00067CE5"/>
    <w:rsid w:val="00067DF6"/>
    <w:rsid w:val="000700E0"/>
    <w:rsid w:val="00071396"/>
    <w:rsid w:val="00074074"/>
    <w:rsid w:val="000742B4"/>
    <w:rsid w:val="00074A6D"/>
    <w:rsid w:val="00075411"/>
    <w:rsid w:val="00076C63"/>
    <w:rsid w:val="0007762D"/>
    <w:rsid w:val="000806E3"/>
    <w:rsid w:val="00081831"/>
    <w:rsid w:val="00083141"/>
    <w:rsid w:val="0008387A"/>
    <w:rsid w:val="00083CB1"/>
    <w:rsid w:val="00083D9A"/>
    <w:rsid w:val="00084BE4"/>
    <w:rsid w:val="000868DC"/>
    <w:rsid w:val="00087430"/>
    <w:rsid w:val="00091A67"/>
    <w:rsid w:val="00092C50"/>
    <w:rsid w:val="00092D8A"/>
    <w:rsid w:val="0009340D"/>
    <w:rsid w:val="0009490A"/>
    <w:rsid w:val="00094C06"/>
    <w:rsid w:val="000970F7"/>
    <w:rsid w:val="00097509"/>
    <w:rsid w:val="000976F7"/>
    <w:rsid w:val="000A0BFE"/>
    <w:rsid w:val="000A23E6"/>
    <w:rsid w:val="000A37E2"/>
    <w:rsid w:val="000A39C3"/>
    <w:rsid w:val="000A47B4"/>
    <w:rsid w:val="000A5F38"/>
    <w:rsid w:val="000A69C7"/>
    <w:rsid w:val="000A6E87"/>
    <w:rsid w:val="000B13CE"/>
    <w:rsid w:val="000B163B"/>
    <w:rsid w:val="000B25C3"/>
    <w:rsid w:val="000B2B31"/>
    <w:rsid w:val="000B2F8D"/>
    <w:rsid w:val="000B4315"/>
    <w:rsid w:val="000B4B79"/>
    <w:rsid w:val="000B51FE"/>
    <w:rsid w:val="000B537D"/>
    <w:rsid w:val="000B63AD"/>
    <w:rsid w:val="000B681D"/>
    <w:rsid w:val="000B705A"/>
    <w:rsid w:val="000B7122"/>
    <w:rsid w:val="000B7344"/>
    <w:rsid w:val="000B75BA"/>
    <w:rsid w:val="000B788F"/>
    <w:rsid w:val="000B7A50"/>
    <w:rsid w:val="000C485F"/>
    <w:rsid w:val="000C49E9"/>
    <w:rsid w:val="000C4D42"/>
    <w:rsid w:val="000C6554"/>
    <w:rsid w:val="000C6A64"/>
    <w:rsid w:val="000C7DE2"/>
    <w:rsid w:val="000D024D"/>
    <w:rsid w:val="000D1AB9"/>
    <w:rsid w:val="000D1C7E"/>
    <w:rsid w:val="000D3172"/>
    <w:rsid w:val="000D317A"/>
    <w:rsid w:val="000D7282"/>
    <w:rsid w:val="000D75EC"/>
    <w:rsid w:val="000D7B8A"/>
    <w:rsid w:val="000D7D1D"/>
    <w:rsid w:val="000E0226"/>
    <w:rsid w:val="000E1E99"/>
    <w:rsid w:val="000E34F4"/>
    <w:rsid w:val="000E3A20"/>
    <w:rsid w:val="000E4479"/>
    <w:rsid w:val="000E4C43"/>
    <w:rsid w:val="000E4D4C"/>
    <w:rsid w:val="000E57A5"/>
    <w:rsid w:val="000E5E95"/>
    <w:rsid w:val="000E6E97"/>
    <w:rsid w:val="000E7A1F"/>
    <w:rsid w:val="000E7ED2"/>
    <w:rsid w:val="000F4DC9"/>
    <w:rsid w:val="000F5500"/>
    <w:rsid w:val="000F6732"/>
    <w:rsid w:val="000F7C04"/>
    <w:rsid w:val="001007DC"/>
    <w:rsid w:val="00100EAD"/>
    <w:rsid w:val="00101417"/>
    <w:rsid w:val="00101C4E"/>
    <w:rsid w:val="00102D27"/>
    <w:rsid w:val="0010345C"/>
    <w:rsid w:val="0010370B"/>
    <w:rsid w:val="00104802"/>
    <w:rsid w:val="001052AC"/>
    <w:rsid w:val="00105C08"/>
    <w:rsid w:val="001060D7"/>
    <w:rsid w:val="00106240"/>
    <w:rsid w:val="00106B4D"/>
    <w:rsid w:val="00106D21"/>
    <w:rsid w:val="001101A3"/>
    <w:rsid w:val="001126AF"/>
    <w:rsid w:val="00113245"/>
    <w:rsid w:val="0011606E"/>
    <w:rsid w:val="00117082"/>
    <w:rsid w:val="00120FCE"/>
    <w:rsid w:val="0012177F"/>
    <w:rsid w:val="0012296D"/>
    <w:rsid w:val="00122BA9"/>
    <w:rsid w:val="001232FC"/>
    <w:rsid w:val="00123873"/>
    <w:rsid w:val="001242A7"/>
    <w:rsid w:val="00124A41"/>
    <w:rsid w:val="00124CD1"/>
    <w:rsid w:val="00125A2B"/>
    <w:rsid w:val="00125C84"/>
    <w:rsid w:val="001317F4"/>
    <w:rsid w:val="001323C9"/>
    <w:rsid w:val="00132963"/>
    <w:rsid w:val="001337D7"/>
    <w:rsid w:val="00134491"/>
    <w:rsid w:val="00135743"/>
    <w:rsid w:val="00135B10"/>
    <w:rsid w:val="00136BD4"/>
    <w:rsid w:val="00136F5C"/>
    <w:rsid w:val="00137220"/>
    <w:rsid w:val="00137D55"/>
    <w:rsid w:val="00140006"/>
    <w:rsid w:val="00140DEB"/>
    <w:rsid w:val="0014112F"/>
    <w:rsid w:val="001413AF"/>
    <w:rsid w:val="001432A2"/>
    <w:rsid w:val="0014330C"/>
    <w:rsid w:val="00146EFF"/>
    <w:rsid w:val="00147509"/>
    <w:rsid w:val="001476EA"/>
    <w:rsid w:val="00150207"/>
    <w:rsid w:val="00150B96"/>
    <w:rsid w:val="001515A1"/>
    <w:rsid w:val="0015171F"/>
    <w:rsid w:val="00152B19"/>
    <w:rsid w:val="001533EF"/>
    <w:rsid w:val="00153616"/>
    <w:rsid w:val="00153C93"/>
    <w:rsid w:val="001540C8"/>
    <w:rsid w:val="001540F1"/>
    <w:rsid w:val="00154237"/>
    <w:rsid w:val="00154843"/>
    <w:rsid w:val="0015494B"/>
    <w:rsid w:val="00154C3F"/>
    <w:rsid w:val="00156A03"/>
    <w:rsid w:val="00156CB4"/>
    <w:rsid w:val="00157336"/>
    <w:rsid w:val="00157D30"/>
    <w:rsid w:val="0016488C"/>
    <w:rsid w:val="001658CF"/>
    <w:rsid w:val="001659A6"/>
    <w:rsid w:val="00165D99"/>
    <w:rsid w:val="00170558"/>
    <w:rsid w:val="0017061B"/>
    <w:rsid w:val="00171A60"/>
    <w:rsid w:val="00172857"/>
    <w:rsid w:val="00176E7B"/>
    <w:rsid w:val="00182654"/>
    <w:rsid w:val="0018318C"/>
    <w:rsid w:val="00183E11"/>
    <w:rsid w:val="00184EA2"/>
    <w:rsid w:val="001855A1"/>
    <w:rsid w:val="00185FB4"/>
    <w:rsid w:val="00190D04"/>
    <w:rsid w:val="0019106C"/>
    <w:rsid w:val="0019112F"/>
    <w:rsid w:val="001936EE"/>
    <w:rsid w:val="00193B24"/>
    <w:rsid w:val="0019413B"/>
    <w:rsid w:val="001944AF"/>
    <w:rsid w:val="0019474E"/>
    <w:rsid w:val="00194CCE"/>
    <w:rsid w:val="00195ADD"/>
    <w:rsid w:val="001964B6"/>
    <w:rsid w:val="0019786A"/>
    <w:rsid w:val="00197CDD"/>
    <w:rsid w:val="001A025B"/>
    <w:rsid w:val="001A26FA"/>
    <w:rsid w:val="001A44E2"/>
    <w:rsid w:val="001A471A"/>
    <w:rsid w:val="001A5E38"/>
    <w:rsid w:val="001A64D4"/>
    <w:rsid w:val="001A6C88"/>
    <w:rsid w:val="001A6FBE"/>
    <w:rsid w:val="001A7C4B"/>
    <w:rsid w:val="001B0A37"/>
    <w:rsid w:val="001B21D5"/>
    <w:rsid w:val="001B4C89"/>
    <w:rsid w:val="001B6FF7"/>
    <w:rsid w:val="001C0C6E"/>
    <w:rsid w:val="001C106D"/>
    <w:rsid w:val="001C364E"/>
    <w:rsid w:val="001C4357"/>
    <w:rsid w:val="001C4A47"/>
    <w:rsid w:val="001C5790"/>
    <w:rsid w:val="001D00A8"/>
    <w:rsid w:val="001D299D"/>
    <w:rsid w:val="001D36E2"/>
    <w:rsid w:val="001D5B69"/>
    <w:rsid w:val="001D7C6E"/>
    <w:rsid w:val="001D7CCF"/>
    <w:rsid w:val="001E2BD8"/>
    <w:rsid w:val="001E2C28"/>
    <w:rsid w:val="001E3644"/>
    <w:rsid w:val="001E37C1"/>
    <w:rsid w:val="001E4CDE"/>
    <w:rsid w:val="001E6B92"/>
    <w:rsid w:val="001E7324"/>
    <w:rsid w:val="001F0742"/>
    <w:rsid w:val="001F1893"/>
    <w:rsid w:val="001F3F5B"/>
    <w:rsid w:val="001F4393"/>
    <w:rsid w:val="001F5E89"/>
    <w:rsid w:val="001F7300"/>
    <w:rsid w:val="002001E1"/>
    <w:rsid w:val="00200CA1"/>
    <w:rsid w:val="00201976"/>
    <w:rsid w:val="00202362"/>
    <w:rsid w:val="00202ED0"/>
    <w:rsid w:val="002036E5"/>
    <w:rsid w:val="00204B01"/>
    <w:rsid w:val="00205335"/>
    <w:rsid w:val="00205387"/>
    <w:rsid w:val="0020542F"/>
    <w:rsid w:val="00206BFA"/>
    <w:rsid w:val="00210476"/>
    <w:rsid w:val="00210D0A"/>
    <w:rsid w:val="00211D59"/>
    <w:rsid w:val="002134D8"/>
    <w:rsid w:val="00213DAF"/>
    <w:rsid w:val="00215AFF"/>
    <w:rsid w:val="002162D9"/>
    <w:rsid w:val="00217E69"/>
    <w:rsid w:val="00220589"/>
    <w:rsid w:val="0022237D"/>
    <w:rsid w:val="00222AB5"/>
    <w:rsid w:val="0022354D"/>
    <w:rsid w:val="00223C10"/>
    <w:rsid w:val="00224155"/>
    <w:rsid w:val="00226368"/>
    <w:rsid w:val="00227839"/>
    <w:rsid w:val="00227C4E"/>
    <w:rsid w:val="0023039C"/>
    <w:rsid w:val="00231361"/>
    <w:rsid w:val="00231B70"/>
    <w:rsid w:val="00231C10"/>
    <w:rsid w:val="0023357C"/>
    <w:rsid w:val="00234ED5"/>
    <w:rsid w:val="00235121"/>
    <w:rsid w:val="002363C4"/>
    <w:rsid w:val="00237C1F"/>
    <w:rsid w:val="00240089"/>
    <w:rsid w:val="002404B2"/>
    <w:rsid w:val="00240A76"/>
    <w:rsid w:val="00240D26"/>
    <w:rsid w:val="002419A1"/>
    <w:rsid w:val="0024497C"/>
    <w:rsid w:val="002454DF"/>
    <w:rsid w:val="00246C7F"/>
    <w:rsid w:val="00247FB6"/>
    <w:rsid w:val="00247FFB"/>
    <w:rsid w:val="00251B02"/>
    <w:rsid w:val="0025578E"/>
    <w:rsid w:val="00257455"/>
    <w:rsid w:val="00260B57"/>
    <w:rsid w:val="0026234D"/>
    <w:rsid w:val="0026279B"/>
    <w:rsid w:val="00262F50"/>
    <w:rsid w:val="002644E8"/>
    <w:rsid w:val="00264B26"/>
    <w:rsid w:val="00264EE0"/>
    <w:rsid w:val="0026542A"/>
    <w:rsid w:val="0026658A"/>
    <w:rsid w:val="00274FEE"/>
    <w:rsid w:val="00275047"/>
    <w:rsid w:val="00275439"/>
    <w:rsid w:val="002759D5"/>
    <w:rsid w:val="00275F32"/>
    <w:rsid w:val="002770B7"/>
    <w:rsid w:val="002811D3"/>
    <w:rsid w:val="002814D2"/>
    <w:rsid w:val="00284AF8"/>
    <w:rsid w:val="00284E92"/>
    <w:rsid w:val="00285363"/>
    <w:rsid w:val="0028573B"/>
    <w:rsid w:val="00285CF8"/>
    <w:rsid w:val="00286086"/>
    <w:rsid w:val="00286E81"/>
    <w:rsid w:val="0029057B"/>
    <w:rsid w:val="00291C85"/>
    <w:rsid w:val="00291DAC"/>
    <w:rsid w:val="00292775"/>
    <w:rsid w:val="00292B79"/>
    <w:rsid w:val="002932AC"/>
    <w:rsid w:val="00294CB5"/>
    <w:rsid w:val="00296360"/>
    <w:rsid w:val="00296A54"/>
    <w:rsid w:val="002A17D1"/>
    <w:rsid w:val="002A22D1"/>
    <w:rsid w:val="002A604F"/>
    <w:rsid w:val="002A6A7E"/>
    <w:rsid w:val="002A7DD8"/>
    <w:rsid w:val="002B1DC1"/>
    <w:rsid w:val="002B3133"/>
    <w:rsid w:val="002B4014"/>
    <w:rsid w:val="002B4704"/>
    <w:rsid w:val="002B472E"/>
    <w:rsid w:val="002B4FDC"/>
    <w:rsid w:val="002B5611"/>
    <w:rsid w:val="002B5ADA"/>
    <w:rsid w:val="002B5BE0"/>
    <w:rsid w:val="002B6582"/>
    <w:rsid w:val="002B7468"/>
    <w:rsid w:val="002C2CBF"/>
    <w:rsid w:val="002C3EDE"/>
    <w:rsid w:val="002C47A5"/>
    <w:rsid w:val="002C51ED"/>
    <w:rsid w:val="002C5E06"/>
    <w:rsid w:val="002C60FB"/>
    <w:rsid w:val="002C70F5"/>
    <w:rsid w:val="002D0241"/>
    <w:rsid w:val="002D102F"/>
    <w:rsid w:val="002D1251"/>
    <w:rsid w:val="002D1BBA"/>
    <w:rsid w:val="002D257B"/>
    <w:rsid w:val="002D2686"/>
    <w:rsid w:val="002D2703"/>
    <w:rsid w:val="002D2B3F"/>
    <w:rsid w:val="002D3185"/>
    <w:rsid w:val="002D3672"/>
    <w:rsid w:val="002D4229"/>
    <w:rsid w:val="002D6839"/>
    <w:rsid w:val="002D709F"/>
    <w:rsid w:val="002D7636"/>
    <w:rsid w:val="002E0AC1"/>
    <w:rsid w:val="002E0B08"/>
    <w:rsid w:val="002E1004"/>
    <w:rsid w:val="002E10C6"/>
    <w:rsid w:val="002E1555"/>
    <w:rsid w:val="002E2C0C"/>
    <w:rsid w:val="002E4511"/>
    <w:rsid w:val="002E47C8"/>
    <w:rsid w:val="002E7A27"/>
    <w:rsid w:val="002F00B3"/>
    <w:rsid w:val="002F1264"/>
    <w:rsid w:val="002F34EE"/>
    <w:rsid w:val="002F3872"/>
    <w:rsid w:val="002F3D24"/>
    <w:rsid w:val="002F4CD6"/>
    <w:rsid w:val="002F6467"/>
    <w:rsid w:val="002F6779"/>
    <w:rsid w:val="002F6F16"/>
    <w:rsid w:val="002F7F3F"/>
    <w:rsid w:val="00300BDE"/>
    <w:rsid w:val="00301337"/>
    <w:rsid w:val="00303792"/>
    <w:rsid w:val="00303E5A"/>
    <w:rsid w:val="003040E8"/>
    <w:rsid w:val="00304ACD"/>
    <w:rsid w:val="00305680"/>
    <w:rsid w:val="0030711A"/>
    <w:rsid w:val="003118D6"/>
    <w:rsid w:val="00312F08"/>
    <w:rsid w:val="00313EB4"/>
    <w:rsid w:val="003159DC"/>
    <w:rsid w:val="00316635"/>
    <w:rsid w:val="0031762C"/>
    <w:rsid w:val="003207BC"/>
    <w:rsid w:val="00321B6F"/>
    <w:rsid w:val="00322502"/>
    <w:rsid w:val="00322510"/>
    <w:rsid w:val="00322D05"/>
    <w:rsid w:val="00323A3C"/>
    <w:rsid w:val="00324628"/>
    <w:rsid w:val="00324CA7"/>
    <w:rsid w:val="003268C1"/>
    <w:rsid w:val="00327E33"/>
    <w:rsid w:val="00330FD0"/>
    <w:rsid w:val="0033119A"/>
    <w:rsid w:val="003312C1"/>
    <w:rsid w:val="0033174F"/>
    <w:rsid w:val="00333B15"/>
    <w:rsid w:val="00334116"/>
    <w:rsid w:val="0033434C"/>
    <w:rsid w:val="00334E4C"/>
    <w:rsid w:val="00335B18"/>
    <w:rsid w:val="00336390"/>
    <w:rsid w:val="0033687E"/>
    <w:rsid w:val="00336BC6"/>
    <w:rsid w:val="00342397"/>
    <w:rsid w:val="003429E7"/>
    <w:rsid w:val="00342AC2"/>
    <w:rsid w:val="003437C2"/>
    <w:rsid w:val="00343889"/>
    <w:rsid w:val="00344D25"/>
    <w:rsid w:val="00345398"/>
    <w:rsid w:val="003459DD"/>
    <w:rsid w:val="00345D9F"/>
    <w:rsid w:val="00346361"/>
    <w:rsid w:val="00347AEF"/>
    <w:rsid w:val="00347BB9"/>
    <w:rsid w:val="00350239"/>
    <w:rsid w:val="00351822"/>
    <w:rsid w:val="00353B30"/>
    <w:rsid w:val="00354BC1"/>
    <w:rsid w:val="00354FE4"/>
    <w:rsid w:val="00355302"/>
    <w:rsid w:val="00355925"/>
    <w:rsid w:val="003618AE"/>
    <w:rsid w:val="003627E1"/>
    <w:rsid w:val="00362863"/>
    <w:rsid w:val="003630FA"/>
    <w:rsid w:val="00363254"/>
    <w:rsid w:val="00363E61"/>
    <w:rsid w:val="00364E40"/>
    <w:rsid w:val="00366033"/>
    <w:rsid w:val="00366AC8"/>
    <w:rsid w:val="003701CD"/>
    <w:rsid w:val="00371532"/>
    <w:rsid w:val="00371F56"/>
    <w:rsid w:val="00372447"/>
    <w:rsid w:val="0037266B"/>
    <w:rsid w:val="00372DAD"/>
    <w:rsid w:val="00373E5A"/>
    <w:rsid w:val="00374440"/>
    <w:rsid w:val="003750C8"/>
    <w:rsid w:val="00376ADF"/>
    <w:rsid w:val="003771F9"/>
    <w:rsid w:val="003772A7"/>
    <w:rsid w:val="00380605"/>
    <w:rsid w:val="00381994"/>
    <w:rsid w:val="0038265B"/>
    <w:rsid w:val="003826E7"/>
    <w:rsid w:val="00382DAC"/>
    <w:rsid w:val="0038498F"/>
    <w:rsid w:val="00384B80"/>
    <w:rsid w:val="003858A9"/>
    <w:rsid w:val="00387435"/>
    <w:rsid w:val="00387DB8"/>
    <w:rsid w:val="0039334A"/>
    <w:rsid w:val="00393C9F"/>
    <w:rsid w:val="003946AC"/>
    <w:rsid w:val="00395767"/>
    <w:rsid w:val="00396031"/>
    <w:rsid w:val="003968BE"/>
    <w:rsid w:val="003970F9"/>
    <w:rsid w:val="00397A76"/>
    <w:rsid w:val="00397EAF"/>
    <w:rsid w:val="003A1F0F"/>
    <w:rsid w:val="003A3B7B"/>
    <w:rsid w:val="003A3BD9"/>
    <w:rsid w:val="003A4602"/>
    <w:rsid w:val="003A6F46"/>
    <w:rsid w:val="003B0234"/>
    <w:rsid w:val="003B15F8"/>
    <w:rsid w:val="003B1F09"/>
    <w:rsid w:val="003B2CEC"/>
    <w:rsid w:val="003B313E"/>
    <w:rsid w:val="003B3FCE"/>
    <w:rsid w:val="003B4726"/>
    <w:rsid w:val="003B4A1C"/>
    <w:rsid w:val="003B541C"/>
    <w:rsid w:val="003B547F"/>
    <w:rsid w:val="003B617E"/>
    <w:rsid w:val="003B6413"/>
    <w:rsid w:val="003C07B5"/>
    <w:rsid w:val="003C09FA"/>
    <w:rsid w:val="003C1A3A"/>
    <w:rsid w:val="003C1CBB"/>
    <w:rsid w:val="003C21A7"/>
    <w:rsid w:val="003C2F18"/>
    <w:rsid w:val="003C5C6B"/>
    <w:rsid w:val="003C69B7"/>
    <w:rsid w:val="003C6DE0"/>
    <w:rsid w:val="003C6E9A"/>
    <w:rsid w:val="003C7AAA"/>
    <w:rsid w:val="003D0179"/>
    <w:rsid w:val="003D08E6"/>
    <w:rsid w:val="003D0DB5"/>
    <w:rsid w:val="003D2044"/>
    <w:rsid w:val="003D4ECD"/>
    <w:rsid w:val="003D58BC"/>
    <w:rsid w:val="003D5AD3"/>
    <w:rsid w:val="003D6C13"/>
    <w:rsid w:val="003E0159"/>
    <w:rsid w:val="003E3638"/>
    <w:rsid w:val="003E3C16"/>
    <w:rsid w:val="003E66A3"/>
    <w:rsid w:val="003E72FA"/>
    <w:rsid w:val="003F1740"/>
    <w:rsid w:val="003F193C"/>
    <w:rsid w:val="003F1ACC"/>
    <w:rsid w:val="003F1BB2"/>
    <w:rsid w:val="003F38C0"/>
    <w:rsid w:val="003F3F3F"/>
    <w:rsid w:val="003F42E7"/>
    <w:rsid w:val="003F6977"/>
    <w:rsid w:val="003F6E50"/>
    <w:rsid w:val="003F7C16"/>
    <w:rsid w:val="00400AF5"/>
    <w:rsid w:val="0040159D"/>
    <w:rsid w:val="0040420D"/>
    <w:rsid w:val="004049E9"/>
    <w:rsid w:val="00404CF7"/>
    <w:rsid w:val="004050CC"/>
    <w:rsid w:val="0040771C"/>
    <w:rsid w:val="00410B73"/>
    <w:rsid w:val="00410F03"/>
    <w:rsid w:val="004119B6"/>
    <w:rsid w:val="00411FEC"/>
    <w:rsid w:val="0041371F"/>
    <w:rsid w:val="00413C17"/>
    <w:rsid w:val="004146AD"/>
    <w:rsid w:val="00414F62"/>
    <w:rsid w:val="0041570F"/>
    <w:rsid w:val="00415F56"/>
    <w:rsid w:val="0041764A"/>
    <w:rsid w:val="004178B3"/>
    <w:rsid w:val="00417E35"/>
    <w:rsid w:val="004201FE"/>
    <w:rsid w:val="00421AF6"/>
    <w:rsid w:val="00421E6B"/>
    <w:rsid w:val="0042252B"/>
    <w:rsid w:val="00422770"/>
    <w:rsid w:val="00422A65"/>
    <w:rsid w:val="004237BF"/>
    <w:rsid w:val="004250E0"/>
    <w:rsid w:val="004251EC"/>
    <w:rsid w:val="00425341"/>
    <w:rsid w:val="0042579A"/>
    <w:rsid w:val="00425F10"/>
    <w:rsid w:val="00427BA8"/>
    <w:rsid w:val="00427DA7"/>
    <w:rsid w:val="00430155"/>
    <w:rsid w:val="00430754"/>
    <w:rsid w:val="00430B19"/>
    <w:rsid w:val="00430D25"/>
    <w:rsid w:val="00431467"/>
    <w:rsid w:val="00432380"/>
    <w:rsid w:val="00433051"/>
    <w:rsid w:val="004330EF"/>
    <w:rsid w:val="00433E6B"/>
    <w:rsid w:val="004345C1"/>
    <w:rsid w:val="0043677D"/>
    <w:rsid w:val="004409CA"/>
    <w:rsid w:val="00440A39"/>
    <w:rsid w:val="004425C9"/>
    <w:rsid w:val="00445663"/>
    <w:rsid w:val="00445DB1"/>
    <w:rsid w:val="00446657"/>
    <w:rsid w:val="004472DF"/>
    <w:rsid w:val="00447491"/>
    <w:rsid w:val="0045043F"/>
    <w:rsid w:val="00450621"/>
    <w:rsid w:val="004515CA"/>
    <w:rsid w:val="00451A0C"/>
    <w:rsid w:val="004537AE"/>
    <w:rsid w:val="00454B8E"/>
    <w:rsid w:val="00454BC1"/>
    <w:rsid w:val="00456A80"/>
    <w:rsid w:val="0046091B"/>
    <w:rsid w:val="00463764"/>
    <w:rsid w:val="004638DE"/>
    <w:rsid w:val="00464710"/>
    <w:rsid w:val="00466A25"/>
    <w:rsid w:val="0046762F"/>
    <w:rsid w:val="00470C1F"/>
    <w:rsid w:val="004713DE"/>
    <w:rsid w:val="00472CDE"/>
    <w:rsid w:val="00472D07"/>
    <w:rsid w:val="004733D2"/>
    <w:rsid w:val="00475EC7"/>
    <w:rsid w:val="00476CC3"/>
    <w:rsid w:val="004778B7"/>
    <w:rsid w:val="00482864"/>
    <w:rsid w:val="0048469B"/>
    <w:rsid w:val="00484861"/>
    <w:rsid w:val="00485E83"/>
    <w:rsid w:val="00487AA7"/>
    <w:rsid w:val="00487BB6"/>
    <w:rsid w:val="0049171C"/>
    <w:rsid w:val="00491807"/>
    <w:rsid w:val="0049251A"/>
    <w:rsid w:val="004933D4"/>
    <w:rsid w:val="004935D2"/>
    <w:rsid w:val="00495CB5"/>
    <w:rsid w:val="00496A4D"/>
    <w:rsid w:val="00497442"/>
    <w:rsid w:val="004974D4"/>
    <w:rsid w:val="004977AE"/>
    <w:rsid w:val="004A073B"/>
    <w:rsid w:val="004A110F"/>
    <w:rsid w:val="004A3DDA"/>
    <w:rsid w:val="004A4AEA"/>
    <w:rsid w:val="004A5326"/>
    <w:rsid w:val="004A580E"/>
    <w:rsid w:val="004A5CBC"/>
    <w:rsid w:val="004A64C1"/>
    <w:rsid w:val="004A64CB"/>
    <w:rsid w:val="004A6FF2"/>
    <w:rsid w:val="004B0096"/>
    <w:rsid w:val="004B045D"/>
    <w:rsid w:val="004B04A1"/>
    <w:rsid w:val="004B06E2"/>
    <w:rsid w:val="004B0B0A"/>
    <w:rsid w:val="004B16E8"/>
    <w:rsid w:val="004B22C7"/>
    <w:rsid w:val="004B270B"/>
    <w:rsid w:val="004B3E6F"/>
    <w:rsid w:val="004B4D72"/>
    <w:rsid w:val="004B60C7"/>
    <w:rsid w:val="004B6801"/>
    <w:rsid w:val="004B6FE7"/>
    <w:rsid w:val="004B7952"/>
    <w:rsid w:val="004C0166"/>
    <w:rsid w:val="004C0ADE"/>
    <w:rsid w:val="004C0FBE"/>
    <w:rsid w:val="004C0FCD"/>
    <w:rsid w:val="004C2E02"/>
    <w:rsid w:val="004C49EB"/>
    <w:rsid w:val="004C56AC"/>
    <w:rsid w:val="004C73E9"/>
    <w:rsid w:val="004D0FEF"/>
    <w:rsid w:val="004D176D"/>
    <w:rsid w:val="004D32E8"/>
    <w:rsid w:val="004D339A"/>
    <w:rsid w:val="004D47D6"/>
    <w:rsid w:val="004D4FC6"/>
    <w:rsid w:val="004D55F2"/>
    <w:rsid w:val="004D5675"/>
    <w:rsid w:val="004D582B"/>
    <w:rsid w:val="004D6CE4"/>
    <w:rsid w:val="004D6E7B"/>
    <w:rsid w:val="004D7788"/>
    <w:rsid w:val="004E084F"/>
    <w:rsid w:val="004E0F7A"/>
    <w:rsid w:val="004E1387"/>
    <w:rsid w:val="004E2010"/>
    <w:rsid w:val="004E3602"/>
    <w:rsid w:val="004E48D6"/>
    <w:rsid w:val="004E5AD1"/>
    <w:rsid w:val="004E608E"/>
    <w:rsid w:val="004E66DF"/>
    <w:rsid w:val="004E681E"/>
    <w:rsid w:val="004E6DD5"/>
    <w:rsid w:val="004F0135"/>
    <w:rsid w:val="004F2FB6"/>
    <w:rsid w:val="004F3F87"/>
    <w:rsid w:val="004F5349"/>
    <w:rsid w:val="004F73B0"/>
    <w:rsid w:val="004F7D92"/>
    <w:rsid w:val="005005A3"/>
    <w:rsid w:val="00502FFC"/>
    <w:rsid w:val="0050370B"/>
    <w:rsid w:val="00503C8F"/>
    <w:rsid w:val="005046D6"/>
    <w:rsid w:val="0050590D"/>
    <w:rsid w:val="005060BC"/>
    <w:rsid w:val="00506446"/>
    <w:rsid w:val="00506671"/>
    <w:rsid w:val="00506CD1"/>
    <w:rsid w:val="00510F6B"/>
    <w:rsid w:val="00512536"/>
    <w:rsid w:val="0051354C"/>
    <w:rsid w:val="00513A00"/>
    <w:rsid w:val="005149AD"/>
    <w:rsid w:val="005149F3"/>
    <w:rsid w:val="005209EE"/>
    <w:rsid w:val="00520E48"/>
    <w:rsid w:val="005221A7"/>
    <w:rsid w:val="00522A0E"/>
    <w:rsid w:val="0052375A"/>
    <w:rsid w:val="00523F74"/>
    <w:rsid w:val="005253F3"/>
    <w:rsid w:val="00526EA6"/>
    <w:rsid w:val="00527FA3"/>
    <w:rsid w:val="00527FEC"/>
    <w:rsid w:val="0053019E"/>
    <w:rsid w:val="005309A2"/>
    <w:rsid w:val="00532A00"/>
    <w:rsid w:val="00532C91"/>
    <w:rsid w:val="00532C99"/>
    <w:rsid w:val="00533E0C"/>
    <w:rsid w:val="005345EA"/>
    <w:rsid w:val="00534FBE"/>
    <w:rsid w:val="005363F6"/>
    <w:rsid w:val="005364FB"/>
    <w:rsid w:val="00536AFB"/>
    <w:rsid w:val="00536FF5"/>
    <w:rsid w:val="0053776D"/>
    <w:rsid w:val="005379D5"/>
    <w:rsid w:val="00537A88"/>
    <w:rsid w:val="00540590"/>
    <w:rsid w:val="005419E2"/>
    <w:rsid w:val="00541A7C"/>
    <w:rsid w:val="00541BA9"/>
    <w:rsid w:val="0054256D"/>
    <w:rsid w:val="005431A9"/>
    <w:rsid w:val="00544B93"/>
    <w:rsid w:val="005470BB"/>
    <w:rsid w:val="005503D7"/>
    <w:rsid w:val="00551AB5"/>
    <w:rsid w:val="00551EA8"/>
    <w:rsid w:val="0055317A"/>
    <w:rsid w:val="00554C82"/>
    <w:rsid w:val="00555218"/>
    <w:rsid w:val="00560A1D"/>
    <w:rsid w:val="00565088"/>
    <w:rsid w:val="00565D26"/>
    <w:rsid w:val="0056634C"/>
    <w:rsid w:val="0056694F"/>
    <w:rsid w:val="00567218"/>
    <w:rsid w:val="00567DC9"/>
    <w:rsid w:val="0057022D"/>
    <w:rsid w:val="005703CF"/>
    <w:rsid w:val="005711AF"/>
    <w:rsid w:val="0057150E"/>
    <w:rsid w:val="00573ACB"/>
    <w:rsid w:val="005745CD"/>
    <w:rsid w:val="0057511D"/>
    <w:rsid w:val="00575BEF"/>
    <w:rsid w:val="005760A8"/>
    <w:rsid w:val="0057628E"/>
    <w:rsid w:val="00576C71"/>
    <w:rsid w:val="00582C2B"/>
    <w:rsid w:val="005840C5"/>
    <w:rsid w:val="00585211"/>
    <w:rsid w:val="005852CE"/>
    <w:rsid w:val="00585636"/>
    <w:rsid w:val="00585BB9"/>
    <w:rsid w:val="00586051"/>
    <w:rsid w:val="005867E0"/>
    <w:rsid w:val="00586A52"/>
    <w:rsid w:val="00586E9D"/>
    <w:rsid w:val="00587858"/>
    <w:rsid w:val="005906D0"/>
    <w:rsid w:val="005906E9"/>
    <w:rsid w:val="00591127"/>
    <w:rsid w:val="005929F4"/>
    <w:rsid w:val="00592D62"/>
    <w:rsid w:val="005932B2"/>
    <w:rsid w:val="005933C6"/>
    <w:rsid w:val="005943CE"/>
    <w:rsid w:val="0059462F"/>
    <w:rsid w:val="005957A2"/>
    <w:rsid w:val="00595A28"/>
    <w:rsid w:val="005976DF"/>
    <w:rsid w:val="00597AFF"/>
    <w:rsid w:val="005A05A2"/>
    <w:rsid w:val="005A0B4F"/>
    <w:rsid w:val="005A178B"/>
    <w:rsid w:val="005A1B6D"/>
    <w:rsid w:val="005A1E0C"/>
    <w:rsid w:val="005A2670"/>
    <w:rsid w:val="005A350F"/>
    <w:rsid w:val="005A3DA9"/>
    <w:rsid w:val="005A3E52"/>
    <w:rsid w:val="005A67EB"/>
    <w:rsid w:val="005A6EE9"/>
    <w:rsid w:val="005A7304"/>
    <w:rsid w:val="005B248C"/>
    <w:rsid w:val="005B2606"/>
    <w:rsid w:val="005B3231"/>
    <w:rsid w:val="005B4ADE"/>
    <w:rsid w:val="005B4FB7"/>
    <w:rsid w:val="005B58A5"/>
    <w:rsid w:val="005B6110"/>
    <w:rsid w:val="005B654D"/>
    <w:rsid w:val="005B6E5C"/>
    <w:rsid w:val="005C09C3"/>
    <w:rsid w:val="005C0D58"/>
    <w:rsid w:val="005C0EAF"/>
    <w:rsid w:val="005C1801"/>
    <w:rsid w:val="005C1BF3"/>
    <w:rsid w:val="005C20AD"/>
    <w:rsid w:val="005C2AC0"/>
    <w:rsid w:val="005C303D"/>
    <w:rsid w:val="005C388D"/>
    <w:rsid w:val="005C3D9E"/>
    <w:rsid w:val="005C43BA"/>
    <w:rsid w:val="005D0987"/>
    <w:rsid w:val="005D1254"/>
    <w:rsid w:val="005D3084"/>
    <w:rsid w:val="005D3C8A"/>
    <w:rsid w:val="005D4C2A"/>
    <w:rsid w:val="005D630E"/>
    <w:rsid w:val="005D67EB"/>
    <w:rsid w:val="005D68AE"/>
    <w:rsid w:val="005D762D"/>
    <w:rsid w:val="005E164D"/>
    <w:rsid w:val="005E1F8C"/>
    <w:rsid w:val="005E3131"/>
    <w:rsid w:val="005E3730"/>
    <w:rsid w:val="005E4054"/>
    <w:rsid w:val="005E4A9C"/>
    <w:rsid w:val="005E4C93"/>
    <w:rsid w:val="005E5D00"/>
    <w:rsid w:val="005E7DAE"/>
    <w:rsid w:val="005F0107"/>
    <w:rsid w:val="005F02E5"/>
    <w:rsid w:val="005F050C"/>
    <w:rsid w:val="005F0622"/>
    <w:rsid w:val="005F15DD"/>
    <w:rsid w:val="005F1FCF"/>
    <w:rsid w:val="005F2D1C"/>
    <w:rsid w:val="005F4125"/>
    <w:rsid w:val="005F4725"/>
    <w:rsid w:val="005F475B"/>
    <w:rsid w:val="005F636B"/>
    <w:rsid w:val="005F7726"/>
    <w:rsid w:val="00600D16"/>
    <w:rsid w:val="00601D0B"/>
    <w:rsid w:val="006024F5"/>
    <w:rsid w:val="00603D8B"/>
    <w:rsid w:val="0060509A"/>
    <w:rsid w:val="00606C17"/>
    <w:rsid w:val="00606DC6"/>
    <w:rsid w:val="00606F04"/>
    <w:rsid w:val="006076B7"/>
    <w:rsid w:val="00607B91"/>
    <w:rsid w:val="006108F2"/>
    <w:rsid w:val="00611ABC"/>
    <w:rsid w:val="00611B2F"/>
    <w:rsid w:val="006125F1"/>
    <w:rsid w:val="0061293E"/>
    <w:rsid w:val="00612E99"/>
    <w:rsid w:val="00614126"/>
    <w:rsid w:val="0061497A"/>
    <w:rsid w:val="00615ED5"/>
    <w:rsid w:val="00621124"/>
    <w:rsid w:val="00621C37"/>
    <w:rsid w:val="0062297D"/>
    <w:rsid w:val="00625CA8"/>
    <w:rsid w:val="0062629C"/>
    <w:rsid w:val="00627B5D"/>
    <w:rsid w:val="00630590"/>
    <w:rsid w:val="00632866"/>
    <w:rsid w:val="0063781F"/>
    <w:rsid w:val="00637E07"/>
    <w:rsid w:val="0064020B"/>
    <w:rsid w:val="00640D49"/>
    <w:rsid w:val="00641400"/>
    <w:rsid w:val="00642789"/>
    <w:rsid w:val="00642C47"/>
    <w:rsid w:val="00644544"/>
    <w:rsid w:val="00645344"/>
    <w:rsid w:val="00645A0C"/>
    <w:rsid w:val="00647FEA"/>
    <w:rsid w:val="00650DA5"/>
    <w:rsid w:val="006515D6"/>
    <w:rsid w:val="0065169D"/>
    <w:rsid w:val="006569C1"/>
    <w:rsid w:val="00656A58"/>
    <w:rsid w:val="00656D31"/>
    <w:rsid w:val="00657382"/>
    <w:rsid w:val="0066131D"/>
    <w:rsid w:val="00662DE9"/>
    <w:rsid w:val="006639CD"/>
    <w:rsid w:val="00663BFC"/>
    <w:rsid w:val="00664E8B"/>
    <w:rsid w:val="006653CD"/>
    <w:rsid w:val="00665C5A"/>
    <w:rsid w:val="006663F1"/>
    <w:rsid w:val="006711E9"/>
    <w:rsid w:val="00671265"/>
    <w:rsid w:val="00671560"/>
    <w:rsid w:val="00671624"/>
    <w:rsid w:val="00672617"/>
    <w:rsid w:val="00672825"/>
    <w:rsid w:val="00672DE8"/>
    <w:rsid w:val="0067391F"/>
    <w:rsid w:val="00674666"/>
    <w:rsid w:val="006771C8"/>
    <w:rsid w:val="006772C2"/>
    <w:rsid w:val="00677E9A"/>
    <w:rsid w:val="00681977"/>
    <w:rsid w:val="00682FCA"/>
    <w:rsid w:val="006833ED"/>
    <w:rsid w:val="00683528"/>
    <w:rsid w:val="00683B1E"/>
    <w:rsid w:val="00683EF5"/>
    <w:rsid w:val="006848E3"/>
    <w:rsid w:val="006853CD"/>
    <w:rsid w:val="006874AD"/>
    <w:rsid w:val="00687DE7"/>
    <w:rsid w:val="0069201D"/>
    <w:rsid w:val="006928C7"/>
    <w:rsid w:val="006936AB"/>
    <w:rsid w:val="00694338"/>
    <w:rsid w:val="00694AAC"/>
    <w:rsid w:val="00696B27"/>
    <w:rsid w:val="006A04E5"/>
    <w:rsid w:val="006A061A"/>
    <w:rsid w:val="006A231B"/>
    <w:rsid w:val="006A251B"/>
    <w:rsid w:val="006A27C7"/>
    <w:rsid w:val="006A306E"/>
    <w:rsid w:val="006A6134"/>
    <w:rsid w:val="006B03D9"/>
    <w:rsid w:val="006B055B"/>
    <w:rsid w:val="006B05A6"/>
    <w:rsid w:val="006B1F78"/>
    <w:rsid w:val="006B3BC4"/>
    <w:rsid w:val="006B46BF"/>
    <w:rsid w:val="006B6075"/>
    <w:rsid w:val="006B6B9C"/>
    <w:rsid w:val="006B6DA0"/>
    <w:rsid w:val="006B7090"/>
    <w:rsid w:val="006B7389"/>
    <w:rsid w:val="006C0393"/>
    <w:rsid w:val="006C0F78"/>
    <w:rsid w:val="006C25F9"/>
    <w:rsid w:val="006C30D8"/>
    <w:rsid w:val="006C3D29"/>
    <w:rsid w:val="006C688D"/>
    <w:rsid w:val="006C70B5"/>
    <w:rsid w:val="006C7B30"/>
    <w:rsid w:val="006D0064"/>
    <w:rsid w:val="006D00F6"/>
    <w:rsid w:val="006D0A9C"/>
    <w:rsid w:val="006D32F0"/>
    <w:rsid w:val="006D523E"/>
    <w:rsid w:val="006D6120"/>
    <w:rsid w:val="006D70A5"/>
    <w:rsid w:val="006D73B8"/>
    <w:rsid w:val="006E02CB"/>
    <w:rsid w:val="006E15E2"/>
    <w:rsid w:val="006E17C2"/>
    <w:rsid w:val="006E1CC0"/>
    <w:rsid w:val="006E1CFD"/>
    <w:rsid w:val="006E1F6B"/>
    <w:rsid w:val="006E2591"/>
    <w:rsid w:val="006E479E"/>
    <w:rsid w:val="006F03B4"/>
    <w:rsid w:val="006F04E5"/>
    <w:rsid w:val="006F1B67"/>
    <w:rsid w:val="006F20B5"/>
    <w:rsid w:val="006F287B"/>
    <w:rsid w:val="006F3008"/>
    <w:rsid w:val="006F5607"/>
    <w:rsid w:val="006F5651"/>
    <w:rsid w:val="006F621D"/>
    <w:rsid w:val="006F6D6D"/>
    <w:rsid w:val="006F7287"/>
    <w:rsid w:val="007003E1"/>
    <w:rsid w:val="007004DF"/>
    <w:rsid w:val="0070052E"/>
    <w:rsid w:val="00702568"/>
    <w:rsid w:val="007031B2"/>
    <w:rsid w:val="00706E89"/>
    <w:rsid w:val="00706FAE"/>
    <w:rsid w:val="007076B4"/>
    <w:rsid w:val="00710A5E"/>
    <w:rsid w:val="007118B4"/>
    <w:rsid w:val="007123F0"/>
    <w:rsid w:val="007134A6"/>
    <w:rsid w:val="00713FE4"/>
    <w:rsid w:val="0071642D"/>
    <w:rsid w:val="007202D4"/>
    <w:rsid w:val="0072176A"/>
    <w:rsid w:val="00722FA9"/>
    <w:rsid w:val="00723B6E"/>
    <w:rsid w:val="00727700"/>
    <w:rsid w:val="00727DD6"/>
    <w:rsid w:val="00731A45"/>
    <w:rsid w:val="00732099"/>
    <w:rsid w:val="0073645A"/>
    <w:rsid w:val="0074085B"/>
    <w:rsid w:val="0074095B"/>
    <w:rsid w:val="00741462"/>
    <w:rsid w:val="00742136"/>
    <w:rsid w:val="007421F3"/>
    <w:rsid w:val="00742F80"/>
    <w:rsid w:val="0074367B"/>
    <w:rsid w:val="007449B9"/>
    <w:rsid w:val="007461B7"/>
    <w:rsid w:val="0075144E"/>
    <w:rsid w:val="00753613"/>
    <w:rsid w:val="00753F5D"/>
    <w:rsid w:val="007543F3"/>
    <w:rsid w:val="0075457F"/>
    <w:rsid w:val="00762052"/>
    <w:rsid w:val="00762064"/>
    <w:rsid w:val="00763A3E"/>
    <w:rsid w:val="00763A7F"/>
    <w:rsid w:val="00763B1D"/>
    <w:rsid w:val="00764817"/>
    <w:rsid w:val="00764FC4"/>
    <w:rsid w:val="0076538E"/>
    <w:rsid w:val="00765AC7"/>
    <w:rsid w:val="0077049E"/>
    <w:rsid w:val="007716C9"/>
    <w:rsid w:val="007716F6"/>
    <w:rsid w:val="00771A08"/>
    <w:rsid w:val="0077201F"/>
    <w:rsid w:val="00774994"/>
    <w:rsid w:val="007762F5"/>
    <w:rsid w:val="00776F84"/>
    <w:rsid w:val="00780B97"/>
    <w:rsid w:val="00780BCA"/>
    <w:rsid w:val="007831F8"/>
    <w:rsid w:val="00783F2F"/>
    <w:rsid w:val="00783FF4"/>
    <w:rsid w:val="00785937"/>
    <w:rsid w:val="00786045"/>
    <w:rsid w:val="007868AB"/>
    <w:rsid w:val="00786F0B"/>
    <w:rsid w:val="00787503"/>
    <w:rsid w:val="0078797B"/>
    <w:rsid w:val="00790089"/>
    <w:rsid w:val="00790CB3"/>
    <w:rsid w:val="00791717"/>
    <w:rsid w:val="00792DC9"/>
    <w:rsid w:val="00792E2D"/>
    <w:rsid w:val="00792E55"/>
    <w:rsid w:val="0079327E"/>
    <w:rsid w:val="007953F2"/>
    <w:rsid w:val="00795596"/>
    <w:rsid w:val="00795CCC"/>
    <w:rsid w:val="0079640C"/>
    <w:rsid w:val="007975A7"/>
    <w:rsid w:val="00797933"/>
    <w:rsid w:val="00797C94"/>
    <w:rsid w:val="00797E7E"/>
    <w:rsid w:val="007A0FCF"/>
    <w:rsid w:val="007A165A"/>
    <w:rsid w:val="007A255A"/>
    <w:rsid w:val="007A279A"/>
    <w:rsid w:val="007A4B22"/>
    <w:rsid w:val="007A61F3"/>
    <w:rsid w:val="007B087A"/>
    <w:rsid w:val="007B0B29"/>
    <w:rsid w:val="007B0B37"/>
    <w:rsid w:val="007B17E6"/>
    <w:rsid w:val="007B28AD"/>
    <w:rsid w:val="007B3117"/>
    <w:rsid w:val="007B3501"/>
    <w:rsid w:val="007B3FC9"/>
    <w:rsid w:val="007B6E43"/>
    <w:rsid w:val="007B726D"/>
    <w:rsid w:val="007C0686"/>
    <w:rsid w:val="007C1030"/>
    <w:rsid w:val="007C2025"/>
    <w:rsid w:val="007C2626"/>
    <w:rsid w:val="007C26A3"/>
    <w:rsid w:val="007C337C"/>
    <w:rsid w:val="007C44BA"/>
    <w:rsid w:val="007C5B63"/>
    <w:rsid w:val="007C7583"/>
    <w:rsid w:val="007D0778"/>
    <w:rsid w:val="007D0CEC"/>
    <w:rsid w:val="007D1D44"/>
    <w:rsid w:val="007D2DC4"/>
    <w:rsid w:val="007D4380"/>
    <w:rsid w:val="007D5BF2"/>
    <w:rsid w:val="007D5CB3"/>
    <w:rsid w:val="007D738F"/>
    <w:rsid w:val="007D7E01"/>
    <w:rsid w:val="007E1C1F"/>
    <w:rsid w:val="007E2B37"/>
    <w:rsid w:val="007E434E"/>
    <w:rsid w:val="007E5ABE"/>
    <w:rsid w:val="007E6196"/>
    <w:rsid w:val="007E7D86"/>
    <w:rsid w:val="007F0188"/>
    <w:rsid w:val="007F0AC4"/>
    <w:rsid w:val="007F107C"/>
    <w:rsid w:val="007F28EC"/>
    <w:rsid w:val="007F310F"/>
    <w:rsid w:val="007F3B68"/>
    <w:rsid w:val="007F5A07"/>
    <w:rsid w:val="007F69A1"/>
    <w:rsid w:val="00800065"/>
    <w:rsid w:val="008019E5"/>
    <w:rsid w:val="00803704"/>
    <w:rsid w:val="008044C6"/>
    <w:rsid w:val="00804979"/>
    <w:rsid w:val="00804C2B"/>
    <w:rsid w:val="0081097E"/>
    <w:rsid w:val="00810B10"/>
    <w:rsid w:val="008113BB"/>
    <w:rsid w:val="00812095"/>
    <w:rsid w:val="008125DD"/>
    <w:rsid w:val="0081329E"/>
    <w:rsid w:val="00816FB8"/>
    <w:rsid w:val="008205A8"/>
    <w:rsid w:val="008206EE"/>
    <w:rsid w:val="00821211"/>
    <w:rsid w:val="008216B7"/>
    <w:rsid w:val="00822B4A"/>
    <w:rsid w:val="0082332D"/>
    <w:rsid w:val="00824251"/>
    <w:rsid w:val="008245EB"/>
    <w:rsid w:val="0082566D"/>
    <w:rsid w:val="00825A3F"/>
    <w:rsid w:val="0082692A"/>
    <w:rsid w:val="00827113"/>
    <w:rsid w:val="00827EB8"/>
    <w:rsid w:val="00830B64"/>
    <w:rsid w:val="00830FFA"/>
    <w:rsid w:val="00831D65"/>
    <w:rsid w:val="00832D05"/>
    <w:rsid w:val="008334FC"/>
    <w:rsid w:val="00833542"/>
    <w:rsid w:val="00833568"/>
    <w:rsid w:val="00833FE3"/>
    <w:rsid w:val="008344F5"/>
    <w:rsid w:val="008369DB"/>
    <w:rsid w:val="00843039"/>
    <w:rsid w:val="00843DED"/>
    <w:rsid w:val="00844027"/>
    <w:rsid w:val="00846105"/>
    <w:rsid w:val="00846E8D"/>
    <w:rsid w:val="00846F6F"/>
    <w:rsid w:val="00847A1A"/>
    <w:rsid w:val="00850333"/>
    <w:rsid w:val="00850F82"/>
    <w:rsid w:val="0085117C"/>
    <w:rsid w:val="00851367"/>
    <w:rsid w:val="00852F4B"/>
    <w:rsid w:val="008543A4"/>
    <w:rsid w:val="008549DA"/>
    <w:rsid w:val="008554BD"/>
    <w:rsid w:val="00855F28"/>
    <w:rsid w:val="0086167E"/>
    <w:rsid w:val="008618AF"/>
    <w:rsid w:val="008626CD"/>
    <w:rsid w:val="00862929"/>
    <w:rsid w:val="008633D4"/>
    <w:rsid w:val="008635A3"/>
    <w:rsid w:val="00864430"/>
    <w:rsid w:val="008644EA"/>
    <w:rsid w:val="00864A57"/>
    <w:rsid w:val="00864CC0"/>
    <w:rsid w:val="008650AA"/>
    <w:rsid w:val="00866173"/>
    <w:rsid w:val="00866E6E"/>
    <w:rsid w:val="008679F5"/>
    <w:rsid w:val="0087176A"/>
    <w:rsid w:val="008722C2"/>
    <w:rsid w:val="00872DE0"/>
    <w:rsid w:val="00873ADB"/>
    <w:rsid w:val="00874B2B"/>
    <w:rsid w:val="00874BEF"/>
    <w:rsid w:val="00876689"/>
    <w:rsid w:val="00877525"/>
    <w:rsid w:val="00877BE2"/>
    <w:rsid w:val="00877EFD"/>
    <w:rsid w:val="008805C4"/>
    <w:rsid w:val="008807A3"/>
    <w:rsid w:val="0088111B"/>
    <w:rsid w:val="008814F7"/>
    <w:rsid w:val="0088274E"/>
    <w:rsid w:val="0088390B"/>
    <w:rsid w:val="008842A3"/>
    <w:rsid w:val="00887803"/>
    <w:rsid w:val="00890102"/>
    <w:rsid w:val="0089080C"/>
    <w:rsid w:val="0089094E"/>
    <w:rsid w:val="0089145C"/>
    <w:rsid w:val="00892C47"/>
    <w:rsid w:val="00893801"/>
    <w:rsid w:val="00896476"/>
    <w:rsid w:val="008A15D5"/>
    <w:rsid w:val="008A3389"/>
    <w:rsid w:val="008A3415"/>
    <w:rsid w:val="008A38EF"/>
    <w:rsid w:val="008A3DE3"/>
    <w:rsid w:val="008A4C4B"/>
    <w:rsid w:val="008B0B8C"/>
    <w:rsid w:val="008B0D60"/>
    <w:rsid w:val="008B161E"/>
    <w:rsid w:val="008B1A3B"/>
    <w:rsid w:val="008B39B3"/>
    <w:rsid w:val="008B484D"/>
    <w:rsid w:val="008B58E7"/>
    <w:rsid w:val="008B5949"/>
    <w:rsid w:val="008B609E"/>
    <w:rsid w:val="008C0A2A"/>
    <w:rsid w:val="008C23BB"/>
    <w:rsid w:val="008C30F1"/>
    <w:rsid w:val="008C4146"/>
    <w:rsid w:val="008C4627"/>
    <w:rsid w:val="008C522A"/>
    <w:rsid w:val="008C5C57"/>
    <w:rsid w:val="008C6967"/>
    <w:rsid w:val="008C6CB8"/>
    <w:rsid w:val="008D196B"/>
    <w:rsid w:val="008D27EC"/>
    <w:rsid w:val="008D2B35"/>
    <w:rsid w:val="008D3921"/>
    <w:rsid w:val="008D42B5"/>
    <w:rsid w:val="008D42D5"/>
    <w:rsid w:val="008D497D"/>
    <w:rsid w:val="008D601D"/>
    <w:rsid w:val="008D697D"/>
    <w:rsid w:val="008D6AEA"/>
    <w:rsid w:val="008D7CB0"/>
    <w:rsid w:val="008E1A58"/>
    <w:rsid w:val="008E3E63"/>
    <w:rsid w:val="008E427A"/>
    <w:rsid w:val="008E4CA8"/>
    <w:rsid w:val="008E4FB2"/>
    <w:rsid w:val="008E5245"/>
    <w:rsid w:val="008E556A"/>
    <w:rsid w:val="008E587B"/>
    <w:rsid w:val="008E59B1"/>
    <w:rsid w:val="008E5D9D"/>
    <w:rsid w:val="008E5FC1"/>
    <w:rsid w:val="008E6C0A"/>
    <w:rsid w:val="008F2C04"/>
    <w:rsid w:val="008F38B7"/>
    <w:rsid w:val="008F3D6E"/>
    <w:rsid w:val="008F60B4"/>
    <w:rsid w:val="008F6DAD"/>
    <w:rsid w:val="008F6E2E"/>
    <w:rsid w:val="008F784F"/>
    <w:rsid w:val="008F78A0"/>
    <w:rsid w:val="00900874"/>
    <w:rsid w:val="00903178"/>
    <w:rsid w:val="0090397E"/>
    <w:rsid w:val="00903D8D"/>
    <w:rsid w:val="00903EC3"/>
    <w:rsid w:val="00904D3C"/>
    <w:rsid w:val="00910EB0"/>
    <w:rsid w:val="0091452E"/>
    <w:rsid w:val="00915BCD"/>
    <w:rsid w:val="009164F2"/>
    <w:rsid w:val="009200DD"/>
    <w:rsid w:val="00920117"/>
    <w:rsid w:val="0092018C"/>
    <w:rsid w:val="009214CF"/>
    <w:rsid w:val="0092234F"/>
    <w:rsid w:val="00922908"/>
    <w:rsid w:val="00922ED7"/>
    <w:rsid w:val="00924799"/>
    <w:rsid w:val="00924C68"/>
    <w:rsid w:val="00925375"/>
    <w:rsid w:val="00925F62"/>
    <w:rsid w:val="009269CD"/>
    <w:rsid w:val="00926BA9"/>
    <w:rsid w:val="009315E5"/>
    <w:rsid w:val="0093219F"/>
    <w:rsid w:val="0093503C"/>
    <w:rsid w:val="009352B7"/>
    <w:rsid w:val="00936483"/>
    <w:rsid w:val="00936B21"/>
    <w:rsid w:val="009373F9"/>
    <w:rsid w:val="00940C3C"/>
    <w:rsid w:val="00941189"/>
    <w:rsid w:val="00941416"/>
    <w:rsid w:val="00942363"/>
    <w:rsid w:val="009429E2"/>
    <w:rsid w:val="00943927"/>
    <w:rsid w:val="00944382"/>
    <w:rsid w:val="00944665"/>
    <w:rsid w:val="00944D21"/>
    <w:rsid w:val="00946AFE"/>
    <w:rsid w:val="009472CB"/>
    <w:rsid w:val="00947929"/>
    <w:rsid w:val="00947D5A"/>
    <w:rsid w:val="00947DA8"/>
    <w:rsid w:val="00951ED0"/>
    <w:rsid w:val="00952901"/>
    <w:rsid w:val="009533C1"/>
    <w:rsid w:val="0095353C"/>
    <w:rsid w:val="009546F8"/>
    <w:rsid w:val="00955B18"/>
    <w:rsid w:val="00955D41"/>
    <w:rsid w:val="00955F3D"/>
    <w:rsid w:val="0095705D"/>
    <w:rsid w:val="00957FF2"/>
    <w:rsid w:val="0096028C"/>
    <w:rsid w:val="00960593"/>
    <w:rsid w:val="00961314"/>
    <w:rsid w:val="00961389"/>
    <w:rsid w:val="00961649"/>
    <w:rsid w:val="00961654"/>
    <w:rsid w:val="009649AE"/>
    <w:rsid w:val="00965330"/>
    <w:rsid w:val="00965BB1"/>
    <w:rsid w:val="009720DB"/>
    <w:rsid w:val="00973925"/>
    <w:rsid w:val="00973CD7"/>
    <w:rsid w:val="00975281"/>
    <w:rsid w:val="00975864"/>
    <w:rsid w:val="009772A4"/>
    <w:rsid w:val="00977A5E"/>
    <w:rsid w:val="00980712"/>
    <w:rsid w:val="009814B2"/>
    <w:rsid w:val="0098292A"/>
    <w:rsid w:val="00982EEA"/>
    <w:rsid w:val="00985555"/>
    <w:rsid w:val="00985EFC"/>
    <w:rsid w:val="0098741F"/>
    <w:rsid w:val="009876BB"/>
    <w:rsid w:val="00990C06"/>
    <w:rsid w:val="00990D69"/>
    <w:rsid w:val="009919DA"/>
    <w:rsid w:val="00991C15"/>
    <w:rsid w:val="009930FD"/>
    <w:rsid w:val="00996192"/>
    <w:rsid w:val="00996C4B"/>
    <w:rsid w:val="009B0DEF"/>
    <w:rsid w:val="009B1687"/>
    <w:rsid w:val="009B1B09"/>
    <w:rsid w:val="009B30EB"/>
    <w:rsid w:val="009B4202"/>
    <w:rsid w:val="009B63AD"/>
    <w:rsid w:val="009B7314"/>
    <w:rsid w:val="009B7C80"/>
    <w:rsid w:val="009C1ED6"/>
    <w:rsid w:val="009C2133"/>
    <w:rsid w:val="009C2D32"/>
    <w:rsid w:val="009C4AFF"/>
    <w:rsid w:val="009C513B"/>
    <w:rsid w:val="009C6689"/>
    <w:rsid w:val="009D21DC"/>
    <w:rsid w:val="009D24B8"/>
    <w:rsid w:val="009D2597"/>
    <w:rsid w:val="009D2A22"/>
    <w:rsid w:val="009D50D2"/>
    <w:rsid w:val="009D56FE"/>
    <w:rsid w:val="009D57E0"/>
    <w:rsid w:val="009D5934"/>
    <w:rsid w:val="009D64F0"/>
    <w:rsid w:val="009D766D"/>
    <w:rsid w:val="009E2D8E"/>
    <w:rsid w:val="009E3641"/>
    <w:rsid w:val="009E3A7C"/>
    <w:rsid w:val="009E3CB6"/>
    <w:rsid w:val="009E6C1E"/>
    <w:rsid w:val="009E7DEB"/>
    <w:rsid w:val="009F0940"/>
    <w:rsid w:val="009F2EF6"/>
    <w:rsid w:val="009F5FA0"/>
    <w:rsid w:val="009F6EA7"/>
    <w:rsid w:val="009F7144"/>
    <w:rsid w:val="009F73CE"/>
    <w:rsid w:val="009F789A"/>
    <w:rsid w:val="00A0177A"/>
    <w:rsid w:val="00A02A1D"/>
    <w:rsid w:val="00A02B27"/>
    <w:rsid w:val="00A03879"/>
    <w:rsid w:val="00A03C44"/>
    <w:rsid w:val="00A04A2D"/>
    <w:rsid w:val="00A05D99"/>
    <w:rsid w:val="00A06A68"/>
    <w:rsid w:val="00A076EF"/>
    <w:rsid w:val="00A077C0"/>
    <w:rsid w:val="00A07CB2"/>
    <w:rsid w:val="00A1027A"/>
    <w:rsid w:val="00A103A9"/>
    <w:rsid w:val="00A10B91"/>
    <w:rsid w:val="00A11AB0"/>
    <w:rsid w:val="00A12B8C"/>
    <w:rsid w:val="00A140C7"/>
    <w:rsid w:val="00A15D0A"/>
    <w:rsid w:val="00A16522"/>
    <w:rsid w:val="00A17D96"/>
    <w:rsid w:val="00A20104"/>
    <w:rsid w:val="00A2194E"/>
    <w:rsid w:val="00A2370C"/>
    <w:rsid w:val="00A23DA8"/>
    <w:rsid w:val="00A24800"/>
    <w:rsid w:val="00A2488D"/>
    <w:rsid w:val="00A24F2E"/>
    <w:rsid w:val="00A27301"/>
    <w:rsid w:val="00A27C1A"/>
    <w:rsid w:val="00A301BC"/>
    <w:rsid w:val="00A33321"/>
    <w:rsid w:val="00A33A28"/>
    <w:rsid w:val="00A34166"/>
    <w:rsid w:val="00A35D13"/>
    <w:rsid w:val="00A36070"/>
    <w:rsid w:val="00A3683D"/>
    <w:rsid w:val="00A37613"/>
    <w:rsid w:val="00A42DA9"/>
    <w:rsid w:val="00A42DE4"/>
    <w:rsid w:val="00A42E6C"/>
    <w:rsid w:val="00A433BA"/>
    <w:rsid w:val="00A43725"/>
    <w:rsid w:val="00A45D03"/>
    <w:rsid w:val="00A46254"/>
    <w:rsid w:val="00A46FB7"/>
    <w:rsid w:val="00A473F9"/>
    <w:rsid w:val="00A476BF"/>
    <w:rsid w:val="00A47951"/>
    <w:rsid w:val="00A50C96"/>
    <w:rsid w:val="00A51856"/>
    <w:rsid w:val="00A52BBA"/>
    <w:rsid w:val="00A5316A"/>
    <w:rsid w:val="00A542DD"/>
    <w:rsid w:val="00A55305"/>
    <w:rsid w:val="00A55701"/>
    <w:rsid w:val="00A6065C"/>
    <w:rsid w:val="00A6073D"/>
    <w:rsid w:val="00A60772"/>
    <w:rsid w:val="00A61ADE"/>
    <w:rsid w:val="00A61B90"/>
    <w:rsid w:val="00A643A7"/>
    <w:rsid w:val="00A6563E"/>
    <w:rsid w:val="00A66944"/>
    <w:rsid w:val="00A6711D"/>
    <w:rsid w:val="00A701CF"/>
    <w:rsid w:val="00A70370"/>
    <w:rsid w:val="00A718C1"/>
    <w:rsid w:val="00A72038"/>
    <w:rsid w:val="00A74729"/>
    <w:rsid w:val="00A76893"/>
    <w:rsid w:val="00A7795D"/>
    <w:rsid w:val="00A77DE3"/>
    <w:rsid w:val="00A8031F"/>
    <w:rsid w:val="00A80431"/>
    <w:rsid w:val="00A80E27"/>
    <w:rsid w:val="00A80F7B"/>
    <w:rsid w:val="00A817B6"/>
    <w:rsid w:val="00A81E0B"/>
    <w:rsid w:val="00A8262D"/>
    <w:rsid w:val="00A837DD"/>
    <w:rsid w:val="00A83D2C"/>
    <w:rsid w:val="00A85B48"/>
    <w:rsid w:val="00A85F9B"/>
    <w:rsid w:val="00A91DD2"/>
    <w:rsid w:val="00A92B47"/>
    <w:rsid w:val="00A94BA1"/>
    <w:rsid w:val="00A96026"/>
    <w:rsid w:val="00A96102"/>
    <w:rsid w:val="00A975DE"/>
    <w:rsid w:val="00A97DCB"/>
    <w:rsid w:val="00AA0115"/>
    <w:rsid w:val="00AA043B"/>
    <w:rsid w:val="00AA147C"/>
    <w:rsid w:val="00AA2E9C"/>
    <w:rsid w:val="00AA4E34"/>
    <w:rsid w:val="00AA4FB4"/>
    <w:rsid w:val="00AA547B"/>
    <w:rsid w:val="00AA64BB"/>
    <w:rsid w:val="00AA6693"/>
    <w:rsid w:val="00AA73C2"/>
    <w:rsid w:val="00AA75C7"/>
    <w:rsid w:val="00AA77DD"/>
    <w:rsid w:val="00AB209F"/>
    <w:rsid w:val="00AB2742"/>
    <w:rsid w:val="00AB2A05"/>
    <w:rsid w:val="00AB2C3F"/>
    <w:rsid w:val="00AB360E"/>
    <w:rsid w:val="00AB4C8E"/>
    <w:rsid w:val="00AB628D"/>
    <w:rsid w:val="00AB65C8"/>
    <w:rsid w:val="00AB7766"/>
    <w:rsid w:val="00AC054E"/>
    <w:rsid w:val="00AC06BB"/>
    <w:rsid w:val="00AC0880"/>
    <w:rsid w:val="00AC16DF"/>
    <w:rsid w:val="00AC2AA0"/>
    <w:rsid w:val="00AC3F4D"/>
    <w:rsid w:val="00AC4ECC"/>
    <w:rsid w:val="00AC5D00"/>
    <w:rsid w:val="00AC63F7"/>
    <w:rsid w:val="00AC77CD"/>
    <w:rsid w:val="00AD0699"/>
    <w:rsid w:val="00AD0706"/>
    <w:rsid w:val="00AD08DD"/>
    <w:rsid w:val="00AD0E2E"/>
    <w:rsid w:val="00AD242C"/>
    <w:rsid w:val="00AD3FCF"/>
    <w:rsid w:val="00AD46EB"/>
    <w:rsid w:val="00AD74A2"/>
    <w:rsid w:val="00AD7A16"/>
    <w:rsid w:val="00AE10E1"/>
    <w:rsid w:val="00AE18CA"/>
    <w:rsid w:val="00AE1CA6"/>
    <w:rsid w:val="00AE1CEC"/>
    <w:rsid w:val="00AE25F9"/>
    <w:rsid w:val="00AE271C"/>
    <w:rsid w:val="00AE2CE0"/>
    <w:rsid w:val="00AE45C5"/>
    <w:rsid w:val="00AE4C04"/>
    <w:rsid w:val="00AE5766"/>
    <w:rsid w:val="00AE5A9C"/>
    <w:rsid w:val="00AE61B8"/>
    <w:rsid w:val="00AE69A5"/>
    <w:rsid w:val="00AF15D2"/>
    <w:rsid w:val="00AF2585"/>
    <w:rsid w:val="00AF4387"/>
    <w:rsid w:val="00AF45AF"/>
    <w:rsid w:val="00AF7187"/>
    <w:rsid w:val="00B00101"/>
    <w:rsid w:val="00B004B8"/>
    <w:rsid w:val="00B01DC6"/>
    <w:rsid w:val="00B025D8"/>
    <w:rsid w:val="00B02B95"/>
    <w:rsid w:val="00B03600"/>
    <w:rsid w:val="00B04BA1"/>
    <w:rsid w:val="00B0608B"/>
    <w:rsid w:val="00B062C4"/>
    <w:rsid w:val="00B06F98"/>
    <w:rsid w:val="00B0771D"/>
    <w:rsid w:val="00B111E8"/>
    <w:rsid w:val="00B11318"/>
    <w:rsid w:val="00B1270A"/>
    <w:rsid w:val="00B136E9"/>
    <w:rsid w:val="00B13D1F"/>
    <w:rsid w:val="00B14F39"/>
    <w:rsid w:val="00B22A10"/>
    <w:rsid w:val="00B2582A"/>
    <w:rsid w:val="00B258F4"/>
    <w:rsid w:val="00B26577"/>
    <w:rsid w:val="00B27661"/>
    <w:rsid w:val="00B31EFC"/>
    <w:rsid w:val="00B32313"/>
    <w:rsid w:val="00B32B5A"/>
    <w:rsid w:val="00B33D26"/>
    <w:rsid w:val="00B34133"/>
    <w:rsid w:val="00B40B8A"/>
    <w:rsid w:val="00B41A93"/>
    <w:rsid w:val="00B426B0"/>
    <w:rsid w:val="00B428EC"/>
    <w:rsid w:val="00B438C1"/>
    <w:rsid w:val="00B43CC6"/>
    <w:rsid w:val="00B46944"/>
    <w:rsid w:val="00B47E34"/>
    <w:rsid w:val="00B5060F"/>
    <w:rsid w:val="00B50B4E"/>
    <w:rsid w:val="00B51E00"/>
    <w:rsid w:val="00B527B0"/>
    <w:rsid w:val="00B529D5"/>
    <w:rsid w:val="00B52CD0"/>
    <w:rsid w:val="00B541D4"/>
    <w:rsid w:val="00B54F66"/>
    <w:rsid w:val="00B55B36"/>
    <w:rsid w:val="00B55CFE"/>
    <w:rsid w:val="00B6096D"/>
    <w:rsid w:val="00B60E82"/>
    <w:rsid w:val="00B61580"/>
    <w:rsid w:val="00B6441B"/>
    <w:rsid w:val="00B646D0"/>
    <w:rsid w:val="00B6538A"/>
    <w:rsid w:val="00B6561E"/>
    <w:rsid w:val="00B65C07"/>
    <w:rsid w:val="00B65C3E"/>
    <w:rsid w:val="00B66C7A"/>
    <w:rsid w:val="00B67024"/>
    <w:rsid w:val="00B70592"/>
    <w:rsid w:val="00B70785"/>
    <w:rsid w:val="00B718FC"/>
    <w:rsid w:val="00B72912"/>
    <w:rsid w:val="00B730EA"/>
    <w:rsid w:val="00B740D2"/>
    <w:rsid w:val="00B74386"/>
    <w:rsid w:val="00B749F4"/>
    <w:rsid w:val="00B74A1D"/>
    <w:rsid w:val="00B75109"/>
    <w:rsid w:val="00B7638E"/>
    <w:rsid w:val="00B76D7A"/>
    <w:rsid w:val="00B76DB1"/>
    <w:rsid w:val="00B778FE"/>
    <w:rsid w:val="00B77BA7"/>
    <w:rsid w:val="00B77EBF"/>
    <w:rsid w:val="00B801D5"/>
    <w:rsid w:val="00B81765"/>
    <w:rsid w:val="00B81B91"/>
    <w:rsid w:val="00B84AB2"/>
    <w:rsid w:val="00B87C80"/>
    <w:rsid w:val="00B87E0F"/>
    <w:rsid w:val="00B92969"/>
    <w:rsid w:val="00B938F1"/>
    <w:rsid w:val="00B94114"/>
    <w:rsid w:val="00B9453F"/>
    <w:rsid w:val="00B968E7"/>
    <w:rsid w:val="00B96D95"/>
    <w:rsid w:val="00BA0577"/>
    <w:rsid w:val="00BA064F"/>
    <w:rsid w:val="00BA0D27"/>
    <w:rsid w:val="00BA2C48"/>
    <w:rsid w:val="00BA31FC"/>
    <w:rsid w:val="00BA32C7"/>
    <w:rsid w:val="00BA5299"/>
    <w:rsid w:val="00BB1595"/>
    <w:rsid w:val="00BB16DF"/>
    <w:rsid w:val="00BB20C6"/>
    <w:rsid w:val="00BB2211"/>
    <w:rsid w:val="00BB2B2D"/>
    <w:rsid w:val="00BB59A4"/>
    <w:rsid w:val="00BB6714"/>
    <w:rsid w:val="00BB6CDF"/>
    <w:rsid w:val="00BB7D39"/>
    <w:rsid w:val="00BC1AA3"/>
    <w:rsid w:val="00BC39BD"/>
    <w:rsid w:val="00BC479E"/>
    <w:rsid w:val="00BC5A57"/>
    <w:rsid w:val="00BC5A5F"/>
    <w:rsid w:val="00BC6226"/>
    <w:rsid w:val="00BD0163"/>
    <w:rsid w:val="00BD0F37"/>
    <w:rsid w:val="00BD1384"/>
    <w:rsid w:val="00BD2B72"/>
    <w:rsid w:val="00BD3988"/>
    <w:rsid w:val="00BD6AD6"/>
    <w:rsid w:val="00BD7035"/>
    <w:rsid w:val="00BD79F6"/>
    <w:rsid w:val="00BE27D1"/>
    <w:rsid w:val="00BE2E71"/>
    <w:rsid w:val="00BE3FB7"/>
    <w:rsid w:val="00BE6945"/>
    <w:rsid w:val="00BF0186"/>
    <w:rsid w:val="00BF0E4C"/>
    <w:rsid w:val="00BF2D0C"/>
    <w:rsid w:val="00BF33E2"/>
    <w:rsid w:val="00BF3BF7"/>
    <w:rsid w:val="00BF48BD"/>
    <w:rsid w:val="00BF6827"/>
    <w:rsid w:val="00BF76BC"/>
    <w:rsid w:val="00C00B7A"/>
    <w:rsid w:val="00C00ED3"/>
    <w:rsid w:val="00C02320"/>
    <w:rsid w:val="00C0317C"/>
    <w:rsid w:val="00C036EE"/>
    <w:rsid w:val="00C039CC"/>
    <w:rsid w:val="00C050A6"/>
    <w:rsid w:val="00C06334"/>
    <w:rsid w:val="00C06C85"/>
    <w:rsid w:val="00C06D2B"/>
    <w:rsid w:val="00C0706A"/>
    <w:rsid w:val="00C10B1D"/>
    <w:rsid w:val="00C10EFA"/>
    <w:rsid w:val="00C12D1D"/>
    <w:rsid w:val="00C12FD1"/>
    <w:rsid w:val="00C13F7D"/>
    <w:rsid w:val="00C15124"/>
    <w:rsid w:val="00C17C5E"/>
    <w:rsid w:val="00C20AE2"/>
    <w:rsid w:val="00C229CE"/>
    <w:rsid w:val="00C246D0"/>
    <w:rsid w:val="00C24F63"/>
    <w:rsid w:val="00C272F7"/>
    <w:rsid w:val="00C27F22"/>
    <w:rsid w:val="00C30109"/>
    <w:rsid w:val="00C33EE0"/>
    <w:rsid w:val="00C35D6D"/>
    <w:rsid w:val="00C363F2"/>
    <w:rsid w:val="00C411CF"/>
    <w:rsid w:val="00C41682"/>
    <w:rsid w:val="00C42EAA"/>
    <w:rsid w:val="00C4336E"/>
    <w:rsid w:val="00C43844"/>
    <w:rsid w:val="00C4433A"/>
    <w:rsid w:val="00C4451D"/>
    <w:rsid w:val="00C44917"/>
    <w:rsid w:val="00C44A60"/>
    <w:rsid w:val="00C45EC8"/>
    <w:rsid w:val="00C50255"/>
    <w:rsid w:val="00C51AB2"/>
    <w:rsid w:val="00C53452"/>
    <w:rsid w:val="00C554EF"/>
    <w:rsid w:val="00C55805"/>
    <w:rsid w:val="00C60327"/>
    <w:rsid w:val="00C61674"/>
    <w:rsid w:val="00C62281"/>
    <w:rsid w:val="00C623E0"/>
    <w:rsid w:val="00C63320"/>
    <w:rsid w:val="00C638D0"/>
    <w:rsid w:val="00C64292"/>
    <w:rsid w:val="00C65097"/>
    <w:rsid w:val="00C65FBA"/>
    <w:rsid w:val="00C67536"/>
    <w:rsid w:val="00C67733"/>
    <w:rsid w:val="00C67E9D"/>
    <w:rsid w:val="00C7088F"/>
    <w:rsid w:val="00C71943"/>
    <w:rsid w:val="00C73E5D"/>
    <w:rsid w:val="00C74C19"/>
    <w:rsid w:val="00C7551E"/>
    <w:rsid w:val="00C759DD"/>
    <w:rsid w:val="00C76373"/>
    <w:rsid w:val="00C8033B"/>
    <w:rsid w:val="00C80D9C"/>
    <w:rsid w:val="00C80EC9"/>
    <w:rsid w:val="00C81ABA"/>
    <w:rsid w:val="00C84243"/>
    <w:rsid w:val="00C847BE"/>
    <w:rsid w:val="00C84CC7"/>
    <w:rsid w:val="00C84E0E"/>
    <w:rsid w:val="00C857C8"/>
    <w:rsid w:val="00C85D02"/>
    <w:rsid w:val="00C85F19"/>
    <w:rsid w:val="00C86D20"/>
    <w:rsid w:val="00C9043C"/>
    <w:rsid w:val="00C90629"/>
    <w:rsid w:val="00C90D91"/>
    <w:rsid w:val="00C955B1"/>
    <w:rsid w:val="00C96C52"/>
    <w:rsid w:val="00C96D6F"/>
    <w:rsid w:val="00C96FA4"/>
    <w:rsid w:val="00C9726C"/>
    <w:rsid w:val="00CA22A3"/>
    <w:rsid w:val="00CA3329"/>
    <w:rsid w:val="00CA4A9D"/>
    <w:rsid w:val="00CA4F67"/>
    <w:rsid w:val="00CA4F71"/>
    <w:rsid w:val="00CA6401"/>
    <w:rsid w:val="00CA6480"/>
    <w:rsid w:val="00CA7239"/>
    <w:rsid w:val="00CB1F89"/>
    <w:rsid w:val="00CB1FFB"/>
    <w:rsid w:val="00CB37CF"/>
    <w:rsid w:val="00CB3FAE"/>
    <w:rsid w:val="00CB4189"/>
    <w:rsid w:val="00CB41D0"/>
    <w:rsid w:val="00CB57DD"/>
    <w:rsid w:val="00CB6D80"/>
    <w:rsid w:val="00CB6F4C"/>
    <w:rsid w:val="00CB74CD"/>
    <w:rsid w:val="00CC350B"/>
    <w:rsid w:val="00CC363F"/>
    <w:rsid w:val="00CC3B70"/>
    <w:rsid w:val="00CC43BB"/>
    <w:rsid w:val="00CC6740"/>
    <w:rsid w:val="00CC68F7"/>
    <w:rsid w:val="00CC7E97"/>
    <w:rsid w:val="00CC7FC5"/>
    <w:rsid w:val="00CD06AA"/>
    <w:rsid w:val="00CD143F"/>
    <w:rsid w:val="00CD1A98"/>
    <w:rsid w:val="00CD2DC1"/>
    <w:rsid w:val="00CD57DB"/>
    <w:rsid w:val="00CD64DC"/>
    <w:rsid w:val="00CE1391"/>
    <w:rsid w:val="00CE3A66"/>
    <w:rsid w:val="00CE40E5"/>
    <w:rsid w:val="00CE5141"/>
    <w:rsid w:val="00CE52AA"/>
    <w:rsid w:val="00CE5430"/>
    <w:rsid w:val="00CE545A"/>
    <w:rsid w:val="00CF0A1C"/>
    <w:rsid w:val="00CF1AB7"/>
    <w:rsid w:val="00CF275D"/>
    <w:rsid w:val="00CF2B0F"/>
    <w:rsid w:val="00CF2EA4"/>
    <w:rsid w:val="00CF392E"/>
    <w:rsid w:val="00CF4411"/>
    <w:rsid w:val="00CF5CAE"/>
    <w:rsid w:val="00CF6C77"/>
    <w:rsid w:val="00CF70BD"/>
    <w:rsid w:val="00D00959"/>
    <w:rsid w:val="00D00DD7"/>
    <w:rsid w:val="00D011F7"/>
    <w:rsid w:val="00D01600"/>
    <w:rsid w:val="00D0262C"/>
    <w:rsid w:val="00D03557"/>
    <w:rsid w:val="00D037F9"/>
    <w:rsid w:val="00D03F6D"/>
    <w:rsid w:val="00D040D6"/>
    <w:rsid w:val="00D05A0D"/>
    <w:rsid w:val="00D0648F"/>
    <w:rsid w:val="00D07123"/>
    <w:rsid w:val="00D10049"/>
    <w:rsid w:val="00D103F8"/>
    <w:rsid w:val="00D104AF"/>
    <w:rsid w:val="00D11AE6"/>
    <w:rsid w:val="00D13D0A"/>
    <w:rsid w:val="00D145CA"/>
    <w:rsid w:val="00D14D76"/>
    <w:rsid w:val="00D15735"/>
    <w:rsid w:val="00D15AA1"/>
    <w:rsid w:val="00D15BEA"/>
    <w:rsid w:val="00D16BD9"/>
    <w:rsid w:val="00D20980"/>
    <w:rsid w:val="00D21E3D"/>
    <w:rsid w:val="00D242D4"/>
    <w:rsid w:val="00D258A8"/>
    <w:rsid w:val="00D25CC1"/>
    <w:rsid w:val="00D26E38"/>
    <w:rsid w:val="00D31429"/>
    <w:rsid w:val="00D35A37"/>
    <w:rsid w:val="00D35AAB"/>
    <w:rsid w:val="00D36315"/>
    <w:rsid w:val="00D405F0"/>
    <w:rsid w:val="00D407F8"/>
    <w:rsid w:val="00D40912"/>
    <w:rsid w:val="00D40CB0"/>
    <w:rsid w:val="00D4277B"/>
    <w:rsid w:val="00D43050"/>
    <w:rsid w:val="00D43254"/>
    <w:rsid w:val="00D4360C"/>
    <w:rsid w:val="00D43AEC"/>
    <w:rsid w:val="00D43B1F"/>
    <w:rsid w:val="00D43B38"/>
    <w:rsid w:val="00D43BE2"/>
    <w:rsid w:val="00D44D70"/>
    <w:rsid w:val="00D467DB"/>
    <w:rsid w:val="00D47829"/>
    <w:rsid w:val="00D51226"/>
    <w:rsid w:val="00D526B0"/>
    <w:rsid w:val="00D5468F"/>
    <w:rsid w:val="00D55023"/>
    <w:rsid w:val="00D55530"/>
    <w:rsid w:val="00D55D40"/>
    <w:rsid w:val="00D56C72"/>
    <w:rsid w:val="00D57FA6"/>
    <w:rsid w:val="00D60390"/>
    <w:rsid w:val="00D61689"/>
    <w:rsid w:val="00D62B14"/>
    <w:rsid w:val="00D62CCA"/>
    <w:rsid w:val="00D6311F"/>
    <w:rsid w:val="00D65AC8"/>
    <w:rsid w:val="00D70CCE"/>
    <w:rsid w:val="00D7266C"/>
    <w:rsid w:val="00D72798"/>
    <w:rsid w:val="00D73147"/>
    <w:rsid w:val="00D748B3"/>
    <w:rsid w:val="00D75632"/>
    <w:rsid w:val="00D75FD9"/>
    <w:rsid w:val="00D762E1"/>
    <w:rsid w:val="00D76BB5"/>
    <w:rsid w:val="00D816A1"/>
    <w:rsid w:val="00D81975"/>
    <w:rsid w:val="00D8338A"/>
    <w:rsid w:val="00D8352C"/>
    <w:rsid w:val="00D846D8"/>
    <w:rsid w:val="00D84A81"/>
    <w:rsid w:val="00D851CE"/>
    <w:rsid w:val="00D86F67"/>
    <w:rsid w:val="00D8739D"/>
    <w:rsid w:val="00D9001B"/>
    <w:rsid w:val="00D914D8"/>
    <w:rsid w:val="00D924AB"/>
    <w:rsid w:val="00D92AE2"/>
    <w:rsid w:val="00D95353"/>
    <w:rsid w:val="00D96499"/>
    <w:rsid w:val="00DA0586"/>
    <w:rsid w:val="00DA173B"/>
    <w:rsid w:val="00DA1981"/>
    <w:rsid w:val="00DA1CE9"/>
    <w:rsid w:val="00DA2189"/>
    <w:rsid w:val="00DA345C"/>
    <w:rsid w:val="00DA4607"/>
    <w:rsid w:val="00DA6D08"/>
    <w:rsid w:val="00DB02DE"/>
    <w:rsid w:val="00DB0889"/>
    <w:rsid w:val="00DB1DC5"/>
    <w:rsid w:val="00DB2AD0"/>
    <w:rsid w:val="00DB4086"/>
    <w:rsid w:val="00DB7ADD"/>
    <w:rsid w:val="00DC021E"/>
    <w:rsid w:val="00DC0859"/>
    <w:rsid w:val="00DC257C"/>
    <w:rsid w:val="00DC3918"/>
    <w:rsid w:val="00DC3E7B"/>
    <w:rsid w:val="00DC5290"/>
    <w:rsid w:val="00DC5DEE"/>
    <w:rsid w:val="00DC649A"/>
    <w:rsid w:val="00DD1534"/>
    <w:rsid w:val="00DD36C3"/>
    <w:rsid w:val="00DD3B6A"/>
    <w:rsid w:val="00DD4312"/>
    <w:rsid w:val="00DD4CA6"/>
    <w:rsid w:val="00DD4E04"/>
    <w:rsid w:val="00DD7007"/>
    <w:rsid w:val="00DD76B5"/>
    <w:rsid w:val="00DD7CDE"/>
    <w:rsid w:val="00DE07AA"/>
    <w:rsid w:val="00DE08DF"/>
    <w:rsid w:val="00DE10F4"/>
    <w:rsid w:val="00DE1338"/>
    <w:rsid w:val="00DE27A9"/>
    <w:rsid w:val="00DE2E47"/>
    <w:rsid w:val="00DE4530"/>
    <w:rsid w:val="00DE4EA6"/>
    <w:rsid w:val="00DE7081"/>
    <w:rsid w:val="00DE73EB"/>
    <w:rsid w:val="00DF0664"/>
    <w:rsid w:val="00DF1A0A"/>
    <w:rsid w:val="00DF2A66"/>
    <w:rsid w:val="00DF2CBB"/>
    <w:rsid w:val="00DF37C0"/>
    <w:rsid w:val="00DF4304"/>
    <w:rsid w:val="00DF5B3C"/>
    <w:rsid w:val="00DF6750"/>
    <w:rsid w:val="00E01944"/>
    <w:rsid w:val="00E019B3"/>
    <w:rsid w:val="00E03E83"/>
    <w:rsid w:val="00E040CC"/>
    <w:rsid w:val="00E0415F"/>
    <w:rsid w:val="00E04947"/>
    <w:rsid w:val="00E04B94"/>
    <w:rsid w:val="00E06342"/>
    <w:rsid w:val="00E0760F"/>
    <w:rsid w:val="00E110F8"/>
    <w:rsid w:val="00E11285"/>
    <w:rsid w:val="00E1521B"/>
    <w:rsid w:val="00E1661D"/>
    <w:rsid w:val="00E17406"/>
    <w:rsid w:val="00E20437"/>
    <w:rsid w:val="00E2244E"/>
    <w:rsid w:val="00E22477"/>
    <w:rsid w:val="00E227CD"/>
    <w:rsid w:val="00E235A3"/>
    <w:rsid w:val="00E24181"/>
    <w:rsid w:val="00E25617"/>
    <w:rsid w:val="00E26A10"/>
    <w:rsid w:val="00E27AAF"/>
    <w:rsid w:val="00E27EBC"/>
    <w:rsid w:val="00E303FC"/>
    <w:rsid w:val="00E304AA"/>
    <w:rsid w:val="00E35FF0"/>
    <w:rsid w:val="00E36299"/>
    <w:rsid w:val="00E36B71"/>
    <w:rsid w:val="00E37066"/>
    <w:rsid w:val="00E376D0"/>
    <w:rsid w:val="00E40902"/>
    <w:rsid w:val="00E40AE4"/>
    <w:rsid w:val="00E41908"/>
    <w:rsid w:val="00E41D13"/>
    <w:rsid w:val="00E42AEF"/>
    <w:rsid w:val="00E45423"/>
    <w:rsid w:val="00E46F72"/>
    <w:rsid w:val="00E47290"/>
    <w:rsid w:val="00E50334"/>
    <w:rsid w:val="00E50D02"/>
    <w:rsid w:val="00E51345"/>
    <w:rsid w:val="00E51AAF"/>
    <w:rsid w:val="00E5667C"/>
    <w:rsid w:val="00E5728C"/>
    <w:rsid w:val="00E57AB6"/>
    <w:rsid w:val="00E60181"/>
    <w:rsid w:val="00E617F3"/>
    <w:rsid w:val="00E63FB9"/>
    <w:rsid w:val="00E64015"/>
    <w:rsid w:val="00E6412F"/>
    <w:rsid w:val="00E64510"/>
    <w:rsid w:val="00E64FD9"/>
    <w:rsid w:val="00E66014"/>
    <w:rsid w:val="00E66B5D"/>
    <w:rsid w:val="00E67C4A"/>
    <w:rsid w:val="00E67E57"/>
    <w:rsid w:val="00E718F8"/>
    <w:rsid w:val="00E720D7"/>
    <w:rsid w:val="00E7244D"/>
    <w:rsid w:val="00E72F7A"/>
    <w:rsid w:val="00E742B4"/>
    <w:rsid w:val="00E7578F"/>
    <w:rsid w:val="00E76B05"/>
    <w:rsid w:val="00E77EA6"/>
    <w:rsid w:val="00E81573"/>
    <w:rsid w:val="00E825D8"/>
    <w:rsid w:val="00E82900"/>
    <w:rsid w:val="00E8394E"/>
    <w:rsid w:val="00E83A98"/>
    <w:rsid w:val="00E84873"/>
    <w:rsid w:val="00E84D7C"/>
    <w:rsid w:val="00E85534"/>
    <w:rsid w:val="00E86CC2"/>
    <w:rsid w:val="00E86DE6"/>
    <w:rsid w:val="00E87D11"/>
    <w:rsid w:val="00E910D0"/>
    <w:rsid w:val="00E91B4D"/>
    <w:rsid w:val="00E92A75"/>
    <w:rsid w:val="00E937EC"/>
    <w:rsid w:val="00E97018"/>
    <w:rsid w:val="00EA0505"/>
    <w:rsid w:val="00EA1248"/>
    <w:rsid w:val="00EA29BF"/>
    <w:rsid w:val="00EA3224"/>
    <w:rsid w:val="00EA336B"/>
    <w:rsid w:val="00EA382D"/>
    <w:rsid w:val="00EA683F"/>
    <w:rsid w:val="00EB04DC"/>
    <w:rsid w:val="00EB0DC6"/>
    <w:rsid w:val="00EB1B89"/>
    <w:rsid w:val="00EB4669"/>
    <w:rsid w:val="00EB6AEB"/>
    <w:rsid w:val="00EB6C99"/>
    <w:rsid w:val="00EC0969"/>
    <w:rsid w:val="00EC354C"/>
    <w:rsid w:val="00EC4201"/>
    <w:rsid w:val="00EC673F"/>
    <w:rsid w:val="00EC68AB"/>
    <w:rsid w:val="00EC6A3F"/>
    <w:rsid w:val="00EC6D09"/>
    <w:rsid w:val="00ED0A70"/>
    <w:rsid w:val="00ED0F5A"/>
    <w:rsid w:val="00ED3D68"/>
    <w:rsid w:val="00ED4799"/>
    <w:rsid w:val="00ED4B8B"/>
    <w:rsid w:val="00ED5658"/>
    <w:rsid w:val="00ED5DA5"/>
    <w:rsid w:val="00ED7104"/>
    <w:rsid w:val="00EE04C0"/>
    <w:rsid w:val="00EE065D"/>
    <w:rsid w:val="00EE15EB"/>
    <w:rsid w:val="00EE29B2"/>
    <w:rsid w:val="00EE38FD"/>
    <w:rsid w:val="00EE4B6A"/>
    <w:rsid w:val="00EE5075"/>
    <w:rsid w:val="00EE69FA"/>
    <w:rsid w:val="00EF0047"/>
    <w:rsid w:val="00EF03A0"/>
    <w:rsid w:val="00EF18E3"/>
    <w:rsid w:val="00EF2B74"/>
    <w:rsid w:val="00EF2E5F"/>
    <w:rsid w:val="00EF3066"/>
    <w:rsid w:val="00EF38C8"/>
    <w:rsid w:val="00EF3F69"/>
    <w:rsid w:val="00EF700D"/>
    <w:rsid w:val="00F007E5"/>
    <w:rsid w:val="00F011AF"/>
    <w:rsid w:val="00F01371"/>
    <w:rsid w:val="00F01401"/>
    <w:rsid w:val="00F01410"/>
    <w:rsid w:val="00F01E02"/>
    <w:rsid w:val="00F02E4F"/>
    <w:rsid w:val="00F03BA3"/>
    <w:rsid w:val="00F0563C"/>
    <w:rsid w:val="00F05962"/>
    <w:rsid w:val="00F0683B"/>
    <w:rsid w:val="00F06AAC"/>
    <w:rsid w:val="00F12065"/>
    <w:rsid w:val="00F124FE"/>
    <w:rsid w:val="00F146DA"/>
    <w:rsid w:val="00F16DF0"/>
    <w:rsid w:val="00F202F2"/>
    <w:rsid w:val="00F21925"/>
    <w:rsid w:val="00F21FE1"/>
    <w:rsid w:val="00F22381"/>
    <w:rsid w:val="00F22A67"/>
    <w:rsid w:val="00F23F12"/>
    <w:rsid w:val="00F2531B"/>
    <w:rsid w:val="00F30CBB"/>
    <w:rsid w:val="00F30D4B"/>
    <w:rsid w:val="00F31451"/>
    <w:rsid w:val="00F339C3"/>
    <w:rsid w:val="00F34AEA"/>
    <w:rsid w:val="00F34F9E"/>
    <w:rsid w:val="00F360E5"/>
    <w:rsid w:val="00F37C72"/>
    <w:rsid w:val="00F37CE6"/>
    <w:rsid w:val="00F40D22"/>
    <w:rsid w:val="00F40FDE"/>
    <w:rsid w:val="00F41FEB"/>
    <w:rsid w:val="00F425B0"/>
    <w:rsid w:val="00F42EE0"/>
    <w:rsid w:val="00F4304E"/>
    <w:rsid w:val="00F432D1"/>
    <w:rsid w:val="00F44D0F"/>
    <w:rsid w:val="00F45022"/>
    <w:rsid w:val="00F466B4"/>
    <w:rsid w:val="00F51790"/>
    <w:rsid w:val="00F51A6F"/>
    <w:rsid w:val="00F51B33"/>
    <w:rsid w:val="00F55C30"/>
    <w:rsid w:val="00F6010F"/>
    <w:rsid w:val="00F6026E"/>
    <w:rsid w:val="00F60EF5"/>
    <w:rsid w:val="00F61D95"/>
    <w:rsid w:val="00F61DA7"/>
    <w:rsid w:val="00F62893"/>
    <w:rsid w:val="00F629E4"/>
    <w:rsid w:val="00F64AD8"/>
    <w:rsid w:val="00F64DAC"/>
    <w:rsid w:val="00F665D6"/>
    <w:rsid w:val="00F70199"/>
    <w:rsid w:val="00F71AB9"/>
    <w:rsid w:val="00F72276"/>
    <w:rsid w:val="00F72F45"/>
    <w:rsid w:val="00F73626"/>
    <w:rsid w:val="00F73D45"/>
    <w:rsid w:val="00F75AA4"/>
    <w:rsid w:val="00F75FAA"/>
    <w:rsid w:val="00F76C44"/>
    <w:rsid w:val="00F77403"/>
    <w:rsid w:val="00F7795C"/>
    <w:rsid w:val="00F77C2D"/>
    <w:rsid w:val="00F80ABD"/>
    <w:rsid w:val="00F825D2"/>
    <w:rsid w:val="00F8262F"/>
    <w:rsid w:val="00F82B45"/>
    <w:rsid w:val="00F84AF2"/>
    <w:rsid w:val="00F84B3B"/>
    <w:rsid w:val="00F86799"/>
    <w:rsid w:val="00F86F21"/>
    <w:rsid w:val="00F8728B"/>
    <w:rsid w:val="00F90CAB"/>
    <w:rsid w:val="00F95317"/>
    <w:rsid w:val="00F95502"/>
    <w:rsid w:val="00F96304"/>
    <w:rsid w:val="00F96F7E"/>
    <w:rsid w:val="00FA1020"/>
    <w:rsid w:val="00FA4100"/>
    <w:rsid w:val="00FA4A53"/>
    <w:rsid w:val="00FA6D7A"/>
    <w:rsid w:val="00FA6F0E"/>
    <w:rsid w:val="00FA76EF"/>
    <w:rsid w:val="00FB224C"/>
    <w:rsid w:val="00FB3C64"/>
    <w:rsid w:val="00FB3D38"/>
    <w:rsid w:val="00FB3E24"/>
    <w:rsid w:val="00FB4C46"/>
    <w:rsid w:val="00FB4FBF"/>
    <w:rsid w:val="00FB701F"/>
    <w:rsid w:val="00FB7FA8"/>
    <w:rsid w:val="00FC04B0"/>
    <w:rsid w:val="00FC0C7C"/>
    <w:rsid w:val="00FC1837"/>
    <w:rsid w:val="00FC2300"/>
    <w:rsid w:val="00FC292A"/>
    <w:rsid w:val="00FC39AF"/>
    <w:rsid w:val="00FC4BA1"/>
    <w:rsid w:val="00FC4EA2"/>
    <w:rsid w:val="00FC59F8"/>
    <w:rsid w:val="00FD0031"/>
    <w:rsid w:val="00FD04DC"/>
    <w:rsid w:val="00FD2F8F"/>
    <w:rsid w:val="00FD3CE2"/>
    <w:rsid w:val="00FD480B"/>
    <w:rsid w:val="00FD4BA1"/>
    <w:rsid w:val="00FD50A4"/>
    <w:rsid w:val="00FD57CE"/>
    <w:rsid w:val="00FD60F8"/>
    <w:rsid w:val="00FD611F"/>
    <w:rsid w:val="00FD745B"/>
    <w:rsid w:val="00FE1FE2"/>
    <w:rsid w:val="00FE3ED4"/>
    <w:rsid w:val="00FE4FF3"/>
    <w:rsid w:val="00FE5112"/>
    <w:rsid w:val="00FE5F38"/>
    <w:rsid w:val="00FE7132"/>
    <w:rsid w:val="00FF0B25"/>
    <w:rsid w:val="00FF0E79"/>
    <w:rsid w:val="00FF1732"/>
    <w:rsid w:val="00FF2E23"/>
    <w:rsid w:val="00FF3D41"/>
    <w:rsid w:val="00FF4260"/>
    <w:rsid w:val="00FF4B6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3C6571D-13B9-4E00-8AE6-8E489C6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D2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7ED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0E7ED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E7ED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D2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E7ED2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E7ED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E7ED2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E7ED2"/>
    <w:rPr>
      <w:rFonts w:ascii="Arial" w:eastAsia="Times New Roman" w:hAnsi="Arial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0E7ED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E7ED2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E7ED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7ED2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0E7ED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0E7ED2"/>
    <w:rPr>
      <w:rFonts w:ascii="Palatino" w:eastAsia="Times New Roman" w:hAnsi="Palatino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E7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D2"/>
    <w:rPr>
      <w:rFonts w:ascii="Palatino" w:eastAsia="Times New Roman" w:hAnsi="Palatino" w:cs="Times New Roman"/>
      <w:szCs w:val="20"/>
      <w:lang w:eastAsia="en-US"/>
    </w:rPr>
  </w:style>
  <w:style w:type="character" w:styleId="Hyperlink">
    <w:name w:val="Hyperlink"/>
    <w:rsid w:val="000E7E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E7ED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customStyle="1" w:styleId="e4fieldvalue1">
    <w:name w:val="e4fieldvalue1"/>
    <w:rsid w:val="000E7ED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0E7E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0E7ED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7ED2"/>
    <w:pPr>
      <w:overflowPunct/>
      <w:autoSpaceDE/>
      <w:autoSpaceDN/>
      <w:adjustRightInd/>
      <w:textAlignment w:val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ED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2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14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44E"/>
    <w:pPr>
      <w:ind w:left="720"/>
    </w:pPr>
  </w:style>
  <w:style w:type="table" w:styleId="TableGrid">
    <w:name w:val="Table Grid"/>
    <w:basedOn w:val="TableNormal"/>
    <w:uiPriority w:val="59"/>
    <w:rsid w:val="00C0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2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2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C21A7"/>
  </w:style>
  <w:style w:type="character" w:styleId="Strong">
    <w:name w:val="Strong"/>
    <w:basedOn w:val="DefaultParagraphFont"/>
    <w:uiPriority w:val="22"/>
    <w:qFormat/>
    <w:rsid w:val="003C21A7"/>
    <w:rPr>
      <w:b/>
      <w:bCs/>
    </w:rPr>
  </w:style>
  <w:style w:type="paragraph" w:styleId="NoSpacing">
    <w:name w:val="No Spacing"/>
    <w:uiPriority w:val="1"/>
    <w:qFormat/>
    <w:rsid w:val="0094792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arwick.ac.uk/fac/cross_fac/mgsdtp/studentships/howtoapply/2019_entry_guidance_notes_for_midlands_graduate_school_esrc_dtp_applic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0B09-337C-4B80-A42A-58E20A1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ADF82FFA</Template>
  <TotalTime>32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2512</CharactersWithSpaces>
  <SharedDoc>false</SharedDoc>
  <HLinks>
    <vt:vector size="12" baseType="variant">
      <vt:variant>
        <vt:i4>5505126</vt:i4>
      </vt:variant>
      <vt:variant>
        <vt:i4>35</vt:i4>
      </vt:variant>
      <vt:variant>
        <vt:i4>0</vt:i4>
      </vt:variant>
      <vt:variant>
        <vt:i4>5</vt:i4>
      </vt:variant>
      <vt:variant>
        <vt:lpwstr>mailto:pg-funding@nottingham.ac.uk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http://www.esrc.ac.uk/funding-and-guidance/guidance/postgraduates/index.aspx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 Susanna</dc:creator>
  <cp:lastModifiedBy>Tennent, Lila</cp:lastModifiedBy>
  <cp:revision>28</cp:revision>
  <cp:lastPrinted>2017-10-16T10:08:00Z</cp:lastPrinted>
  <dcterms:created xsi:type="dcterms:W3CDTF">2016-11-18T01:01:00Z</dcterms:created>
  <dcterms:modified xsi:type="dcterms:W3CDTF">2018-09-03T14:15:00Z</dcterms:modified>
</cp:coreProperties>
</file>