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DF" w:rsidRPr="009214D6" w:rsidRDefault="009214D6" w:rsidP="00453CDF">
      <w:pPr>
        <w:rPr>
          <w:b/>
          <w:sz w:val="28"/>
          <w:szCs w:val="28"/>
        </w:rPr>
      </w:pPr>
      <w:r w:rsidRPr="009214D6">
        <w:rPr>
          <w:b/>
          <w:sz w:val="28"/>
          <w:szCs w:val="28"/>
        </w:rPr>
        <w:t>Making the Most of Leadership Development Training</w:t>
      </w:r>
    </w:p>
    <w:p w:rsidR="00705232" w:rsidRPr="009214D6" w:rsidRDefault="00A35CDE" w:rsidP="00705232">
      <w:pPr>
        <w:rPr>
          <w:sz w:val="24"/>
          <w:szCs w:val="24"/>
          <w:shd w:val="clear" w:color="auto" w:fill="FFFFFF"/>
        </w:rPr>
      </w:pPr>
      <w:r w:rsidRPr="009214D6">
        <w:rPr>
          <w:sz w:val="24"/>
          <w:szCs w:val="24"/>
        </w:rPr>
        <w:t xml:space="preserve">Developing leadership </w:t>
      </w:r>
      <w:r w:rsidR="004A6A07" w:rsidRPr="009214D6">
        <w:rPr>
          <w:sz w:val="24"/>
          <w:szCs w:val="24"/>
        </w:rPr>
        <w:t>in</w:t>
      </w:r>
      <w:r w:rsidR="00705232" w:rsidRPr="009214D6">
        <w:rPr>
          <w:sz w:val="24"/>
          <w:szCs w:val="24"/>
        </w:rPr>
        <w:t xml:space="preserve"> NHS</w:t>
      </w:r>
      <w:r w:rsidR="004A6A07" w:rsidRPr="009214D6">
        <w:rPr>
          <w:sz w:val="24"/>
          <w:szCs w:val="24"/>
        </w:rPr>
        <w:t xml:space="preserve"> healthcare organisations</w:t>
      </w:r>
      <w:r w:rsidRPr="009214D6">
        <w:rPr>
          <w:sz w:val="24"/>
          <w:szCs w:val="24"/>
        </w:rPr>
        <w:t xml:space="preserve"> </w:t>
      </w:r>
      <w:r w:rsidR="002C56F5" w:rsidRPr="009214D6">
        <w:rPr>
          <w:sz w:val="24"/>
          <w:szCs w:val="24"/>
        </w:rPr>
        <w:t>is recognised as</w:t>
      </w:r>
      <w:r w:rsidRPr="009214D6">
        <w:rPr>
          <w:sz w:val="24"/>
          <w:szCs w:val="24"/>
        </w:rPr>
        <w:t xml:space="preserve"> important </w:t>
      </w:r>
      <w:r w:rsidR="000F4D8A" w:rsidRPr="009214D6">
        <w:rPr>
          <w:sz w:val="24"/>
          <w:szCs w:val="24"/>
        </w:rPr>
        <w:t>for</w:t>
      </w:r>
      <w:r w:rsidRPr="009214D6">
        <w:rPr>
          <w:sz w:val="24"/>
          <w:szCs w:val="24"/>
        </w:rPr>
        <w:t xml:space="preserve"> </w:t>
      </w:r>
      <w:r w:rsidR="000F4D8A" w:rsidRPr="009214D6">
        <w:rPr>
          <w:sz w:val="24"/>
          <w:szCs w:val="24"/>
        </w:rPr>
        <w:t>improving services and patient care, encouraging</w:t>
      </w:r>
      <w:r w:rsidRPr="009214D6">
        <w:rPr>
          <w:sz w:val="24"/>
          <w:szCs w:val="24"/>
        </w:rPr>
        <w:t xml:space="preserve"> innovation, and</w:t>
      </w:r>
      <w:r w:rsidR="004A6A07" w:rsidRPr="009214D6">
        <w:rPr>
          <w:sz w:val="24"/>
          <w:szCs w:val="24"/>
        </w:rPr>
        <w:t xml:space="preserve"> build</w:t>
      </w:r>
      <w:r w:rsidR="000F4D8A" w:rsidRPr="009214D6">
        <w:rPr>
          <w:sz w:val="24"/>
          <w:szCs w:val="24"/>
        </w:rPr>
        <w:t>ing</w:t>
      </w:r>
      <w:r w:rsidR="00975011" w:rsidRPr="009214D6">
        <w:rPr>
          <w:sz w:val="24"/>
          <w:szCs w:val="24"/>
        </w:rPr>
        <w:t xml:space="preserve"> workforce resilience. To achieve this, </w:t>
      </w:r>
      <w:r w:rsidR="009D078C" w:rsidRPr="009214D6">
        <w:rPr>
          <w:sz w:val="24"/>
          <w:szCs w:val="24"/>
        </w:rPr>
        <w:t>l</w:t>
      </w:r>
      <w:r w:rsidR="00975011" w:rsidRPr="009214D6">
        <w:rPr>
          <w:sz w:val="24"/>
          <w:szCs w:val="24"/>
        </w:rPr>
        <w:t>eadership</w:t>
      </w:r>
      <w:r w:rsidR="009D078C" w:rsidRPr="009214D6">
        <w:rPr>
          <w:sz w:val="24"/>
          <w:szCs w:val="24"/>
        </w:rPr>
        <w:t xml:space="preserve"> d</w:t>
      </w:r>
      <w:r w:rsidR="00975011" w:rsidRPr="009214D6">
        <w:rPr>
          <w:sz w:val="24"/>
          <w:szCs w:val="24"/>
        </w:rPr>
        <w:t>evelopment</w:t>
      </w:r>
      <w:r w:rsidR="002C56F5" w:rsidRPr="009214D6">
        <w:rPr>
          <w:sz w:val="24"/>
          <w:szCs w:val="24"/>
        </w:rPr>
        <w:t xml:space="preserve"> training is a common</w:t>
      </w:r>
      <w:r w:rsidR="00975011" w:rsidRPr="009214D6">
        <w:rPr>
          <w:sz w:val="24"/>
          <w:szCs w:val="24"/>
        </w:rPr>
        <w:t xml:space="preserve"> approach, y</w:t>
      </w:r>
      <w:r w:rsidR="00C031FD" w:rsidRPr="009214D6">
        <w:rPr>
          <w:sz w:val="24"/>
          <w:szCs w:val="24"/>
        </w:rPr>
        <w:t xml:space="preserve">et how readily does leadership training translate back into the workplace? </w:t>
      </w:r>
      <w:r w:rsidR="007808E8" w:rsidRPr="009214D6">
        <w:rPr>
          <w:sz w:val="24"/>
          <w:szCs w:val="24"/>
        </w:rPr>
        <w:t>Research by CLAHRC</w:t>
      </w:r>
      <w:r w:rsidR="00C031FD" w:rsidRPr="009214D6">
        <w:rPr>
          <w:sz w:val="24"/>
          <w:szCs w:val="24"/>
        </w:rPr>
        <w:t xml:space="preserve"> WM has been exploring the optimal conditions for</w:t>
      </w:r>
      <w:r w:rsidR="00D54238" w:rsidRPr="009214D6">
        <w:rPr>
          <w:sz w:val="24"/>
          <w:szCs w:val="24"/>
        </w:rPr>
        <w:t xml:space="preserve"> training</w:t>
      </w:r>
      <w:r w:rsidR="00C031FD" w:rsidRPr="009214D6">
        <w:rPr>
          <w:sz w:val="24"/>
          <w:szCs w:val="24"/>
        </w:rPr>
        <w:t xml:space="preserve"> transfer</w:t>
      </w:r>
      <w:r w:rsidR="00975011" w:rsidRPr="009214D6">
        <w:rPr>
          <w:sz w:val="24"/>
          <w:szCs w:val="24"/>
        </w:rPr>
        <w:t xml:space="preserve"> in</w:t>
      </w:r>
      <w:r w:rsidR="00705232" w:rsidRPr="009214D6">
        <w:rPr>
          <w:sz w:val="24"/>
          <w:szCs w:val="24"/>
        </w:rPr>
        <w:t xml:space="preserve"> healthcare</w:t>
      </w:r>
      <w:r w:rsidR="00975011" w:rsidRPr="009214D6">
        <w:rPr>
          <w:sz w:val="24"/>
          <w:szCs w:val="24"/>
        </w:rPr>
        <w:t xml:space="preserve"> leadership</w:t>
      </w:r>
      <w:r w:rsidR="00705232" w:rsidRPr="009214D6">
        <w:rPr>
          <w:sz w:val="24"/>
          <w:szCs w:val="24"/>
        </w:rPr>
        <w:t xml:space="preserve"> </w:t>
      </w:r>
      <w:r w:rsidR="00975011" w:rsidRPr="009214D6">
        <w:rPr>
          <w:sz w:val="24"/>
          <w:szCs w:val="24"/>
        </w:rPr>
        <w:t>to occur.</w:t>
      </w:r>
      <w:r w:rsidR="00705232" w:rsidRPr="009214D6">
        <w:rPr>
          <w:sz w:val="24"/>
          <w:szCs w:val="24"/>
        </w:rPr>
        <w:t xml:space="preserve"> </w:t>
      </w:r>
      <w:r w:rsidR="00705232" w:rsidRPr="009214D6">
        <w:rPr>
          <w:sz w:val="24"/>
          <w:szCs w:val="24"/>
          <w:shd w:val="clear" w:color="auto" w:fill="FFFFFF"/>
        </w:rPr>
        <w:t>Based in</w:t>
      </w:r>
      <w:r w:rsidR="006A7115" w:rsidRPr="009214D6">
        <w:rPr>
          <w:sz w:val="24"/>
          <w:szCs w:val="24"/>
          <w:shd w:val="clear" w:color="auto" w:fill="FFFFFF"/>
        </w:rPr>
        <w:t xml:space="preserve"> qualitative</w:t>
      </w:r>
      <w:r w:rsidR="00705232" w:rsidRPr="009214D6">
        <w:rPr>
          <w:sz w:val="24"/>
          <w:szCs w:val="24"/>
          <w:shd w:val="clear" w:color="auto" w:fill="FFFFFF"/>
        </w:rPr>
        <w:t xml:space="preserve"> empirical data from a case study of an in-house hospital leadership development programme, we </w:t>
      </w:r>
      <w:r w:rsidR="00281179" w:rsidRPr="009214D6">
        <w:rPr>
          <w:sz w:val="24"/>
          <w:szCs w:val="24"/>
          <w:shd w:val="clear" w:color="auto" w:fill="FFFFFF"/>
        </w:rPr>
        <w:t>highlight</w:t>
      </w:r>
      <w:r w:rsidR="00705232" w:rsidRPr="009214D6">
        <w:rPr>
          <w:sz w:val="24"/>
          <w:szCs w:val="24"/>
          <w:shd w:val="clear" w:color="auto" w:fill="FFFFFF"/>
        </w:rPr>
        <w:t xml:space="preserve"> four critical areas.</w:t>
      </w:r>
    </w:p>
    <w:p w:rsidR="00693BEA" w:rsidRPr="009214D6" w:rsidRDefault="00705232" w:rsidP="00705232">
      <w:pPr>
        <w:rPr>
          <w:sz w:val="24"/>
          <w:szCs w:val="24"/>
          <w:shd w:val="clear" w:color="auto" w:fill="FFFFFF"/>
        </w:rPr>
      </w:pPr>
      <w:r w:rsidRPr="009214D6">
        <w:rPr>
          <w:sz w:val="24"/>
          <w:szCs w:val="24"/>
          <w:shd w:val="clear" w:color="auto" w:fill="FFFFFF"/>
        </w:rPr>
        <w:t xml:space="preserve">First, </w:t>
      </w:r>
      <w:r w:rsidR="0072094E" w:rsidRPr="009214D6">
        <w:rPr>
          <w:sz w:val="24"/>
          <w:szCs w:val="24"/>
          <w:shd w:val="clear" w:color="auto" w:fill="FFFFFF"/>
        </w:rPr>
        <w:t>having the space and pace to pra</w:t>
      </w:r>
      <w:r w:rsidR="00D54238" w:rsidRPr="009214D6">
        <w:rPr>
          <w:sz w:val="24"/>
          <w:szCs w:val="24"/>
          <w:shd w:val="clear" w:color="auto" w:fill="FFFFFF"/>
        </w:rPr>
        <w:t>ctice leadership is</w:t>
      </w:r>
      <w:r w:rsidR="0072094E" w:rsidRPr="009214D6">
        <w:rPr>
          <w:sz w:val="24"/>
          <w:szCs w:val="24"/>
          <w:shd w:val="clear" w:color="auto" w:fill="FFFFFF"/>
        </w:rPr>
        <w:t xml:space="preserve"> important. Workplace and service pressures, lack of protected training time, and </w:t>
      </w:r>
      <w:r w:rsidR="00281179" w:rsidRPr="009214D6">
        <w:rPr>
          <w:sz w:val="24"/>
          <w:szCs w:val="24"/>
          <w:shd w:val="clear" w:color="auto" w:fill="FFFFFF"/>
        </w:rPr>
        <w:t>‘time-</w:t>
      </w:r>
      <w:r w:rsidR="0072094E" w:rsidRPr="009214D6">
        <w:rPr>
          <w:sz w:val="24"/>
          <w:szCs w:val="24"/>
          <w:shd w:val="clear" w:color="auto" w:fill="FFFFFF"/>
        </w:rPr>
        <w:t>out</w:t>
      </w:r>
      <w:r w:rsidR="00281179" w:rsidRPr="009214D6">
        <w:rPr>
          <w:sz w:val="24"/>
          <w:szCs w:val="24"/>
          <w:shd w:val="clear" w:color="auto" w:fill="FFFFFF"/>
        </w:rPr>
        <w:t>’ for reflection</w:t>
      </w:r>
      <w:r w:rsidR="0072094E" w:rsidRPr="009214D6">
        <w:rPr>
          <w:sz w:val="24"/>
          <w:szCs w:val="24"/>
          <w:shd w:val="clear" w:color="auto" w:fill="FFFFFF"/>
        </w:rPr>
        <w:t xml:space="preserve"> </w:t>
      </w:r>
      <w:r w:rsidR="00D54238" w:rsidRPr="009214D6">
        <w:rPr>
          <w:sz w:val="24"/>
          <w:szCs w:val="24"/>
          <w:shd w:val="clear" w:color="auto" w:fill="FFFFFF"/>
        </w:rPr>
        <w:t>can</w:t>
      </w:r>
      <w:r w:rsidR="0072094E" w:rsidRPr="009214D6">
        <w:rPr>
          <w:sz w:val="24"/>
          <w:szCs w:val="24"/>
          <w:shd w:val="clear" w:color="auto" w:fill="FFFFFF"/>
        </w:rPr>
        <w:t xml:space="preserve"> </w:t>
      </w:r>
      <w:r w:rsidR="00D54238" w:rsidRPr="009214D6">
        <w:rPr>
          <w:sz w:val="24"/>
          <w:szCs w:val="24"/>
          <w:shd w:val="clear" w:color="auto" w:fill="FFFFFF"/>
        </w:rPr>
        <w:t>hinder</w:t>
      </w:r>
      <w:r w:rsidR="0072094E" w:rsidRPr="009214D6">
        <w:rPr>
          <w:sz w:val="24"/>
          <w:szCs w:val="24"/>
          <w:shd w:val="clear" w:color="auto" w:fill="FFFFFF"/>
        </w:rPr>
        <w:t xml:space="preserve"> use of training in the workplace</w:t>
      </w:r>
      <w:r w:rsidR="00D54238" w:rsidRPr="009214D6">
        <w:rPr>
          <w:sz w:val="24"/>
          <w:szCs w:val="24"/>
          <w:shd w:val="clear" w:color="auto" w:fill="FFFFFF"/>
        </w:rPr>
        <w:t>. T</w:t>
      </w:r>
      <w:r w:rsidR="0072094E" w:rsidRPr="009214D6">
        <w:rPr>
          <w:sz w:val="24"/>
          <w:szCs w:val="24"/>
          <w:shd w:val="clear" w:color="auto" w:fill="FFFFFF"/>
        </w:rPr>
        <w:t>rainees</w:t>
      </w:r>
      <w:r w:rsidR="00D54238" w:rsidRPr="009214D6">
        <w:rPr>
          <w:sz w:val="24"/>
          <w:szCs w:val="24"/>
          <w:shd w:val="clear" w:color="auto" w:fill="FFFFFF"/>
        </w:rPr>
        <w:t xml:space="preserve"> need</w:t>
      </w:r>
      <w:r w:rsidR="0072094E" w:rsidRPr="009214D6">
        <w:rPr>
          <w:sz w:val="24"/>
          <w:szCs w:val="24"/>
          <w:shd w:val="clear" w:color="auto" w:fill="FFFFFF"/>
        </w:rPr>
        <w:t xml:space="preserve"> adequate time and</w:t>
      </w:r>
      <w:r w:rsidR="00D54238" w:rsidRPr="009214D6">
        <w:rPr>
          <w:sz w:val="24"/>
          <w:szCs w:val="24"/>
          <w:shd w:val="clear" w:color="auto" w:fill="FFFFFF"/>
        </w:rPr>
        <w:t xml:space="preserve"> space to pu</w:t>
      </w:r>
      <w:r w:rsidR="009214D6">
        <w:rPr>
          <w:sz w:val="24"/>
          <w:szCs w:val="24"/>
          <w:shd w:val="clear" w:color="auto" w:fill="FFFFFF"/>
        </w:rPr>
        <w:t>t their training into practice.</w:t>
      </w:r>
      <w:bookmarkStart w:id="0" w:name="_GoBack"/>
      <w:bookmarkEnd w:id="0"/>
    </w:p>
    <w:p w:rsidR="0072094E" w:rsidRPr="009214D6" w:rsidRDefault="00D54238" w:rsidP="00705232">
      <w:pPr>
        <w:rPr>
          <w:sz w:val="24"/>
          <w:szCs w:val="24"/>
          <w:shd w:val="clear" w:color="auto" w:fill="FFFFFF"/>
        </w:rPr>
      </w:pPr>
      <w:r w:rsidRPr="009214D6">
        <w:rPr>
          <w:sz w:val="24"/>
          <w:szCs w:val="24"/>
          <w:shd w:val="clear" w:color="auto" w:fill="FFFFFF"/>
        </w:rPr>
        <w:t>Second</w:t>
      </w:r>
      <w:r w:rsidR="006A7115" w:rsidRPr="009214D6">
        <w:rPr>
          <w:sz w:val="24"/>
          <w:szCs w:val="24"/>
          <w:shd w:val="clear" w:color="auto" w:fill="FFFFFF"/>
        </w:rPr>
        <w:t>, there must be realistic</w:t>
      </w:r>
      <w:r w:rsidRPr="009214D6">
        <w:rPr>
          <w:sz w:val="24"/>
          <w:szCs w:val="24"/>
          <w:shd w:val="clear" w:color="auto" w:fill="FFFFFF"/>
        </w:rPr>
        <w:t xml:space="preserve"> workplace </w:t>
      </w:r>
      <w:r w:rsidR="0072094E" w:rsidRPr="009214D6">
        <w:rPr>
          <w:sz w:val="24"/>
          <w:szCs w:val="24"/>
          <w:shd w:val="clear" w:color="auto" w:fill="FFFFFF"/>
        </w:rPr>
        <w:t>opportunit</w:t>
      </w:r>
      <w:r w:rsidRPr="009214D6">
        <w:rPr>
          <w:sz w:val="24"/>
          <w:szCs w:val="24"/>
          <w:shd w:val="clear" w:color="auto" w:fill="FFFFFF"/>
        </w:rPr>
        <w:t>ies to practice newly acquired</w:t>
      </w:r>
      <w:r w:rsidR="00281179" w:rsidRPr="009214D6">
        <w:rPr>
          <w:sz w:val="24"/>
          <w:szCs w:val="24"/>
          <w:shd w:val="clear" w:color="auto" w:fill="FFFFFF"/>
        </w:rPr>
        <w:t xml:space="preserve"> leadership</w:t>
      </w:r>
      <w:r w:rsidRPr="009214D6">
        <w:rPr>
          <w:sz w:val="24"/>
          <w:szCs w:val="24"/>
          <w:shd w:val="clear" w:color="auto" w:fill="FFFFFF"/>
        </w:rPr>
        <w:t xml:space="preserve"> skills. While practical exercises on training days may help cement learning in the classroom, to become embedded in practice requires achievable day-to-day opportunities being present at</w:t>
      </w:r>
      <w:r w:rsidR="006A7115" w:rsidRPr="009214D6">
        <w:rPr>
          <w:sz w:val="24"/>
          <w:szCs w:val="24"/>
          <w:shd w:val="clear" w:color="auto" w:fill="FFFFFF"/>
        </w:rPr>
        <w:t xml:space="preserve"> trainees’ places of</w:t>
      </w:r>
      <w:r w:rsidRPr="009214D6">
        <w:rPr>
          <w:sz w:val="24"/>
          <w:szCs w:val="24"/>
          <w:shd w:val="clear" w:color="auto" w:fill="FFFFFF"/>
        </w:rPr>
        <w:t xml:space="preserve"> work.</w:t>
      </w:r>
    </w:p>
    <w:p w:rsidR="00281179" w:rsidRPr="009214D6" w:rsidRDefault="00A74092" w:rsidP="00705232">
      <w:pPr>
        <w:rPr>
          <w:sz w:val="24"/>
          <w:szCs w:val="24"/>
          <w:shd w:val="clear" w:color="auto" w:fill="FFFFFF"/>
        </w:rPr>
      </w:pPr>
      <w:r w:rsidRPr="009214D6">
        <w:rPr>
          <w:sz w:val="24"/>
          <w:szCs w:val="24"/>
          <w:shd w:val="clear" w:color="auto" w:fill="FFFFFF"/>
        </w:rPr>
        <w:t>Third, g</w:t>
      </w:r>
      <w:r w:rsidR="00621AAC" w:rsidRPr="009214D6">
        <w:rPr>
          <w:sz w:val="24"/>
          <w:szCs w:val="24"/>
          <w:shd w:val="clear" w:color="auto" w:fill="FFFFFF"/>
        </w:rPr>
        <w:t>iven</w:t>
      </w:r>
      <w:r w:rsidR="00281179" w:rsidRPr="009214D6">
        <w:rPr>
          <w:sz w:val="24"/>
          <w:szCs w:val="24"/>
          <w:shd w:val="clear" w:color="auto" w:fill="FFFFFF"/>
        </w:rPr>
        <w:t xml:space="preserve"> that NHS staff work in a</w:t>
      </w:r>
      <w:r w:rsidR="00621AAC" w:rsidRPr="009214D6">
        <w:rPr>
          <w:sz w:val="24"/>
          <w:szCs w:val="24"/>
          <w:shd w:val="clear" w:color="auto" w:fill="FFFFFF"/>
        </w:rPr>
        <w:t xml:space="preserve"> pressured environment and time is critical, leadership trainees </w:t>
      </w:r>
      <w:r w:rsidR="00281179" w:rsidRPr="009214D6">
        <w:rPr>
          <w:sz w:val="24"/>
          <w:szCs w:val="24"/>
          <w:shd w:val="clear" w:color="auto" w:fill="FFFFFF"/>
        </w:rPr>
        <w:t>tend to</w:t>
      </w:r>
      <w:r w:rsidR="00621AAC" w:rsidRPr="009214D6">
        <w:rPr>
          <w:sz w:val="24"/>
          <w:szCs w:val="24"/>
          <w:shd w:val="clear" w:color="auto" w:fill="FFFFFF"/>
        </w:rPr>
        <w:t xml:space="preserve"> be selective in their learning. If training concepts are easy to use, related to trainees’ actual work experiences and with clearly visible benefits, then trainees are more m</w:t>
      </w:r>
      <w:r w:rsidR="00CD087D" w:rsidRPr="009214D6">
        <w:rPr>
          <w:sz w:val="24"/>
          <w:szCs w:val="24"/>
          <w:shd w:val="clear" w:color="auto" w:fill="FFFFFF"/>
        </w:rPr>
        <w:t>otivated to</w:t>
      </w:r>
      <w:r w:rsidRPr="009214D6">
        <w:rPr>
          <w:sz w:val="24"/>
          <w:szCs w:val="24"/>
          <w:shd w:val="clear" w:color="auto" w:fill="FFFFFF"/>
        </w:rPr>
        <w:t xml:space="preserve"> retain and</w:t>
      </w:r>
      <w:r w:rsidR="00CD087D" w:rsidRPr="009214D6">
        <w:rPr>
          <w:sz w:val="24"/>
          <w:szCs w:val="24"/>
          <w:shd w:val="clear" w:color="auto" w:fill="FFFFFF"/>
        </w:rPr>
        <w:t xml:space="preserve"> use their training.</w:t>
      </w:r>
      <w:r w:rsidR="006A7115" w:rsidRPr="009214D6">
        <w:rPr>
          <w:sz w:val="24"/>
          <w:szCs w:val="24"/>
          <w:shd w:val="clear" w:color="auto" w:fill="FFFFFF"/>
        </w:rPr>
        <w:t xml:space="preserve"> Perceived relevance is vital.</w:t>
      </w:r>
      <w:r w:rsidR="00CD087D" w:rsidRPr="009214D6">
        <w:rPr>
          <w:sz w:val="24"/>
          <w:szCs w:val="24"/>
          <w:shd w:val="clear" w:color="auto" w:fill="FFFFFF"/>
        </w:rPr>
        <w:t xml:space="preserve"> </w:t>
      </w:r>
    </w:p>
    <w:p w:rsidR="00621AAC" w:rsidRPr="009214D6" w:rsidRDefault="00CD087D" w:rsidP="00705232">
      <w:pPr>
        <w:rPr>
          <w:sz w:val="24"/>
          <w:szCs w:val="24"/>
          <w:shd w:val="clear" w:color="auto" w:fill="FFFFFF"/>
        </w:rPr>
      </w:pPr>
      <w:r w:rsidRPr="009214D6">
        <w:rPr>
          <w:sz w:val="24"/>
          <w:szCs w:val="24"/>
          <w:shd w:val="clear" w:color="auto" w:fill="FFFFFF"/>
        </w:rPr>
        <w:t>Finally, leadership training should be</w:t>
      </w:r>
      <w:r w:rsidR="00A74092" w:rsidRPr="009214D6">
        <w:rPr>
          <w:sz w:val="24"/>
          <w:szCs w:val="24"/>
          <w:shd w:val="clear" w:color="auto" w:fill="FFFFFF"/>
        </w:rPr>
        <w:t xml:space="preserve"> widely</w:t>
      </w:r>
      <w:r w:rsidRPr="009214D6">
        <w:rPr>
          <w:sz w:val="24"/>
          <w:szCs w:val="24"/>
          <w:shd w:val="clear" w:color="auto" w:fill="FFFFFF"/>
        </w:rPr>
        <w:t xml:space="preserve"> supported. It’s all too easy</w:t>
      </w:r>
      <w:r w:rsidR="006A7115" w:rsidRPr="009214D6">
        <w:rPr>
          <w:sz w:val="24"/>
          <w:szCs w:val="24"/>
          <w:shd w:val="clear" w:color="auto" w:fill="FFFFFF"/>
        </w:rPr>
        <w:t xml:space="preserve"> for employees</w:t>
      </w:r>
      <w:r w:rsidRPr="009214D6">
        <w:rPr>
          <w:sz w:val="24"/>
          <w:szCs w:val="24"/>
          <w:shd w:val="clear" w:color="auto" w:fill="FFFFFF"/>
        </w:rPr>
        <w:t xml:space="preserve"> to return from a training course with enthusiasm but encounter resistance back at work. For training to be s</w:t>
      </w:r>
      <w:r w:rsidR="00A74092" w:rsidRPr="009214D6">
        <w:rPr>
          <w:sz w:val="24"/>
          <w:szCs w:val="24"/>
          <w:shd w:val="clear" w:color="auto" w:fill="FFFFFF"/>
        </w:rPr>
        <w:t>ustainable over time,</w:t>
      </w:r>
      <w:r w:rsidRPr="009214D6">
        <w:rPr>
          <w:sz w:val="24"/>
          <w:szCs w:val="24"/>
          <w:shd w:val="clear" w:color="auto" w:fill="FFFFFF"/>
        </w:rPr>
        <w:t xml:space="preserve"> management</w:t>
      </w:r>
      <w:r w:rsidR="006A7115" w:rsidRPr="009214D6">
        <w:rPr>
          <w:sz w:val="24"/>
          <w:szCs w:val="24"/>
          <w:shd w:val="clear" w:color="auto" w:fill="FFFFFF"/>
        </w:rPr>
        <w:t xml:space="preserve"> and peer</w:t>
      </w:r>
      <w:r w:rsidRPr="009214D6">
        <w:rPr>
          <w:sz w:val="24"/>
          <w:szCs w:val="24"/>
          <w:shd w:val="clear" w:color="auto" w:fill="FFFFFF"/>
        </w:rPr>
        <w:t xml:space="preserve"> support</w:t>
      </w:r>
      <w:r w:rsidR="00A74092" w:rsidRPr="009214D6">
        <w:rPr>
          <w:sz w:val="24"/>
          <w:szCs w:val="24"/>
          <w:shd w:val="clear" w:color="auto" w:fill="FFFFFF"/>
        </w:rPr>
        <w:t>, accountability and openness alongside a shared language and</w:t>
      </w:r>
      <w:r w:rsidR="006A7115" w:rsidRPr="009214D6">
        <w:rPr>
          <w:sz w:val="24"/>
          <w:szCs w:val="24"/>
          <w:shd w:val="clear" w:color="auto" w:fill="FFFFFF"/>
        </w:rPr>
        <w:t xml:space="preserve"> strategic</w:t>
      </w:r>
      <w:r w:rsidR="00A74092" w:rsidRPr="009214D6">
        <w:rPr>
          <w:sz w:val="24"/>
          <w:szCs w:val="24"/>
          <w:shd w:val="clear" w:color="auto" w:fill="FFFFFF"/>
        </w:rPr>
        <w:t xml:space="preserve"> goals</w:t>
      </w:r>
      <w:r w:rsidR="00281179" w:rsidRPr="009214D6">
        <w:rPr>
          <w:sz w:val="24"/>
          <w:szCs w:val="24"/>
          <w:shd w:val="clear" w:color="auto" w:fill="FFFFFF"/>
        </w:rPr>
        <w:t xml:space="preserve"> across</w:t>
      </w:r>
      <w:r w:rsidR="006A7115" w:rsidRPr="009214D6">
        <w:rPr>
          <w:sz w:val="24"/>
          <w:szCs w:val="24"/>
          <w:shd w:val="clear" w:color="auto" w:fill="FFFFFF"/>
        </w:rPr>
        <w:t xml:space="preserve"> are important</w:t>
      </w:r>
      <w:r w:rsidR="00B6214B" w:rsidRPr="009214D6">
        <w:rPr>
          <w:sz w:val="24"/>
          <w:szCs w:val="24"/>
          <w:shd w:val="clear" w:color="auto" w:fill="FFFFFF"/>
        </w:rPr>
        <w:t xml:space="preserve">. </w:t>
      </w:r>
      <w:r w:rsidR="0023586D" w:rsidRPr="009214D6">
        <w:rPr>
          <w:sz w:val="24"/>
          <w:szCs w:val="24"/>
          <w:shd w:val="clear" w:color="auto" w:fill="FFFFFF"/>
        </w:rPr>
        <w:t>U</w:t>
      </w:r>
      <w:r w:rsidR="00B6214B" w:rsidRPr="009214D6">
        <w:rPr>
          <w:sz w:val="24"/>
          <w:szCs w:val="24"/>
          <w:shd w:val="clear" w:color="auto" w:fill="FFFFFF"/>
        </w:rPr>
        <w:t>nder such conditions, the benefits of leadership training are</w:t>
      </w:r>
      <w:r w:rsidR="009D078C" w:rsidRPr="009214D6">
        <w:rPr>
          <w:sz w:val="24"/>
          <w:szCs w:val="24"/>
          <w:shd w:val="clear" w:color="auto" w:fill="FFFFFF"/>
        </w:rPr>
        <w:t xml:space="preserve"> also</w:t>
      </w:r>
      <w:r w:rsidR="00B6214B" w:rsidRPr="009214D6">
        <w:rPr>
          <w:sz w:val="24"/>
          <w:szCs w:val="24"/>
          <w:shd w:val="clear" w:color="auto" w:fill="FFFFFF"/>
        </w:rPr>
        <w:t xml:space="preserve"> likely to be</w:t>
      </w:r>
      <w:r w:rsidR="0023586D" w:rsidRPr="009214D6">
        <w:rPr>
          <w:sz w:val="24"/>
          <w:szCs w:val="24"/>
          <w:shd w:val="clear" w:color="auto" w:fill="FFFFFF"/>
        </w:rPr>
        <w:t>come</w:t>
      </w:r>
      <w:r w:rsidR="00B6214B" w:rsidRPr="009214D6">
        <w:rPr>
          <w:sz w:val="24"/>
          <w:szCs w:val="24"/>
          <w:shd w:val="clear" w:color="auto" w:fill="FFFFFF"/>
        </w:rPr>
        <w:t xml:space="preserve"> diffuse</w:t>
      </w:r>
      <w:r w:rsidR="0023586D" w:rsidRPr="009214D6">
        <w:rPr>
          <w:sz w:val="24"/>
          <w:szCs w:val="24"/>
          <w:shd w:val="clear" w:color="auto" w:fill="FFFFFF"/>
        </w:rPr>
        <w:t xml:space="preserve"> and have wider organisational-level</w:t>
      </w:r>
      <w:r w:rsidR="009D078C" w:rsidRPr="009214D6">
        <w:rPr>
          <w:sz w:val="24"/>
          <w:szCs w:val="24"/>
          <w:shd w:val="clear" w:color="auto" w:fill="FFFFFF"/>
        </w:rPr>
        <w:t xml:space="preserve"> impact.</w:t>
      </w:r>
    </w:p>
    <w:p w:rsidR="009D078C" w:rsidRPr="009214D6" w:rsidRDefault="009D078C" w:rsidP="00705232">
      <w:pPr>
        <w:rPr>
          <w:sz w:val="24"/>
          <w:szCs w:val="24"/>
          <w:shd w:val="clear" w:color="auto" w:fill="FFFFFF"/>
        </w:rPr>
      </w:pPr>
      <w:r w:rsidRPr="009214D6">
        <w:rPr>
          <w:sz w:val="24"/>
          <w:szCs w:val="24"/>
          <w:shd w:val="clear" w:color="auto" w:fill="FFFFFF"/>
        </w:rPr>
        <w:t xml:space="preserve">Gary </w:t>
      </w:r>
      <w:proofErr w:type="spellStart"/>
      <w:r w:rsidRPr="009214D6">
        <w:rPr>
          <w:sz w:val="24"/>
          <w:szCs w:val="24"/>
          <w:shd w:val="clear" w:color="auto" w:fill="FFFFFF"/>
        </w:rPr>
        <w:t>Kerridge</w:t>
      </w:r>
      <w:proofErr w:type="spellEnd"/>
      <w:r w:rsidRPr="009214D6">
        <w:rPr>
          <w:sz w:val="24"/>
          <w:szCs w:val="24"/>
          <w:shd w:val="clear" w:color="auto" w:fill="FFFFFF"/>
        </w:rPr>
        <w:t xml:space="preserve"> (Research Fellow, WBS)</w:t>
      </w:r>
    </w:p>
    <w:sectPr w:rsidR="009D078C" w:rsidRPr="009214D6" w:rsidSect="00855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3CDF"/>
    <w:rsid w:val="0000142B"/>
    <w:rsid w:val="000014F0"/>
    <w:rsid w:val="000017E3"/>
    <w:rsid w:val="00002570"/>
    <w:rsid w:val="000026C2"/>
    <w:rsid w:val="000026C3"/>
    <w:rsid w:val="000042B4"/>
    <w:rsid w:val="00004957"/>
    <w:rsid w:val="00004979"/>
    <w:rsid w:val="00004FFE"/>
    <w:rsid w:val="00006E75"/>
    <w:rsid w:val="000072BF"/>
    <w:rsid w:val="00007304"/>
    <w:rsid w:val="000111B7"/>
    <w:rsid w:val="000117E1"/>
    <w:rsid w:val="00011B18"/>
    <w:rsid w:val="00011E17"/>
    <w:rsid w:val="00012389"/>
    <w:rsid w:val="00012F0E"/>
    <w:rsid w:val="000136A1"/>
    <w:rsid w:val="00013D5F"/>
    <w:rsid w:val="000141B4"/>
    <w:rsid w:val="00016580"/>
    <w:rsid w:val="000167E6"/>
    <w:rsid w:val="000176F3"/>
    <w:rsid w:val="000177B8"/>
    <w:rsid w:val="000177EC"/>
    <w:rsid w:val="00017E54"/>
    <w:rsid w:val="00020DCA"/>
    <w:rsid w:val="00021388"/>
    <w:rsid w:val="000221B7"/>
    <w:rsid w:val="00022A95"/>
    <w:rsid w:val="00022D5B"/>
    <w:rsid w:val="0002328E"/>
    <w:rsid w:val="00023657"/>
    <w:rsid w:val="00024178"/>
    <w:rsid w:val="00025F85"/>
    <w:rsid w:val="000265B1"/>
    <w:rsid w:val="00027CA1"/>
    <w:rsid w:val="00027E06"/>
    <w:rsid w:val="000303F6"/>
    <w:rsid w:val="00031F7D"/>
    <w:rsid w:val="00032062"/>
    <w:rsid w:val="000323E8"/>
    <w:rsid w:val="00033679"/>
    <w:rsid w:val="00033995"/>
    <w:rsid w:val="00033BE3"/>
    <w:rsid w:val="00033C66"/>
    <w:rsid w:val="00035A9E"/>
    <w:rsid w:val="00036516"/>
    <w:rsid w:val="00036989"/>
    <w:rsid w:val="000372CE"/>
    <w:rsid w:val="000378F5"/>
    <w:rsid w:val="000400F7"/>
    <w:rsid w:val="000401D7"/>
    <w:rsid w:val="000414D7"/>
    <w:rsid w:val="00041B80"/>
    <w:rsid w:val="00041FE7"/>
    <w:rsid w:val="0004245E"/>
    <w:rsid w:val="00043B47"/>
    <w:rsid w:val="00043D7F"/>
    <w:rsid w:val="00044F54"/>
    <w:rsid w:val="00045C1B"/>
    <w:rsid w:val="00045C5E"/>
    <w:rsid w:val="00045EFA"/>
    <w:rsid w:val="00046550"/>
    <w:rsid w:val="00046DC9"/>
    <w:rsid w:val="0004733E"/>
    <w:rsid w:val="0004755E"/>
    <w:rsid w:val="00047561"/>
    <w:rsid w:val="00047979"/>
    <w:rsid w:val="00050250"/>
    <w:rsid w:val="000505D1"/>
    <w:rsid w:val="00050A33"/>
    <w:rsid w:val="00051A3A"/>
    <w:rsid w:val="00051ABF"/>
    <w:rsid w:val="00051D5E"/>
    <w:rsid w:val="00052A96"/>
    <w:rsid w:val="000531C0"/>
    <w:rsid w:val="00053E1C"/>
    <w:rsid w:val="00055240"/>
    <w:rsid w:val="00056C95"/>
    <w:rsid w:val="00057048"/>
    <w:rsid w:val="00057505"/>
    <w:rsid w:val="0005761F"/>
    <w:rsid w:val="000577B9"/>
    <w:rsid w:val="00060755"/>
    <w:rsid w:val="000609CD"/>
    <w:rsid w:val="00061134"/>
    <w:rsid w:val="00062528"/>
    <w:rsid w:val="000636D0"/>
    <w:rsid w:val="0006525C"/>
    <w:rsid w:val="000652D6"/>
    <w:rsid w:val="0006568E"/>
    <w:rsid w:val="00065E4D"/>
    <w:rsid w:val="00065FD9"/>
    <w:rsid w:val="000662EC"/>
    <w:rsid w:val="00066D50"/>
    <w:rsid w:val="000670B1"/>
    <w:rsid w:val="0006751F"/>
    <w:rsid w:val="00071189"/>
    <w:rsid w:val="00071720"/>
    <w:rsid w:val="00071D11"/>
    <w:rsid w:val="000725CA"/>
    <w:rsid w:val="00073027"/>
    <w:rsid w:val="000731E5"/>
    <w:rsid w:val="0007340E"/>
    <w:rsid w:val="0007347D"/>
    <w:rsid w:val="00073B1C"/>
    <w:rsid w:val="00074232"/>
    <w:rsid w:val="00074875"/>
    <w:rsid w:val="00074FB0"/>
    <w:rsid w:val="00075A3A"/>
    <w:rsid w:val="000766CD"/>
    <w:rsid w:val="000771C5"/>
    <w:rsid w:val="00077F4A"/>
    <w:rsid w:val="00080F46"/>
    <w:rsid w:val="000811F3"/>
    <w:rsid w:val="00081A02"/>
    <w:rsid w:val="00081D14"/>
    <w:rsid w:val="0008290D"/>
    <w:rsid w:val="00082E68"/>
    <w:rsid w:val="000830AC"/>
    <w:rsid w:val="00083163"/>
    <w:rsid w:val="0008368C"/>
    <w:rsid w:val="0008398B"/>
    <w:rsid w:val="000839A1"/>
    <w:rsid w:val="0008402B"/>
    <w:rsid w:val="00084895"/>
    <w:rsid w:val="0008534D"/>
    <w:rsid w:val="000853E9"/>
    <w:rsid w:val="00085CD4"/>
    <w:rsid w:val="00085F00"/>
    <w:rsid w:val="00086408"/>
    <w:rsid w:val="000867D1"/>
    <w:rsid w:val="000878AE"/>
    <w:rsid w:val="000902D8"/>
    <w:rsid w:val="00090AF9"/>
    <w:rsid w:val="000916EC"/>
    <w:rsid w:val="00091884"/>
    <w:rsid w:val="00092203"/>
    <w:rsid w:val="00092D1C"/>
    <w:rsid w:val="00093321"/>
    <w:rsid w:val="000949BC"/>
    <w:rsid w:val="0009608A"/>
    <w:rsid w:val="0009665E"/>
    <w:rsid w:val="00097F67"/>
    <w:rsid w:val="000A0132"/>
    <w:rsid w:val="000A028B"/>
    <w:rsid w:val="000A03A7"/>
    <w:rsid w:val="000A08CD"/>
    <w:rsid w:val="000A0E67"/>
    <w:rsid w:val="000A10AB"/>
    <w:rsid w:val="000A1563"/>
    <w:rsid w:val="000A1717"/>
    <w:rsid w:val="000A2060"/>
    <w:rsid w:val="000A2F9F"/>
    <w:rsid w:val="000A3260"/>
    <w:rsid w:val="000A3861"/>
    <w:rsid w:val="000A398B"/>
    <w:rsid w:val="000A3D54"/>
    <w:rsid w:val="000A4150"/>
    <w:rsid w:val="000A484B"/>
    <w:rsid w:val="000A55AD"/>
    <w:rsid w:val="000A5F81"/>
    <w:rsid w:val="000A631B"/>
    <w:rsid w:val="000A7217"/>
    <w:rsid w:val="000A7D07"/>
    <w:rsid w:val="000B0398"/>
    <w:rsid w:val="000B083E"/>
    <w:rsid w:val="000B0CC3"/>
    <w:rsid w:val="000B1BC3"/>
    <w:rsid w:val="000B1F2D"/>
    <w:rsid w:val="000B1FC9"/>
    <w:rsid w:val="000B2710"/>
    <w:rsid w:val="000B2979"/>
    <w:rsid w:val="000B3479"/>
    <w:rsid w:val="000B3C1C"/>
    <w:rsid w:val="000B3DD7"/>
    <w:rsid w:val="000B3E3B"/>
    <w:rsid w:val="000B4F19"/>
    <w:rsid w:val="000B531D"/>
    <w:rsid w:val="000B5544"/>
    <w:rsid w:val="000B5A3D"/>
    <w:rsid w:val="000B5CC7"/>
    <w:rsid w:val="000B5D96"/>
    <w:rsid w:val="000B6643"/>
    <w:rsid w:val="000B6721"/>
    <w:rsid w:val="000B6AA6"/>
    <w:rsid w:val="000B6D65"/>
    <w:rsid w:val="000B75F0"/>
    <w:rsid w:val="000B76C6"/>
    <w:rsid w:val="000B7ED8"/>
    <w:rsid w:val="000C053B"/>
    <w:rsid w:val="000C1252"/>
    <w:rsid w:val="000C16C5"/>
    <w:rsid w:val="000C1A5A"/>
    <w:rsid w:val="000C1CD9"/>
    <w:rsid w:val="000C3B17"/>
    <w:rsid w:val="000C3DAC"/>
    <w:rsid w:val="000C3FAD"/>
    <w:rsid w:val="000C4647"/>
    <w:rsid w:val="000C48C2"/>
    <w:rsid w:val="000C4AC6"/>
    <w:rsid w:val="000C68BA"/>
    <w:rsid w:val="000C7183"/>
    <w:rsid w:val="000D10A8"/>
    <w:rsid w:val="000D149D"/>
    <w:rsid w:val="000D1D8D"/>
    <w:rsid w:val="000D26BD"/>
    <w:rsid w:val="000D286E"/>
    <w:rsid w:val="000D2D2E"/>
    <w:rsid w:val="000D2D5C"/>
    <w:rsid w:val="000D349F"/>
    <w:rsid w:val="000D3E6A"/>
    <w:rsid w:val="000D51FF"/>
    <w:rsid w:val="000D67C2"/>
    <w:rsid w:val="000D6CE3"/>
    <w:rsid w:val="000D773F"/>
    <w:rsid w:val="000D790F"/>
    <w:rsid w:val="000E0707"/>
    <w:rsid w:val="000E0B96"/>
    <w:rsid w:val="000E0E3D"/>
    <w:rsid w:val="000E12C4"/>
    <w:rsid w:val="000E13AE"/>
    <w:rsid w:val="000E1D37"/>
    <w:rsid w:val="000E271F"/>
    <w:rsid w:val="000E2ED9"/>
    <w:rsid w:val="000E31D3"/>
    <w:rsid w:val="000E39C4"/>
    <w:rsid w:val="000E4DA6"/>
    <w:rsid w:val="000E4F30"/>
    <w:rsid w:val="000E5367"/>
    <w:rsid w:val="000E56F1"/>
    <w:rsid w:val="000E7C6C"/>
    <w:rsid w:val="000F032F"/>
    <w:rsid w:val="000F06FD"/>
    <w:rsid w:val="000F183B"/>
    <w:rsid w:val="000F1A02"/>
    <w:rsid w:val="000F1F02"/>
    <w:rsid w:val="000F2F6E"/>
    <w:rsid w:val="000F3448"/>
    <w:rsid w:val="000F3E21"/>
    <w:rsid w:val="000F40DD"/>
    <w:rsid w:val="000F4AC7"/>
    <w:rsid w:val="000F4D8A"/>
    <w:rsid w:val="000F505F"/>
    <w:rsid w:val="000F5CB8"/>
    <w:rsid w:val="000F64F9"/>
    <w:rsid w:val="000F6C58"/>
    <w:rsid w:val="000F79A0"/>
    <w:rsid w:val="000F7C5A"/>
    <w:rsid w:val="000F7C83"/>
    <w:rsid w:val="0010317A"/>
    <w:rsid w:val="00103194"/>
    <w:rsid w:val="001031FE"/>
    <w:rsid w:val="00103570"/>
    <w:rsid w:val="00103BE7"/>
    <w:rsid w:val="0010404B"/>
    <w:rsid w:val="00104834"/>
    <w:rsid w:val="00104845"/>
    <w:rsid w:val="0010588D"/>
    <w:rsid w:val="00105D8D"/>
    <w:rsid w:val="00105FAE"/>
    <w:rsid w:val="001063AC"/>
    <w:rsid w:val="00106BA4"/>
    <w:rsid w:val="0010791F"/>
    <w:rsid w:val="00107C9D"/>
    <w:rsid w:val="00110CCC"/>
    <w:rsid w:val="00110CCE"/>
    <w:rsid w:val="00111DA4"/>
    <w:rsid w:val="00112227"/>
    <w:rsid w:val="0011323E"/>
    <w:rsid w:val="00113E9B"/>
    <w:rsid w:val="00114267"/>
    <w:rsid w:val="00114442"/>
    <w:rsid w:val="00115742"/>
    <w:rsid w:val="00115771"/>
    <w:rsid w:val="00115A8F"/>
    <w:rsid w:val="001162A2"/>
    <w:rsid w:val="001178F3"/>
    <w:rsid w:val="00117ED8"/>
    <w:rsid w:val="0012087A"/>
    <w:rsid w:val="00120B89"/>
    <w:rsid w:val="00121066"/>
    <w:rsid w:val="001211AA"/>
    <w:rsid w:val="001211D2"/>
    <w:rsid w:val="0012218B"/>
    <w:rsid w:val="00124221"/>
    <w:rsid w:val="00124558"/>
    <w:rsid w:val="00124D73"/>
    <w:rsid w:val="0012532A"/>
    <w:rsid w:val="00127392"/>
    <w:rsid w:val="00130ACF"/>
    <w:rsid w:val="00131021"/>
    <w:rsid w:val="0013169C"/>
    <w:rsid w:val="001325D0"/>
    <w:rsid w:val="00132D36"/>
    <w:rsid w:val="001330A2"/>
    <w:rsid w:val="00133134"/>
    <w:rsid w:val="00133275"/>
    <w:rsid w:val="00133FFD"/>
    <w:rsid w:val="001340BC"/>
    <w:rsid w:val="001343A7"/>
    <w:rsid w:val="0013485F"/>
    <w:rsid w:val="00134878"/>
    <w:rsid w:val="001349D2"/>
    <w:rsid w:val="001356F8"/>
    <w:rsid w:val="001366C7"/>
    <w:rsid w:val="00136E93"/>
    <w:rsid w:val="001379D3"/>
    <w:rsid w:val="00137D1C"/>
    <w:rsid w:val="001400AF"/>
    <w:rsid w:val="00140CAD"/>
    <w:rsid w:val="0014163E"/>
    <w:rsid w:val="00141D34"/>
    <w:rsid w:val="00142EF3"/>
    <w:rsid w:val="0014358E"/>
    <w:rsid w:val="00143ACB"/>
    <w:rsid w:val="00143AFA"/>
    <w:rsid w:val="00143F18"/>
    <w:rsid w:val="001448CA"/>
    <w:rsid w:val="00145112"/>
    <w:rsid w:val="00146753"/>
    <w:rsid w:val="00147DD0"/>
    <w:rsid w:val="00151574"/>
    <w:rsid w:val="00152A5B"/>
    <w:rsid w:val="00152C72"/>
    <w:rsid w:val="001534DD"/>
    <w:rsid w:val="00153D7F"/>
    <w:rsid w:val="0015452C"/>
    <w:rsid w:val="00155148"/>
    <w:rsid w:val="001552F3"/>
    <w:rsid w:val="0015593C"/>
    <w:rsid w:val="00156808"/>
    <w:rsid w:val="00156FFE"/>
    <w:rsid w:val="00160193"/>
    <w:rsid w:val="0016071D"/>
    <w:rsid w:val="00160FF1"/>
    <w:rsid w:val="00162561"/>
    <w:rsid w:val="00162D80"/>
    <w:rsid w:val="00162F02"/>
    <w:rsid w:val="00162F23"/>
    <w:rsid w:val="001638CB"/>
    <w:rsid w:val="00165387"/>
    <w:rsid w:val="00166BEB"/>
    <w:rsid w:val="001678F6"/>
    <w:rsid w:val="001708E1"/>
    <w:rsid w:val="001718E6"/>
    <w:rsid w:val="00172555"/>
    <w:rsid w:val="0017329F"/>
    <w:rsid w:val="001736CD"/>
    <w:rsid w:val="001747AD"/>
    <w:rsid w:val="00174FEC"/>
    <w:rsid w:val="00175E33"/>
    <w:rsid w:val="00176A7B"/>
    <w:rsid w:val="00176D0E"/>
    <w:rsid w:val="00180C77"/>
    <w:rsid w:val="0018168E"/>
    <w:rsid w:val="00182595"/>
    <w:rsid w:val="0018294E"/>
    <w:rsid w:val="00183A72"/>
    <w:rsid w:val="0018459A"/>
    <w:rsid w:val="00184E72"/>
    <w:rsid w:val="00185084"/>
    <w:rsid w:val="00185BE3"/>
    <w:rsid w:val="001861AD"/>
    <w:rsid w:val="00186906"/>
    <w:rsid w:val="00186C5B"/>
    <w:rsid w:val="00186E19"/>
    <w:rsid w:val="00190378"/>
    <w:rsid w:val="001905E0"/>
    <w:rsid w:val="00190986"/>
    <w:rsid w:val="0019187A"/>
    <w:rsid w:val="00191BBD"/>
    <w:rsid w:val="00191D85"/>
    <w:rsid w:val="0019237F"/>
    <w:rsid w:val="00192821"/>
    <w:rsid w:val="00193CD5"/>
    <w:rsid w:val="00193EA7"/>
    <w:rsid w:val="001945FF"/>
    <w:rsid w:val="001947BD"/>
    <w:rsid w:val="00194C02"/>
    <w:rsid w:val="00195548"/>
    <w:rsid w:val="00195A58"/>
    <w:rsid w:val="00195DD8"/>
    <w:rsid w:val="00195E17"/>
    <w:rsid w:val="00196705"/>
    <w:rsid w:val="001979ED"/>
    <w:rsid w:val="001A08BD"/>
    <w:rsid w:val="001A09E9"/>
    <w:rsid w:val="001A267C"/>
    <w:rsid w:val="001A3039"/>
    <w:rsid w:val="001A3855"/>
    <w:rsid w:val="001A3E42"/>
    <w:rsid w:val="001A4536"/>
    <w:rsid w:val="001A4B35"/>
    <w:rsid w:val="001A5475"/>
    <w:rsid w:val="001A5A59"/>
    <w:rsid w:val="001A6029"/>
    <w:rsid w:val="001A6C3B"/>
    <w:rsid w:val="001B25FA"/>
    <w:rsid w:val="001B34D0"/>
    <w:rsid w:val="001B3742"/>
    <w:rsid w:val="001B4CA4"/>
    <w:rsid w:val="001B5DC2"/>
    <w:rsid w:val="001B6F17"/>
    <w:rsid w:val="001B6F5C"/>
    <w:rsid w:val="001B71AA"/>
    <w:rsid w:val="001B7928"/>
    <w:rsid w:val="001C0113"/>
    <w:rsid w:val="001C1DC5"/>
    <w:rsid w:val="001C2230"/>
    <w:rsid w:val="001C29A4"/>
    <w:rsid w:val="001C2EC9"/>
    <w:rsid w:val="001C3364"/>
    <w:rsid w:val="001C3A08"/>
    <w:rsid w:val="001C4454"/>
    <w:rsid w:val="001C4F42"/>
    <w:rsid w:val="001C546A"/>
    <w:rsid w:val="001C582E"/>
    <w:rsid w:val="001C6C98"/>
    <w:rsid w:val="001C6D23"/>
    <w:rsid w:val="001C74B4"/>
    <w:rsid w:val="001C76D5"/>
    <w:rsid w:val="001C7CB8"/>
    <w:rsid w:val="001D0199"/>
    <w:rsid w:val="001D0999"/>
    <w:rsid w:val="001D0A01"/>
    <w:rsid w:val="001D0EE8"/>
    <w:rsid w:val="001D3040"/>
    <w:rsid w:val="001D3102"/>
    <w:rsid w:val="001D3C02"/>
    <w:rsid w:val="001D4D33"/>
    <w:rsid w:val="001D5F66"/>
    <w:rsid w:val="001D624E"/>
    <w:rsid w:val="001D7120"/>
    <w:rsid w:val="001D7D16"/>
    <w:rsid w:val="001E028C"/>
    <w:rsid w:val="001E178C"/>
    <w:rsid w:val="001E2129"/>
    <w:rsid w:val="001E2162"/>
    <w:rsid w:val="001E2431"/>
    <w:rsid w:val="001E28F1"/>
    <w:rsid w:val="001E3312"/>
    <w:rsid w:val="001E397D"/>
    <w:rsid w:val="001E3F56"/>
    <w:rsid w:val="001E43A1"/>
    <w:rsid w:val="001E46D0"/>
    <w:rsid w:val="001E4E36"/>
    <w:rsid w:val="001E55DC"/>
    <w:rsid w:val="001E5CBC"/>
    <w:rsid w:val="001E5D9F"/>
    <w:rsid w:val="001E5EEE"/>
    <w:rsid w:val="001E6739"/>
    <w:rsid w:val="001E6876"/>
    <w:rsid w:val="001E6B49"/>
    <w:rsid w:val="001E6EB0"/>
    <w:rsid w:val="001E7125"/>
    <w:rsid w:val="001E76CC"/>
    <w:rsid w:val="001F0391"/>
    <w:rsid w:val="001F0483"/>
    <w:rsid w:val="001F0943"/>
    <w:rsid w:val="001F15CF"/>
    <w:rsid w:val="001F191B"/>
    <w:rsid w:val="001F1AAF"/>
    <w:rsid w:val="001F208D"/>
    <w:rsid w:val="001F2BA6"/>
    <w:rsid w:val="001F2FC5"/>
    <w:rsid w:val="001F3B00"/>
    <w:rsid w:val="001F440B"/>
    <w:rsid w:val="001F4CAD"/>
    <w:rsid w:val="001F570D"/>
    <w:rsid w:val="001F5784"/>
    <w:rsid w:val="001F5DFC"/>
    <w:rsid w:val="001F6CE1"/>
    <w:rsid w:val="001F6DA1"/>
    <w:rsid w:val="001F77AA"/>
    <w:rsid w:val="001F7938"/>
    <w:rsid w:val="002002F6"/>
    <w:rsid w:val="002012FF"/>
    <w:rsid w:val="002023B4"/>
    <w:rsid w:val="00202CC1"/>
    <w:rsid w:val="00203813"/>
    <w:rsid w:val="00203F50"/>
    <w:rsid w:val="002049B4"/>
    <w:rsid w:val="00205AC6"/>
    <w:rsid w:val="00206A40"/>
    <w:rsid w:val="002075F5"/>
    <w:rsid w:val="002100AE"/>
    <w:rsid w:val="00210184"/>
    <w:rsid w:val="00211003"/>
    <w:rsid w:val="00211B91"/>
    <w:rsid w:val="00211EDF"/>
    <w:rsid w:val="002124D2"/>
    <w:rsid w:val="00212A97"/>
    <w:rsid w:val="00212FC7"/>
    <w:rsid w:val="0021302E"/>
    <w:rsid w:val="00213AE7"/>
    <w:rsid w:val="00213E0F"/>
    <w:rsid w:val="002146E3"/>
    <w:rsid w:val="0021479C"/>
    <w:rsid w:val="00214E85"/>
    <w:rsid w:val="00215608"/>
    <w:rsid w:val="002157C5"/>
    <w:rsid w:val="0021633C"/>
    <w:rsid w:val="002165D1"/>
    <w:rsid w:val="00216F3A"/>
    <w:rsid w:val="00216F7E"/>
    <w:rsid w:val="00217213"/>
    <w:rsid w:val="002204BC"/>
    <w:rsid w:val="002206BB"/>
    <w:rsid w:val="002211C3"/>
    <w:rsid w:val="00221F0E"/>
    <w:rsid w:val="00221F55"/>
    <w:rsid w:val="0022203F"/>
    <w:rsid w:val="00222104"/>
    <w:rsid w:val="00222970"/>
    <w:rsid w:val="00223507"/>
    <w:rsid w:val="002240DF"/>
    <w:rsid w:val="002244BF"/>
    <w:rsid w:val="00224C45"/>
    <w:rsid w:val="00226D74"/>
    <w:rsid w:val="00227FC8"/>
    <w:rsid w:val="00230663"/>
    <w:rsid w:val="002312F7"/>
    <w:rsid w:val="00231951"/>
    <w:rsid w:val="00231B02"/>
    <w:rsid w:val="00232AFF"/>
    <w:rsid w:val="002331CA"/>
    <w:rsid w:val="00233726"/>
    <w:rsid w:val="002352DC"/>
    <w:rsid w:val="0023586D"/>
    <w:rsid w:val="00235969"/>
    <w:rsid w:val="00235AC1"/>
    <w:rsid w:val="00235DCE"/>
    <w:rsid w:val="00236409"/>
    <w:rsid w:val="00236B59"/>
    <w:rsid w:val="00236C74"/>
    <w:rsid w:val="002370A0"/>
    <w:rsid w:val="00237EA8"/>
    <w:rsid w:val="00240944"/>
    <w:rsid w:val="00240C22"/>
    <w:rsid w:val="00240FBA"/>
    <w:rsid w:val="00241CE8"/>
    <w:rsid w:val="00242DD3"/>
    <w:rsid w:val="00243A36"/>
    <w:rsid w:val="00244012"/>
    <w:rsid w:val="002440C6"/>
    <w:rsid w:val="00244576"/>
    <w:rsid w:val="00244684"/>
    <w:rsid w:val="00244B85"/>
    <w:rsid w:val="00244C70"/>
    <w:rsid w:val="00245594"/>
    <w:rsid w:val="00245CB4"/>
    <w:rsid w:val="00245D5E"/>
    <w:rsid w:val="002468A6"/>
    <w:rsid w:val="002469EF"/>
    <w:rsid w:val="00246A76"/>
    <w:rsid w:val="00246A78"/>
    <w:rsid w:val="00246C17"/>
    <w:rsid w:val="0024710B"/>
    <w:rsid w:val="0024722F"/>
    <w:rsid w:val="00250063"/>
    <w:rsid w:val="0025187E"/>
    <w:rsid w:val="002524A0"/>
    <w:rsid w:val="00252CD7"/>
    <w:rsid w:val="0025333B"/>
    <w:rsid w:val="00253D23"/>
    <w:rsid w:val="00253DB1"/>
    <w:rsid w:val="00254769"/>
    <w:rsid w:val="0025484A"/>
    <w:rsid w:val="00255AE2"/>
    <w:rsid w:val="0025615C"/>
    <w:rsid w:val="002566D9"/>
    <w:rsid w:val="00256B98"/>
    <w:rsid w:val="00257AC4"/>
    <w:rsid w:val="00260D3F"/>
    <w:rsid w:val="002616D4"/>
    <w:rsid w:val="0026266E"/>
    <w:rsid w:val="002628D9"/>
    <w:rsid w:val="00262AA4"/>
    <w:rsid w:val="00263297"/>
    <w:rsid w:val="00263657"/>
    <w:rsid w:val="002640D6"/>
    <w:rsid w:val="00264693"/>
    <w:rsid w:val="00264D7B"/>
    <w:rsid w:val="00264F53"/>
    <w:rsid w:val="002656BA"/>
    <w:rsid w:val="00266208"/>
    <w:rsid w:val="00266A96"/>
    <w:rsid w:val="00266E41"/>
    <w:rsid w:val="002672F1"/>
    <w:rsid w:val="00271D6D"/>
    <w:rsid w:val="00272E9B"/>
    <w:rsid w:val="002732FD"/>
    <w:rsid w:val="00273EB0"/>
    <w:rsid w:val="00274522"/>
    <w:rsid w:val="0027478A"/>
    <w:rsid w:val="00274BD2"/>
    <w:rsid w:val="002767FD"/>
    <w:rsid w:val="0027706F"/>
    <w:rsid w:val="00277249"/>
    <w:rsid w:val="00277633"/>
    <w:rsid w:val="002801C2"/>
    <w:rsid w:val="002806A0"/>
    <w:rsid w:val="00281179"/>
    <w:rsid w:val="002812A5"/>
    <w:rsid w:val="002814A5"/>
    <w:rsid w:val="002814BF"/>
    <w:rsid w:val="002815E1"/>
    <w:rsid w:val="0028181F"/>
    <w:rsid w:val="00281A91"/>
    <w:rsid w:val="002824B9"/>
    <w:rsid w:val="002829F5"/>
    <w:rsid w:val="00282A6A"/>
    <w:rsid w:val="0028383C"/>
    <w:rsid w:val="002841DD"/>
    <w:rsid w:val="00285B42"/>
    <w:rsid w:val="00285D82"/>
    <w:rsid w:val="00286BAD"/>
    <w:rsid w:val="00287479"/>
    <w:rsid w:val="00287561"/>
    <w:rsid w:val="002876D5"/>
    <w:rsid w:val="002901D3"/>
    <w:rsid w:val="00290C32"/>
    <w:rsid w:val="00290E3F"/>
    <w:rsid w:val="00291869"/>
    <w:rsid w:val="00293EAC"/>
    <w:rsid w:val="0029489A"/>
    <w:rsid w:val="00295AB7"/>
    <w:rsid w:val="00295D84"/>
    <w:rsid w:val="002960D1"/>
    <w:rsid w:val="0029621D"/>
    <w:rsid w:val="002966B4"/>
    <w:rsid w:val="002975E4"/>
    <w:rsid w:val="00297EF6"/>
    <w:rsid w:val="002A01EB"/>
    <w:rsid w:val="002A0C8F"/>
    <w:rsid w:val="002A16D6"/>
    <w:rsid w:val="002A2A3A"/>
    <w:rsid w:val="002A3E16"/>
    <w:rsid w:val="002A4A4C"/>
    <w:rsid w:val="002A4B07"/>
    <w:rsid w:val="002A4FA4"/>
    <w:rsid w:val="002A54AD"/>
    <w:rsid w:val="002A5B7C"/>
    <w:rsid w:val="002A5F8F"/>
    <w:rsid w:val="002A6EB5"/>
    <w:rsid w:val="002A70B9"/>
    <w:rsid w:val="002A7437"/>
    <w:rsid w:val="002A74DA"/>
    <w:rsid w:val="002B0660"/>
    <w:rsid w:val="002B0D2C"/>
    <w:rsid w:val="002B0F20"/>
    <w:rsid w:val="002B1357"/>
    <w:rsid w:val="002B155D"/>
    <w:rsid w:val="002B1985"/>
    <w:rsid w:val="002B1C01"/>
    <w:rsid w:val="002B1D51"/>
    <w:rsid w:val="002B1FEB"/>
    <w:rsid w:val="002B2B98"/>
    <w:rsid w:val="002B3A4C"/>
    <w:rsid w:val="002B3AB6"/>
    <w:rsid w:val="002B3BA1"/>
    <w:rsid w:val="002B562C"/>
    <w:rsid w:val="002B57BD"/>
    <w:rsid w:val="002B5C6F"/>
    <w:rsid w:val="002B5D90"/>
    <w:rsid w:val="002B6C26"/>
    <w:rsid w:val="002B70FA"/>
    <w:rsid w:val="002B736C"/>
    <w:rsid w:val="002C0D7A"/>
    <w:rsid w:val="002C0E4E"/>
    <w:rsid w:val="002C1564"/>
    <w:rsid w:val="002C27C4"/>
    <w:rsid w:val="002C2A31"/>
    <w:rsid w:val="002C305B"/>
    <w:rsid w:val="002C3CBC"/>
    <w:rsid w:val="002C3D66"/>
    <w:rsid w:val="002C3F2B"/>
    <w:rsid w:val="002C4814"/>
    <w:rsid w:val="002C5437"/>
    <w:rsid w:val="002C56F5"/>
    <w:rsid w:val="002C5EF7"/>
    <w:rsid w:val="002C6211"/>
    <w:rsid w:val="002C69F2"/>
    <w:rsid w:val="002C6B12"/>
    <w:rsid w:val="002C768D"/>
    <w:rsid w:val="002D028C"/>
    <w:rsid w:val="002D0A07"/>
    <w:rsid w:val="002D14C2"/>
    <w:rsid w:val="002D1513"/>
    <w:rsid w:val="002D155F"/>
    <w:rsid w:val="002D15DE"/>
    <w:rsid w:val="002D1671"/>
    <w:rsid w:val="002D1F44"/>
    <w:rsid w:val="002D1FAC"/>
    <w:rsid w:val="002D23CF"/>
    <w:rsid w:val="002D349B"/>
    <w:rsid w:val="002D3D3C"/>
    <w:rsid w:val="002D3ECE"/>
    <w:rsid w:val="002D4130"/>
    <w:rsid w:val="002D4975"/>
    <w:rsid w:val="002D4DB0"/>
    <w:rsid w:val="002D4E6C"/>
    <w:rsid w:val="002D52C3"/>
    <w:rsid w:val="002D5610"/>
    <w:rsid w:val="002D5EBC"/>
    <w:rsid w:val="002D6170"/>
    <w:rsid w:val="002D628A"/>
    <w:rsid w:val="002D7842"/>
    <w:rsid w:val="002E012A"/>
    <w:rsid w:val="002E079D"/>
    <w:rsid w:val="002E0A4E"/>
    <w:rsid w:val="002E0C69"/>
    <w:rsid w:val="002E10F1"/>
    <w:rsid w:val="002E2443"/>
    <w:rsid w:val="002E3F18"/>
    <w:rsid w:val="002E4C5C"/>
    <w:rsid w:val="002E4FFD"/>
    <w:rsid w:val="002E5058"/>
    <w:rsid w:val="002E560F"/>
    <w:rsid w:val="002E5969"/>
    <w:rsid w:val="002E5AC6"/>
    <w:rsid w:val="002E5E82"/>
    <w:rsid w:val="002E6C70"/>
    <w:rsid w:val="002E6D0E"/>
    <w:rsid w:val="002E6F5A"/>
    <w:rsid w:val="002E738F"/>
    <w:rsid w:val="002E796B"/>
    <w:rsid w:val="002F0E80"/>
    <w:rsid w:val="002F1278"/>
    <w:rsid w:val="002F15B5"/>
    <w:rsid w:val="002F2359"/>
    <w:rsid w:val="002F2951"/>
    <w:rsid w:val="002F2A98"/>
    <w:rsid w:val="002F3A90"/>
    <w:rsid w:val="002F3C7C"/>
    <w:rsid w:val="002F3FAC"/>
    <w:rsid w:val="002F44C5"/>
    <w:rsid w:val="002F44D9"/>
    <w:rsid w:val="002F4D47"/>
    <w:rsid w:val="002F5DBB"/>
    <w:rsid w:val="002F6996"/>
    <w:rsid w:val="002F6BCD"/>
    <w:rsid w:val="00300DCA"/>
    <w:rsid w:val="00300E7B"/>
    <w:rsid w:val="00301B85"/>
    <w:rsid w:val="00301DA6"/>
    <w:rsid w:val="00303A19"/>
    <w:rsid w:val="00304086"/>
    <w:rsid w:val="0030419E"/>
    <w:rsid w:val="00304C75"/>
    <w:rsid w:val="00305AB8"/>
    <w:rsid w:val="00306FA0"/>
    <w:rsid w:val="00307858"/>
    <w:rsid w:val="00307976"/>
    <w:rsid w:val="003100A6"/>
    <w:rsid w:val="003102F1"/>
    <w:rsid w:val="003106F4"/>
    <w:rsid w:val="00310C34"/>
    <w:rsid w:val="00310F3B"/>
    <w:rsid w:val="003114E1"/>
    <w:rsid w:val="00311D79"/>
    <w:rsid w:val="003122CB"/>
    <w:rsid w:val="00312B79"/>
    <w:rsid w:val="00313122"/>
    <w:rsid w:val="003132E4"/>
    <w:rsid w:val="003144F5"/>
    <w:rsid w:val="00316B10"/>
    <w:rsid w:val="00316DAD"/>
    <w:rsid w:val="00316FA1"/>
    <w:rsid w:val="00317BEA"/>
    <w:rsid w:val="00317D76"/>
    <w:rsid w:val="00320135"/>
    <w:rsid w:val="00320328"/>
    <w:rsid w:val="003211DB"/>
    <w:rsid w:val="003219CC"/>
    <w:rsid w:val="00321BDB"/>
    <w:rsid w:val="003229F1"/>
    <w:rsid w:val="00324FAC"/>
    <w:rsid w:val="00325381"/>
    <w:rsid w:val="0032698E"/>
    <w:rsid w:val="00326DDA"/>
    <w:rsid w:val="0032770A"/>
    <w:rsid w:val="0032790E"/>
    <w:rsid w:val="00327A99"/>
    <w:rsid w:val="00327DEE"/>
    <w:rsid w:val="0033216F"/>
    <w:rsid w:val="0033237E"/>
    <w:rsid w:val="00332EE0"/>
    <w:rsid w:val="0033391D"/>
    <w:rsid w:val="00333BD0"/>
    <w:rsid w:val="00334084"/>
    <w:rsid w:val="0033408C"/>
    <w:rsid w:val="00334494"/>
    <w:rsid w:val="003348D4"/>
    <w:rsid w:val="00334943"/>
    <w:rsid w:val="003351D2"/>
    <w:rsid w:val="00335A0E"/>
    <w:rsid w:val="00335EB6"/>
    <w:rsid w:val="0033610B"/>
    <w:rsid w:val="00337227"/>
    <w:rsid w:val="00337236"/>
    <w:rsid w:val="003373DF"/>
    <w:rsid w:val="00337EEA"/>
    <w:rsid w:val="00340882"/>
    <w:rsid w:val="00340D87"/>
    <w:rsid w:val="003410E5"/>
    <w:rsid w:val="003413D9"/>
    <w:rsid w:val="00341452"/>
    <w:rsid w:val="00341B2B"/>
    <w:rsid w:val="0034237F"/>
    <w:rsid w:val="003443A6"/>
    <w:rsid w:val="00344660"/>
    <w:rsid w:val="00344DF7"/>
    <w:rsid w:val="003456FE"/>
    <w:rsid w:val="00345798"/>
    <w:rsid w:val="00345B09"/>
    <w:rsid w:val="00345FD6"/>
    <w:rsid w:val="003465CE"/>
    <w:rsid w:val="00347186"/>
    <w:rsid w:val="003506E2"/>
    <w:rsid w:val="00350AC2"/>
    <w:rsid w:val="0035152D"/>
    <w:rsid w:val="00351EBA"/>
    <w:rsid w:val="00352FD6"/>
    <w:rsid w:val="00355447"/>
    <w:rsid w:val="003555A7"/>
    <w:rsid w:val="00355A79"/>
    <w:rsid w:val="00355AD1"/>
    <w:rsid w:val="00356304"/>
    <w:rsid w:val="003564FC"/>
    <w:rsid w:val="0035692F"/>
    <w:rsid w:val="00356D72"/>
    <w:rsid w:val="0035781C"/>
    <w:rsid w:val="0036072A"/>
    <w:rsid w:val="003612C5"/>
    <w:rsid w:val="0036130E"/>
    <w:rsid w:val="00361807"/>
    <w:rsid w:val="00361FF2"/>
    <w:rsid w:val="00362EB4"/>
    <w:rsid w:val="003630F1"/>
    <w:rsid w:val="003635BC"/>
    <w:rsid w:val="00363A02"/>
    <w:rsid w:val="0036441B"/>
    <w:rsid w:val="00364B52"/>
    <w:rsid w:val="0036595E"/>
    <w:rsid w:val="003661A1"/>
    <w:rsid w:val="00366725"/>
    <w:rsid w:val="003673D7"/>
    <w:rsid w:val="00367B20"/>
    <w:rsid w:val="003706FF"/>
    <w:rsid w:val="00370771"/>
    <w:rsid w:val="00370E11"/>
    <w:rsid w:val="00370FFC"/>
    <w:rsid w:val="00371D6D"/>
    <w:rsid w:val="00372BDE"/>
    <w:rsid w:val="0037305A"/>
    <w:rsid w:val="003738B1"/>
    <w:rsid w:val="00373BE1"/>
    <w:rsid w:val="00374607"/>
    <w:rsid w:val="00374C37"/>
    <w:rsid w:val="00375771"/>
    <w:rsid w:val="00376269"/>
    <w:rsid w:val="003766F0"/>
    <w:rsid w:val="003804D1"/>
    <w:rsid w:val="003812A0"/>
    <w:rsid w:val="00381A60"/>
    <w:rsid w:val="003820E1"/>
    <w:rsid w:val="0038239E"/>
    <w:rsid w:val="00382534"/>
    <w:rsid w:val="003830CC"/>
    <w:rsid w:val="00383410"/>
    <w:rsid w:val="00384DAC"/>
    <w:rsid w:val="00384F43"/>
    <w:rsid w:val="00385780"/>
    <w:rsid w:val="003859A1"/>
    <w:rsid w:val="00385E4D"/>
    <w:rsid w:val="00387B15"/>
    <w:rsid w:val="00387E00"/>
    <w:rsid w:val="00390232"/>
    <w:rsid w:val="003903DD"/>
    <w:rsid w:val="003906A3"/>
    <w:rsid w:val="00392D68"/>
    <w:rsid w:val="00393A3B"/>
    <w:rsid w:val="00394EB7"/>
    <w:rsid w:val="0039520E"/>
    <w:rsid w:val="00395C27"/>
    <w:rsid w:val="00395E37"/>
    <w:rsid w:val="00396371"/>
    <w:rsid w:val="00397E17"/>
    <w:rsid w:val="003A0AE0"/>
    <w:rsid w:val="003A148C"/>
    <w:rsid w:val="003A1E95"/>
    <w:rsid w:val="003A20A8"/>
    <w:rsid w:val="003A20E2"/>
    <w:rsid w:val="003A239E"/>
    <w:rsid w:val="003A268A"/>
    <w:rsid w:val="003A26B5"/>
    <w:rsid w:val="003A3B4E"/>
    <w:rsid w:val="003A459A"/>
    <w:rsid w:val="003A45A3"/>
    <w:rsid w:val="003A4676"/>
    <w:rsid w:val="003A48BA"/>
    <w:rsid w:val="003A52D6"/>
    <w:rsid w:val="003A542B"/>
    <w:rsid w:val="003A5869"/>
    <w:rsid w:val="003A5AB5"/>
    <w:rsid w:val="003A5CCB"/>
    <w:rsid w:val="003A7820"/>
    <w:rsid w:val="003A78D2"/>
    <w:rsid w:val="003B0005"/>
    <w:rsid w:val="003B0217"/>
    <w:rsid w:val="003B0AAB"/>
    <w:rsid w:val="003B0F60"/>
    <w:rsid w:val="003B14A3"/>
    <w:rsid w:val="003B291C"/>
    <w:rsid w:val="003B322D"/>
    <w:rsid w:val="003B44CF"/>
    <w:rsid w:val="003B4775"/>
    <w:rsid w:val="003B4D96"/>
    <w:rsid w:val="003B529C"/>
    <w:rsid w:val="003B5500"/>
    <w:rsid w:val="003B574B"/>
    <w:rsid w:val="003B590A"/>
    <w:rsid w:val="003B597F"/>
    <w:rsid w:val="003B5AE2"/>
    <w:rsid w:val="003C1B44"/>
    <w:rsid w:val="003C1FCF"/>
    <w:rsid w:val="003C227E"/>
    <w:rsid w:val="003C231D"/>
    <w:rsid w:val="003C3DE0"/>
    <w:rsid w:val="003C48AF"/>
    <w:rsid w:val="003C589B"/>
    <w:rsid w:val="003C67DF"/>
    <w:rsid w:val="003C7359"/>
    <w:rsid w:val="003C7E02"/>
    <w:rsid w:val="003D137F"/>
    <w:rsid w:val="003D201D"/>
    <w:rsid w:val="003D2086"/>
    <w:rsid w:val="003D314C"/>
    <w:rsid w:val="003D374A"/>
    <w:rsid w:val="003D3C96"/>
    <w:rsid w:val="003D4C4E"/>
    <w:rsid w:val="003D5BAC"/>
    <w:rsid w:val="003D6079"/>
    <w:rsid w:val="003D616F"/>
    <w:rsid w:val="003D68A8"/>
    <w:rsid w:val="003D6C4D"/>
    <w:rsid w:val="003D7486"/>
    <w:rsid w:val="003E0ABA"/>
    <w:rsid w:val="003E0B16"/>
    <w:rsid w:val="003E1A2A"/>
    <w:rsid w:val="003E1CD7"/>
    <w:rsid w:val="003E242B"/>
    <w:rsid w:val="003E2774"/>
    <w:rsid w:val="003E282B"/>
    <w:rsid w:val="003E3042"/>
    <w:rsid w:val="003E4E65"/>
    <w:rsid w:val="003E58FF"/>
    <w:rsid w:val="003E5FE2"/>
    <w:rsid w:val="003E628F"/>
    <w:rsid w:val="003E6C32"/>
    <w:rsid w:val="003E73CD"/>
    <w:rsid w:val="003E798A"/>
    <w:rsid w:val="003E7B4E"/>
    <w:rsid w:val="003E7C41"/>
    <w:rsid w:val="003E7FE9"/>
    <w:rsid w:val="003F0257"/>
    <w:rsid w:val="003F043D"/>
    <w:rsid w:val="003F1472"/>
    <w:rsid w:val="003F15C3"/>
    <w:rsid w:val="003F16B7"/>
    <w:rsid w:val="003F1DE3"/>
    <w:rsid w:val="003F206A"/>
    <w:rsid w:val="003F397B"/>
    <w:rsid w:val="003F4F15"/>
    <w:rsid w:val="00400770"/>
    <w:rsid w:val="00400E62"/>
    <w:rsid w:val="00401123"/>
    <w:rsid w:val="00403172"/>
    <w:rsid w:val="00403478"/>
    <w:rsid w:val="0040417F"/>
    <w:rsid w:val="00404E1B"/>
    <w:rsid w:val="00405270"/>
    <w:rsid w:val="00405A94"/>
    <w:rsid w:val="00405D60"/>
    <w:rsid w:val="00406CE0"/>
    <w:rsid w:val="0040789D"/>
    <w:rsid w:val="0041198A"/>
    <w:rsid w:val="00411DE1"/>
    <w:rsid w:val="00412420"/>
    <w:rsid w:val="004127EF"/>
    <w:rsid w:val="00412AE9"/>
    <w:rsid w:val="00412C47"/>
    <w:rsid w:val="004137DD"/>
    <w:rsid w:val="0041398A"/>
    <w:rsid w:val="00413CD4"/>
    <w:rsid w:val="00414315"/>
    <w:rsid w:val="004143E1"/>
    <w:rsid w:val="004144A9"/>
    <w:rsid w:val="00416D5B"/>
    <w:rsid w:val="00417120"/>
    <w:rsid w:val="004175E2"/>
    <w:rsid w:val="00420420"/>
    <w:rsid w:val="00420780"/>
    <w:rsid w:val="00420BE4"/>
    <w:rsid w:val="004218AD"/>
    <w:rsid w:val="00421E54"/>
    <w:rsid w:val="00422444"/>
    <w:rsid w:val="004235DA"/>
    <w:rsid w:val="00423ED3"/>
    <w:rsid w:val="00424B52"/>
    <w:rsid w:val="00425DE2"/>
    <w:rsid w:val="0042627B"/>
    <w:rsid w:val="00426A1F"/>
    <w:rsid w:val="004270E1"/>
    <w:rsid w:val="00427625"/>
    <w:rsid w:val="00430936"/>
    <w:rsid w:val="00430B8B"/>
    <w:rsid w:val="00430C85"/>
    <w:rsid w:val="004317F9"/>
    <w:rsid w:val="00432705"/>
    <w:rsid w:val="00432BD7"/>
    <w:rsid w:val="00432D3F"/>
    <w:rsid w:val="00433442"/>
    <w:rsid w:val="004334D8"/>
    <w:rsid w:val="00433BAE"/>
    <w:rsid w:val="00433F2A"/>
    <w:rsid w:val="004340B0"/>
    <w:rsid w:val="00434E28"/>
    <w:rsid w:val="00435227"/>
    <w:rsid w:val="00435380"/>
    <w:rsid w:val="0043581A"/>
    <w:rsid w:val="00435E80"/>
    <w:rsid w:val="004373C3"/>
    <w:rsid w:val="004379EF"/>
    <w:rsid w:val="00437A25"/>
    <w:rsid w:val="004407C3"/>
    <w:rsid w:val="00441294"/>
    <w:rsid w:val="004412F0"/>
    <w:rsid w:val="004426BD"/>
    <w:rsid w:val="00442756"/>
    <w:rsid w:val="00443F2C"/>
    <w:rsid w:val="00444329"/>
    <w:rsid w:val="0044544A"/>
    <w:rsid w:val="004454A0"/>
    <w:rsid w:val="0044570E"/>
    <w:rsid w:val="00445800"/>
    <w:rsid w:val="00450040"/>
    <w:rsid w:val="0045105D"/>
    <w:rsid w:val="004512DD"/>
    <w:rsid w:val="00451FD0"/>
    <w:rsid w:val="0045206C"/>
    <w:rsid w:val="00452A21"/>
    <w:rsid w:val="00452F87"/>
    <w:rsid w:val="00452FDA"/>
    <w:rsid w:val="00453417"/>
    <w:rsid w:val="00453988"/>
    <w:rsid w:val="00453CDF"/>
    <w:rsid w:val="00454ADB"/>
    <w:rsid w:val="00454FA6"/>
    <w:rsid w:val="00455166"/>
    <w:rsid w:val="00455598"/>
    <w:rsid w:val="00455B6B"/>
    <w:rsid w:val="00455C7A"/>
    <w:rsid w:val="00456DAE"/>
    <w:rsid w:val="00456F6B"/>
    <w:rsid w:val="00457C87"/>
    <w:rsid w:val="0046004D"/>
    <w:rsid w:val="0046033C"/>
    <w:rsid w:val="00460D11"/>
    <w:rsid w:val="00460F1D"/>
    <w:rsid w:val="00461F98"/>
    <w:rsid w:val="00462844"/>
    <w:rsid w:val="004629D4"/>
    <w:rsid w:val="00462DEE"/>
    <w:rsid w:val="00463485"/>
    <w:rsid w:val="004635E8"/>
    <w:rsid w:val="00463622"/>
    <w:rsid w:val="00464867"/>
    <w:rsid w:val="00464F8E"/>
    <w:rsid w:val="004655AA"/>
    <w:rsid w:val="00466032"/>
    <w:rsid w:val="00466A61"/>
    <w:rsid w:val="00466E85"/>
    <w:rsid w:val="00467007"/>
    <w:rsid w:val="00467395"/>
    <w:rsid w:val="00467676"/>
    <w:rsid w:val="004715E6"/>
    <w:rsid w:val="0047284F"/>
    <w:rsid w:val="00473159"/>
    <w:rsid w:val="00473192"/>
    <w:rsid w:val="00474A69"/>
    <w:rsid w:val="00474DDA"/>
    <w:rsid w:val="004758E6"/>
    <w:rsid w:val="004767BF"/>
    <w:rsid w:val="00480835"/>
    <w:rsid w:val="0048088F"/>
    <w:rsid w:val="004813E7"/>
    <w:rsid w:val="00481A5C"/>
    <w:rsid w:val="004824D8"/>
    <w:rsid w:val="00483CC9"/>
    <w:rsid w:val="0048481C"/>
    <w:rsid w:val="00484D00"/>
    <w:rsid w:val="00484EFC"/>
    <w:rsid w:val="00485F88"/>
    <w:rsid w:val="00486FA0"/>
    <w:rsid w:val="004871EA"/>
    <w:rsid w:val="00487FA2"/>
    <w:rsid w:val="00491836"/>
    <w:rsid w:val="00491C41"/>
    <w:rsid w:val="00491E16"/>
    <w:rsid w:val="00493375"/>
    <w:rsid w:val="00493453"/>
    <w:rsid w:val="00493A6E"/>
    <w:rsid w:val="00494799"/>
    <w:rsid w:val="004950E7"/>
    <w:rsid w:val="00495226"/>
    <w:rsid w:val="00496554"/>
    <w:rsid w:val="0049659D"/>
    <w:rsid w:val="004A0FB8"/>
    <w:rsid w:val="004A160E"/>
    <w:rsid w:val="004A4581"/>
    <w:rsid w:val="004A4DAE"/>
    <w:rsid w:val="004A6718"/>
    <w:rsid w:val="004A6A07"/>
    <w:rsid w:val="004A6DA8"/>
    <w:rsid w:val="004A789A"/>
    <w:rsid w:val="004B2721"/>
    <w:rsid w:val="004B2DA4"/>
    <w:rsid w:val="004B3238"/>
    <w:rsid w:val="004B34FA"/>
    <w:rsid w:val="004B39B2"/>
    <w:rsid w:val="004B3A28"/>
    <w:rsid w:val="004B5425"/>
    <w:rsid w:val="004B5549"/>
    <w:rsid w:val="004B6AD2"/>
    <w:rsid w:val="004B76B0"/>
    <w:rsid w:val="004B778F"/>
    <w:rsid w:val="004B78C5"/>
    <w:rsid w:val="004B79A6"/>
    <w:rsid w:val="004B7D57"/>
    <w:rsid w:val="004C0E91"/>
    <w:rsid w:val="004C1914"/>
    <w:rsid w:val="004C1E4C"/>
    <w:rsid w:val="004C2900"/>
    <w:rsid w:val="004C2B29"/>
    <w:rsid w:val="004C2BD2"/>
    <w:rsid w:val="004C2ED6"/>
    <w:rsid w:val="004C33EE"/>
    <w:rsid w:val="004C3814"/>
    <w:rsid w:val="004C4511"/>
    <w:rsid w:val="004C45D2"/>
    <w:rsid w:val="004C475E"/>
    <w:rsid w:val="004C4B49"/>
    <w:rsid w:val="004C6307"/>
    <w:rsid w:val="004C6798"/>
    <w:rsid w:val="004C71AF"/>
    <w:rsid w:val="004C7255"/>
    <w:rsid w:val="004C75E9"/>
    <w:rsid w:val="004D00C7"/>
    <w:rsid w:val="004D1049"/>
    <w:rsid w:val="004D17F5"/>
    <w:rsid w:val="004D21AC"/>
    <w:rsid w:val="004D2209"/>
    <w:rsid w:val="004D2336"/>
    <w:rsid w:val="004D262F"/>
    <w:rsid w:val="004D2F9E"/>
    <w:rsid w:val="004D3087"/>
    <w:rsid w:val="004D33C6"/>
    <w:rsid w:val="004D372F"/>
    <w:rsid w:val="004D3D9C"/>
    <w:rsid w:val="004D3E97"/>
    <w:rsid w:val="004D51A9"/>
    <w:rsid w:val="004D59B9"/>
    <w:rsid w:val="004D614D"/>
    <w:rsid w:val="004D6A95"/>
    <w:rsid w:val="004D6CF6"/>
    <w:rsid w:val="004D7817"/>
    <w:rsid w:val="004D78A6"/>
    <w:rsid w:val="004E0063"/>
    <w:rsid w:val="004E0F7C"/>
    <w:rsid w:val="004E10C0"/>
    <w:rsid w:val="004E1B52"/>
    <w:rsid w:val="004E20D0"/>
    <w:rsid w:val="004E22EF"/>
    <w:rsid w:val="004E2408"/>
    <w:rsid w:val="004E27AD"/>
    <w:rsid w:val="004E2D12"/>
    <w:rsid w:val="004E37BE"/>
    <w:rsid w:val="004E3E13"/>
    <w:rsid w:val="004E4155"/>
    <w:rsid w:val="004E4C3F"/>
    <w:rsid w:val="004E5406"/>
    <w:rsid w:val="004E5E15"/>
    <w:rsid w:val="004E6D37"/>
    <w:rsid w:val="004E7081"/>
    <w:rsid w:val="004E73A3"/>
    <w:rsid w:val="004E73E4"/>
    <w:rsid w:val="004E75C6"/>
    <w:rsid w:val="004E7644"/>
    <w:rsid w:val="004E79EC"/>
    <w:rsid w:val="004F0BCC"/>
    <w:rsid w:val="004F0F51"/>
    <w:rsid w:val="004F12DB"/>
    <w:rsid w:val="004F1386"/>
    <w:rsid w:val="004F13A5"/>
    <w:rsid w:val="004F3535"/>
    <w:rsid w:val="004F3A9D"/>
    <w:rsid w:val="004F3E97"/>
    <w:rsid w:val="004F40C8"/>
    <w:rsid w:val="004F455D"/>
    <w:rsid w:val="004F48D1"/>
    <w:rsid w:val="004F67B4"/>
    <w:rsid w:val="004F718C"/>
    <w:rsid w:val="004F724D"/>
    <w:rsid w:val="004F7ECF"/>
    <w:rsid w:val="00500651"/>
    <w:rsid w:val="005008E9"/>
    <w:rsid w:val="0050142F"/>
    <w:rsid w:val="00501F32"/>
    <w:rsid w:val="00501FFD"/>
    <w:rsid w:val="005023DC"/>
    <w:rsid w:val="00502713"/>
    <w:rsid w:val="005039AC"/>
    <w:rsid w:val="00503AF4"/>
    <w:rsid w:val="00503D4E"/>
    <w:rsid w:val="00504861"/>
    <w:rsid w:val="00504D8D"/>
    <w:rsid w:val="00504E8D"/>
    <w:rsid w:val="0050597C"/>
    <w:rsid w:val="00506047"/>
    <w:rsid w:val="0050647D"/>
    <w:rsid w:val="0050693F"/>
    <w:rsid w:val="00506CA3"/>
    <w:rsid w:val="00507518"/>
    <w:rsid w:val="00507B65"/>
    <w:rsid w:val="00510BC9"/>
    <w:rsid w:val="00511946"/>
    <w:rsid w:val="00512AFA"/>
    <w:rsid w:val="00512B9D"/>
    <w:rsid w:val="00513BCE"/>
    <w:rsid w:val="00513CF5"/>
    <w:rsid w:val="00514D73"/>
    <w:rsid w:val="00514E14"/>
    <w:rsid w:val="0051502D"/>
    <w:rsid w:val="00516376"/>
    <w:rsid w:val="00516A4A"/>
    <w:rsid w:val="00516B7C"/>
    <w:rsid w:val="00517435"/>
    <w:rsid w:val="005175D6"/>
    <w:rsid w:val="0051791B"/>
    <w:rsid w:val="00520E99"/>
    <w:rsid w:val="00520F92"/>
    <w:rsid w:val="00521D6C"/>
    <w:rsid w:val="00522374"/>
    <w:rsid w:val="005224E1"/>
    <w:rsid w:val="005226DB"/>
    <w:rsid w:val="00523771"/>
    <w:rsid w:val="00523F64"/>
    <w:rsid w:val="00524114"/>
    <w:rsid w:val="005245A3"/>
    <w:rsid w:val="00525378"/>
    <w:rsid w:val="005264F5"/>
    <w:rsid w:val="005269C3"/>
    <w:rsid w:val="00527134"/>
    <w:rsid w:val="00527326"/>
    <w:rsid w:val="00530398"/>
    <w:rsid w:val="00530407"/>
    <w:rsid w:val="0053122E"/>
    <w:rsid w:val="0053166E"/>
    <w:rsid w:val="00531B34"/>
    <w:rsid w:val="00531B93"/>
    <w:rsid w:val="00531D5C"/>
    <w:rsid w:val="00531D88"/>
    <w:rsid w:val="005321FB"/>
    <w:rsid w:val="00532638"/>
    <w:rsid w:val="005332B4"/>
    <w:rsid w:val="005336A1"/>
    <w:rsid w:val="0053439D"/>
    <w:rsid w:val="00535099"/>
    <w:rsid w:val="0053519B"/>
    <w:rsid w:val="005359A8"/>
    <w:rsid w:val="00536ADF"/>
    <w:rsid w:val="00536AEE"/>
    <w:rsid w:val="00536AFB"/>
    <w:rsid w:val="00536C62"/>
    <w:rsid w:val="00536E7C"/>
    <w:rsid w:val="0053719F"/>
    <w:rsid w:val="00537D86"/>
    <w:rsid w:val="0054069C"/>
    <w:rsid w:val="0054195B"/>
    <w:rsid w:val="00542221"/>
    <w:rsid w:val="00542A6D"/>
    <w:rsid w:val="00542B5C"/>
    <w:rsid w:val="005433D5"/>
    <w:rsid w:val="00543944"/>
    <w:rsid w:val="00543C20"/>
    <w:rsid w:val="00543E93"/>
    <w:rsid w:val="00543FAA"/>
    <w:rsid w:val="00544994"/>
    <w:rsid w:val="00544AC5"/>
    <w:rsid w:val="005454BB"/>
    <w:rsid w:val="0054570D"/>
    <w:rsid w:val="005458AB"/>
    <w:rsid w:val="00545C8F"/>
    <w:rsid w:val="00545F9C"/>
    <w:rsid w:val="00546CF6"/>
    <w:rsid w:val="00547038"/>
    <w:rsid w:val="005472CF"/>
    <w:rsid w:val="00547322"/>
    <w:rsid w:val="00547CDC"/>
    <w:rsid w:val="00550718"/>
    <w:rsid w:val="00550AEE"/>
    <w:rsid w:val="00551891"/>
    <w:rsid w:val="0055259E"/>
    <w:rsid w:val="00552846"/>
    <w:rsid w:val="00552A56"/>
    <w:rsid w:val="00552B48"/>
    <w:rsid w:val="00553666"/>
    <w:rsid w:val="00553E5A"/>
    <w:rsid w:val="00554194"/>
    <w:rsid w:val="005541B2"/>
    <w:rsid w:val="00554469"/>
    <w:rsid w:val="00554527"/>
    <w:rsid w:val="00555082"/>
    <w:rsid w:val="00555C55"/>
    <w:rsid w:val="0055602F"/>
    <w:rsid w:val="0055675C"/>
    <w:rsid w:val="005574AB"/>
    <w:rsid w:val="00557581"/>
    <w:rsid w:val="00560A86"/>
    <w:rsid w:val="00560DDB"/>
    <w:rsid w:val="00561568"/>
    <w:rsid w:val="00561BD5"/>
    <w:rsid w:val="00561DF9"/>
    <w:rsid w:val="00561FA1"/>
    <w:rsid w:val="005620F5"/>
    <w:rsid w:val="00565CB8"/>
    <w:rsid w:val="00566202"/>
    <w:rsid w:val="00566C5F"/>
    <w:rsid w:val="00567345"/>
    <w:rsid w:val="00567936"/>
    <w:rsid w:val="00567DFC"/>
    <w:rsid w:val="00570435"/>
    <w:rsid w:val="005704DD"/>
    <w:rsid w:val="005705A3"/>
    <w:rsid w:val="00570998"/>
    <w:rsid w:val="0057141D"/>
    <w:rsid w:val="00571CC3"/>
    <w:rsid w:val="00572154"/>
    <w:rsid w:val="00572E6C"/>
    <w:rsid w:val="00574810"/>
    <w:rsid w:val="00574CAC"/>
    <w:rsid w:val="00575B88"/>
    <w:rsid w:val="00575ED2"/>
    <w:rsid w:val="00575F11"/>
    <w:rsid w:val="0057779F"/>
    <w:rsid w:val="00577AFA"/>
    <w:rsid w:val="00580A94"/>
    <w:rsid w:val="00580F38"/>
    <w:rsid w:val="00581BBB"/>
    <w:rsid w:val="00582DAE"/>
    <w:rsid w:val="005835D0"/>
    <w:rsid w:val="005839D3"/>
    <w:rsid w:val="0058450C"/>
    <w:rsid w:val="00584BA0"/>
    <w:rsid w:val="0058607D"/>
    <w:rsid w:val="005872BD"/>
    <w:rsid w:val="0058744B"/>
    <w:rsid w:val="005904B8"/>
    <w:rsid w:val="00590523"/>
    <w:rsid w:val="00591894"/>
    <w:rsid w:val="00592197"/>
    <w:rsid w:val="00592C27"/>
    <w:rsid w:val="00593055"/>
    <w:rsid w:val="00594217"/>
    <w:rsid w:val="00594920"/>
    <w:rsid w:val="00594CB1"/>
    <w:rsid w:val="005955B9"/>
    <w:rsid w:val="00595F27"/>
    <w:rsid w:val="005965CD"/>
    <w:rsid w:val="00596917"/>
    <w:rsid w:val="005A00CE"/>
    <w:rsid w:val="005A21F9"/>
    <w:rsid w:val="005A3340"/>
    <w:rsid w:val="005A3397"/>
    <w:rsid w:val="005A3609"/>
    <w:rsid w:val="005A54B6"/>
    <w:rsid w:val="005A58DC"/>
    <w:rsid w:val="005A6004"/>
    <w:rsid w:val="005A65D6"/>
    <w:rsid w:val="005B0230"/>
    <w:rsid w:val="005B1310"/>
    <w:rsid w:val="005B1F40"/>
    <w:rsid w:val="005B2A48"/>
    <w:rsid w:val="005B302C"/>
    <w:rsid w:val="005B36CD"/>
    <w:rsid w:val="005B4363"/>
    <w:rsid w:val="005B465B"/>
    <w:rsid w:val="005B5213"/>
    <w:rsid w:val="005B6437"/>
    <w:rsid w:val="005B6517"/>
    <w:rsid w:val="005C05D3"/>
    <w:rsid w:val="005C0720"/>
    <w:rsid w:val="005C184A"/>
    <w:rsid w:val="005C19A9"/>
    <w:rsid w:val="005C25C0"/>
    <w:rsid w:val="005C2640"/>
    <w:rsid w:val="005C29D5"/>
    <w:rsid w:val="005C2FD9"/>
    <w:rsid w:val="005C351A"/>
    <w:rsid w:val="005C389E"/>
    <w:rsid w:val="005C3926"/>
    <w:rsid w:val="005C4C22"/>
    <w:rsid w:val="005C4D08"/>
    <w:rsid w:val="005C5589"/>
    <w:rsid w:val="005C595B"/>
    <w:rsid w:val="005C5AC1"/>
    <w:rsid w:val="005C5C55"/>
    <w:rsid w:val="005C5FC7"/>
    <w:rsid w:val="005C6021"/>
    <w:rsid w:val="005C65C5"/>
    <w:rsid w:val="005C7630"/>
    <w:rsid w:val="005C7EE2"/>
    <w:rsid w:val="005D06D9"/>
    <w:rsid w:val="005D24F6"/>
    <w:rsid w:val="005D286C"/>
    <w:rsid w:val="005D2B38"/>
    <w:rsid w:val="005D408D"/>
    <w:rsid w:val="005D4B14"/>
    <w:rsid w:val="005D4D64"/>
    <w:rsid w:val="005D5832"/>
    <w:rsid w:val="005D716C"/>
    <w:rsid w:val="005D779A"/>
    <w:rsid w:val="005D7C39"/>
    <w:rsid w:val="005E00E5"/>
    <w:rsid w:val="005E0243"/>
    <w:rsid w:val="005E0291"/>
    <w:rsid w:val="005E0A58"/>
    <w:rsid w:val="005E0E70"/>
    <w:rsid w:val="005E2EAF"/>
    <w:rsid w:val="005E327E"/>
    <w:rsid w:val="005E3748"/>
    <w:rsid w:val="005E3B23"/>
    <w:rsid w:val="005E3DCA"/>
    <w:rsid w:val="005E5EFD"/>
    <w:rsid w:val="005E6268"/>
    <w:rsid w:val="005E62DD"/>
    <w:rsid w:val="005E659A"/>
    <w:rsid w:val="005E757E"/>
    <w:rsid w:val="005E7934"/>
    <w:rsid w:val="005E7CCD"/>
    <w:rsid w:val="005F064C"/>
    <w:rsid w:val="005F066E"/>
    <w:rsid w:val="005F1D0F"/>
    <w:rsid w:val="005F3018"/>
    <w:rsid w:val="005F35F5"/>
    <w:rsid w:val="005F3EBF"/>
    <w:rsid w:val="005F40FB"/>
    <w:rsid w:val="005F4A64"/>
    <w:rsid w:val="005F4F03"/>
    <w:rsid w:val="005F5F87"/>
    <w:rsid w:val="005F6121"/>
    <w:rsid w:val="00600778"/>
    <w:rsid w:val="00601E2E"/>
    <w:rsid w:val="00602708"/>
    <w:rsid w:val="00603D94"/>
    <w:rsid w:val="00605C88"/>
    <w:rsid w:val="006060E6"/>
    <w:rsid w:val="006060FC"/>
    <w:rsid w:val="006067F1"/>
    <w:rsid w:val="00606A5F"/>
    <w:rsid w:val="00606D72"/>
    <w:rsid w:val="00606F41"/>
    <w:rsid w:val="006074BC"/>
    <w:rsid w:val="00607D01"/>
    <w:rsid w:val="0061038E"/>
    <w:rsid w:val="00610412"/>
    <w:rsid w:val="00611B1D"/>
    <w:rsid w:val="00612B08"/>
    <w:rsid w:val="00613300"/>
    <w:rsid w:val="00613A44"/>
    <w:rsid w:val="00613B01"/>
    <w:rsid w:val="0061509C"/>
    <w:rsid w:val="0061680F"/>
    <w:rsid w:val="006200F9"/>
    <w:rsid w:val="00620C79"/>
    <w:rsid w:val="006214FE"/>
    <w:rsid w:val="00621730"/>
    <w:rsid w:val="00621AAC"/>
    <w:rsid w:val="00621EBD"/>
    <w:rsid w:val="00622439"/>
    <w:rsid w:val="00623252"/>
    <w:rsid w:val="0062349D"/>
    <w:rsid w:val="00623F98"/>
    <w:rsid w:val="00624BE0"/>
    <w:rsid w:val="00624D7B"/>
    <w:rsid w:val="00625D2E"/>
    <w:rsid w:val="00626661"/>
    <w:rsid w:val="00627772"/>
    <w:rsid w:val="00627861"/>
    <w:rsid w:val="00627B03"/>
    <w:rsid w:val="0063084F"/>
    <w:rsid w:val="00630B07"/>
    <w:rsid w:val="00631187"/>
    <w:rsid w:val="00631A6B"/>
    <w:rsid w:val="0063216B"/>
    <w:rsid w:val="00632BAF"/>
    <w:rsid w:val="0063539B"/>
    <w:rsid w:val="00635897"/>
    <w:rsid w:val="00635BB8"/>
    <w:rsid w:val="006378A5"/>
    <w:rsid w:val="00640909"/>
    <w:rsid w:val="00641675"/>
    <w:rsid w:val="00641784"/>
    <w:rsid w:val="006418C7"/>
    <w:rsid w:val="006420AA"/>
    <w:rsid w:val="006424F4"/>
    <w:rsid w:val="00642872"/>
    <w:rsid w:val="006428B0"/>
    <w:rsid w:val="00643941"/>
    <w:rsid w:val="00643A07"/>
    <w:rsid w:val="006443BA"/>
    <w:rsid w:val="006447D9"/>
    <w:rsid w:val="00644D3F"/>
    <w:rsid w:val="006450E8"/>
    <w:rsid w:val="00645234"/>
    <w:rsid w:val="00645882"/>
    <w:rsid w:val="006460BD"/>
    <w:rsid w:val="0064629D"/>
    <w:rsid w:val="006474C6"/>
    <w:rsid w:val="00647648"/>
    <w:rsid w:val="006479D4"/>
    <w:rsid w:val="006500F0"/>
    <w:rsid w:val="006508BF"/>
    <w:rsid w:val="00650EE0"/>
    <w:rsid w:val="00650EF1"/>
    <w:rsid w:val="006516E7"/>
    <w:rsid w:val="006519DE"/>
    <w:rsid w:val="00651D22"/>
    <w:rsid w:val="0065303D"/>
    <w:rsid w:val="006533C6"/>
    <w:rsid w:val="00654666"/>
    <w:rsid w:val="0065477F"/>
    <w:rsid w:val="006547E0"/>
    <w:rsid w:val="00655A59"/>
    <w:rsid w:val="00656051"/>
    <w:rsid w:val="00656F43"/>
    <w:rsid w:val="006572BD"/>
    <w:rsid w:val="006578D3"/>
    <w:rsid w:val="00660B8E"/>
    <w:rsid w:val="0066161B"/>
    <w:rsid w:val="0066202E"/>
    <w:rsid w:val="00662060"/>
    <w:rsid w:val="006626AC"/>
    <w:rsid w:val="0066350E"/>
    <w:rsid w:val="00663836"/>
    <w:rsid w:val="00664BBB"/>
    <w:rsid w:val="00665AAE"/>
    <w:rsid w:val="00665D7F"/>
    <w:rsid w:val="0066654F"/>
    <w:rsid w:val="00666D04"/>
    <w:rsid w:val="00666D16"/>
    <w:rsid w:val="00667399"/>
    <w:rsid w:val="00667CC4"/>
    <w:rsid w:val="0067038F"/>
    <w:rsid w:val="00670424"/>
    <w:rsid w:val="00670613"/>
    <w:rsid w:val="0067104A"/>
    <w:rsid w:val="00671AFD"/>
    <w:rsid w:val="00671E22"/>
    <w:rsid w:val="00672C00"/>
    <w:rsid w:val="00672EFE"/>
    <w:rsid w:val="006739E0"/>
    <w:rsid w:val="00673A5A"/>
    <w:rsid w:val="0067458C"/>
    <w:rsid w:val="00674B90"/>
    <w:rsid w:val="006754C1"/>
    <w:rsid w:val="00675644"/>
    <w:rsid w:val="00675C24"/>
    <w:rsid w:val="006760A6"/>
    <w:rsid w:val="006805D5"/>
    <w:rsid w:val="0068060D"/>
    <w:rsid w:val="00680CC8"/>
    <w:rsid w:val="00680DB5"/>
    <w:rsid w:val="00682337"/>
    <w:rsid w:val="00682642"/>
    <w:rsid w:val="00682A94"/>
    <w:rsid w:val="00682F0B"/>
    <w:rsid w:val="006832EB"/>
    <w:rsid w:val="00683396"/>
    <w:rsid w:val="00683998"/>
    <w:rsid w:val="00683CBF"/>
    <w:rsid w:val="00684969"/>
    <w:rsid w:val="00684BAF"/>
    <w:rsid w:val="0068623A"/>
    <w:rsid w:val="00686862"/>
    <w:rsid w:val="0068715E"/>
    <w:rsid w:val="00687D8F"/>
    <w:rsid w:val="00691354"/>
    <w:rsid w:val="00691C2E"/>
    <w:rsid w:val="00693BEA"/>
    <w:rsid w:val="0069402D"/>
    <w:rsid w:val="00694B8A"/>
    <w:rsid w:val="006955BA"/>
    <w:rsid w:val="00695B74"/>
    <w:rsid w:val="00696A85"/>
    <w:rsid w:val="006973DB"/>
    <w:rsid w:val="0069752D"/>
    <w:rsid w:val="006A0595"/>
    <w:rsid w:val="006A1724"/>
    <w:rsid w:val="006A2503"/>
    <w:rsid w:val="006A2D94"/>
    <w:rsid w:val="006A3709"/>
    <w:rsid w:val="006A4964"/>
    <w:rsid w:val="006A50FC"/>
    <w:rsid w:val="006A53B7"/>
    <w:rsid w:val="006A7115"/>
    <w:rsid w:val="006A774C"/>
    <w:rsid w:val="006A776D"/>
    <w:rsid w:val="006A7ECF"/>
    <w:rsid w:val="006A7FEE"/>
    <w:rsid w:val="006B040F"/>
    <w:rsid w:val="006B06CD"/>
    <w:rsid w:val="006B1519"/>
    <w:rsid w:val="006B155A"/>
    <w:rsid w:val="006B1997"/>
    <w:rsid w:val="006B1EB5"/>
    <w:rsid w:val="006B2B24"/>
    <w:rsid w:val="006B2DAF"/>
    <w:rsid w:val="006B3766"/>
    <w:rsid w:val="006B3C19"/>
    <w:rsid w:val="006B3C69"/>
    <w:rsid w:val="006B4B03"/>
    <w:rsid w:val="006B581B"/>
    <w:rsid w:val="006B60AC"/>
    <w:rsid w:val="006B6245"/>
    <w:rsid w:val="006B6699"/>
    <w:rsid w:val="006B66CA"/>
    <w:rsid w:val="006B6C98"/>
    <w:rsid w:val="006B7A31"/>
    <w:rsid w:val="006C07F4"/>
    <w:rsid w:val="006C1775"/>
    <w:rsid w:val="006C1A42"/>
    <w:rsid w:val="006C2052"/>
    <w:rsid w:val="006C253D"/>
    <w:rsid w:val="006C2CFD"/>
    <w:rsid w:val="006C3C28"/>
    <w:rsid w:val="006C4204"/>
    <w:rsid w:val="006C59B7"/>
    <w:rsid w:val="006C74A4"/>
    <w:rsid w:val="006C76EF"/>
    <w:rsid w:val="006C7DB4"/>
    <w:rsid w:val="006D047A"/>
    <w:rsid w:val="006D055C"/>
    <w:rsid w:val="006D077E"/>
    <w:rsid w:val="006D1118"/>
    <w:rsid w:val="006D128F"/>
    <w:rsid w:val="006D2173"/>
    <w:rsid w:val="006D2737"/>
    <w:rsid w:val="006D32F7"/>
    <w:rsid w:val="006D33E6"/>
    <w:rsid w:val="006D360A"/>
    <w:rsid w:val="006D4029"/>
    <w:rsid w:val="006D4292"/>
    <w:rsid w:val="006D44FE"/>
    <w:rsid w:val="006D45F4"/>
    <w:rsid w:val="006D4CA6"/>
    <w:rsid w:val="006D5854"/>
    <w:rsid w:val="006D605F"/>
    <w:rsid w:val="006D65A5"/>
    <w:rsid w:val="006D6926"/>
    <w:rsid w:val="006D6A8D"/>
    <w:rsid w:val="006D6C0E"/>
    <w:rsid w:val="006D778A"/>
    <w:rsid w:val="006E1F86"/>
    <w:rsid w:val="006E24F4"/>
    <w:rsid w:val="006E253C"/>
    <w:rsid w:val="006E2948"/>
    <w:rsid w:val="006E2E8F"/>
    <w:rsid w:val="006E54E0"/>
    <w:rsid w:val="006E565E"/>
    <w:rsid w:val="006E5759"/>
    <w:rsid w:val="006E6485"/>
    <w:rsid w:val="006E72E0"/>
    <w:rsid w:val="006E7BBC"/>
    <w:rsid w:val="006F0F5D"/>
    <w:rsid w:val="006F132E"/>
    <w:rsid w:val="006F176A"/>
    <w:rsid w:val="006F19DD"/>
    <w:rsid w:val="006F1DC7"/>
    <w:rsid w:val="006F3152"/>
    <w:rsid w:val="006F3197"/>
    <w:rsid w:val="006F35EA"/>
    <w:rsid w:val="006F4DF7"/>
    <w:rsid w:val="006F4E47"/>
    <w:rsid w:val="006F6588"/>
    <w:rsid w:val="006F6D67"/>
    <w:rsid w:val="006F70DE"/>
    <w:rsid w:val="006F7213"/>
    <w:rsid w:val="00700C68"/>
    <w:rsid w:val="0070152D"/>
    <w:rsid w:val="0070212F"/>
    <w:rsid w:val="007032B1"/>
    <w:rsid w:val="00705232"/>
    <w:rsid w:val="00705BB6"/>
    <w:rsid w:val="007064F6"/>
    <w:rsid w:val="00706F22"/>
    <w:rsid w:val="00707355"/>
    <w:rsid w:val="00707540"/>
    <w:rsid w:val="00707CBB"/>
    <w:rsid w:val="007105F1"/>
    <w:rsid w:val="007106A5"/>
    <w:rsid w:val="007121ED"/>
    <w:rsid w:val="007128B5"/>
    <w:rsid w:val="00713785"/>
    <w:rsid w:val="007146A1"/>
    <w:rsid w:val="00715AFB"/>
    <w:rsid w:val="007163A3"/>
    <w:rsid w:val="00716470"/>
    <w:rsid w:val="00716D3F"/>
    <w:rsid w:val="0072094E"/>
    <w:rsid w:val="00720CB2"/>
    <w:rsid w:val="00720E41"/>
    <w:rsid w:val="00721B49"/>
    <w:rsid w:val="00721FBB"/>
    <w:rsid w:val="00722551"/>
    <w:rsid w:val="0072284E"/>
    <w:rsid w:val="00722D84"/>
    <w:rsid w:val="00723D4C"/>
    <w:rsid w:val="00724662"/>
    <w:rsid w:val="00724909"/>
    <w:rsid w:val="00724D03"/>
    <w:rsid w:val="0072564B"/>
    <w:rsid w:val="0072655B"/>
    <w:rsid w:val="00726E4F"/>
    <w:rsid w:val="00726ED1"/>
    <w:rsid w:val="00727454"/>
    <w:rsid w:val="007276DD"/>
    <w:rsid w:val="007277E7"/>
    <w:rsid w:val="007300B3"/>
    <w:rsid w:val="00730B99"/>
    <w:rsid w:val="00730FD5"/>
    <w:rsid w:val="00731580"/>
    <w:rsid w:val="007326C8"/>
    <w:rsid w:val="00733431"/>
    <w:rsid w:val="007341C7"/>
    <w:rsid w:val="007347A9"/>
    <w:rsid w:val="00734E9F"/>
    <w:rsid w:val="00735F8C"/>
    <w:rsid w:val="00736FBD"/>
    <w:rsid w:val="00737AD9"/>
    <w:rsid w:val="00737BDD"/>
    <w:rsid w:val="00737FED"/>
    <w:rsid w:val="007403E4"/>
    <w:rsid w:val="00740882"/>
    <w:rsid w:val="00740969"/>
    <w:rsid w:val="00740D5F"/>
    <w:rsid w:val="00741221"/>
    <w:rsid w:val="007416E6"/>
    <w:rsid w:val="00742342"/>
    <w:rsid w:val="00742CB3"/>
    <w:rsid w:val="00742E1B"/>
    <w:rsid w:val="00742E1E"/>
    <w:rsid w:val="00743075"/>
    <w:rsid w:val="00743597"/>
    <w:rsid w:val="0074417F"/>
    <w:rsid w:val="00746FC8"/>
    <w:rsid w:val="0074743C"/>
    <w:rsid w:val="00747EB8"/>
    <w:rsid w:val="00750600"/>
    <w:rsid w:val="00750670"/>
    <w:rsid w:val="00750B37"/>
    <w:rsid w:val="00751277"/>
    <w:rsid w:val="007519EA"/>
    <w:rsid w:val="00751BD3"/>
    <w:rsid w:val="00752A2C"/>
    <w:rsid w:val="007536E7"/>
    <w:rsid w:val="00753B40"/>
    <w:rsid w:val="007545E0"/>
    <w:rsid w:val="00755743"/>
    <w:rsid w:val="00756FC4"/>
    <w:rsid w:val="00760568"/>
    <w:rsid w:val="00761D1D"/>
    <w:rsid w:val="00761E85"/>
    <w:rsid w:val="0076449F"/>
    <w:rsid w:val="00764C47"/>
    <w:rsid w:val="00764CAA"/>
    <w:rsid w:val="0076532C"/>
    <w:rsid w:val="00766215"/>
    <w:rsid w:val="0076635C"/>
    <w:rsid w:val="00766367"/>
    <w:rsid w:val="0076767C"/>
    <w:rsid w:val="00767CB8"/>
    <w:rsid w:val="00767E59"/>
    <w:rsid w:val="0077069E"/>
    <w:rsid w:val="007716BF"/>
    <w:rsid w:val="00771EA3"/>
    <w:rsid w:val="00771F3C"/>
    <w:rsid w:val="00772185"/>
    <w:rsid w:val="007728D2"/>
    <w:rsid w:val="0077321E"/>
    <w:rsid w:val="00773337"/>
    <w:rsid w:val="00773712"/>
    <w:rsid w:val="00773852"/>
    <w:rsid w:val="007750DF"/>
    <w:rsid w:val="0077511D"/>
    <w:rsid w:val="0077538B"/>
    <w:rsid w:val="0077578E"/>
    <w:rsid w:val="00776654"/>
    <w:rsid w:val="00776A05"/>
    <w:rsid w:val="00777476"/>
    <w:rsid w:val="0077761C"/>
    <w:rsid w:val="007808E8"/>
    <w:rsid w:val="007815A9"/>
    <w:rsid w:val="007825BC"/>
    <w:rsid w:val="007826C4"/>
    <w:rsid w:val="00782C5F"/>
    <w:rsid w:val="007830BB"/>
    <w:rsid w:val="00783542"/>
    <w:rsid w:val="00783C81"/>
    <w:rsid w:val="00783E1A"/>
    <w:rsid w:val="00786089"/>
    <w:rsid w:val="00786716"/>
    <w:rsid w:val="007873A2"/>
    <w:rsid w:val="0079098D"/>
    <w:rsid w:val="00791D56"/>
    <w:rsid w:val="00792900"/>
    <w:rsid w:val="00792DD2"/>
    <w:rsid w:val="00792FBD"/>
    <w:rsid w:val="00793E16"/>
    <w:rsid w:val="00793F38"/>
    <w:rsid w:val="00793F86"/>
    <w:rsid w:val="00794FF5"/>
    <w:rsid w:val="00795126"/>
    <w:rsid w:val="007955A4"/>
    <w:rsid w:val="00796594"/>
    <w:rsid w:val="00796D06"/>
    <w:rsid w:val="0079706C"/>
    <w:rsid w:val="007971AD"/>
    <w:rsid w:val="0079776A"/>
    <w:rsid w:val="007979DF"/>
    <w:rsid w:val="00797F4F"/>
    <w:rsid w:val="007A001C"/>
    <w:rsid w:val="007A0A7F"/>
    <w:rsid w:val="007A0C75"/>
    <w:rsid w:val="007A103B"/>
    <w:rsid w:val="007A11A9"/>
    <w:rsid w:val="007A1ED0"/>
    <w:rsid w:val="007A2654"/>
    <w:rsid w:val="007A29EB"/>
    <w:rsid w:val="007A3069"/>
    <w:rsid w:val="007A3A2A"/>
    <w:rsid w:val="007A3CE2"/>
    <w:rsid w:val="007A4044"/>
    <w:rsid w:val="007A41A4"/>
    <w:rsid w:val="007A4C0F"/>
    <w:rsid w:val="007A52C6"/>
    <w:rsid w:val="007A6240"/>
    <w:rsid w:val="007A6270"/>
    <w:rsid w:val="007A6AE8"/>
    <w:rsid w:val="007A6F43"/>
    <w:rsid w:val="007A70CC"/>
    <w:rsid w:val="007A7D0F"/>
    <w:rsid w:val="007B0522"/>
    <w:rsid w:val="007B07FF"/>
    <w:rsid w:val="007B0B71"/>
    <w:rsid w:val="007B14AD"/>
    <w:rsid w:val="007B1FB4"/>
    <w:rsid w:val="007B2EED"/>
    <w:rsid w:val="007B3272"/>
    <w:rsid w:val="007B3317"/>
    <w:rsid w:val="007B3667"/>
    <w:rsid w:val="007B3F10"/>
    <w:rsid w:val="007B5046"/>
    <w:rsid w:val="007B5B3F"/>
    <w:rsid w:val="007B6CA1"/>
    <w:rsid w:val="007B7180"/>
    <w:rsid w:val="007B739C"/>
    <w:rsid w:val="007B7D49"/>
    <w:rsid w:val="007C12F9"/>
    <w:rsid w:val="007C1735"/>
    <w:rsid w:val="007C28D3"/>
    <w:rsid w:val="007C2D47"/>
    <w:rsid w:val="007C344C"/>
    <w:rsid w:val="007C37BD"/>
    <w:rsid w:val="007C3BEB"/>
    <w:rsid w:val="007C3CF8"/>
    <w:rsid w:val="007C40C4"/>
    <w:rsid w:val="007C4321"/>
    <w:rsid w:val="007C48DB"/>
    <w:rsid w:val="007C5324"/>
    <w:rsid w:val="007C5B51"/>
    <w:rsid w:val="007C5B60"/>
    <w:rsid w:val="007C5D68"/>
    <w:rsid w:val="007C6FB1"/>
    <w:rsid w:val="007C7572"/>
    <w:rsid w:val="007C7AA1"/>
    <w:rsid w:val="007D042D"/>
    <w:rsid w:val="007D0657"/>
    <w:rsid w:val="007D0958"/>
    <w:rsid w:val="007D150E"/>
    <w:rsid w:val="007D1ADE"/>
    <w:rsid w:val="007D1C75"/>
    <w:rsid w:val="007D1CD6"/>
    <w:rsid w:val="007D272E"/>
    <w:rsid w:val="007D28EF"/>
    <w:rsid w:val="007D3C5E"/>
    <w:rsid w:val="007D4DE5"/>
    <w:rsid w:val="007D52E0"/>
    <w:rsid w:val="007D548E"/>
    <w:rsid w:val="007D708B"/>
    <w:rsid w:val="007D70E9"/>
    <w:rsid w:val="007D72D7"/>
    <w:rsid w:val="007D74F7"/>
    <w:rsid w:val="007D795D"/>
    <w:rsid w:val="007D7B99"/>
    <w:rsid w:val="007E09EF"/>
    <w:rsid w:val="007E1753"/>
    <w:rsid w:val="007E1AFB"/>
    <w:rsid w:val="007E22D8"/>
    <w:rsid w:val="007E3894"/>
    <w:rsid w:val="007E3B73"/>
    <w:rsid w:val="007E3C31"/>
    <w:rsid w:val="007E5AB0"/>
    <w:rsid w:val="007E689B"/>
    <w:rsid w:val="007E7471"/>
    <w:rsid w:val="007E749F"/>
    <w:rsid w:val="007F030A"/>
    <w:rsid w:val="007F0873"/>
    <w:rsid w:val="007F0B59"/>
    <w:rsid w:val="007F0C90"/>
    <w:rsid w:val="007F1AAA"/>
    <w:rsid w:val="007F1FD0"/>
    <w:rsid w:val="007F2DF6"/>
    <w:rsid w:val="007F3903"/>
    <w:rsid w:val="007F3F9C"/>
    <w:rsid w:val="007F456A"/>
    <w:rsid w:val="007F4B4C"/>
    <w:rsid w:val="007F4C81"/>
    <w:rsid w:val="007F586A"/>
    <w:rsid w:val="007F5CB6"/>
    <w:rsid w:val="007F63AC"/>
    <w:rsid w:val="007F6B72"/>
    <w:rsid w:val="007F7D2D"/>
    <w:rsid w:val="008018DF"/>
    <w:rsid w:val="00801BBA"/>
    <w:rsid w:val="00801F2C"/>
    <w:rsid w:val="00802654"/>
    <w:rsid w:val="00803882"/>
    <w:rsid w:val="0080451C"/>
    <w:rsid w:val="00805586"/>
    <w:rsid w:val="008055B5"/>
    <w:rsid w:val="00805727"/>
    <w:rsid w:val="00805875"/>
    <w:rsid w:val="00805A4C"/>
    <w:rsid w:val="00807002"/>
    <w:rsid w:val="00810993"/>
    <w:rsid w:val="00810E8A"/>
    <w:rsid w:val="00811139"/>
    <w:rsid w:val="00811F7C"/>
    <w:rsid w:val="00812115"/>
    <w:rsid w:val="00812F9E"/>
    <w:rsid w:val="008139CA"/>
    <w:rsid w:val="0081557D"/>
    <w:rsid w:val="00816B7C"/>
    <w:rsid w:val="00817C62"/>
    <w:rsid w:val="008207A0"/>
    <w:rsid w:val="00820A94"/>
    <w:rsid w:val="00821012"/>
    <w:rsid w:val="00821929"/>
    <w:rsid w:val="008225B7"/>
    <w:rsid w:val="0082279D"/>
    <w:rsid w:val="0082352E"/>
    <w:rsid w:val="00823D25"/>
    <w:rsid w:val="008245F2"/>
    <w:rsid w:val="00824A31"/>
    <w:rsid w:val="00824B58"/>
    <w:rsid w:val="00824D01"/>
    <w:rsid w:val="0082506D"/>
    <w:rsid w:val="008250B9"/>
    <w:rsid w:val="008254F1"/>
    <w:rsid w:val="008259A9"/>
    <w:rsid w:val="0082697A"/>
    <w:rsid w:val="00826AF0"/>
    <w:rsid w:val="00826E70"/>
    <w:rsid w:val="008274C3"/>
    <w:rsid w:val="00827546"/>
    <w:rsid w:val="008275BC"/>
    <w:rsid w:val="0082774D"/>
    <w:rsid w:val="008308EA"/>
    <w:rsid w:val="00830C6D"/>
    <w:rsid w:val="00831514"/>
    <w:rsid w:val="00831ED8"/>
    <w:rsid w:val="0083256F"/>
    <w:rsid w:val="00833A2D"/>
    <w:rsid w:val="008341D3"/>
    <w:rsid w:val="008345E8"/>
    <w:rsid w:val="0083476F"/>
    <w:rsid w:val="00836038"/>
    <w:rsid w:val="00836245"/>
    <w:rsid w:val="00836505"/>
    <w:rsid w:val="00837E73"/>
    <w:rsid w:val="00837F5B"/>
    <w:rsid w:val="00840140"/>
    <w:rsid w:val="008403CB"/>
    <w:rsid w:val="00840E99"/>
    <w:rsid w:val="00841C9E"/>
    <w:rsid w:val="008426EE"/>
    <w:rsid w:val="00842C11"/>
    <w:rsid w:val="00843373"/>
    <w:rsid w:val="008434AF"/>
    <w:rsid w:val="0084387A"/>
    <w:rsid w:val="00843C0F"/>
    <w:rsid w:val="008446B0"/>
    <w:rsid w:val="008460B6"/>
    <w:rsid w:val="0084628C"/>
    <w:rsid w:val="0084675F"/>
    <w:rsid w:val="00850042"/>
    <w:rsid w:val="00850BC6"/>
    <w:rsid w:val="008513AB"/>
    <w:rsid w:val="00852172"/>
    <w:rsid w:val="00852497"/>
    <w:rsid w:val="0085298C"/>
    <w:rsid w:val="00853942"/>
    <w:rsid w:val="00854268"/>
    <w:rsid w:val="00854718"/>
    <w:rsid w:val="00855269"/>
    <w:rsid w:val="008553C8"/>
    <w:rsid w:val="0085565A"/>
    <w:rsid w:val="00855B80"/>
    <w:rsid w:val="00855E59"/>
    <w:rsid w:val="00856C9D"/>
    <w:rsid w:val="00856E2E"/>
    <w:rsid w:val="008601A6"/>
    <w:rsid w:val="008601F9"/>
    <w:rsid w:val="00860520"/>
    <w:rsid w:val="0086070C"/>
    <w:rsid w:val="008608ED"/>
    <w:rsid w:val="00860BC5"/>
    <w:rsid w:val="00861135"/>
    <w:rsid w:val="008611A6"/>
    <w:rsid w:val="00861248"/>
    <w:rsid w:val="0086201E"/>
    <w:rsid w:val="0086204C"/>
    <w:rsid w:val="00862270"/>
    <w:rsid w:val="00863601"/>
    <w:rsid w:val="00863746"/>
    <w:rsid w:val="00863A46"/>
    <w:rsid w:val="00864227"/>
    <w:rsid w:val="0086480C"/>
    <w:rsid w:val="00864B11"/>
    <w:rsid w:val="00865117"/>
    <w:rsid w:val="00865DE7"/>
    <w:rsid w:val="00866459"/>
    <w:rsid w:val="00866A51"/>
    <w:rsid w:val="00866B94"/>
    <w:rsid w:val="00867B4D"/>
    <w:rsid w:val="0087119A"/>
    <w:rsid w:val="0087145C"/>
    <w:rsid w:val="008717D8"/>
    <w:rsid w:val="00871F72"/>
    <w:rsid w:val="008732A1"/>
    <w:rsid w:val="00873369"/>
    <w:rsid w:val="00873A75"/>
    <w:rsid w:val="00874481"/>
    <w:rsid w:val="00874981"/>
    <w:rsid w:val="00875633"/>
    <w:rsid w:val="00875877"/>
    <w:rsid w:val="00875AEB"/>
    <w:rsid w:val="0087633A"/>
    <w:rsid w:val="00876C77"/>
    <w:rsid w:val="00876E34"/>
    <w:rsid w:val="00877060"/>
    <w:rsid w:val="0087752B"/>
    <w:rsid w:val="00877C7A"/>
    <w:rsid w:val="008819C3"/>
    <w:rsid w:val="00881B70"/>
    <w:rsid w:val="00882486"/>
    <w:rsid w:val="008825CB"/>
    <w:rsid w:val="00882C61"/>
    <w:rsid w:val="00882FF0"/>
    <w:rsid w:val="008835B8"/>
    <w:rsid w:val="008847F1"/>
    <w:rsid w:val="00884B99"/>
    <w:rsid w:val="00885510"/>
    <w:rsid w:val="00885F59"/>
    <w:rsid w:val="00886BA8"/>
    <w:rsid w:val="00887F4F"/>
    <w:rsid w:val="0089106B"/>
    <w:rsid w:val="00891E21"/>
    <w:rsid w:val="008927CD"/>
    <w:rsid w:val="0089353E"/>
    <w:rsid w:val="00894DEF"/>
    <w:rsid w:val="008959F4"/>
    <w:rsid w:val="00895D1C"/>
    <w:rsid w:val="00896C98"/>
    <w:rsid w:val="008974E9"/>
    <w:rsid w:val="0089798D"/>
    <w:rsid w:val="00897C91"/>
    <w:rsid w:val="008A045F"/>
    <w:rsid w:val="008A0686"/>
    <w:rsid w:val="008A0F9D"/>
    <w:rsid w:val="008A0FAB"/>
    <w:rsid w:val="008A1C18"/>
    <w:rsid w:val="008A23AF"/>
    <w:rsid w:val="008A24D0"/>
    <w:rsid w:val="008A2A3E"/>
    <w:rsid w:val="008A2A50"/>
    <w:rsid w:val="008A3036"/>
    <w:rsid w:val="008A33CA"/>
    <w:rsid w:val="008A4372"/>
    <w:rsid w:val="008A50FA"/>
    <w:rsid w:val="008A515F"/>
    <w:rsid w:val="008A5B68"/>
    <w:rsid w:val="008A66BE"/>
    <w:rsid w:val="008A6852"/>
    <w:rsid w:val="008A70F2"/>
    <w:rsid w:val="008A741A"/>
    <w:rsid w:val="008A775E"/>
    <w:rsid w:val="008B002E"/>
    <w:rsid w:val="008B1045"/>
    <w:rsid w:val="008B1055"/>
    <w:rsid w:val="008B362B"/>
    <w:rsid w:val="008B3FDF"/>
    <w:rsid w:val="008B4112"/>
    <w:rsid w:val="008B4127"/>
    <w:rsid w:val="008B43D0"/>
    <w:rsid w:val="008B4661"/>
    <w:rsid w:val="008B47D0"/>
    <w:rsid w:val="008B496A"/>
    <w:rsid w:val="008B4E73"/>
    <w:rsid w:val="008B4F7D"/>
    <w:rsid w:val="008B5082"/>
    <w:rsid w:val="008B5303"/>
    <w:rsid w:val="008B56C3"/>
    <w:rsid w:val="008B5A63"/>
    <w:rsid w:val="008B5C70"/>
    <w:rsid w:val="008B6035"/>
    <w:rsid w:val="008B619A"/>
    <w:rsid w:val="008B6351"/>
    <w:rsid w:val="008B7B03"/>
    <w:rsid w:val="008B7E81"/>
    <w:rsid w:val="008B7F44"/>
    <w:rsid w:val="008C02A0"/>
    <w:rsid w:val="008C0D3A"/>
    <w:rsid w:val="008C10A0"/>
    <w:rsid w:val="008C19A0"/>
    <w:rsid w:val="008C1BE8"/>
    <w:rsid w:val="008C2312"/>
    <w:rsid w:val="008C2525"/>
    <w:rsid w:val="008C2656"/>
    <w:rsid w:val="008C379A"/>
    <w:rsid w:val="008C3800"/>
    <w:rsid w:val="008C4568"/>
    <w:rsid w:val="008C4677"/>
    <w:rsid w:val="008C6B66"/>
    <w:rsid w:val="008C71E8"/>
    <w:rsid w:val="008C7471"/>
    <w:rsid w:val="008C7F69"/>
    <w:rsid w:val="008D0130"/>
    <w:rsid w:val="008D1813"/>
    <w:rsid w:val="008D1957"/>
    <w:rsid w:val="008D1BF9"/>
    <w:rsid w:val="008D1E3F"/>
    <w:rsid w:val="008D2184"/>
    <w:rsid w:val="008D43C4"/>
    <w:rsid w:val="008D4DAE"/>
    <w:rsid w:val="008D5330"/>
    <w:rsid w:val="008D6537"/>
    <w:rsid w:val="008E02F2"/>
    <w:rsid w:val="008E04FA"/>
    <w:rsid w:val="008E0C1D"/>
    <w:rsid w:val="008E0F6D"/>
    <w:rsid w:val="008E29CB"/>
    <w:rsid w:val="008E2CF0"/>
    <w:rsid w:val="008E3B52"/>
    <w:rsid w:val="008E48CF"/>
    <w:rsid w:val="008E4BD0"/>
    <w:rsid w:val="008E5311"/>
    <w:rsid w:val="008E5B8A"/>
    <w:rsid w:val="008E641F"/>
    <w:rsid w:val="008E64A1"/>
    <w:rsid w:val="008E6EFF"/>
    <w:rsid w:val="008E7602"/>
    <w:rsid w:val="008F0CA1"/>
    <w:rsid w:val="008F0F67"/>
    <w:rsid w:val="008F1147"/>
    <w:rsid w:val="008F2605"/>
    <w:rsid w:val="008F2824"/>
    <w:rsid w:val="008F2F55"/>
    <w:rsid w:val="008F3C20"/>
    <w:rsid w:val="008F40BC"/>
    <w:rsid w:val="008F448C"/>
    <w:rsid w:val="008F4E46"/>
    <w:rsid w:val="008F50E2"/>
    <w:rsid w:val="008F5E67"/>
    <w:rsid w:val="008F7061"/>
    <w:rsid w:val="008F759B"/>
    <w:rsid w:val="008F7673"/>
    <w:rsid w:val="00900353"/>
    <w:rsid w:val="0090049C"/>
    <w:rsid w:val="009006E7"/>
    <w:rsid w:val="00900DE1"/>
    <w:rsid w:val="00901184"/>
    <w:rsid w:val="009012A7"/>
    <w:rsid w:val="0090290E"/>
    <w:rsid w:val="00902A3B"/>
    <w:rsid w:val="00902A92"/>
    <w:rsid w:val="00903200"/>
    <w:rsid w:val="0090336F"/>
    <w:rsid w:val="00903B50"/>
    <w:rsid w:val="0090416B"/>
    <w:rsid w:val="009045B7"/>
    <w:rsid w:val="009045DD"/>
    <w:rsid w:val="0090470D"/>
    <w:rsid w:val="00905036"/>
    <w:rsid w:val="009062EE"/>
    <w:rsid w:val="009073A1"/>
    <w:rsid w:val="00910283"/>
    <w:rsid w:val="00910363"/>
    <w:rsid w:val="00910693"/>
    <w:rsid w:val="009106F6"/>
    <w:rsid w:val="0091151A"/>
    <w:rsid w:val="00911BA6"/>
    <w:rsid w:val="00912217"/>
    <w:rsid w:val="0091221A"/>
    <w:rsid w:val="00912546"/>
    <w:rsid w:val="00912677"/>
    <w:rsid w:val="00912A1E"/>
    <w:rsid w:val="00914593"/>
    <w:rsid w:val="00914F96"/>
    <w:rsid w:val="00915158"/>
    <w:rsid w:val="0091692F"/>
    <w:rsid w:val="00916983"/>
    <w:rsid w:val="00920D68"/>
    <w:rsid w:val="009214D6"/>
    <w:rsid w:val="0092190C"/>
    <w:rsid w:val="00921A2C"/>
    <w:rsid w:val="00921FF1"/>
    <w:rsid w:val="009240C6"/>
    <w:rsid w:val="00924292"/>
    <w:rsid w:val="00925683"/>
    <w:rsid w:val="00926294"/>
    <w:rsid w:val="00926E5B"/>
    <w:rsid w:val="00926FFF"/>
    <w:rsid w:val="009278F9"/>
    <w:rsid w:val="00927DF7"/>
    <w:rsid w:val="0093032D"/>
    <w:rsid w:val="00930E58"/>
    <w:rsid w:val="00931DB9"/>
    <w:rsid w:val="0093204F"/>
    <w:rsid w:val="00932350"/>
    <w:rsid w:val="009325AC"/>
    <w:rsid w:val="00932856"/>
    <w:rsid w:val="00933851"/>
    <w:rsid w:val="0093423A"/>
    <w:rsid w:val="0093471B"/>
    <w:rsid w:val="00934DE7"/>
    <w:rsid w:val="00934FEA"/>
    <w:rsid w:val="00935D62"/>
    <w:rsid w:val="00935F9A"/>
    <w:rsid w:val="0093605B"/>
    <w:rsid w:val="009361C4"/>
    <w:rsid w:val="009366C0"/>
    <w:rsid w:val="00936AE1"/>
    <w:rsid w:val="009378E1"/>
    <w:rsid w:val="00940EDA"/>
    <w:rsid w:val="00940F31"/>
    <w:rsid w:val="0094242D"/>
    <w:rsid w:val="009439C1"/>
    <w:rsid w:val="00943E81"/>
    <w:rsid w:val="00944237"/>
    <w:rsid w:val="00944470"/>
    <w:rsid w:val="009448C4"/>
    <w:rsid w:val="00944C8B"/>
    <w:rsid w:val="009461CB"/>
    <w:rsid w:val="00946411"/>
    <w:rsid w:val="00946A72"/>
    <w:rsid w:val="00947312"/>
    <w:rsid w:val="0095004A"/>
    <w:rsid w:val="00950843"/>
    <w:rsid w:val="00950AD7"/>
    <w:rsid w:val="0095190D"/>
    <w:rsid w:val="00951D2A"/>
    <w:rsid w:val="00951F03"/>
    <w:rsid w:val="0095377E"/>
    <w:rsid w:val="00953789"/>
    <w:rsid w:val="0095420A"/>
    <w:rsid w:val="00954348"/>
    <w:rsid w:val="00955A8D"/>
    <w:rsid w:val="009574B8"/>
    <w:rsid w:val="009574D7"/>
    <w:rsid w:val="009608EA"/>
    <w:rsid w:val="00962578"/>
    <w:rsid w:val="0096350E"/>
    <w:rsid w:val="00963DCF"/>
    <w:rsid w:val="00964805"/>
    <w:rsid w:val="00964BFE"/>
    <w:rsid w:val="0096522B"/>
    <w:rsid w:val="009659D8"/>
    <w:rsid w:val="00965BC6"/>
    <w:rsid w:val="009661AB"/>
    <w:rsid w:val="00966A04"/>
    <w:rsid w:val="0096706D"/>
    <w:rsid w:val="009701C4"/>
    <w:rsid w:val="009703D4"/>
    <w:rsid w:val="00971314"/>
    <w:rsid w:val="00972A62"/>
    <w:rsid w:val="00973153"/>
    <w:rsid w:val="0097352A"/>
    <w:rsid w:val="009738C4"/>
    <w:rsid w:val="00973A2A"/>
    <w:rsid w:val="00973C0F"/>
    <w:rsid w:val="00974258"/>
    <w:rsid w:val="00974558"/>
    <w:rsid w:val="00974D6B"/>
    <w:rsid w:val="00975011"/>
    <w:rsid w:val="00976440"/>
    <w:rsid w:val="00976616"/>
    <w:rsid w:val="00976C64"/>
    <w:rsid w:val="009773EB"/>
    <w:rsid w:val="0098097D"/>
    <w:rsid w:val="00982958"/>
    <w:rsid w:val="00982A59"/>
    <w:rsid w:val="00982D0A"/>
    <w:rsid w:val="00982D52"/>
    <w:rsid w:val="00984CD2"/>
    <w:rsid w:val="0098556D"/>
    <w:rsid w:val="00985578"/>
    <w:rsid w:val="009857A9"/>
    <w:rsid w:val="00985A3A"/>
    <w:rsid w:val="00985F48"/>
    <w:rsid w:val="00987572"/>
    <w:rsid w:val="0098762E"/>
    <w:rsid w:val="00987E96"/>
    <w:rsid w:val="0099044E"/>
    <w:rsid w:val="009907AD"/>
    <w:rsid w:val="0099109C"/>
    <w:rsid w:val="00991DEE"/>
    <w:rsid w:val="00992A6C"/>
    <w:rsid w:val="009930C2"/>
    <w:rsid w:val="00994AD5"/>
    <w:rsid w:val="00995A08"/>
    <w:rsid w:val="00995DD2"/>
    <w:rsid w:val="009961A6"/>
    <w:rsid w:val="0099775F"/>
    <w:rsid w:val="00997BE4"/>
    <w:rsid w:val="00997EC1"/>
    <w:rsid w:val="009A16E2"/>
    <w:rsid w:val="009A19C4"/>
    <w:rsid w:val="009A236D"/>
    <w:rsid w:val="009A2B05"/>
    <w:rsid w:val="009A2F67"/>
    <w:rsid w:val="009A3901"/>
    <w:rsid w:val="009A3938"/>
    <w:rsid w:val="009A3DEF"/>
    <w:rsid w:val="009A495C"/>
    <w:rsid w:val="009A4B7D"/>
    <w:rsid w:val="009A4DEF"/>
    <w:rsid w:val="009A4F69"/>
    <w:rsid w:val="009A500C"/>
    <w:rsid w:val="009A61C9"/>
    <w:rsid w:val="009A6F68"/>
    <w:rsid w:val="009A70A5"/>
    <w:rsid w:val="009A71BD"/>
    <w:rsid w:val="009A7971"/>
    <w:rsid w:val="009B01C6"/>
    <w:rsid w:val="009B053E"/>
    <w:rsid w:val="009B0762"/>
    <w:rsid w:val="009B0D49"/>
    <w:rsid w:val="009B313F"/>
    <w:rsid w:val="009B3707"/>
    <w:rsid w:val="009B3F9C"/>
    <w:rsid w:val="009B4914"/>
    <w:rsid w:val="009B499A"/>
    <w:rsid w:val="009B5374"/>
    <w:rsid w:val="009B6535"/>
    <w:rsid w:val="009B676C"/>
    <w:rsid w:val="009B7454"/>
    <w:rsid w:val="009B7C2E"/>
    <w:rsid w:val="009C2648"/>
    <w:rsid w:val="009C2B8D"/>
    <w:rsid w:val="009C2EE2"/>
    <w:rsid w:val="009C459A"/>
    <w:rsid w:val="009C4F7C"/>
    <w:rsid w:val="009C52F1"/>
    <w:rsid w:val="009C5713"/>
    <w:rsid w:val="009C5C1E"/>
    <w:rsid w:val="009C6519"/>
    <w:rsid w:val="009C6721"/>
    <w:rsid w:val="009C67F3"/>
    <w:rsid w:val="009C6E20"/>
    <w:rsid w:val="009C7702"/>
    <w:rsid w:val="009C7BC3"/>
    <w:rsid w:val="009C7CDC"/>
    <w:rsid w:val="009D078C"/>
    <w:rsid w:val="009D07E1"/>
    <w:rsid w:val="009D1364"/>
    <w:rsid w:val="009D13B6"/>
    <w:rsid w:val="009D1AFE"/>
    <w:rsid w:val="009D1CC2"/>
    <w:rsid w:val="009D274B"/>
    <w:rsid w:val="009D29EF"/>
    <w:rsid w:val="009D30F0"/>
    <w:rsid w:val="009D373F"/>
    <w:rsid w:val="009D4396"/>
    <w:rsid w:val="009D43E1"/>
    <w:rsid w:val="009D56EC"/>
    <w:rsid w:val="009D6007"/>
    <w:rsid w:val="009D6BEA"/>
    <w:rsid w:val="009D6C3D"/>
    <w:rsid w:val="009D71BB"/>
    <w:rsid w:val="009D7888"/>
    <w:rsid w:val="009E066A"/>
    <w:rsid w:val="009E0679"/>
    <w:rsid w:val="009E1076"/>
    <w:rsid w:val="009E12C4"/>
    <w:rsid w:val="009E19C9"/>
    <w:rsid w:val="009E1D5C"/>
    <w:rsid w:val="009E2A86"/>
    <w:rsid w:val="009E35A6"/>
    <w:rsid w:val="009E35B2"/>
    <w:rsid w:val="009E45C4"/>
    <w:rsid w:val="009E4983"/>
    <w:rsid w:val="009E5666"/>
    <w:rsid w:val="009E56ED"/>
    <w:rsid w:val="009E5F8D"/>
    <w:rsid w:val="009E66F5"/>
    <w:rsid w:val="009E6E59"/>
    <w:rsid w:val="009F0060"/>
    <w:rsid w:val="009F05FC"/>
    <w:rsid w:val="009F1E42"/>
    <w:rsid w:val="009F3D18"/>
    <w:rsid w:val="009F3DFF"/>
    <w:rsid w:val="009F4F41"/>
    <w:rsid w:val="009F54D1"/>
    <w:rsid w:val="009F5BD8"/>
    <w:rsid w:val="009F6199"/>
    <w:rsid w:val="009F67F2"/>
    <w:rsid w:val="009F6971"/>
    <w:rsid w:val="009F6E55"/>
    <w:rsid w:val="009F6EF3"/>
    <w:rsid w:val="009F6F6D"/>
    <w:rsid w:val="009F7E5C"/>
    <w:rsid w:val="00A0078F"/>
    <w:rsid w:val="00A00978"/>
    <w:rsid w:val="00A00C18"/>
    <w:rsid w:val="00A00D4D"/>
    <w:rsid w:val="00A01E0A"/>
    <w:rsid w:val="00A02061"/>
    <w:rsid w:val="00A02A40"/>
    <w:rsid w:val="00A046A5"/>
    <w:rsid w:val="00A04BB0"/>
    <w:rsid w:val="00A06411"/>
    <w:rsid w:val="00A070B1"/>
    <w:rsid w:val="00A1001F"/>
    <w:rsid w:val="00A10204"/>
    <w:rsid w:val="00A102C0"/>
    <w:rsid w:val="00A1074C"/>
    <w:rsid w:val="00A108F9"/>
    <w:rsid w:val="00A11497"/>
    <w:rsid w:val="00A12631"/>
    <w:rsid w:val="00A12E97"/>
    <w:rsid w:val="00A13787"/>
    <w:rsid w:val="00A13B94"/>
    <w:rsid w:val="00A1405B"/>
    <w:rsid w:val="00A144D2"/>
    <w:rsid w:val="00A14AF9"/>
    <w:rsid w:val="00A1511C"/>
    <w:rsid w:val="00A1631B"/>
    <w:rsid w:val="00A1675D"/>
    <w:rsid w:val="00A174CF"/>
    <w:rsid w:val="00A205A3"/>
    <w:rsid w:val="00A207F2"/>
    <w:rsid w:val="00A20B02"/>
    <w:rsid w:val="00A210F8"/>
    <w:rsid w:val="00A22166"/>
    <w:rsid w:val="00A2262F"/>
    <w:rsid w:val="00A229AC"/>
    <w:rsid w:val="00A22C77"/>
    <w:rsid w:val="00A22E6F"/>
    <w:rsid w:val="00A23008"/>
    <w:rsid w:val="00A24194"/>
    <w:rsid w:val="00A2510E"/>
    <w:rsid w:val="00A2546C"/>
    <w:rsid w:val="00A25A35"/>
    <w:rsid w:val="00A2621F"/>
    <w:rsid w:val="00A26943"/>
    <w:rsid w:val="00A2795C"/>
    <w:rsid w:val="00A27D3C"/>
    <w:rsid w:val="00A313E1"/>
    <w:rsid w:val="00A31611"/>
    <w:rsid w:val="00A31F30"/>
    <w:rsid w:val="00A325C7"/>
    <w:rsid w:val="00A32F28"/>
    <w:rsid w:val="00A33246"/>
    <w:rsid w:val="00A333B5"/>
    <w:rsid w:val="00A3364E"/>
    <w:rsid w:val="00A35A03"/>
    <w:rsid w:val="00A35CDE"/>
    <w:rsid w:val="00A36722"/>
    <w:rsid w:val="00A36B22"/>
    <w:rsid w:val="00A36C8E"/>
    <w:rsid w:val="00A36F70"/>
    <w:rsid w:val="00A37D3A"/>
    <w:rsid w:val="00A40924"/>
    <w:rsid w:val="00A41A37"/>
    <w:rsid w:val="00A42553"/>
    <w:rsid w:val="00A4262F"/>
    <w:rsid w:val="00A426D9"/>
    <w:rsid w:val="00A44690"/>
    <w:rsid w:val="00A449EC"/>
    <w:rsid w:val="00A458B8"/>
    <w:rsid w:val="00A458D2"/>
    <w:rsid w:val="00A458D3"/>
    <w:rsid w:val="00A45E49"/>
    <w:rsid w:val="00A462E8"/>
    <w:rsid w:val="00A46E58"/>
    <w:rsid w:val="00A4706A"/>
    <w:rsid w:val="00A47583"/>
    <w:rsid w:val="00A475BD"/>
    <w:rsid w:val="00A4796A"/>
    <w:rsid w:val="00A50607"/>
    <w:rsid w:val="00A50641"/>
    <w:rsid w:val="00A508D8"/>
    <w:rsid w:val="00A51933"/>
    <w:rsid w:val="00A51F39"/>
    <w:rsid w:val="00A5242B"/>
    <w:rsid w:val="00A52F4B"/>
    <w:rsid w:val="00A540D7"/>
    <w:rsid w:val="00A5461E"/>
    <w:rsid w:val="00A54B52"/>
    <w:rsid w:val="00A55DDB"/>
    <w:rsid w:val="00A56027"/>
    <w:rsid w:val="00A56977"/>
    <w:rsid w:val="00A57462"/>
    <w:rsid w:val="00A57A01"/>
    <w:rsid w:val="00A57CDD"/>
    <w:rsid w:val="00A60089"/>
    <w:rsid w:val="00A618BB"/>
    <w:rsid w:val="00A61B6A"/>
    <w:rsid w:val="00A61DB9"/>
    <w:rsid w:val="00A6262D"/>
    <w:rsid w:val="00A63462"/>
    <w:rsid w:val="00A6390B"/>
    <w:rsid w:val="00A64AD2"/>
    <w:rsid w:val="00A65EDF"/>
    <w:rsid w:val="00A6644E"/>
    <w:rsid w:val="00A67AB5"/>
    <w:rsid w:val="00A67D10"/>
    <w:rsid w:val="00A700B0"/>
    <w:rsid w:val="00A7094E"/>
    <w:rsid w:val="00A709D3"/>
    <w:rsid w:val="00A70D2C"/>
    <w:rsid w:val="00A714DD"/>
    <w:rsid w:val="00A7176D"/>
    <w:rsid w:val="00A71A50"/>
    <w:rsid w:val="00A7200D"/>
    <w:rsid w:val="00A724EB"/>
    <w:rsid w:val="00A72619"/>
    <w:rsid w:val="00A74092"/>
    <w:rsid w:val="00A743E0"/>
    <w:rsid w:val="00A7523E"/>
    <w:rsid w:val="00A7545A"/>
    <w:rsid w:val="00A7618C"/>
    <w:rsid w:val="00A779EA"/>
    <w:rsid w:val="00A801B3"/>
    <w:rsid w:val="00A804BE"/>
    <w:rsid w:val="00A80A94"/>
    <w:rsid w:val="00A80F48"/>
    <w:rsid w:val="00A82187"/>
    <w:rsid w:val="00A82202"/>
    <w:rsid w:val="00A82640"/>
    <w:rsid w:val="00A82B67"/>
    <w:rsid w:val="00A82F69"/>
    <w:rsid w:val="00A83249"/>
    <w:rsid w:val="00A8352B"/>
    <w:rsid w:val="00A837A9"/>
    <w:rsid w:val="00A8426E"/>
    <w:rsid w:val="00A849B0"/>
    <w:rsid w:val="00A849C1"/>
    <w:rsid w:val="00A85BC3"/>
    <w:rsid w:val="00A86D13"/>
    <w:rsid w:val="00A8701A"/>
    <w:rsid w:val="00A8729A"/>
    <w:rsid w:val="00A875E1"/>
    <w:rsid w:val="00A87F36"/>
    <w:rsid w:val="00A90467"/>
    <w:rsid w:val="00A904F2"/>
    <w:rsid w:val="00A90936"/>
    <w:rsid w:val="00A91338"/>
    <w:rsid w:val="00A92085"/>
    <w:rsid w:val="00A92AF0"/>
    <w:rsid w:val="00A93EEB"/>
    <w:rsid w:val="00A93FD3"/>
    <w:rsid w:val="00A9451D"/>
    <w:rsid w:val="00A953A5"/>
    <w:rsid w:val="00A97604"/>
    <w:rsid w:val="00AA00DB"/>
    <w:rsid w:val="00AA1495"/>
    <w:rsid w:val="00AA180E"/>
    <w:rsid w:val="00AA1E00"/>
    <w:rsid w:val="00AA43F6"/>
    <w:rsid w:val="00AA447C"/>
    <w:rsid w:val="00AA53EA"/>
    <w:rsid w:val="00AA62C1"/>
    <w:rsid w:val="00AA6B53"/>
    <w:rsid w:val="00AA6CE7"/>
    <w:rsid w:val="00AA714C"/>
    <w:rsid w:val="00AA7221"/>
    <w:rsid w:val="00AA7486"/>
    <w:rsid w:val="00AA7BA0"/>
    <w:rsid w:val="00AA7DDF"/>
    <w:rsid w:val="00AB05FE"/>
    <w:rsid w:val="00AB0A8E"/>
    <w:rsid w:val="00AB0D41"/>
    <w:rsid w:val="00AB1469"/>
    <w:rsid w:val="00AB1AD0"/>
    <w:rsid w:val="00AB1ECC"/>
    <w:rsid w:val="00AB21CE"/>
    <w:rsid w:val="00AB2B86"/>
    <w:rsid w:val="00AB2D6A"/>
    <w:rsid w:val="00AB33F4"/>
    <w:rsid w:val="00AB397D"/>
    <w:rsid w:val="00AB3C30"/>
    <w:rsid w:val="00AB4912"/>
    <w:rsid w:val="00AB4C8E"/>
    <w:rsid w:val="00AB62F5"/>
    <w:rsid w:val="00AB6472"/>
    <w:rsid w:val="00AB69A8"/>
    <w:rsid w:val="00AB6D34"/>
    <w:rsid w:val="00AB6E67"/>
    <w:rsid w:val="00AC02AD"/>
    <w:rsid w:val="00AC1A44"/>
    <w:rsid w:val="00AC2012"/>
    <w:rsid w:val="00AC223F"/>
    <w:rsid w:val="00AC2261"/>
    <w:rsid w:val="00AC3711"/>
    <w:rsid w:val="00AC3B76"/>
    <w:rsid w:val="00AC4002"/>
    <w:rsid w:val="00AC4DBB"/>
    <w:rsid w:val="00AC583D"/>
    <w:rsid w:val="00AC77B7"/>
    <w:rsid w:val="00AC7C01"/>
    <w:rsid w:val="00AC7DA3"/>
    <w:rsid w:val="00AD0119"/>
    <w:rsid w:val="00AD0DA9"/>
    <w:rsid w:val="00AD11A7"/>
    <w:rsid w:val="00AD1549"/>
    <w:rsid w:val="00AD18F0"/>
    <w:rsid w:val="00AD24AE"/>
    <w:rsid w:val="00AD3235"/>
    <w:rsid w:val="00AD4375"/>
    <w:rsid w:val="00AD4A2B"/>
    <w:rsid w:val="00AD6531"/>
    <w:rsid w:val="00AD7551"/>
    <w:rsid w:val="00AD7BE9"/>
    <w:rsid w:val="00AD7E90"/>
    <w:rsid w:val="00AD7F9E"/>
    <w:rsid w:val="00AE1187"/>
    <w:rsid w:val="00AE13FC"/>
    <w:rsid w:val="00AE1529"/>
    <w:rsid w:val="00AE2AB3"/>
    <w:rsid w:val="00AE3478"/>
    <w:rsid w:val="00AE4A90"/>
    <w:rsid w:val="00AE4FE9"/>
    <w:rsid w:val="00AE5116"/>
    <w:rsid w:val="00AE5574"/>
    <w:rsid w:val="00AE55E5"/>
    <w:rsid w:val="00AE6C6C"/>
    <w:rsid w:val="00AE73A4"/>
    <w:rsid w:val="00AE74F6"/>
    <w:rsid w:val="00AE79D8"/>
    <w:rsid w:val="00AF0458"/>
    <w:rsid w:val="00AF16ED"/>
    <w:rsid w:val="00AF2733"/>
    <w:rsid w:val="00AF289A"/>
    <w:rsid w:val="00AF4D1C"/>
    <w:rsid w:val="00AF5062"/>
    <w:rsid w:val="00AF52C4"/>
    <w:rsid w:val="00AF6710"/>
    <w:rsid w:val="00AF6F37"/>
    <w:rsid w:val="00AF7921"/>
    <w:rsid w:val="00B024B8"/>
    <w:rsid w:val="00B029AB"/>
    <w:rsid w:val="00B02C52"/>
    <w:rsid w:val="00B03212"/>
    <w:rsid w:val="00B03A3B"/>
    <w:rsid w:val="00B0409B"/>
    <w:rsid w:val="00B04970"/>
    <w:rsid w:val="00B049A0"/>
    <w:rsid w:val="00B04A7E"/>
    <w:rsid w:val="00B0573B"/>
    <w:rsid w:val="00B062A8"/>
    <w:rsid w:val="00B067F0"/>
    <w:rsid w:val="00B07385"/>
    <w:rsid w:val="00B073AA"/>
    <w:rsid w:val="00B0778F"/>
    <w:rsid w:val="00B07842"/>
    <w:rsid w:val="00B078AB"/>
    <w:rsid w:val="00B078EE"/>
    <w:rsid w:val="00B079C6"/>
    <w:rsid w:val="00B07D74"/>
    <w:rsid w:val="00B10516"/>
    <w:rsid w:val="00B106C5"/>
    <w:rsid w:val="00B1176A"/>
    <w:rsid w:val="00B118C3"/>
    <w:rsid w:val="00B11F88"/>
    <w:rsid w:val="00B12865"/>
    <w:rsid w:val="00B1289C"/>
    <w:rsid w:val="00B12A12"/>
    <w:rsid w:val="00B12CC0"/>
    <w:rsid w:val="00B153DB"/>
    <w:rsid w:val="00B15696"/>
    <w:rsid w:val="00B15BF1"/>
    <w:rsid w:val="00B16C35"/>
    <w:rsid w:val="00B16DDD"/>
    <w:rsid w:val="00B176B4"/>
    <w:rsid w:val="00B20990"/>
    <w:rsid w:val="00B20A4C"/>
    <w:rsid w:val="00B21FAC"/>
    <w:rsid w:val="00B226FA"/>
    <w:rsid w:val="00B227D4"/>
    <w:rsid w:val="00B22B80"/>
    <w:rsid w:val="00B23856"/>
    <w:rsid w:val="00B23E53"/>
    <w:rsid w:val="00B25531"/>
    <w:rsid w:val="00B25A07"/>
    <w:rsid w:val="00B25A2D"/>
    <w:rsid w:val="00B263C0"/>
    <w:rsid w:val="00B26545"/>
    <w:rsid w:val="00B26D71"/>
    <w:rsid w:val="00B27376"/>
    <w:rsid w:val="00B278B1"/>
    <w:rsid w:val="00B27FC5"/>
    <w:rsid w:val="00B300CB"/>
    <w:rsid w:val="00B30BD3"/>
    <w:rsid w:val="00B30DB7"/>
    <w:rsid w:val="00B30DE9"/>
    <w:rsid w:val="00B313F0"/>
    <w:rsid w:val="00B31634"/>
    <w:rsid w:val="00B31B0D"/>
    <w:rsid w:val="00B31C20"/>
    <w:rsid w:val="00B31EE9"/>
    <w:rsid w:val="00B3308E"/>
    <w:rsid w:val="00B3454D"/>
    <w:rsid w:val="00B34C26"/>
    <w:rsid w:val="00B3504B"/>
    <w:rsid w:val="00B35087"/>
    <w:rsid w:val="00B35937"/>
    <w:rsid w:val="00B35F9B"/>
    <w:rsid w:val="00B36AE7"/>
    <w:rsid w:val="00B36D0E"/>
    <w:rsid w:val="00B372E7"/>
    <w:rsid w:val="00B406FE"/>
    <w:rsid w:val="00B41039"/>
    <w:rsid w:val="00B41E03"/>
    <w:rsid w:val="00B4208D"/>
    <w:rsid w:val="00B421D3"/>
    <w:rsid w:val="00B42D13"/>
    <w:rsid w:val="00B4309F"/>
    <w:rsid w:val="00B43AA3"/>
    <w:rsid w:val="00B45C00"/>
    <w:rsid w:val="00B46566"/>
    <w:rsid w:val="00B467F1"/>
    <w:rsid w:val="00B47369"/>
    <w:rsid w:val="00B476A2"/>
    <w:rsid w:val="00B47777"/>
    <w:rsid w:val="00B47A75"/>
    <w:rsid w:val="00B47A79"/>
    <w:rsid w:val="00B5038B"/>
    <w:rsid w:val="00B50C96"/>
    <w:rsid w:val="00B518F6"/>
    <w:rsid w:val="00B51FBB"/>
    <w:rsid w:val="00B52907"/>
    <w:rsid w:val="00B52BDF"/>
    <w:rsid w:val="00B53142"/>
    <w:rsid w:val="00B53AF0"/>
    <w:rsid w:val="00B54D91"/>
    <w:rsid w:val="00B569C8"/>
    <w:rsid w:val="00B57178"/>
    <w:rsid w:val="00B57560"/>
    <w:rsid w:val="00B60695"/>
    <w:rsid w:val="00B60A91"/>
    <w:rsid w:val="00B60D29"/>
    <w:rsid w:val="00B611DC"/>
    <w:rsid w:val="00B6214B"/>
    <w:rsid w:val="00B64203"/>
    <w:rsid w:val="00B6423B"/>
    <w:rsid w:val="00B6452C"/>
    <w:rsid w:val="00B659D9"/>
    <w:rsid w:val="00B6655A"/>
    <w:rsid w:val="00B665FB"/>
    <w:rsid w:val="00B66A1D"/>
    <w:rsid w:val="00B66B43"/>
    <w:rsid w:val="00B66E14"/>
    <w:rsid w:val="00B67536"/>
    <w:rsid w:val="00B675F7"/>
    <w:rsid w:val="00B67EDC"/>
    <w:rsid w:val="00B70E9C"/>
    <w:rsid w:val="00B71826"/>
    <w:rsid w:val="00B72859"/>
    <w:rsid w:val="00B7288A"/>
    <w:rsid w:val="00B74742"/>
    <w:rsid w:val="00B74DCE"/>
    <w:rsid w:val="00B75CCC"/>
    <w:rsid w:val="00B761B1"/>
    <w:rsid w:val="00B76C6B"/>
    <w:rsid w:val="00B76CF4"/>
    <w:rsid w:val="00B771F1"/>
    <w:rsid w:val="00B7747B"/>
    <w:rsid w:val="00B77AFA"/>
    <w:rsid w:val="00B804B7"/>
    <w:rsid w:val="00B81BB8"/>
    <w:rsid w:val="00B820D4"/>
    <w:rsid w:val="00B82271"/>
    <w:rsid w:val="00B82DCA"/>
    <w:rsid w:val="00B83C3A"/>
    <w:rsid w:val="00B83DE6"/>
    <w:rsid w:val="00B83E45"/>
    <w:rsid w:val="00B844C3"/>
    <w:rsid w:val="00B84982"/>
    <w:rsid w:val="00B85D7F"/>
    <w:rsid w:val="00B86ACA"/>
    <w:rsid w:val="00B86DE0"/>
    <w:rsid w:val="00B87C52"/>
    <w:rsid w:val="00B90A88"/>
    <w:rsid w:val="00B90D36"/>
    <w:rsid w:val="00B911C6"/>
    <w:rsid w:val="00B915E9"/>
    <w:rsid w:val="00B91626"/>
    <w:rsid w:val="00B91C9A"/>
    <w:rsid w:val="00B94F61"/>
    <w:rsid w:val="00B95784"/>
    <w:rsid w:val="00B9584A"/>
    <w:rsid w:val="00B95BF5"/>
    <w:rsid w:val="00B967CB"/>
    <w:rsid w:val="00B973D2"/>
    <w:rsid w:val="00B97716"/>
    <w:rsid w:val="00B978B3"/>
    <w:rsid w:val="00BA016D"/>
    <w:rsid w:val="00BA061C"/>
    <w:rsid w:val="00BA1A89"/>
    <w:rsid w:val="00BA1E21"/>
    <w:rsid w:val="00BA1E7E"/>
    <w:rsid w:val="00BA2344"/>
    <w:rsid w:val="00BA338B"/>
    <w:rsid w:val="00BA395C"/>
    <w:rsid w:val="00BA43B3"/>
    <w:rsid w:val="00BA43E9"/>
    <w:rsid w:val="00BA501E"/>
    <w:rsid w:val="00BA5990"/>
    <w:rsid w:val="00BA5C58"/>
    <w:rsid w:val="00BA6A89"/>
    <w:rsid w:val="00BA6EBD"/>
    <w:rsid w:val="00BA7E04"/>
    <w:rsid w:val="00BB0DD5"/>
    <w:rsid w:val="00BB0E76"/>
    <w:rsid w:val="00BB0FC0"/>
    <w:rsid w:val="00BB1656"/>
    <w:rsid w:val="00BB1CA4"/>
    <w:rsid w:val="00BB1D68"/>
    <w:rsid w:val="00BB2039"/>
    <w:rsid w:val="00BB22AF"/>
    <w:rsid w:val="00BB2787"/>
    <w:rsid w:val="00BB35E6"/>
    <w:rsid w:val="00BB46E6"/>
    <w:rsid w:val="00BB4D7C"/>
    <w:rsid w:val="00BB5049"/>
    <w:rsid w:val="00BB59FE"/>
    <w:rsid w:val="00BB6382"/>
    <w:rsid w:val="00BB6930"/>
    <w:rsid w:val="00BB6933"/>
    <w:rsid w:val="00BB7E28"/>
    <w:rsid w:val="00BC0D6F"/>
    <w:rsid w:val="00BC1EAB"/>
    <w:rsid w:val="00BC298B"/>
    <w:rsid w:val="00BC348F"/>
    <w:rsid w:val="00BC3D33"/>
    <w:rsid w:val="00BC3E3F"/>
    <w:rsid w:val="00BC4210"/>
    <w:rsid w:val="00BC4EB0"/>
    <w:rsid w:val="00BC591A"/>
    <w:rsid w:val="00BC5BFF"/>
    <w:rsid w:val="00BC5C76"/>
    <w:rsid w:val="00BC6F10"/>
    <w:rsid w:val="00BC77C7"/>
    <w:rsid w:val="00BC7A15"/>
    <w:rsid w:val="00BC7B84"/>
    <w:rsid w:val="00BC7F5C"/>
    <w:rsid w:val="00BD0351"/>
    <w:rsid w:val="00BD05C6"/>
    <w:rsid w:val="00BD06BB"/>
    <w:rsid w:val="00BD11B6"/>
    <w:rsid w:val="00BD1398"/>
    <w:rsid w:val="00BD23E0"/>
    <w:rsid w:val="00BD2CFD"/>
    <w:rsid w:val="00BD3623"/>
    <w:rsid w:val="00BD3BD2"/>
    <w:rsid w:val="00BD4317"/>
    <w:rsid w:val="00BD4DE8"/>
    <w:rsid w:val="00BD512D"/>
    <w:rsid w:val="00BD5897"/>
    <w:rsid w:val="00BE025C"/>
    <w:rsid w:val="00BE1120"/>
    <w:rsid w:val="00BE14A0"/>
    <w:rsid w:val="00BE24E3"/>
    <w:rsid w:val="00BE29A7"/>
    <w:rsid w:val="00BE361E"/>
    <w:rsid w:val="00BE39BE"/>
    <w:rsid w:val="00BE3D01"/>
    <w:rsid w:val="00BE3DC5"/>
    <w:rsid w:val="00BE469B"/>
    <w:rsid w:val="00BE4C8B"/>
    <w:rsid w:val="00BE4FA2"/>
    <w:rsid w:val="00BE58E5"/>
    <w:rsid w:val="00BE5A0A"/>
    <w:rsid w:val="00BE5AD3"/>
    <w:rsid w:val="00BE66F7"/>
    <w:rsid w:val="00BE67F4"/>
    <w:rsid w:val="00BE68F4"/>
    <w:rsid w:val="00BE71FE"/>
    <w:rsid w:val="00BE7497"/>
    <w:rsid w:val="00BE7823"/>
    <w:rsid w:val="00BE795B"/>
    <w:rsid w:val="00BE7D21"/>
    <w:rsid w:val="00BF0D5A"/>
    <w:rsid w:val="00BF1183"/>
    <w:rsid w:val="00BF30FC"/>
    <w:rsid w:val="00BF414A"/>
    <w:rsid w:val="00BF4397"/>
    <w:rsid w:val="00BF4B9B"/>
    <w:rsid w:val="00BF55D2"/>
    <w:rsid w:val="00BF5D0E"/>
    <w:rsid w:val="00BF73A6"/>
    <w:rsid w:val="00BF7A81"/>
    <w:rsid w:val="00BF7F1B"/>
    <w:rsid w:val="00C0044A"/>
    <w:rsid w:val="00C00A1C"/>
    <w:rsid w:val="00C00BD6"/>
    <w:rsid w:val="00C00CCD"/>
    <w:rsid w:val="00C01526"/>
    <w:rsid w:val="00C023C2"/>
    <w:rsid w:val="00C02514"/>
    <w:rsid w:val="00C02887"/>
    <w:rsid w:val="00C031FD"/>
    <w:rsid w:val="00C0357D"/>
    <w:rsid w:val="00C036E2"/>
    <w:rsid w:val="00C03980"/>
    <w:rsid w:val="00C04A72"/>
    <w:rsid w:val="00C051C2"/>
    <w:rsid w:val="00C055FC"/>
    <w:rsid w:val="00C05DFB"/>
    <w:rsid w:val="00C05EB5"/>
    <w:rsid w:val="00C05F1B"/>
    <w:rsid w:val="00C060A2"/>
    <w:rsid w:val="00C065C0"/>
    <w:rsid w:val="00C06D9C"/>
    <w:rsid w:val="00C07D95"/>
    <w:rsid w:val="00C10BFA"/>
    <w:rsid w:val="00C10C64"/>
    <w:rsid w:val="00C1164C"/>
    <w:rsid w:val="00C116E8"/>
    <w:rsid w:val="00C117AB"/>
    <w:rsid w:val="00C11A91"/>
    <w:rsid w:val="00C1300B"/>
    <w:rsid w:val="00C147AF"/>
    <w:rsid w:val="00C14976"/>
    <w:rsid w:val="00C15A74"/>
    <w:rsid w:val="00C15D81"/>
    <w:rsid w:val="00C16DFF"/>
    <w:rsid w:val="00C17301"/>
    <w:rsid w:val="00C174B4"/>
    <w:rsid w:val="00C2082A"/>
    <w:rsid w:val="00C20ADA"/>
    <w:rsid w:val="00C21238"/>
    <w:rsid w:val="00C2176F"/>
    <w:rsid w:val="00C22467"/>
    <w:rsid w:val="00C22B4D"/>
    <w:rsid w:val="00C24D5D"/>
    <w:rsid w:val="00C256F2"/>
    <w:rsid w:val="00C257B7"/>
    <w:rsid w:val="00C259D7"/>
    <w:rsid w:val="00C26349"/>
    <w:rsid w:val="00C26781"/>
    <w:rsid w:val="00C2754A"/>
    <w:rsid w:val="00C27B8C"/>
    <w:rsid w:val="00C27D80"/>
    <w:rsid w:val="00C30AB3"/>
    <w:rsid w:val="00C326C5"/>
    <w:rsid w:val="00C32EEE"/>
    <w:rsid w:val="00C33101"/>
    <w:rsid w:val="00C3361A"/>
    <w:rsid w:val="00C3362A"/>
    <w:rsid w:val="00C339D9"/>
    <w:rsid w:val="00C33B06"/>
    <w:rsid w:val="00C33BEC"/>
    <w:rsid w:val="00C344D8"/>
    <w:rsid w:val="00C36C0F"/>
    <w:rsid w:val="00C37896"/>
    <w:rsid w:val="00C40104"/>
    <w:rsid w:val="00C40261"/>
    <w:rsid w:val="00C41EFD"/>
    <w:rsid w:val="00C41F14"/>
    <w:rsid w:val="00C41F4E"/>
    <w:rsid w:val="00C4264F"/>
    <w:rsid w:val="00C4368B"/>
    <w:rsid w:val="00C438FE"/>
    <w:rsid w:val="00C439D3"/>
    <w:rsid w:val="00C4461C"/>
    <w:rsid w:val="00C451BB"/>
    <w:rsid w:val="00C458B3"/>
    <w:rsid w:val="00C458BE"/>
    <w:rsid w:val="00C4775B"/>
    <w:rsid w:val="00C47824"/>
    <w:rsid w:val="00C47954"/>
    <w:rsid w:val="00C51400"/>
    <w:rsid w:val="00C51534"/>
    <w:rsid w:val="00C5180C"/>
    <w:rsid w:val="00C51C09"/>
    <w:rsid w:val="00C53870"/>
    <w:rsid w:val="00C5414B"/>
    <w:rsid w:val="00C54624"/>
    <w:rsid w:val="00C54EEC"/>
    <w:rsid w:val="00C55AC2"/>
    <w:rsid w:val="00C55F0B"/>
    <w:rsid w:val="00C56534"/>
    <w:rsid w:val="00C576A4"/>
    <w:rsid w:val="00C60CCD"/>
    <w:rsid w:val="00C61B75"/>
    <w:rsid w:val="00C628DF"/>
    <w:rsid w:val="00C62B50"/>
    <w:rsid w:val="00C632BC"/>
    <w:rsid w:val="00C63420"/>
    <w:rsid w:val="00C637EE"/>
    <w:rsid w:val="00C6478E"/>
    <w:rsid w:val="00C64FED"/>
    <w:rsid w:val="00C6638E"/>
    <w:rsid w:val="00C67E0E"/>
    <w:rsid w:val="00C713FB"/>
    <w:rsid w:val="00C71E2B"/>
    <w:rsid w:val="00C74054"/>
    <w:rsid w:val="00C749FC"/>
    <w:rsid w:val="00C74F3A"/>
    <w:rsid w:val="00C758EA"/>
    <w:rsid w:val="00C7663F"/>
    <w:rsid w:val="00C76657"/>
    <w:rsid w:val="00C80A86"/>
    <w:rsid w:val="00C80E77"/>
    <w:rsid w:val="00C80FB6"/>
    <w:rsid w:val="00C8230F"/>
    <w:rsid w:val="00C83A3D"/>
    <w:rsid w:val="00C83F97"/>
    <w:rsid w:val="00C846A0"/>
    <w:rsid w:val="00C856EB"/>
    <w:rsid w:val="00C85E6B"/>
    <w:rsid w:val="00C85ED8"/>
    <w:rsid w:val="00C865B6"/>
    <w:rsid w:val="00C86693"/>
    <w:rsid w:val="00C90810"/>
    <w:rsid w:val="00C90A75"/>
    <w:rsid w:val="00C92CF6"/>
    <w:rsid w:val="00C92F61"/>
    <w:rsid w:val="00C94DF9"/>
    <w:rsid w:val="00C95432"/>
    <w:rsid w:val="00C96406"/>
    <w:rsid w:val="00C97357"/>
    <w:rsid w:val="00C977F5"/>
    <w:rsid w:val="00C97F85"/>
    <w:rsid w:val="00CA030B"/>
    <w:rsid w:val="00CA0354"/>
    <w:rsid w:val="00CA2CD2"/>
    <w:rsid w:val="00CA2ECD"/>
    <w:rsid w:val="00CA303C"/>
    <w:rsid w:val="00CA35B9"/>
    <w:rsid w:val="00CA369E"/>
    <w:rsid w:val="00CA3758"/>
    <w:rsid w:val="00CA47F8"/>
    <w:rsid w:val="00CA5031"/>
    <w:rsid w:val="00CA5060"/>
    <w:rsid w:val="00CA50FE"/>
    <w:rsid w:val="00CA5417"/>
    <w:rsid w:val="00CA54E7"/>
    <w:rsid w:val="00CA5B1A"/>
    <w:rsid w:val="00CA5DAF"/>
    <w:rsid w:val="00CA5DF8"/>
    <w:rsid w:val="00CA60C9"/>
    <w:rsid w:val="00CA6433"/>
    <w:rsid w:val="00CA6A74"/>
    <w:rsid w:val="00CA76B8"/>
    <w:rsid w:val="00CB08D7"/>
    <w:rsid w:val="00CB0D49"/>
    <w:rsid w:val="00CB10EA"/>
    <w:rsid w:val="00CB1192"/>
    <w:rsid w:val="00CB1295"/>
    <w:rsid w:val="00CB19FE"/>
    <w:rsid w:val="00CB21A1"/>
    <w:rsid w:val="00CB3436"/>
    <w:rsid w:val="00CB4893"/>
    <w:rsid w:val="00CB6DE0"/>
    <w:rsid w:val="00CB7244"/>
    <w:rsid w:val="00CB7665"/>
    <w:rsid w:val="00CC0838"/>
    <w:rsid w:val="00CC0E25"/>
    <w:rsid w:val="00CC1D0D"/>
    <w:rsid w:val="00CC3B55"/>
    <w:rsid w:val="00CC3BEC"/>
    <w:rsid w:val="00CC40DA"/>
    <w:rsid w:val="00CC4DD7"/>
    <w:rsid w:val="00CC5347"/>
    <w:rsid w:val="00CC5540"/>
    <w:rsid w:val="00CC55CD"/>
    <w:rsid w:val="00CC629A"/>
    <w:rsid w:val="00CD087D"/>
    <w:rsid w:val="00CD0BB3"/>
    <w:rsid w:val="00CD1135"/>
    <w:rsid w:val="00CD2255"/>
    <w:rsid w:val="00CD2AF5"/>
    <w:rsid w:val="00CD31A5"/>
    <w:rsid w:val="00CD3636"/>
    <w:rsid w:val="00CD376E"/>
    <w:rsid w:val="00CD3C82"/>
    <w:rsid w:val="00CD4230"/>
    <w:rsid w:val="00CD4C1D"/>
    <w:rsid w:val="00CD51D4"/>
    <w:rsid w:val="00CD575C"/>
    <w:rsid w:val="00CD5A2C"/>
    <w:rsid w:val="00CD5F90"/>
    <w:rsid w:val="00CD617A"/>
    <w:rsid w:val="00CD6C9D"/>
    <w:rsid w:val="00CD6D72"/>
    <w:rsid w:val="00CD706C"/>
    <w:rsid w:val="00CD77E2"/>
    <w:rsid w:val="00CD7812"/>
    <w:rsid w:val="00CD782C"/>
    <w:rsid w:val="00CE09BF"/>
    <w:rsid w:val="00CE1184"/>
    <w:rsid w:val="00CE17C6"/>
    <w:rsid w:val="00CE1C99"/>
    <w:rsid w:val="00CE32AE"/>
    <w:rsid w:val="00CE3FBD"/>
    <w:rsid w:val="00CE4034"/>
    <w:rsid w:val="00CE4673"/>
    <w:rsid w:val="00CE4D60"/>
    <w:rsid w:val="00CE7124"/>
    <w:rsid w:val="00CE78CD"/>
    <w:rsid w:val="00CF035E"/>
    <w:rsid w:val="00CF2C72"/>
    <w:rsid w:val="00CF30FE"/>
    <w:rsid w:val="00CF3325"/>
    <w:rsid w:val="00CF4367"/>
    <w:rsid w:val="00CF4A5C"/>
    <w:rsid w:val="00CF4A64"/>
    <w:rsid w:val="00CF4EEF"/>
    <w:rsid w:val="00CF553F"/>
    <w:rsid w:val="00CF566E"/>
    <w:rsid w:val="00CF5B81"/>
    <w:rsid w:val="00CF60FF"/>
    <w:rsid w:val="00CF6838"/>
    <w:rsid w:val="00CF6A82"/>
    <w:rsid w:val="00CF705C"/>
    <w:rsid w:val="00CF739D"/>
    <w:rsid w:val="00CF76BC"/>
    <w:rsid w:val="00CF7DF0"/>
    <w:rsid w:val="00D00E13"/>
    <w:rsid w:val="00D0274C"/>
    <w:rsid w:val="00D03567"/>
    <w:rsid w:val="00D036D8"/>
    <w:rsid w:val="00D03E15"/>
    <w:rsid w:val="00D03FB5"/>
    <w:rsid w:val="00D04631"/>
    <w:rsid w:val="00D05568"/>
    <w:rsid w:val="00D06F1C"/>
    <w:rsid w:val="00D0747C"/>
    <w:rsid w:val="00D076F7"/>
    <w:rsid w:val="00D078B9"/>
    <w:rsid w:val="00D11953"/>
    <w:rsid w:val="00D11AFF"/>
    <w:rsid w:val="00D11CE7"/>
    <w:rsid w:val="00D11DC4"/>
    <w:rsid w:val="00D12DAA"/>
    <w:rsid w:val="00D14802"/>
    <w:rsid w:val="00D15EE4"/>
    <w:rsid w:val="00D17116"/>
    <w:rsid w:val="00D17D22"/>
    <w:rsid w:val="00D21BC6"/>
    <w:rsid w:val="00D22494"/>
    <w:rsid w:val="00D22AA0"/>
    <w:rsid w:val="00D22B44"/>
    <w:rsid w:val="00D239BA"/>
    <w:rsid w:val="00D23A64"/>
    <w:rsid w:val="00D242EE"/>
    <w:rsid w:val="00D2456D"/>
    <w:rsid w:val="00D2490F"/>
    <w:rsid w:val="00D24BC9"/>
    <w:rsid w:val="00D2524B"/>
    <w:rsid w:val="00D25C82"/>
    <w:rsid w:val="00D26048"/>
    <w:rsid w:val="00D260A5"/>
    <w:rsid w:val="00D26154"/>
    <w:rsid w:val="00D26D74"/>
    <w:rsid w:val="00D27541"/>
    <w:rsid w:val="00D30554"/>
    <w:rsid w:val="00D3086D"/>
    <w:rsid w:val="00D30B35"/>
    <w:rsid w:val="00D316E8"/>
    <w:rsid w:val="00D322EF"/>
    <w:rsid w:val="00D334EC"/>
    <w:rsid w:val="00D336D0"/>
    <w:rsid w:val="00D33D07"/>
    <w:rsid w:val="00D340E9"/>
    <w:rsid w:val="00D34970"/>
    <w:rsid w:val="00D3579E"/>
    <w:rsid w:val="00D36BAD"/>
    <w:rsid w:val="00D36F83"/>
    <w:rsid w:val="00D37812"/>
    <w:rsid w:val="00D40EA9"/>
    <w:rsid w:val="00D41264"/>
    <w:rsid w:val="00D413E8"/>
    <w:rsid w:val="00D41AFF"/>
    <w:rsid w:val="00D436DF"/>
    <w:rsid w:val="00D44758"/>
    <w:rsid w:val="00D44CFF"/>
    <w:rsid w:val="00D4556C"/>
    <w:rsid w:val="00D4569C"/>
    <w:rsid w:val="00D45AA0"/>
    <w:rsid w:val="00D46A2D"/>
    <w:rsid w:val="00D46D10"/>
    <w:rsid w:val="00D477D6"/>
    <w:rsid w:val="00D50189"/>
    <w:rsid w:val="00D50AFE"/>
    <w:rsid w:val="00D52595"/>
    <w:rsid w:val="00D52F2A"/>
    <w:rsid w:val="00D535A3"/>
    <w:rsid w:val="00D53A72"/>
    <w:rsid w:val="00D53C35"/>
    <w:rsid w:val="00D54179"/>
    <w:rsid w:val="00D54238"/>
    <w:rsid w:val="00D54F79"/>
    <w:rsid w:val="00D56067"/>
    <w:rsid w:val="00D56980"/>
    <w:rsid w:val="00D56A51"/>
    <w:rsid w:val="00D56BED"/>
    <w:rsid w:val="00D56C6E"/>
    <w:rsid w:val="00D57A8D"/>
    <w:rsid w:val="00D602A1"/>
    <w:rsid w:val="00D60762"/>
    <w:rsid w:val="00D6084E"/>
    <w:rsid w:val="00D60EAB"/>
    <w:rsid w:val="00D6128E"/>
    <w:rsid w:val="00D612F1"/>
    <w:rsid w:val="00D613D7"/>
    <w:rsid w:val="00D6166D"/>
    <w:rsid w:val="00D626E8"/>
    <w:rsid w:val="00D628D8"/>
    <w:rsid w:val="00D62933"/>
    <w:rsid w:val="00D62959"/>
    <w:rsid w:val="00D63CC0"/>
    <w:rsid w:val="00D646C5"/>
    <w:rsid w:val="00D64D80"/>
    <w:rsid w:val="00D6534C"/>
    <w:rsid w:val="00D6588E"/>
    <w:rsid w:val="00D65D25"/>
    <w:rsid w:val="00D65DA4"/>
    <w:rsid w:val="00D66006"/>
    <w:rsid w:val="00D670DC"/>
    <w:rsid w:val="00D67725"/>
    <w:rsid w:val="00D70E80"/>
    <w:rsid w:val="00D71882"/>
    <w:rsid w:val="00D71C99"/>
    <w:rsid w:val="00D735FE"/>
    <w:rsid w:val="00D743C7"/>
    <w:rsid w:val="00D767DA"/>
    <w:rsid w:val="00D773C1"/>
    <w:rsid w:val="00D7774D"/>
    <w:rsid w:val="00D778C6"/>
    <w:rsid w:val="00D778EF"/>
    <w:rsid w:val="00D80215"/>
    <w:rsid w:val="00D815AA"/>
    <w:rsid w:val="00D8186B"/>
    <w:rsid w:val="00D8245D"/>
    <w:rsid w:val="00D82C6F"/>
    <w:rsid w:val="00D84038"/>
    <w:rsid w:val="00D844C9"/>
    <w:rsid w:val="00D84520"/>
    <w:rsid w:val="00D846AC"/>
    <w:rsid w:val="00D849FB"/>
    <w:rsid w:val="00D86245"/>
    <w:rsid w:val="00D865E7"/>
    <w:rsid w:val="00D87953"/>
    <w:rsid w:val="00D87DFD"/>
    <w:rsid w:val="00D90B62"/>
    <w:rsid w:val="00D90C4B"/>
    <w:rsid w:val="00D9139A"/>
    <w:rsid w:val="00D913BF"/>
    <w:rsid w:val="00D91BDF"/>
    <w:rsid w:val="00D91D26"/>
    <w:rsid w:val="00D920D3"/>
    <w:rsid w:val="00D9242D"/>
    <w:rsid w:val="00D9343A"/>
    <w:rsid w:val="00D93DEF"/>
    <w:rsid w:val="00D951F8"/>
    <w:rsid w:val="00D952C5"/>
    <w:rsid w:val="00D9558D"/>
    <w:rsid w:val="00D95922"/>
    <w:rsid w:val="00D960F8"/>
    <w:rsid w:val="00D96AE5"/>
    <w:rsid w:val="00D96BB9"/>
    <w:rsid w:val="00D9707A"/>
    <w:rsid w:val="00D97B4B"/>
    <w:rsid w:val="00DA007E"/>
    <w:rsid w:val="00DA0FDD"/>
    <w:rsid w:val="00DA1806"/>
    <w:rsid w:val="00DA1BBE"/>
    <w:rsid w:val="00DA281E"/>
    <w:rsid w:val="00DA3004"/>
    <w:rsid w:val="00DA3124"/>
    <w:rsid w:val="00DA3861"/>
    <w:rsid w:val="00DA4141"/>
    <w:rsid w:val="00DA4505"/>
    <w:rsid w:val="00DA48AF"/>
    <w:rsid w:val="00DA4CF0"/>
    <w:rsid w:val="00DA4DD5"/>
    <w:rsid w:val="00DA5337"/>
    <w:rsid w:val="00DA5B64"/>
    <w:rsid w:val="00DA6155"/>
    <w:rsid w:val="00DA641E"/>
    <w:rsid w:val="00DA68D9"/>
    <w:rsid w:val="00DA6B66"/>
    <w:rsid w:val="00DB131D"/>
    <w:rsid w:val="00DB3126"/>
    <w:rsid w:val="00DB4A10"/>
    <w:rsid w:val="00DB53BC"/>
    <w:rsid w:val="00DB5518"/>
    <w:rsid w:val="00DB647F"/>
    <w:rsid w:val="00DB659A"/>
    <w:rsid w:val="00DB69CF"/>
    <w:rsid w:val="00DB7EFA"/>
    <w:rsid w:val="00DC085E"/>
    <w:rsid w:val="00DC0A2B"/>
    <w:rsid w:val="00DC0A79"/>
    <w:rsid w:val="00DC1255"/>
    <w:rsid w:val="00DC1DFE"/>
    <w:rsid w:val="00DC26CE"/>
    <w:rsid w:val="00DC3432"/>
    <w:rsid w:val="00DC499F"/>
    <w:rsid w:val="00DC6D8A"/>
    <w:rsid w:val="00DD043E"/>
    <w:rsid w:val="00DD05BE"/>
    <w:rsid w:val="00DD0A9D"/>
    <w:rsid w:val="00DD2621"/>
    <w:rsid w:val="00DD271E"/>
    <w:rsid w:val="00DD372C"/>
    <w:rsid w:val="00DD3920"/>
    <w:rsid w:val="00DD4058"/>
    <w:rsid w:val="00DD41D1"/>
    <w:rsid w:val="00DD4639"/>
    <w:rsid w:val="00DD48C6"/>
    <w:rsid w:val="00DD490F"/>
    <w:rsid w:val="00DD5C2C"/>
    <w:rsid w:val="00DD6729"/>
    <w:rsid w:val="00DD7657"/>
    <w:rsid w:val="00DD77EF"/>
    <w:rsid w:val="00DE012C"/>
    <w:rsid w:val="00DE098D"/>
    <w:rsid w:val="00DE09FD"/>
    <w:rsid w:val="00DE0F22"/>
    <w:rsid w:val="00DE12FE"/>
    <w:rsid w:val="00DE1721"/>
    <w:rsid w:val="00DE1AA1"/>
    <w:rsid w:val="00DE235B"/>
    <w:rsid w:val="00DE2B12"/>
    <w:rsid w:val="00DE3DE8"/>
    <w:rsid w:val="00DE4423"/>
    <w:rsid w:val="00DE56EB"/>
    <w:rsid w:val="00DE56F4"/>
    <w:rsid w:val="00DE590C"/>
    <w:rsid w:val="00DE6526"/>
    <w:rsid w:val="00DE68E9"/>
    <w:rsid w:val="00DE70ED"/>
    <w:rsid w:val="00DE7DE3"/>
    <w:rsid w:val="00DF0614"/>
    <w:rsid w:val="00DF0829"/>
    <w:rsid w:val="00DF1684"/>
    <w:rsid w:val="00DF1C28"/>
    <w:rsid w:val="00DF1FBB"/>
    <w:rsid w:val="00DF21AA"/>
    <w:rsid w:val="00DF23B3"/>
    <w:rsid w:val="00DF26A6"/>
    <w:rsid w:val="00DF2BBE"/>
    <w:rsid w:val="00DF3134"/>
    <w:rsid w:val="00DF3843"/>
    <w:rsid w:val="00DF456B"/>
    <w:rsid w:val="00DF4672"/>
    <w:rsid w:val="00DF49FE"/>
    <w:rsid w:val="00DF4A53"/>
    <w:rsid w:val="00DF4B85"/>
    <w:rsid w:val="00DF6393"/>
    <w:rsid w:val="00DF6581"/>
    <w:rsid w:val="00DF68AF"/>
    <w:rsid w:val="00DF74BA"/>
    <w:rsid w:val="00DF7960"/>
    <w:rsid w:val="00E00148"/>
    <w:rsid w:val="00E0032C"/>
    <w:rsid w:val="00E0072A"/>
    <w:rsid w:val="00E00B50"/>
    <w:rsid w:val="00E00F2A"/>
    <w:rsid w:val="00E00FFD"/>
    <w:rsid w:val="00E0328C"/>
    <w:rsid w:val="00E0342A"/>
    <w:rsid w:val="00E04852"/>
    <w:rsid w:val="00E04BE0"/>
    <w:rsid w:val="00E04C49"/>
    <w:rsid w:val="00E059C0"/>
    <w:rsid w:val="00E059D0"/>
    <w:rsid w:val="00E05F1E"/>
    <w:rsid w:val="00E0670D"/>
    <w:rsid w:val="00E07407"/>
    <w:rsid w:val="00E116C9"/>
    <w:rsid w:val="00E119B7"/>
    <w:rsid w:val="00E1261C"/>
    <w:rsid w:val="00E139C7"/>
    <w:rsid w:val="00E14952"/>
    <w:rsid w:val="00E14DAC"/>
    <w:rsid w:val="00E14F0A"/>
    <w:rsid w:val="00E15366"/>
    <w:rsid w:val="00E1570A"/>
    <w:rsid w:val="00E15878"/>
    <w:rsid w:val="00E16728"/>
    <w:rsid w:val="00E169AA"/>
    <w:rsid w:val="00E16D57"/>
    <w:rsid w:val="00E16DCB"/>
    <w:rsid w:val="00E177C3"/>
    <w:rsid w:val="00E2044B"/>
    <w:rsid w:val="00E20485"/>
    <w:rsid w:val="00E20655"/>
    <w:rsid w:val="00E212B5"/>
    <w:rsid w:val="00E212E4"/>
    <w:rsid w:val="00E2135E"/>
    <w:rsid w:val="00E21758"/>
    <w:rsid w:val="00E21AEC"/>
    <w:rsid w:val="00E21B4F"/>
    <w:rsid w:val="00E21BE3"/>
    <w:rsid w:val="00E2200D"/>
    <w:rsid w:val="00E22EB1"/>
    <w:rsid w:val="00E23AEF"/>
    <w:rsid w:val="00E245AE"/>
    <w:rsid w:val="00E24A1C"/>
    <w:rsid w:val="00E24B91"/>
    <w:rsid w:val="00E2524B"/>
    <w:rsid w:val="00E259C0"/>
    <w:rsid w:val="00E30CD1"/>
    <w:rsid w:val="00E3163A"/>
    <w:rsid w:val="00E31DA2"/>
    <w:rsid w:val="00E32123"/>
    <w:rsid w:val="00E32A76"/>
    <w:rsid w:val="00E32DB6"/>
    <w:rsid w:val="00E3393C"/>
    <w:rsid w:val="00E34444"/>
    <w:rsid w:val="00E34EF4"/>
    <w:rsid w:val="00E3642D"/>
    <w:rsid w:val="00E36C7A"/>
    <w:rsid w:val="00E36CE7"/>
    <w:rsid w:val="00E4000B"/>
    <w:rsid w:val="00E40184"/>
    <w:rsid w:val="00E4055B"/>
    <w:rsid w:val="00E40E96"/>
    <w:rsid w:val="00E4243B"/>
    <w:rsid w:val="00E432CA"/>
    <w:rsid w:val="00E43ED4"/>
    <w:rsid w:val="00E4422B"/>
    <w:rsid w:val="00E4504E"/>
    <w:rsid w:val="00E45DA6"/>
    <w:rsid w:val="00E4604C"/>
    <w:rsid w:val="00E46199"/>
    <w:rsid w:val="00E477AC"/>
    <w:rsid w:val="00E47C89"/>
    <w:rsid w:val="00E47ED5"/>
    <w:rsid w:val="00E50994"/>
    <w:rsid w:val="00E51816"/>
    <w:rsid w:val="00E51DDA"/>
    <w:rsid w:val="00E52695"/>
    <w:rsid w:val="00E529EA"/>
    <w:rsid w:val="00E52F70"/>
    <w:rsid w:val="00E538A6"/>
    <w:rsid w:val="00E539B5"/>
    <w:rsid w:val="00E53DF1"/>
    <w:rsid w:val="00E541AB"/>
    <w:rsid w:val="00E54F51"/>
    <w:rsid w:val="00E555CA"/>
    <w:rsid w:val="00E5630A"/>
    <w:rsid w:val="00E5672E"/>
    <w:rsid w:val="00E604B2"/>
    <w:rsid w:val="00E604BA"/>
    <w:rsid w:val="00E60D07"/>
    <w:rsid w:val="00E6101E"/>
    <w:rsid w:val="00E610AC"/>
    <w:rsid w:val="00E616AB"/>
    <w:rsid w:val="00E61934"/>
    <w:rsid w:val="00E62933"/>
    <w:rsid w:val="00E62A01"/>
    <w:rsid w:val="00E63437"/>
    <w:rsid w:val="00E63C7E"/>
    <w:rsid w:val="00E65AD9"/>
    <w:rsid w:val="00E65D55"/>
    <w:rsid w:val="00E663BC"/>
    <w:rsid w:val="00E6727B"/>
    <w:rsid w:val="00E6728E"/>
    <w:rsid w:val="00E706E4"/>
    <w:rsid w:val="00E7085E"/>
    <w:rsid w:val="00E70A25"/>
    <w:rsid w:val="00E70C7B"/>
    <w:rsid w:val="00E7274F"/>
    <w:rsid w:val="00E72C1A"/>
    <w:rsid w:val="00E73930"/>
    <w:rsid w:val="00E75268"/>
    <w:rsid w:val="00E75E93"/>
    <w:rsid w:val="00E76C6E"/>
    <w:rsid w:val="00E76CDA"/>
    <w:rsid w:val="00E770BA"/>
    <w:rsid w:val="00E770F7"/>
    <w:rsid w:val="00E77BAD"/>
    <w:rsid w:val="00E80258"/>
    <w:rsid w:val="00E80372"/>
    <w:rsid w:val="00E80F42"/>
    <w:rsid w:val="00E80F54"/>
    <w:rsid w:val="00E81021"/>
    <w:rsid w:val="00E81232"/>
    <w:rsid w:val="00E815D1"/>
    <w:rsid w:val="00E81B71"/>
    <w:rsid w:val="00E81EE2"/>
    <w:rsid w:val="00E8353C"/>
    <w:rsid w:val="00E8385B"/>
    <w:rsid w:val="00E84047"/>
    <w:rsid w:val="00E84333"/>
    <w:rsid w:val="00E84704"/>
    <w:rsid w:val="00E85452"/>
    <w:rsid w:val="00E8598D"/>
    <w:rsid w:val="00E85B64"/>
    <w:rsid w:val="00E865D6"/>
    <w:rsid w:val="00E86BEA"/>
    <w:rsid w:val="00E879B9"/>
    <w:rsid w:val="00E900AD"/>
    <w:rsid w:val="00E90D5E"/>
    <w:rsid w:val="00E90EC8"/>
    <w:rsid w:val="00E90F1C"/>
    <w:rsid w:val="00E91858"/>
    <w:rsid w:val="00E91EB4"/>
    <w:rsid w:val="00E92379"/>
    <w:rsid w:val="00E924F9"/>
    <w:rsid w:val="00E93210"/>
    <w:rsid w:val="00E93A6B"/>
    <w:rsid w:val="00E95126"/>
    <w:rsid w:val="00E95218"/>
    <w:rsid w:val="00E956FA"/>
    <w:rsid w:val="00E9577D"/>
    <w:rsid w:val="00E9649F"/>
    <w:rsid w:val="00E96F66"/>
    <w:rsid w:val="00E97841"/>
    <w:rsid w:val="00EA1732"/>
    <w:rsid w:val="00EA1AB0"/>
    <w:rsid w:val="00EA1BDE"/>
    <w:rsid w:val="00EA292B"/>
    <w:rsid w:val="00EA29ED"/>
    <w:rsid w:val="00EA3605"/>
    <w:rsid w:val="00EA46D9"/>
    <w:rsid w:val="00EA4BF6"/>
    <w:rsid w:val="00EA4E2E"/>
    <w:rsid w:val="00EA6ED0"/>
    <w:rsid w:val="00EB09A8"/>
    <w:rsid w:val="00EB110A"/>
    <w:rsid w:val="00EB1B98"/>
    <w:rsid w:val="00EB1F18"/>
    <w:rsid w:val="00EB2014"/>
    <w:rsid w:val="00EB37AF"/>
    <w:rsid w:val="00EB37EA"/>
    <w:rsid w:val="00EB55B5"/>
    <w:rsid w:val="00EB5F01"/>
    <w:rsid w:val="00EB7EBB"/>
    <w:rsid w:val="00EC0BAE"/>
    <w:rsid w:val="00EC25E8"/>
    <w:rsid w:val="00EC27EF"/>
    <w:rsid w:val="00EC427C"/>
    <w:rsid w:val="00EC49B7"/>
    <w:rsid w:val="00EC5606"/>
    <w:rsid w:val="00EC5AF7"/>
    <w:rsid w:val="00EC5E47"/>
    <w:rsid w:val="00EC6639"/>
    <w:rsid w:val="00EC6736"/>
    <w:rsid w:val="00EC6B6C"/>
    <w:rsid w:val="00EC7371"/>
    <w:rsid w:val="00EC7D84"/>
    <w:rsid w:val="00ED02EE"/>
    <w:rsid w:val="00ED2479"/>
    <w:rsid w:val="00ED2895"/>
    <w:rsid w:val="00ED33E0"/>
    <w:rsid w:val="00ED3425"/>
    <w:rsid w:val="00ED3718"/>
    <w:rsid w:val="00ED371B"/>
    <w:rsid w:val="00ED6517"/>
    <w:rsid w:val="00ED68A4"/>
    <w:rsid w:val="00ED6C00"/>
    <w:rsid w:val="00ED6C5B"/>
    <w:rsid w:val="00ED6CFF"/>
    <w:rsid w:val="00ED6F13"/>
    <w:rsid w:val="00ED7512"/>
    <w:rsid w:val="00ED777E"/>
    <w:rsid w:val="00ED778E"/>
    <w:rsid w:val="00ED77D9"/>
    <w:rsid w:val="00ED7CFB"/>
    <w:rsid w:val="00EE14E2"/>
    <w:rsid w:val="00EE15C5"/>
    <w:rsid w:val="00EE1EC5"/>
    <w:rsid w:val="00EE2273"/>
    <w:rsid w:val="00EE25FA"/>
    <w:rsid w:val="00EE2662"/>
    <w:rsid w:val="00EE2C94"/>
    <w:rsid w:val="00EE357E"/>
    <w:rsid w:val="00EE3AA2"/>
    <w:rsid w:val="00EE3F5D"/>
    <w:rsid w:val="00EE5B93"/>
    <w:rsid w:val="00EE6394"/>
    <w:rsid w:val="00EE7B51"/>
    <w:rsid w:val="00EE7C04"/>
    <w:rsid w:val="00EF01DA"/>
    <w:rsid w:val="00EF058E"/>
    <w:rsid w:val="00EF108B"/>
    <w:rsid w:val="00EF2B34"/>
    <w:rsid w:val="00EF2CEF"/>
    <w:rsid w:val="00EF3B23"/>
    <w:rsid w:val="00EF6F3F"/>
    <w:rsid w:val="00EF780B"/>
    <w:rsid w:val="00EF7A53"/>
    <w:rsid w:val="00F01263"/>
    <w:rsid w:val="00F02A0F"/>
    <w:rsid w:val="00F02F4C"/>
    <w:rsid w:val="00F03220"/>
    <w:rsid w:val="00F0339A"/>
    <w:rsid w:val="00F033B6"/>
    <w:rsid w:val="00F03BFF"/>
    <w:rsid w:val="00F0443A"/>
    <w:rsid w:val="00F047D9"/>
    <w:rsid w:val="00F04DE7"/>
    <w:rsid w:val="00F04FDA"/>
    <w:rsid w:val="00F0566A"/>
    <w:rsid w:val="00F059AC"/>
    <w:rsid w:val="00F05EB0"/>
    <w:rsid w:val="00F0665E"/>
    <w:rsid w:val="00F06B31"/>
    <w:rsid w:val="00F06D75"/>
    <w:rsid w:val="00F07804"/>
    <w:rsid w:val="00F079AA"/>
    <w:rsid w:val="00F07FBD"/>
    <w:rsid w:val="00F10DC7"/>
    <w:rsid w:val="00F118FA"/>
    <w:rsid w:val="00F11D04"/>
    <w:rsid w:val="00F13531"/>
    <w:rsid w:val="00F13E46"/>
    <w:rsid w:val="00F1456E"/>
    <w:rsid w:val="00F147A1"/>
    <w:rsid w:val="00F14E48"/>
    <w:rsid w:val="00F153F9"/>
    <w:rsid w:val="00F1549E"/>
    <w:rsid w:val="00F15864"/>
    <w:rsid w:val="00F15AA7"/>
    <w:rsid w:val="00F16D0E"/>
    <w:rsid w:val="00F16EF0"/>
    <w:rsid w:val="00F17185"/>
    <w:rsid w:val="00F209F6"/>
    <w:rsid w:val="00F210D9"/>
    <w:rsid w:val="00F22005"/>
    <w:rsid w:val="00F23014"/>
    <w:rsid w:val="00F24007"/>
    <w:rsid w:val="00F24049"/>
    <w:rsid w:val="00F24582"/>
    <w:rsid w:val="00F24ADB"/>
    <w:rsid w:val="00F25685"/>
    <w:rsid w:val="00F257D5"/>
    <w:rsid w:val="00F26680"/>
    <w:rsid w:val="00F26755"/>
    <w:rsid w:val="00F26837"/>
    <w:rsid w:val="00F277C0"/>
    <w:rsid w:val="00F27B68"/>
    <w:rsid w:val="00F30C61"/>
    <w:rsid w:val="00F31646"/>
    <w:rsid w:val="00F31DC7"/>
    <w:rsid w:val="00F32226"/>
    <w:rsid w:val="00F33222"/>
    <w:rsid w:val="00F370C6"/>
    <w:rsid w:val="00F372D2"/>
    <w:rsid w:val="00F373E2"/>
    <w:rsid w:val="00F375D1"/>
    <w:rsid w:val="00F37760"/>
    <w:rsid w:val="00F37A2C"/>
    <w:rsid w:val="00F37D64"/>
    <w:rsid w:val="00F4094B"/>
    <w:rsid w:val="00F410F6"/>
    <w:rsid w:val="00F41749"/>
    <w:rsid w:val="00F417B6"/>
    <w:rsid w:val="00F419DB"/>
    <w:rsid w:val="00F42469"/>
    <w:rsid w:val="00F4319A"/>
    <w:rsid w:val="00F43509"/>
    <w:rsid w:val="00F43C78"/>
    <w:rsid w:val="00F44085"/>
    <w:rsid w:val="00F447E7"/>
    <w:rsid w:val="00F452EB"/>
    <w:rsid w:val="00F458EB"/>
    <w:rsid w:val="00F46987"/>
    <w:rsid w:val="00F469C9"/>
    <w:rsid w:val="00F46AFB"/>
    <w:rsid w:val="00F471D9"/>
    <w:rsid w:val="00F4762F"/>
    <w:rsid w:val="00F47D73"/>
    <w:rsid w:val="00F51204"/>
    <w:rsid w:val="00F51206"/>
    <w:rsid w:val="00F5157D"/>
    <w:rsid w:val="00F51E1D"/>
    <w:rsid w:val="00F52235"/>
    <w:rsid w:val="00F5333D"/>
    <w:rsid w:val="00F53DDB"/>
    <w:rsid w:val="00F541DE"/>
    <w:rsid w:val="00F548FF"/>
    <w:rsid w:val="00F54974"/>
    <w:rsid w:val="00F55C38"/>
    <w:rsid w:val="00F55E4C"/>
    <w:rsid w:val="00F56AD7"/>
    <w:rsid w:val="00F573E4"/>
    <w:rsid w:val="00F5759B"/>
    <w:rsid w:val="00F5778E"/>
    <w:rsid w:val="00F57F50"/>
    <w:rsid w:val="00F605EA"/>
    <w:rsid w:val="00F60D29"/>
    <w:rsid w:val="00F6417A"/>
    <w:rsid w:val="00F6528F"/>
    <w:rsid w:val="00F6573A"/>
    <w:rsid w:val="00F6617C"/>
    <w:rsid w:val="00F66CC4"/>
    <w:rsid w:val="00F678FB"/>
    <w:rsid w:val="00F67E4F"/>
    <w:rsid w:val="00F70408"/>
    <w:rsid w:val="00F706B6"/>
    <w:rsid w:val="00F71262"/>
    <w:rsid w:val="00F717C7"/>
    <w:rsid w:val="00F71E03"/>
    <w:rsid w:val="00F71ECC"/>
    <w:rsid w:val="00F733E0"/>
    <w:rsid w:val="00F7392E"/>
    <w:rsid w:val="00F73C02"/>
    <w:rsid w:val="00F74A43"/>
    <w:rsid w:val="00F74BFB"/>
    <w:rsid w:val="00F74C47"/>
    <w:rsid w:val="00F75069"/>
    <w:rsid w:val="00F75E84"/>
    <w:rsid w:val="00F773F3"/>
    <w:rsid w:val="00F779A0"/>
    <w:rsid w:val="00F77A7F"/>
    <w:rsid w:val="00F77EB5"/>
    <w:rsid w:val="00F8126F"/>
    <w:rsid w:val="00F81E2D"/>
    <w:rsid w:val="00F824DD"/>
    <w:rsid w:val="00F83193"/>
    <w:rsid w:val="00F83209"/>
    <w:rsid w:val="00F835DC"/>
    <w:rsid w:val="00F83E2A"/>
    <w:rsid w:val="00F85CBA"/>
    <w:rsid w:val="00F861B6"/>
    <w:rsid w:val="00F864C7"/>
    <w:rsid w:val="00F8651D"/>
    <w:rsid w:val="00F87E1A"/>
    <w:rsid w:val="00F90C26"/>
    <w:rsid w:val="00F90DEE"/>
    <w:rsid w:val="00F90EF4"/>
    <w:rsid w:val="00F92EB3"/>
    <w:rsid w:val="00F93651"/>
    <w:rsid w:val="00F93779"/>
    <w:rsid w:val="00F93B22"/>
    <w:rsid w:val="00F93F92"/>
    <w:rsid w:val="00F94A47"/>
    <w:rsid w:val="00F95AE7"/>
    <w:rsid w:val="00F9659C"/>
    <w:rsid w:val="00F97754"/>
    <w:rsid w:val="00F978F0"/>
    <w:rsid w:val="00FA046E"/>
    <w:rsid w:val="00FA0658"/>
    <w:rsid w:val="00FA1382"/>
    <w:rsid w:val="00FA3425"/>
    <w:rsid w:val="00FA3A08"/>
    <w:rsid w:val="00FA3CFE"/>
    <w:rsid w:val="00FA6346"/>
    <w:rsid w:val="00FA6678"/>
    <w:rsid w:val="00FA6704"/>
    <w:rsid w:val="00FA6B56"/>
    <w:rsid w:val="00FA6FC2"/>
    <w:rsid w:val="00FB1390"/>
    <w:rsid w:val="00FB1440"/>
    <w:rsid w:val="00FB1D15"/>
    <w:rsid w:val="00FB22B4"/>
    <w:rsid w:val="00FB25FE"/>
    <w:rsid w:val="00FB2D0A"/>
    <w:rsid w:val="00FB2FD5"/>
    <w:rsid w:val="00FB3672"/>
    <w:rsid w:val="00FB374A"/>
    <w:rsid w:val="00FB3B0A"/>
    <w:rsid w:val="00FB4348"/>
    <w:rsid w:val="00FB4BC0"/>
    <w:rsid w:val="00FB6206"/>
    <w:rsid w:val="00FB623E"/>
    <w:rsid w:val="00FB632C"/>
    <w:rsid w:val="00FB68B8"/>
    <w:rsid w:val="00FB6AFD"/>
    <w:rsid w:val="00FB6EBF"/>
    <w:rsid w:val="00FB7D4A"/>
    <w:rsid w:val="00FC00F4"/>
    <w:rsid w:val="00FC1DB1"/>
    <w:rsid w:val="00FC4BCC"/>
    <w:rsid w:val="00FC502E"/>
    <w:rsid w:val="00FC6589"/>
    <w:rsid w:val="00FC6A7B"/>
    <w:rsid w:val="00FC6B9F"/>
    <w:rsid w:val="00FC7134"/>
    <w:rsid w:val="00FC715D"/>
    <w:rsid w:val="00FC7A36"/>
    <w:rsid w:val="00FD0A03"/>
    <w:rsid w:val="00FD0FB6"/>
    <w:rsid w:val="00FD48BC"/>
    <w:rsid w:val="00FD5DBC"/>
    <w:rsid w:val="00FD6026"/>
    <w:rsid w:val="00FD62F8"/>
    <w:rsid w:val="00FD653B"/>
    <w:rsid w:val="00FD6D5D"/>
    <w:rsid w:val="00FD741C"/>
    <w:rsid w:val="00FE0178"/>
    <w:rsid w:val="00FE036B"/>
    <w:rsid w:val="00FE1C52"/>
    <w:rsid w:val="00FE24AD"/>
    <w:rsid w:val="00FE28A4"/>
    <w:rsid w:val="00FE2F17"/>
    <w:rsid w:val="00FE35AC"/>
    <w:rsid w:val="00FE45FD"/>
    <w:rsid w:val="00FE4702"/>
    <w:rsid w:val="00FE47C2"/>
    <w:rsid w:val="00FE51D9"/>
    <w:rsid w:val="00FE60C2"/>
    <w:rsid w:val="00FE6927"/>
    <w:rsid w:val="00FE6C52"/>
    <w:rsid w:val="00FE747D"/>
    <w:rsid w:val="00FE7790"/>
    <w:rsid w:val="00FF0C91"/>
    <w:rsid w:val="00FF2233"/>
    <w:rsid w:val="00FF2600"/>
    <w:rsid w:val="00FF26AF"/>
    <w:rsid w:val="00FF2CEE"/>
    <w:rsid w:val="00FF2D60"/>
    <w:rsid w:val="00FF3FD0"/>
    <w:rsid w:val="00FF42BB"/>
    <w:rsid w:val="00FF5AD4"/>
    <w:rsid w:val="00FF61B9"/>
    <w:rsid w:val="00FF68DC"/>
    <w:rsid w:val="00FF70A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4869D-E9DF-47C7-A151-BF5CF191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59"/>
  </w:style>
  <w:style w:type="paragraph" w:styleId="Heading1">
    <w:name w:val="heading 1"/>
    <w:basedOn w:val="Normal"/>
    <w:next w:val="Normal"/>
    <w:link w:val="Heading1Char"/>
    <w:uiPriority w:val="9"/>
    <w:qFormat/>
    <w:rsid w:val="00453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Normal"/>
    <w:qFormat/>
    <w:rsid w:val="0041398A"/>
    <w:pPr>
      <w:spacing w:after="160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489B5043</Template>
  <TotalTime>195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Brennan, Anne-Marie</cp:lastModifiedBy>
  <cp:revision>6</cp:revision>
  <dcterms:created xsi:type="dcterms:W3CDTF">2018-01-09T10:05:00Z</dcterms:created>
  <dcterms:modified xsi:type="dcterms:W3CDTF">2018-01-10T11:54:00Z</dcterms:modified>
</cp:coreProperties>
</file>