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E7" w:rsidRPr="00AD19D1" w:rsidRDefault="00774D3F" w:rsidP="006E3AE7">
      <w:pPr>
        <w:pStyle w:val="Heading1"/>
        <w:numPr>
          <w:ilvl w:val="0"/>
          <w:numId w:val="0"/>
        </w:numPr>
        <w:jc w:val="left"/>
        <w:rPr>
          <w:rFonts w:ascii="Arial" w:hAnsi="Arial"/>
          <w:b w:val="0"/>
          <w:szCs w:val="32"/>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4pt;margin-top:-21pt;width:514.1pt;height:82.2pt;z-index:251595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">
            <v:textbox style="mso-fit-shape-to-text:t">
              <w:txbxContent>
                <w:p w:rsidR="00AD19D1" w:rsidRDefault="00AD19D1" w:rsidP="006E3AE7">
                  <w:r w:rsidRPr="00626467">
                    <w:rPr>
                      <w:noProof/>
                    </w:rPr>
                    <w:drawing>
                      <wp:inline distT="0" distB="0" distL="0" distR="0">
                        <wp:extent cx="714375" cy="642938"/>
                        <wp:effectExtent l="19050" t="0" r="9525" b="0"/>
                        <wp:docPr id="1" name="Picture 19" descr="H:\ETATMBA\Background\Logos\FP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TATMBA\Background\Logos\FP7 logo.jpg"/>
                                <pic:cNvPicPr>
                                  <a:picLocks noChangeAspect="1" noChangeArrowheads="1"/>
                                </pic:cNvPicPr>
                              </pic:nvPicPr>
                              <pic:blipFill>
                                <a:blip r:embed="rId8" cstate="print"/>
                                <a:srcRect/>
                                <a:stretch>
                                  <a:fillRect/>
                                </a:stretch>
                              </pic:blipFill>
                              <pic:spPr bwMode="auto">
                                <a:xfrm>
                                  <a:off x="0" y="0"/>
                                  <a:ext cx="714375" cy="642938"/>
                                </a:xfrm>
                                <a:prstGeom prst="rect">
                                  <a:avLst/>
                                </a:prstGeom>
                                <a:noFill/>
                                <a:ln w="9525">
                                  <a:noFill/>
                                  <a:miter lim="800000"/>
                                  <a:headEnd/>
                                  <a:tailEnd/>
                                </a:ln>
                              </pic:spPr>
                            </pic:pic>
                          </a:graphicData>
                        </a:graphic>
                      </wp:inline>
                    </w:drawing>
                  </w:r>
                  <w:r w:rsidRPr="00626467">
                    <w:rPr>
                      <w:noProof/>
                    </w:rPr>
                    <w:drawing>
                      <wp:inline distT="0" distB="0" distL="0" distR="0">
                        <wp:extent cx="1452467" cy="564642"/>
                        <wp:effectExtent l="19050" t="0" r="0" b="0"/>
                        <wp:docPr id="2" name="Picture 23" descr="H:\ETATMBA\Background\Logo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TATMBA\Background\Logos\UoM logo.jpg"/>
                                <pic:cNvPicPr>
                                  <a:picLocks noChangeAspect="1" noChangeArrowheads="1"/>
                                </pic:cNvPicPr>
                              </pic:nvPicPr>
                              <pic:blipFill>
                                <a:blip r:embed="rId9" cstate="print"/>
                                <a:srcRect/>
                                <a:stretch>
                                  <a:fillRect/>
                                </a:stretch>
                              </pic:blipFill>
                              <pic:spPr bwMode="auto">
                                <a:xfrm>
                                  <a:off x="0" y="0"/>
                                  <a:ext cx="1452467" cy="564642"/>
                                </a:xfrm>
                                <a:prstGeom prst="rect">
                                  <a:avLst/>
                                </a:prstGeom>
                                <a:noFill/>
                                <a:ln w="9525">
                                  <a:noFill/>
                                  <a:miter lim="800000"/>
                                  <a:headEnd/>
                                  <a:tailEnd/>
                                </a:ln>
                              </pic:spPr>
                            </pic:pic>
                          </a:graphicData>
                        </a:graphic>
                      </wp:inline>
                    </w:drawing>
                  </w:r>
                  <w:r w:rsidRPr="00626467">
                    <w:rPr>
                      <w:noProof/>
                    </w:rPr>
                    <w:drawing>
                      <wp:inline distT="0" distB="0" distL="0" distR="0">
                        <wp:extent cx="754380" cy="720090"/>
                        <wp:effectExtent l="19050" t="0" r="7620" b="0"/>
                        <wp:docPr id="3" name="Picture 22" descr="H:\ETATMBA\Background\Logos\Mo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TATMBA\Background\Logos\MoH logo.jpg"/>
                                <pic:cNvPicPr>
                                  <a:picLocks noChangeAspect="1" noChangeArrowheads="1"/>
                                </pic:cNvPicPr>
                              </pic:nvPicPr>
                              <pic:blipFill>
                                <a:blip r:embed="rId10" cstate="print"/>
                                <a:srcRect/>
                                <a:stretch>
                                  <a:fillRect/>
                                </a:stretch>
                              </pic:blipFill>
                              <pic:spPr bwMode="auto">
                                <a:xfrm>
                                  <a:off x="0" y="0"/>
                                  <a:ext cx="754380" cy="720090"/>
                                </a:xfrm>
                                <a:prstGeom prst="rect">
                                  <a:avLst/>
                                </a:prstGeom>
                                <a:noFill/>
                                <a:ln w="9525">
                                  <a:noFill/>
                                  <a:miter lim="800000"/>
                                  <a:headEnd/>
                                  <a:tailEnd/>
                                </a:ln>
                              </pic:spPr>
                            </pic:pic>
                          </a:graphicData>
                        </a:graphic>
                      </wp:inline>
                    </w:drawing>
                  </w:r>
                  <w:r w:rsidRPr="00626467">
                    <w:rPr>
                      <w:noProof/>
                    </w:rPr>
                    <w:drawing>
                      <wp:inline distT="0" distB="0" distL="0" distR="0">
                        <wp:extent cx="571500" cy="790575"/>
                        <wp:effectExtent l="19050" t="0" r="0" b="0"/>
                        <wp:docPr id="4" name="Picture 18" descr="H:\ETATMBA\Background\Logos\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TATMBA\Background\Logos\CoM logo.jpg"/>
                                <pic:cNvPicPr>
                                  <a:picLocks noChangeAspect="1" noChangeArrowheads="1"/>
                                </pic:cNvPicPr>
                              </pic:nvPicPr>
                              <pic:blipFill>
                                <a:blip r:embed="rId11" cstate="print"/>
                                <a:srcRect/>
                                <a:stretch>
                                  <a:fillRect/>
                                </a:stretch>
                              </pic:blipFill>
                              <pic:spPr bwMode="auto">
                                <a:xfrm>
                                  <a:off x="0" y="0"/>
                                  <a:ext cx="571500" cy="790575"/>
                                </a:xfrm>
                                <a:prstGeom prst="rect">
                                  <a:avLst/>
                                </a:prstGeom>
                                <a:noFill/>
                                <a:ln w="9525">
                                  <a:noFill/>
                                  <a:miter lim="800000"/>
                                  <a:headEnd/>
                                  <a:tailEnd/>
                                </a:ln>
                              </pic:spPr>
                            </pic:pic>
                          </a:graphicData>
                        </a:graphic>
                      </wp:inline>
                    </w:drawing>
                  </w:r>
                  <w:r w:rsidRPr="00626467">
                    <w:rPr>
                      <w:noProof/>
                    </w:rPr>
                    <w:drawing>
                      <wp:inline distT="0" distB="0" distL="0" distR="0">
                        <wp:extent cx="731901" cy="731901"/>
                        <wp:effectExtent l="19050" t="0" r="0" b="0"/>
                        <wp:docPr id="5" name="Picture 21" descr="H:\ETATMBA\Background\Logos\Karolinsk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TATMBA\Background\Logos\Karolinska logo 2.JPG"/>
                                <pic:cNvPicPr>
                                  <a:picLocks noChangeAspect="1" noChangeArrowheads="1"/>
                                </pic:cNvPicPr>
                              </pic:nvPicPr>
                              <pic:blipFill>
                                <a:blip r:embed="rId12" cstate="print"/>
                                <a:srcRect/>
                                <a:stretch>
                                  <a:fillRect/>
                                </a:stretch>
                              </pic:blipFill>
                              <pic:spPr bwMode="auto">
                                <a:xfrm>
                                  <a:off x="0" y="0"/>
                                  <a:ext cx="731901" cy="731901"/>
                                </a:xfrm>
                                <a:prstGeom prst="rect">
                                  <a:avLst/>
                                </a:prstGeom>
                                <a:noFill/>
                                <a:ln w="9525">
                                  <a:noFill/>
                                  <a:miter lim="800000"/>
                                  <a:headEnd/>
                                  <a:tailEnd/>
                                </a:ln>
                              </pic:spPr>
                            </pic:pic>
                          </a:graphicData>
                        </a:graphic>
                      </wp:inline>
                    </w:drawing>
                  </w:r>
                  <w:r w:rsidRPr="001E6D9D">
                    <w:rPr>
                      <w:noProof/>
                    </w:rPr>
                    <w:drawing>
                      <wp:inline distT="0" distB="0" distL="0" distR="0">
                        <wp:extent cx="1371600" cy="252413"/>
                        <wp:effectExtent l="19050" t="0" r="0" b="0"/>
                        <wp:docPr id="6" name="Picture 17" descr="H:\ETATMBA\Background\Logos\IH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TATMBA\Background\Logos\IHI logo.gif"/>
                                <pic:cNvPicPr>
                                  <a:picLocks noChangeAspect="1" noChangeArrowheads="1"/>
                                </pic:cNvPicPr>
                              </pic:nvPicPr>
                              <pic:blipFill>
                                <a:blip r:embed="rId13" cstate="print"/>
                                <a:srcRect/>
                                <a:stretch>
                                  <a:fillRect/>
                                </a:stretch>
                              </pic:blipFill>
                              <pic:spPr bwMode="auto">
                                <a:xfrm>
                                  <a:off x="0" y="0"/>
                                  <a:ext cx="1371600" cy="252413"/>
                                </a:xfrm>
                                <a:prstGeom prst="rect">
                                  <a:avLst/>
                                </a:prstGeom>
                                <a:noFill/>
                                <a:ln w="9525">
                                  <a:noFill/>
                                  <a:miter lim="800000"/>
                                  <a:headEnd/>
                                  <a:tailEnd/>
                                </a:ln>
                              </pic:spPr>
                            </pic:pic>
                          </a:graphicData>
                        </a:graphic>
                      </wp:inline>
                    </w:drawing>
                  </w:r>
                  <w:r w:rsidRPr="001E6D9D">
                    <w:rPr>
                      <w:noProof/>
                    </w:rPr>
                    <w:drawing>
                      <wp:inline distT="0" distB="0" distL="0" distR="0">
                        <wp:extent cx="533400" cy="533400"/>
                        <wp:effectExtent l="19050" t="0" r="0" b="0"/>
                        <wp:docPr id="7" name="Picture 20" descr="H:\ETATMBA\Background\Logos\G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TATMBA\Background\Logos\GE logo.gif"/>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xbxContent>
            </v:textbox>
          </v:shape>
        </w:pict>
      </w:r>
    </w:p>
    <w:p w:rsidR="00B67D5C" w:rsidRPr="00AD19D1" w:rsidRDefault="00B67D5C" w:rsidP="00FF7B82">
      <w:pPr>
        <w:spacing w:after="0" w:line="240" w:lineRule="auto"/>
        <w:rPr>
          <w:rFonts w:ascii="Arial" w:hAnsi="Arial" w:cs="Arial"/>
        </w:rPr>
      </w:pPr>
    </w:p>
    <w:p w:rsidR="006E3AE7" w:rsidRPr="00AD19D1" w:rsidRDefault="006E3AE7" w:rsidP="00FF7B82">
      <w:pPr>
        <w:spacing w:after="0" w:line="240" w:lineRule="auto"/>
        <w:rPr>
          <w:rFonts w:ascii="Arial" w:hAnsi="Arial" w:cs="Arial"/>
        </w:rPr>
      </w:pPr>
    </w:p>
    <w:p w:rsidR="006E3AE7" w:rsidRPr="00AD19D1" w:rsidRDefault="006E3AE7" w:rsidP="00FF7B82">
      <w:pPr>
        <w:spacing w:after="0" w:line="240" w:lineRule="auto"/>
        <w:rPr>
          <w:rFonts w:ascii="Arial" w:hAnsi="Arial" w:cs="Arial"/>
        </w:rPr>
      </w:pPr>
    </w:p>
    <w:p w:rsidR="00FE56E7" w:rsidRPr="00AD19D1" w:rsidRDefault="00FE56E7" w:rsidP="00FF7B82">
      <w:pPr>
        <w:spacing w:after="0" w:line="240" w:lineRule="auto"/>
        <w:rPr>
          <w:rFonts w:ascii="Arial" w:hAnsi="Arial" w:cs="Arial"/>
        </w:rPr>
      </w:pPr>
    </w:p>
    <w:p w:rsidR="00FE56E7" w:rsidRPr="00AD19D1" w:rsidRDefault="00FE56E7" w:rsidP="00FF7B82">
      <w:pPr>
        <w:spacing w:after="0" w:line="240" w:lineRule="auto"/>
        <w:rPr>
          <w:rFonts w:ascii="Arial" w:hAnsi="Arial" w:cs="Arial"/>
        </w:rPr>
      </w:pPr>
    </w:p>
    <w:p w:rsidR="00FE56E7" w:rsidRPr="00AD19D1" w:rsidRDefault="00FE56E7" w:rsidP="005F1AB3">
      <w:pPr>
        <w:rPr>
          <w:b/>
          <w:sz w:val="40"/>
          <w:szCs w:val="40"/>
        </w:rPr>
      </w:pPr>
    </w:p>
    <w:p w:rsidR="00FE56E7" w:rsidRPr="00AD19D1" w:rsidRDefault="00FE56E7" w:rsidP="00FE56E7">
      <w:pPr>
        <w:jc w:val="center"/>
        <w:rPr>
          <w:b/>
          <w:sz w:val="40"/>
          <w:szCs w:val="40"/>
        </w:rPr>
      </w:pPr>
      <w:r w:rsidRPr="00AD19D1">
        <w:rPr>
          <w:b/>
          <w:sz w:val="40"/>
          <w:szCs w:val="40"/>
        </w:rPr>
        <w:t>Enhancing human resources and the use of appropriate technologies for maternal and perinatal survival in sub-Saharan Africa</w:t>
      </w:r>
    </w:p>
    <w:p w:rsidR="00FE56E7" w:rsidRPr="00AD19D1" w:rsidRDefault="00FE56E7" w:rsidP="00FE56E7">
      <w:pPr>
        <w:jc w:val="center"/>
        <w:rPr>
          <w:b/>
          <w:sz w:val="40"/>
          <w:szCs w:val="40"/>
        </w:rPr>
      </w:pPr>
      <w:r w:rsidRPr="00AD19D1">
        <w:rPr>
          <w:b/>
          <w:sz w:val="40"/>
          <w:szCs w:val="40"/>
        </w:rPr>
        <w:t>ETATMBA</w:t>
      </w:r>
    </w:p>
    <w:p w:rsidR="00FE56E7" w:rsidRPr="00AD19D1" w:rsidRDefault="00FE56E7" w:rsidP="00FE56E7">
      <w:pPr>
        <w:spacing w:after="0" w:line="240" w:lineRule="auto"/>
        <w:jc w:val="center"/>
        <w:rPr>
          <w:rFonts w:cs="Arial"/>
          <w:b/>
          <w:sz w:val="40"/>
          <w:szCs w:val="40"/>
        </w:rPr>
      </w:pPr>
      <w:r w:rsidRPr="00AD19D1">
        <w:rPr>
          <w:rFonts w:cs="Arial"/>
          <w:b/>
          <w:sz w:val="40"/>
          <w:szCs w:val="40"/>
        </w:rPr>
        <w:t>Grant agreement no: 266290</w:t>
      </w:r>
    </w:p>
    <w:p w:rsidR="005F1AB3" w:rsidRPr="00AD19D1" w:rsidRDefault="005F1AB3" w:rsidP="00FE56E7">
      <w:pPr>
        <w:spacing w:after="0" w:line="240" w:lineRule="auto"/>
        <w:jc w:val="center"/>
        <w:rPr>
          <w:rFonts w:cs="Arial"/>
          <w:b/>
          <w:sz w:val="40"/>
          <w:szCs w:val="40"/>
        </w:rPr>
      </w:pPr>
    </w:p>
    <w:p w:rsidR="005F1AB3" w:rsidRPr="00AD19D1" w:rsidRDefault="005F1AB3" w:rsidP="00FE56E7">
      <w:pPr>
        <w:spacing w:after="0" w:line="240" w:lineRule="auto"/>
        <w:jc w:val="center"/>
        <w:rPr>
          <w:rFonts w:cs="Arial"/>
          <w:b/>
          <w:sz w:val="40"/>
          <w:szCs w:val="40"/>
        </w:rPr>
      </w:pPr>
    </w:p>
    <w:p w:rsidR="005F1AB3" w:rsidRPr="00AD19D1" w:rsidRDefault="005F1AB3" w:rsidP="00FE56E7">
      <w:pPr>
        <w:spacing w:after="0" w:line="240" w:lineRule="auto"/>
        <w:jc w:val="center"/>
        <w:rPr>
          <w:rFonts w:cs="Arial"/>
          <w:b/>
          <w:sz w:val="40"/>
          <w:szCs w:val="40"/>
        </w:rPr>
      </w:pPr>
    </w:p>
    <w:p w:rsidR="005F1AB3" w:rsidRPr="00AD19D1" w:rsidRDefault="005F1AB3" w:rsidP="00FE56E7">
      <w:pPr>
        <w:spacing w:after="0" w:line="240" w:lineRule="auto"/>
        <w:jc w:val="center"/>
        <w:rPr>
          <w:rFonts w:cs="Arial"/>
          <w:b/>
          <w:sz w:val="40"/>
          <w:szCs w:val="40"/>
        </w:rPr>
      </w:pPr>
      <w:r w:rsidRPr="00AD19D1">
        <w:rPr>
          <w:rFonts w:cs="Arial"/>
          <w:b/>
          <w:sz w:val="40"/>
          <w:szCs w:val="40"/>
        </w:rPr>
        <w:t>Improved Clinical Guidelines for Malawi and Tanzania (D2.2)</w:t>
      </w:r>
    </w:p>
    <w:p w:rsidR="00A11A65" w:rsidRPr="00AD19D1" w:rsidRDefault="00A11A65" w:rsidP="00A11A65">
      <w:pPr>
        <w:spacing w:after="0" w:line="240" w:lineRule="auto"/>
        <w:rPr>
          <w:rFonts w:cs="Arial"/>
          <w:b/>
          <w:sz w:val="40"/>
          <w:szCs w:val="40"/>
        </w:rPr>
      </w:pPr>
    </w:p>
    <w:p w:rsidR="00A11A65" w:rsidRPr="00AD19D1" w:rsidRDefault="00A11A65" w:rsidP="00A11A65">
      <w:pPr>
        <w:spacing w:after="0" w:line="240" w:lineRule="auto"/>
        <w:rPr>
          <w:rFonts w:cs="Arial"/>
          <w:b/>
          <w:sz w:val="40"/>
          <w:szCs w:val="40"/>
        </w:rPr>
        <w:sectPr w:rsidR="00A11A65" w:rsidRPr="00AD19D1" w:rsidSect="005F1AB3">
          <w:footerReference w:type="default" r:id="rId15"/>
          <w:pgSz w:w="11906" w:h="16838"/>
          <w:pgMar w:top="1440" w:right="1440" w:bottom="1440" w:left="1440" w:header="708" w:footer="708" w:gutter="0"/>
          <w:cols w:space="708"/>
          <w:titlePg/>
          <w:docGrid w:linePitch="360"/>
        </w:sectPr>
      </w:pPr>
    </w:p>
    <w:p w:rsidR="00A11A65" w:rsidRPr="00AD19D1" w:rsidRDefault="00A11A65" w:rsidP="00A11A65">
      <w:pPr>
        <w:spacing w:after="0" w:line="240" w:lineRule="auto"/>
        <w:rPr>
          <w:rFonts w:cs="Arial"/>
          <w:b/>
          <w:sz w:val="28"/>
          <w:szCs w:val="28"/>
        </w:rPr>
      </w:pPr>
      <w:r w:rsidRPr="00AD19D1">
        <w:rPr>
          <w:rFonts w:cs="Arial"/>
          <w:b/>
          <w:sz w:val="28"/>
          <w:szCs w:val="28"/>
        </w:rPr>
        <w:lastRenderedPageBreak/>
        <w:t>Contents</w:t>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r>
      <w:r w:rsidR="005F1AB3" w:rsidRPr="00AD19D1">
        <w:rPr>
          <w:rFonts w:cs="Arial"/>
          <w:b/>
          <w:sz w:val="28"/>
          <w:szCs w:val="28"/>
        </w:rPr>
        <w:tab/>
        <w:t>Page</w:t>
      </w:r>
    </w:p>
    <w:p w:rsidR="00A11A65" w:rsidRPr="00AD19D1" w:rsidRDefault="00A11A65" w:rsidP="005F1AB3">
      <w:pPr>
        <w:spacing w:after="0" w:line="480" w:lineRule="auto"/>
        <w:rPr>
          <w:rFonts w:cs="Arial"/>
          <w:sz w:val="28"/>
          <w:szCs w:val="28"/>
        </w:rPr>
      </w:pPr>
    </w:p>
    <w:p w:rsidR="004421CE" w:rsidRPr="00AD19D1" w:rsidRDefault="004421CE" w:rsidP="005F1AB3">
      <w:pPr>
        <w:spacing w:after="0" w:line="480" w:lineRule="auto"/>
        <w:rPr>
          <w:rFonts w:cs="Arial"/>
          <w:sz w:val="28"/>
          <w:szCs w:val="28"/>
        </w:rPr>
      </w:pPr>
      <w:r w:rsidRPr="00AD19D1">
        <w:rPr>
          <w:rFonts w:cs="Arial"/>
          <w:sz w:val="28"/>
          <w:szCs w:val="28"/>
        </w:rPr>
        <w:t>Foreword</w:t>
      </w:r>
      <w:r w:rsidR="005F1AB3" w:rsidRPr="00AD19D1">
        <w:rPr>
          <w:rFonts w:cs="Arial"/>
          <w:sz w:val="28"/>
          <w:szCs w:val="28"/>
        </w:rPr>
        <w:t>.................................................................................. 2</w:t>
      </w:r>
    </w:p>
    <w:p w:rsidR="00A11A65" w:rsidRPr="00AD19D1" w:rsidRDefault="005F1AB3" w:rsidP="005F1AB3">
      <w:pPr>
        <w:spacing w:after="0" w:line="480" w:lineRule="auto"/>
        <w:rPr>
          <w:rFonts w:cs="Arial"/>
          <w:sz w:val="28"/>
          <w:szCs w:val="28"/>
        </w:rPr>
      </w:pPr>
      <w:r w:rsidRPr="00AD19D1">
        <w:rPr>
          <w:rFonts w:cs="Arial"/>
          <w:sz w:val="28"/>
          <w:szCs w:val="28"/>
        </w:rPr>
        <w:t xml:space="preserve">Tanzania </w:t>
      </w:r>
      <w:r w:rsidR="00A11A65" w:rsidRPr="00AD19D1">
        <w:rPr>
          <w:rFonts w:cs="Arial"/>
          <w:sz w:val="28"/>
          <w:szCs w:val="28"/>
        </w:rPr>
        <w:t>guidelines</w:t>
      </w:r>
      <w:r w:rsidRPr="00AD19D1">
        <w:rPr>
          <w:rFonts w:cs="Arial"/>
          <w:sz w:val="28"/>
          <w:szCs w:val="28"/>
        </w:rPr>
        <w:tab/>
        <w:t>....................................</w:t>
      </w:r>
      <w:r w:rsidR="00774D3F">
        <w:rPr>
          <w:rFonts w:cs="Arial"/>
          <w:sz w:val="28"/>
          <w:szCs w:val="28"/>
        </w:rPr>
        <w:t>.............................. 5</w:t>
      </w:r>
    </w:p>
    <w:p w:rsidR="00A11A65" w:rsidRPr="00AD19D1" w:rsidRDefault="00A11A65" w:rsidP="005F1AB3">
      <w:pPr>
        <w:spacing w:after="0" w:line="480" w:lineRule="auto"/>
        <w:rPr>
          <w:rFonts w:cs="Arial"/>
          <w:sz w:val="28"/>
          <w:szCs w:val="28"/>
        </w:rPr>
      </w:pPr>
      <w:r w:rsidRPr="00AD19D1">
        <w:rPr>
          <w:rFonts w:cs="Arial"/>
          <w:sz w:val="28"/>
          <w:szCs w:val="28"/>
        </w:rPr>
        <w:t xml:space="preserve">Malawi – </w:t>
      </w:r>
      <w:r w:rsidR="005F1AB3" w:rsidRPr="00AD19D1">
        <w:rPr>
          <w:rFonts w:cs="Arial"/>
          <w:sz w:val="28"/>
          <w:szCs w:val="28"/>
        </w:rPr>
        <w:t>guidelines</w:t>
      </w:r>
      <w:r w:rsidR="005F1AB3" w:rsidRPr="00AD19D1">
        <w:rPr>
          <w:rFonts w:cs="Arial"/>
          <w:sz w:val="28"/>
          <w:szCs w:val="28"/>
        </w:rPr>
        <w:tab/>
      </w:r>
      <w:r w:rsidR="005F1AB3" w:rsidRPr="00AD19D1">
        <w:rPr>
          <w:rFonts w:cs="Arial"/>
          <w:sz w:val="28"/>
          <w:szCs w:val="28"/>
        </w:rPr>
        <w:tab/>
        <w:t>.................................</w:t>
      </w:r>
      <w:r w:rsidR="00774D3F">
        <w:rPr>
          <w:rFonts w:cs="Arial"/>
          <w:sz w:val="28"/>
          <w:szCs w:val="28"/>
        </w:rPr>
        <w:t>............................. 47</w:t>
      </w:r>
      <w:bookmarkStart w:id="0" w:name="_GoBack"/>
      <w:bookmarkEnd w:id="0"/>
    </w:p>
    <w:p w:rsidR="00A11A65" w:rsidRPr="00AD19D1" w:rsidRDefault="00A11A65" w:rsidP="00A11A65">
      <w:pPr>
        <w:spacing w:after="0" w:line="240" w:lineRule="auto"/>
        <w:rPr>
          <w:rFonts w:cs="Arial"/>
          <w:sz w:val="28"/>
          <w:szCs w:val="28"/>
        </w:rPr>
      </w:pPr>
    </w:p>
    <w:p w:rsidR="00A11A65" w:rsidRPr="00AD19D1" w:rsidRDefault="00A11A65" w:rsidP="00A11A65">
      <w:pPr>
        <w:spacing w:after="0" w:line="240" w:lineRule="auto"/>
        <w:rPr>
          <w:rFonts w:cs="Arial"/>
          <w:sz w:val="28"/>
          <w:szCs w:val="28"/>
        </w:rPr>
        <w:sectPr w:rsidR="00A11A65" w:rsidRPr="00AD19D1" w:rsidSect="005F1AB3">
          <w:pgSz w:w="11906" w:h="16838"/>
          <w:pgMar w:top="1440" w:right="1440" w:bottom="1440" w:left="1440" w:header="708" w:footer="708" w:gutter="0"/>
          <w:pgNumType w:start="1"/>
          <w:cols w:space="708"/>
          <w:docGrid w:linePitch="360"/>
        </w:sectPr>
      </w:pPr>
    </w:p>
    <w:p w:rsidR="004421CE" w:rsidRPr="00AD19D1" w:rsidRDefault="004421CE" w:rsidP="00C30D3C">
      <w:pPr>
        <w:spacing w:after="0" w:line="240" w:lineRule="auto"/>
        <w:jc w:val="center"/>
        <w:rPr>
          <w:b/>
          <w:sz w:val="28"/>
          <w:szCs w:val="28"/>
        </w:rPr>
      </w:pPr>
      <w:r w:rsidRPr="00AD19D1">
        <w:rPr>
          <w:b/>
          <w:sz w:val="28"/>
          <w:szCs w:val="28"/>
        </w:rPr>
        <w:lastRenderedPageBreak/>
        <w:t>Foreword</w:t>
      </w:r>
    </w:p>
    <w:p w:rsidR="004421CE" w:rsidRPr="00AD19D1" w:rsidRDefault="004421CE" w:rsidP="004421CE">
      <w:pPr>
        <w:spacing w:after="0" w:line="240" w:lineRule="auto"/>
      </w:pPr>
    </w:p>
    <w:p w:rsidR="004421CE" w:rsidRPr="00AD19D1" w:rsidRDefault="004421CE" w:rsidP="004421CE">
      <w:pPr>
        <w:spacing w:after="0" w:line="240" w:lineRule="auto"/>
      </w:pPr>
    </w:p>
    <w:p w:rsidR="00774D3F" w:rsidRPr="00774D3F" w:rsidRDefault="00774D3F" w:rsidP="00774D3F">
      <w:pPr>
        <w:spacing w:after="0" w:line="240" w:lineRule="auto"/>
        <w:rPr>
          <w:b/>
        </w:rPr>
      </w:pPr>
      <w:r w:rsidRPr="00774D3F">
        <w:rPr>
          <w:b/>
        </w:rPr>
        <w:t>Foreword to Guidelines</w:t>
      </w:r>
    </w:p>
    <w:p w:rsidR="00774D3F" w:rsidRPr="00774D3F" w:rsidRDefault="00774D3F" w:rsidP="00774D3F">
      <w:pPr>
        <w:spacing w:after="0" w:line="240" w:lineRule="auto"/>
      </w:pPr>
    </w:p>
    <w:p w:rsidR="00774D3F" w:rsidRPr="00774D3F" w:rsidRDefault="00774D3F" w:rsidP="00774D3F">
      <w:pPr>
        <w:spacing w:after="0" w:line="240" w:lineRule="auto"/>
      </w:pPr>
      <w:r w:rsidRPr="00774D3F">
        <w:t>These Guidelines were developed separately for Malawi and Tanzania.  Due to the differences between the two countries it was unproductive to try and produce one set of recommendations for both.  Rather, the principles of good practice have been utilised in each set of guidelines, and tailored according to local needs.</w:t>
      </w:r>
    </w:p>
    <w:p w:rsidR="00774D3F" w:rsidRPr="00774D3F" w:rsidRDefault="00774D3F" w:rsidP="00774D3F">
      <w:pPr>
        <w:spacing w:after="0" w:line="240" w:lineRule="auto"/>
      </w:pPr>
    </w:p>
    <w:p w:rsidR="00774D3F" w:rsidRPr="00774D3F" w:rsidRDefault="00774D3F" w:rsidP="00774D3F">
      <w:pPr>
        <w:spacing w:after="0" w:line="240" w:lineRule="auto"/>
        <w:rPr>
          <w:b/>
        </w:rPr>
      </w:pPr>
      <w:r w:rsidRPr="00774D3F">
        <w:rPr>
          <w:b/>
        </w:rPr>
        <w:t>Development of Malawi guidelines</w:t>
      </w:r>
    </w:p>
    <w:p w:rsidR="00774D3F" w:rsidRPr="00774D3F" w:rsidRDefault="00774D3F" w:rsidP="00774D3F">
      <w:pPr>
        <w:spacing w:after="0" w:line="240" w:lineRule="auto"/>
        <w:rPr>
          <w:b/>
        </w:rPr>
      </w:pPr>
      <w:proofErr w:type="spellStart"/>
      <w:r w:rsidRPr="00774D3F">
        <w:rPr>
          <w:b/>
        </w:rPr>
        <w:t>Chisale</w:t>
      </w:r>
      <w:proofErr w:type="spellEnd"/>
      <w:r w:rsidRPr="00774D3F">
        <w:rPr>
          <w:b/>
        </w:rPr>
        <w:t xml:space="preserve"> </w:t>
      </w:r>
      <w:proofErr w:type="spellStart"/>
      <w:r w:rsidRPr="00774D3F">
        <w:rPr>
          <w:b/>
        </w:rPr>
        <w:t>Mhango</w:t>
      </w:r>
      <w:proofErr w:type="spellEnd"/>
    </w:p>
    <w:p w:rsidR="00774D3F" w:rsidRPr="00774D3F" w:rsidRDefault="00774D3F" w:rsidP="00774D3F">
      <w:pPr>
        <w:spacing w:after="0" w:line="240" w:lineRule="auto"/>
        <w:rPr>
          <w:b/>
        </w:rPr>
      </w:pPr>
    </w:p>
    <w:p w:rsidR="00774D3F" w:rsidRPr="00774D3F" w:rsidRDefault="00774D3F" w:rsidP="00774D3F">
      <w:pPr>
        <w:spacing w:after="0" w:line="240" w:lineRule="auto"/>
      </w:pPr>
      <w:r w:rsidRPr="00774D3F">
        <w:t xml:space="preserve">The process of developing guidelines started within the Ministry of Health Department of Reproductive Health when Dr </w:t>
      </w:r>
      <w:proofErr w:type="spellStart"/>
      <w:r w:rsidRPr="00774D3F">
        <w:t>Chisale</w:t>
      </w:r>
      <w:proofErr w:type="spellEnd"/>
      <w:r w:rsidRPr="00774D3F">
        <w:t xml:space="preserve"> </w:t>
      </w:r>
      <w:proofErr w:type="spellStart"/>
      <w:r w:rsidRPr="00774D3F">
        <w:t>Mhango</w:t>
      </w:r>
      <w:proofErr w:type="spellEnd"/>
      <w:r w:rsidRPr="00774D3F">
        <w:t xml:space="preserve"> was head of the department.  The Guidelines were due for updating when the ETATMBA project commenced in February 2011.</w:t>
      </w:r>
    </w:p>
    <w:p w:rsidR="00774D3F" w:rsidRPr="00774D3F" w:rsidRDefault="00774D3F" w:rsidP="00774D3F">
      <w:pPr>
        <w:spacing w:after="0" w:line="240" w:lineRule="auto"/>
      </w:pPr>
    </w:p>
    <w:p w:rsidR="00774D3F" w:rsidRPr="00774D3F" w:rsidRDefault="00774D3F" w:rsidP="00774D3F">
      <w:pPr>
        <w:spacing w:after="0" w:line="240" w:lineRule="auto"/>
      </w:pPr>
      <w:r w:rsidRPr="00774D3F">
        <w:t>Malawi Sexual and Reproductive Health Guidelines are generic in that they related to all levels of health workers in the area of reproductive health.  These guidelines are supplemented by protocols on the management of the various Sexual and Reproductive Health conditions.  The protocols provide for management of the various conditions at the health and at the hospital levels depending on the types of clinicians that are available at these levels. For the purposes of this project the Department of Reproductive Health decided that the guidelines did not need to change but the protocols needed to be updated to be in line with current thinking and new technologies on the management of reproductive health conditions.</w:t>
      </w:r>
    </w:p>
    <w:p w:rsidR="00774D3F" w:rsidRPr="00774D3F" w:rsidRDefault="00774D3F" w:rsidP="00774D3F">
      <w:pPr>
        <w:spacing w:after="0" w:line="240" w:lineRule="auto"/>
      </w:pPr>
    </w:p>
    <w:p w:rsidR="00774D3F" w:rsidRPr="00774D3F" w:rsidRDefault="00774D3F" w:rsidP="00774D3F">
      <w:pPr>
        <w:spacing w:after="0" w:line="240" w:lineRule="auto"/>
      </w:pPr>
      <w:r w:rsidRPr="00774D3F">
        <w:t>Protocols in Malawi are produced in book form and then copied to wall charts that are posted in relevant rooms and sites where those services are provided for quick reference.  Consultation with the reproductive health department led to a consensus agreement that the protocols should be directed to the main causes of maternal and neonatal morbidity and mortality in Malawi.</w:t>
      </w:r>
    </w:p>
    <w:p w:rsidR="00774D3F" w:rsidRPr="00774D3F" w:rsidRDefault="00774D3F" w:rsidP="00774D3F">
      <w:pPr>
        <w:spacing w:after="0" w:line="240" w:lineRule="auto"/>
      </w:pPr>
    </w:p>
    <w:p w:rsidR="00774D3F" w:rsidRPr="00774D3F" w:rsidRDefault="00774D3F" w:rsidP="00774D3F">
      <w:pPr>
        <w:spacing w:after="0" w:line="240" w:lineRule="auto"/>
      </w:pPr>
      <w:r w:rsidRPr="00774D3F">
        <w:t>After three of these consultation meetings and referring to the Malawi Demographic and Health Survey the latest of which was in 2010, the major causes of maternal and neonatal mortality were identified from which the top five causes of maternal mortality and five major causes of neonatal mortality were selected to be addressed in the protocols.  It was decided that the protocols would be directed to the clinicians, the majority of whom in Malawi are Non-Physician Clinicians (NPCs), also known as Clinical Officers.  These consultations took place with the department of Reproductive Health.  The outcome was the list of reproductive health conditions whose management protocols needed to be upgraded was followed by literature review.</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The literature review was conducted by ETATMBA project personnel notably by Dr </w:t>
      </w:r>
      <w:proofErr w:type="spellStart"/>
      <w:r w:rsidRPr="00774D3F">
        <w:t>Chisale</w:t>
      </w:r>
      <w:proofErr w:type="spellEnd"/>
      <w:r w:rsidRPr="00774D3F">
        <w:t xml:space="preserve"> </w:t>
      </w:r>
      <w:proofErr w:type="spellStart"/>
      <w:r w:rsidRPr="00774D3F">
        <w:t>Mhango</w:t>
      </w:r>
      <w:proofErr w:type="spellEnd"/>
      <w:r w:rsidRPr="00774D3F">
        <w:t xml:space="preserve">, and the two visiting registrars employed by the project, Dr </w:t>
      </w:r>
      <w:proofErr w:type="spellStart"/>
      <w:r w:rsidRPr="00774D3F">
        <w:t>Saliya</w:t>
      </w:r>
      <w:proofErr w:type="spellEnd"/>
      <w:r w:rsidRPr="00774D3F">
        <w:t xml:space="preserve"> </w:t>
      </w:r>
      <w:proofErr w:type="spellStart"/>
      <w:r w:rsidRPr="00774D3F">
        <w:t>Chipwete</w:t>
      </w:r>
      <w:proofErr w:type="spellEnd"/>
      <w:r w:rsidRPr="00774D3F">
        <w:t xml:space="preserve"> and Dr Gregory Eloundou.  This review was conducted alongside reference to the WHO Guidelines on the Management of Pregnancy and Maternal and Child Health.  The old protocols were then updated by the three project personnel and edited by Dr </w:t>
      </w:r>
      <w:proofErr w:type="spellStart"/>
      <w:r w:rsidRPr="00774D3F">
        <w:t>Mhango</w:t>
      </w:r>
      <w:proofErr w:type="spellEnd"/>
      <w:r w:rsidRPr="00774D3F">
        <w:t xml:space="preserve">.  The draft was circulated to all project personnel for comment and was finalised by Dr </w:t>
      </w:r>
      <w:proofErr w:type="spellStart"/>
      <w:r w:rsidRPr="00774D3F">
        <w:t>Mhango</w:t>
      </w:r>
      <w:proofErr w:type="spellEnd"/>
      <w:r w:rsidRPr="00774D3F">
        <w:t>.</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The final document was passed on to the new head of Reproductive Health, Ms Fannie </w:t>
      </w:r>
      <w:proofErr w:type="spellStart"/>
      <w:r w:rsidRPr="00774D3F">
        <w:t>Kachale</w:t>
      </w:r>
      <w:proofErr w:type="spellEnd"/>
      <w:r w:rsidRPr="00774D3F">
        <w:t xml:space="preserve">, for processing.  At this point, it emerged that another research project (USAID, which had sponsored development of the earlier guidelines) had also updated the protocols.  The Ministry of Health did not contact the ETATMBA team to inform them that this exercise had taken place.  The project team reviewed this new set of protocols and found only minor differences to the ETATMBA updates.  A few small revisions were suggested by Dr </w:t>
      </w:r>
      <w:proofErr w:type="spellStart"/>
      <w:r w:rsidRPr="00774D3F">
        <w:t>Chipwete</w:t>
      </w:r>
      <w:proofErr w:type="spellEnd"/>
      <w:r w:rsidRPr="00774D3F">
        <w:t>, but by this time, the Department of Reproductive Health had already sent the version produced by the USAID project to the USA for printing.</w:t>
      </w:r>
    </w:p>
    <w:p w:rsidR="00774D3F" w:rsidRPr="00774D3F" w:rsidRDefault="00774D3F" w:rsidP="00774D3F">
      <w:pPr>
        <w:spacing w:after="0" w:line="240" w:lineRule="auto"/>
      </w:pPr>
    </w:p>
    <w:p w:rsidR="00774D3F" w:rsidRPr="00774D3F" w:rsidRDefault="00774D3F" w:rsidP="00774D3F">
      <w:pPr>
        <w:spacing w:after="0" w:line="240" w:lineRule="auto"/>
      </w:pPr>
      <w:r w:rsidRPr="00774D3F">
        <w:t>In view of the additional and unnecessary expense, the guidelines and protocols were not reprinted.  However, it should be noted that the revisions suggested by the ETATMBA team corresponded in all but a few small details to the revisions produced by the USAID team.</w:t>
      </w:r>
    </w:p>
    <w:p w:rsidR="00774D3F" w:rsidRPr="00774D3F" w:rsidRDefault="00774D3F" w:rsidP="00774D3F">
      <w:pPr>
        <w:spacing w:after="0" w:line="240" w:lineRule="auto"/>
      </w:pPr>
    </w:p>
    <w:p w:rsidR="00774D3F" w:rsidRPr="00774D3F" w:rsidRDefault="00774D3F" w:rsidP="00774D3F">
      <w:pPr>
        <w:spacing w:after="0" w:line="240" w:lineRule="auto"/>
      </w:pPr>
      <w:r w:rsidRPr="00774D3F">
        <w:t>These guidelines are now the national recommendation for health workers across Malawi.</w:t>
      </w:r>
    </w:p>
    <w:p w:rsidR="00774D3F" w:rsidRPr="00774D3F" w:rsidRDefault="00774D3F" w:rsidP="00774D3F">
      <w:pPr>
        <w:spacing w:after="0" w:line="240" w:lineRule="auto"/>
      </w:pPr>
    </w:p>
    <w:p w:rsidR="00774D3F" w:rsidRPr="00774D3F" w:rsidRDefault="00774D3F" w:rsidP="00774D3F">
      <w:pPr>
        <w:spacing w:after="0" w:line="240" w:lineRule="auto"/>
        <w:rPr>
          <w:b/>
        </w:rPr>
      </w:pPr>
      <w:r w:rsidRPr="00774D3F">
        <w:rPr>
          <w:b/>
        </w:rPr>
        <w:t>Development of Tanzania guidelines</w:t>
      </w:r>
    </w:p>
    <w:p w:rsidR="00774D3F" w:rsidRPr="00774D3F" w:rsidRDefault="00774D3F" w:rsidP="00774D3F">
      <w:pPr>
        <w:spacing w:after="0" w:line="240" w:lineRule="auto"/>
        <w:rPr>
          <w:b/>
        </w:rPr>
      </w:pPr>
      <w:r w:rsidRPr="00774D3F">
        <w:rPr>
          <w:b/>
        </w:rPr>
        <w:t>Staffan Bergström</w:t>
      </w:r>
    </w:p>
    <w:p w:rsidR="00774D3F" w:rsidRPr="00774D3F" w:rsidRDefault="00774D3F" w:rsidP="00774D3F">
      <w:pPr>
        <w:spacing w:after="0" w:line="240" w:lineRule="auto"/>
        <w:rPr>
          <w:b/>
        </w:rPr>
      </w:pPr>
    </w:p>
    <w:p w:rsidR="00774D3F" w:rsidRPr="00774D3F" w:rsidRDefault="00774D3F" w:rsidP="00774D3F">
      <w:pPr>
        <w:spacing w:after="0" w:line="240" w:lineRule="auto"/>
      </w:pPr>
      <w:r w:rsidRPr="00774D3F">
        <w:t>The Ministry of Health and Social Welfare (</w:t>
      </w:r>
      <w:proofErr w:type="spellStart"/>
      <w:r w:rsidRPr="00774D3F">
        <w:t>MoHSW</w:t>
      </w:r>
      <w:proofErr w:type="spellEnd"/>
      <w:r w:rsidRPr="00774D3F">
        <w:t>) in Tanzania considers the development of clinical guidelines a dynamic process at several levels and at several points in time.  The dynamic nature is related to three important background factors.   Firstly, existing perceptions of “best practices” in any clinical field should always be challenged, pre-conceptions avoided and reliable evidence sought.  Secondly, “best practices” prescribed by the scientific literature should also be challenged due to the fact that there are serious material resource constraints in low-income countries like Tanzania.  These constraints often rule out “best practices” as non-affordable and beyond reach from a district health budget perspective.  Thirdly, very scarce human resources counteract implementation of “best practices” due to unavailable senior staff for clinical audit.  This multifactorial reality makes adaptation of internationally agreed upon evidence-based guidelines mandatory from a mere poverty perspective.</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Five years ago the </w:t>
      </w:r>
      <w:proofErr w:type="spellStart"/>
      <w:r w:rsidRPr="00774D3F">
        <w:t>MoHSW</w:t>
      </w:r>
      <w:proofErr w:type="spellEnd"/>
      <w:r w:rsidRPr="00774D3F">
        <w:t xml:space="preserve"> established an updated list of norms at different health facility levels to deal with pregnancy and delivery complications (</w:t>
      </w:r>
      <w:r w:rsidRPr="00774D3F">
        <w:rPr>
          <w:i/>
        </w:rPr>
        <w:t>“Emergency Obstetric Care Job Aid,”</w:t>
      </w:r>
      <w:r w:rsidRPr="00774D3F">
        <w:t xml:space="preserve"> December 2008).  At that time, it was already understood that the antenatal “risk” approach is an obsolete concept that does not address prevention of maternal mortality in a comprehensive way.  It was stated that “</w:t>
      </w:r>
      <w:r w:rsidRPr="00774D3F">
        <w:rPr>
          <w:i/>
        </w:rPr>
        <w:t>although some of these complications cannot be prevented or reliably predicted, they can be treated if appropriate emergency care is timely provided.  To effectively reduce maternal deaths Emergency Obstetric Care (</w:t>
      </w:r>
      <w:proofErr w:type="spellStart"/>
      <w:r w:rsidRPr="00774D3F">
        <w:rPr>
          <w:i/>
        </w:rPr>
        <w:t>EmOC</w:t>
      </w:r>
      <w:proofErr w:type="spellEnd"/>
      <w:r w:rsidRPr="00774D3F">
        <w:rPr>
          <w:i/>
        </w:rPr>
        <w:t>) should be available, accessible, affordable and of good quality”.</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This document was intended to serve as a quick reference tool to health care providers.  As such the tool would enhance maternity care providers’ ability to diagnose, manage and - if needed - refer obstetric complications.  With new development in medical sciences, it created the insight of the need for regularly revising this document in the effort to improve the quality of emergency obstetric care. </w:t>
      </w:r>
    </w:p>
    <w:p w:rsidR="00774D3F" w:rsidRPr="00774D3F" w:rsidRDefault="00774D3F" w:rsidP="00774D3F">
      <w:pPr>
        <w:spacing w:after="0" w:line="240" w:lineRule="auto"/>
      </w:pPr>
    </w:p>
    <w:p w:rsidR="00774D3F" w:rsidRPr="00774D3F" w:rsidRDefault="00774D3F" w:rsidP="00774D3F">
      <w:pPr>
        <w:spacing w:after="0" w:line="240" w:lineRule="auto"/>
      </w:pPr>
      <w:r w:rsidRPr="00774D3F">
        <w:t>This tool was intended for doctors, assistant medical officers, clinical officers, nurse-midwives and other health professionals responsible for providing emergency obstetric care at the dispensary, health centre and hospital levels.</w:t>
      </w:r>
    </w:p>
    <w:p w:rsidR="00774D3F" w:rsidRPr="00774D3F" w:rsidRDefault="00774D3F" w:rsidP="00774D3F">
      <w:pPr>
        <w:spacing w:after="0" w:line="240" w:lineRule="auto"/>
        <w:rPr>
          <w:b/>
        </w:rPr>
      </w:pPr>
    </w:p>
    <w:p w:rsidR="00774D3F" w:rsidRPr="00774D3F" w:rsidRDefault="00774D3F" w:rsidP="00774D3F">
      <w:pPr>
        <w:spacing w:after="0" w:line="240" w:lineRule="auto"/>
      </w:pPr>
      <w:r w:rsidRPr="00774D3F">
        <w:t xml:space="preserve">The </w:t>
      </w:r>
      <w:r w:rsidRPr="00774D3F">
        <w:rPr>
          <w:i/>
        </w:rPr>
        <w:t>Emergency Obstetric Care Job Aid</w:t>
      </w:r>
      <w:r w:rsidRPr="00774D3F">
        <w:t xml:space="preserve"> was organized by obstetric complication or condition. These complications were listed according to their prevalence in Tanzania, from those occurring most commonly to those occurring least frequently.</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For each obstetric complication or condition, the following information was presented: </w:t>
      </w:r>
    </w:p>
    <w:p w:rsidR="00774D3F" w:rsidRPr="00774D3F" w:rsidRDefault="00774D3F" w:rsidP="00774D3F">
      <w:pPr>
        <w:spacing w:after="0" w:line="240" w:lineRule="auto"/>
      </w:pPr>
      <w:r w:rsidRPr="00774D3F">
        <w:t xml:space="preserve">1.  </w:t>
      </w:r>
      <w:r w:rsidRPr="00774D3F">
        <w:rPr>
          <w:b/>
        </w:rPr>
        <w:t>A</w:t>
      </w:r>
      <w:r w:rsidRPr="00774D3F">
        <w:t xml:space="preserve"> </w:t>
      </w:r>
      <w:r w:rsidRPr="00774D3F">
        <w:rPr>
          <w:b/>
        </w:rPr>
        <w:t>definition</w:t>
      </w:r>
      <w:r w:rsidRPr="00774D3F">
        <w:t xml:space="preserve"> of the complication, based on clinical diagnosis;</w:t>
      </w:r>
    </w:p>
    <w:p w:rsidR="00774D3F" w:rsidRPr="00774D3F" w:rsidRDefault="00774D3F" w:rsidP="00774D3F">
      <w:pPr>
        <w:spacing w:after="0" w:line="240" w:lineRule="auto"/>
      </w:pPr>
      <w:r w:rsidRPr="00774D3F">
        <w:t xml:space="preserve">2.  </w:t>
      </w:r>
      <w:r w:rsidRPr="00774D3F">
        <w:rPr>
          <w:b/>
        </w:rPr>
        <w:t>Symptoms</w:t>
      </w:r>
      <w:r w:rsidRPr="00774D3F">
        <w:t xml:space="preserve"> with which the client may present;</w:t>
      </w:r>
    </w:p>
    <w:p w:rsidR="00774D3F" w:rsidRPr="00774D3F" w:rsidRDefault="00774D3F" w:rsidP="00774D3F">
      <w:pPr>
        <w:spacing w:after="0" w:line="240" w:lineRule="auto"/>
      </w:pPr>
      <w:r w:rsidRPr="00774D3F">
        <w:t xml:space="preserve">3.  </w:t>
      </w:r>
      <w:r w:rsidRPr="00774D3F">
        <w:rPr>
          <w:b/>
        </w:rPr>
        <w:t>Clinical signs</w:t>
      </w:r>
      <w:r w:rsidRPr="00774D3F">
        <w:t xml:space="preserve"> that enable providers to identify and diagnose the complication; and</w:t>
      </w:r>
    </w:p>
    <w:p w:rsidR="00774D3F" w:rsidRPr="00774D3F" w:rsidRDefault="00774D3F" w:rsidP="00774D3F">
      <w:pPr>
        <w:spacing w:after="0" w:line="240" w:lineRule="auto"/>
      </w:pPr>
      <w:r w:rsidRPr="00774D3F">
        <w:t xml:space="preserve">4.  Detailed </w:t>
      </w:r>
      <w:r w:rsidRPr="00774D3F">
        <w:rPr>
          <w:b/>
        </w:rPr>
        <w:t>guidance for managing</w:t>
      </w:r>
      <w:r w:rsidRPr="00774D3F">
        <w:t xml:space="preserve"> the complication according to the level of health care i.e.  </w:t>
      </w:r>
      <w:proofErr w:type="gramStart"/>
      <w:r w:rsidRPr="00774D3F">
        <w:t>dispensary/health</w:t>
      </w:r>
      <w:proofErr w:type="gramEnd"/>
      <w:r w:rsidRPr="00774D3F">
        <w:t xml:space="preserve"> centre and hospital</w:t>
      </w:r>
    </w:p>
    <w:p w:rsidR="00774D3F" w:rsidRPr="00774D3F" w:rsidRDefault="00774D3F" w:rsidP="00774D3F">
      <w:pPr>
        <w:spacing w:after="0" w:line="240" w:lineRule="auto"/>
      </w:pPr>
      <w:r w:rsidRPr="00774D3F">
        <w:t xml:space="preserve">5.  </w:t>
      </w:r>
      <w:r w:rsidRPr="00774D3F">
        <w:rPr>
          <w:b/>
        </w:rPr>
        <w:t>Clinical flow charts</w:t>
      </w:r>
      <w:r w:rsidRPr="00774D3F">
        <w:t xml:space="preserve"> for the major obstetric complications are presented at the end of each complication, where appropriate.  The flowcharts illustrate the sequence of steps involved in diagnosing and managing complications and are designed to assist providers in taking quick actions to manage the complication or to stabilize and refer the case as appropriate.</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In the ETATMBA project we have been through all details of this document.  We also traced relevant published and unpublished studies on all complications.  We then made proposals to update each norm according to available evidence with adaptation to known resource constraints. </w:t>
      </w:r>
    </w:p>
    <w:p w:rsidR="00774D3F" w:rsidRPr="00774D3F" w:rsidRDefault="00774D3F" w:rsidP="00774D3F">
      <w:pPr>
        <w:spacing w:after="0" w:line="240" w:lineRule="auto"/>
      </w:pPr>
    </w:p>
    <w:p w:rsidR="00774D3F" w:rsidRPr="00774D3F" w:rsidRDefault="00774D3F" w:rsidP="00774D3F">
      <w:pPr>
        <w:spacing w:after="0" w:line="240" w:lineRule="auto"/>
      </w:pPr>
      <w:r w:rsidRPr="00774D3F">
        <w:t xml:space="preserve">In parallel with the ETATMBA project efforts to develop and update the </w:t>
      </w:r>
      <w:r w:rsidRPr="00774D3F">
        <w:rPr>
          <w:i/>
        </w:rPr>
        <w:t>Emergency Obstetric Care Job Aid</w:t>
      </w:r>
      <w:r w:rsidRPr="00774D3F">
        <w:t xml:space="preserve"> </w:t>
      </w:r>
      <w:proofErr w:type="spellStart"/>
      <w:r w:rsidRPr="00774D3F">
        <w:t>MoHSW</w:t>
      </w:r>
      <w:proofErr w:type="spellEnd"/>
      <w:r w:rsidRPr="00774D3F">
        <w:t xml:space="preserve"> has noted that several other stakeholders working in maternal health have similar ambitions.  All inputs to improve the “Job Aid” have gradually been provided to the “Safe Motherhood Working Group” (SMWG), led by the National Coordinator of Safe Motherhood in the </w:t>
      </w:r>
      <w:proofErr w:type="spellStart"/>
      <w:r w:rsidRPr="00774D3F">
        <w:t>MoHSW</w:t>
      </w:r>
      <w:proofErr w:type="spellEnd"/>
      <w:r w:rsidRPr="00774D3F">
        <w:t xml:space="preserve">, Dr K </w:t>
      </w:r>
      <w:proofErr w:type="spellStart"/>
      <w:r w:rsidRPr="00774D3F">
        <w:t>Winani</w:t>
      </w:r>
      <w:proofErr w:type="spellEnd"/>
      <w:r w:rsidRPr="00774D3F">
        <w:t>.  The SMWG is currently compiling all these stakeholders’ inputs in order to authori</w:t>
      </w:r>
      <w:r>
        <w:t>s</w:t>
      </w:r>
      <w:r w:rsidRPr="00774D3F">
        <w:t xml:space="preserve">e an official, new version of the </w:t>
      </w:r>
      <w:r w:rsidRPr="00774D3F">
        <w:rPr>
          <w:i/>
        </w:rPr>
        <w:t xml:space="preserve">Emergency Obstetric Care Job Aid </w:t>
      </w:r>
      <w:r w:rsidRPr="00774D3F">
        <w:t>to be available in 2014.</w:t>
      </w:r>
    </w:p>
    <w:p w:rsidR="00774D3F" w:rsidRPr="00774D3F" w:rsidRDefault="00774D3F" w:rsidP="00774D3F">
      <w:pPr>
        <w:spacing w:after="0" w:line="240" w:lineRule="auto"/>
      </w:pPr>
    </w:p>
    <w:p w:rsidR="004421CE" w:rsidRPr="00AD19D1" w:rsidRDefault="004421CE" w:rsidP="004421CE">
      <w:pPr>
        <w:spacing w:after="0" w:line="240" w:lineRule="auto"/>
      </w:pPr>
    </w:p>
    <w:p w:rsidR="004421CE" w:rsidRPr="00AD19D1" w:rsidRDefault="004421CE" w:rsidP="00C30D3C">
      <w:pPr>
        <w:spacing w:after="0" w:line="240" w:lineRule="auto"/>
        <w:jc w:val="center"/>
        <w:rPr>
          <w:b/>
        </w:rPr>
        <w:sectPr w:rsidR="004421CE" w:rsidRPr="00AD19D1" w:rsidSect="0043512E">
          <w:pgSz w:w="11906" w:h="16838"/>
          <w:pgMar w:top="851" w:right="1440" w:bottom="993" w:left="1440" w:header="708" w:footer="708" w:gutter="0"/>
          <w:cols w:space="708"/>
          <w:docGrid w:linePitch="360"/>
        </w:sectPr>
      </w:pPr>
    </w:p>
    <w:p w:rsidR="004421CE" w:rsidRPr="00AD19D1" w:rsidRDefault="004421CE" w:rsidP="00C7182C">
      <w:pPr>
        <w:spacing w:after="0" w:line="240" w:lineRule="auto"/>
        <w:jc w:val="center"/>
        <w:rPr>
          <w:b/>
          <w:sz w:val="28"/>
          <w:szCs w:val="28"/>
        </w:rPr>
      </w:pPr>
      <w:r w:rsidRPr="00AD19D1">
        <w:rPr>
          <w:b/>
          <w:sz w:val="28"/>
          <w:szCs w:val="28"/>
        </w:rPr>
        <w:lastRenderedPageBreak/>
        <w:t>GUIDELINES FOR TANZANIA</w:t>
      </w:r>
    </w:p>
    <w:p w:rsidR="004421CE" w:rsidRPr="00AD19D1" w:rsidRDefault="004421CE" w:rsidP="00C7182C">
      <w:pPr>
        <w:spacing w:after="0" w:line="240" w:lineRule="auto"/>
        <w:jc w:val="center"/>
        <w:rPr>
          <w:b/>
        </w:rPr>
      </w:pPr>
    </w:p>
    <w:p w:rsidR="004421CE" w:rsidRPr="00AD19D1" w:rsidRDefault="004421CE" w:rsidP="00C7182C">
      <w:pPr>
        <w:spacing w:after="0" w:line="240" w:lineRule="auto"/>
        <w:jc w:val="center"/>
        <w:rPr>
          <w:b/>
        </w:rPr>
      </w:pPr>
    </w:p>
    <w:p w:rsidR="00C7182C" w:rsidRPr="00AD19D1" w:rsidRDefault="00C7182C" w:rsidP="00C7182C">
      <w:pPr>
        <w:spacing w:after="0" w:line="240" w:lineRule="auto"/>
        <w:outlineLvl w:val="0"/>
        <w:rPr>
          <w:b/>
        </w:rPr>
      </w:pPr>
      <w:r w:rsidRPr="00AD19D1">
        <w:rPr>
          <w:b/>
        </w:rPr>
        <w:t>PROPOSED REVISION OF “EMERGENCY OBSTETRIC CARE JOB AID” ESTABLISHED IN DECEMBER 2008 BY THE MINISTRY OF HEALTH AND SOCIAL WELFARE (Dec 2011, ETATMBA project)</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TABLE OF CONTENTS</w:t>
      </w:r>
      <w:r w:rsidR="00662A73" w:rsidRPr="00AD19D1">
        <w:rPr>
          <w:b/>
        </w:rPr>
        <w:tab/>
      </w:r>
      <w:r w:rsidR="00662A73" w:rsidRPr="00AD19D1">
        <w:rPr>
          <w:b/>
        </w:rPr>
        <w:tab/>
      </w:r>
      <w:r w:rsidR="00662A73" w:rsidRPr="00AD19D1">
        <w:rPr>
          <w:b/>
        </w:rPr>
        <w:tab/>
      </w:r>
      <w:r w:rsidR="00662A73" w:rsidRPr="00AD19D1">
        <w:rPr>
          <w:b/>
        </w:rPr>
        <w:tab/>
      </w:r>
      <w:r w:rsidR="00662A73" w:rsidRPr="00AD19D1">
        <w:rPr>
          <w:b/>
        </w:rPr>
        <w:tab/>
      </w:r>
      <w:r w:rsidR="00662A73" w:rsidRPr="00AD19D1">
        <w:rPr>
          <w:b/>
        </w:rPr>
        <w:tab/>
      </w:r>
      <w:r w:rsidR="00662A73" w:rsidRPr="00AD19D1">
        <w:rPr>
          <w:b/>
        </w:rPr>
        <w:tab/>
      </w:r>
      <w:r w:rsidR="005F1AB3" w:rsidRPr="00AD19D1">
        <w:rPr>
          <w:b/>
        </w:rPr>
        <w:tab/>
      </w:r>
      <w:r w:rsidR="005F1AB3" w:rsidRPr="00AD19D1">
        <w:rPr>
          <w:b/>
        </w:rPr>
        <w:tab/>
      </w:r>
      <w:r w:rsidR="005F1AB3" w:rsidRPr="00AD19D1">
        <w:rPr>
          <w:b/>
        </w:rPr>
        <w:tab/>
      </w:r>
      <w:r w:rsidR="005F1AB3" w:rsidRPr="00AD19D1">
        <w:rPr>
          <w:b/>
        </w:rPr>
        <w:tab/>
      </w:r>
      <w:r w:rsidR="005F1AB3" w:rsidRPr="00AD19D1">
        <w:rPr>
          <w:b/>
        </w:rPr>
        <w:tab/>
      </w:r>
      <w:r w:rsidR="005F1AB3" w:rsidRPr="00AD19D1">
        <w:rPr>
          <w:b/>
        </w:rPr>
        <w:tab/>
      </w:r>
      <w:r w:rsidR="005F1AB3" w:rsidRPr="00AD19D1">
        <w:rPr>
          <w:b/>
        </w:rPr>
        <w:tab/>
      </w:r>
      <w:r w:rsidR="005F1AB3" w:rsidRPr="00AD19D1">
        <w:rPr>
          <w:b/>
        </w:rPr>
        <w:tab/>
      </w:r>
      <w:r w:rsidR="005F1AB3" w:rsidRPr="00AD19D1">
        <w:rPr>
          <w:b/>
        </w:rPr>
        <w:tab/>
      </w:r>
      <w:r w:rsidR="007C40BB" w:rsidRPr="00AD19D1">
        <w:rPr>
          <w:b/>
        </w:rPr>
        <w:tab/>
      </w:r>
      <w:r w:rsidR="00662A73" w:rsidRPr="00AD19D1">
        <w:rPr>
          <w:b/>
        </w:rPr>
        <w:t>PAGE</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pPr>
      <w:r w:rsidRPr="00AD19D1">
        <w:t>Abbreviations</w:t>
      </w:r>
      <w:r w:rsidR="00662A73" w:rsidRPr="00AD19D1">
        <w:t>..............................................................................................</w:t>
      </w:r>
      <w:r w:rsidR="007C40BB" w:rsidRPr="00AD19D1">
        <w:t>4</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Introduction</w:t>
      </w:r>
      <w:r w:rsidR="00662A73" w:rsidRPr="00AD19D1">
        <w:t>................................................................................................</w:t>
      </w:r>
      <w:r w:rsidR="007C40BB" w:rsidRPr="00AD19D1">
        <w:t>5</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 xml:space="preserve">Use of </w:t>
      </w:r>
      <w:proofErr w:type="spellStart"/>
      <w:r w:rsidRPr="00AD19D1">
        <w:t>partogram</w:t>
      </w:r>
      <w:proofErr w:type="spellEnd"/>
      <w:r w:rsidRPr="00AD19D1">
        <w:t xml:space="preserve"> in management of labour</w:t>
      </w:r>
      <w:r w:rsidR="00662A73" w:rsidRPr="00AD19D1">
        <w:t>..............................................</w:t>
      </w:r>
      <w:r w:rsidR="007C40BB" w:rsidRPr="00AD19D1">
        <w:t>6</w:t>
      </w:r>
    </w:p>
    <w:p w:rsidR="00C7182C" w:rsidRPr="00AD19D1" w:rsidRDefault="00C7182C" w:rsidP="00C7182C">
      <w:pPr>
        <w:spacing w:after="0" w:line="240" w:lineRule="auto"/>
        <w:outlineLvl w:val="0"/>
      </w:pPr>
    </w:p>
    <w:p w:rsidR="00C7182C" w:rsidRPr="00AD19D1" w:rsidRDefault="00C7182C" w:rsidP="00C7182C">
      <w:pPr>
        <w:spacing w:after="0" w:line="240" w:lineRule="auto"/>
        <w:outlineLvl w:val="0"/>
      </w:pPr>
      <w:r w:rsidRPr="00AD19D1">
        <w:t>Severe Anaemia in Pregnancy</w:t>
      </w:r>
      <w:r w:rsidR="00662A73" w:rsidRPr="00AD19D1">
        <w:t>....................................................................</w:t>
      </w:r>
      <w:r w:rsidR="007C40BB" w:rsidRPr="00AD19D1">
        <w:t>8</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Malaria in Pregnancy</w:t>
      </w:r>
      <w:r w:rsidR="00662A73" w:rsidRPr="00AD19D1">
        <w:t>..................................................................................</w:t>
      </w:r>
      <w:r w:rsidR="007C40BB" w:rsidRPr="00AD19D1">
        <w:t>10</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Hypertensive Disorders of Pregnancy</w:t>
      </w:r>
      <w:r w:rsidR="00662A73" w:rsidRPr="00AD19D1">
        <w:t>........................................................</w:t>
      </w:r>
      <w:r w:rsidR="007C40BB" w:rsidRPr="00AD19D1">
        <w:t>12</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Severe Pre-Eclampsia</w:t>
      </w:r>
      <w:r w:rsidR="00662A73" w:rsidRPr="00AD19D1">
        <w:t>.................................................................................</w:t>
      </w:r>
      <w:r w:rsidR="000E0398" w:rsidRPr="00AD19D1">
        <w:t>14</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Eclampsia</w:t>
      </w:r>
      <w:r w:rsidR="00662A73" w:rsidRPr="00AD19D1">
        <w:t>...................................................................................................</w:t>
      </w:r>
      <w:r w:rsidR="000E0398" w:rsidRPr="00AD19D1">
        <w:t>15</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Prolonged Labour</w:t>
      </w:r>
      <w:r w:rsidR="00662A73" w:rsidRPr="00AD19D1">
        <w:t>......................................................................................</w:t>
      </w:r>
      <w:r w:rsidR="000E0398" w:rsidRPr="00AD19D1">
        <w:t>21</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Obstructed Labour</w:t>
      </w:r>
      <w:r w:rsidR="00662A73" w:rsidRPr="00AD19D1">
        <w:t>....................................................................................</w:t>
      </w:r>
      <w:r w:rsidR="000E0398" w:rsidRPr="00AD19D1">
        <w:t>25</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Ante partum Haemorrhage</w:t>
      </w:r>
      <w:r w:rsidR="00662A73" w:rsidRPr="00AD19D1">
        <w:t>.......................................................................</w:t>
      </w:r>
      <w:r w:rsidR="000E0398" w:rsidRPr="00AD19D1">
        <w:t>27</w:t>
      </w:r>
    </w:p>
    <w:p w:rsidR="00C7182C" w:rsidRPr="00AD19D1" w:rsidRDefault="00C7182C" w:rsidP="00C7182C">
      <w:pPr>
        <w:spacing w:after="0" w:line="240" w:lineRule="auto"/>
      </w:pPr>
    </w:p>
    <w:p w:rsidR="00C7182C" w:rsidRPr="00AD19D1" w:rsidRDefault="00C7182C" w:rsidP="00C7182C">
      <w:pPr>
        <w:spacing w:after="0" w:line="240" w:lineRule="auto"/>
        <w:outlineLvl w:val="0"/>
      </w:pPr>
      <w:proofErr w:type="spellStart"/>
      <w:r w:rsidRPr="00AD19D1">
        <w:t>Abruptio</w:t>
      </w:r>
      <w:proofErr w:type="spellEnd"/>
      <w:r w:rsidRPr="00AD19D1">
        <w:t xml:space="preserve"> Placenta</w:t>
      </w:r>
      <w:r w:rsidR="00662A73" w:rsidRPr="00AD19D1">
        <w:t>.....................................................................................</w:t>
      </w:r>
      <w:r w:rsidR="000E0398" w:rsidRPr="00AD19D1">
        <w:t>28</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Postpartum Haemorrhage (PPH)</w:t>
      </w:r>
      <w:r w:rsidR="00662A73" w:rsidRPr="00AD19D1">
        <w:t>..............................................................</w:t>
      </w:r>
      <w:r w:rsidR="000E0398" w:rsidRPr="00AD19D1">
        <w:t>30</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Abortion</w:t>
      </w:r>
      <w:r w:rsidR="00662A73" w:rsidRPr="00AD19D1">
        <w:t>....................................................................................................</w:t>
      </w:r>
      <w:r w:rsidR="000E0398" w:rsidRPr="00AD19D1">
        <w:t>34</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Ruptured Ectopic Pregnancy</w:t>
      </w:r>
      <w:r w:rsidR="00662A73" w:rsidRPr="00AD19D1">
        <w:t>....................................................................</w:t>
      </w:r>
      <w:r w:rsidR="000E0398" w:rsidRPr="00AD19D1">
        <w:t>39</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Puerperal Sepsis</w:t>
      </w:r>
      <w:r w:rsidR="00662A73" w:rsidRPr="00AD19D1">
        <w:t>.......................................................................................</w:t>
      </w:r>
      <w:r w:rsidR="000E0398" w:rsidRPr="00AD19D1">
        <w:t>40</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Birth Asphyxia</w:t>
      </w:r>
      <w:r w:rsidR="00662A73" w:rsidRPr="00AD19D1">
        <w:t>..........................................................................................</w:t>
      </w:r>
      <w:r w:rsidR="000E0398" w:rsidRPr="00AD19D1">
        <w:t>41</w:t>
      </w:r>
    </w:p>
    <w:p w:rsidR="000E0398" w:rsidRPr="00AD19D1" w:rsidRDefault="000E0398" w:rsidP="00C7182C">
      <w:pPr>
        <w:spacing w:after="0" w:line="240" w:lineRule="auto"/>
        <w:outlineLvl w:val="0"/>
      </w:pPr>
    </w:p>
    <w:p w:rsidR="00C7182C" w:rsidRPr="00AD19D1" w:rsidRDefault="000E0398" w:rsidP="00C7182C">
      <w:pPr>
        <w:spacing w:after="0" w:line="240" w:lineRule="auto"/>
        <w:outlineLvl w:val="0"/>
        <w:rPr>
          <w:caps/>
        </w:rPr>
      </w:pPr>
      <w:proofErr w:type="spellStart"/>
      <w:r w:rsidRPr="00AD19D1">
        <w:t>Newborn</w:t>
      </w:r>
      <w:proofErr w:type="spellEnd"/>
      <w:r w:rsidRPr="00AD19D1">
        <w:t xml:space="preserve"> Resuscitation Flowchart...........................................................44</w:t>
      </w:r>
    </w:p>
    <w:p w:rsidR="00C7182C" w:rsidRPr="00AD19D1" w:rsidRDefault="00C7182C" w:rsidP="00C7182C">
      <w:pPr>
        <w:spacing w:after="0" w:line="240" w:lineRule="auto"/>
        <w:outlineLvl w:val="0"/>
        <w:rPr>
          <w:b/>
          <w:caps/>
        </w:rPr>
      </w:pPr>
    </w:p>
    <w:p w:rsidR="00C7182C" w:rsidRPr="00AD19D1" w:rsidRDefault="00C7182C" w:rsidP="00C7182C">
      <w:pPr>
        <w:spacing w:after="0" w:line="240" w:lineRule="auto"/>
        <w:outlineLvl w:val="0"/>
        <w:rPr>
          <w:b/>
          <w:caps/>
        </w:rPr>
      </w:pPr>
    </w:p>
    <w:p w:rsidR="000E0398" w:rsidRPr="00AD19D1" w:rsidRDefault="000E0398" w:rsidP="00C7182C">
      <w:pPr>
        <w:spacing w:after="0" w:line="240" w:lineRule="auto"/>
        <w:outlineLvl w:val="0"/>
        <w:rPr>
          <w:b/>
          <w:caps/>
        </w:rPr>
        <w:sectPr w:rsidR="000E0398" w:rsidRPr="00AD19D1" w:rsidSect="0043512E">
          <w:pgSz w:w="11906" w:h="16838"/>
          <w:pgMar w:top="851" w:right="1440" w:bottom="993" w:left="1440" w:header="708" w:footer="708" w:gutter="0"/>
          <w:cols w:space="708"/>
          <w:docGrid w:linePitch="360"/>
        </w:sectPr>
      </w:pPr>
    </w:p>
    <w:p w:rsidR="00C7182C" w:rsidRPr="00AD19D1" w:rsidRDefault="00C7182C" w:rsidP="00C7182C">
      <w:pPr>
        <w:spacing w:after="0" w:line="240" w:lineRule="auto"/>
        <w:outlineLvl w:val="0"/>
        <w:rPr>
          <w:b/>
          <w:caps/>
        </w:rPr>
      </w:pPr>
    </w:p>
    <w:p w:rsidR="00C7182C" w:rsidRPr="00AD19D1" w:rsidRDefault="00C7182C" w:rsidP="00C7182C">
      <w:pPr>
        <w:spacing w:after="0" w:line="240" w:lineRule="auto"/>
        <w:outlineLvl w:val="0"/>
        <w:rPr>
          <w:b/>
          <w:caps/>
        </w:rPr>
      </w:pPr>
      <w:r w:rsidRPr="00AD19D1">
        <w:rPr>
          <w:b/>
          <w:caps/>
        </w:rPr>
        <w:t>Abbreviations</w:t>
      </w:r>
    </w:p>
    <w:p w:rsidR="00C7182C" w:rsidRPr="00AD19D1" w:rsidRDefault="00C7182C" w:rsidP="00C7182C">
      <w:pPr>
        <w:spacing w:after="0" w:line="240" w:lineRule="auto"/>
        <w:rPr>
          <w:b/>
        </w:rPr>
      </w:pPr>
    </w:p>
    <w:tbl>
      <w:tblPr>
        <w:tblW w:w="0" w:type="auto"/>
        <w:tblLook w:val="01E0" w:firstRow="1" w:lastRow="1" w:firstColumn="1" w:lastColumn="1" w:noHBand="0" w:noVBand="0"/>
      </w:tblPr>
      <w:tblGrid>
        <w:gridCol w:w="1110"/>
        <w:gridCol w:w="4362"/>
      </w:tblGrid>
      <w:tr w:rsidR="00C7182C" w:rsidRPr="00AD19D1" w:rsidTr="00C7182C">
        <w:tc>
          <w:tcPr>
            <w:tcW w:w="1110" w:type="dxa"/>
          </w:tcPr>
          <w:p w:rsidR="00C7182C" w:rsidRPr="00AD19D1" w:rsidRDefault="00C7182C" w:rsidP="00C7182C">
            <w:pPr>
              <w:spacing w:after="0" w:line="240" w:lineRule="auto"/>
              <w:rPr>
                <w:b/>
              </w:rPr>
            </w:pPr>
            <w:r w:rsidRPr="00AD19D1">
              <w:rPr>
                <w:b/>
              </w:rPr>
              <w:t>ADB</w:t>
            </w:r>
          </w:p>
        </w:tc>
        <w:tc>
          <w:tcPr>
            <w:tcW w:w="4362" w:type="dxa"/>
          </w:tcPr>
          <w:p w:rsidR="00C7182C" w:rsidRPr="00AD19D1" w:rsidRDefault="00C7182C" w:rsidP="00C7182C">
            <w:pPr>
              <w:spacing w:after="0" w:line="240" w:lineRule="auto"/>
            </w:pPr>
            <w:r w:rsidRPr="00AD19D1">
              <w:t>African Development Bank</w:t>
            </w:r>
          </w:p>
        </w:tc>
      </w:tr>
      <w:tr w:rsidR="00C7182C" w:rsidRPr="00AD19D1" w:rsidTr="00C7182C">
        <w:tc>
          <w:tcPr>
            <w:tcW w:w="1110" w:type="dxa"/>
          </w:tcPr>
          <w:p w:rsidR="00C7182C" w:rsidRPr="00AD19D1" w:rsidRDefault="00C7182C" w:rsidP="00C7182C">
            <w:pPr>
              <w:spacing w:after="0" w:line="240" w:lineRule="auto"/>
              <w:rPr>
                <w:b/>
              </w:rPr>
            </w:pPr>
            <w:r w:rsidRPr="00AD19D1">
              <w:rPr>
                <w:b/>
              </w:rPr>
              <w:t>APH</w:t>
            </w:r>
          </w:p>
        </w:tc>
        <w:tc>
          <w:tcPr>
            <w:tcW w:w="4362" w:type="dxa"/>
          </w:tcPr>
          <w:p w:rsidR="00C7182C" w:rsidRPr="00AD19D1" w:rsidRDefault="00C7182C" w:rsidP="00C7182C">
            <w:pPr>
              <w:spacing w:after="0" w:line="240" w:lineRule="auto"/>
            </w:pPr>
            <w:r w:rsidRPr="00AD19D1">
              <w:t>Ante Partum Haemorrhage</w:t>
            </w:r>
          </w:p>
        </w:tc>
      </w:tr>
      <w:tr w:rsidR="00C7182C" w:rsidRPr="00AD19D1" w:rsidTr="00C7182C">
        <w:tc>
          <w:tcPr>
            <w:tcW w:w="1110" w:type="dxa"/>
          </w:tcPr>
          <w:p w:rsidR="00C7182C" w:rsidRPr="00AD19D1" w:rsidRDefault="00C7182C" w:rsidP="00C7182C">
            <w:pPr>
              <w:spacing w:after="0" w:line="240" w:lineRule="auto"/>
              <w:rPr>
                <w:b/>
              </w:rPr>
            </w:pPr>
            <w:r w:rsidRPr="00AD19D1">
              <w:rPr>
                <w:b/>
              </w:rPr>
              <w:t>BP</w:t>
            </w:r>
          </w:p>
        </w:tc>
        <w:tc>
          <w:tcPr>
            <w:tcW w:w="4362" w:type="dxa"/>
          </w:tcPr>
          <w:p w:rsidR="00C7182C" w:rsidRPr="00AD19D1" w:rsidRDefault="00C7182C" w:rsidP="00C7182C">
            <w:pPr>
              <w:spacing w:after="0" w:line="240" w:lineRule="auto"/>
            </w:pPr>
            <w:r w:rsidRPr="00AD19D1">
              <w:t>Blood Pressure</w:t>
            </w:r>
          </w:p>
        </w:tc>
      </w:tr>
      <w:tr w:rsidR="00C7182C" w:rsidRPr="00AD19D1" w:rsidTr="00C7182C">
        <w:tc>
          <w:tcPr>
            <w:tcW w:w="1110" w:type="dxa"/>
          </w:tcPr>
          <w:p w:rsidR="00C7182C" w:rsidRPr="00AD19D1" w:rsidRDefault="00C7182C" w:rsidP="00C7182C">
            <w:pPr>
              <w:spacing w:after="0" w:line="240" w:lineRule="auto"/>
              <w:rPr>
                <w:b/>
              </w:rPr>
            </w:pPr>
            <w:proofErr w:type="spellStart"/>
            <w:r w:rsidRPr="00AD19D1">
              <w:rPr>
                <w:b/>
              </w:rPr>
              <w:t>BEmOC</w:t>
            </w:r>
            <w:proofErr w:type="spellEnd"/>
          </w:p>
        </w:tc>
        <w:tc>
          <w:tcPr>
            <w:tcW w:w="4362" w:type="dxa"/>
          </w:tcPr>
          <w:p w:rsidR="00C7182C" w:rsidRPr="00AD19D1" w:rsidRDefault="00C7182C" w:rsidP="00C7182C">
            <w:pPr>
              <w:spacing w:after="0" w:line="240" w:lineRule="auto"/>
            </w:pPr>
            <w:r w:rsidRPr="00AD19D1">
              <w:t>Basic Emergency Obstetric Care</w:t>
            </w:r>
          </w:p>
        </w:tc>
      </w:tr>
      <w:tr w:rsidR="00C7182C" w:rsidRPr="00AD19D1" w:rsidTr="00C7182C">
        <w:tc>
          <w:tcPr>
            <w:tcW w:w="1110" w:type="dxa"/>
          </w:tcPr>
          <w:p w:rsidR="00C7182C" w:rsidRPr="00AD19D1" w:rsidRDefault="00C7182C" w:rsidP="00C7182C">
            <w:pPr>
              <w:spacing w:after="0" w:line="240" w:lineRule="auto"/>
              <w:rPr>
                <w:b/>
              </w:rPr>
            </w:pPr>
            <w:proofErr w:type="spellStart"/>
            <w:r w:rsidRPr="00AD19D1">
              <w:rPr>
                <w:b/>
              </w:rPr>
              <w:t>CEmOC</w:t>
            </w:r>
            <w:proofErr w:type="spellEnd"/>
          </w:p>
        </w:tc>
        <w:tc>
          <w:tcPr>
            <w:tcW w:w="4362" w:type="dxa"/>
          </w:tcPr>
          <w:p w:rsidR="00C7182C" w:rsidRPr="00AD19D1" w:rsidRDefault="00C7182C" w:rsidP="00C7182C">
            <w:pPr>
              <w:spacing w:after="0" w:line="240" w:lineRule="auto"/>
            </w:pPr>
            <w:r w:rsidRPr="00AD19D1">
              <w:t>Comprehensive Emergency Obstetric Care</w:t>
            </w:r>
          </w:p>
        </w:tc>
      </w:tr>
      <w:tr w:rsidR="00C7182C" w:rsidRPr="00AD19D1" w:rsidTr="00C7182C">
        <w:tc>
          <w:tcPr>
            <w:tcW w:w="1110" w:type="dxa"/>
          </w:tcPr>
          <w:p w:rsidR="00C7182C" w:rsidRPr="00AD19D1" w:rsidRDefault="00C7182C" w:rsidP="00C7182C">
            <w:pPr>
              <w:spacing w:after="0" w:line="240" w:lineRule="auto"/>
              <w:rPr>
                <w:b/>
              </w:rPr>
            </w:pPr>
            <w:r w:rsidRPr="00AD19D1">
              <w:rPr>
                <w:b/>
              </w:rPr>
              <w:t>C/S</w:t>
            </w:r>
          </w:p>
        </w:tc>
        <w:tc>
          <w:tcPr>
            <w:tcW w:w="4362" w:type="dxa"/>
          </w:tcPr>
          <w:p w:rsidR="00C7182C" w:rsidRPr="00AD19D1" w:rsidRDefault="00C7182C" w:rsidP="00C7182C">
            <w:pPr>
              <w:spacing w:after="0" w:line="240" w:lineRule="auto"/>
            </w:pPr>
            <w:r w:rsidRPr="00AD19D1">
              <w:t>Caesarean Section</w:t>
            </w:r>
          </w:p>
        </w:tc>
      </w:tr>
      <w:tr w:rsidR="00C7182C" w:rsidRPr="00AD19D1" w:rsidTr="00C7182C">
        <w:tc>
          <w:tcPr>
            <w:tcW w:w="1110" w:type="dxa"/>
          </w:tcPr>
          <w:p w:rsidR="00C7182C" w:rsidRPr="00AD19D1" w:rsidRDefault="00C7182C" w:rsidP="00C7182C">
            <w:pPr>
              <w:spacing w:after="0" w:line="240" w:lineRule="auto"/>
              <w:rPr>
                <w:b/>
              </w:rPr>
            </w:pPr>
            <w:r w:rsidRPr="00AD19D1">
              <w:rPr>
                <w:b/>
              </w:rPr>
              <w:t>DIC</w:t>
            </w:r>
          </w:p>
        </w:tc>
        <w:tc>
          <w:tcPr>
            <w:tcW w:w="4362" w:type="dxa"/>
          </w:tcPr>
          <w:p w:rsidR="00C7182C" w:rsidRPr="00AD19D1" w:rsidRDefault="00C7182C" w:rsidP="00C7182C">
            <w:pPr>
              <w:spacing w:after="0" w:line="240" w:lineRule="auto"/>
            </w:pPr>
            <w:r w:rsidRPr="00AD19D1">
              <w:t>Disseminated Intravascular Coagulopathy</w:t>
            </w:r>
          </w:p>
        </w:tc>
      </w:tr>
      <w:tr w:rsidR="00C7182C" w:rsidRPr="00AD19D1" w:rsidTr="00C7182C">
        <w:tc>
          <w:tcPr>
            <w:tcW w:w="1110" w:type="dxa"/>
          </w:tcPr>
          <w:p w:rsidR="00C7182C" w:rsidRPr="00AD19D1" w:rsidRDefault="00C7182C" w:rsidP="00C7182C">
            <w:pPr>
              <w:spacing w:after="0" w:line="240" w:lineRule="auto"/>
              <w:rPr>
                <w:b/>
              </w:rPr>
            </w:pPr>
            <w:proofErr w:type="spellStart"/>
            <w:r w:rsidRPr="00AD19D1">
              <w:rPr>
                <w:b/>
              </w:rPr>
              <w:t>dL</w:t>
            </w:r>
            <w:proofErr w:type="spellEnd"/>
          </w:p>
        </w:tc>
        <w:tc>
          <w:tcPr>
            <w:tcW w:w="4362" w:type="dxa"/>
          </w:tcPr>
          <w:p w:rsidR="00C7182C" w:rsidRPr="00AD19D1" w:rsidRDefault="00C7182C" w:rsidP="00C7182C">
            <w:pPr>
              <w:spacing w:after="0" w:line="240" w:lineRule="auto"/>
            </w:pPr>
            <w:r w:rsidRPr="00AD19D1">
              <w:t>Decilitre</w:t>
            </w:r>
          </w:p>
        </w:tc>
      </w:tr>
      <w:tr w:rsidR="00C7182C" w:rsidRPr="00AD19D1" w:rsidTr="00C7182C">
        <w:tc>
          <w:tcPr>
            <w:tcW w:w="1110" w:type="dxa"/>
          </w:tcPr>
          <w:p w:rsidR="00C7182C" w:rsidRPr="00AD19D1" w:rsidRDefault="00C7182C" w:rsidP="00C7182C">
            <w:pPr>
              <w:spacing w:after="0" w:line="240" w:lineRule="auto"/>
              <w:rPr>
                <w:b/>
              </w:rPr>
            </w:pPr>
            <w:r w:rsidRPr="00AD19D1">
              <w:rPr>
                <w:b/>
              </w:rPr>
              <w:t>FPD</w:t>
            </w:r>
          </w:p>
        </w:tc>
        <w:tc>
          <w:tcPr>
            <w:tcW w:w="4362" w:type="dxa"/>
          </w:tcPr>
          <w:p w:rsidR="00C7182C" w:rsidRPr="00AD19D1" w:rsidRDefault="00C7182C" w:rsidP="00C7182C">
            <w:pPr>
              <w:spacing w:after="0" w:line="240" w:lineRule="auto"/>
            </w:pPr>
            <w:proofErr w:type="spellStart"/>
            <w:r w:rsidRPr="00AD19D1">
              <w:t>Feto</w:t>
            </w:r>
            <w:proofErr w:type="spellEnd"/>
            <w:r w:rsidRPr="00AD19D1">
              <w:t>-Pelvic Disproportion</w:t>
            </w:r>
          </w:p>
        </w:tc>
      </w:tr>
      <w:tr w:rsidR="00C7182C" w:rsidRPr="00AD19D1" w:rsidTr="00C7182C">
        <w:tc>
          <w:tcPr>
            <w:tcW w:w="1110" w:type="dxa"/>
          </w:tcPr>
          <w:p w:rsidR="00C7182C" w:rsidRPr="00AD19D1" w:rsidRDefault="00C7182C" w:rsidP="00C7182C">
            <w:pPr>
              <w:spacing w:after="0" w:line="240" w:lineRule="auto"/>
              <w:rPr>
                <w:b/>
              </w:rPr>
            </w:pPr>
            <w:r w:rsidRPr="00AD19D1">
              <w:rPr>
                <w:b/>
              </w:rPr>
              <w:t>g</w:t>
            </w:r>
          </w:p>
        </w:tc>
        <w:tc>
          <w:tcPr>
            <w:tcW w:w="4362" w:type="dxa"/>
          </w:tcPr>
          <w:p w:rsidR="00C7182C" w:rsidRPr="00AD19D1" w:rsidRDefault="00C7182C" w:rsidP="00C7182C">
            <w:pPr>
              <w:spacing w:after="0" w:line="240" w:lineRule="auto"/>
            </w:pPr>
            <w:r w:rsidRPr="00AD19D1">
              <w:t>Gram</w:t>
            </w:r>
          </w:p>
        </w:tc>
      </w:tr>
      <w:tr w:rsidR="00C7182C" w:rsidRPr="00AD19D1" w:rsidTr="00C7182C">
        <w:tc>
          <w:tcPr>
            <w:tcW w:w="1110" w:type="dxa"/>
          </w:tcPr>
          <w:p w:rsidR="00C7182C" w:rsidRPr="00AD19D1" w:rsidRDefault="00C7182C" w:rsidP="00C7182C">
            <w:pPr>
              <w:spacing w:after="0" w:line="240" w:lineRule="auto"/>
              <w:rPr>
                <w:b/>
              </w:rPr>
            </w:pPr>
            <w:proofErr w:type="spellStart"/>
            <w:r w:rsidRPr="00AD19D1">
              <w:rPr>
                <w:b/>
              </w:rPr>
              <w:t>Hb</w:t>
            </w:r>
            <w:proofErr w:type="spellEnd"/>
          </w:p>
        </w:tc>
        <w:tc>
          <w:tcPr>
            <w:tcW w:w="4362" w:type="dxa"/>
          </w:tcPr>
          <w:p w:rsidR="00C7182C" w:rsidRPr="00AD19D1" w:rsidRDefault="00C7182C" w:rsidP="00C7182C">
            <w:pPr>
              <w:spacing w:after="0" w:line="240" w:lineRule="auto"/>
            </w:pPr>
            <w:r w:rsidRPr="00AD19D1">
              <w:t>Haemoglobin</w:t>
            </w:r>
          </w:p>
        </w:tc>
      </w:tr>
      <w:tr w:rsidR="00C7182C" w:rsidRPr="00AD19D1" w:rsidTr="00C7182C">
        <w:tc>
          <w:tcPr>
            <w:tcW w:w="1110" w:type="dxa"/>
          </w:tcPr>
          <w:p w:rsidR="00C7182C" w:rsidRPr="00AD19D1" w:rsidRDefault="00C7182C" w:rsidP="00C7182C">
            <w:pPr>
              <w:spacing w:after="0" w:line="240" w:lineRule="auto"/>
              <w:rPr>
                <w:b/>
              </w:rPr>
            </w:pPr>
            <w:r w:rsidRPr="00AD19D1">
              <w:rPr>
                <w:b/>
              </w:rPr>
              <w:t>HCG</w:t>
            </w:r>
          </w:p>
        </w:tc>
        <w:tc>
          <w:tcPr>
            <w:tcW w:w="4362" w:type="dxa"/>
          </w:tcPr>
          <w:p w:rsidR="00C7182C" w:rsidRPr="00AD19D1" w:rsidRDefault="00C7182C" w:rsidP="00C7182C">
            <w:pPr>
              <w:spacing w:after="0" w:line="240" w:lineRule="auto"/>
            </w:pPr>
            <w:r w:rsidRPr="00AD19D1">
              <w:t xml:space="preserve">Human Chorionic </w:t>
            </w:r>
            <w:proofErr w:type="spellStart"/>
            <w:r w:rsidRPr="00AD19D1">
              <w:t>Gonadotrophin</w:t>
            </w:r>
            <w:proofErr w:type="spellEnd"/>
          </w:p>
        </w:tc>
      </w:tr>
      <w:tr w:rsidR="00C7182C" w:rsidRPr="00AD19D1" w:rsidTr="00C7182C">
        <w:tc>
          <w:tcPr>
            <w:tcW w:w="1110" w:type="dxa"/>
          </w:tcPr>
          <w:p w:rsidR="00C7182C" w:rsidRPr="00AD19D1" w:rsidRDefault="00C7182C" w:rsidP="00C7182C">
            <w:pPr>
              <w:spacing w:after="0" w:line="240" w:lineRule="auto"/>
              <w:rPr>
                <w:b/>
              </w:rPr>
            </w:pPr>
            <w:r w:rsidRPr="00AD19D1">
              <w:rPr>
                <w:b/>
              </w:rPr>
              <w:t>IM</w:t>
            </w:r>
          </w:p>
        </w:tc>
        <w:tc>
          <w:tcPr>
            <w:tcW w:w="4362" w:type="dxa"/>
          </w:tcPr>
          <w:p w:rsidR="00C7182C" w:rsidRPr="00AD19D1" w:rsidRDefault="00C7182C" w:rsidP="00C7182C">
            <w:pPr>
              <w:spacing w:after="0" w:line="240" w:lineRule="auto"/>
            </w:pPr>
            <w:r w:rsidRPr="00AD19D1">
              <w:t>Intramuscular</w:t>
            </w:r>
          </w:p>
        </w:tc>
      </w:tr>
      <w:tr w:rsidR="00C7182C" w:rsidRPr="00AD19D1" w:rsidTr="00C7182C">
        <w:tc>
          <w:tcPr>
            <w:tcW w:w="1110" w:type="dxa"/>
          </w:tcPr>
          <w:p w:rsidR="00C7182C" w:rsidRPr="00AD19D1" w:rsidRDefault="00C7182C" w:rsidP="00C7182C">
            <w:pPr>
              <w:spacing w:after="0" w:line="240" w:lineRule="auto"/>
              <w:rPr>
                <w:b/>
              </w:rPr>
            </w:pPr>
            <w:r w:rsidRPr="00AD19D1">
              <w:rPr>
                <w:b/>
              </w:rPr>
              <w:t>IU</w:t>
            </w:r>
          </w:p>
        </w:tc>
        <w:tc>
          <w:tcPr>
            <w:tcW w:w="4362" w:type="dxa"/>
          </w:tcPr>
          <w:p w:rsidR="00C7182C" w:rsidRPr="00AD19D1" w:rsidRDefault="00C7182C" w:rsidP="00C7182C">
            <w:pPr>
              <w:spacing w:after="0" w:line="240" w:lineRule="auto"/>
            </w:pPr>
            <w:r w:rsidRPr="00AD19D1">
              <w:t>International Units</w:t>
            </w:r>
          </w:p>
        </w:tc>
      </w:tr>
      <w:tr w:rsidR="00C7182C" w:rsidRPr="00AD19D1" w:rsidTr="00C7182C">
        <w:tc>
          <w:tcPr>
            <w:tcW w:w="1110" w:type="dxa"/>
          </w:tcPr>
          <w:p w:rsidR="00C7182C" w:rsidRPr="00AD19D1" w:rsidRDefault="00C7182C" w:rsidP="00C7182C">
            <w:pPr>
              <w:spacing w:after="0" w:line="240" w:lineRule="auto"/>
              <w:rPr>
                <w:b/>
              </w:rPr>
            </w:pPr>
            <w:r w:rsidRPr="00AD19D1">
              <w:rPr>
                <w:b/>
              </w:rPr>
              <w:t>IV</w:t>
            </w:r>
          </w:p>
        </w:tc>
        <w:tc>
          <w:tcPr>
            <w:tcW w:w="4362" w:type="dxa"/>
          </w:tcPr>
          <w:p w:rsidR="00C7182C" w:rsidRPr="00AD19D1" w:rsidRDefault="00C7182C" w:rsidP="00C7182C">
            <w:pPr>
              <w:spacing w:after="0" w:line="240" w:lineRule="auto"/>
            </w:pPr>
            <w:r w:rsidRPr="00AD19D1">
              <w:t>Intravenous</w:t>
            </w:r>
          </w:p>
        </w:tc>
      </w:tr>
      <w:tr w:rsidR="00C7182C" w:rsidRPr="00AD19D1" w:rsidTr="00C7182C">
        <w:tc>
          <w:tcPr>
            <w:tcW w:w="1110" w:type="dxa"/>
          </w:tcPr>
          <w:p w:rsidR="00C7182C" w:rsidRPr="00AD19D1" w:rsidRDefault="00C7182C" w:rsidP="00C7182C">
            <w:pPr>
              <w:spacing w:after="0" w:line="240" w:lineRule="auto"/>
              <w:rPr>
                <w:b/>
              </w:rPr>
            </w:pPr>
            <w:r w:rsidRPr="00AD19D1">
              <w:rPr>
                <w:b/>
              </w:rPr>
              <w:t>kg</w:t>
            </w:r>
          </w:p>
        </w:tc>
        <w:tc>
          <w:tcPr>
            <w:tcW w:w="4362" w:type="dxa"/>
          </w:tcPr>
          <w:p w:rsidR="00C7182C" w:rsidRPr="00AD19D1" w:rsidRDefault="00C7182C" w:rsidP="00C7182C">
            <w:pPr>
              <w:spacing w:after="0" w:line="240" w:lineRule="auto"/>
            </w:pPr>
            <w:r w:rsidRPr="00AD19D1">
              <w:t>Kilogram</w:t>
            </w:r>
          </w:p>
        </w:tc>
      </w:tr>
      <w:tr w:rsidR="00C7182C" w:rsidRPr="00AD19D1" w:rsidTr="00C7182C">
        <w:tc>
          <w:tcPr>
            <w:tcW w:w="1110" w:type="dxa"/>
          </w:tcPr>
          <w:p w:rsidR="00C7182C" w:rsidRPr="00AD19D1" w:rsidRDefault="00C7182C" w:rsidP="00C7182C">
            <w:pPr>
              <w:spacing w:after="0" w:line="240" w:lineRule="auto"/>
              <w:rPr>
                <w:b/>
              </w:rPr>
            </w:pPr>
            <w:r w:rsidRPr="00AD19D1">
              <w:rPr>
                <w:b/>
              </w:rPr>
              <w:t>L</w:t>
            </w:r>
          </w:p>
        </w:tc>
        <w:tc>
          <w:tcPr>
            <w:tcW w:w="4362" w:type="dxa"/>
          </w:tcPr>
          <w:p w:rsidR="00C7182C" w:rsidRPr="00AD19D1" w:rsidRDefault="00C7182C" w:rsidP="00C7182C">
            <w:pPr>
              <w:spacing w:after="0" w:line="240" w:lineRule="auto"/>
            </w:pPr>
            <w:r w:rsidRPr="00AD19D1">
              <w:t>Litre</w:t>
            </w:r>
          </w:p>
        </w:tc>
      </w:tr>
      <w:tr w:rsidR="00C7182C" w:rsidRPr="00AD19D1" w:rsidTr="00C7182C">
        <w:tc>
          <w:tcPr>
            <w:tcW w:w="1110" w:type="dxa"/>
          </w:tcPr>
          <w:p w:rsidR="00C7182C" w:rsidRPr="00AD19D1" w:rsidRDefault="00C7182C" w:rsidP="00C7182C">
            <w:pPr>
              <w:spacing w:after="0" w:line="240" w:lineRule="auto"/>
              <w:rPr>
                <w:b/>
              </w:rPr>
            </w:pPr>
            <w:r w:rsidRPr="00AD19D1">
              <w:rPr>
                <w:b/>
              </w:rPr>
              <w:t>mg</w:t>
            </w:r>
          </w:p>
        </w:tc>
        <w:tc>
          <w:tcPr>
            <w:tcW w:w="4362" w:type="dxa"/>
          </w:tcPr>
          <w:p w:rsidR="00C7182C" w:rsidRPr="00AD19D1" w:rsidRDefault="00C7182C" w:rsidP="00C7182C">
            <w:pPr>
              <w:spacing w:after="0" w:line="240" w:lineRule="auto"/>
            </w:pPr>
            <w:r w:rsidRPr="00AD19D1">
              <w:t>Milligram</w:t>
            </w:r>
          </w:p>
        </w:tc>
      </w:tr>
      <w:tr w:rsidR="00C7182C" w:rsidRPr="00AD19D1" w:rsidTr="00C7182C">
        <w:tc>
          <w:tcPr>
            <w:tcW w:w="1110" w:type="dxa"/>
          </w:tcPr>
          <w:p w:rsidR="00C7182C" w:rsidRPr="00AD19D1" w:rsidRDefault="00C7182C" w:rsidP="00C7182C">
            <w:pPr>
              <w:spacing w:after="0" w:line="240" w:lineRule="auto"/>
              <w:rPr>
                <w:b/>
              </w:rPr>
            </w:pPr>
            <w:r w:rsidRPr="00AD19D1">
              <w:rPr>
                <w:b/>
              </w:rPr>
              <w:t>mL</w:t>
            </w:r>
          </w:p>
        </w:tc>
        <w:tc>
          <w:tcPr>
            <w:tcW w:w="4362" w:type="dxa"/>
          </w:tcPr>
          <w:p w:rsidR="00C7182C" w:rsidRPr="00AD19D1" w:rsidRDefault="00C7182C" w:rsidP="00C7182C">
            <w:pPr>
              <w:spacing w:after="0" w:line="240" w:lineRule="auto"/>
            </w:pPr>
            <w:r w:rsidRPr="00AD19D1">
              <w:t>Millilitre</w:t>
            </w:r>
          </w:p>
        </w:tc>
      </w:tr>
      <w:tr w:rsidR="00C7182C" w:rsidRPr="00AD19D1" w:rsidTr="00C7182C">
        <w:tc>
          <w:tcPr>
            <w:tcW w:w="1110" w:type="dxa"/>
          </w:tcPr>
          <w:p w:rsidR="00C7182C" w:rsidRPr="00AD19D1" w:rsidRDefault="00C7182C" w:rsidP="00C7182C">
            <w:pPr>
              <w:spacing w:after="0" w:line="240" w:lineRule="auto"/>
              <w:rPr>
                <w:b/>
              </w:rPr>
            </w:pPr>
            <w:r w:rsidRPr="00AD19D1">
              <w:rPr>
                <w:b/>
              </w:rPr>
              <w:t>mmHg</w:t>
            </w:r>
          </w:p>
        </w:tc>
        <w:tc>
          <w:tcPr>
            <w:tcW w:w="4362" w:type="dxa"/>
          </w:tcPr>
          <w:p w:rsidR="00C7182C" w:rsidRPr="00AD19D1" w:rsidRDefault="00C7182C" w:rsidP="00C7182C">
            <w:pPr>
              <w:spacing w:after="0" w:line="240" w:lineRule="auto"/>
            </w:pPr>
            <w:r w:rsidRPr="00AD19D1">
              <w:t>Millimetre of Mercury</w:t>
            </w:r>
          </w:p>
        </w:tc>
      </w:tr>
      <w:tr w:rsidR="00C7182C" w:rsidRPr="00AD19D1" w:rsidTr="00C7182C">
        <w:tc>
          <w:tcPr>
            <w:tcW w:w="1110" w:type="dxa"/>
          </w:tcPr>
          <w:p w:rsidR="00C7182C" w:rsidRPr="00AD19D1" w:rsidRDefault="00C7182C" w:rsidP="00C7182C">
            <w:pPr>
              <w:spacing w:after="0" w:line="240" w:lineRule="auto"/>
              <w:rPr>
                <w:b/>
              </w:rPr>
            </w:pPr>
            <w:r w:rsidRPr="00AD19D1">
              <w:rPr>
                <w:b/>
              </w:rPr>
              <w:t>MVA</w:t>
            </w:r>
          </w:p>
        </w:tc>
        <w:tc>
          <w:tcPr>
            <w:tcW w:w="4362" w:type="dxa"/>
          </w:tcPr>
          <w:p w:rsidR="00C7182C" w:rsidRPr="00AD19D1" w:rsidRDefault="00C7182C" w:rsidP="00C7182C">
            <w:pPr>
              <w:spacing w:after="0" w:line="240" w:lineRule="auto"/>
            </w:pPr>
            <w:r w:rsidRPr="00AD19D1">
              <w:t>Manual Vacuum Aspiration</w:t>
            </w:r>
          </w:p>
        </w:tc>
      </w:tr>
      <w:tr w:rsidR="00C7182C" w:rsidRPr="00AD19D1" w:rsidTr="00C7182C">
        <w:tc>
          <w:tcPr>
            <w:tcW w:w="1110" w:type="dxa"/>
          </w:tcPr>
          <w:p w:rsidR="00C7182C" w:rsidRPr="00AD19D1" w:rsidRDefault="00C7182C" w:rsidP="00C7182C">
            <w:pPr>
              <w:spacing w:after="0" w:line="240" w:lineRule="auto"/>
              <w:rPr>
                <w:b/>
              </w:rPr>
            </w:pPr>
            <w:r w:rsidRPr="00AD19D1">
              <w:rPr>
                <w:b/>
              </w:rPr>
              <w:t>NS</w:t>
            </w:r>
          </w:p>
        </w:tc>
        <w:tc>
          <w:tcPr>
            <w:tcW w:w="4362" w:type="dxa"/>
          </w:tcPr>
          <w:p w:rsidR="00C7182C" w:rsidRPr="00AD19D1" w:rsidRDefault="00C7182C" w:rsidP="00C7182C">
            <w:pPr>
              <w:spacing w:after="0" w:line="240" w:lineRule="auto"/>
            </w:pPr>
            <w:r w:rsidRPr="00AD19D1">
              <w:t>Normal Saline</w:t>
            </w:r>
          </w:p>
        </w:tc>
      </w:tr>
      <w:tr w:rsidR="00C7182C" w:rsidRPr="00AD19D1" w:rsidTr="00C7182C">
        <w:tc>
          <w:tcPr>
            <w:tcW w:w="1110" w:type="dxa"/>
          </w:tcPr>
          <w:p w:rsidR="00C7182C" w:rsidRPr="00AD19D1" w:rsidRDefault="00C7182C" w:rsidP="00C7182C">
            <w:pPr>
              <w:spacing w:after="0" w:line="240" w:lineRule="auto"/>
              <w:rPr>
                <w:b/>
              </w:rPr>
            </w:pPr>
            <w:r w:rsidRPr="00AD19D1">
              <w:rPr>
                <w:b/>
              </w:rPr>
              <w:t>PPH</w:t>
            </w:r>
          </w:p>
        </w:tc>
        <w:tc>
          <w:tcPr>
            <w:tcW w:w="4362" w:type="dxa"/>
          </w:tcPr>
          <w:p w:rsidR="00C7182C" w:rsidRPr="00AD19D1" w:rsidRDefault="00C7182C" w:rsidP="00C7182C">
            <w:pPr>
              <w:spacing w:after="0" w:line="240" w:lineRule="auto"/>
            </w:pPr>
            <w:proofErr w:type="spellStart"/>
            <w:r w:rsidRPr="00AD19D1">
              <w:t>Post Partum</w:t>
            </w:r>
            <w:proofErr w:type="spellEnd"/>
            <w:r w:rsidRPr="00AD19D1">
              <w:t xml:space="preserve"> Haemorrhage</w:t>
            </w:r>
          </w:p>
        </w:tc>
      </w:tr>
      <w:tr w:rsidR="00C7182C" w:rsidRPr="00AD19D1" w:rsidTr="00C7182C">
        <w:tc>
          <w:tcPr>
            <w:tcW w:w="1110" w:type="dxa"/>
          </w:tcPr>
          <w:p w:rsidR="00C7182C" w:rsidRPr="00AD19D1" w:rsidRDefault="00C7182C" w:rsidP="00C7182C">
            <w:pPr>
              <w:spacing w:after="0" w:line="240" w:lineRule="auto"/>
              <w:rPr>
                <w:b/>
              </w:rPr>
            </w:pPr>
            <w:r w:rsidRPr="00AD19D1">
              <w:rPr>
                <w:b/>
              </w:rPr>
              <w:t>RL</w:t>
            </w:r>
          </w:p>
        </w:tc>
        <w:tc>
          <w:tcPr>
            <w:tcW w:w="4362" w:type="dxa"/>
          </w:tcPr>
          <w:p w:rsidR="00C7182C" w:rsidRPr="00AD19D1" w:rsidRDefault="00C7182C" w:rsidP="00C7182C">
            <w:pPr>
              <w:spacing w:after="0" w:line="240" w:lineRule="auto"/>
            </w:pPr>
            <w:r w:rsidRPr="00AD19D1">
              <w:t>Ringers Lactate</w:t>
            </w:r>
          </w:p>
        </w:tc>
      </w:tr>
      <w:tr w:rsidR="00C7182C" w:rsidRPr="00AD19D1" w:rsidTr="00C7182C">
        <w:tc>
          <w:tcPr>
            <w:tcW w:w="1110" w:type="dxa"/>
          </w:tcPr>
          <w:p w:rsidR="00C7182C" w:rsidRPr="00AD19D1" w:rsidRDefault="00C7182C" w:rsidP="00C7182C">
            <w:pPr>
              <w:spacing w:after="0" w:line="240" w:lineRule="auto"/>
              <w:rPr>
                <w:b/>
              </w:rPr>
            </w:pPr>
            <w:r w:rsidRPr="00AD19D1">
              <w:rPr>
                <w:b/>
              </w:rPr>
              <w:t>SP</w:t>
            </w:r>
          </w:p>
        </w:tc>
        <w:tc>
          <w:tcPr>
            <w:tcW w:w="4362" w:type="dxa"/>
          </w:tcPr>
          <w:p w:rsidR="00C7182C" w:rsidRPr="00AD19D1" w:rsidRDefault="00C7182C" w:rsidP="00C7182C">
            <w:pPr>
              <w:spacing w:after="0" w:line="240" w:lineRule="auto"/>
            </w:pPr>
            <w:proofErr w:type="spellStart"/>
            <w:r w:rsidRPr="00AD19D1">
              <w:t>Sulfadoxine</w:t>
            </w:r>
            <w:proofErr w:type="spellEnd"/>
            <w:r w:rsidRPr="00AD19D1">
              <w:t xml:space="preserve"> </w:t>
            </w:r>
            <w:proofErr w:type="spellStart"/>
            <w:r w:rsidRPr="00AD19D1">
              <w:t>Pyrimethamine</w:t>
            </w:r>
            <w:proofErr w:type="spellEnd"/>
          </w:p>
        </w:tc>
      </w:tr>
    </w:tbl>
    <w:p w:rsidR="00C7182C" w:rsidRPr="00AD19D1" w:rsidRDefault="00C7182C" w:rsidP="00C7182C">
      <w:pPr>
        <w:spacing w:after="0" w:line="240" w:lineRule="auto"/>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BD1A85" w:rsidRDefault="00C7182C" w:rsidP="00C7182C">
      <w:pPr>
        <w:spacing w:after="0" w:line="240" w:lineRule="auto"/>
        <w:outlineLvl w:val="0"/>
      </w:pPr>
      <w:r w:rsidRPr="00AD19D1">
        <w:rPr>
          <w:b/>
          <w:caps/>
          <w:vertAlign w:val="subscript"/>
        </w:rPr>
        <w:br w:type="page"/>
      </w:r>
      <w:r w:rsidRPr="00AD19D1">
        <w:rPr>
          <w:b/>
          <w:caps/>
        </w:rPr>
        <w:lastRenderedPageBreak/>
        <w:t>I</w:t>
      </w:r>
      <w:r w:rsidRPr="00BD1A85">
        <w:rPr>
          <w:b/>
        </w:rPr>
        <w:t>NTRODUCTION</w:t>
      </w:r>
    </w:p>
    <w:p w:rsidR="00C7182C" w:rsidRPr="00BD1A85" w:rsidRDefault="00C7182C" w:rsidP="00C7182C">
      <w:pPr>
        <w:spacing w:after="0" w:line="240" w:lineRule="auto"/>
        <w:rPr>
          <w:b/>
        </w:rPr>
      </w:pPr>
    </w:p>
    <w:p w:rsidR="00C7182C" w:rsidRPr="00AD19D1" w:rsidRDefault="00C7182C" w:rsidP="00C7182C">
      <w:pPr>
        <w:spacing w:after="0" w:line="240" w:lineRule="auto"/>
      </w:pPr>
      <w:r w:rsidRPr="00AD19D1">
        <w:t>Maternal mortality and morbidity rates remain alarmingly high in Tanzania. These maternal deaths and disabilities are particularly tragic, because they are largely preventable if all women receive prompt and appropriate care for obstetric complications. Th</w:t>
      </w:r>
      <w:r w:rsidRPr="00297530">
        <w:t>is Obstetric Care Job Aid has been developed to help health care providers to correctly identify obstetric complications and make timely and app</w:t>
      </w:r>
      <w:r w:rsidRPr="00AD19D1">
        <w:t>ropriate decisions for managing and/or referring patients. The Job Aid is intended for health care providers at all levels of care, i.e. from the hospital to the dispensary level.</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How to use the Emergency Obstetric Care Job Aid</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The Emergency Obstetric Care Job Aid is organized by obstetric complication or condition. These complications are listed according to their prevalence in Tanzania, from those occurring most commonly to those occurring least frequently.</w:t>
      </w:r>
    </w:p>
    <w:p w:rsidR="00C7182C" w:rsidRPr="00AD19D1" w:rsidRDefault="00C7182C" w:rsidP="00C7182C">
      <w:pPr>
        <w:spacing w:after="0" w:line="240" w:lineRule="auto"/>
      </w:pPr>
    </w:p>
    <w:p w:rsidR="00C7182C" w:rsidRPr="00AD19D1" w:rsidRDefault="00C7182C" w:rsidP="00C7182C">
      <w:pPr>
        <w:spacing w:after="0" w:line="240" w:lineRule="auto"/>
      </w:pPr>
      <w:r w:rsidRPr="00AD19D1">
        <w:t>For each obstetric complication or condition, the following information is presented:</w:t>
      </w:r>
    </w:p>
    <w:p w:rsidR="00C7182C" w:rsidRPr="00AD19D1" w:rsidRDefault="00C7182C" w:rsidP="00C7182C">
      <w:pPr>
        <w:spacing w:after="0" w:line="240" w:lineRule="auto"/>
      </w:pPr>
      <w:r w:rsidRPr="00AD19D1">
        <w:tab/>
        <w:t xml:space="preserve">A </w:t>
      </w:r>
      <w:r w:rsidRPr="00AD19D1">
        <w:rPr>
          <w:b/>
        </w:rPr>
        <w:t>definition</w:t>
      </w:r>
      <w:r w:rsidRPr="00AD19D1">
        <w:t xml:space="preserve"> of the complication, based on clinical diagnosis;</w:t>
      </w:r>
    </w:p>
    <w:p w:rsidR="00C7182C" w:rsidRPr="00AD19D1" w:rsidRDefault="00C7182C" w:rsidP="00C7182C">
      <w:pPr>
        <w:spacing w:after="0" w:line="240" w:lineRule="auto"/>
      </w:pPr>
      <w:r w:rsidRPr="00AD19D1">
        <w:tab/>
      </w:r>
      <w:r w:rsidRPr="00AD19D1">
        <w:rPr>
          <w:b/>
        </w:rPr>
        <w:t>Symptoms</w:t>
      </w:r>
      <w:r w:rsidRPr="00AD19D1">
        <w:t xml:space="preserve"> with which the client may present;</w:t>
      </w:r>
    </w:p>
    <w:p w:rsidR="00C7182C" w:rsidRPr="00AD19D1" w:rsidRDefault="00C7182C" w:rsidP="00C7182C">
      <w:pPr>
        <w:spacing w:after="0" w:line="240" w:lineRule="auto"/>
      </w:pPr>
      <w:r w:rsidRPr="00AD19D1">
        <w:tab/>
      </w:r>
      <w:r w:rsidRPr="00AD19D1">
        <w:rPr>
          <w:b/>
        </w:rPr>
        <w:t>Clinical signs</w:t>
      </w:r>
      <w:r w:rsidRPr="00AD19D1">
        <w:t xml:space="preserve"> that enable providers to identify and diagnose the complication; and</w:t>
      </w:r>
    </w:p>
    <w:p w:rsidR="00C7182C" w:rsidRPr="00AD19D1" w:rsidRDefault="00C7182C" w:rsidP="00C7182C">
      <w:pPr>
        <w:spacing w:after="0" w:line="240" w:lineRule="auto"/>
        <w:ind w:left="720"/>
      </w:pPr>
      <w:r w:rsidRPr="00AD19D1">
        <w:t xml:space="preserve">Detailed </w:t>
      </w:r>
      <w:r w:rsidRPr="00AD19D1">
        <w:rPr>
          <w:b/>
        </w:rPr>
        <w:t>guidance for managing</w:t>
      </w:r>
      <w:r w:rsidRPr="00AD19D1">
        <w:t xml:space="preserve"> the complication according to the level of health care i.e. dispensary/health centre and hospital</w:t>
      </w:r>
    </w:p>
    <w:p w:rsidR="00C7182C" w:rsidRPr="00AD19D1" w:rsidRDefault="00C7182C" w:rsidP="00C7182C">
      <w:pPr>
        <w:spacing w:after="0" w:line="240" w:lineRule="auto"/>
        <w:ind w:left="720"/>
      </w:pPr>
      <w:r w:rsidRPr="00AD19D1">
        <w:rPr>
          <w:b/>
        </w:rPr>
        <w:t>Clinical flow charts</w:t>
      </w:r>
      <w:r w:rsidRPr="00AD19D1">
        <w:t xml:space="preserve"> for the major obstetric complications are presented at the end of each complication, where appropriate. The flowcharts illustrate the sequence of steps involved in diagnosing and managing complications and are designed to assist providers in taking quick actions to manage the complication or to stabilize and refer the case as appropriate.</w:t>
      </w:r>
    </w:p>
    <w:p w:rsidR="00C7182C" w:rsidRPr="00AD19D1" w:rsidRDefault="00C7182C" w:rsidP="00C7182C">
      <w:pPr>
        <w:spacing w:after="0" w:line="240" w:lineRule="auto"/>
      </w:pPr>
    </w:p>
    <w:p w:rsidR="00C7182C" w:rsidRPr="00AD19D1" w:rsidRDefault="00C7182C" w:rsidP="00C7182C">
      <w:pPr>
        <w:spacing w:after="0" w:line="240" w:lineRule="auto"/>
      </w:pP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br w:type="page"/>
      </w:r>
      <w:r w:rsidRPr="00AD19D1">
        <w:rPr>
          <w:b/>
        </w:rPr>
        <w:lastRenderedPageBreak/>
        <w:t>USE OF PARTOGRAM IN MANAGEMENT OF LABOUR</w:t>
      </w:r>
    </w:p>
    <w:p w:rsidR="00C7182C" w:rsidRPr="00AD19D1" w:rsidRDefault="00C7182C" w:rsidP="00C7182C">
      <w:pPr>
        <w:tabs>
          <w:tab w:val="left" w:pos="4995"/>
        </w:tabs>
        <w:spacing w:after="0" w:line="240" w:lineRule="auto"/>
        <w:outlineLvl w:val="0"/>
      </w:pPr>
    </w:p>
    <w:p w:rsidR="00C7182C" w:rsidRPr="00AD19D1" w:rsidRDefault="00C7182C" w:rsidP="00F01279">
      <w:pPr>
        <w:numPr>
          <w:ilvl w:val="0"/>
          <w:numId w:val="129"/>
        </w:numPr>
        <w:spacing w:after="0" w:line="240" w:lineRule="auto"/>
        <w:ind w:left="270" w:hanging="270"/>
        <w:rPr>
          <w:b/>
          <w:bCs/>
        </w:rPr>
      </w:pPr>
      <w:r w:rsidRPr="00AD19D1">
        <w:rPr>
          <w:b/>
          <w:bCs/>
        </w:rPr>
        <w:t xml:space="preserve">Practical value of using the </w:t>
      </w:r>
      <w:proofErr w:type="spellStart"/>
      <w:r w:rsidRPr="00AD19D1">
        <w:rPr>
          <w:b/>
          <w:bCs/>
        </w:rPr>
        <w:t>partogram</w:t>
      </w:r>
      <w:proofErr w:type="spellEnd"/>
    </w:p>
    <w:p w:rsidR="00C7182C" w:rsidRPr="00AD19D1" w:rsidRDefault="00C7182C" w:rsidP="00C7182C">
      <w:pPr>
        <w:tabs>
          <w:tab w:val="left" w:pos="4995"/>
        </w:tabs>
        <w:spacing w:after="0" w:line="240" w:lineRule="auto"/>
        <w:outlineLvl w:val="0"/>
      </w:pPr>
      <w:r w:rsidRPr="00AD19D1">
        <w:rPr>
          <w:bCs/>
        </w:rPr>
        <w:t xml:space="preserve">     Proper use of </w:t>
      </w:r>
      <w:proofErr w:type="spellStart"/>
      <w:r w:rsidRPr="00AD19D1">
        <w:rPr>
          <w:bCs/>
        </w:rPr>
        <w:t>partogram</w:t>
      </w:r>
      <w:proofErr w:type="spellEnd"/>
      <w:r w:rsidRPr="00AD19D1">
        <w:rPr>
          <w:bCs/>
        </w:rPr>
        <w:t xml:space="preserve"> during labour:</w:t>
      </w:r>
    </w:p>
    <w:p w:rsidR="00C7182C" w:rsidRPr="00AD19D1" w:rsidRDefault="00C7182C" w:rsidP="00F01279">
      <w:pPr>
        <w:numPr>
          <w:ilvl w:val="0"/>
          <w:numId w:val="126"/>
        </w:numPr>
        <w:tabs>
          <w:tab w:val="num" w:pos="360"/>
          <w:tab w:val="left" w:pos="4995"/>
        </w:tabs>
        <w:spacing w:after="0" w:line="240" w:lineRule="auto"/>
      </w:pPr>
      <w:r w:rsidRPr="00AD19D1">
        <w:t xml:space="preserve">Offers an objective basis for overtime monitoring the progress of labour, maternal and </w:t>
      </w:r>
      <w:proofErr w:type="spellStart"/>
      <w:r w:rsidRPr="00AD19D1">
        <w:t>fetal</w:t>
      </w:r>
      <w:proofErr w:type="spellEnd"/>
      <w:r w:rsidRPr="00AD19D1">
        <w:t xml:space="preserve"> wellbeing.</w:t>
      </w:r>
    </w:p>
    <w:p w:rsidR="00C7182C" w:rsidRPr="00AD19D1" w:rsidRDefault="00C7182C" w:rsidP="00F01279">
      <w:pPr>
        <w:numPr>
          <w:ilvl w:val="0"/>
          <w:numId w:val="126"/>
        </w:numPr>
        <w:tabs>
          <w:tab w:val="left" w:pos="4995"/>
        </w:tabs>
        <w:spacing w:after="0" w:line="240" w:lineRule="auto"/>
      </w:pPr>
      <w:r w:rsidRPr="00AD19D1">
        <w:t xml:space="preserve">Enables early detection of abnormalities of labour and hence prevention of obstructed labour and ruptured uterus. </w:t>
      </w:r>
      <w:r w:rsidRPr="00AD19D1">
        <w:rPr>
          <w:bCs/>
        </w:rPr>
        <w:tab/>
      </w:r>
      <w:r w:rsidRPr="00AD19D1">
        <w:t xml:space="preserve"> </w:t>
      </w:r>
    </w:p>
    <w:p w:rsidR="00C7182C" w:rsidRPr="00AD19D1" w:rsidRDefault="00C7182C" w:rsidP="00C7182C">
      <w:pPr>
        <w:tabs>
          <w:tab w:val="num" w:pos="360"/>
          <w:tab w:val="left" w:pos="4995"/>
        </w:tabs>
        <w:spacing w:after="0" w:line="240" w:lineRule="auto"/>
      </w:pPr>
      <w:r w:rsidRPr="00AD19D1">
        <w:t>Based</w:t>
      </w:r>
      <w:r w:rsidRPr="00AD19D1">
        <w:rPr>
          <w:bCs/>
        </w:rPr>
        <w:t xml:space="preserve"> </w:t>
      </w:r>
      <w:r w:rsidRPr="00AD19D1">
        <w:t xml:space="preserve">on the evidence-based reports on its effectiveness in monitoring of labour, use of </w:t>
      </w:r>
      <w:proofErr w:type="spellStart"/>
      <w:r w:rsidRPr="00AD19D1">
        <w:t>partogram</w:t>
      </w:r>
      <w:proofErr w:type="spellEnd"/>
      <w:r w:rsidRPr="00AD19D1">
        <w:t xml:space="preserve"> is recommended in all labour wards at all levels of obstetric care in Tanzania</w:t>
      </w:r>
    </w:p>
    <w:p w:rsidR="00C7182C" w:rsidRPr="00AD19D1" w:rsidRDefault="00C7182C" w:rsidP="00C7182C">
      <w:pPr>
        <w:tabs>
          <w:tab w:val="left" w:pos="4995"/>
        </w:tabs>
        <w:spacing w:after="0" w:line="240" w:lineRule="auto"/>
        <w:rPr>
          <w:b/>
          <w:bCs/>
        </w:rPr>
      </w:pPr>
    </w:p>
    <w:p w:rsidR="00C7182C" w:rsidRPr="00AD19D1" w:rsidRDefault="00C7182C" w:rsidP="00C7182C">
      <w:pPr>
        <w:tabs>
          <w:tab w:val="left" w:pos="4995"/>
        </w:tabs>
        <w:spacing w:after="0" w:line="240" w:lineRule="auto"/>
        <w:rPr>
          <w:b/>
        </w:rPr>
      </w:pPr>
      <w:r w:rsidRPr="00AD19D1">
        <w:rPr>
          <w:b/>
          <w:bCs/>
        </w:rPr>
        <w:t xml:space="preserve">2. Principles of using the </w:t>
      </w:r>
      <w:proofErr w:type="spellStart"/>
      <w:r w:rsidRPr="00AD19D1">
        <w:rPr>
          <w:b/>
          <w:bCs/>
        </w:rPr>
        <w:t>partogram</w:t>
      </w:r>
      <w:proofErr w:type="spellEnd"/>
    </w:p>
    <w:p w:rsidR="00C7182C" w:rsidRPr="00AD19D1" w:rsidRDefault="00C7182C" w:rsidP="00C7182C">
      <w:pPr>
        <w:tabs>
          <w:tab w:val="left" w:pos="4995"/>
        </w:tabs>
        <w:spacing w:after="0" w:line="240" w:lineRule="auto"/>
      </w:pPr>
      <w:r w:rsidRPr="00AD19D1">
        <w:rPr>
          <w:bCs/>
        </w:rPr>
        <w:t xml:space="preserve">2.1 Health facilities with or without </w:t>
      </w:r>
      <w:proofErr w:type="spellStart"/>
      <w:r w:rsidRPr="00AD19D1">
        <w:rPr>
          <w:bCs/>
        </w:rPr>
        <w:t>BEmOC</w:t>
      </w:r>
      <w:proofErr w:type="spellEnd"/>
      <w:r w:rsidRPr="00AD19D1">
        <w:rPr>
          <w:bCs/>
        </w:rPr>
        <w:t>: Dispensaries and Health Centres</w:t>
      </w:r>
    </w:p>
    <w:p w:rsidR="00C7182C" w:rsidRPr="00AD19D1" w:rsidRDefault="00C7182C" w:rsidP="00F01279">
      <w:pPr>
        <w:numPr>
          <w:ilvl w:val="0"/>
          <w:numId w:val="127"/>
        </w:numPr>
        <w:tabs>
          <w:tab w:val="left" w:pos="4995"/>
        </w:tabs>
        <w:spacing w:after="0" w:line="240" w:lineRule="auto"/>
      </w:pPr>
      <w:proofErr w:type="spellStart"/>
      <w:r w:rsidRPr="00AD19D1">
        <w:t>Partogram</w:t>
      </w:r>
      <w:proofErr w:type="spellEnd"/>
      <w:r w:rsidRPr="00AD19D1">
        <w:t xml:space="preserve"> is used to monitor labour which is expected to be normal. Those with risk factors should already have been referred. </w:t>
      </w:r>
    </w:p>
    <w:p w:rsidR="00C7182C" w:rsidRPr="00AD19D1" w:rsidRDefault="00C7182C" w:rsidP="00F01279">
      <w:pPr>
        <w:numPr>
          <w:ilvl w:val="0"/>
          <w:numId w:val="127"/>
        </w:numPr>
        <w:tabs>
          <w:tab w:val="left" w:pos="4995"/>
        </w:tabs>
        <w:spacing w:after="0" w:line="240" w:lineRule="auto"/>
      </w:pPr>
      <w:r w:rsidRPr="00AD19D1">
        <w:t xml:space="preserve">Referral is decided when the progress line of the cervical dilatation deviates to the right of an alert line. </w:t>
      </w:r>
    </w:p>
    <w:p w:rsidR="00C7182C" w:rsidRPr="00AD19D1" w:rsidRDefault="00C7182C" w:rsidP="00C7182C">
      <w:pPr>
        <w:tabs>
          <w:tab w:val="left" w:pos="4995"/>
        </w:tabs>
        <w:spacing w:after="0" w:line="240" w:lineRule="auto"/>
        <w:outlineLvl w:val="0"/>
      </w:pPr>
      <w:r w:rsidRPr="00AD19D1">
        <w:rPr>
          <w:bCs/>
        </w:rPr>
        <w:t xml:space="preserve">2.2. Health facilities with </w:t>
      </w:r>
      <w:proofErr w:type="spellStart"/>
      <w:r w:rsidRPr="00AD19D1">
        <w:rPr>
          <w:bCs/>
        </w:rPr>
        <w:t>CEmOC</w:t>
      </w:r>
      <w:proofErr w:type="spellEnd"/>
      <w:r w:rsidRPr="00AD19D1">
        <w:rPr>
          <w:bCs/>
        </w:rPr>
        <w:t>.</w:t>
      </w:r>
    </w:p>
    <w:p w:rsidR="00C7182C" w:rsidRPr="00AD19D1" w:rsidRDefault="00C7182C" w:rsidP="00F01279">
      <w:pPr>
        <w:numPr>
          <w:ilvl w:val="0"/>
          <w:numId w:val="128"/>
        </w:numPr>
        <w:tabs>
          <w:tab w:val="left" w:pos="720"/>
        </w:tabs>
        <w:spacing w:after="0" w:line="240" w:lineRule="auto"/>
        <w:ind w:hanging="720"/>
      </w:pPr>
      <w:r w:rsidRPr="00AD19D1">
        <w:t xml:space="preserve">In these facilities the </w:t>
      </w:r>
      <w:proofErr w:type="spellStart"/>
      <w:r w:rsidRPr="00AD19D1">
        <w:t>partogram</w:t>
      </w:r>
      <w:proofErr w:type="spellEnd"/>
      <w:r w:rsidRPr="00AD19D1">
        <w:t xml:space="preserve"> is used to monitor both high and low risk labour </w:t>
      </w:r>
    </w:p>
    <w:p w:rsidR="00C7182C" w:rsidRPr="00AD19D1" w:rsidRDefault="00C7182C" w:rsidP="00C7182C">
      <w:pPr>
        <w:tabs>
          <w:tab w:val="left" w:pos="4995"/>
        </w:tabs>
        <w:spacing w:after="0" w:line="240" w:lineRule="auto"/>
        <w:rPr>
          <w:b/>
        </w:rPr>
      </w:pPr>
    </w:p>
    <w:p w:rsidR="00C7182C" w:rsidRPr="00AD19D1" w:rsidRDefault="00C7182C" w:rsidP="00C7182C">
      <w:pPr>
        <w:tabs>
          <w:tab w:val="left" w:pos="4995"/>
        </w:tabs>
        <w:spacing w:after="0" w:line="240" w:lineRule="auto"/>
        <w:outlineLvl w:val="0"/>
      </w:pPr>
      <w:proofErr w:type="gramStart"/>
      <w:r w:rsidRPr="00AD19D1">
        <w:t>2.3  Starting</w:t>
      </w:r>
      <w:proofErr w:type="gramEnd"/>
      <w:r w:rsidRPr="00AD19D1">
        <w:t xml:space="preserve"> the </w:t>
      </w:r>
      <w:proofErr w:type="spellStart"/>
      <w:r w:rsidRPr="00AD19D1">
        <w:t>partogram</w:t>
      </w:r>
      <w:proofErr w:type="spellEnd"/>
    </w:p>
    <w:p w:rsidR="00C7182C" w:rsidRPr="00AD19D1" w:rsidRDefault="00C7182C" w:rsidP="00C7182C">
      <w:pPr>
        <w:tabs>
          <w:tab w:val="left" w:pos="4995"/>
        </w:tabs>
        <w:spacing w:after="0" w:line="240" w:lineRule="auto"/>
        <w:outlineLvl w:val="0"/>
      </w:pPr>
      <w:r w:rsidRPr="00AD19D1">
        <w:t xml:space="preserve">2.3.1 Don’t start the </w:t>
      </w:r>
      <w:proofErr w:type="spellStart"/>
      <w:r w:rsidRPr="00AD19D1">
        <w:t>partogram</w:t>
      </w:r>
      <w:proofErr w:type="spellEnd"/>
      <w:r w:rsidRPr="00AD19D1">
        <w:t xml:space="preserve"> in case of:</w:t>
      </w:r>
    </w:p>
    <w:p w:rsidR="00C7182C" w:rsidRPr="00AD19D1" w:rsidRDefault="00C7182C" w:rsidP="00F01279">
      <w:pPr>
        <w:numPr>
          <w:ilvl w:val="0"/>
          <w:numId w:val="130"/>
        </w:numPr>
        <w:tabs>
          <w:tab w:val="left" w:pos="4995"/>
        </w:tabs>
        <w:spacing w:after="0" w:line="240" w:lineRule="auto"/>
      </w:pPr>
      <w:r w:rsidRPr="00AD19D1">
        <w:t>Cervical dilatation 9 -10 cm on admission</w:t>
      </w:r>
    </w:p>
    <w:p w:rsidR="00C7182C" w:rsidRPr="00AD19D1" w:rsidRDefault="00C7182C" w:rsidP="00F01279">
      <w:pPr>
        <w:numPr>
          <w:ilvl w:val="0"/>
          <w:numId w:val="130"/>
        </w:numPr>
        <w:tabs>
          <w:tab w:val="left" w:pos="4995"/>
        </w:tabs>
        <w:spacing w:after="0" w:line="240" w:lineRule="auto"/>
      </w:pPr>
      <w:r w:rsidRPr="00AD19D1">
        <w:t>Elective or Emergency Caesarean Section on admission</w:t>
      </w:r>
    </w:p>
    <w:p w:rsidR="00C7182C" w:rsidRPr="00AD19D1" w:rsidRDefault="00C7182C" w:rsidP="00C7182C">
      <w:pPr>
        <w:tabs>
          <w:tab w:val="left" w:pos="4995"/>
        </w:tabs>
        <w:spacing w:after="0" w:line="240" w:lineRule="auto"/>
        <w:rPr>
          <w:bCs/>
        </w:rPr>
      </w:pPr>
    </w:p>
    <w:p w:rsidR="00C7182C" w:rsidRPr="00AD19D1" w:rsidRDefault="00C7182C" w:rsidP="00C7182C">
      <w:pPr>
        <w:tabs>
          <w:tab w:val="left" w:pos="4995"/>
        </w:tabs>
        <w:spacing w:after="0" w:line="240" w:lineRule="auto"/>
        <w:outlineLvl w:val="0"/>
      </w:pPr>
      <w:r w:rsidRPr="00AD19D1">
        <w:rPr>
          <w:bCs/>
        </w:rPr>
        <w:t xml:space="preserve">2.3.2 When to start the </w:t>
      </w:r>
      <w:proofErr w:type="spellStart"/>
      <w:r w:rsidRPr="00AD19D1">
        <w:rPr>
          <w:bCs/>
        </w:rPr>
        <w:t>partogram</w:t>
      </w:r>
      <w:proofErr w:type="spellEnd"/>
    </w:p>
    <w:p w:rsidR="00C7182C" w:rsidRPr="00AD19D1" w:rsidRDefault="00C7182C" w:rsidP="00F01279">
      <w:pPr>
        <w:numPr>
          <w:ilvl w:val="0"/>
          <w:numId w:val="131"/>
        </w:numPr>
        <w:tabs>
          <w:tab w:val="left" w:pos="4995"/>
        </w:tabs>
        <w:spacing w:after="0" w:line="240" w:lineRule="auto"/>
      </w:pPr>
      <w:r w:rsidRPr="00AD19D1">
        <w:t>Active phase: when cervical dilatation has reached 4 cm</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rPr>
          <w:bCs/>
        </w:rPr>
        <w:t>2.4 Management of labour between alert and action lines</w:t>
      </w:r>
    </w:p>
    <w:p w:rsidR="00C7182C" w:rsidRPr="00AD19D1" w:rsidRDefault="00C7182C" w:rsidP="00C7182C">
      <w:pPr>
        <w:tabs>
          <w:tab w:val="left" w:pos="360"/>
        </w:tabs>
        <w:spacing w:after="0" w:line="240" w:lineRule="auto"/>
      </w:pPr>
      <w:r w:rsidRPr="00AD19D1">
        <w:rPr>
          <w:bCs/>
        </w:rPr>
        <w:t>2.4.1</w:t>
      </w:r>
      <w:r w:rsidRPr="00AD19D1">
        <w:rPr>
          <w:bCs/>
        </w:rPr>
        <w:tab/>
        <w:t xml:space="preserve">Health facilities with </w:t>
      </w:r>
      <w:proofErr w:type="spellStart"/>
      <w:r w:rsidRPr="00AD19D1">
        <w:rPr>
          <w:bCs/>
        </w:rPr>
        <w:t>BEmOC</w:t>
      </w:r>
      <w:proofErr w:type="spellEnd"/>
      <w:r w:rsidRPr="00AD19D1">
        <w:t xml:space="preserve"> </w:t>
      </w:r>
    </w:p>
    <w:p w:rsidR="00C7182C" w:rsidRPr="00AD19D1" w:rsidRDefault="00C7182C" w:rsidP="00C7182C">
      <w:pPr>
        <w:spacing w:after="0" w:line="240" w:lineRule="auto"/>
        <w:ind w:left="360"/>
        <w:outlineLvl w:val="0"/>
      </w:pPr>
      <w:r w:rsidRPr="00AD19D1">
        <w:t xml:space="preserve">In these facilities this zone is known as </w:t>
      </w:r>
      <w:r w:rsidRPr="00AD19D1">
        <w:rPr>
          <w:b/>
          <w:bCs/>
        </w:rPr>
        <w:t>Alert or Referral zone</w:t>
      </w:r>
    </w:p>
    <w:p w:rsidR="00C7182C" w:rsidRPr="00AD19D1" w:rsidRDefault="00C7182C" w:rsidP="00F01279">
      <w:pPr>
        <w:numPr>
          <w:ilvl w:val="0"/>
          <w:numId w:val="135"/>
        </w:numPr>
        <w:spacing w:after="0" w:line="240" w:lineRule="auto"/>
      </w:pPr>
      <w:r w:rsidRPr="00AD19D1">
        <w:t>Transfer the woman to hospital unless the cervix is almost fully dilated</w:t>
      </w:r>
    </w:p>
    <w:p w:rsidR="00C7182C" w:rsidRPr="00AD19D1" w:rsidRDefault="00C7182C" w:rsidP="00F01279">
      <w:pPr>
        <w:numPr>
          <w:ilvl w:val="0"/>
          <w:numId w:val="135"/>
        </w:numPr>
        <w:spacing w:after="0" w:line="240" w:lineRule="auto"/>
      </w:pPr>
      <w:r w:rsidRPr="00AD19D1">
        <w:t>Rupture of membranes may be performed if they are still intact and first stage of labour is advanced and delivery is expected soon.</w:t>
      </w:r>
      <w:r w:rsidRPr="00AD19D1">
        <w:rPr>
          <w:b/>
          <w:bCs/>
        </w:rPr>
        <w:t xml:space="preserve"> </w:t>
      </w:r>
    </w:p>
    <w:p w:rsidR="00C7182C" w:rsidRPr="00AD19D1" w:rsidRDefault="00C7182C" w:rsidP="00C7182C">
      <w:pPr>
        <w:spacing w:after="0" w:line="240" w:lineRule="auto"/>
        <w:ind w:left="360"/>
      </w:pPr>
    </w:p>
    <w:p w:rsidR="00C7182C" w:rsidRPr="00AD19D1" w:rsidRDefault="00C7182C" w:rsidP="00C7182C">
      <w:pPr>
        <w:tabs>
          <w:tab w:val="left" w:pos="360"/>
        </w:tabs>
        <w:spacing w:after="0" w:line="240" w:lineRule="auto"/>
      </w:pPr>
      <w:r w:rsidRPr="00AD19D1">
        <w:rPr>
          <w:bCs/>
        </w:rPr>
        <w:t>2.4.2</w:t>
      </w:r>
      <w:r w:rsidRPr="00AD19D1">
        <w:rPr>
          <w:bCs/>
        </w:rPr>
        <w:tab/>
        <w:t xml:space="preserve">Health Facility with </w:t>
      </w:r>
      <w:proofErr w:type="spellStart"/>
      <w:r w:rsidRPr="00AD19D1">
        <w:rPr>
          <w:bCs/>
        </w:rPr>
        <w:t>CEmOC</w:t>
      </w:r>
      <w:proofErr w:type="spellEnd"/>
      <w:r w:rsidRPr="00AD19D1">
        <w:rPr>
          <w:bCs/>
        </w:rPr>
        <w:t xml:space="preserve"> </w:t>
      </w:r>
    </w:p>
    <w:p w:rsidR="00C7182C" w:rsidRPr="00AD19D1" w:rsidRDefault="00C7182C" w:rsidP="00F01279">
      <w:pPr>
        <w:numPr>
          <w:ilvl w:val="0"/>
          <w:numId w:val="134"/>
        </w:numPr>
        <w:spacing w:after="0" w:line="240" w:lineRule="auto"/>
      </w:pPr>
      <w:r w:rsidRPr="00AD19D1">
        <w:t>Rupture membranes at vaginal examination</w:t>
      </w:r>
    </w:p>
    <w:p w:rsidR="00C7182C" w:rsidRPr="00AD19D1" w:rsidRDefault="00C7182C" w:rsidP="00F01279">
      <w:pPr>
        <w:numPr>
          <w:ilvl w:val="0"/>
          <w:numId w:val="134"/>
        </w:numPr>
        <w:spacing w:after="0" w:line="240" w:lineRule="auto"/>
      </w:pPr>
      <w:r w:rsidRPr="00AD19D1">
        <w:t xml:space="preserve">Continue routine monitoring </w:t>
      </w:r>
    </w:p>
    <w:p w:rsidR="00C7182C" w:rsidRPr="00AD19D1" w:rsidRDefault="00C7182C" w:rsidP="00F01279">
      <w:pPr>
        <w:numPr>
          <w:ilvl w:val="0"/>
          <w:numId w:val="134"/>
        </w:numPr>
        <w:spacing w:after="0" w:line="240" w:lineRule="auto"/>
      </w:pPr>
      <w:r w:rsidRPr="00AD19D1">
        <w:t>Repeat vaginal examination 4 hourly or earlier if delivery is expected sooner</w:t>
      </w:r>
    </w:p>
    <w:p w:rsidR="00C7182C" w:rsidRPr="00AD19D1" w:rsidRDefault="00C7182C" w:rsidP="00F01279">
      <w:pPr>
        <w:numPr>
          <w:ilvl w:val="0"/>
          <w:numId w:val="134"/>
        </w:numPr>
        <w:spacing w:after="0" w:line="240" w:lineRule="auto"/>
      </w:pPr>
      <w:r w:rsidRPr="00AD19D1">
        <w:t>Do not intervene or augment – unless complications develop</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rPr>
          <w:bCs/>
        </w:rPr>
        <w:t>2.5. Management of labour at or beyond the action line</w:t>
      </w:r>
    </w:p>
    <w:p w:rsidR="00C7182C" w:rsidRPr="00AD19D1" w:rsidRDefault="00C7182C" w:rsidP="00F01279">
      <w:pPr>
        <w:numPr>
          <w:ilvl w:val="1"/>
          <w:numId w:val="139"/>
        </w:numPr>
        <w:spacing w:after="0" w:line="240" w:lineRule="auto"/>
        <w:ind w:left="340"/>
      </w:pPr>
      <w:r w:rsidRPr="00AD19D1">
        <w:t>Perform full medical and obstetric assessment</w:t>
      </w:r>
    </w:p>
    <w:p w:rsidR="00C7182C" w:rsidRPr="00AD19D1" w:rsidRDefault="00C7182C" w:rsidP="00F01279">
      <w:pPr>
        <w:numPr>
          <w:ilvl w:val="1"/>
          <w:numId w:val="139"/>
        </w:numPr>
        <w:spacing w:after="0" w:line="240" w:lineRule="auto"/>
        <w:ind w:left="340"/>
      </w:pPr>
      <w:r w:rsidRPr="00AD19D1">
        <w:t>Consider IV infusions/ catheterization/ analgesics (</w:t>
      </w:r>
      <w:proofErr w:type="spellStart"/>
      <w:r w:rsidRPr="00AD19D1">
        <w:t>pethidine</w:t>
      </w:r>
      <w:proofErr w:type="spellEnd"/>
      <w:r w:rsidRPr="00AD19D1">
        <w:t xml:space="preserve"> if available)</w:t>
      </w:r>
    </w:p>
    <w:p w:rsidR="00C7182C" w:rsidRPr="00AD19D1" w:rsidRDefault="00C7182C" w:rsidP="00F01279">
      <w:pPr>
        <w:numPr>
          <w:ilvl w:val="1"/>
          <w:numId w:val="139"/>
        </w:numPr>
        <w:spacing w:after="0" w:line="240" w:lineRule="auto"/>
        <w:ind w:left="340"/>
      </w:pPr>
      <w:r w:rsidRPr="00AD19D1">
        <w:t>Options</w:t>
      </w:r>
    </w:p>
    <w:p w:rsidR="00C7182C" w:rsidRPr="00AD19D1" w:rsidRDefault="00C7182C" w:rsidP="00F01279">
      <w:pPr>
        <w:numPr>
          <w:ilvl w:val="1"/>
          <w:numId w:val="140"/>
        </w:numPr>
        <w:spacing w:after="0" w:line="240" w:lineRule="auto"/>
        <w:ind w:left="1077" w:hanging="357"/>
      </w:pPr>
      <w:r w:rsidRPr="00AD19D1">
        <w:t xml:space="preserve">Perform Caesarean section (CS) - if </w:t>
      </w:r>
      <w:proofErr w:type="spellStart"/>
      <w:r w:rsidRPr="00AD19D1">
        <w:t>fetal</w:t>
      </w:r>
      <w:proofErr w:type="spellEnd"/>
      <w:r w:rsidRPr="00AD19D1">
        <w:t xml:space="preserve"> distress or obstructed labour or operative vaginal delivery if in second stage without severe </w:t>
      </w:r>
      <w:proofErr w:type="spellStart"/>
      <w:r w:rsidRPr="00AD19D1">
        <w:t>fetal</w:t>
      </w:r>
      <w:proofErr w:type="spellEnd"/>
      <w:r w:rsidRPr="00AD19D1">
        <w:t xml:space="preserve"> distress and/or obstructed.</w:t>
      </w:r>
    </w:p>
    <w:p w:rsidR="00C7182C" w:rsidRPr="00AD19D1" w:rsidRDefault="00C7182C" w:rsidP="00F01279">
      <w:pPr>
        <w:numPr>
          <w:ilvl w:val="1"/>
          <w:numId w:val="140"/>
        </w:numPr>
        <w:spacing w:after="0" w:line="240" w:lineRule="auto"/>
        <w:ind w:left="1077" w:hanging="357"/>
      </w:pPr>
      <w:r w:rsidRPr="00AD19D1">
        <w:t>Augment with oxytocin – if no contraindications (see doses and titrations in 3.1 below)</w:t>
      </w:r>
    </w:p>
    <w:p w:rsidR="00C7182C" w:rsidRPr="00AD19D1" w:rsidRDefault="00C7182C" w:rsidP="00F01279">
      <w:pPr>
        <w:numPr>
          <w:ilvl w:val="1"/>
          <w:numId w:val="140"/>
        </w:numPr>
        <w:spacing w:after="0" w:line="240" w:lineRule="auto"/>
        <w:ind w:left="1077" w:hanging="357"/>
      </w:pPr>
      <w:r w:rsidRPr="00AD19D1">
        <w:t>Supportive therapy only – if satisfactory progress is established and dilatation could be anticipated at 1 cm/</w:t>
      </w:r>
      <w:proofErr w:type="spellStart"/>
      <w:r w:rsidRPr="00AD19D1">
        <w:t>hr</w:t>
      </w:r>
      <w:proofErr w:type="spellEnd"/>
      <w:r w:rsidRPr="00AD19D1">
        <w:t xml:space="preserve"> or faster.</w:t>
      </w:r>
    </w:p>
    <w:p w:rsidR="00C7182C" w:rsidRPr="00AD19D1" w:rsidRDefault="00C7182C" w:rsidP="00C7182C">
      <w:pPr>
        <w:spacing w:after="0" w:line="240" w:lineRule="auto"/>
        <w:rPr>
          <w:b/>
          <w:bCs/>
        </w:rPr>
      </w:pPr>
    </w:p>
    <w:p w:rsidR="00C7182C" w:rsidRPr="00AD19D1" w:rsidRDefault="00C7182C" w:rsidP="00C7182C">
      <w:pPr>
        <w:spacing w:after="0" w:line="240" w:lineRule="auto"/>
        <w:rPr>
          <w:bCs/>
        </w:rPr>
      </w:pPr>
      <w:r w:rsidRPr="00AD19D1">
        <w:rPr>
          <w:bCs/>
        </w:rPr>
        <w:t>2.6 Management of labour in special cases</w:t>
      </w:r>
    </w:p>
    <w:p w:rsidR="00C7182C" w:rsidRPr="00AD19D1" w:rsidRDefault="00C7182C" w:rsidP="00C7182C">
      <w:pPr>
        <w:spacing w:after="0" w:line="240" w:lineRule="auto"/>
        <w:rPr>
          <w:bCs/>
        </w:rPr>
      </w:pPr>
      <w:r w:rsidRPr="00AD19D1">
        <w:rPr>
          <w:bCs/>
        </w:rPr>
        <w:t xml:space="preserve">Plot the labour on the </w:t>
      </w:r>
      <w:proofErr w:type="spellStart"/>
      <w:r w:rsidRPr="00AD19D1">
        <w:rPr>
          <w:bCs/>
        </w:rPr>
        <w:t>partograph</w:t>
      </w:r>
      <w:proofErr w:type="spellEnd"/>
      <w:r w:rsidRPr="00AD19D1">
        <w:rPr>
          <w:bCs/>
        </w:rPr>
        <w:t>. Such cases are managed individually with the following additions:</w:t>
      </w:r>
    </w:p>
    <w:p w:rsidR="00C7182C" w:rsidRPr="00AD19D1" w:rsidRDefault="00C7182C" w:rsidP="00C7182C">
      <w:pPr>
        <w:tabs>
          <w:tab w:val="left" w:pos="360"/>
        </w:tabs>
        <w:spacing w:after="0" w:line="240" w:lineRule="auto"/>
        <w:outlineLvl w:val="0"/>
        <w:rPr>
          <w:b/>
          <w:bCs/>
        </w:rPr>
      </w:pPr>
      <w:r w:rsidRPr="00AD19D1">
        <w:rPr>
          <w:b/>
          <w:bCs/>
        </w:rPr>
        <w:t>1.</w:t>
      </w:r>
      <w:r w:rsidRPr="00AD19D1">
        <w:rPr>
          <w:b/>
          <w:bCs/>
        </w:rPr>
        <w:tab/>
        <w:t>Breech</w:t>
      </w:r>
    </w:p>
    <w:p w:rsidR="00C7182C" w:rsidRPr="00AD19D1" w:rsidRDefault="00C7182C" w:rsidP="00F01279">
      <w:pPr>
        <w:numPr>
          <w:ilvl w:val="0"/>
          <w:numId w:val="132"/>
        </w:numPr>
        <w:spacing w:after="0" w:line="240" w:lineRule="auto"/>
        <w:rPr>
          <w:bCs/>
        </w:rPr>
      </w:pPr>
      <w:r w:rsidRPr="00AD19D1">
        <w:rPr>
          <w:bCs/>
        </w:rPr>
        <w:lastRenderedPageBreak/>
        <w:t xml:space="preserve">Exclude reasons for immediate C-section: previous CS, contracted pelvis and </w:t>
      </w:r>
      <w:proofErr w:type="spellStart"/>
      <w:r w:rsidRPr="00AD19D1">
        <w:rPr>
          <w:bCs/>
        </w:rPr>
        <w:t>primigravida</w:t>
      </w:r>
      <w:proofErr w:type="spellEnd"/>
      <w:r w:rsidRPr="00AD19D1">
        <w:rPr>
          <w:bCs/>
        </w:rPr>
        <w:t>.</w:t>
      </w:r>
    </w:p>
    <w:p w:rsidR="00C7182C" w:rsidRPr="00AD19D1" w:rsidRDefault="00C7182C" w:rsidP="00F01279">
      <w:pPr>
        <w:numPr>
          <w:ilvl w:val="0"/>
          <w:numId w:val="132"/>
        </w:numPr>
        <w:spacing w:after="0" w:line="240" w:lineRule="auto"/>
        <w:rPr>
          <w:bCs/>
        </w:rPr>
      </w:pPr>
      <w:r w:rsidRPr="00AD19D1">
        <w:rPr>
          <w:bCs/>
        </w:rPr>
        <w:t>In the active phase, dilatation slower than 1cm/</w:t>
      </w:r>
      <w:proofErr w:type="spellStart"/>
      <w:r w:rsidRPr="00AD19D1">
        <w:rPr>
          <w:bCs/>
        </w:rPr>
        <w:t>hr</w:t>
      </w:r>
      <w:proofErr w:type="spellEnd"/>
      <w:r w:rsidRPr="00AD19D1">
        <w:rPr>
          <w:bCs/>
        </w:rPr>
        <w:t xml:space="preserve"> is a worrying sign</w:t>
      </w:r>
    </w:p>
    <w:p w:rsidR="00C7182C" w:rsidRPr="00AD19D1" w:rsidRDefault="00C7182C" w:rsidP="00F01279">
      <w:pPr>
        <w:numPr>
          <w:ilvl w:val="0"/>
          <w:numId w:val="132"/>
        </w:numPr>
        <w:spacing w:after="0" w:line="240" w:lineRule="auto"/>
        <w:rPr>
          <w:bCs/>
        </w:rPr>
      </w:pPr>
      <w:r w:rsidRPr="00AD19D1">
        <w:rPr>
          <w:bCs/>
        </w:rPr>
        <w:t>Consider augmentation by oxytocin if dilatation moves to the right of the alert line</w:t>
      </w:r>
    </w:p>
    <w:p w:rsidR="00C7182C" w:rsidRPr="00AD19D1" w:rsidRDefault="00C7182C" w:rsidP="00F01279">
      <w:pPr>
        <w:numPr>
          <w:ilvl w:val="0"/>
          <w:numId w:val="132"/>
        </w:numPr>
        <w:spacing w:after="0" w:line="240" w:lineRule="auto"/>
        <w:rPr>
          <w:bCs/>
        </w:rPr>
      </w:pPr>
      <w:r w:rsidRPr="00AD19D1">
        <w:rPr>
          <w:bCs/>
        </w:rPr>
        <w:t xml:space="preserve">Reaching the action line with sufficient uterine contraction is normally the indication for C-section. </w:t>
      </w:r>
    </w:p>
    <w:p w:rsidR="00C7182C" w:rsidRPr="00AD19D1" w:rsidRDefault="00C7182C" w:rsidP="00C7182C">
      <w:pPr>
        <w:spacing w:after="0" w:line="240" w:lineRule="auto"/>
        <w:rPr>
          <w:b/>
          <w:bCs/>
        </w:rPr>
      </w:pPr>
    </w:p>
    <w:p w:rsidR="00C7182C" w:rsidRPr="00AD19D1" w:rsidRDefault="00C7182C" w:rsidP="00C7182C">
      <w:pPr>
        <w:tabs>
          <w:tab w:val="left" w:pos="360"/>
        </w:tabs>
        <w:spacing w:after="0" w:line="240" w:lineRule="auto"/>
        <w:rPr>
          <w:bCs/>
        </w:rPr>
      </w:pPr>
      <w:r w:rsidRPr="00AD19D1">
        <w:rPr>
          <w:b/>
          <w:bCs/>
        </w:rPr>
        <w:t>2.</w:t>
      </w:r>
      <w:r w:rsidRPr="00AD19D1">
        <w:rPr>
          <w:b/>
          <w:bCs/>
        </w:rPr>
        <w:tab/>
        <w:t xml:space="preserve">Multiple </w:t>
      </w:r>
      <w:proofErr w:type="gramStart"/>
      <w:r w:rsidRPr="00AD19D1">
        <w:rPr>
          <w:b/>
          <w:bCs/>
        </w:rPr>
        <w:t>pregnancy</w:t>
      </w:r>
      <w:proofErr w:type="gramEnd"/>
    </w:p>
    <w:p w:rsidR="00C7182C" w:rsidRPr="00AD19D1" w:rsidRDefault="00C7182C" w:rsidP="00C7182C">
      <w:pPr>
        <w:spacing w:after="0" w:line="240" w:lineRule="auto"/>
        <w:ind w:left="360"/>
        <w:rPr>
          <w:bCs/>
        </w:rPr>
      </w:pPr>
      <w:r w:rsidRPr="00AD19D1">
        <w:rPr>
          <w:bCs/>
        </w:rPr>
        <w:t>Guidelines for breech apply i.e. reaching the action line is indication for C-section</w:t>
      </w:r>
    </w:p>
    <w:p w:rsidR="00C7182C" w:rsidRPr="00AD19D1" w:rsidRDefault="00C7182C" w:rsidP="00C7182C">
      <w:pPr>
        <w:spacing w:after="0" w:line="240" w:lineRule="auto"/>
        <w:ind w:left="360"/>
        <w:rPr>
          <w:bCs/>
        </w:rPr>
      </w:pPr>
    </w:p>
    <w:p w:rsidR="00C7182C" w:rsidRPr="00AD19D1" w:rsidRDefault="00C7182C" w:rsidP="00C7182C">
      <w:pPr>
        <w:tabs>
          <w:tab w:val="left" w:pos="360"/>
        </w:tabs>
        <w:spacing w:after="0" w:line="240" w:lineRule="auto"/>
        <w:rPr>
          <w:bCs/>
        </w:rPr>
      </w:pPr>
      <w:r w:rsidRPr="00AD19D1">
        <w:rPr>
          <w:b/>
          <w:bCs/>
        </w:rPr>
        <w:t>3.</w:t>
      </w:r>
      <w:r w:rsidRPr="00AD19D1">
        <w:rPr>
          <w:b/>
          <w:bCs/>
        </w:rPr>
        <w:tab/>
        <w:t>Pre-</w:t>
      </w:r>
      <w:proofErr w:type="spellStart"/>
      <w:r w:rsidRPr="00AD19D1">
        <w:rPr>
          <w:b/>
          <w:bCs/>
        </w:rPr>
        <w:t>eclampsia</w:t>
      </w:r>
      <w:proofErr w:type="spellEnd"/>
    </w:p>
    <w:p w:rsidR="00C7182C" w:rsidRPr="00AD19D1" w:rsidRDefault="00AD19D1" w:rsidP="00C7182C">
      <w:pPr>
        <w:spacing w:after="0" w:line="240" w:lineRule="auto"/>
        <w:ind w:left="360"/>
        <w:rPr>
          <w:bCs/>
        </w:rPr>
      </w:pPr>
      <w:r w:rsidRPr="00AD19D1">
        <w:rPr>
          <w:bCs/>
        </w:rPr>
        <w:t>Induction,</w:t>
      </w:r>
      <w:r w:rsidR="00C7182C" w:rsidRPr="00AD19D1">
        <w:rPr>
          <w:bCs/>
        </w:rPr>
        <w:t xml:space="preserve"> </w:t>
      </w:r>
      <w:r w:rsidRPr="00AD19D1">
        <w:rPr>
          <w:bCs/>
        </w:rPr>
        <w:t>augmentation and</w:t>
      </w:r>
      <w:r w:rsidR="00C7182C" w:rsidRPr="00AD19D1">
        <w:rPr>
          <w:bCs/>
        </w:rPr>
        <w:t xml:space="preserve"> rupture of membranes may be indicated early, before the action line.</w:t>
      </w:r>
    </w:p>
    <w:p w:rsidR="00C7182C" w:rsidRPr="00AD19D1" w:rsidRDefault="00C7182C" w:rsidP="00C7182C">
      <w:pPr>
        <w:spacing w:after="0" w:line="240" w:lineRule="auto"/>
        <w:rPr>
          <w:bCs/>
        </w:rPr>
      </w:pPr>
    </w:p>
    <w:p w:rsidR="00C7182C" w:rsidRPr="00AD19D1" w:rsidRDefault="00C7182C" w:rsidP="00C7182C">
      <w:pPr>
        <w:spacing w:after="0" w:line="240" w:lineRule="auto"/>
        <w:rPr>
          <w:b/>
        </w:rPr>
      </w:pPr>
      <w:r w:rsidRPr="00AD19D1">
        <w:rPr>
          <w:b/>
          <w:bCs/>
        </w:rPr>
        <w:t xml:space="preserve">4.   Intrauterine </w:t>
      </w:r>
      <w:proofErr w:type="spellStart"/>
      <w:r w:rsidRPr="00AD19D1">
        <w:rPr>
          <w:b/>
          <w:bCs/>
        </w:rPr>
        <w:t>fetal</w:t>
      </w:r>
      <w:proofErr w:type="spellEnd"/>
      <w:r w:rsidRPr="00AD19D1">
        <w:rPr>
          <w:b/>
          <w:bCs/>
        </w:rPr>
        <w:t xml:space="preserve"> death</w:t>
      </w:r>
    </w:p>
    <w:p w:rsidR="00C7182C" w:rsidRPr="00AD19D1" w:rsidRDefault="00C7182C" w:rsidP="00F01279">
      <w:pPr>
        <w:numPr>
          <w:ilvl w:val="0"/>
          <w:numId w:val="133"/>
        </w:numPr>
        <w:spacing w:after="0" w:line="240" w:lineRule="auto"/>
      </w:pPr>
      <w:r w:rsidRPr="00AD19D1">
        <w:t>Usually the this guideline (protocol) can be followed</w:t>
      </w:r>
    </w:p>
    <w:p w:rsidR="00C7182C" w:rsidRPr="00AD19D1" w:rsidRDefault="00C7182C" w:rsidP="00F01279">
      <w:pPr>
        <w:numPr>
          <w:ilvl w:val="0"/>
          <w:numId w:val="133"/>
        </w:numPr>
        <w:spacing w:after="0" w:line="240" w:lineRule="auto"/>
      </w:pPr>
      <w:r w:rsidRPr="00AD19D1">
        <w:t>Usually artificial rupture of membranes are avoided</w:t>
      </w:r>
    </w:p>
    <w:p w:rsidR="00C7182C" w:rsidRPr="00AD19D1" w:rsidRDefault="00C7182C" w:rsidP="00F01279">
      <w:pPr>
        <w:numPr>
          <w:ilvl w:val="0"/>
          <w:numId w:val="133"/>
        </w:numPr>
        <w:spacing w:after="0" w:line="240" w:lineRule="auto"/>
      </w:pPr>
      <w:r w:rsidRPr="00AD19D1">
        <w:t xml:space="preserve">In case of obstructed labour, perform craniotomy or other destructive perforation. NEVER PERFORM CAESAREAN SECTION UNLESS THERE IS CLEAR </w:t>
      </w:r>
      <w:r w:rsidRPr="00AD19D1">
        <w:rPr>
          <w:b/>
        </w:rPr>
        <w:t>MATERNAL</w:t>
      </w:r>
      <w:r w:rsidRPr="00AD19D1">
        <w:t xml:space="preserve"> INDICATION TO DO SO!</w:t>
      </w:r>
    </w:p>
    <w:p w:rsidR="00C7182C" w:rsidRPr="00AD19D1" w:rsidRDefault="00C7182C" w:rsidP="00C7182C">
      <w:pPr>
        <w:spacing w:after="0" w:line="240" w:lineRule="auto"/>
        <w:rPr>
          <w:b/>
          <w:bCs/>
        </w:rPr>
      </w:pPr>
    </w:p>
    <w:p w:rsidR="00C7182C" w:rsidRPr="00AD19D1" w:rsidRDefault="00C7182C" w:rsidP="00C7182C">
      <w:pPr>
        <w:spacing w:after="0" w:line="240" w:lineRule="auto"/>
        <w:rPr>
          <w:b/>
          <w:bCs/>
        </w:rPr>
      </w:pPr>
      <w:r w:rsidRPr="00AD19D1">
        <w:rPr>
          <w:b/>
          <w:bCs/>
        </w:rPr>
        <w:t>3. FURTHER NOTES</w:t>
      </w:r>
    </w:p>
    <w:p w:rsidR="00C7182C" w:rsidRPr="00AD19D1" w:rsidRDefault="00C7182C" w:rsidP="00C7182C">
      <w:pPr>
        <w:spacing w:after="0" w:line="240" w:lineRule="auto"/>
        <w:rPr>
          <w:b/>
          <w:bCs/>
        </w:rPr>
      </w:pPr>
    </w:p>
    <w:p w:rsidR="00C7182C" w:rsidRPr="00AD19D1" w:rsidRDefault="00C7182C" w:rsidP="00C7182C">
      <w:pPr>
        <w:spacing w:after="0" w:line="240" w:lineRule="auto"/>
        <w:rPr>
          <w:bCs/>
        </w:rPr>
      </w:pPr>
      <w:r w:rsidRPr="00AD19D1">
        <w:rPr>
          <w:bCs/>
        </w:rPr>
        <w:t>3.1 Augmentation of labour with oxytocin</w:t>
      </w:r>
    </w:p>
    <w:p w:rsidR="00C7182C" w:rsidRPr="00AD19D1" w:rsidRDefault="00C7182C" w:rsidP="00F01279">
      <w:pPr>
        <w:numPr>
          <w:ilvl w:val="0"/>
          <w:numId w:val="136"/>
        </w:numPr>
        <w:spacing w:after="0" w:line="240" w:lineRule="auto"/>
        <w:rPr>
          <w:bCs/>
          <w:i/>
        </w:rPr>
      </w:pPr>
      <w:r w:rsidRPr="00AD19D1">
        <w:rPr>
          <w:bCs/>
          <w:i/>
        </w:rPr>
        <w:t>Doses</w:t>
      </w:r>
    </w:p>
    <w:p w:rsidR="00C7182C" w:rsidRPr="00AD19D1" w:rsidRDefault="00C7182C" w:rsidP="00F01279">
      <w:pPr>
        <w:numPr>
          <w:ilvl w:val="1"/>
          <w:numId w:val="136"/>
        </w:numPr>
        <w:spacing w:after="0" w:line="240" w:lineRule="auto"/>
      </w:pPr>
      <w:proofErr w:type="spellStart"/>
      <w:r w:rsidRPr="00AD19D1">
        <w:t>Nulliparas</w:t>
      </w:r>
      <w:proofErr w:type="spellEnd"/>
      <w:r w:rsidRPr="00AD19D1">
        <w:t>: 5 IU in 500 mL of 5% dextrose or Ringer’s lactate (RL)</w:t>
      </w:r>
    </w:p>
    <w:p w:rsidR="00C7182C" w:rsidRPr="00AD19D1" w:rsidRDefault="00C7182C" w:rsidP="00F01279">
      <w:pPr>
        <w:numPr>
          <w:ilvl w:val="1"/>
          <w:numId w:val="136"/>
        </w:numPr>
        <w:spacing w:after="0" w:line="240" w:lineRule="auto"/>
      </w:pPr>
      <w:r w:rsidRPr="00AD19D1">
        <w:t>Multiparas: 1.25 – 2.5 IU in 500 mL of 5% dextrose or RL.</w:t>
      </w:r>
    </w:p>
    <w:p w:rsidR="00C7182C" w:rsidRPr="00AD19D1" w:rsidRDefault="00C7182C" w:rsidP="00F01279">
      <w:pPr>
        <w:numPr>
          <w:ilvl w:val="0"/>
          <w:numId w:val="136"/>
        </w:numPr>
        <w:spacing w:after="0" w:line="240" w:lineRule="auto"/>
        <w:rPr>
          <w:bCs/>
        </w:rPr>
      </w:pPr>
      <w:r w:rsidRPr="00AD19D1">
        <w:rPr>
          <w:bCs/>
          <w:i/>
        </w:rPr>
        <w:t>Titration:</w:t>
      </w:r>
      <w:r w:rsidRPr="00AD19D1">
        <w:rPr>
          <w:bCs/>
        </w:rPr>
        <w:t xml:space="preserve"> Oxytocin should be titrated against uterine contractions (start with 10 drops / minute) and increased every </w:t>
      </w:r>
      <w:r w:rsidRPr="00AD19D1">
        <w:rPr>
          <w:bCs/>
          <w:i/>
          <w:iCs/>
        </w:rPr>
        <w:t>20 – 30 minutes</w:t>
      </w:r>
      <w:r w:rsidRPr="00AD19D1">
        <w:rPr>
          <w:bCs/>
        </w:rPr>
        <w:t xml:space="preserve"> until contractions are 4 – 5 in 10 minutes, each lasting 40-50 seconds. It may be maintained at that rate throughout the second and third stage of labour.</w:t>
      </w:r>
    </w:p>
    <w:p w:rsidR="00C7182C" w:rsidRPr="00AD19D1" w:rsidRDefault="00C7182C" w:rsidP="00F01279">
      <w:pPr>
        <w:numPr>
          <w:ilvl w:val="0"/>
          <w:numId w:val="136"/>
        </w:numPr>
        <w:spacing w:after="0" w:line="240" w:lineRule="auto"/>
        <w:rPr>
          <w:bCs/>
        </w:rPr>
      </w:pPr>
      <w:r w:rsidRPr="00AD19D1">
        <w:rPr>
          <w:bCs/>
          <w:i/>
        </w:rPr>
        <w:t>When to stop:</w:t>
      </w:r>
      <w:r w:rsidRPr="00AD19D1">
        <w:rPr>
          <w:bCs/>
        </w:rPr>
        <w:t xml:space="preserve"> Stop oxytocin infusion if there is evidence of uterine hyperactivity and/or </w:t>
      </w:r>
      <w:proofErr w:type="spellStart"/>
      <w:r w:rsidRPr="00AD19D1">
        <w:rPr>
          <w:bCs/>
        </w:rPr>
        <w:t>fetal</w:t>
      </w:r>
      <w:proofErr w:type="spellEnd"/>
      <w:r w:rsidRPr="00AD19D1">
        <w:rPr>
          <w:bCs/>
        </w:rPr>
        <w:t xml:space="preserve"> distress.</w:t>
      </w:r>
    </w:p>
    <w:p w:rsidR="00C7182C" w:rsidRPr="00AD19D1" w:rsidRDefault="00C7182C" w:rsidP="00F01279">
      <w:pPr>
        <w:numPr>
          <w:ilvl w:val="0"/>
          <w:numId w:val="136"/>
        </w:numPr>
        <w:spacing w:after="0" w:line="240" w:lineRule="auto"/>
        <w:rPr>
          <w:bCs/>
        </w:rPr>
      </w:pPr>
      <w:r w:rsidRPr="00AD19D1">
        <w:rPr>
          <w:bCs/>
        </w:rPr>
        <w:t xml:space="preserve">Oxytocin must be used with caution in women </w:t>
      </w:r>
      <w:proofErr w:type="spellStart"/>
      <w:r w:rsidRPr="00AD19D1">
        <w:rPr>
          <w:bCs/>
        </w:rPr>
        <w:t>para</w:t>
      </w:r>
      <w:proofErr w:type="spellEnd"/>
      <w:r w:rsidRPr="00AD19D1">
        <w:rPr>
          <w:bCs/>
        </w:rPr>
        <w:t xml:space="preserve"> 5 or more.</w:t>
      </w:r>
    </w:p>
    <w:p w:rsidR="00C7182C" w:rsidRPr="00AD19D1" w:rsidRDefault="00C7182C" w:rsidP="00C7182C">
      <w:pPr>
        <w:spacing w:after="0" w:line="240" w:lineRule="auto"/>
        <w:rPr>
          <w:b/>
          <w:bCs/>
        </w:rPr>
      </w:pPr>
    </w:p>
    <w:p w:rsidR="00C7182C" w:rsidRPr="00AD19D1" w:rsidRDefault="00C7182C" w:rsidP="00C7182C">
      <w:pPr>
        <w:spacing w:after="0" w:line="240" w:lineRule="auto"/>
        <w:rPr>
          <w:bCs/>
        </w:rPr>
      </w:pPr>
      <w:r w:rsidRPr="00AD19D1">
        <w:rPr>
          <w:bCs/>
        </w:rPr>
        <w:t xml:space="preserve">3.2 </w:t>
      </w:r>
      <w:proofErr w:type="spellStart"/>
      <w:r w:rsidRPr="00AD19D1">
        <w:rPr>
          <w:bCs/>
        </w:rPr>
        <w:t>Fetal</w:t>
      </w:r>
      <w:proofErr w:type="spellEnd"/>
      <w:r w:rsidRPr="00AD19D1">
        <w:rPr>
          <w:bCs/>
        </w:rPr>
        <w:t xml:space="preserve"> distress (less than 100 and more than 180 beats per minute)</w:t>
      </w:r>
    </w:p>
    <w:p w:rsidR="00C7182C" w:rsidRPr="00AD19D1" w:rsidRDefault="00C7182C" w:rsidP="00F01279">
      <w:pPr>
        <w:numPr>
          <w:ilvl w:val="0"/>
          <w:numId w:val="137"/>
        </w:numPr>
        <w:spacing w:after="0" w:line="240" w:lineRule="auto"/>
        <w:rPr>
          <w:bCs/>
        </w:rPr>
      </w:pPr>
      <w:r w:rsidRPr="00AD19D1">
        <w:rPr>
          <w:bCs/>
        </w:rPr>
        <w:t xml:space="preserve">In a dispensary or </w:t>
      </w:r>
      <w:r w:rsidRPr="00AD19D1">
        <w:rPr>
          <w:bCs/>
          <w:i/>
          <w:iCs/>
        </w:rPr>
        <w:t>health centre</w:t>
      </w:r>
      <w:r w:rsidRPr="00AD19D1">
        <w:rPr>
          <w:bCs/>
        </w:rPr>
        <w:t>: transfer to hospital with facilities for operative delivery.</w:t>
      </w:r>
    </w:p>
    <w:p w:rsidR="00C7182C" w:rsidRPr="00AD19D1" w:rsidRDefault="00C7182C" w:rsidP="00F01279">
      <w:pPr>
        <w:numPr>
          <w:ilvl w:val="0"/>
          <w:numId w:val="137"/>
        </w:numPr>
        <w:spacing w:after="0" w:line="240" w:lineRule="auto"/>
        <w:rPr>
          <w:bCs/>
        </w:rPr>
      </w:pPr>
      <w:r w:rsidRPr="00AD19D1">
        <w:rPr>
          <w:bCs/>
        </w:rPr>
        <w:t xml:space="preserve">In </w:t>
      </w:r>
      <w:r w:rsidRPr="00AD19D1">
        <w:rPr>
          <w:bCs/>
          <w:i/>
          <w:iCs/>
        </w:rPr>
        <w:t>hospital, immediate management:</w:t>
      </w:r>
    </w:p>
    <w:p w:rsidR="00C7182C" w:rsidRPr="00AD19D1" w:rsidRDefault="00C7182C" w:rsidP="00F01279">
      <w:pPr>
        <w:numPr>
          <w:ilvl w:val="0"/>
          <w:numId w:val="138"/>
        </w:numPr>
        <w:spacing w:after="0" w:line="240" w:lineRule="auto"/>
        <w:rPr>
          <w:bCs/>
        </w:rPr>
      </w:pPr>
      <w:r w:rsidRPr="00AD19D1">
        <w:rPr>
          <w:bCs/>
        </w:rPr>
        <w:t>Stop oxytocin</w:t>
      </w:r>
    </w:p>
    <w:p w:rsidR="00C7182C" w:rsidRPr="00AD19D1" w:rsidRDefault="00C7182C" w:rsidP="00F01279">
      <w:pPr>
        <w:numPr>
          <w:ilvl w:val="0"/>
          <w:numId w:val="138"/>
        </w:numPr>
        <w:spacing w:after="0" w:line="240" w:lineRule="auto"/>
        <w:rPr>
          <w:bCs/>
        </w:rPr>
      </w:pPr>
      <w:r w:rsidRPr="00AD19D1">
        <w:rPr>
          <w:bCs/>
        </w:rPr>
        <w:t>Turn woman on left side</w:t>
      </w:r>
    </w:p>
    <w:p w:rsidR="00C7182C" w:rsidRPr="00AD19D1" w:rsidRDefault="00C7182C" w:rsidP="00F01279">
      <w:pPr>
        <w:numPr>
          <w:ilvl w:val="0"/>
          <w:numId w:val="138"/>
        </w:numPr>
        <w:spacing w:after="0" w:line="240" w:lineRule="auto"/>
        <w:rPr>
          <w:bCs/>
        </w:rPr>
      </w:pPr>
      <w:r w:rsidRPr="00AD19D1">
        <w:rPr>
          <w:bCs/>
        </w:rPr>
        <w:t>Vaginal examination to exclude cord prolapse and observe amniotic fluid</w:t>
      </w:r>
    </w:p>
    <w:p w:rsidR="00C7182C" w:rsidRPr="00AD19D1" w:rsidRDefault="00C7182C" w:rsidP="00F01279">
      <w:pPr>
        <w:numPr>
          <w:ilvl w:val="0"/>
          <w:numId w:val="138"/>
        </w:numPr>
        <w:spacing w:after="0" w:line="240" w:lineRule="auto"/>
        <w:rPr>
          <w:bCs/>
        </w:rPr>
      </w:pPr>
      <w:r w:rsidRPr="00AD19D1">
        <w:rPr>
          <w:bCs/>
        </w:rPr>
        <w:t>Adequate hydration</w:t>
      </w:r>
    </w:p>
    <w:p w:rsidR="00C7182C" w:rsidRPr="00AD19D1" w:rsidRDefault="00C7182C" w:rsidP="00F01279">
      <w:pPr>
        <w:numPr>
          <w:ilvl w:val="0"/>
          <w:numId w:val="138"/>
        </w:numPr>
        <w:spacing w:after="0" w:line="240" w:lineRule="auto"/>
        <w:rPr>
          <w:bCs/>
        </w:rPr>
      </w:pPr>
      <w:r w:rsidRPr="00AD19D1">
        <w:rPr>
          <w:bCs/>
        </w:rPr>
        <w:t>Rule out: antepartum haemorrhage</w:t>
      </w:r>
    </w:p>
    <w:p w:rsidR="00C7182C" w:rsidRPr="00AD19D1" w:rsidRDefault="00C7182C" w:rsidP="00F01279">
      <w:pPr>
        <w:numPr>
          <w:ilvl w:val="0"/>
          <w:numId w:val="138"/>
        </w:numPr>
        <w:spacing w:after="0" w:line="240" w:lineRule="auto"/>
        <w:rPr>
          <w:bCs/>
        </w:rPr>
      </w:pPr>
      <w:r w:rsidRPr="00AD19D1">
        <w:rPr>
          <w:bCs/>
        </w:rPr>
        <w:t>If infection: start antibiotics</w:t>
      </w:r>
    </w:p>
    <w:p w:rsidR="00C7182C" w:rsidRPr="00AD19D1" w:rsidRDefault="00C7182C" w:rsidP="00F01279">
      <w:pPr>
        <w:numPr>
          <w:ilvl w:val="0"/>
          <w:numId w:val="138"/>
        </w:numPr>
        <w:spacing w:after="0" w:line="240" w:lineRule="auto"/>
        <w:rPr>
          <w:bCs/>
        </w:rPr>
      </w:pPr>
      <w:r w:rsidRPr="00AD19D1">
        <w:rPr>
          <w:bCs/>
        </w:rPr>
        <w:t>Oxygen if available</w:t>
      </w:r>
    </w:p>
    <w:p w:rsidR="00C7182C" w:rsidRPr="00AD19D1" w:rsidRDefault="00C7182C" w:rsidP="00F01279">
      <w:pPr>
        <w:numPr>
          <w:ilvl w:val="0"/>
          <w:numId w:val="138"/>
        </w:numPr>
        <w:spacing w:after="0" w:line="240" w:lineRule="auto"/>
        <w:rPr>
          <w:bCs/>
        </w:rPr>
      </w:pPr>
      <w:r w:rsidRPr="00AD19D1">
        <w:rPr>
          <w:bCs/>
        </w:rPr>
        <w:t xml:space="preserve">If </w:t>
      </w:r>
      <w:proofErr w:type="spellStart"/>
      <w:r w:rsidRPr="00AD19D1">
        <w:rPr>
          <w:bCs/>
        </w:rPr>
        <w:t>fetal</w:t>
      </w:r>
      <w:proofErr w:type="spellEnd"/>
      <w:r w:rsidRPr="00AD19D1">
        <w:rPr>
          <w:bCs/>
        </w:rPr>
        <w:t xml:space="preserve"> distress continues, consider urgent C-section</w:t>
      </w:r>
    </w:p>
    <w:p w:rsidR="00C7182C" w:rsidRPr="00AD19D1" w:rsidRDefault="00C7182C" w:rsidP="00C7182C">
      <w:pPr>
        <w:tabs>
          <w:tab w:val="left" w:pos="270"/>
        </w:tabs>
        <w:spacing w:after="0" w:line="240" w:lineRule="auto"/>
        <w:rPr>
          <w:sz w:val="28"/>
        </w:rPr>
      </w:pPr>
    </w:p>
    <w:p w:rsidR="00C7182C" w:rsidRPr="00AD19D1" w:rsidRDefault="00C7182C" w:rsidP="00C7182C">
      <w:pPr>
        <w:spacing w:after="0" w:line="240" w:lineRule="auto"/>
        <w:outlineLvl w:val="0"/>
        <w:rPr>
          <w:b/>
        </w:rPr>
      </w:pPr>
      <w:r w:rsidRPr="00AD19D1">
        <w:br w:type="page"/>
      </w:r>
      <w:r w:rsidRPr="00AD19D1">
        <w:rPr>
          <w:b/>
        </w:rPr>
        <w:lastRenderedPageBreak/>
        <w:t>SEVERE ANAEMIA IN PREGNANCY</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Anaemia in pregnancy is Haemoglobin (</w:t>
      </w:r>
      <w:proofErr w:type="spellStart"/>
      <w:r w:rsidRPr="00AD19D1">
        <w:t>Hb</w:t>
      </w:r>
      <w:proofErr w:type="spellEnd"/>
      <w:r w:rsidRPr="00AD19D1">
        <w:t>) less than 11.0 g/</w:t>
      </w:r>
      <w:proofErr w:type="spellStart"/>
      <w:r w:rsidRPr="00AD19D1">
        <w:t>dL</w:t>
      </w:r>
      <w:proofErr w:type="spellEnd"/>
      <w:r w:rsidRPr="00AD19D1">
        <w:t xml:space="preserve"> </w:t>
      </w:r>
    </w:p>
    <w:p w:rsidR="00C7182C" w:rsidRPr="00AD19D1" w:rsidRDefault="00C7182C" w:rsidP="00C7182C">
      <w:pPr>
        <w:spacing w:after="0" w:line="240" w:lineRule="auto"/>
      </w:pPr>
      <w:r w:rsidRPr="00AD19D1">
        <w:t xml:space="preserve">Severe anaemia: </w:t>
      </w:r>
      <w:proofErr w:type="spellStart"/>
      <w:r w:rsidRPr="00AD19D1">
        <w:t>Hb</w:t>
      </w:r>
      <w:proofErr w:type="spellEnd"/>
      <w:r w:rsidRPr="00AD19D1">
        <w:t xml:space="preserve"> less than 7.0 g/</w:t>
      </w:r>
      <w:proofErr w:type="spellStart"/>
      <w:r w:rsidRPr="00AD19D1">
        <w:t>dL</w:t>
      </w:r>
      <w:proofErr w:type="spellEnd"/>
      <w:r w:rsidRPr="00AD19D1">
        <w:t>.</w:t>
      </w:r>
    </w:p>
    <w:p w:rsidR="00C7182C" w:rsidRPr="00AD19D1" w:rsidRDefault="00C7182C" w:rsidP="00C7182C">
      <w:pPr>
        <w:spacing w:after="0" w:line="240" w:lineRule="auto"/>
        <w:outlineLvl w:val="0"/>
      </w:pPr>
    </w:p>
    <w:p w:rsidR="00C7182C" w:rsidRPr="00AD19D1" w:rsidRDefault="00C7182C" w:rsidP="00C7182C">
      <w:pPr>
        <w:spacing w:after="0" w:line="240" w:lineRule="auto"/>
        <w:outlineLvl w:val="0"/>
        <w:rPr>
          <w:b/>
        </w:rPr>
      </w:pPr>
      <w:r w:rsidRPr="00AD19D1">
        <w:rPr>
          <w:b/>
        </w:rPr>
        <w:t>MANAGEMENT OF SEVERE ANAEMIA IN PREGNANCY</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If in early labour or not in labour:</w:t>
      </w:r>
    </w:p>
    <w:p w:rsidR="00C7182C" w:rsidRPr="00AD19D1" w:rsidRDefault="00C7182C" w:rsidP="00C7182C">
      <w:pPr>
        <w:spacing w:after="0" w:line="240" w:lineRule="auto"/>
        <w:outlineLvl w:val="0"/>
      </w:pPr>
      <w:r w:rsidRPr="00AD19D1">
        <w:t>Place the patient on bed in a semi-sitting position</w:t>
      </w:r>
    </w:p>
    <w:p w:rsidR="00C7182C" w:rsidRPr="00AD19D1" w:rsidRDefault="00C7182C" w:rsidP="00C7182C">
      <w:pPr>
        <w:spacing w:after="0" w:line="240" w:lineRule="auto"/>
      </w:pPr>
      <w:r w:rsidRPr="00AD19D1">
        <w:t xml:space="preserve">Auscultate lung bases for signs of pulmonary oedema (heart failure): </w:t>
      </w:r>
    </w:p>
    <w:p w:rsidR="00C7182C" w:rsidRPr="00AD19D1" w:rsidRDefault="00C7182C" w:rsidP="00C7182C">
      <w:pPr>
        <w:spacing w:after="0" w:line="240" w:lineRule="auto"/>
      </w:pPr>
      <w:r w:rsidRPr="00AD19D1">
        <w:t xml:space="preserve">Give IV </w:t>
      </w:r>
      <w:proofErr w:type="spellStart"/>
      <w:r w:rsidRPr="00AD19D1">
        <w:t>frusemide</w:t>
      </w:r>
      <w:proofErr w:type="spellEnd"/>
      <w:r w:rsidRPr="00AD19D1">
        <w:t xml:space="preserve"> 80 mg stat</w:t>
      </w:r>
    </w:p>
    <w:p w:rsidR="00C7182C" w:rsidRPr="00AD19D1" w:rsidRDefault="00C7182C" w:rsidP="00C7182C">
      <w:pPr>
        <w:spacing w:after="0" w:line="240" w:lineRule="auto"/>
      </w:pPr>
      <w:r w:rsidRPr="00AD19D1">
        <w:t>Insertion of urethral catheter</w:t>
      </w:r>
    </w:p>
    <w:p w:rsidR="00C7182C" w:rsidRPr="00AD19D1" w:rsidRDefault="00C7182C" w:rsidP="00C7182C">
      <w:pPr>
        <w:spacing w:after="0" w:line="240" w:lineRule="auto"/>
      </w:pPr>
      <w:r w:rsidRPr="00AD19D1">
        <w:t>Provide oxygen</w:t>
      </w:r>
    </w:p>
    <w:p w:rsidR="00C7182C" w:rsidRPr="00AD19D1" w:rsidRDefault="00C7182C" w:rsidP="00C7182C">
      <w:pPr>
        <w:spacing w:after="0" w:line="240" w:lineRule="auto"/>
      </w:pPr>
      <w:r w:rsidRPr="00AD19D1">
        <w:t xml:space="preserve">Provide blood for </w:t>
      </w:r>
      <w:proofErr w:type="spellStart"/>
      <w:r w:rsidRPr="00AD19D1">
        <w:t>Hb</w:t>
      </w:r>
      <w:proofErr w:type="spellEnd"/>
      <w:r w:rsidRPr="00AD19D1">
        <w:t>, grouping and cross-matching if possible</w:t>
      </w:r>
    </w:p>
    <w:p w:rsidR="00C7182C" w:rsidRPr="00AD19D1" w:rsidRDefault="00C7182C" w:rsidP="00C7182C">
      <w:pPr>
        <w:spacing w:after="0" w:line="240" w:lineRule="auto"/>
        <w:outlineLvl w:val="0"/>
      </w:pPr>
      <w:r w:rsidRPr="00AD19D1">
        <w:t>REFER to hospital immediately in a propped-up position with an escorting nurse</w:t>
      </w:r>
    </w:p>
    <w:p w:rsidR="00C7182C" w:rsidRPr="00AD19D1" w:rsidRDefault="00C7182C" w:rsidP="00C7182C">
      <w:pPr>
        <w:spacing w:after="0" w:line="240" w:lineRule="auto"/>
      </w:pPr>
      <w:r w:rsidRPr="00AD19D1">
        <w:t>Arrange for potential blood donors to accompany the patient to the hospital.</w:t>
      </w:r>
    </w:p>
    <w:p w:rsidR="00C7182C" w:rsidRPr="00AD19D1" w:rsidRDefault="00C7182C" w:rsidP="00C7182C">
      <w:pPr>
        <w:spacing w:after="0" w:line="240" w:lineRule="auto"/>
        <w:outlineLvl w:val="0"/>
        <w:rPr>
          <w:b/>
        </w:rPr>
      </w:pPr>
      <w:r w:rsidRPr="00AD19D1">
        <w:rPr>
          <w:b/>
        </w:rPr>
        <w:t>NB: Do not give IV fluids</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If in established labour:</w:t>
      </w:r>
    </w:p>
    <w:p w:rsidR="00C7182C" w:rsidRPr="00AD19D1" w:rsidRDefault="00C7182C" w:rsidP="00C7182C">
      <w:pPr>
        <w:spacing w:after="0" w:line="240" w:lineRule="auto"/>
        <w:outlineLvl w:val="0"/>
      </w:pPr>
      <w:r w:rsidRPr="00AD19D1">
        <w:t>Place the patient on bed in a sitting position</w:t>
      </w:r>
    </w:p>
    <w:p w:rsidR="00C7182C" w:rsidRPr="00AD19D1" w:rsidRDefault="00C7182C" w:rsidP="00C7182C">
      <w:pPr>
        <w:spacing w:after="0" w:line="240" w:lineRule="auto"/>
      </w:pPr>
      <w:r w:rsidRPr="00AD19D1">
        <w:t xml:space="preserve">Auscultate lung bases for signs of pulmonary </w:t>
      </w:r>
      <w:proofErr w:type="spellStart"/>
      <w:r w:rsidRPr="00AD19D1">
        <w:t>edema</w:t>
      </w:r>
      <w:proofErr w:type="spellEnd"/>
      <w:r w:rsidRPr="00AD19D1">
        <w:t xml:space="preserve"> (heart failure) </w:t>
      </w:r>
    </w:p>
    <w:p w:rsidR="00C7182C" w:rsidRPr="00AD19D1" w:rsidRDefault="00C7182C" w:rsidP="00C7182C">
      <w:pPr>
        <w:spacing w:after="0" w:line="240" w:lineRule="auto"/>
      </w:pPr>
      <w:r w:rsidRPr="00AD19D1">
        <w:t xml:space="preserve">Give IV </w:t>
      </w:r>
      <w:proofErr w:type="spellStart"/>
      <w:r w:rsidRPr="00AD19D1">
        <w:t>frusemide</w:t>
      </w:r>
      <w:proofErr w:type="spellEnd"/>
      <w:r w:rsidRPr="00AD19D1">
        <w:t xml:space="preserve"> 80 mg stat</w:t>
      </w:r>
    </w:p>
    <w:p w:rsidR="00C7182C" w:rsidRPr="00AD19D1" w:rsidRDefault="00C7182C" w:rsidP="00C7182C">
      <w:pPr>
        <w:spacing w:after="0" w:line="240" w:lineRule="auto"/>
        <w:outlineLvl w:val="0"/>
      </w:pPr>
      <w:r w:rsidRPr="00AD19D1">
        <w:t>Insert urethral catheter</w:t>
      </w:r>
    </w:p>
    <w:p w:rsidR="00C7182C" w:rsidRPr="00AD19D1" w:rsidRDefault="00C7182C" w:rsidP="00C7182C">
      <w:pPr>
        <w:spacing w:after="0" w:line="240" w:lineRule="auto"/>
        <w:outlineLvl w:val="0"/>
      </w:pPr>
      <w:r w:rsidRPr="00AD19D1">
        <w:t>Provide oxygen</w:t>
      </w:r>
    </w:p>
    <w:p w:rsidR="00C7182C" w:rsidRPr="00AD19D1" w:rsidRDefault="00C7182C" w:rsidP="00C7182C">
      <w:pPr>
        <w:spacing w:after="0" w:line="240" w:lineRule="auto"/>
        <w:outlineLvl w:val="0"/>
      </w:pPr>
      <w:r w:rsidRPr="00AD19D1">
        <w:t xml:space="preserve">Obtain blood for </w:t>
      </w:r>
      <w:proofErr w:type="spellStart"/>
      <w:r w:rsidRPr="00AD19D1">
        <w:t>Hb</w:t>
      </w:r>
      <w:proofErr w:type="spellEnd"/>
      <w:r w:rsidRPr="00AD19D1">
        <w:t xml:space="preserve">, grouping and cross-matching </w:t>
      </w:r>
    </w:p>
    <w:p w:rsidR="00C7182C" w:rsidRPr="00AD19D1" w:rsidRDefault="00C7182C" w:rsidP="00C7182C">
      <w:pPr>
        <w:spacing w:after="0" w:line="240" w:lineRule="auto"/>
        <w:outlineLvl w:val="0"/>
      </w:pPr>
      <w:r w:rsidRPr="00AD19D1">
        <w:t>Deliver at the facility, keeping patient in semi-sitting position</w:t>
      </w:r>
    </w:p>
    <w:p w:rsidR="00C7182C" w:rsidRPr="00AD19D1" w:rsidRDefault="00C7182C" w:rsidP="00C7182C">
      <w:pPr>
        <w:spacing w:after="0" w:line="240" w:lineRule="auto"/>
        <w:ind w:firstLine="720"/>
      </w:pPr>
      <w:r w:rsidRPr="00AD19D1">
        <w:t>Assist second stage by vacuum extraction.</w:t>
      </w:r>
    </w:p>
    <w:p w:rsidR="00C7182C" w:rsidRPr="00AD19D1" w:rsidRDefault="00C7182C" w:rsidP="00C7182C">
      <w:pPr>
        <w:spacing w:after="0" w:line="240" w:lineRule="auto"/>
        <w:ind w:firstLine="720"/>
        <w:outlineLvl w:val="0"/>
      </w:pPr>
      <w:r w:rsidRPr="00AD19D1">
        <w:rPr>
          <w:b/>
        </w:rPr>
        <w:t>Do active management of third stage of labour</w:t>
      </w:r>
      <w:r w:rsidRPr="00AD19D1">
        <w:t>:</w:t>
      </w:r>
    </w:p>
    <w:p w:rsidR="00C7182C" w:rsidRPr="00AD19D1" w:rsidRDefault="00C7182C" w:rsidP="00F01279">
      <w:pPr>
        <w:numPr>
          <w:ilvl w:val="0"/>
          <w:numId w:val="119"/>
        </w:numPr>
        <w:spacing w:after="0" w:line="240" w:lineRule="auto"/>
        <w:rPr>
          <w:b/>
        </w:rPr>
      </w:pPr>
      <w:r w:rsidRPr="00AD19D1">
        <w:t xml:space="preserve">Give </w:t>
      </w:r>
      <w:proofErr w:type="spellStart"/>
      <w:r w:rsidRPr="00AD19D1">
        <w:t>uterotonic</w:t>
      </w:r>
      <w:proofErr w:type="spellEnd"/>
      <w:r w:rsidRPr="00AD19D1">
        <w:t xml:space="preserve"> medicine within one minute of birth that enhances uterine contraction. oxytocin10 IU IM or misoprostol 600 microgram</w:t>
      </w:r>
      <w:r w:rsidRPr="00AD19D1">
        <w:rPr>
          <w:b/>
        </w:rPr>
        <w:t xml:space="preserve"> (DO NOT ADMINISTER ERGOMETRINE)</w:t>
      </w:r>
    </w:p>
    <w:p w:rsidR="00C7182C" w:rsidRPr="00AD19D1" w:rsidRDefault="00C7182C" w:rsidP="00F01279">
      <w:pPr>
        <w:numPr>
          <w:ilvl w:val="0"/>
          <w:numId w:val="119"/>
        </w:numPr>
        <w:spacing w:after="0" w:line="240" w:lineRule="auto"/>
      </w:pPr>
      <w:r w:rsidRPr="00AD19D1">
        <w:t>Apply controlled cord traction while applying counter-traction on the uterus.</w:t>
      </w:r>
    </w:p>
    <w:p w:rsidR="00C7182C" w:rsidRPr="00AD19D1" w:rsidRDefault="00C7182C" w:rsidP="00F01279">
      <w:pPr>
        <w:numPr>
          <w:ilvl w:val="0"/>
          <w:numId w:val="16"/>
        </w:numPr>
        <w:spacing w:after="0" w:line="240" w:lineRule="auto"/>
        <w:rPr>
          <w:b/>
        </w:rPr>
      </w:pPr>
      <w:r w:rsidRPr="00AD19D1">
        <w:t xml:space="preserve">Perform uterine massage; immediate massage following delivery of placenta and palpation of uterus every 15 minutes for 2 hours </w:t>
      </w:r>
    </w:p>
    <w:p w:rsidR="00C7182C" w:rsidRPr="00AD19D1" w:rsidRDefault="00C7182C" w:rsidP="00C7182C">
      <w:pPr>
        <w:spacing w:after="0" w:line="240" w:lineRule="auto"/>
      </w:pPr>
    </w:p>
    <w:p w:rsidR="00C7182C" w:rsidRPr="00AD19D1" w:rsidRDefault="00C7182C" w:rsidP="00C7182C">
      <w:pPr>
        <w:spacing w:after="0" w:line="240" w:lineRule="auto"/>
        <w:ind w:left="720"/>
      </w:pPr>
      <w:r w:rsidRPr="00AD19D1">
        <w:t>Monitor vital signs (blood pressure, pulse rate, temperature and respiratory rate) every half an hour</w:t>
      </w:r>
    </w:p>
    <w:p w:rsidR="00C7182C" w:rsidRPr="00AD19D1" w:rsidRDefault="00C7182C" w:rsidP="00C7182C">
      <w:pPr>
        <w:spacing w:after="0" w:line="240" w:lineRule="auto"/>
        <w:ind w:left="720"/>
      </w:pPr>
    </w:p>
    <w:p w:rsidR="00C7182C" w:rsidRPr="00AD19D1" w:rsidRDefault="00C7182C" w:rsidP="00C7182C">
      <w:pPr>
        <w:spacing w:after="0" w:line="240" w:lineRule="auto"/>
      </w:pPr>
      <w:r w:rsidRPr="00AD19D1">
        <w:tab/>
        <w:t>Arrange for potential blood donors to accompany the patient to hospital</w:t>
      </w:r>
    </w:p>
    <w:p w:rsidR="00C7182C" w:rsidRPr="00AD19D1" w:rsidRDefault="00C7182C" w:rsidP="00C7182C">
      <w:pPr>
        <w:spacing w:after="0" w:line="240" w:lineRule="auto"/>
      </w:pPr>
      <w:r w:rsidRPr="00AD19D1">
        <w:tab/>
        <w:t>REFER patient with an escorting nurse to hospital 24 hours after delivery.</w:t>
      </w:r>
    </w:p>
    <w:p w:rsidR="00C7182C" w:rsidRPr="00AD19D1" w:rsidRDefault="00C7182C" w:rsidP="00C7182C">
      <w:pPr>
        <w:spacing w:after="0" w:line="240" w:lineRule="auto"/>
        <w:ind w:firstLine="720"/>
        <w:outlineLvl w:val="0"/>
        <w:rPr>
          <w:b/>
        </w:rPr>
      </w:pPr>
      <w:r w:rsidRPr="00AD19D1">
        <w:rPr>
          <w:b/>
        </w:rPr>
        <w:t>NB</w:t>
      </w:r>
      <w:r w:rsidRPr="00AD19D1">
        <w:t xml:space="preserve">: </w:t>
      </w:r>
      <w:r w:rsidRPr="00AD19D1">
        <w:rPr>
          <w:b/>
        </w:rPr>
        <w:t>Do not give IV fluids</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If not in labour:</w:t>
      </w:r>
    </w:p>
    <w:p w:rsidR="00C7182C" w:rsidRPr="00AD19D1" w:rsidRDefault="00C7182C" w:rsidP="00C7182C">
      <w:pPr>
        <w:spacing w:after="0" w:line="240" w:lineRule="auto"/>
        <w:outlineLvl w:val="0"/>
      </w:pPr>
    </w:p>
    <w:p w:rsidR="00C7182C" w:rsidRPr="00AD19D1" w:rsidRDefault="00C7182C" w:rsidP="00C7182C">
      <w:pPr>
        <w:spacing w:after="0" w:line="240" w:lineRule="auto"/>
        <w:outlineLvl w:val="0"/>
      </w:pPr>
      <w:r w:rsidRPr="00AD19D1">
        <w:t>Nurse patient in a propped-up position</w:t>
      </w:r>
    </w:p>
    <w:p w:rsidR="00C7182C" w:rsidRPr="00AD19D1" w:rsidRDefault="00C7182C" w:rsidP="00C7182C">
      <w:pPr>
        <w:spacing w:after="0" w:line="240" w:lineRule="auto"/>
      </w:pPr>
      <w:r w:rsidRPr="00AD19D1">
        <w:t>Auscultate lung bases for signs of pulmonary oedema (heart failure)</w:t>
      </w:r>
    </w:p>
    <w:p w:rsidR="00C7182C" w:rsidRPr="00AD19D1" w:rsidRDefault="00C7182C" w:rsidP="00C7182C">
      <w:pPr>
        <w:spacing w:after="0" w:line="240" w:lineRule="auto"/>
      </w:pPr>
      <w:r w:rsidRPr="00AD19D1">
        <w:t xml:space="preserve">Give IV </w:t>
      </w:r>
      <w:proofErr w:type="spellStart"/>
      <w:r w:rsidRPr="00AD19D1">
        <w:t>frusemide</w:t>
      </w:r>
      <w:proofErr w:type="spellEnd"/>
      <w:r w:rsidRPr="00AD19D1">
        <w:t xml:space="preserve"> 80 mg stat</w:t>
      </w:r>
      <w:r w:rsidRPr="00AD19D1" w:rsidDel="002F3542">
        <w:t xml:space="preserve"> </w:t>
      </w:r>
    </w:p>
    <w:p w:rsidR="00C7182C" w:rsidRPr="00AD19D1" w:rsidRDefault="00C7182C" w:rsidP="00C7182C">
      <w:pPr>
        <w:spacing w:after="0" w:line="240" w:lineRule="auto"/>
      </w:pPr>
      <w:r w:rsidRPr="00AD19D1">
        <w:t xml:space="preserve">Obtain blood for </w:t>
      </w:r>
      <w:proofErr w:type="spellStart"/>
      <w:r w:rsidRPr="00AD19D1">
        <w:t>Hb</w:t>
      </w:r>
      <w:proofErr w:type="spellEnd"/>
      <w:r w:rsidRPr="00AD19D1">
        <w:t xml:space="preserve">, grouping and cross-matching </w:t>
      </w:r>
    </w:p>
    <w:p w:rsidR="00C7182C" w:rsidRPr="00AD19D1" w:rsidRDefault="00C7182C" w:rsidP="00C7182C">
      <w:pPr>
        <w:spacing w:after="0" w:line="240" w:lineRule="auto"/>
      </w:pPr>
      <w:r w:rsidRPr="00AD19D1">
        <w:t>Insert urethral catheter</w:t>
      </w:r>
    </w:p>
    <w:p w:rsidR="00C7182C" w:rsidRPr="00AD19D1" w:rsidRDefault="00C7182C" w:rsidP="00C7182C">
      <w:pPr>
        <w:spacing w:after="0" w:line="240" w:lineRule="auto"/>
      </w:pPr>
      <w:r w:rsidRPr="00AD19D1">
        <w:t>Transfuse packed cells slowly one unit over 4 hours</w:t>
      </w:r>
    </w:p>
    <w:p w:rsidR="00C7182C" w:rsidRPr="00AD19D1" w:rsidRDefault="00C7182C" w:rsidP="00C7182C">
      <w:pPr>
        <w:spacing w:after="0" w:line="240" w:lineRule="auto"/>
      </w:pPr>
      <w:r w:rsidRPr="00AD19D1">
        <w:t xml:space="preserve">Administer </w:t>
      </w:r>
      <w:proofErr w:type="spellStart"/>
      <w:r w:rsidRPr="00AD19D1">
        <w:t>frusemide</w:t>
      </w:r>
      <w:proofErr w:type="spellEnd"/>
      <w:r w:rsidRPr="00AD19D1">
        <w:t xml:space="preserve"> 80 mg intravenous stat 30 minutes before the transfusion</w:t>
      </w:r>
    </w:p>
    <w:p w:rsidR="00C7182C" w:rsidRPr="00AD19D1" w:rsidRDefault="00C7182C" w:rsidP="00C7182C">
      <w:pPr>
        <w:spacing w:after="0" w:line="240" w:lineRule="auto"/>
      </w:pPr>
      <w:r w:rsidRPr="00AD19D1">
        <w:lastRenderedPageBreak/>
        <w:t>Give oxygen</w:t>
      </w:r>
    </w:p>
    <w:p w:rsidR="00C7182C" w:rsidRPr="00AD19D1" w:rsidRDefault="00C7182C" w:rsidP="00C7182C">
      <w:pPr>
        <w:spacing w:after="0" w:line="240" w:lineRule="auto"/>
      </w:pPr>
      <w:r w:rsidRPr="00AD19D1">
        <w:t>Investigate and treat the underlying cause of anaemia</w:t>
      </w:r>
    </w:p>
    <w:p w:rsidR="00C7182C" w:rsidRPr="00AD19D1" w:rsidRDefault="00C7182C" w:rsidP="00C7182C">
      <w:pPr>
        <w:spacing w:after="0" w:line="240" w:lineRule="auto"/>
      </w:pPr>
      <w:r w:rsidRPr="00AD19D1">
        <w:t xml:space="preserve">Give ferrous sulphate 200 mg every 8 hours, </w:t>
      </w:r>
      <w:r w:rsidRPr="00AD19D1">
        <w:rPr>
          <w:b/>
        </w:rPr>
        <w:t>PLUS</w:t>
      </w:r>
      <w:r w:rsidRPr="00AD19D1">
        <w:t xml:space="preserve"> folic acid 5 mg once a day for three months)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If in established labour:</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pPr>
      <w:r w:rsidRPr="00AD19D1">
        <w:t>Nurse patient in a propped-up position</w:t>
      </w:r>
    </w:p>
    <w:p w:rsidR="00C7182C" w:rsidRPr="00AD19D1" w:rsidRDefault="00C7182C" w:rsidP="00C7182C">
      <w:pPr>
        <w:spacing w:after="0" w:line="240" w:lineRule="auto"/>
      </w:pPr>
      <w:r w:rsidRPr="00AD19D1">
        <w:t xml:space="preserve">Obtain blood for </w:t>
      </w:r>
      <w:proofErr w:type="spellStart"/>
      <w:r w:rsidRPr="00AD19D1">
        <w:t>Hb</w:t>
      </w:r>
      <w:proofErr w:type="spellEnd"/>
      <w:r w:rsidRPr="00AD19D1">
        <w:t>, grouping and cross-matching</w:t>
      </w:r>
    </w:p>
    <w:p w:rsidR="00C7182C" w:rsidRPr="00235A06" w:rsidRDefault="00C7182C" w:rsidP="00C7182C">
      <w:pPr>
        <w:spacing w:after="0" w:line="240" w:lineRule="auto"/>
      </w:pPr>
      <w:r w:rsidRPr="00235A06">
        <w:t>Insert urethral catheter</w:t>
      </w:r>
    </w:p>
    <w:p w:rsidR="00C7182C" w:rsidRPr="00235A06" w:rsidRDefault="00C7182C" w:rsidP="00C7182C">
      <w:pPr>
        <w:spacing w:after="0" w:line="240" w:lineRule="auto"/>
      </w:pPr>
      <w:r w:rsidRPr="00235A06">
        <w:t xml:space="preserve">Administer IV </w:t>
      </w:r>
      <w:proofErr w:type="spellStart"/>
      <w:r w:rsidRPr="00235A06">
        <w:t>frusemide</w:t>
      </w:r>
      <w:proofErr w:type="spellEnd"/>
      <w:r w:rsidRPr="00235A06">
        <w:t xml:space="preserve"> 80 mg stat</w:t>
      </w:r>
    </w:p>
    <w:p w:rsidR="00C7182C" w:rsidRPr="00AD19D1" w:rsidRDefault="00C7182C" w:rsidP="00C7182C">
      <w:pPr>
        <w:spacing w:after="0" w:line="240" w:lineRule="auto"/>
      </w:pPr>
      <w:r w:rsidRPr="00AD19D1">
        <w:t>Give oxygen</w:t>
      </w:r>
    </w:p>
    <w:p w:rsidR="00C7182C" w:rsidRPr="00297530" w:rsidRDefault="00C7182C" w:rsidP="00C7182C">
      <w:pPr>
        <w:spacing w:after="0" w:line="240" w:lineRule="auto"/>
      </w:pPr>
      <w:r w:rsidRPr="00297530">
        <w:t>Deliver the patient</w:t>
      </w:r>
    </w:p>
    <w:p w:rsidR="00C7182C" w:rsidRPr="00AD19D1" w:rsidRDefault="00C7182C" w:rsidP="00C7182C">
      <w:pPr>
        <w:spacing w:after="0" w:line="240" w:lineRule="auto"/>
      </w:pPr>
      <w:r w:rsidRPr="00AD19D1">
        <w:tab/>
        <w:t>Do not allow patient to bear down with contractions</w:t>
      </w:r>
    </w:p>
    <w:p w:rsidR="00C7182C" w:rsidRPr="00AD19D1" w:rsidRDefault="00C7182C" w:rsidP="00C7182C">
      <w:pPr>
        <w:spacing w:after="0" w:line="240" w:lineRule="auto"/>
      </w:pPr>
      <w:r w:rsidRPr="00AD19D1">
        <w:tab/>
        <w:t>Assist second stage of labour by performing vacuum extraction</w:t>
      </w:r>
    </w:p>
    <w:p w:rsidR="00C7182C" w:rsidRPr="00AD19D1" w:rsidRDefault="00C7182C" w:rsidP="00C7182C">
      <w:pPr>
        <w:spacing w:after="0" w:line="240" w:lineRule="auto"/>
        <w:ind w:firstLine="720"/>
        <w:outlineLvl w:val="0"/>
      </w:pPr>
      <w:r w:rsidRPr="00AD19D1">
        <w:rPr>
          <w:b/>
        </w:rPr>
        <w:t>Do active management of third stage of labour</w:t>
      </w:r>
      <w:r w:rsidRPr="00AD19D1">
        <w:t>:</w:t>
      </w:r>
    </w:p>
    <w:p w:rsidR="00C7182C" w:rsidRPr="00AD19D1" w:rsidRDefault="00C7182C" w:rsidP="00F01279">
      <w:pPr>
        <w:numPr>
          <w:ilvl w:val="0"/>
          <w:numId w:val="18"/>
        </w:numPr>
        <w:spacing w:after="0" w:line="240" w:lineRule="auto"/>
        <w:rPr>
          <w:b/>
        </w:rPr>
      </w:pPr>
      <w:proofErr w:type="gramStart"/>
      <w:r w:rsidRPr="00AD19D1">
        <w:t xml:space="preserve">Give  </w:t>
      </w:r>
      <w:proofErr w:type="spellStart"/>
      <w:r w:rsidRPr="00AD19D1">
        <w:t>uterotonic</w:t>
      </w:r>
      <w:proofErr w:type="spellEnd"/>
      <w:proofErr w:type="gramEnd"/>
      <w:r w:rsidRPr="00AD19D1">
        <w:t xml:space="preserve"> medicine within one minute of birth. Oxytocin 10 IU IM or Misoprostol 600 microgram</w:t>
      </w:r>
      <w:r w:rsidRPr="00AD19D1">
        <w:rPr>
          <w:b/>
        </w:rPr>
        <w:t xml:space="preserve"> (DO NOT  ADMINISTER ERGOMETRINE)</w:t>
      </w:r>
    </w:p>
    <w:p w:rsidR="00C7182C" w:rsidRPr="00AD19D1" w:rsidRDefault="00C7182C" w:rsidP="00F01279">
      <w:pPr>
        <w:numPr>
          <w:ilvl w:val="0"/>
          <w:numId w:val="17"/>
        </w:numPr>
        <w:spacing w:after="0" w:line="240" w:lineRule="auto"/>
      </w:pPr>
      <w:r w:rsidRPr="00AD19D1">
        <w:t>Apply controlled cord traction while applying counter traction on the uterus.</w:t>
      </w:r>
    </w:p>
    <w:p w:rsidR="00C7182C" w:rsidRPr="00AD19D1" w:rsidRDefault="00C7182C" w:rsidP="00F01279">
      <w:pPr>
        <w:numPr>
          <w:ilvl w:val="0"/>
          <w:numId w:val="17"/>
        </w:numPr>
        <w:spacing w:after="0" w:line="240" w:lineRule="auto"/>
        <w:rPr>
          <w:b/>
        </w:rPr>
      </w:pPr>
      <w:r w:rsidRPr="00AD19D1">
        <w:t xml:space="preserve">Perform uterine massage; immediate massage following delivery of placenta and palpation of uterus every 15 minutes for 2 hours </w:t>
      </w:r>
    </w:p>
    <w:p w:rsidR="00C7182C" w:rsidRPr="00AD19D1" w:rsidRDefault="00C7182C" w:rsidP="00C7182C">
      <w:pPr>
        <w:spacing w:after="0" w:line="240" w:lineRule="auto"/>
        <w:ind w:firstLine="720"/>
      </w:pPr>
    </w:p>
    <w:p w:rsidR="00C7182C" w:rsidRPr="00AD19D1" w:rsidRDefault="00C7182C" w:rsidP="00C7182C">
      <w:pPr>
        <w:spacing w:after="0" w:line="240" w:lineRule="auto"/>
        <w:outlineLvl w:val="0"/>
      </w:pPr>
      <w:r w:rsidRPr="00AD19D1">
        <w:t xml:space="preserve">Monitor vital signs every half an hour post-delivery until patient is stable </w:t>
      </w:r>
    </w:p>
    <w:p w:rsidR="00C7182C" w:rsidRPr="00AD19D1" w:rsidRDefault="00C7182C" w:rsidP="00C7182C">
      <w:pPr>
        <w:spacing w:after="0" w:line="240" w:lineRule="auto"/>
        <w:outlineLvl w:val="0"/>
      </w:pPr>
      <w:r w:rsidRPr="00AD19D1">
        <w:t>Monitor input of given volume of IV fluids and urinary output per hour</w:t>
      </w:r>
    </w:p>
    <w:p w:rsidR="00C7182C" w:rsidRPr="00AD19D1" w:rsidRDefault="00C7182C" w:rsidP="00C7182C">
      <w:pPr>
        <w:spacing w:after="0" w:line="240" w:lineRule="auto"/>
      </w:pPr>
      <w:r w:rsidRPr="00AD19D1">
        <w:t xml:space="preserve">Monitor closely for signs of heart failure post-partum until condition is stable </w:t>
      </w:r>
    </w:p>
    <w:p w:rsidR="00C7182C" w:rsidRPr="00AD19D1" w:rsidRDefault="00C7182C" w:rsidP="00C7182C">
      <w:pPr>
        <w:spacing w:after="0" w:line="240" w:lineRule="auto"/>
        <w:outlineLvl w:val="0"/>
      </w:pPr>
      <w:r w:rsidRPr="00AD19D1">
        <w:t>Investigate and treat the underlying cause of anaemia</w:t>
      </w:r>
    </w:p>
    <w:p w:rsidR="00C7182C" w:rsidRPr="00AD19D1" w:rsidRDefault="00C7182C" w:rsidP="00C7182C">
      <w:pPr>
        <w:spacing w:after="0" w:line="240" w:lineRule="auto"/>
      </w:pPr>
      <w:r w:rsidRPr="00AD19D1">
        <w:t xml:space="preserve">Give ferrous sulphate 200 mg every 8 hours, </w:t>
      </w:r>
      <w:r w:rsidRPr="00AD19D1">
        <w:rPr>
          <w:b/>
        </w:rPr>
        <w:t>PLUS</w:t>
      </w:r>
      <w:r w:rsidRPr="00AD19D1">
        <w:t xml:space="preserve"> folic acid 5 mg once a day for three months</w:t>
      </w:r>
    </w:p>
    <w:p w:rsidR="00C7182C" w:rsidRPr="00AD19D1" w:rsidRDefault="00C7182C" w:rsidP="00C7182C">
      <w:pPr>
        <w:spacing w:after="0" w:line="240" w:lineRule="auto"/>
        <w:outlineLvl w:val="0"/>
        <w:rPr>
          <w:b/>
        </w:rPr>
      </w:pPr>
      <w:r w:rsidRPr="00AD19D1">
        <w:rPr>
          <w:b/>
        </w:rPr>
        <w:t>Do not give blood transfusion while in labour</w:t>
      </w:r>
    </w:p>
    <w:p w:rsidR="00C7182C" w:rsidRPr="00AD19D1" w:rsidRDefault="00C7182C" w:rsidP="00C7182C">
      <w:pPr>
        <w:spacing w:after="0" w:line="240" w:lineRule="auto"/>
        <w:rPr>
          <w:b/>
        </w:rPr>
      </w:pPr>
      <w:r w:rsidRPr="00AD19D1">
        <w:rPr>
          <w:b/>
        </w:rPr>
        <w:t>Transfuse packed cells 24 hours post delivery</w:t>
      </w:r>
    </w:p>
    <w:p w:rsidR="00C7182C" w:rsidRPr="00AD19D1" w:rsidRDefault="00C7182C" w:rsidP="00C7182C">
      <w:pPr>
        <w:spacing w:after="0" w:line="240" w:lineRule="auto"/>
        <w:ind w:left="2160"/>
        <w:rPr>
          <w:b/>
        </w:rPr>
      </w:pPr>
      <w:r w:rsidRPr="00AD19D1">
        <w:rPr>
          <w:b/>
        </w:rPr>
        <w:t xml:space="preserve">   </w:t>
      </w:r>
    </w:p>
    <w:p w:rsidR="00C7182C" w:rsidRPr="00AD19D1" w:rsidRDefault="00C7182C" w:rsidP="00C7182C">
      <w:pPr>
        <w:spacing w:after="0" w:line="240" w:lineRule="auto"/>
        <w:rPr>
          <w:b/>
        </w:rPr>
      </w:pPr>
      <w:r w:rsidRPr="00AD19D1">
        <w:rPr>
          <w:b/>
        </w:rPr>
        <w:t>Transfuse slowly, one unit to run for 4 hours</w:t>
      </w:r>
    </w:p>
    <w:p w:rsidR="00C7182C" w:rsidRPr="00AD19D1" w:rsidRDefault="00C7182C" w:rsidP="00C7182C">
      <w:pPr>
        <w:spacing w:after="0" w:line="240" w:lineRule="auto"/>
        <w:rPr>
          <w:b/>
        </w:rPr>
      </w:pPr>
    </w:p>
    <w:p w:rsidR="00C7182C" w:rsidRPr="00AD19D1" w:rsidRDefault="00C7182C">
      <w:pPr>
        <w:rPr>
          <w:b/>
        </w:rPr>
      </w:pPr>
      <w:r w:rsidRPr="00AD19D1">
        <w:rPr>
          <w:b/>
        </w:rPr>
        <w:br w:type="page"/>
      </w:r>
    </w:p>
    <w:p w:rsidR="00C7182C" w:rsidRPr="00AD19D1" w:rsidRDefault="00C7182C" w:rsidP="00C7182C">
      <w:pPr>
        <w:spacing w:after="0" w:line="240" w:lineRule="auto"/>
        <w:outlineLvl w:val="0"/>
        <w:rPr>
          <w:b/>
        </w:rPr>
      </w:pPr>
      <w:r w:rsidRPr="00AD19D1">
        <w:rPr>
          <w:b/>
        </w:rPr>
        <w:lastRenderedPageBreak/>
        <w:t>MALARIA IN PREGNANCY</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MALARIA IN PREGNANCY</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Uncomplicated malaria</w:t>
      </w:r>
    </w:p>
    <w:p w:rsidR="00C7182C" w:rsidRPr="00AD19D1" w:rsidRDefault="00C7182C" w:rsidP="00C7182C">
      <w:pPr>
        <w:spacing w:after="0" w:line="240" w:lineRule="auto"/>
        <w:outlineLvl w:val="0"/>
        <w:rPr>
          <w:b/>
        </w:rPr>
      </w:pPr>
      <w:r w:rsidRPr="00AD19D1">
        <w:rPr>
          <w:b/>
        </w:rPr>
        <w:t>Investigations</w:t>
      </w:r>
    </w:p>
    <w:p w:rsidR="00C7182C" w:rsidRPr="00AD19D1" w:rsidRDefault="00C7182C" w:rsidP="00C7182C">
      <w:pPr>
        <w:spacing w:after="0" w:line="240" w:lineRule="auto"/>
        <w:outlineLvl w:val="0"/>
      </w:pPr>
      <w:r w:rsidRPr="00AD19D1">
        <w:t>Take a blood smear to test for malaria parasites</w:t>
      </w:r>
    </w:p>
    <w:p w:rsidR="00C7182C" w:rsidRPr="00AD19D1" w:rsidRDefault="00C7182C" w:rsidP="00C7182C">
      <w:pPr>
        <w:spacing w:after="0" w:line="240" w:lineRule="auto"/>
        <w:outlineLvl w:val="0"/>
      </w:pPr>
      <w:r w:rsidRPr="00AD19D1">
        <w:t xml:space="preserve">Take a blood for </w:t>
      </w:r>
      <w:proofErr w:type="spellStart"/>
      <w:r w:rsidRPr="00AD19D1">
        <w:t>Hb</w:t>
      </w:r>
      <w:proofErr w:type="spellEnd"/>
      <w:r w:rsidRPr="00AD19D1">
        <w:t xml:space="preserve"> level</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Treatment</w:t>
      </w:r>
    </w:p>
    <w:p w:rsidR="00C7182C" w:rsidRPr="00AD19D1" w:rsidRDefault="00C7182C" w:rsidP="00C7182C">
      <w:pPr>
        <w:spacing w:after="0" w:line="240" w:lineRule="auto"/>
        <w:outlineLvl w:val="0"/>
      </w:pPr>
      <w:r w:rsidRPr="00AD19D1">
        <w:t>Give quinine tablets 10 mg/kg body weight by mouth every 8 hours for 7 days</w:t>
      </w:r>
    </w:p>
    <w:p w:rsidR="00C7182C" w:rsidRPr="00AD19D1" w:rsidRDefault="00C7182C" w:rsidP="00C7182C">
      <w:pPr>
        <w:spacing w:after="0" w:line="240" w:lineRule="auto"/>
        <w:outlineLvl w:val="0"/>
      </w:pPr>
      <w:r w:rsidRPr="00AD19D1">
        <w:t xml:space="preserve">Give </w:t>
      </w:r>
      <w:proofErr w:type="spellStart"/>
      <w:r w:rsidRPr="00AD19D1">
        <w:t>paracetamol</w:t>
      </w:r>
      <w:proofErr w:type="spellEnd"/>
      <w:r w:rsidRPr="00AD19D1">
        <w:t xml:space="preserve"> 1 g by mouth every 8 hours for 3 days</w:t>
      </w:r>
    </w:p>
    <w:p w:rsidR="00C7182C" w:rsidRPr="00AD19D1" w:rsidRDefault="00C7182C" w:rsidP="00C7182C">
      <w:pPr>
        <w:spacing w:after="0" w:line="240" w:lineRule="auto"/>
      </w:pPr>
    </w:p>
    <w:p w:rsidR="00C7182C" w:rsidRPr="00AD19D1" w:rsidRDefault="00C7182C" w:rsidP="00C7182C">
      <w:pPr>
        <w:spacing w:after="0" w:line="240" w:lineRule="auto"/>
      </w:pPr>
      <w:r w:rsidRPr="00AD19D1">
        <w:t xml:space="preserve">If </w:t>
      </w:r>
      <w:proofErr w:type="spellStart"/>
      <w:r w:rsidRPr="00AD19D1">
        <w:t>parasitaemia</w:t>
      </w:r>
      <w:proofErr w:type="spellEnd"/>
      <w:r w:rsidRPr="00AD19D1">
        <w:t xml:space="preserve"> and/or clinical signs persist after 3 days of treatment with quinine and if the pregnancy is not in the first trimester:</w:t>
      </w:r>
    </w:p>
    <w:p w:rsidR="00C7182C" w:rsidRPr="00AD19D1" w:rsidRDefault="00C7182C" w:rsidP="00C7182C">
      <w:pPr>
        <w:spacing w:after="0" w:line="240" w:lineRule="auto"/>
      </w:pPr>
      <w:r w:rsidRPr="00AD19D1">
        <w:t xml:space="preserve">Give a 3-day course of </w:t>
      </w:r>
      <w:proofErr w:type="spellStart"/>
      <w:r w:rsidRPr="00AD19D1">
        <w:t>ALu</w:t>
      </w:r>
      <w:proofErr w:type="spellEnd"/>
      <w:r w:rsidRPr="00AD19D1">
        <w:t xml:space="preserve"> (</w:t>
      </w:r>
      <w:proofErr w:type="spellStart"/>
      <w:r w:rsidRPr="00AD19D1">
        <w:t>artemether</w:t>
      </w:r>
      <w:proofErr w:type="spellEnd"/>
      <w:r w:rsidRPr="00AD19D1">
        <w:t>/</w:t>
      </w:r>
      <w:proofErr w:type="spellStart"/>
      <w:r w:rsidRPr="00AD19D1">
        <w:t>lumefantrine</w:t>
      </w:r>
      <w:proofErr w:type="spellEnd"/>
      <w:r w:rsidRPr="00AD19D1">
        <w:t>) by mouth, 4 tablets at the time of diagnosis, 4 tablets after 8 hours from the initial dose, then 4 tablets twice daily (morning and evening) for the following two days. The total course consists of 24 tablets.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Do not give </w:t>
      </w:r>
      <w:proofErr w:type="spellStart"/>
      <w:r w:rsidRPr="00AD19D1">
        <w:rPr>
          <w:b/>
        </w:rPr>
        <w:t>ALu</w:t>
      </w:r>
      <w:proofErr w:type="spellEnd"/>
      <w:r w:rsidRPr="00AD19D1">
        <w:rPr>
          <w:b/>
        </w:rPr>
        <w:t xml:space="preserve"> in the first trimester unless when considered </w:t>
      </w:r>
      <w:proofErr w:type="spellStart"/>
      <w:r w:rsidRPr="00AD19D1">
        <w:rPr>
          <w:b/>
        </w:rPr>
        <w:t>life saving</w:t>
      </w:r>
      <w:proofErr w:type="spellEnd"/>
      <w:r w:rsidRPr="00AD19D1">
        <w:rPr>
          <w:b/>
        </w:rPr>
        <w:t xml:space="preserve"> to the mother and quinine is contraindicated</w:t>
      </w: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Severe malaria</w:t>
      </w:r>
    </w:p>
    <w:p w:rsidR="00C7182C" w:rsidRPr="00AD19D1" w:rsidRDefault="00C7182C" w:rsidP="00C7182C">
      <w:pPr>
        <w:spacing w:after="0" w:line="240" w:lineRule="auto"/>
        <w:outlineLvl w:val="0"/>
        <w:rPr>
          <w:b/>
        </w:rPr>
      </w:pPr>
      <w:r w:rsidRPr="00AD19D1">
        <w:rPr>
          <w:b/>
        </w:rPr>
        <w:t>Investigations</w:t>
      </w:r>
    </w:p>
    <w:p w:rsidR="00C7182C" w:rsidRPr="00AD19D1" w:rsidRDefault="00C7182C" w:rsidP="00C7182C">
      <w:pPr>
        <w:spacing w:after="0" w:line="240" w:lineRule="auto"/>
        <w:outlineLvl w:val="0"/>
      </w:pPr>
      <w:r w:rsidRPr="00AD19D1">
        <w:t>Take a blood smear to test for malaria parasites</w:t>
      </w:r>
    </w:p>
    <w:p w:rsidR="00C7182C" w:rsidRPr="00AD19D1" w:rsidRDefault="00C7182C" w:rsidP="00C7182C">
      <w:pPr>
        <w:spacing w:after="0" w:line="240" w:lineRule="auto"/>
        <w:outlineLvl w:val="0"/>
      </w:pPr>
      <w:r w:rsidRPr="00AD19D1">
        <w:t xml:space="preserve">Take a blood for </w:t>
      </w:r>
      <w:proofErr w:type="spellStart"/>
      <w:r w:rsidRPr="00AD19D1">
        <w:t>Hb</w:t>
      </w:r>
      <w:proofErr w:type="spellEnd"/>
      <w:r w:rsidRPr="00AD19D1">
        <w:t xml:space="preserve"> level and for blood glucose estimation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Treatment</w:t>
      </w:r>
    </w:p>
    <w:p w:rsidR="00C7182C" w:rsidRPr="00AD19D1" w:rsidRDefault="00C7182C" w:rsidP="00C7182C">
      <w:pPr>
        <w:spacing w:after="0" w:line="240" w:lineRule="auto"/>
      </w:pPr>
      <w:r w:rsidRPr="00AD19D1">
        <w:t xml:space="preserve">Administer an initial dose of 10 mg quinine </w:t>
      </w:r>
      <w:proofErr w:type="spellStart"/>
      <w:r w:rsidRPr="00AD19D1">
        <w:t>dihydrochloride</w:t>
      </w:r>
      <w:proofErr w:type="spellEnd"/>
      <w:r w:rsidRPr="00AD19D1">
        <w:t xml:space="preserve"> salt/kg body weight IV in 5% dextrose 500 mL to run for 4 hours</w:t>
      </w:r>
      <w:proofErr w:type="gramStart"/>
      <w:r w:rsidRPr="00AD19D1">
        <w:t>..</w:t>
      </w:r>
      <w:proofErr w:type="gramEnd"/>
    </w:p>
    <w:p w:rsidR="00C7182C" w:rsidRPr="00AD19D1" w:rsidRDefault="00C7182C" w:rsidP="00C7182C">
      <w:pPr>
        <w:spacing w:after="0" w:line="240" w:lineRule="auto"/>
        <w:outlineLvl w:val="0"/>
      </w:pPr>
      <w:r w:rsidRPr="00AD19D1">
        <w:t xml:space="preserve">Give </w:t>
      </w:r>
      <w:proofErr w:type="spellStart"/>
      <w:r w:rsidRPr="00AD19D1">
        <w:t>paracetamol</w:t>
      </w:r>
      <w:proofErr w:type="spellEnd"/>
      <w:r w:rsidRPr="00AD19D1">
        <w:t xml:space="preserve"> 1 g by mouth every 8 hours for 3 days</w:t>
      </w:r>
    </w:p>
    <w:p w:rsidR="00C7182C" w:rsidRPr="00AD19D1" w:rsidRDefault="00C7182C" w:rsidP="00C7182C">
      <w:pPr>
        <w:spacing w:after="0" w:line="240" w:lineRule="auto"/>
      </w:pPr>
    </w:p>
    <w:p w:rsidR="00C7182C" w:rsidRPr="00AD19D1" w:rsidRDefault="00C7182C" w:rsidP="00C7182C">
      <w:pPr>
        <w:spacing w:after="0" w:line="240" w:lineRule="auto"/>
        <w:outlineLvl w:val="0"/>
      </w:pPr>
      <w:r w:rsidRPr="00AD19D1">
        <w:t>Insert urethral catheter for continuous drainage and record input/output</w:t>
      </w:r>
    </w:p>
    <w:p w:rsidR="00C7182C" w:rsidRPr="00AD19D1" w:rsidRDefault="00C7182C" w:rsidP="00C7182C">
      <w:pPr>
        <w:spacing w:after="0" w:line="240" w:lineRule="auto"/>
        <w:outlineLvl w:val="0"/>
      </w:pPr>
      <w:r w:rsidRPr="00AD19D1">
        <w:t xml:space="preserve">Monitor vital signs (blood pressure, pulse rate, respiratory rate) every 15 minutes </w:t>
      </w:r>
    </w:p>
    <w:p w:rsidR="00C7182C" w:rsidRPr="00AD19D1" w:rsidRDefault="00C7182C" w:rsidP="00C7182C">
      <w:pPr>
        <w:spacing w:after="0" w:line="240" w:lineRule="auto"/>
      </w:pPr>
      <w:r w:rsidRPr="00AD19D1">
        <w:rPr>
          <w:b/>
        </w:rPr>
        <w:t>REFER</w:t>
      </w:r>
      <w:r w:rsidRPr="00AD19D1">
        <w:t xml:space="preserve"> to hospital with an escort of a nurse and with potential blood donors if the mother has severe pallor.</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Uncomplicated malaria</w:t>
      </w:r>
    </w:p>
    <w:p w:rsidR="00C7182C" w:rsidRPr="00AD19D1" w:rsidRDefault="00C7182C" w:rsidP="00C7182C">
      <w:pPr>
        <w:spacing w:after="0" w:line="240" w:lineRule="auto"/>
        <w:outlineLvl w:val="0"/>
        <w:rPr>
          <w:b/>
        </w:rPr>
      </w:pPr>
      <w:r w:rsidRPr="00AD19D1">
        <w:rPr>
          <w:b/>
        </w:rPr>
        <w:t>Investigations</w:t>
      </w:r>
    </w:p>
    <w:p w:rsidR="00C7182C" w:rsidRPr="00AD19D1" w:rsidRDefault="00C7182C" w:rsidP="00C7182C">
      <w:pPr>
        <w:spacing w:after="0" w:line="240" w:lineRule="auto"/>
        <w:outlineLvl w:val="0"/>
      </w:pPr>
      <w:r w:rsidRPr="00AD19D1">
        <w:t>Take a blood smear to test for malaria parasites</w:t>
      </w:r>
    </w:p>
    <w:p w:rsidR="00C7182C" w:rsidRPr="00AD19D1" w:rsidRDefault="00C7182C" w:rsidP="00C7182C">
      <w:pPr>
        <w:spacing w:after="0" w:line="240" w:lineRule="auto"/>
        <w:outlineLvl w:val="0"/>
      </w:pPr>
      <w:r w:rsidRPr="00AD19D1">
        <w:t xml:space="preserve">Take a blood for </w:t>
      </w:r>
      <w:proofErr w:type="spellStart"/>
      <w:r w:rsidRPr="00AD19D1">
        <w:t>Hb</w:t>
      </w:r>
      <w:proofErr w:type="spellEnd"/>
      <w:r w:rsidRPr="00AD19D1">
        <w:t xml:space="preserve"> level </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Treatment</w:t>
      </w:r>
    </w:p>
    <w:p w:rsidR="00C7182C" w:rsidRPr="00AD19D1" w:rsidRDefault="00C7182C" w:rsidP="00C7182C">
      <w:pPr>
        <w:spacing w:after="0" w:line="240" w:lineRule="auto"/>
        <w:outlineLvl w:val="0"/>
      </w:pPr>
      <w:r w:rsidRPr="00AD19D1">
        <w:t>Give quinine tablets 10 mg/kg body weight by mouth every 8 hours for 7 days</w:t>
      </w:r>
    </w:p>
    <w:p w:rsidR="00C7182C" w:rsidRPr="00AD19D1" w:rsidRDefault="00C7182C" w:rsidP="00C7182C">
      <w:pPr>
        <w:spacing w:after="0" w:line="240" w:lineRule="auto"/>
        <w:outlineLvl w:val="0"/>
      </w:pPr>
      <w:r w:rsidRPr="00AD19D1">
        <w:t xml:space="preserve">Give </w:t>
      </w:r>
      <w:proofErr w:type="spellStart"/>
      <w:r w:rsidRPr="00AD19D1">
        <w:t>paracetamol</w:t>
      </w:r>
      <w:proofErr w:type="spellEnd"/>
      <w:r w:rsidRPr="00AD19D1">
        <w:t xml:space="preserve"> 1 g by mouth every 8 hours for 3 days</w:t>
      </w:r>
    </w:p>
    <w:p w:rsidR="00C7182C" w:rsidRPr="00AD19D1" w:rsidRDefault="00C7182C" w:rsidP="00C7182C">
      <w:pPr>
        <w:spacing w:after="0" w:line="240" w:lineRule="auto"/>
      </w:pPr>
      <w:r w:rsidRPr="00AD19D1">
        <w:t xml:space="preserve">If </w:t>
      </w:r>
      <w:proofErr w:type="spellStart"/>
      <w:r w:rsidRPr="00AD19D1">
        <w:t>parasitaemia</w:t>
      </w:r>
      <w:proofErr w:type="spellEnd"/>
      <w:r w:rsidRPr="00AD19D1">
        <w:t xml:space="preserve"> and/or clinical signs persist after 3 days of treatment with quinine and if the pregnancy is not in the first trimester:</w:t>
      </w:r>
    </w:p>
    <w:p w:rsidR="00C7182C" w:rsidRPr="00AD19D1" w:rsidRDefault="00C7182C" w:rsidP="00C7182C">
      <w:pPr>
        <w:spacing w:after="0" w:line="240" w:lineRule="auto"/>
        <w:ind w:left="720"/>
      </w:pPr>
      <w:r w:rsidRPr="00AD19D1">
        <w:lastRenderedPageBreak/>
        <w:t xml:space="preserve">Give a 3-day course of </w:t>
      </w:r>
      <w:proofErr w:type="spellStart"/>
      <w:r w:rsidRPr="00AD19D1">
        <w:t>ALu</w:t>
      </w:r>
      <w:proofErr w:type="spellEnd"/>
      <w:r w:rsidRPr="00AD19D1">
        <w:t xml:space="preserve"> (</w:t>
      </w:r>
      <w:proofErr w:type="spellStart"/>
      <w:r w:rsidRPr="00AD19D1">
        <w:t>artemether</w:t>
      </w:r>
      <w:proofErr w:type="spellEnd"/>
      <w:r w:rsidRPr="00AD19D1">
        <w:t>/</w:t>
      </w:r>
      <w:proofErr w:type="spellStart"/>
      <w:r w:rsidRPr="00AD19D1">
        <w:t>lumefantrine</w:t>
      </w:r>
      <w:proofErr w:type="spellEnd"/>
      <w:r w:rsidRPr="00AD19D1">
        <w:t>) by mouth, 4 tablets at the time of diagnosis, 4 tablets after 8 hours from the initial dose, then 4 tablets twice daily (morning and evening) for the following two days. The total course consists of 24 tablets.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Do not give </w:t>
      </w:r>
      <w:proofErr w:type="spellStart"/>
      <w:r w:rsidRPr="00AD19D1">
        <w:rPr>
          <w:b/>
        </w:rPr>
        <w:t>ALu</w:t>
      </w:r>
      <w:proofErr w:type="spellEnd"/>
      <w:r w:rsidRPr="00AD19D1">
        <w:rPr>
          <w:b/>
        </w:rPr>
        <w:t xml:space="preserve"> in the first trimester unless when considered </w:t>
      </w:r>
    </w:p>
    <w:p w:rsidR="00C7182C" w:rsidRPr="00AD19D1" w:rsidRDefault="00C7182C" w:rsidP="00C7182C">
      <w:pPr>
        <w:spacing w:after="0" w:line="240" w:lineRule="auto"/>
        <w:rPr>
          <w:b/>
        </w:rPr>
      </w:pPr>
      <w:proofErr w:type="spellStart"/>
      <w:r w:rsidRPr="00AD19D1">
        <w:rPr>
          <w:b/>
        </w:rPr>
        <w:t>Life saving</w:t>
      </w:r>
      <w:proofErr w:type="spellEnd"/>
      <w:r w:rsidRPr="00AD19D1">
        <w:rPr>
          <w:b/>
        </w:rPr>
        <w:t xml:space="preserve"> to the mother and quinine is contraindicated</w:t>
      </w:r>
    </w:p>
    <w:p w:rsidR="00C7182C" w:rsidRPr="00AD19D1" w:rsidRDefault="00C7182C" w:rsidP="00C7182C">
      <w:pPr>
        <w:spacing w:after="0" w:line="240" w:lineRule="auto"/>
        <w:outlineLvl w:val="0"/>
        <w:rPr>
          <w:b/>
        </w:rPr>
      </w:pPr>
      <w:r w:rsidRPr="00AD19D1">
        <w:rPr>
          <w:b/>
        </w:rPr>
        <w:t>Severe malaria</w:t>
      </w:r>
    </w:p>
    <w:p w:rsidR="00C7182C" w:rsidRPr="00AD19D1" w:rsidRDefault="00C7182C" w:rsidP="00C7182C">
      <w:pPr>
        <w:spacing w:after="0" w:line="240" w:lineRule="auto"/>
        <w:outlineLvl w:val="0"/>
        <w:rPr>
          <w:b/>
        </w:rPr>
      </w:pPr>
      <w:r w:rsidRPr="00AD19D1">
        <w:rPr>
          <w:b/>
        </w:rPr>
        <w:t>Investigations</w:t>
      </w:r>
    </w:p>
    <w:p w:rsidR="00C7182C" w:rsidRPr="00AD19D1" w:rsidRDefault="00C7182C" w:rsidP="00C7182C">
      <w:pPr>
        <w:spacing w:after="0" w:line="240" w:lineRule="auto"/>
      </w:pPr>
      <w:r w:rsidRPr="00AD19D1">
        <w:t>Conduct the following investigations:</w:t>
      </w:r>
    </w:p>
    <w:p w:rsidR="00C7182C" w:rsidRPr="00AD19D1" w:rsidRDefault="00C7182C" w:rsidP="00C7182C">
      <w:pPr>
        <w:spacing w:after="0" w:line="240" w:lineRule="auto"/>
        <w:outlineLvl w:val="0"/>
      </w:pPr>
      <w:r w:rsidRPr="00AD19D1">
        <w:tab/>
        <w:t>Blood slide (BS) for malaria parasites once a day until negative</w:t>
      </w:r>
    </w:p>
    <w:p w:rsidR="00C7182C" w:rsidRPr="00AD19D1" w:rsidRDefault="00C7182C" w:rsidP="00C7182C">
      <w:pPr>
        <w:spacing w:after="0" w:line="240" w:lineRule="auto"/>
      </w:pPr>
      <w:r w:rsidRPr="00AD19D1">
        <w:tab/>
        <w:t>Blood sugar</w:t>
      </w:r>
    </w:p>
    <w:p w:rsidR="00C7182C" w:rsidRPr="00AD19D1" w:rsidRDefault="00C7182C" w:rsidP="00C7182C">
      <w:pPr>
        <w:spacing w:after="0" w:line="240" w:lineRule="auto"/>
      </w:pPr>
      <w:r w:rsidRPr="00AD19D1">
        <w:tab/>
        <w:t>Haemoglobin (</w:t>
      </w:r>
      <w:proofErr w:type="spellStart"/>
      <w:r w:rsidRPr="00AD19D1">
        <w:t>Hb</w:t>
      </w:r>
      <w:proofErr w:type="spellEnd"/>
      <w:r w:rsidRPr="00AD19D1">
        <w:t>) level</w:t>
      </w:r>
    </w:p>
    <w:p w:rsidR="00C7182C" w:rsidRPr="00AD19D1" w:rsidRDefault="00C7182C" w:rsidP="00C7182C">
      <w:pPr>
        <w:spacing w:after="0" w:line="240" w:lineRule="auto"/>
      </w:pPr>
      <w:r w:rsidRPr="00AD19D1">
        <w:tab/>
        <w:t>White blood cell count, total and differential</w:t>
      </w:r>
    </w:p>
    <w:p w:rsidR="00C7182C" w:rsidRPr="00AD19D1" w:rsidRDefault="00C7182C" w:rsidP="00C7182C">
      <w:pPr>
        <w:spacing w:after="0" w:line="240" w:lineRule="auto"/>
      </w:pPr>
      <w:r w:rsidRPr="00AD19D1">
        <w:tab/>
        <w:t>Blood culture if septicaemia is suspected</w:t>
      </w:r>
    </w:p>
    <w:p w:rsidR="00C7182C" w:rsidRPr="00AD19D1" w:rsidRDefault="00C7182C" w:rsidP="00C7182C">
      <w:pPr>
        <w:spacing w:after="0" w:line="240" w:lineRule="auto"/>
      </w:pPr>
      <w:r w:rsidRPr="00AD19D1">
        <w:tab/>
        <w:t>Cerebral spinal fluid examination if meningitis is suspected</w:t>
      </w:r>
    </w:p>
    <w:p w:rsidR="00C7182C" w:rsidRPr="00AD19D1" w:rsidRDefault="00C7182C" w:rsidP="00C7182C">
      <w:pPr>
        <w:spacing w:after="0" w:line="240" w:lineRule="auto"/>
      </w:pPr>
      <w:r w:rsidRPr="00AD19D1">
        <w:tab/>
        <w:t>Urinalysis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Treatment </w:t>
      </w:r>
    </w:p>
    <w:p w:rsidR="00C7182C" w:rsidRPr="00AD19D1" w:rsidRDefault="00C7182C" w:rsidP="00C7182C">
      <w:pPr>
        <w:spacing w:after="0" w:line="240" w:lineRule="auto"/>
        <w:outlineLvl w:val="0"/>
        <w:rPr>
          <w:b/>
        </w:rPr>
      </w:pPr>
      <w:r w:rsidRPr="00AD19D1">
        <w:rPr>
          <w:b/>
        </w:rPr>
        <w:t>1.   Malaria</w:t>
      </w:r>
    </w:p>
    <w:p w:rsidR="00C7182C" w:rsidRPr="00AD19D1" w:rsidRDefault="00C7182C" w:rsidP="00F01279">
      <w:pPr>
        <w:numPr>
          <w:ilvl w:val="0"/>
          <w:numId w:val="54"/>
        </w:numPr>
        <w:spacing w:after="0" w:line="240" w:lineRule="auto"/>
        <w:ind w:left="360"/>
      </w:pPr>
      <w:r w:rsidRPr="00AD19D1">
        <w:t xml:space="preserve">Administer 10 mg quinine </w:t>
      </w:r>
      <w:proofErr w:type="spellStart"/>
      <w:r w:rsidRPr="00AD19D1">
        <w:t>dihydrochloride</w:t>
      </w:r>
      <w:proofErr w:type="spellEnd"/>
      <w:r w:rsidRPr="00AD19D1">
        <w:t xml:space="preserve"> salt/kg body weight IV in 5% dextrose 500 mL to run for 4 hours. Continue with 10 mg quinine </w:t>
      </w:r>
      <w:proofErr w:type="spellStart"/>
      <w:r w:rsidRPr="00AD19D1">
        <w:t>dihydrochloride</w:t>
      </w:r>
      <w:proofErr w:type="spellEnd"/>
      <w:r w:rsidRPr="00AD19D1">
        <w:t xml:space="preserve"> salt/kg body weight every 8 hours. Discontinue quinine infusion as soon as the patient is able to take by mouth and continue with quinine tablets, 10 mg/kg body weight by mouth every 8 hours to complete 7 days of treatment.</w:t>
      </w:r>
    </w:p>
    <w:p w:rsidR="00C7182C" w:rsidRPr="00AD19D1" w:rsidRDefault="00C7182C" w:rsidP="00F01279">
      <w:pPr>
        <w:numPr>
          <w:ilvl w:val="0"/>
          <w:numId w:val="54"/>
        </w:numPr>
        <w:spacing w:after="0" w:line="240" w:lineRule="auto"/>
        <w:ind w:left="360"/>
      </w:pPr>
      <w:r w:rsidRPr="00AD19D1">
        <w:t xml:space="preserve">If </w:t>
      </w:r>
      <w:proofErr w:type="spellStart"/>
      <w:r w:rsidRPr="00AD19D1">
        <w:t>parasitaemia</w:t>
      </w:r>
      <w:proofErr w:type="spellEnd"/>
      <w:r w:rsidRPr="00AD19D1">
        <w:t xml:space="preserve"> and/or clinical signs persist after 3 days of treatment with quinine and if the pregnancy is not in the first trimester.</w:t>
      </w:r>
    </w:p>
    <w:p w:rsidR="00C7182C" w:rsidRPr="00AD19D1" w:rsidRDefault="00C7182C" w:rsidP="00F01279">
      <w:pPr>
        <w:numPr>
          <w:ilvl w:val="0"/>
          <w:numId w:val="54"/>
        </w:numPr>
        <w:spacing w:after="0" w:line="240" w:lineRule="auto"/>
        <w:ind w:left="360"/>
      </w:pPr>
      <w:r w:rsidRPr="00AD19D1">
        <w:t xml:space="preserve">Administer </w:t>
      </w:r>
      <w:proofErr w:type="spellStart"/>
      <w:r w:rsidRPr="00AD19D1">
        <w:t>artemether</w:t>
      </w:r>
      <w:proofErr w:type="spellEnd"/>
      <w:r w:rsidRPr="00AD19D1">
        <w:t xml:space="preserve"> 3.2 mg/kg body weight IM as a loading dose on the first day, followed by 1.6 mg/kg weight once a day for a minimum of 3 days or until the patient can take by mouth to complete a 7-day course.</w:t>
      </w:r>
    </w:p>
    <w:p w:rsidR="00C7182C" w:rsidRPr="00AD19D1" w:rsidRDefault="00C7182C" w:rsidP="00F01279">
      <w:pPr>
        <w:numPr>
          <w:ilvl w:val="0"/>
          <w:numId w:val="54"/>
        </w:numPr>
        <w:spacing w:after="0" w:line="240" w:lineRule="auto"/>
        <w:ind w:left="360"/>
        <w:rPr>
          <w:b/>
        </w:rPr>
      </w:pPr>
      <w:r w:rsidRPr="00AD19D1">
        <w:rPr>
          <w:b/>
        </w:rPr>
        <w:t xml:space="preserve">If injectable </w:t>
      </w:r>
      <w:proofErr w:type="spellStart"/>
      <w:r w:rsidRPr="00AD19D1">
        <w:rPr>
          <w:b/>
        </w:rPr>
        <w:t>artemether</w:t>
      </w:r>
      <w:proofErr w:type="spellEnd"/>
      <w:r w:rsidRPr="00AD19D1">
        <w:rPr>
          <w:b/>
        </w:rPr>
        <w:t xml:space="preserve"> is NOT available, give a 3-day course of </w:t>
      </w:r>
      <w:proofErr w:type="spellStart"/>
      <w:r w:rsidRPr="00AD19D1">
        <w:rPr>
          <w:b/>
        </w:rPr>
        <w:t>ALu</w:t>
      </w:r>
      <w:proofErr w:type="spellEnd"/>
    </w:p>
    <w:p w:rsidR="00C7182C" w:rsidRPr="00AD19D1" w:rsidRDefault="00C7182C" w:rsidP="00C7182C">
      <w:pPr>
        <w:spacing w:after="0" w:line="240" w:lineRule="auto"/>
        <w:rPr>
          <w:b/>
        </w:rPr>
      </w:pPr>
    </w:p>
    <w:p w:rsidR="00C7182C" w:rsidRPr="00AD19D1" w:rsidRDefault="00C7182C" w:rsidP="00F01279">
      <w:pPr>
        <w:numPr>
          <w:ilvl w:val="0"/>
          <w:numId w:val="55"/>
        </w:numPr>
        <w:spacing w:after="0" w:line="240" w:lineRule="auto"/>
        <w:ind w:left="360"/>
        <w:rPr>
          <w:b/>
        </w:rPr>
      </w:pPr>
      <w:r w:rsidRPr="00AD19D1">
        <w:rPr>
          <w:b/>
        </w:rPr>
        <w:t>Anaemia</w:t>
      </w:r>
    </w:p>
    <w:p w:rsidR="00C7182C" w:rsidRPr="00AD19D1" w:rsidRDefault="00C7182C" w:rsidP="00F01279">
      <w:pPr>
        <w:numPr>
          <w:ilvl w:val="0"/>
          <w:numId w:val="54"/>
        </w:numPr>
        <w:spacing w:after="0" w:line="240" w:lineRule="auto"/>
        <w:ind w:left="360"/>
      </w:pPr>
      <w:r w:rsidRPr="00AD19D1">
        <w:t xml:space="preserve">Give blood transfusion if </w:t>
      </w:r>
      <w:proofErr w:type="spellStart"/>
      <w:r w:rsidRPr="00AD19D1">
        <w:t>Hb</w:t>
      </w:r>
      <w:proofErr w:type="spellEnd"/>
      <w:r w:rsidRPr="00AD19D1">
        <w:t xml:space="preserve"> is 7.0 g/</w:t>
      </w:r>
      <w:proofErr w:type="spellStart"/>
      <w:r w:rsidRPr="00AD19D1">
        <w:t>dL</w:t>
      </w:r>
      <w:proofErr w:type="spellEnd"/>
      <w:r w:rsidRPr="00AD19D1">
        <w:t xml:space="preserve"> or less, with features of lung oedema (basal </w:t>
      </w:r>
      <w:proofErr w:type="spellStart"/>
      <w:r w:rsidRPr="00AD19D1">
        <w:t>crepitations</w:t>
      </w:r>
      <w:proofErr w:type="spellEnd"/>
    </w:p>
    <w:p w:rsidR="00C7182C" w:rsidRPr="00AD19D1" w:rsidRDefault="00C7182C" w:rsidP="00F01279">
      <w:pPr>
        <w:numPr>
          <w:ilvl w:val="0"/>
          <w:numId w:val="54"/>
        </w:numPr>
        <w:autoSpaceDE w:val="0"/>
        <w:autoSpaceDN w:val="0"/>
        <w:adjustRightInd w:val="0"/>
        <w:spacing w:after="0" w:line="240" w:lineRule="auto"/>
        <w:ind w:left="360"/>
        <w:rPr>
          <w:szCs w:val="20"/>
        </w:rPr>
      </w:pPr>
      <w:r w:rsidRPr="00AD19D1">
        <w:rPr>
          <w:szCs w:val="20"/>
        </w:rPr>
        <w:t xml:space="preserve">Give </w:t>
      </w:r>
      <w:proofErr w:type="spellStart"/>
      <w:r w:rsidRPr="00AD19D1">
        <w:rPr>
          <w:szCs w:val="20"/>
        </w:rPr>
        <w:t>frusemide</w:t>
      </w:r>
      <w:proofErr w:type="spellEnd"/>
      <w:r w:rsidRPr="00AD19D1">
        <w:rPr>
          <w:szCs w:val="20"/>
        </w:rPr>
        <w:t xml:space="preserve"> 20 - 40 mg IV or by mouth 30 minutes before each unit of blood (important to avoid cardiac overload).</w:t>
      </w:r>
    </w:p>
    <w:p w:rsidR="00C7182C" w:rsidRPr="00AD19D1" w:rsidRDefault="00C7182C" w:rsidP="00F01279">
      <w:pPr>
        <w:numPr>
          <w:ilvl w:val="0"/>
          <w:numId w:val="54"/>
        </w:numPr>
        <w:autoSpaceDE w:val="0"/>
        <w:autoSpaceDN w:val="0"/>
        <w:adjustRightInd w:val="0"/>
        <w:spacing w:after="0" w:line="240" w:lineRule="auto"/>
        <w:ind w:left="360"/>
        <w:rPr>
          <w:szCs w:val="20"/>
        </w:rPr>
      </w:pPr>
      <w:r w:rsidRPr="00AD19D1">
        <w:rPr>
          <w:szCs w:val="20"/>
        </w:rPr>
        <w:t xml:space="preserve">Give ferrous </w:t>
      </w:r>
      <w:proofErr w:type="spellStart"/>
      <w:r w:rsidRPr="00AD19D1">
        <w:rPr>
          <w:szCs w:val="20"/>
        </w:rPr>
        <w:t>sulfate</w:t>
      </w:r>
      <w:proofErr w:type="spellEnd"/>
      <w:r w:rsidRPr="00AD19D1">
        <w:rPr>
          <w:szCs w:val="20"/>
        </w:rPr>
        <w:t xml:space="preserve"> 200 mg by mouth twice daily PLUS folic acid 0.5mg by mouth once daily upon discharge.</w:t>
      </w:r>
    </w:p>
    <w:p w:rsidR="00C7182C" w:rsidRPr="00AD19D1" w:rsidRDefault="00C7182C" w:rsidP="00F01279">
      <w:pPr>
        <w:numPr>
          <w:ilvl w:val="0"/>
          <w:numId w:val="54"/>
        </w:numPr>
        <w:autoSpaceDE w:val="0"/>
        <w:autoSpaceDN w:val="0"/>
        <w:adjustRightInd w:val="0"/>
        <w:spacing w:after="0" w:line="240" w:lineRule="auto"/>
        <w:ind w:left="360"/>
        <w:rPr>
          <w:szCs w:val="20"/>
        </w:rPr>
      </w:pPr>
      <w:r w:rsidRPr="00AD19D1">
        <w:rPr>
          <w:szCs w:val="20"/>
        </w:rPr>
        <w:t xml:space="preserve">Plan follow up after two weeks at OPD. Request for control </w:t>
      </w:r>
      <w:proofErr w:type="spellStart"/>
      <w:r w:rsidRPr="00AD19D1">
        <w:rPr>
          <w:szCs w:val="20"/>
        </w:rPr>
        <w:t>Hb</w:t>
      </w:r>
      <w:proofErr w:type="spellEnd"/>
      <w:r w:rsidRPr="00AD19D1">
        <w:rPr>
          <w:szCs w:val="20"/>
        </w:rPr>
        <w:t xml:space="preserve"> estimation and review treatment accordingly.</w:t>
      </w:r>
    </w:p>
    <w:p w:rsidR="00C7182C" w:rsidRPr="00AD19D1" w:rsidRDefault="00C7182C" w:rsidP="00C7182C">
      <w:pPr>
        <w:autoSpaceDE w:val="0"/>
        <w:autoSpaceDN w:val="0"/>
        <w:adjustRightInd w:val="0"/>
        <w:spacing w:after="0" w:line="240" w:lineRule="auto"/>
        <w:rPr>
          <w:szCs w:val="20"/>
        </w:rPr>
      </w:pPr>
    </w:p>
    <w:p w:rsidR="00C7182C" w:rsidRPr="00AD19D1" w:rsidRDefault="00C7182C" w:rsidP="00F01279">
      <w:pPr>
        <w:numPr>
          <w:ilvl w:val="0"/>
          <w:numId w:val="55"/>
        </w:numPr>
        <w:autoSpaceDE w:val="0"/>
        <w:autoSpaceDN w:val="0"/>
        <w:adjustRightInd w:val="0"/>
        <w:spacing w:after="0" w:line="240" w:lineRule="auto"/>
        <w:ind w:left="360"/>
        <w:outlineLvl w:val="0"/>
        <w:rPr>
          <w:b/>
          <w:szCs w:val="20"/>
        </w:rPr>
      </w:pPr>
      <w:r w:rsidRPr="00AD19D1">
        <w:rPr>
          <w:b/>
          <w:szCs w:val="20"/>
        </w:rPr>
        <w:t>Hypoglycaemia</w:t>
      </w:r>
    </w:p>
    <w:p w:rsidR="00C7182C" w:rsidRPr="00AD19D1" w:rsidRDefault="00C7182C" w:rsidP="00F01279">
      <w:pPr>
        <w:numPr>
          <w:ilvl w:val="0"/>
          <w:numId w:val="54"/>
        </w:numPr>
        <w:autoSpaceDE w:val="0"/>
        <w:autoSpaceDN w:val="0"/>
        <w:adjustRightInd w:val="0"/>
        <w:spacing w:after="0" w:line="240" w:lineRule="auto"/>
        <w:ind w:left="360"/>
        <w:rPr>
          <w:szCs w:val="20"/>
        </w:rPr>
      </w:pPr>
      <w:r w:rsidRPr="00AD19D1">
        <w:rPr>
          <w:szCs w:val="20"/>
        </w:rPr>
        <w:t xml:space="preserve">If the </w:t>
      </w:r>
      <w:r w:rsidRPr="00AD19D1">
        <w:rPr>
          <w:b/>
          <w:bCs/>
          <w:szCs w:val="20"/>
        </w:rPr>
        <w:t>woman is receiving quinine IV</w:t>
      </w:r>
      <w:r w:rsidRPr="00AD19D1">
        <w:rPr>
          <w:szCs w:val="20"/>
        </w:rPr>
        <w:t>, monitor blood glucose levels every hour.</w:t>
      </w:r>
    </w:p>
    <w:p w:rsidR="00C7182C" w:rsidRPr="00AD19D1" w:rsidRDefault="00C7182C" w:rsidP="00F01279">
      <w:pPr>
        <w:numPr>
          <w:ilvl w:val="0"/>
          <w:numId w:val="54"/>
        </w:numPr>
        <w:spacing w:after="0" w:line="240" w:lineRule="auto"/>
        <w:ind w:left="360"/>
      </w:pPr>
      <w:r w:rsidRPr="00AD19D1">
        <w:t xml:space="preserve">If in coma insert a nasogastric tube (NGT) for feeding, </w:t>
      </w:r>
    </w:p>
    <w:p w:rsidR="00C7182C" w:rsidRPr="00AD19D1" w:rsidRDefault="00C7182C" w:rsidP="00F01279">
      <w:pPr>
        <w:numPr>
          <w:ilvl w:val="0"/>
          <w:numId w:val="54"/>
        </w:numPr>
        <w:autoSpaceDE w:val="0"/>
        <w:autoSpaceDN w:val="0"/>
        <w:adjustRightInd w:val="0"/>
        <w:spacing w:after="0" w:line="240" w:lineRule="auto"/>
        <w:ind w:left="360"/>
        <w:rPr>
          <w:szCs w:val="20"/>
        </w:rPr>
      </w:pPr>
      <w:r w:rsidRPr="00AD19D1">
        <w:rPr>
          <w:szCs w:val="20"/>
        </w:rPr>
        <w:t xml:space="preserve">If </w:t>
      </w:r>
      <w:r w:rsidRPr="00AD19D1">
        <w:rPr>
          <w:b/>
          <w:bCs/>
          <w:szCs w:val="20"/>
        </w:rPr>
        <w:t>hypoglycaemia is detected</w:t>
      </w:r>
      <w:r w:rsidRPr="00AD19D1">
        <w:t xml:space="preserve"> (blood glucose is less than 2.5mmol/ L)</w:t>
      </w:r>
      <w:r w:rsidRPr="00AD19D1">
        <w:rPr>
          <w:szCs w:val="20"/>
        </w:rPr>
        <w:t>, give 50% dextrose 50 mL IV followed by dextrose (5 or 10%) 500 mL infused over eight hours.</w:t>
      </w:r>
    </w:p>
    <w:p w:rsidR="00C7182C" w:rsidRPr="00AD19D1" w:rsidRDefault="00C7182C" w:rsidP="00C7182C">
      <w:pPr>
        <w:spacing w:after="0" w:line="240" w:lineRule="auto"/>
      </w:pPr>
    </w:p>
    <w:p w:rsidR="00C7182C" w:rsidRPr="00AD19D1" w:rsidRDefault="00C7182C" w:rsidP="00F01279">
      <w:pPr>
        <w:numPr>
          <w:ilvl w:val="0"/>
          <w:numId w:val="55"/>
        </w:numPr>
        <w:autoSpaceDE w:val="0"/>
        <w:autoSpaceDN w:val="0"/>
        <w:adjustRightInd w:val="0"/>
        <w:spacing w:after="0" w:line="240" w:lineRule="auto"/>
        <w:ind w:left="360"/>
        <w:outlineLvl w:val="0"/>
        <w:rPr>
          <w:szCs w:val="20"/>
        </w:rPr>
      </w:pPr>
      <w:r w:rsidRPr="00AD19D1">
        <w:rPr>
          <w:b/>
          <w:bCs/>
          <w:szCs w:val="20"/>
        </w:rPr>
        <w:t>Fluid balance</w:t>
      </w:r>
    </w:p>
    <w:p w:rsidR="00C7182C" w:rsidRPr="00AD19D1" w:rsidRDefault="00C7182C" w:rsidP="00C7182C">
      <w:pPr>
        <w:spacing w:after="0" w:line="240" w:lineRule="auto"/>
        <w:ind w:left="360"/>
      </w:pPr>
      <w:r w:rsidRPr="00AD19D1">
        <w:t>If in coma or renal failure is suspected, insert urethral catheter for continuous bladder drainage Monitor input/output closely and record findings on an input/output chart</w:t>
      </w:r>
    </w:p>
    <w:p w:rsidR="00C7182C" w:rsidRPr="00AD19D1" w:rsidRDefault="00C7182C" w:rsidP="00C7182C">
      <w:pPr>
        <w:autoSpaceDE w:val="0"/>
        <w:autoSpaceDN w:val="0"/>
        <w:adjustRightInd w:val="0"/>
        <w:spacing w:after="0" w:line="240" w:lineRule="auto"/>
        <w:ind w:firstLine="360"/>
        <w:outlineLvl w:val="0"/>
      </w:pPr>
      <w:r w:rsidRPr="00AD19D1">
        <w:rPr>
          <w:b/>
          <w:bCs/>
        </w:rPr>
        <w:t>Note</w:t>
      </w:r>
      <w:r w:rsidRPr="00AD19D1">
        <w:t>: Women with severe malaria are prone to fluid overload.</w:t>
      </w:r>
    </w:p>
    <w:p w:rsidR="00C7182C" w:rsidRPr="00AD19D1" w:rsidRDefault="00C7182C" w:rsidP="00C7182C">
      <w:pPr>
        <w:autoSpaceDE w:val="0"/>
        <w:autoSpaceDN w:val="0"/>
        <w:adjustRightInd w:val="0"/>
        <w:spacing w:after="0" w:line="240" w:lineRule="auto"/>
        <w:ind w:firstLine="360"/>
        <w:outlineLvl w:val="0"/>
      </w:pPr>
    </w:p>
    <w:p w:rsidR="00C7182C" w:rsidRPr="00AD19D1" w:rsidRDefault="00C7182C" w:rsidP="00C7182C">
      <w:pPr>
        <w:tabs>
          <w:tab w:val="left" w:pos="360"/>
        </w:tabs>
        <w:autoSpaceDE w:val="0"/>
        <w:autoSpaceDN w:val="0"/>
        <w:adjustRightInd w:val="0"/>
        <w:spacing w:after="0" w:line="240" w:lineRule="auto"/>
      </w:pPr>
      <w:r w:rsidRPr="00AD19D1">
        <w:t>•</w:t>
      </w:r>
      <w:r w:rsidRPr="00AD19D1">
        <w:tab/>
        <w:t xml:space="preserve">If </w:t>
      </w:r>
      <w:r w:rsidRPr="00AD19D1">
        <w:rPr>
          <w:b/>
          <w:bCs/>
        </w:rPr>
        <w:t>pulmonary oedema develops</w:t>
      </w:r>
      <w:r w:rsidRPr="00AD19D1">
        <w:t>:</w:t>
      </w:r>
    </w:p>
    <w:p w:rsidR="00C7182C" w:rsidRPr="00AD19D1" w:rsidRDefault="00C7182C" w:rsidP="00C7182C">
      <w:pPr>
        <w:autoSpaceDE w:val="0"/>
        <w:autoSpaceDN w:val="0"/>
        <w:adjustRightInd w:val="0"/>
        <w:spacing w:after="0" w:line="240" w:lineRule="auto"/>
        <w:ind w:left="270"/>
      </w:pPr>
      <w:r w:rsidRPr="00AD19D1">
        <w:t>- Prop up the woman;</w:t>
      </w:r>
    </w:p>
    <w:p w:rsidR="00C7182C" w:rsidRPr="00AD19D1" w:rsidRDefault="00C7182C" w:rsidP="00C7182C">
      <w:pPr>
        <w:autoSpaceDE w:val="0"/>
        <w:autoSpaceDN w:val="0"/>
        <w:adjustRightInd w:val="0"/>
        <w:spacing w:after="0" w:line="240" w:lineRule="auto"/>
        <w:ind w:left="270"/>
      </w:pPr>
      <w:r w:rsidRPr="00AD19D1">
        <w:t xml:space="preserve">- Give oxygen at 4 L per minute by mask or nasal </w:t>
      </w:r>
      <w:proofErr w:type="spellStart"/>
      <w:r w:rsidRPr="00AD19D1">
        <w:t>cannulae</w:t>
      </w:r>
      <w:proofErr w:type="spellEnd"/>
      <w:r w:rsidRPr="00AD19D1">
        <w:t>;</w:t>
      </w:r>
    </w:p>
    <w:p w:rsidR="00C7182C" w:rsidRPr="00AD19D1" w:rsidRDefault="00C7182C" w:rsidP="00C7182C">
      <w:pPr>
        <w:autoSpaceDE w:val="0"/>
        <w:autoSpaceDN w:val="0"/>
        <w:adjustRightInd w:val="0"/>
        <w:spacing w:after="0" w:line="240" w:lineRule="auto"/>
        <w:ind w:left="270"/>
      </w:pPr>
      <w:r w:rsidRPr="00AD19D1">
        <w:t xml:space="preserve">- Give </w:t>
      </w:r>
      <w:proofErr w:type="spellStart"/>
      <w:r w:rsidRPr="00AD19D1">
        <w:t>frusemide</w:t>
      </w:r>
      <w:proofErr w:type="spellEnd"/>
      <w:r w:rsidRPr="00AD19D1">
        <w:t xml:space="preserve"> 40 mg IV as a single dose.</w:t>
      </w:r>
    </w:p>
    <w:p w:rsidR="00C7182C" w:rsidRPr="00AD19D1" w:rsidRDefault="00C7182C" w:rsidP="00C7182C">
      <w:pPr>
        <w:autoSpaceDE w:val="0"/>
        <w:autoSpaceDN w:val="0"/>
        <w:adjustRightInd w:val="0"/>
        <w:spacing w:after="0" w:line="240" w:lineRule="auto"/>
        <w:ind w:left="270"/>
      </w:pPr>
    </w:p>
    <w:p w:rsidR="00C7182C" w:rsidRPr="00AD19D1" w:rsidRDefault="00C7182C" w:rsidP="00F01279">
      <w:pPr>
        <w:numPr>
          <w:ilvl w:val="0"/>
          <w:numId w:val="58"/>
        </w:numPr>
        <w:tabs>
          <w:tab w:val="left" w:pos="360"/>
        </w:tabs>
        <w:autoSpaceDE w:val="0"/>
        <w:autoSpaceDN w:val="0"/>
        <w:adjustRightInd w:val="0"/>
        <w:spacing w:after="0" w:line="240" w:lineRule="auto"/>
      </w:pPr>
      <w:r w:rsidRPr="00AD19D1">
        <w:t xml:space="preserve">If </w:t>
      </w:r>
      <w:r w:rsidRPr="00AD19D1">
        <w:rPr>
          <w:b/>
          <w:bCs/>
        </w:rPr>
        <w:t xml:space="preserve">urine output is poor </w:t>
      </w:r>
      <w:r w:rsidRPr="00AD19D1">
        <w:t>(less than 30 mL per hour):</w:t>
      </w:r>
    </w:p>
    <w:p w:rsidR="00C7182C" w:rsidRPr="00AD19D1" w:rsidRDefault="00C7182C" w:rsidP="00C7182C">
      <w:pPr>
        <w:autoSpaceDE w:val="0"/>
        <w:autoSpaceDN w:val="0"/>
        <w:adjustRightInd w:val="0"/>
        <w:spacing w:after="0" w:line="240" w:lineRule="auto"/>
        <w:ind w:left="540" w:hanging="270"/>
      </w:pPr>
      <w:r w:rsidRPr="00AD19D1">
        <w:t xml:space="preserve">- Measure serum </w:t>
      </w:r>
      <w:proofErr w:type="spellStart"/>
      <w:r w:rsidRPr="00AD19D1">
        <w:t>creatinine</w:t>
      </w:r>
      <w:proofErr w:type="spellEnd"/>
      <w:r w:rsidRPr="00AD19D1">
        <w:t>;</w:t>
      </w:r>
    </w:p>
    <w:p w:rsidR="00C7182C" w:rsidRPr="00AD19D1" w:rsidRDefault="00C7182C" w:rsidP="00C7182C">
      <w:pPr>
        <w:autoSpaceDE w:val="0"/>
        <w:autoSpaceDN w:val="0"/>
        <w:adjustRightInd w:val="0"/>
        <w:spacing w:after="0" w:line="240" w:lineRule="auto"/>
        <w:ind w:left="540" w:hanging="270"/>
      </w:pPr>
      <w:r w:rsidRPr="00AD19D1">
        <w:t>- Rehydrate with IV fluids (normal saline, Ringer’s lactate).</w:t>
      </w:r>
    </w:p>
    <w:p w:rsidR="00C7182C" w:rsidRPr="00AD19D1" w:rsidRDefault="00C7182C" w:rsidP="00F01279">
      <w:pPr>
        <w:numPr>
          <w:ilvl w:val="0"/>
          <w:numId w:val="56"/>
        </w:numPr>
        <w:tabs>
          <w:tab w:val="left" w:pos="360"/>
        </w:tabs>
        <w:autoSpaceDE w:val="0"/>
        <w:autoSpaceDN w:val="0"/>
        <w:adjustRightInd w:val="0"/>
        <w:spacing w:after="0" w:line="240" w:lineRule="auto"/>
      </w:pPr>
      <w:r w:rsidRPr="00AD19D1">
        <w:t xml:space="preserve">If </w:t>
      </w:r>
      <w:r w:rsidRPr="00AD19D1">
        <w:rPr>
          <w:b/>
          <w:bCs/>
        </w:rPr>
        <w:t>urine output does not improve</w:t>
      </w:r>
      <w:r w:rsidRPr="00AD19D1">
        <w:t xml:space="preserve">, give </w:t>
      </w:r>
      <w:proofErr w:type="spellStart"/>
      <w:r w:rsidRPr="00AD19D1">
        <w:t>frusemide</w:t>
      </w:r>
      <w:proofErr w:type="spellEnd"/>
      <w:r w:rsidRPr="00AD19D1">
        <w:t xml:space="preserve"> 40 mg IV as a single dose and continue to monitor urine output.</w:t>
      </w:r>
    </w:p>
    <w:p w:rsidR="00C7182C" w:rsidRPr="00AD19D1" w:rsidRDefault="00C7182C" w:rsidP="00F01279">
      <w:pPr>
        <w:numPr>
          <w:ilvl w:val="0"/>
          <w:numId w:val="57"/>
        </w:numPr>
        <w:autoSpaceDE w:val="0"/>
        <w:autoSpaceDN w:val="0"/>
        <w:adjustRightInd w:val="0"/>
        <w:spacing w:after="0" w:line="240" w:lineRule="auto"/>
      </w:pPr>
      <w:r w:rsidRPr="00AD19D1">
        <w:t xml:space="preserve">If </w:t>
      </w:r>
      <w:r w:rsidRPr="00AD19D1">
        <w:rPr>
          <w:b/>
          <w:bCs/>
        </w:rPr>
        <w:t xml:space="preserve">urine output is still poor </w:t>
      </w:r>
      <w:r w:rsidRPr="00AD19D1">
        <w:t xml:space="preserve">(less than 30 mL per hour over four hours) and the </w:t>
      </w:r>
      <w:r w:rsidRPr="00AD19D1">
        <w:rPr>
          <w:b/>
          <w:bCs/>
        </w:rPr>
        <w:t xml:space="preserve">serum </w:t>
      </w:r>
      <w:proofErr w:type="spellStart"/>
      <w:r w:rsidRPr="00AD19D1">
        <w:rPr>
          <w:b/>
          <w:bCs/>
        </w:rPr>
        <w:t>creatinine</w:t>
      </w:r>
      <w:proofErr w:type="spellEnd"/>
      <w:r w:rsidRPr="00AD19D1">
        <w:rPr>
          <w:b/>
          <w:bCs/>
        </w:rPr>
        <w:t xml:space="preserve"> is more than 2.9 mg/</w:t>
      </w:r>
      <w:proofErr w:type="spellStart"/>
      <w:r w:rsidRPr="00AD19D1">
        <w:rPr>
          <w:b/>
          <w:bCs/>
        </w:rPr>
        <w:t>dL</w:t>
      </w:r>
      <w:proofErr w:type="spellEnd"/>
      <w:r w:rsidRPr="00AD19D1">
        <w:t>, refer the woman to a tertiary care centre, if possible, for management of renal failure.</w:t>
      </w:r>
    </w:p>
    <w:p w:rsidR="00C7182C" w:rsidRPr="00AD19D1" w:rsidRDefault="00C7182C" w:rsidP="00C7182C">
      <w:pPr>
        <w:spacing w:after="0" w:line="240" w:lineRule="auto"/>
        <w:rPr>
          <w:b/>
          <w:bCs/>
        </w:rPr>
      </w:pPr>
    </w:p>
    <w:p w:rsidR="00C7182C" w:rsidRPr="00AD19D1" w:rsidRDefault="00C7182C" w:rsidP="00C7182C">
      <w:pPr>
        <w:spacing w:after="0" w:line="240" w:lineRule="auto"/>
        <w:outlineLvl w:val="0"/>
        <w:rPr>
          <w:b/>
          <w:sz w:val="32"/>
        </w:rPr>
      </w:pPr>
      <w:r w:rsidRPr="00AD19D1">
        <w:rPr>
          <w:b/>
          <w:szCs w:val="20"/>
        </w:rPr>
        <w:t xml:space="preserve">5.   Convulsions </w:t>
      </w:r>
    </w:p>
    <w:p w:rsidR="00C7182C" w:rsidRPr="00AD19D1" w:rsidRDefault="00C7182C" w:rsidP="00C7182C">
      <w:pPr>
        <w:spacing w:after="0" w:line="240" w:lineRule="auto"/>
        <w:ind w:left="360"/>
        <w:outlineLvl w:val="0"/>
      </w:pPr>
      <w:r w:rsidRPr="00AD19D1">
        <w:t>Give diazepam 10 mg IV slowly over two minutes.</w:t>
      </w:r>
    </w:p>
    <w:p w:rsidR="00C7182C" w:rsidRPr="00AD19D1" w:rsidRDefault="00C7182C" w:rsidP="00C7182C">
      <w:pPr>
        <w:autoSpaceDE w:val="0"/>
        <w:autoSpaceDN w:val="0"/>
        <w:adjustRightInd w:val="0"/>
        <w:spacing w:after="0" w:line="240" w:lineRule="auto"/>
        <w:ind w:left="360"/>
        <w:outlineLvl w:val="0"/>
      </w:pPr>
      <w:r w:rsidRPr="00AD19D1">
        <w:t xml:space="preserve">If </w:t>
      </w:r>
      <w:proofErr w:type="spellStart"/>
      <w:r w:rsidRPr="00AD19D1">
        <w:rPr>
          <w:b/>
          <w:bCs/>
        </w:rPr>
        <w:t>eclampsia</w:t>
      </w:r>
      <w:proofErr w:type="spellEnd"/>
      <w:r w:rsidRPr="00AD19D1">
        <w:rPr>
          <w:b/>
          <w:bCs/>
        </w:rPr>
        <w:t xml:space="preserve"> is excluded</w:t>
      </w:r>
      <w:r w:rsidRPr="00AD19D1">
        <w:t>, prevent subsequent convulsions with phenytoin (below).</w:t>
      </w:r>
    </w:p>
    <w:p w:rsidR="00C7182C" w:rsidRPr="00AD19D1" w:rsidRDefault="00C7182C" w:rsidP="00C7182C">
      <w:pPr>
        <w:autoSpaceDE w:val="0"/>
        <w:autoSpaceDN w:val="0"/>
        <w:adjustRightInd w:val="0"/>
        <w:spacing w:after="0" w:line="240" w:lineRule="auto"/>
        <w:rPr>
          <w:b/>
          <w:bCs/>
          <w:i/>
          <w:iCs/>
        </w:rPr>
      </w:pPr>
    </w:p>
    <w:p w:rsidR="00C7182C" w:rsidRPr="00AD19D1" w:rsidRDefault="00C7182C" w:rsidP="00C7182C">
      <w:pPr>
        <w:autoSpaceDE w:val="0"/>
        <w:autoSpaceDN w:val="0"/>
        <w:adjustRightInd w:val="0"/>
        <w:spacing w:after="0" w:line="240" w:lineRule="auto"/>
        <w:outlineLvl w:val="0"/>
        <w:rPr>
          <w:b/>
          <w:bCs/>
          <w:iCs/>
        </w:rPr>
      </w:pPr>
      <w:r w:rsidRPr="00AD19D1">
        <w:rPr>
          <w:b/>
          <w:bCs/>
          <w:iCs/>
        </w:rPr>
        <w:t>Phenytoin</w:t>
      </w:r>
    </w:p>
    <w:p w:rsidR="00C7182C" w:rsidRPr="00AD19D1" w:rsidRDefault="00C7182C" w:rsidP="00C7182C">
      <w:pPr>
        <w:autoSpaceDE w:val="0"/>
        <w:autoSpaceDN w:val="0"/>
        <w:adjustRightInd w:val="0"/>
        <w:spacing w:after="0" w:line="240" w:lineRule="auto"/>
        <w:outlineLvl w:val="0"/>
        <w:rPr>
          <w:i/>
        </w:rPr>
      </w:pPr>
      <w:r w:rsidRPr="00AD19D1">
        <w:rPr>
          <w:i/>
        </w:rPr>
        <w:t>Loading Dose</w:t>
      </w:r>
    </w:p>
    <w:p w:rsidR="00C7182C" w:rsidRPr="00AD19D1" w:rsidRDefault="00C7182C" w:rsidP="00C7182C">
      <w:pPr>
        <w:autoSpaceDE w:val="0"/>
        <w:autoSpaceDN w:val="0"/>
        <w:adjustRightInd w:val="0"/>
        <w:spacing w:after="0" w:line="240" w:lineRule="auto"/>
      </w:pPr>
      <w:r w:rsidRPr="00AD19D1">
        <w:t>• Infuse phenytoin 1 g (approximately 18 mg/kg body weight) in 50–100 mL normal saline over 30 minutes (final concentration not to exceed 10 mg per mL):</w:t>
      </w:r>
    </w:p>
    <w:p w:rsidR="00C7182C" w:rsidRPr="00AD19D1" w:rsidRDefault="00C7182C" w:rsidP="00C7182C">
      <w:pPr>
        <w:autoSpaceDE w:val="0"/>
        <w:autoSpaceDN w:val="0"/>
        <w:adjustRightInd w:val="0"/>
        <w:spacing w:after="0" w:line="240" w:lineRule="auto"/>
        <w:rPr>
          <w:b/>
          <w:bCs/>
        </w:rPr>
      </w:pPr>
      <w:r w:rsidRPr="00AD19D1">
        <w:rPr>
          <w:b/>
          <w:bCs/>
        </w:rPr>
        <w:t>Note</w:t>
      </w:r>
      <w:r w:rsidRPr="00AD19D1">
        <w:t xml:space="preserve">: </w:t>
      </w:r>
      <w:r w:rsidRPr="00AD19D1">
        <w:rPr>
          <w:b/>
          <w:bCs/>
        </w:rPr>
        <w:t>Only normal saline can be used to infuse phenytoin. All other IV fluids will cause crystallization of phenytoin.</w:t>
      </w:r>
    </w:p>
    <w:p w:rsidR="00C7182C" w:rsidRPr="00AD19D1" w:rsidRDefault="00C7182C" w:rsidP="00C7182C">
      <w:pPr>
        <w:autoSpaceDE w:val="0"/>
        <w:autoSpaceDN w:val="0"/>
        <w:adjustRightInd w:val="0"/>
        <w:spacing w:after="0" w:line="240" w:lineRule="auto"/>
      </w:pPr>
      <w:r w:rsidRPr="00AD19D1">
        <w:t>- Flush IV line with normal saline before and after infusing phenytoin;</w:t>
      </w:r>
    </w:p>
    <w:p w:rsidR="00C7182C" w:rsidRPr="00AD19D1" w:rsidRDefault="00C7182C" w:rsidP="00C7182C">
      <w:pPr>
        <w:autoSpaceDE w:val="0"/>
        <w:autoSpaceDN w:val="0"/>
        <w:adjustRightInd w:val="0"/>
        <w:spacing w:after="0" w:line="240" w:lineRule="auto"/>
      </w:pPr>
      <w:r w:rsidRPr="00AD19D1">
        <w:t xml:space="preserve">- Do not infuse phenytoin at a rate exceeding 50 mg per minute due to the risk of irregular </w:t>
      </w:r>
      <w:proofErr w:type="spellStart"/>
      <w:r w:rsidRPr="00AD19D1">
        <w:t>heart beat</w:t>
      </w:r>
      <w:proofErr w:type="spellEnd"/>
      <w:r w:rsidRPr="00AD19D1">
        <w:t>, hypotension and respiratory depression;</w:t>
      </w:r>
    </w:p>
    <w:p w:rsidR="00C7182C" w:rsidRPr="00AD19D1" w:rsidRDefault="00C7182C" w:rsidP="00C7182C">
      <w:pPr>
        <w:autoSpaceDE w:val="0"/>
        <w:autoSpaceDN w:val="0"/>
        <w:adjustRightInd w:val="0"/>
        <w:spacing w:after="0" w:line="240" w:lineRule="auto"/>
      </w:pPr>
      <w:r w:rsidRPr="00AD19D1">
        <w:t>- Complete administration within one hour of preparation.</w:t>
      </w:r>
    </w:p>
    <w:p w:rsidR="00C7182C" w:rsidRPr="00AD19D1" w:rsidRDefault="00C7182C" w:rsidP="00C7182C">
      <w:pPr>
        <w:autoSpaceDE w:val="0"/>
        <w:autoSpaceDN w:val="0"/>
        <w:adjustRightInd w:val="0"/>
        <w:spacing w:after="0" w:line="240" w:lineRule="auto"/>
        <w:outlineLvl w:val="0"/>
        <w:rPr>
          <w:i/>
        </w:rPr>
      </w:pPr>
      <w:r w:rsidRPr="00AD19D1">
        <w:rPr>
          <w:i/>
        </w:rPr>
        <w:t>Maintenance Dose</w:t>
      </w:r>
    </w:p>
    <w:p w:rsidR="00C7182C" w:rsidRPr="00AD19D1" w:rsidRDefault="00C7182C" w:rsidP="00C7182C">
      <w:pPr>
        <w:autoSpaceDE w:val="0"/>
        <w:autoSpaceDN w:val="0"/>
        <w:adjustRightInd w:val="0"/>
        <w:spacing w:after="0" w:line="240" w:lineRule="auto"/>
      </w:pPr>
      <w:r w:rsidRPr="00AD19D1">
        <w:t>• Give phenytoin 100 mg IV slowly over two minutes or by mouth every eight hours beginning at least 12 hours after the loading dose.</w:t>
      </w:r>
    </w:p>
    <w:p w:rsidR="00C7182C" w:rsidRPr="00AD19D1" w:rsidRDefault="00C7182C" w:rsidP="00C7182C">
      <w:pPr>
        <w:autoSpaceDE w:val="0"/>
        <w:autoSpaceDN w:val="0"/>
        <w:adjustRightInd w:val="0"/>
        <w:spacing w:after="0" w:line="240" w:lineRule="auto"/>
        <w:rPr>
          <w:b/>
          <w:bCs/>
        </w:rPr>
      </w:pPr>
    </w:p>
    <w:p w:rsidR="00C7182C" w:rsidRPr="00AD19D1" w:rsidRDefault="00C7182C" w:rsidP="00C7182C">
      <w:pPr>
        <w:tabs>
          <w:tab w:val="left" w:pos="360"/>
        </w:tabs>
        <w:spacing w:after="0" w:line="240" w:lineRule="auto"/>
        <w:outlineLvl w:val="0"/>
        <w:rPr>
          <w:b/>
          <w:bCs/>
        </w:rPr>
      </w:pPr>
      <w:r w:rsidRPr="00AD19D1">
        <w:rPr>
          <w:b/>
          <w:bCs/>
        </w:rPr>
        <w:t>Patient Monitoring</w:t>
      </w:r>
    </w:p>
    <w:p w:rsidR="00C7182C" w:rsidRPr="00AD19D1" w:rsidRDefault="00C7182C" w:rsidP="00F01279">
      <w:pPr>
        <w:numPr>
          <w:ilvl w:val="0"/>
          <w:numId w:val="54"/>
        </w:numPr>
        <w:spacing w:after="0" w:line="240" w:lineRule="auto"/>
        <w:ind w:left="360"/>
      </w:pPr>
      <w:r w:rsidRPr="00AD19D1">
        <w:t xml:space="preserve">Monitor vital signs (BP, pulse rate, respiratory rate and temperature) every 15 minutes until stable, then every 3 hours for 24 hours, and then every 12 hours until discharge </w:t>
      </w:r>
    </w:p>
    <w:p w:rsidR="00C7182C" w:rsidRPr="00AD19D1" w:rsidRDefault="00C7182C" w:rsidP="00C7182C">
      <w:pPr>
        <w:rPr>
          <w:b/>
          <w:bCs/>
        </w:rPr>
      </w:pPr>
      <w:r w:rsidRPr="00AD19D1">
        <w:rPr>
          <w:b/>
          <w:bCs/>
        </w:rPr>
        <w:br w:type="page"/>
      </w:r>
    </w:p>
    <w:p w:rsidR="00C7182C" w:rsidRPr="00AD19D1" w:rsidRDefault="00C7182C" w:rsidP="00C7182C">
      <w:pPr>
        <w:spacing w:after="0" w:line="240" w:lineRule="auto"/>
        <w:outlineLvl w:val="0"/>
        <w:rPr>
          <w:b/>
        </w:rPr>
      </w:pPr>
      <w:r w:rsidRPr="00AD19D1">
        <w:rPr>
          <w:b/>
        </w:rPr>
        <w:lastRenderedPageBreak/>
        <w:t>HYPERTENSIVE DISORDERS OF PREGNANCY</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Hypertension is blood pressure (BP) 140/90 mmHg or higher, on two occasions at least four hours apart or elevated systolic BP &gt;30 mmHg, or diastolic BP &gt;15 mmHg from the habitual blood pressure measured in early pregnancy.</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MILD TO MODERATE PRE-ECLAMPSIA</w:t>
      </w:r>
    </w:p>
    <w:p w:rsidR="00C7182C" w:rsidRPr="00AD19D1" w:rsidRDefault="00C7182C" w:rsidP="00C7182C">
      <w:pPr>
        <w:spacing w:after="0" w:line="240" w:lineRule="auto"/>
        <w:outlineLvl w:val="0"/>
      </w:pPr>
      <w:r w:rsidRPr="00AD19D1">
        <w:t>The systolic blood pressure (BP) is 140 – 160 mmHg</w:t>
      </w:r>
    </w:p>
    <w:p w:rsidR="00C7182C" w:rsidRPr="00AD19D1" w:rsidRDefault="00C7182C" w:rsidP="00C7182C">
      <w:pPr>
        <w:spacing w:after="0" w:line="240" w:lineRule="auto"/>
      </w:pPr>
      <w:r w:rsidRPr="00AD19D1">
        <w:t>The diastolic BP is 90 – 100 mmHg</w:t>
      </w:r>
    </w:p>
    <w:p w:rsidR="00C7182C" w:rsidRPr="00AD19D1" w:rsidRDefault="00C7182C" w:rsidP="00C7182C">
      <w:pPr>
        <w:spacing w:after="0" w:line="240" w:lineRule="auto"/>
      </w:pPr>
      <w:r w:rsidRPr="00AD19D1">
        <w:t>Proteinuria of up to ++</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MILD TO MODERATE PRE-ECLAMPSIA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outlineLvl w:val="0"/>
      </w:pPr>
      <w:r w:rsidRPr="00AD19D1">
        <w:t xml:space="preserve">Advice the woman to have adequate rest at home and avoid strenuous activities </w:t>
      </w:r>
    </w:p>
    <w:p w:rsidR="00C7182C" w:rsidRPr="00AD19D1" w:rsidRDefault="00C7182C" w:rsidP="00C7182C">
      <w:pPr>
        <w:spacing w:after="0" w:line="240" w:lineRule="auto"/>
        <w:outlineLvl w:val="0"/>
      </w:pPr>
      <w:r w:rsidRPr="00AD19D1">
        <w:t>Do NOT give any treatment but make sure the patient returns for new control of BP in two weeks.</w:t>
      </w:r>
    </w:p>
    <w:p w:rsidR="00C7182C" w:rsidRPr="00AD19D1" w:rsidRDefault="00C7182C" w:rsidP="00C7182C">
      <w:pPr>
        <w:spacing w:after="0" w:line="240" w:lineRule="auto"/>
      </w:pPr>
      <w:r w:rsidRPr="00AD19D1">
        <w:t>Advise patient to eat a normal balanced diet and plenty of oral fluids</w:t>
      </w:r>
    </w:p>
    <w:p w:rsidR="00C7182C" w:rsidRPr="00AD19D1" w:rsidRDefault="00C7182C" w:rsidP="00C7182C">
      <w:pPr>
        <w:spacing w:after="0" w:line="240" w:lineRule="auto"/>
      </w:pPr>
      <w:r w:rsidRPr="00AD19D1">
        <w:rPr>
          <w:b/>
        </w:rPr>
        <w:t xml:space="preserve">REFER </w:t>
      </w:r>
      <w:r w:rsidRPr="00AD19D1">
        <w:t>to hospital if BP increases above 160/100 or reaches &gt; 30 in systolic or &gt;15 in diastolic BP above the BP measured in early pregnancy.</w:t>
      </w:r>
    </w:p>
    <w:p w:rsidR="00C7182C" w:rsidRPr="00AD19D1" w:rsidRDefault="00C7182C" w:rsidP="00C7182C">
      <w:pPr>
        <w:spacing w:after="0" w:line="240" w:lineRule="auto"/>
      </w:pPr>
    </w:p>
    <w:p w:rsidR="00C7182C" w:rsidRPr="00AD19D1" w:rsidRDefault="00C7182C" w:rsidP="00C7182C">
      <w:pPr>
        <w:spacing w:after="0" w:line="240" w:lineRule="auto"/>
        <w:rPr>
          <w:b/>
        </w:rPr>
      </w:pPr>
      <w:r w:rsidRPr="00AD19D1">
        <w:rPr>
          <w:b/>
        </w:rPr>
        <w:t>HOSPITAL</w:t>
      </w:r>
    </w:p>
    <w:p w:rsidR="00C7182C" w:rsidRPr="00AD19D1" w:rsidRDefault="00C7182C" w:rsidP="00C7182C">
      <w:pPr>
        <w:spacing w:after="0" w:line="240" w:lineRule="auto"/>
        <w:outlineLvl w:val="0"/>
      </w:pPr>
    </w:p>
    <w:p w:rsidR="00C7182C" w:rsidRPr="00AD19D1" w:rsidRDefault="00C7182C" w:rsidP="00C7182C">
      <w:pPr>
        <w:spacing w:after="0" w:line="240" w:lineRule="auto"/>
        <w:outlineLvl w:val="0"/>
      </w:pPr>
      <w:r w:rsidRPr="00AD19D1">
        <w:t xml:space="preserve">Encourage the patient to have adequate rest at home and to avoid strenuous work </w:t>
      </w:r>
    </w:p>
    <w:p w:rsidR="00C7182C" w:rsidRPr="00AD19D1" w:rsidRDefault="00C7182C" w:rsidP="00C7182C">
      <w:pPr>
        <w:spacing w:after="0" w:line="240" w:lineRule="auto"/>
      </w:pPr>
      <w:r w:rsidRPr="00AD19D1">
        <w:t>Advise the patient to eat a normal balanced diet and to drink plenty of fluids</w:t>
      </w:r>
    </w:p>
    <w:p w:rsidR="00C7182C" w:rsidRPr="00AD19D1" w:rsidRDefault="00C7182C" w:rsidP="00C7182C">
      <w:pPr>
        <w:spacing w:after="0" w:line="240" w:lineRule="auto"/>
        <w:outlineLvl w:val="0"/>
      </w:pPr>
      <w:r w:rsidRPr="00AD19D1">
        <w:t xml:space="preserve">Schedule antenatal visits every 2 weeks up to 32 weeks and every week thereafter </w:t>
      </w:r>
    </w:p>
    <w:p w:rsidR="00C7182C" w:rsidRPr="00AD19D1" w:rsidRDefault="00C7182C" w:rsidP="00C7182C">
      <w:pPr>
        <w:spacing w:after="0" w:line="240" w:lineRule="auto"/>
      </w:pPr>
      <w:r w:rsidRPr="00AD19D1">
        <w:t>Strongly recommend for the patient to deliver in the hospital, and should be delivered at 38 weeks of gestation</w:t>
      </w:r>
    </w:p>
    <w:p w:rsidR="00C7182C" w:rsidRPr="00AD19D1" w:rsidRDefault="00C7182C" w:rsidP="00C7182C">
      <w:pPr>
        <w:spacing w:after="0" w:line="240" w:lineRule="auto"/>
      </w:pPr>
      <w:r w:rsidRPr="00AD19D1">
        <w:t>Advice the patient to come immediately to hospital in case of severe headache, blurred vision, nausea or upper abdominal pain</w:t>
      </w:r>
    </w:p>
    <w:p w:rsidR="00C7182C" w:rsidRPr="00AD19D1" w:rsidRDefault="00C7182C" w:rsidP="00C7182C">
      <w:pPr>
        <w:spacing w:after="0" w:line="240" w:lineRule="auto"/>
      </w:pPr>
      <w:r w:rsidRPr="00AD19D1">
        <w:t xml:space="preserve">If not responding to treatment (i.e. if the systolic BP is more than 160 mmHg or the diastolic BP is more than 100 mmHg or if there is proteinuria of +++ or more) manage as severe pre </w:t>
      </w:r>
      <w:proofErr w:type="spellStart"/>
      <w:r w:rsidRPr="00AD19D1">
        <w:t>eclampsia</w:t>
      </w:r>
      <w:proofErr w:type="spellEnd"/>
      <w:r w:rsidRPr="00AD19D1">
        <w:t>.</w:t>
      </w:r>
    </w:p>
    <w:p w:rsidR="00F01279" w:rsidRPr="00AD19D1" w:rsidRDefault="00F01279">
      <w:r w:rsidRPr="00AD19D1">
        <w:br w:type="page"/>
      </w:r>
    </w:p>
    <w:p w:rsidR="00C7182C" w:rsidRPr="00AD19D1" w:rsidRDefault="00C7182C" w:rsidP="00C7182C">
      <w:pPr>
        <w:spacing w:after="0" w:line="240" w:lineRule="auto"/>
        <w:outlineLvl w:val="0"/>
      </w:pPr>
      <w:r w:rsidRPr="00AD19D1">
        <w:rPr>
          <w:b/>
        </w:rPr>
        <w:lastRenderedPageBreak/>
        <w:t>SEVERE PRE-ECLAMPSIA</w:t>
      </w:r>
    </w:p>
    <w:p w:rsidR="00C7182C" w:rsidRPr="00AD19D1" w:rsidRDefault="00C7182C" w:rsidP="00C7182C">
      <w:pPr>
        <w:spacing w:after="0" w:line="240" w:lineRule="auto"/>
        <w:rPr>
          <w:b/>
        </w:rPr>
      </w:pPr>
      <w:r w:rsidRPr="00AD19D1">
        <w:rPr>
          <w:b/>
        </w:rPr>
        <w:t>(IMMINENT ECLAMPSIA)</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 xml:space="preserve">Presence of high blood pressure (BP) as well as symptoms and signs indicating that the pregnant woman may get </w:t>
      </w:r>
      <w:proofErr w:type="spellStart"/>
      <w:r w:rsidRPr="00AD19D1">
        <w:t>eclamptic</w:t>
      </w:r>
      <w:proofErr w:type="spellEnd"/>
      <w:r w:rsidRPr="00AD19D1">
        <w:t xml:space="preserve"> fits at any moment.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spacing w:after="0" w:line="240" w:lineRule="auto"/>
        <w:outlineLvl w:val="0"/>
      </w:pPr>
      <w:r w:rsidRPr="00AD19D1">
        <w:tab/>
        <w:t>Severe headache</w:t>
      </w:r>
    </w:p>
    <w:p w:rsidR="00C7182C" w:rsidRPr="00AD19D1" w:rsidRDefault="00C7182C" w:rsidP="00C7182C">
      <w:pPr>
        <w:spacing w:after="0" w:line="240" w:lineRule="auto"/>
      </w:pPr>
      <w:r w:rsidRPr="00AD19D1">
        <w:tab/>
        <w:t>Nausea and/or vomiting</w:t>
      </w:r>
    </w:p>
    <w:p w:rsidR="00C7182C" w:rsidRPr="00AD19D1" w:rsidRDefault="00C7182C" w:rsidP="00C7182C">
      <w:pPr>
        <w:spacing w:after="0" w:line="240" w:lineRule="auto"/>
      </w:pPr>
      <w:r w:rsidRPr="00AD19D1">
        <w:tab/>
        <w:t>Upper abdominal pain/</w:t>
      </w:r>
      <w:proofErr w:type="spellStart"/>
      <w:r w:rsidRPr="00AD19D1">
        <w:t>epigastric</w:t>
      </w:r>
      <w:proofErr w:type="spellEnd"/>
      <w:r w:rsidRPr="00AD19D1">
        <w:t xml:space="preserve"> pain</w:t>
      </w:r>
    </w:p>
    <w:p w:rsidR="00C7182C" w:rsidRPr="00AD19D1" w:rsidRDefault="00C7182C" w:rsidP="00C7182C">
      <w:pPr>
        <w:spacing w:after="0" w:line="240" w:lineRule="auto"/>
      </w:pPr>
      <w:r w:rsidRPr="00AD19D1">
        <w:tab/>
        <w:t>Blurred vision</w:t>
      </w:r>
    </w:p>
    <w:p w:rsidR="00C7182C" w:rsidRPr="00AD19D1" w:rsidRDefault="00C7182C" w:rsidP="00C7182C">
      <w:pPr>
        <w:spacing w:after="0" w:line="240" w:lineRule="auto"/>
      </w:pPr>
      <w:r w:rsidRPr="00AD19D1">
        <w:tab/>
        <w:t>Decreased urine output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spacing w:after="0" w:line="240" w:lineRule="auto"/>
        <w:outlineLvl w:val="0"/>
      </w:pPr>
      <w:r w:rsidRPr="00AD19D1">
        <w:rPr>
          <w:b/>
        </w:rPr>
        <w:tab/>
      </w:r>
      <w:r w:rsidRPr="00AD19D1">
        <w:t>Systolic BP more than 160 mmHg</w:t>
      </w:r>
    </w:p>
    <w:p w:rsidR="00C7182C" w:rsidRPr="00AD19D1" w:rsidRDefault="00C7182C" w:rsidP="00C7182C">
      <w:pPr>
        <w:spacing w:after="0" w:line="240" w:lineRule="auto"/>
      </w:pPr>
      <w:r w:rsidRPr="00AD19D1">
        <w:tab/>
        <w:t>Diastolic BP more than 100 mmHg</w:t>
      </w:r>
    </w:p>
    <w:p w:rsidR="00C7182C" w:rsidRPr="00AD19D1" w:rsidRDefault="00C7182C" w:rsidP="00C7182C">
      <w:pPr>
        <w:spacing w:after="0" w:line="240" w:lineRule="auto"/>
      </w:pPr>
      <w:r w:rsidRPr="00AD19D1">
        <w:tab/>
        <w:t>Proteinuria of +++ or more</w:t>
      </w:r>
    </w:p>
    <w:p w:rsidR="00C7182C" w:rsidRPr="00AD19D1" w:rsidRDefault="00C7182C" w:rsidP="00C7182C">
      <w:pPr>
        <w:spacing w:after="0" w:line="240" w:lineRule="auto"/>
      </w:pPr>
      <w:r w:rsidRPr="00AD19D1">
        <w:tab/>
        <w:t>Oliguria (urine output less than 500 mL/24 hours)</w:t>
      </w:r>
    </w:p>
    <w:p w:rsidR="00C7182C" w:rsidRPr="00AD19D1" w:rsidRDefault="00C7182C" w:rsidP="00C7182C">
      <w:pPr>
        <w:spacing w:after="0" w:line="240" w:lineRule="auto"/>
      </w:pPr>
      <w:r w:rsidRPr="00AD19D1">
        <w:tab/>
        <w:t>Hyper-</w:t>
      </w:r>
      <w:proofErr w:type="spellStart"/>
      <w:r w:rsidRPr="00AD19D1">
        <w:t>reflexia</w:t>
      </w:r>
      <w:proofErr w:type="spellEnd"/>
      <w:r w:rsidRPr="00AD19D1">
        <w:t xml:space="preserve"> (increased reflexes)</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MANAGEMENT OF SEVERE PRE-ECLAMPSIA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rPr>
          <w:b/>
        </w:rPr>
      </w:pPr>
      <w:proofErr w:type="gramStart"/>
      <w:r w:rsidRPr="00AD19D1">
        <w:t>Once the diagnosis of severe pre-</w:t>
      </w:r>
      <w:proofErr w:type="spellStart"/>
      <w:r w:rsidRPr="00AD19D1">
        <w:t>eclampsia</w:t>
      </w:r>
      <w:proofErr w:type="spellEnd"/>
      <w:r w:rsidRPr="00AD19D1">
        <w:t xml:space="preserve"> has been made refer the patient.</w:t>
      </w:r>
      <w:proofErr w:type="gramEnd"/>
      <w:r w:rsidRPr="00AD19D1">
        <w:t xml:space="preserve"> </w:t>
      </w:r>
      <w:proofErr w:type="gramStart"/>
      <w:r w:rsidRPr="00AD19D1">
        <w:t>Whenever possible magnesium sulphate bolus dose should be administered at health centre level (se dosages IV and IM below).</w:t>
      </w:r>
      <w:proofErr w:type="gramEnd"/>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rPr>
          <w:b/>
        </w:rPr>
      </w:pPr>
      <w:r w:rsidRPr="00AD19D1">
        <w:t>Once the diagnosis of severe pre-</w:t>
      </w:r>
      <w:proofErr w:type="spellStart"/>
      <w:r w:rsidRPr="00AD19D1">
        <w:t>eclampsia</w:t>
      </w:r>
      <w:proofErr w:type="spellEnd"/>
      <w:r w:rsidRPr="00AD19D1">
        <w:t xml:space="preserve"> has been made, admit the woman and manage as</w:t>
      </w:r>
      <w:r w:rsidRPr="00AD19D1">
        <w:rPr>
          <w:b/>
        </w:rPr>
        <w:t xml:space="preserve"> </w:t>
      </w:r>
      <w:proofErr w:type="spellStart"/>
      <w:r w:rsidRPr="00AD19D1">
        <w:rPr>
          <w:b/>
        </w:rPr>
        <w:t>eclampsia</w:t>
      </w:r>
      <w:proofErr w:type="spellEnd"/>
      <w:r w:rsidRPr="00AD19D1">
        <w:rPr>
          <w:b/>
        </w:rPr>
        <w:t>.</w:t>
      </w:r>
    </w:p>
    <w:p w:rsidR="00F01279" w:rsidRPr="00AD19D1" w:rsidRDefault="00F01279">
      <w:pPr>
        <w:rPr>
          <w:b/>
        </w:rPr>
      </w:pPr>
      <w:r w:rsidRPr="00AD19D1">
        <w:rPr>
          <w:b/>
        </w:rPr>
        <w:br w:type="page"/>
      </w:r>
    </w:p>
    <w:p w:rsidR="00C7182C" w:rsidRPr="00AD19D1" w:rsidRDefault="00C7182C" w:rsidP="00C7182C">
      <w:pPr>
        <w:spacing w:after="0" w:line="240" w:lineRule="auto"/>
        <w:outlineLvl w:val="0"/>
        <w:rPr>
          <w:b/>
        </w:rPr>
      </w:pPr>
      <w:r w:rsidRPr="00AD19D1">
        <w:rPr>
          <w:b/>
        </w:rPr>
        <w:lastRenderedPageBreak/>
        <w:t>ECLAMPSIA</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pPr>
      <w:proofErr w:type="spellStart"/>
      <w:r w:rsidRPr="00AD19D1">
        <w:t>Eclampsia</w:t>
      </w:r>
      <w:proofErr w:type="spellEnd"/>
      <w:r w:rsidRPr="00AD19D1">
        <w:t xml:space="preserve"> is a condition peculiar to a pregnant woman or post-delivery woman, characterized by tonic-</w:t>
      </w:r>
      <w:proofErr w:type="spellStart"/>
      <w:r w:rsidRPr="00AD19D1">
        <w:t>clonic</w:t>
      </w:r>
      <w:proofErr w:type="spellEnd"/>
      <w:r w:rsidRPr="00AD19D1">
        <w:t xml:space="preserve"> convulsions. </w:t>
      </w:r>
      <w:proofErr w:type="spellStart"/>
      <w:r w:rsidRPr="00AD19D1">
        <w:t>Eclamptic</w:t>
      </w:r>
      <w:proofErr w:type="spellEnd"/>
      <w:r w:rsidRPr="00AD19D1">
        <w:t xml:space="preserve"> fits occur most commonly after the 24</w:t>
      </w:r>
      <w:r w:rsidRPr="00AD19D1">
        <w:rPr>
          <w:vertAlign w:val="superscript"/>
        </w:rPr>
        <w:t>th</w:t>
      </w:r>
      <w:r w:rsidRPr="00AD19D1">
        <w:t xml:space="preserve"> week of pregnancy and during the first 24 hours after delivery</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Symptoms of impending </w:t>
      </w:r>
      <w:proofErr w:type="spellStart"/>
      <w:r w:rsidRPr="00AD19D1">
        <w:rPr>
          <w:b/>
        </w:rPr>
        <w:t>eclampsia</w:t>
      </w:r>
      <w:proofErr w:type="spellEnd"/>
    </w:p>
    <w:p w:rsidR="00C7182C" w:rsidRPr="00AD19D1" w:rsidRDefault="00C7182C" w:rsidP="00C7182C">
      <w:pPr>
        <w:numPr>
          <w:ilvl w:val="0"/>
          <w:numId w:val="2"/>
        </w:numPr>
        <w:spacing w:after="0" w:line="240" w:lineRule="auto"/>
      </w:pPr>
      <w:r w:rsidRPr="00AD19D1">
        <w:t>Severe headache</w:t>
      </w:r>
    </w:p>
    <w:p w:rsidR="00C7182C" w:rsidRPr="00AD19D1" w:rsidRDefault="00C7182C" w:rsidP="00C7182C">
      <w:pPr>
        <w:numPr>
          <w:ilvl w:val="0"/>
          <w:numId w:val="2"/>
        </w:numPr>
        <w:spacing w:after="0" w:line="240" w:lineRule="auto"/>
      </w:pPr>
      <w:r w:rsidRPr="00AD19D1">
        <w:t>Nausea and/or vomiting</w:t>
      </w:r>
    </w:p>
    <w:p w:rsidR="00C7182C" w:rsidRPr="00AD19D1" w:rsidRDefault="00C7182C" w:rsidP="00C7182C">
      <w:pPr>
        <w:numPr>
          <w:ilvl w:val="0"/>
          <w:numId w:val="2"/>
        </w:numPr>
        <w:spacing w:after="0" w:line="240" w:lineRule="auto"/>
      </w:pPr>
      <w:r w:rsidRPr="00AD19D1">
        <w:t>Upper abdominal pain/</w:t>
      </w:r>
      <w:proofErr w:type="spellStart"/>
      <w:r w:rsidRPr="00AD19D1">
        <w:t>epigastric</w:t>
      </w:r>
      <w:proofErr w:type="spellEnd"/>
      <w:r w:rsidRPr="00AD19D1">
        <w:t xml:space="preserve"> pain</w:t>
      </w:r>
    </w:p>
    <w:p w:rsidR="00C7182C" w:rsidRPr="00AD19D1" w:rsidRDefault="00C7182C" w:rsidP="00C7182C">
      <w:pPr>
        <w:numPr>
          <w:ilvl w:val="0"/>
          <w:numId w:val="2"/>
        </w:numPr>
        <w:spacing w:after="0" w:line="240" w:lineRule="auto"/>
      </w:pPr>
      <w:r w:rsidRPr="00AD19D1">
        <w:t xml:space="preserve">Blurred vision </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2"/>
        </w:numPr>
        <w:spacing w:after="0" w:line="240" w:lineRule="auto"/>
      </w:pPr>
      <w:r w:rsidRPr="00AD19D1">
        <w:t>Systolic BP most often more than 160 mmHg</w:t>
      </w:r>
    </w:p>
    <w:p w:rsidR="00C7182C" w:rsidRPr="00AD19D1" w:rsidRDefault="00C7182C" w:rsidP="00C7182C">
      <w:pPr>
        <w:numPr>
          <w:ilvl w:val="0"/>
          <w:numId w:val="2"/>
        </w:numPr>
        <w:spacing w:after="0" w:line="240" w:lineRule="auto"/>
      </w:pPr>
      <w:r w:rsidRPr="00AD19D1">
        <w:t>Diastolic BP most often more than 100 mmHg</w:t>
      </w:r>
    </w:p>
    <w:p w:rsidR="00C7182C" w:rsidRPr="00AD19D1" w:rsidRDefault="00C7182C" w:rsidP="00C7182C">
      <w:pPr>
        <w:numPr>
          <w:ilvl w:val="0"/>
          <w:numId w:val="2"/>
        </w:numPr>
        <w:spacing w:after="0" w:line="240" w:lineRule="auto"/>
      </w:pPr>
      <w:r w:rsidRPr="00AD19D1">
        <w:t>Proteinuria of +++ or more</w:t>
      </w:r>
    </w:p>
    <w:p w:rsidR="00C7182C" w:rsidRPr="00AD19D1" w:rsidRDefault="00C7182C" w:rsidP="00C7182C">
      <w:pPr>
        <w:numPr>
          <w:ilvl w:val="0"/>
          <w:numId w:val="2"/>
        </w:numPr>
        <w:spacing w:after="0" w:line="240" w:lineRule="auto"/>
      </w:pPr>
      <w:r w:rsidRPr="00AD19D1">
        <w:t>Oliguria (urine output less than 60 mL/2 hours)</w:t>
      </w:r>
    </w:p>
    <w:p w:rsidR="00C7182C" w:rsidRPr="00AD19D1" w:rsidRDefault="00C7182C" w:rsidP="00C7182C">
      <w:pPr>
        <w:numPr>
          <w:ilvl w:val="0"/>
          <w:numId w:val="2"/>
        </w:numPr>
        <w:spacing w:after="0" w:line="240" w:lineRule="auto"/>
      </w:pPr>
      <w:r w:rsidRPr="00AD19D1">
        <w:t>Hyper-</w:t>
      </w:r>
      <w:proofErr w:type="spellStart"/>
      <w:r w:rsidRPr="00AD19D1">
        <w:t>reflexia</w:t>
      </w:r>
      <w:proofErr w:type="spellEnd"/>
      <w:r w:rsidRPr="00AD19D1">
        <w:t xml:space="preserve"> (increased reflexes)</w:t>
      </w:r>
    </w:p>
    <w:p w:rsidR="00C7182C" w:rsidRPr="00AD19D1" w:rsidRDefault="00C7182C" w:rsidP="00C7182C">
      <w:pPr>
        <w:numPr>
          <w:ilvl w:val="0"/>
          <w:numId w:val="2"/>
        </w:numPr>
        <w:spacing w:after="0" w:line="240" w:lineRule="auto"/>
      </w:pPr>
      <w:r w:rsidRPr="00AD19D1">
        <w:t xml:space="preserve">Convulsions </w:t>
      </w:r>
    </w:p>
    <w:p w:rsidR="00C7182C" w:rsidRPr="00AD19D1" w:rsidRDefault="00C7182C" w:rsidP="00C7182C">
      <w:pPr>
        <w:numPr>
          <w:ilvl w:val="0"/>
          <w:numId w:val="2"/>
        </w:numPr>
        <w:spacing w:after="0" w:line="240" w:lineRule="auto"/>
      </w:pPr>
      <w:r w:rsidRPr="00AD19D1">
        <w:t>Unconsciousness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SEVERE PRE ECLAMPSIA AND ECLAMPSIA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outlineLvl w:val="0"/>
        <w:rPr>
          <w:b/>
        </w:rPr>
      </w:pPr>
    </w:p>
    <w:p w:rsidR="00C7182C" w:rsidRPr="00AD19D1" w:rsidRDefault="00C7182C" w:rsidP="00C7182C">
      <w:pPr>
        <w:numPr>
          <w:ilvl w:val="0"/>
          <w:numId w:val="2"/>
        </w:numPr>
        <w:spacing w:after="0" w:line="240" w:lineRule="auto"/>
      </w:pPr>
      <w:r w:rsidRPr="00AD19D1">
        <w:t>Protect the patient from injury, but do not actively restrain her</w:t>
      </w:r>
    </w:p>
    <w:p w:rsidR="00C7182C" w:rsidRPr="00AD19D1" w:rsidRDefault="00C7182C" w:rsidP="00C7182C">
      <w:pPr>
        <w:numPr>
          <w:ilvl w:val="0"/>
          <w:numId w:val="2"/>
        </w:numPr>
        <w:spacing w:after="0" w:line="240" w:lineRule="auto"/>
      </w:pPr>
      <w:r w:rsidRPr="00AD19D1">
        <w:t>Position her on her left side with two pillows supporting her back</w:t>
      </w:r>
    </w:p>
    <w:p w:rsidR="00C7182C" w:rsidRPr="00AD19D1" w:rsidRDefault="00C7182C" w:rsidP="00C7182C">
      <w:pPr>
        <w:numPr>
          <w:ilvl w:val="0"/>
          <w:numId w:val="2"/>
        </w:numPr>
        <w:spacing w:after="0" w:line="240" w:lineRule="auto"/>
      </w:pPr>
      <w:r w:rsidRPr="00AD19D1">
        <w:t xml:space="preserve">Keep the airway clear by suction of secretion and by inserting an airway </w:t>
      </w:r>
    </w:p>
    <w:p w:rsidR="00C7182C" w:rsidRPr="00AD19D1" w:rsidRDefault="00C7182C" w:rsidP="00C7182C">
      <w:pPr>
        <w:numPr>
          <w:ilvl w:val="0"/>
          <w:numId w:val="2"/>
        </w:numPr>
        <w:spacing w:after="0" w:line="240" w:lineRule="auto"/>
      </w:pPr>
      <w:r w:rsidRPr="00AD19D1">
        <w:t>Conduct a rapid evaluation of the general condition including vital signs (pulse, blood pressure, respiration and temperature)</w:t>
      </w:r>
    </w:p>
    <w:p w:rsidR="00C7182C" w:rsidRPr="00AD19D1" w:rsidRDefault="00C7182C" w:rsidP="00C7182C">
      <w:pPr>
        <w:numPr>
          <w:ilvl w:val="0"/>
          <w:numId w:val="2"/>
        </w:numPr>
        <w:spacing w:after="0" w:line="240" w:lineRule="auto"/>
      </w:pPr>
      <w:r w:rsidRPr="00AD19D1">
        <w:t>Give oxygen if the patient has difficulty in breathing</w:t>
      </w:r>
    </w:p>
    <w:p w:rsidR="00C7182C" w:rsidRPr="00AD19D1" w:rsidRDefault="00C7182C" w:rsidP="00C7182C">
      <w:pPr>
        <w:numPr>
          <w:ilvl w:val="0"/>
          <w:numId w:val="2"/>
        </w:numPr>
        <w:spacing w:after="0" w:line="240" w:lineRule="auto"/>
      </w:pPr>
      <w:r w:rsidRPr="00AD19D1">
        <w:t xml:space="preserve">Give a loading dose of magnesium sulphate 5 g in each buttock as deep IM injection with 1 mL of 2% lignocaine in the same syringe (5 g is 10 mL </w:t>
      </w:r>
      <w:proofErr w:type="gramStart"/>
      <w:r w:rsidRPr="00AD19D1">
        <w:t>of  a</w:t>
      </w:r>
      <w:proofErr w:type="gramEnd"/>
      <w:r w:rsidRPr="00AD19D1">
        <w:t xml:space="preserve"> 50% solution or 25 mL of a 20% solution).</w:t>
      </w:r>
    </w:p>
    <w:p w:rsidR="00C7182C" w:rsidRPr="00AD19D1" w:rsidRDefault="00C7182C" w:rsidP="00C7182C">
      <w:pPr>
        <w:numPr>
          <w:ilvl w:val="0"/>
          <w:numId w:val="2"/>
        </w:numPr>
        <w:spacing w:after="0" w:line="240" w:lineRule="auto"/>
      </w:pPr>
      <w:r w:rsidRPr="00AD19D1">
        <w:t xml:space="preserve">Monitor vital signs, reflexes and </w:t>
      </w:r>
      <w:proofErr w:type="spellStart"/>
      <w:r w:rsidRPr="00AD19D1">
        <w:t>fetal</w:t>
      </w:r>
      <w:proofErr w:type="spellEnd"/>
      <w:r w:rsidRPr="00AD19D1">
        <w:t xml:space="preserve"> heart rate every half an hour</w:t>
      </w:r>
    </w:p>
    <w:p w:rsidR="00C7182C" w:rsidRPr="00AD19D1" w:rsidRDefault="00C7182C" w:rsidP="00C7182C">
      <w:pPr>
        <w:numPr>
          <w:ilvl w:val="0"/>
          <w:numId w:val="2"/>
        </w:numPr>
        <w:spacing w:after="0" w:line="240" w:lineRule="auto"/>
      </w:pPr>
      <w:r w:rsidRPr="00AD19D1">
        <w:t>REFER to hospital urgently under an escorting nurse with detailed clinical notes on the patient and treatment given.</w:t>
      </w: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r w:rsidRPr="00AD19D1">
        <w:t>If the mother is in late labour or referral is not immediately possible:</w:t>
      </w:r>
    </w:p>
    <w:p w:rsidR="00C7182C" w:rsidRPr="00AD19D1" w:rsidRDefault="00C7182C" w:rsidP="00C7182C">
      <w:pPr>
        <w:numPr>
          <w:ilvl w:val="0"/>
          <w:numId w:val="2"/>
        </w:numPr>
        <w:spacing w:after="0" w:line="240" w:lineRule="auto"/>
      </w:pPr>
      <w:r w:rsidRPr="00AD19D1">
        <w:t>Deliver the mother by the quickest and easiest method, within 6-8 hours after the last fits</w:t>
      </w:r>
    </w:p>
    <w:p w:rsidR="00C7182C" w:rsidRPr="00AD19D1" w:rsidRDefault="00C7182C" w:rsidP="00C7182C">
      <w:pPr>
        <w:numPr>
          <w:ilvl w:val="0"/>
          <w:numId w:val="2"/>
        </w:numPr>
        <w:spacing w:after="0" w:line="240" w:lineRule="auto"/>
      </w:pPr>
      <w:r w:rsidRPr="00AD19D1">
        <w:t xml:space="preserve">Give a loading dose of magnesium sulphate 4 g IV over 5 minutes (4 g is 8 mL </w:t>
      </w:r>
      <w:proofErr w:type="gramStart"/>
      <w:r w:rsidRPr="00AD19D1">
        <w:t>of  a</w:t>
      </w:r>
      <w:proofErr w:type="gramEnd"/>
      <w:r w:rsidRPr="00AD19D1">
        <w:t xml:space="preserve"> 50% solution or 20 mL of a 20% solution). Give then immediately 5 g in each buttock as deep IM injection with 1 mL of 2% lignocaine in the same syringe (5 g is 10 mL </w:t>
      </w:r>
      <w:proofErr w:type="gramStart"/>
      <w:r w:rsidRPr="00AD19D1">
        <w:t>of  a</w:t>
      </w:r>
      <w:proofErr w:type="gramEnd"/>
      <w:r w:rsidRPr="00AD19D1">
        <w:t xml:space="preserve"> 50% solution or 25 mL of a 20% solution).</w:t>
      </w:r>
    </w:p>
    <w:p w:rsidR="00C7182C" w:rsidRPr="00AD19D1" w:rsidRDefault="00C7182C" w:rsidP="00C7182C">
      <w:pPr>
        <w:numPr>
          <w:ilvl w:val="0"/>
          <w:numId w:val="2"/>
        </w:numPr>
        <w:spacing w:after="0" w:line="240" w:lineRule="auto"/>
      </w:pPr>
      <w:r w:rsidRPr="00AD19D1">
        <w:t xml:space="preserve">Monitor vital signs, reflexes and </w:t>
      </w:r>
      <w:proofErr w:type="spellStart"/>
      <w:r w:rsidRPr="00AD19D1">
        <w:t>fetal</w:t>
      </w:r>
      <w:proofErr w:type="spellEnd"/>
      <w:r w:rsidRPr="00AD19D1">
        <w:t xml:space="preserve"> heart rate every half an hour</w:t>
      </w:r>
    </w:p>
    <w:p w:rsidR="00C7182C" w:rsidRPr="00AD19D1" w:rsidRDefault="00C7182C" w:rsidP="00C7182C">
      <w:pPr>
        <w:numPr>
          <w:ilvl w:val="0"/>
          <w:numId w:val="2"/>
        </w:numPr>
        <w:spacing w:after="0" w:line="240" w:lineRule="auto"/>
      </w:pPr>
      <w:r w:rsidRPr="00AD19D1">
        <w:t>Assist second stage of labour by doing low cavity vacuum extraction</w:t>
      </w:r>
    </w:p>
    <w:p w:rsidR="00C7182C" w:rsidRPr="00AD19D1" w:rsidRDefault="00C7182C" w:rsidP="00C7182C">
      <w:pPr>
        <w:numPr>
          <w:ilvl w:val="0"/>
          <w:numId w:val="2"/>
        </w:numPr>
        <w:spacing w:after="0" w:line="240" w:lineRule="auto"/>
      </w:pPr>
      <w:r w:rsidRPr="00AD19D1">
        <w:t>REFER to hospital with an escorting nurse for further management</w:t>
      </w:r>
    </w:p>
    <w:p w:rsidR="00C7182C" w:rsidRPr="00AD19D1" w:rsidRDefault="00C7182C" w:rsidP="00C7182C">
      <w:pPr>
        <w:spacing w:after="0" w:line="240" w:lineRule="auto"/>
        <w:ind w:left="360"/>
        <w:rPr>
          <w:b/>
        </w:rPr>
      </w:pPr>
    </w:p>
    <w:p w:rsidR="00C7182C" w:rsidRPr="00AD19D1" w:rsidRDefault="00C7182C" w:rsidP="00C7182C">
      <w:pPr>
        <w:spacing w:after="0" w:line="240" w:lineRule="auto"/>
        <w:ind w:left="360"/>
        <w:outlineLvl w:val="0"/>
        <w:rPr>
          <w:b/>
        </w:rPr>
      </w:pPr>
      <w:r w:rsidRPr="00AD19D1">
        <w:rPr>
          <w:b/>
        </w:rPr>
        <w:t>HOSPITAL</w:t>
      </w:r>
    </w:p>
    <w:p w:rsidR="00C7182C" w:rsidRPr="00AD19D1" w:rsidRDefault="00C7182C" w:rsidP="00C7182C">
      <w:pPr>
        <w:spacing w:after="0" w:line="240" w:lineRule="auto"/>
        <w:ind w:left="360"/>
        <w:outlineLvl w:val="0"/>
        <w:rPr>
          <w:b/>
        </w:rPr>
      </w:pPr>
    </w:p>
    <w:p w:rsidR="00C7182C" w:rsidRPr="00AD19D1" w:rsidRDefault="00C7182C" w:rsidP="00C7182C">
      <w:pPr>
        <w:spacing w:after="0" w:line="240" w:lineRule="auto"/>
        <w:ind w:left="360"/>
        <w:outlineLvl w:val="0"/>
      </w:pPr>
      <w:r w:rsidRPr="00AD19D1">
        <w:t>Admit in a quiet room of the hospital</w:t>
      </w:r>
    </w:p>
    <w:p w:rsidR="00C7182C" w:rsidRPr="00AD19D1" w:rsidRDefault="00C7182C" w:rsidP="00C7182C">
      <w:pPr>
        <w:spacing w:after="0" w:line="240" w:lineRule="auto"/>
        <w:ind w:left="360"/>
      </w:pPr>
    </w:p>
    <w:p w:rsidR="00C7182C" w:rsidRPr="00AD19D1" w:rsidRDefault="00C7182C" w:rsidP="00C7182C">
      <w:pPr>
        <w:numPr>
          <w:ilvl w:val="0"/>
          <w:numId w:val="3"/>
        </w:numPr>
        <w:spacing w:after="0" w:line="240" w:lineRule="auto"/>
      </w:pPr>
      <w:r w:rsidRPr="00AD19D1">
        <w:t>Keep the airway clear</w:t>
      </w:r>
    </w:p>
    <w:p w:rsidR="00C7182C" w:rsidRPr="00AD19D1" w:rsidRDefault="00C7182C" w:rsidP="00C7182C">
      <w:pPr>
        <w:numPr>
          <w:ilvl w:val="1"/>
          <w:numId w:val="3"/>
        </w:numPr>
        <w:tabs>
          <w:tab w:val="clear" w:pos="1440"/>
          <w:tab w:val="num" w:pos="1080"/>
        </w:tabs>
        <w:spacing w:after="0" w:line="240" w:lineRule="auto"/>
        <w:ind w:hanging="720"/>
      </w:pPr>
      <w:r w:rsidRPr="00AD19D1">
        <w:lastRenderedPageBreak/>
        <w:t>Keep the patient on her left side with two pillows supporting her neck</w:t>
      </w:r>
    </w:p>
    <w:p w:rsidR="00C7182C" w:rsidRPr="00AD19D1" w:rsidRDefault="00C7182C" w:rsidP="00C7182C">
      <w:pPr>
        <w:numPr>
          <w:ilvl w:val="1"/>
          <w:numId w:val="3"/>
        </w:numPr>
        <w:tabs>
          <w:tab w:val="clear" w:pos="1440"/>
          <w:tab w:val="num" w:pos="1080"/>
        </w:tabs>
        <w:spacing w:after="0" w:line="240" w:lineRule="auto"/>
        <w:ind w:hanging="720"/>
      </w:pPr>
      <w:r w:rsidRPr="00AD19D1">
        <w:t>Protect the patient from injuring herself, but do not actively restrain her</w:t>
      </w:r>
    </w:p>
    <w:p w:rsidR="00C7182C" w:rsidRPr="00AD19D1" w:rsidRDefault="00C7182C" w:rsidP="00C7182C">
      <w:pPr>
        <w:numPr>
          <w:ilvl w:val="1"/>
          <w:numId w:val="3"/>
        </w:numPr>
        <w:tabs>
          <w:tab w:val="clear" w:pos="1440"/>
          <w:tab w:val="num" w:pos="1080"/>
        </w:tabs>
        <w:spacing w:after="0" w:line="240" w:lineRule="auto"/>
        <w:ind w:hanging="720"/>
      </w:pPr>
      <w:r w:rsidRPr="00AD19D1">
        <w:t>Clear the mouth, nose and throat regularly of secretions.</w:t>
      </w:r>
    </w:p>
    <w:p w:rsidR="00C7182C" w:rsidRPr="00AD19D1" w:rsidRDefault="00C7182C" w:rsidP="00C7182C">
      <w:pPr>
        <w:spacing w:after="0" w:line="240" w:lineRule="auto"/>
        <w:ind w:left="1080"/>
      </w:pPr>
    </w:p>
    <w:p w:rsidR="00C7182C" w:rsidRPr="00AD19D1" w:rsidRDefault="00C7182C" w:rsidP="00C7182C">
      <w:pPr>
        <w:numPr>
          <w:ilvl w:val="0"/>
          <w:numId w:val="3"/>
        </w:numPr>
        <w:spacing w:after="0" w:line="240" w:lineRule="auto"/>
      </w:pPr>
      <w:r w:rsidRPr="00AD19D1">
        <w:t>Control the convulsions</w:t>
      </w:r>
    </w:p>
    <w:p w:rsidR="00C7182C" w:rsidRPr="00AD19D1" w:rsidRDefault="00C7182C" w:rsidP="00C7182C">
      <w:pPr>
        <w:spacing w:after="0" w:line="240" w:lineRule="auto"/>
        <w:ind w:left="720"/>
      </w:pPr>
      <w:r w:rsidRPr="00AD19D1">
        <w:t>Loading dose</w:t>
      </w:r>
    </w:p>
    <w:p w:rsidR="00C7182C" w:rsidRPr="00AD19D1" w:rsidRDefault="00C7182C" w:rsidP="00C7182C">
      <w:pPr>
        <w:numPr>
          <w:ilvl w:val="1"/>
          <w:numId w:val="3"/>
        </w:numPr>
        <w:tabs>
          <w:tab w:val="clear" w:pos="1440"/>
          <w:tab w:val="num" w:pos="1080"/>
        </w:tabs>
        <w:spacing w:after="0" w:line="240" w:lineRule="auto"/>
        <w:ind w:left="1080"/>
      </w:pPr>
      <w:r w:rsidRPr="00AD19D1">
        <w:t>Give magnesium sulphate 4 g (i.e. 20 mL of 20% solution) with 200 mL normal saline or sterile water intravenously over 5 minutes OR</w:t>
      </w:r>
    </w:p>
    <w:p w:rsidR="00C7182C" w:rsidRPr="00AD19D1" w:rsidRDefault="00C7182C" w:rsidP="00C7182C">
      <w:pPr>
        <w:numPr>
          <w:ilvl w:val="1"/>
          <w:numId w:val="3"/>
        </w:numPr>
        <w:tabs>
          <w:tab w:val="clear" w:pos="1440"/>
          <w:tab w:val="num" w:pos="1080"/>
        </w:tabs>
        <w:spacing w:after="0" w:line="240" w:lineRule="auto"/>
        <w:ind w:left="1080"/>
      </w:pPr>
      <w:r w:rsidRPr="00AD19D1">
        <w:t>Give magnesium sulphate 10 g (i.e. 20 mL of 20% solution), 5 g in each buttock as deep. IM injection with 1 mL of 2% lignocaine in the same syringe. Ensure that aseptic technique is practiced when giving magnesium sulphate deep IM injection. Warn the woman that a feeling of warmth will be felt when magnesium sulphate is given.</w:t>
      </w:r>
    </w:p>
    <w:p w:rsidR="00C7182C" w:rsidRPr="00AD19D1" w:rsidRDefault="00C7182C" w:rsidP="00C7182C">
      <w:pPr>
        <w:numPr>
          <w:ilvl w:val="1"/>
          <w:numId w:val="3"/>
        </w:numPr>
        <w:tabs>
          <w:tab w:val="clear" w:pos="1440"/>
          <w:tab w:val="num" w:pos="1080"/>
        </w:tabs>
        <w:spacing w:after="0" w:line="240" w:lineRule="auto"/>
        <w:ind w:left="1080"/>
      </w:pPr>
      <w:r w:rsidRPr="00AD19D1">
        <w:t>If convulsions recur after 15 minutes, give magnesium sulphate 2 g (i.e. 10 mL of 20% solution) IV over 5 minutes.</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outlineLvl w:val="0"/>
      </w:pPr>
      <w:r w:rsidRPr="00AD19D1">
        <w:t>Maintenance dose</w:t>
      </w:r>
    </w:p>
    <w:p w:rsidR="00C7182C" w:rsidRPr="00AD19D1" w:rsidRDefault="00C7182C" w:rsidP="00C7182C">
      <w:pPr>
        <w:numPr>
          <w:ilvl w:val="1"/>
          <w:numId w:val="3"/>
        </w:numPr>
        <w:tabs>
          <w:tab w:val="clear" w:pos="1440"/>
          <w:tab w:val="num" w:pos="1080"/>
        </w:tabs>
        <w:spacing w:after="0" w:line="240" w:lineRule="auto"/>
        <w:ind w:left="1080"/>
      </w:pPr>
      <w:r w:rsidRPr="00AD19D1">
        <w:t>Give magnesium sulphate 4 g (i.e. 20 mL of 20% solution) in 500 mL NS drip (IV) to run every 4 hours for 24 hours OR</w:t>
      </w:r>
    </w:p>
    <w:p w:rsidR="00C7182C" w:rsidRPr="00AD19D1" w:rsidRDefault="00C7182C" w:rsidP="00C7182C">
      <w:pPr>
        <w:numPr>
          <w:ilvl w:val="1"/>
          <w:numId w:val="3"/>
        </w:numPr>
        <w:tabs>
          <w:tab w:val="clear" w:pos="1440"/>
          <w:tab w:val="num" w:pos="1080"/>
        </w:tabs>
        <w:spacing w:after="0" w:line="240" w:lineRule="auto"/>
        <w:ind w:left="1080"/>
      </w:pPr>
      <w:r w:rsidRPr="00AD19D1">
        <w:t>Give magnesium sulphate 5 g (i.e. 10 mL of 50% solution) with 1 mL lignocaine 2% in the same syringe every 4 hours into alternate buttocks</w:t>
      </w:r>
    </w:p>
    <w:p w:rsidR="00C7182C" w:rsidRPr="00AD19D1" w:rsidRDefault="00C7182C" w:rsidP="00C7182C">
      <w:pPr>
        <w:numPr>
          <w:ilvl w:val="1"/>
          <w:numId w:val="3"/>
        </w:numPr>
        <w:tabs>
          <w:tab w:val="clear" w:pos="1440"/>
          <w:tab w:val="num" w:pos="1080"/>
        </w:tabs>
        <w:spacing w:after="0" w:line="240" w:lineRule="auto"/>
        <w:ind w:left="1080"/>
      </w:pPr>
      <w:r w:rsidRPr="00AD19D1">
        <w:t>Continue treatment with magnesium sulphate for 24 hours after delivery or last convulsion, whichever occurs last</w:t>
      </w:r>
    </w:p>
    <w:p w:rsidR="00C7182C" w:rsidRPr="00AD19D1" w:rsidRDefault="00C7182C" w:rsidP="00C7182C">
      <w:pPr>
        <w:numPr>
          <w:ilvl w:val="1"/>
          <w:numId w:val="3"/>
        </w:numPr>
        <w:tabs>
          <w:tab w:val="clear" w:pos="1440"/>
          <w:tab w:val="num" w:pos="1080"/>
        </w:tabs>
        <w:spacing w:after="0" w:line="240" w:lineRule="auto"/>
        <w:ind w:left="1080"/>
      </w:pPr>
      <w:r w:rsidRPr="00AD19D1">
        <w:t>Before repeating magnesium sulphate administration, ensure that:</w:t>
      </w:r>
    </w:p>
    <w:p w:rsidR="00C7182C" w:rsidRPr="00AD19D1" w:rsidRDefault="00C7182C" w:rsidP="00C7182C">
      <w:pPr>
        <w:numPr>
          <w:ilvl w:val="2"/>
          <w:numId w:val="3"/>
        </w:numPr>
        <w:tabs>
          <w:tab w:val="clear" w:pos="2340"/>
          <w:tab w:val="num" w:pos="1440"/>
        </w:tabs>
        <w:spacing w:after="0" w:line="240" w:lineRule="auto"/>
        <w:ind w:hanging="1260"/>
      </w:pPr>
      <w:r w:rsidRPr="00AD19D1">
        <w:t>Respiration rate is at least 16 per minute</w:t>
      </w:r>
    </w:p>
    <w:p w:rsidR="00C7182C" w:rsidRPr="00AD19D1" w:rsidRDefault="00C7182C" w:rsidP="00C7182C">
      <w:pPr>
        <w:numPr>
          <w:ilvl w:val="2"/>
          <w:numId w:val="3"/>
        </w:numPr>
        <w:tabs>
          <w:tab w:val="clear" w:pos="2340"/>
          <w:tab w:val="num" w:pos="1440"/>
        </w:tabs>
        <w:spacing w:after="0" w:line="240" w:lineRule="auto"/>
        <w:ind w:hanging="1260"/>
      </w:pPr>
      <w:r w:rsidRPr="00AD19D1">
        <w:t>Patellar reflexes are present</w:t>
      </w:r>
    </w:p>
    <w:p w:rsidR="00C7182C" w:rsidRPr="00AD19D1" w:rsidRDefault="00C7182C" w:rsidP="00C7182C">
      <w:pPr>
        <w:numPr>
          <w:ilvl w:val="2"/>
          <w:numId w:val="3"/>
        </w:numPr>
        <w:tabs>
          <w:tab w:val="clear" w:pos="2340"/>
          <w:tab w:val="num" w:pos="1440"/>
        </w:tabs>
        <w:spacing w:after="0" w:line="240" w:lineRule="auto"/>
        <w:ind w:hanging="1260"/>
      </w:pPr>
      <w:r w:rsidRPr="00AD19D1">
        <w:t>Urinary output is at least 60 mL per 2 hours</w:t>
      </w:r>
    </w:p>
    <w:p w:rsidR="00C7182C" w:rsidRPr="00AD19D1" w:rsidRDefault="00C7182C" w:rsidP="00C7182C">
      <w:pPr>
        <w:spacing w:after="0" w:line="240" w:lineRule="auto"/>
      </w:pPr>
    </w:p>
    <w:p w:rsidR="00C7182C" w:rsidRPr="00AD19D1" w:rsidRDefault="00C7182C" w:rsidP="00C7182C">
      <w:pPr>
        <w:spacing w:after="0" w:line="240" w:lineRule="auto"/>
        <w:ind w:left="720"/>
      </w:pPr>
      <w:r w:rsidRPr="00AD19D1">
        <w:t>Withhold or delay magnesium sulphate if:</w:t>
      </w:r>
    </w:p>
    <w:p w:rsidR="00C7182C" w:rsidRPr="00AD19D1" w:rsidRDefault="00C7182C" w:rsidP="00C7182C">
      <w:pPr>
        <w:numPr>
          <w:ilvl w:val="1"/>
          <w:numId w:val="3"/>
        </w:numPr>
        <w:tabs>
          <w:tab w:val="clear" w:pos="1440"/>
          <w:tab w:val="num" w:pos="1080"/>
        </w:tabs>
        <w:spacing w:after="0" w:line="240" w:lineRule="auto"/>
        <w:ind w:left="1080"/>
      </w:pPr>
      <w:r w:rsidRPr="00AD19D1">
        <w:t>Respiratory rate falls below 16 per minute</w:t>
      </w:r>
    </w:p>
    <w:p w:rsidR="00C7182C" w:rsidRPr="00AD19D1" w:rsidRDefault="00C7182C" w:rsidP="00C7182C">
      <w:pPr>
        <w:numPr>
          <w:ilvl w:val="1"/>
          <w:numId w:val="3"/>
        </w:numPr>
        <w:tabs>
          <w:tab w:val="clear" w:pos="1440"/>
          <w:tab w:val="num" w:pos="1080"/>
        </w:tabs>
        <w:spacing w:after="0" w:line="240" w:lineRule="auto"/>
        <w:ind w:left="1080"/>
      </w:pPr>
      <w:r w:rsidRPr="00AD19D1">
        <w:t>Patellar reflexes are absent</w:t>
      </w:r>
    </w:p>
    <w:p w:rsidR="00C7182C" w:rsidRPr="00AD19D1" w:rsidRDefault="00C7182C" w:rsidP="00C7182C">
      <w:pPr>
        <w:numPr>
          <w:ilvl w:val="1"/>
          <w:numId w:val="3"/>
        </w:numPr>
        <w:tabs>
          <w:tab w:val="clear" w:pos="1440"/>
          <w:tab w:val="num" w:pos="1080"/>
        </w:tabs>
        <w:spacing w:after="0" w:line="240" w:lineRule="auto"/>
        <w:ind w:left="1080"/>
      </w:pPr>
      <w:r w:rsidRPr="00AD19D1">
        <w:t>Urinary output falls below 60 mL per 2 hours over preceding 4 hours</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pPr>
      <w:r w:rsidRPr="00AD19D1">
        <w:t>Keep antidote ready:</w:t>
      </w:r>
    </w:p>
    <w:p w:rsidR="00C7182C" w:rsidRPr="00AD19D1" w:rsidRDefault="00C7182C" w:rsidP="00C7182C">
      <w:pPr>
        <w:numPr>
          <w:ilvl w:val="1"/>
          <w:numId w:val="3"/>
        </w:numPr>
        <w:tabs>
          <w:tab w:val="clear" w:pos="1440"/>
          <w:tab w:val="num" w:pos="1080"/>
        </w:tabs>
        <w:spacing w:after="0" w:line="240" w:lineRule="auto"/>
        <w:ind w:left="1080"/>
      </w:pPr>
      <w:r w:rsidRPr="00AD19D1">
        <w:t>In case of respiratory arrest:</w:t>
      </w:r>
    </w:p>
    <w:p w:rsidR="00C7182C" w:rsidRPr="00AD19D1" w:rsidRDefault="00C7182C" w:rsidP="00C7182C">
      <w:pPr>
        <w:numPr>
          <w:ilvl w:val="2"/>
          <w:numId w:val="3"/>
        </w:numPr>
        <w:tabs>
          <w:tab w:val="clear" w:pos="2340"/>
          <w:tab w:val="num" w:pos="1440"/>
        </w:tabs>
        <w:spacing w:after="0" w:line="240" w:lineRule="auto"/>
        <w:ind w:left="1440"/>
      </w:pPr>
      <w:r w:rsidRPr="00AD19D1">
        <w:t>Assist ventilation (mask and bag, anaesthesia apparatus, intubation)</w:t>
      </w:r>
    </w:p>
    <w:p w:rsidR="00C7182C" w:rsidRPr="00AD19D1" w:rsidRDefault="00C7182C" w:rsidP="00C7182C">
      <w:pPr>
        <w:numPr>
          <w:ilvl w:val="2"/>
          <w:numId w:val="3"/>
        </w:numPr>
        <w:tabs>
          <w:tab w:val="clear" w:pos="2340"/>
          <w:tab w:val="num" w:pos="1440"/>
        </w:tabs>
        <w:spacing w:after="0" w:line="240" w:lineRule="auto"/>
        <w:ind w:left="1440"/>
      </w:pPr>
      <w:r w:rsidRPr="00AD19D1">
        <w:t xml:space="preserve">Administer calcium </w:t>
      </w:r>
      <w:proofErr w:type="spellStart"/>
      <w:r w:rsidRPr="00AD19D1">
        <w:t>gluconate</w:t>
      </w:r>
      <w:proofErr w:type="spellEnd"/>
      <w:r w:rsidRPr="00AD19D1">
        <w:t xml:space="preserve"> 1 g (10 ML of 10% solution) IV slowly to antagonize the effects of magnesium sulphate until respiration begins.</w:t>
      </w:r>
    </w:p>
    <w:p w:rsidR="00C7182C" w:rsidRPr="00AD19D1" w:rsidRDefault="00C7182C" w:rsidP="00C7182C">
      <w:pPr>
        <w:spacing w:after="0" w:line="240" w:lineRule="auto"/>
      </w:pPr>
    </w:p>
    <w:p w:rsidR="00C7182C" w:rsidRPr="00AD19D1" w:rsidRDefault="00C7182C" w:rsidP="00C7182C">
      <w:pPr>
        <w:spacing w:after="0" w:line="240" w:lineRule="auto"/>
        <w:ind w:left="720"/>
      </w:pPr>
      <w:r w:rsidRPr="00AD19D1">
        <w:t>Recurrent fits:</w:t>
      </w:r>
    </w:p>
    <w:p w:rsidR="00C7182C" w:rsidRPr="00AD19D1" w:rsidRDefault="00C7182C" w:rsidP="00C7182C">
      <w:pPr>
        <w:spacing w:after="0" w:line="240" w:lineRule="auto"/>
        <w:ind w:left="720"/>
      </w:pPr>
      <w:r w:rsidRPr="00AD19D1">
        <w:t>Occur in 10-15% of patients. In such cases, the therapeutic level of magnesium may not have been reached.</w:t>
      </w:r>
    </w:p>
    <w:p w:rsidR="00C7182C" w:rsidRPr="00AD19D1" w:rsidRDefault="00C7182C" w:rsidP="00C7182C">
      <w:pPr>
        <w:spacing w:after="0" w:line="240" w:lineRule="auto"/>
        <w:ind w:left="720"/>
      </w:pPr>
      <w:r w:rsidRPr="00AD19D1">
        <w:t>Give a new loading dose IV of magnesium sulphate, 4 grams.</w:t>
      </w:r>
    </w:p>
    <w:p w:rsidR="00C7182C" w:rsidRPr="00AD19D1" w:rsidRDefault="00C7182C" w:rsidP="00C7182C">
      <w:pPr>
        <w:spacing w:after="0" w:line="240" w:lineRule="auto"/>
        <w:ind w:left="720"/>
      </w:pPr>
      <w:r w:rsidRPr="00AD19D1">
        <w:t>It is also important to consider other causes of recurrent convulsions:</w:t>
      </w:r>
    </w:p>
    <w:p w:rsidR="00C7182C" w:rsidRPr="00AD19D1" w:rsidRDefault="00C7182C" w:rsidP="00C7182C">
      <w:pPr>
        <w:spacing w:after="0" w:line="240" w:lineRule="auto"/>
        <w:ind w:left="1080"/>
      </w:pPr>
    </w:p>
    <w:p w:rsidR="00C7182C" w:rsidRPr="00AD19D1" w:rsidRDefault="00C7182C" w:rsidP="00C7182C">
      <w:pPr>
        <w:numPr>
          <w:ilvl w:val="1"/>
          <w:numId w:val="3"/>
        </w:numPr>
        <w:tabs>
          <w:tab w:val="clear" w:pos="1440"/>
          <w:tab w:val="num" w:pos="1080"/>
        </w:tabs>
        <w:spacing w:after="0" w:line="240" w:lineRule="auto"/>
        <w:ind w:left="1080"/>
      </w:pPr>
      <w:r w:rsidRPr="00AD19D1">
        <w:t>Is the blood pressure controlled?</w:t>
      </w:r>
    </w:p>
    <w:p w:rsidR="00C7182C" w:rsidRPr="00AD19D1" w:rsidRDefault="00C7182C" w:rsidP="00C7182C">
      <w:pPr>
        <w:numPr>
          <w:ilvl w:val="1"/>
          <w:numId w:val="3"/>
        </w:numPr>
        <w:tabs>
          <w:tab w:val="clear" w:pos="1440"/>
          <w:tab w:val="num" w:pos="1080"/>
        </w:tabs>
        <w:spacing w:after="0" w:line="240" w:lineRule="auto"/>
        <w:ind w:left="1080"/>
      </w:pPr>
      <w:r w:rsidRPr="00AD19D1">
        <w:t>Has the proper bolus combination (IV &amp; IM) been given?</w:t>
      </w:r>
    </w:p>
    <w:p w:rsidR="00C7182C" w:rsidRPr="00AD19D1" w:rsidRDefault="00C7182C" w:rsidP="00C7182C">
      <w:pPr>
        <w:numPr>
          <w:ilvl w:val="1"/>
          <w:numId w:val="3"/>
        </w:numPr>
        <w:tabs>
          <w:tab w:val="clear" w:pos="1440"/>
          <w:tab w:val="num" w:pos="1080"/>
        </w:tabs>
        <w:spacing w:after="0" w:line="240" w:lineRule="auto"/>
        <w:ind w:left="1080"/>
      </w:pPr>
      <w:r w:rsidRPr="00AD19D1">
        <w:t>Have the differential diagnoses correctly been ruled out: cerebral malaria, epilepsy, meningitis, intoxication?</w:t>
      </w:r>
    </w:p>
    <w:p w:rsidR="00C7182C" w:rsidRPr="00AD19D1" w:rsidRDefault="00C7182C" w:rsidP="00C7182C">
      <w:pPr>
        <w:spacing w:after="0" w:line="240" w:lineRule="auto"/>
        <w:ind w:left="1080"/>
      </w:pPr>
    </w:p>
    <w:p w:rsidR="00C7182C" w:rsidRPr="00AD19D1" w:rsidRDefault="00C7182C" w:rsidP="00C7182C">
      <w:pPr>
        <w:numPr>
          <w:ilvl w:val="0"/>
          <w:numId w:val="3"/>
        </w:numPr>
        <w:spacing w:after="0" w:line="240" w:lineRule="auto"/>
      </w:pPr>
      <w:r w:rsidRPr="00AD19D1">
        <w:t>Control the blood pressure</w:t>
      </w:r>
    </w:p>
    <w:p w:rsidR="00C7182C" w:rsidRPr="00AD19D1" w:rsidRDefault="00C7182C" w:rsidP="00C7182C">
      <w:pPr>
        <w:spacing w:after="0" w:line="240" w:lineRule="auto"/>
        <w:ind w:left="720"/>
      </w:pPr>
    </w:p>
    <w:p w:rsidR="00C7182C" w:rsidRPr="00AD19D1" w:rsidRDefault="00C7182C" w:rsidP="00C7182C">
      <w:pPr>
        <w:numPr>
          <w:ilvl w:val="1"/>
          <w:numId w:val="3"/>
        </w:numPr>
        <w:tabs>
          <w:tab w:val="clear" w:pos="1440"/>
          <w:tab w:val="num" w:pos="1080"/>
        </w:tabs>
        <w:spacing w:after="0" w:line="240" w:lineRule="auto"/>
        <w:ind w:left="1080"/>
      </w:pPr>
      <w:r w:rsidRPr="00AD19D1">
        <w:t>Record BP every hour</w:t>
      </w:r>
    </w:p>
    <w:p w:rsidR="00C7182C" w:rsidRPr="00AD19D1" w:rsidRDefault="00C7182C" w:rsidP="00C7182C">
      <w:pPr>
        <w:numPr>
          <w:ilvl w:val="1"/>
          <w:numId w:val="3"/>
        </w:numPr>
        <w:tabs>
          <w:tab w:val="clear" w:pos="1440"/>
          <w:tab w:val="num" w:pos="1080"/>
        </w:tabs>
        <w:spacing w:after="0" w:line="240" w:lineRule="auto"/>
        <w:ind w:left="1080"/>
      </w:pPr>
      <w:r w:rsidRPr="00AD19D1">
        <w:t>Start hydralazine if the diastolic BP is 110 mmHg or more</w:t>
      </w:r>
    </w:p>
    <w:p w:rsidR="00C7182C" w:rsidRPr="00AD19D1" w:rsidRDefault="00C7182C" w:rsidP="00C7182C">
      <w:pPr>
        <w:numPr>
          <w:ilvl w:val="1"/>
          <w:numId w:val="3"/>
        </w:numPr>
        <w:tabs>
          <w:tab w:val="clear" w:pos="1440"/>
          <w:tab w:val="num" w:pos="1080"/>
        </w:tabs>
        <w:spacing w:after="0" w:line="240" w:lineRule="auto"/>
        <w:ind w:left="1080"/>
      </w:pPr>
      <w:r w:rsidRPr="00AD19D1">
        <w:lastRenderedPageBreak/>
        <w:t>Administer hydralazine 10 mg IM or 5 mg IV slowly every half an hour until diastolic BP falls to 100 mmHg OR</w:t>
      </w:r>
    </w:p>
    <w:p w:rsidR="00C7182C" w:rsidRPr="00AD19D1" w:rsidRDefault="00C7182C" w:rsidP="00C7182C">
      <w:pPr>
        <w:numPr>
          <w:ilvl w:val="1"/>
          <w:numId w:val="3"/>
        </w:numPr>
        <w:tabs>
          <w:tab w:val="clear" w:pos="1440"/>
          <w:tab w:val="num" w:pos="1080"/>
        </w:tabs>
        <w:spacing w:after="0" w:line="240" w:lineRule="auto"/>
        <w:ind w:left="1080"/>
      </w:pPr>
      <w:r w:rsidRPr="00AD19D1">
        <w:t xml:space="preserve">Give </w:t>
      </w:r>
      <w:proofErr w:type="spellStart"/>
      <w:r w:rsidRPr="00AD19D1">
        <w:t>Nifedipine</w:t>
      </w:r>
      <w:proofErr w:type="spellEnd"/>
      <w:r w:rsidRPr="00AD19D1">
        <w:t xml:space="preserve"> 10 mg sublingually every 4 hours until diastolic BP falls to 100 mmHg.</w:t>
      </w:r>
    </w:p>
    <w:p w:rsidR="00C7182C" w:rsidRPr="00AD19D1" w:rsidRDefault="00C7182C" w:rsidP="00C7182C">
      <w:pPr>
        <w:spacing w:after="0" w:line="240" w:lineRule="auto"/>
        <w:ind w:left="1080"/>
      </w:pPr>
    </w:p>
    <w:p w:rsidR="00C7182C" w:rsidRPr="00AD19D1" w:rsidRDefault="00C7182C" w:rsidP="00C7182C">
      <w:pPr>
        <w:numPr>
          <w:ilvl w:val="0"/>
          <w:numId w:val="3"/>
        </w:numPr>
        <w:spacing w:after="0" w:line="240" w:lineRule="auto"/>
      </w:pPr>
      <w:r w:rsidRPr="00AD19D1">
        <w:t>Control the fluid balance</w:t>
      </w:r>
    </w:p>
    <w:p w:rsidR="00C7182C" w:rsidRPr="00AD19D1" w:rsidRDefault="00C7182C" w:rsidP="00C7182C">
      <w:pPr>
        <w:spacing w:after="0" w:line="240" w:lineRule="auto"/>
        <w:ind w:left="720"/>
      </w:pPr>
    </w:p>
    <w:p w:rsidR="00C7182C" w:rsidRPr="00AD19D1" w:rsidRDefault="00C7182C" w:rsidP="00C7182C">
      <w:pPr>
        <w:numPr>
          <w:ilvl w:val="1"/>
          <w:numId w:val="3"/>
        </w:numPr>
        <w:tabs>
          <w:tab w:val="clear" w:pos="1440"/>
          <w:tab w:val="num" w:pos="1080"/>
        </w:tabs>
        <w:spacing w:after="0" w:line="240" w:lineRule="auto"/>
        <w:ind w:hanging="720"/>
      </w:pPr>
      <w:r w:rsidRPr="00AD19D1">
        <w:t>Give IV fluids (NS or RL) slowly:1 L in 6-8 hours (40-50 drops/minute)</w:t>
      </w:r>
    </w:p>
    <w:p w:rsidR="00C7182C" w:rsidRPr="00AD19D1" w:rsidRDefault="00C7182C" w:rsidP="00C7182C">
      <w:pPr>
        <w:numPr>
          <w:ilvl w:val="1"/>
          <w:numId w:val="3"/>
        </w:numPr>
        <w:tabs>
          <w:tab w:val="clear" w:pos="1440"/>
          <w:tab w:val="num" w:pos="1080"/>
        </w:tabs>
        <w:spacing w:after="0" w:line="240" w:lineRule="auto"/>
        <w:ind w:hanging="720"/>
      </w:pPr>
      <w:r w:rsidRPr="00AD19D1">
        <w:t>Insert an indwelling urethral catheter for continuous bladder drainage</w:t>
      </w:r>
    </w:p>
    <w:p w:rsidR="00C7182C" w:rsidRPr="00AD19D1" w:rsidRDefault="00C7182C" w:rsidP="00C7182C">
      <w:pPr>
        <w:numPr>
          <w:ilvl w:val="1"/>
          <w:numId w:val="3"/>
        </w:numPr>
        <w:tabs>
          <w:tab w:val="clear" w:pos="1440"/>
          <w:tab w:val="num" w:pos="1080"/>
        </w:tabs>
        <w:spacing w:after="0" w:line="240" w:lineRule="auto"/>
        <w:ind w:hanging="720"/>
      </w:pPr>
      <w:r w:rsidRPr="00AD19D1">
        <w:t>Monitor input/output closely and record findings on an input/output chart</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pPr>
      <w:r w:rsidRPr="00AD19D1">
        <w:t xml:space="preserve">Avoid diuretics except in cases of lung base </w:t>
      </w:r>
      <w:proofErr w:type="spellStart"/>
      <w:r w:rsidRPr="00AD19D1">
        <w:t>crepitations</w:t>
      </w:r>
      <w:proofErr w:type="spellEnd"/>
      <w:r w:rsidRPr="00AD19D1">
        <w:t xml:space="preserve"> or overt pulmonary oedema (oedema of the lungs).</w:t>
      </w:r>
    </w:p>
    <w:p w:rsidR="00C7182C" w:rsidRPr="00AD19D1" w:rsidRDefault="00C7182C" w:rsidP="00C7182C">
      <w:pPr>
        <w:spacing w:after="0" w:line="240" w:lineRule="auto"/>
        <w:ind w:left="720"/>
      </w:pPr>
    </w:p>
    <w:p w:rsidR="00C7182C" w:rsidRPr="00AD19D1" w:rsidRDefault="00C7182C" w:rsidP="00C7182C">
      <w:pPr>
        <w:numPr>
          <w:ilvl w:val="0"/>
          <w:numId w:val="3"/>
        </w:numPr>
        <w:spacing w:after="0" w:line="240" w:lineRule="auto"/>
      </w:pPr>
      <w:r w:rsidRPr="00AD19D1">
        <w:t>Antibiotics (for prophylaxis against aspiration pneumonia)</w:t>
      </w:r>
    </w:p>
    <w:p w:rsidR="00C7182C" w:rsidRPr="00AD19D1" w:rsidRDefault="00C7182C" w:rsidP="00C7182C">
      <w:pPr>
        <w:spacing w:after="0" w:line="240" w:lineRule="auto"/>
        <w:ind w:left="360"/>
      </w:pPr>
    </w:p>
    <w:p w:rsidR="00C7182C" w:rsidRPr="00AD19D1" w:rsidRDefault="00C7182C" w:rsidP="00C7182C">
      <w:pPr>
        <w:numPr>
          <w:ilvl w:val="1"/>
          <w:numId w:val="3"/>
        </w:numPr>
        <w:tabs>
          <w:tab w:val="clear" w:pos="1440"/>
          <w:tab w:val="num" w:pos="1080"/>
        </w:tabs>
        <w:spacing w:after="0" w:line="240" w:lineRule="auto"/>
        <w:ind w:left="1080"/>
      </w:pPr>
      <w:r w:rsidRPr="00AD19D1">
        <w:t>Administer IV ampicillin 500 mg every 6 hours until patient is able to swallow, followed by amoxicillin 500 mg by mouth every 6 hours for a total of 7 days.</w:t>
      </w:r>
    </w:p>
    <w:p w:rsidR="00C7182C" w:rsidRPr="00AD19D1" w:rsidRDefault="00C7182C" w:rsidP="00C7182C">
      <w:pPr>
        <w:spacing w:after="0" w:line="240" w:lineRule="auto"/>
        <w:ind w:left="1080"/>
      </w:pPr>
    </w:p>
    <w:p w:rsidR="00C7182C" w:rsidRPr="00AD19D1" w:rsidRDefault="00C7182C" w:rsidP="00C7182C">
      <w:pPr>
        <w:numPr>
          <w:ilvl w:val="0"/>
          <w:numId w:val="3"/>
        </w:numPr>
        <w:spacing w:after="0" w:line="240" w:lineRule="auto"/>
      </w:pPr>
      <w:r w:rsidRPr="00AD19D1">
        <w:t>Investigations</w:t>
      </w:r>
    </w:p>
    <w:p w:rsidR="00C7182C" w:rsidRPr="00AD19D1" w:rsidRDefault="00C7182C" w:rsidP="00C7182C">
      <w:pPr>
        <w:spacing w:after="0" w:line="240" w:lineRule="auto"/>
        <w:ind w:left="720"/>
      </w:pPr>
    </w:p>
    <w:p w:rsidR="00C7182C" w:rsidRPr="00AD19D1" w:rsidRDefault="00C7182C" w:rsidP="00C7182C">
      <w:pPr>
        <w:numPr>
          <w:ilvl w:val="1"/>
          <w:numId w:val="3"/>
        </w:numPr>
        <w:tabs>
          <w:tab w:val="clear" w:pos="1440"/>
          <w:tab w:val="num" w:pos="1080"/>
        </w:tabs>
        <w:spacing w:after="0" w:line="240" w:lineRule="auto"/>
        <w:ind w:hanging="720"/>
      </w:pPr>
      <w:r w:rsidRPr="00AD19D1">
        <w:t xml:space="preserve">Do a bed-side clotting test </w:t>
      </w:r>
    </w:p>
    <w:p w:rsidR="00C7182C" w:rsidRPr="00AD19D1" w:rsidRDefault="00C7182C" w:rsidP="00C7182C">
      <w:pPr>
        <w:numPr>
          <w:ilvl w:val="1"/>
          <w:numId w:val="3"/>
        </w:numPr>
        <w:tabs>
          <w:tab w:val="clear" w:pos="1440"/>
          <w:tab w:val="num" w:pos="1080"/>
        </w:tabs>
        <w:spacing w:after="0" w:line="240" w:lineRule="auto"/>
        <w:ind w:hanging="720"/>
      </w:pPr>
      <w:r w:rsidRPr="00AD19D1">
        <w:t>Take blood for:</w:t>
      </w:r>
    </w:p>
    <w:p w:rsidR="00C7182C" w:rsidRPr="00AD19D1" w:rsidRDefault="00C7182C" w:rsidP="00C7182C">
      <w:pPr>
        <w:spacing w:after="0" w:line="240" w:lineRule="auto"/>
        <w:ind w:left="2340"/>
      </w:pPr>
    </w:p>
    <w:p w:rsidR="00C7182C" w:rsidRPr="00AD19D1" w:rsidRDefault="00C7182C" w:rsidP="00C7182C">
      <w:pPr>
        <w:numPr>
          <w:ilvl w:val="2"/>
          <w:numId w:val="3"/>
        </w:numPr>
        <w:tabs>
          <w:tab w:val="clear" w:pos="2340"/>
          <w:tab w:val="num" w:pos="1440"/>
        </w:tabs>
        <w:spacing w:after="0" w:line="240" w:lineRule="auto"/>
        <w:ind w:hanging="1260"/>
      </w:pPr>
      <w:r w:rsidRPr="00AD19D1">
        <w:t>Malaria parasites</w:t>
      </w:r>
    </w:p>
    <w:p w:rsidR="00C7182C" w:rsidRPr="00AD19D1" w:rsidRDefault="00C7182C" w:rsidP="00C7182C">
      <w:pPr>
        <w:numPr>
          <w:ilvl w:val="2"/>
          <w:numId w:val="3"/>
        </w:numPr>
        <w:tabs>
          <w:tab w:val="clear" w:pos="2340"/>
          <w:tab w:val="num" w:pos="1440"/>
        </w:tabs>
        <w:spacing w:after="0" w:line="240" w:lineRule="auto"/>
        <w:ind w:hanging="1260"/>
      </w:pPr>
      <w:r w:rsidRPr="00AD19D1">
        <w:t>Random blood sugar</w:t>
      </w:r>
    </w:p>
    <w:p w:rsidR="00C7182C" w:rsidRPr="00AD19D1" w:rsidRDefault="00C7182C" w:rsidP="00C7182C">
      <w:pPr>
        <w:numPr>
          <w:ilvl w:val="2"/>
          <w:numId w:val="3"/>
        </w:numPr>
        <w:tabs>
          <w:tab w:val="clear" w:pos="2340"/>
          <w:tab w:val="num" w:pos="1440"/>
        </w:tabs>
        <w:spacing w:after="0" w:line="240" w:lineRule="auto"/>
        <w:ind w:hanging="1260"/>
      </w:pPr>
      <w:r w:rsidRPr="00AD19D1">
        <w:t xml:space="preserve">Serum </w:t>
      </w:r>
      <w:proofErr w:type="spellStart"/>
      <w:r w:rsidRPr="00AD19D1">
        <w:t>creatinine</w:t>
      </w:r>
      <w:proofErr w:type="spellEnd"/>
      <w:r w:rsidRPr="00AD19D1">
        <w:t xml:space="preserve"> levels</w:t>
      </w:r>
    </w:p>
    <w:p w:rsidR="00C7182C" w:rsidRPr="00AD19D1" w:rsidRDefault="00C7182C" w:rsidP="00C7182C">
      <w:pPr>
        <w:numPr>
          <w:ilvl w:val="2"/>
          <w:numId w:val="3"/>
        </w:numPr>
        <w:tabs>
          <w:tab w:val="clear" w:pos="2340"/>
          <w:tab w:val="num" w:pos="1440"/>
        </w:tabs>
        <w:spacing w:after="0" w:line="240" w:lineRule="auto"/>
        <w:ind w:hanging="1260"/>
      </w:pPr>
      <w:r w:rsidRPr="00AD19D1">
        <w:t>Full blood picture (FBP)</w:t>
      </w:r>
    </w:p>
    <w:p w:rsidR="00C7182C" w:rsidRPr="00AD19D1" w:rsidRDefault="00C7182C" w:rsidP="00C7182C">
      <w:pPr>
        <w:spacing w:after="0" w:line="240" w:lineRule="auto"/>
      </w:pPr>
    </w:p>
    <w:p w:rsidR="00C7182C" w:rsidRPr="00AD19D1" w:rsidRDefault="00C7182C" w:rsidP="00C7182C">
      <w:pPr>
        <w:numPr>
          <w:ilvl w:val="1"/>
          <w:numId w:val="3"/>
        </w:numPr>
        <w:tabs>
          <w:tab w:val="clear" w:pos="1440"/>
          <w:tab w:val="num" w:pos="1080"/>
        </w:tabs>
        <w:spacing w:after="0" w:line="240" w:lineRule="auto"/>
        <w:ind w:hanging="720"/>
      </w:pPr>
      <w:r w:rsidRPr="00AD19D1">
        <w:t>Do lumbar puncture for cerebral spinal fluid examination if meningitis is suspected</w:t>
      </w:r>
    </w:p>
    <w:p w:rsidR="00C7182C" w:rsidRPr="00AD19D1" w:rsidRDefault="00C7182C" w:rsidP="00C7182C">
      <w:pPr>
        <w:spacing w:after="0" w:line="240" w:lineRule="auto"/>
        <w:ind w:left="720"/>
      </w:pPr>
    </w:p>
    <w:p w:rsidR="00C7182C" w:rsidRPr="00AD19D1" w:rsidRDefault="00C7182C" w:rsidP="00C7182C">
      <w:pPr>
        <w:numPr>
          <w:ilvl w:val="0"/>
          <w:numId w:val="3"/>
        </w:numPr>
        <w:spacing w:after="0" w:line="240" w:lineRule="auto"/>
      </w:pPr>
      <w:r w:rsidRPr="00AD19D1">
        <w:t>Obstetric management</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rPr>
          <w:b/>
        </w:rPr>
      </w:pPr>
      <w:r w:rsidRPr="00AD19D1">
        <w:t xml:space="preserve">Patients with </w:t>
      </w:r>
      <w:proofErr w:type="spellStart"/>
      <w:r w:rsidRPr="00AD19D1">
        <w:t>eclampsia</w:t>
      </w:r>
      <w:proofErr w:type="spellEnd"/>
      <w:r w:rsidRPr="00AD19D1">
        <w:t xml:space="preserve"> should be delivered within 6-8 hours after the last fits, even if the </w:t>
      </w:r>
      <w:proofErr w:type="spellStart"/>
      <w:r w:rsidRPr="00AD19D1">
        <w:t>fetus</w:t>
      </w:r>
      <w:proofErr w:type="spellEnd"/>
      <w:r w:rsidRPr="00AD19D1">
        <w:t xml:space="preserve"> is premature. </w:t>
      </w:r>
      <w:r w:rsidRPr="00AD19D1">
        <w:rPr>
          <w:b/>
        </w:rPr>
        <w:t>Vaginal delivery is the safest mode of delivery.</w:t>
      </w:r>
    </w:p>
    <w:p w:rsidR="00C7182C" w:rsidRPr="00AD19D1" w:rsidRDefault="00C7182C" w:rsidP="00C7182C">
      <w:pPr>
        <w:spacing w:after="0" w:line="240" w:lineRule="auto"/>
        <w:ind w:left="720"/>
      </w:pPr>
      <w:r w:rsidRPr="00AD19D1">
        <w:t>Consider augmentation of labour with oxytocin in case a woman is in labour but does not have adequate uterine contractions</w:t>
      </w:r>
    </w:p>
    <w:p w:rsidR="00C7182C" w:rsidRPr="00AD19D1" w:rsidRDefault="00C7182C" w:rsidP="00F01279">
      <w:pPr>
        <w:numPr>
          <w:ilvl w:val="0"/>
          <w:numId w:val="141"/>
        </w:numPr>
        <w:spacing w:after="0" w:line="240" w:lineRule="auto"/>
      </w:pPr>
      <w:proofErr w:type="spellStart"/>
      <w:r w:rsidRPr="00AD19D1">
        <w:t>Nulliparas</w:t>
      </w:r>
      <w:proofErr w:type="spellEnd"/>
      <w:r w:rsidRPr="00AD19D1">
        <w:t>: 5 IU in 500 mL of 5% dextrose or Ringer`s Lactate</w:t>
      </w:r>
    </w:p>
    <w:p w:rsidR="00C7182C" w:rsidRPr="00AD19D1" w:rsidRDefault="00C7182C" w:rsidP="00F01279">
      <w:pPr>
        <w:numPr>
          <w:ilvl w:val="0"/>
          <w:numId w:val="141"/>
        </w:numPr>
        <w:spacing w:after="0" w:line="240" w:lineRule="auto"/>
      </w:pPr>
      <w:r w:rsidRPr="00AD19D1">
        <w:t>Multiparas: 1.25 IU in 500 mL of 5% dextrose or Ringer`s Lactate</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 xml:space="preserve">     </w:t>
      </w:r>
      <w:proofErr w:type="spellStart"/>
      <w:r w:rsidRPr="00AD19D1">
        <w:rPr>
          <w:b/>
        </w:rPr>
        <w:t>Eclampsia</w:t>
      </w:r>
      <w:proofErr w:type="spellEnd"/>
      <w:r w:rsidRPr="00AD19D1">
        <w:rPr>
          <w:b/>
        </w:rPr>
        <w:t xml:space="preserve"> before labour</w:t>
      </w:r>
    </w:p>
    <w:p w:rsidR="00C7182C" w:rsidRPr="00AD19D1" w:rsidRDefault="00C7182C" w:rsidP="00C7182C">
      <w:pPr>
        <w:numPr>
          <w:ilvl w:val="0"/>
          <w:numId w:val="2"/>
        </w:numPr>
        <w:tabs>
          <w:tab w:val="clear" w:pos="720"/>
          <w:tab w:val="num" w:pos="1080"/>
        </w:tabs>
        <w:spacing w:after="0" w:line="240" w:lineRule="auto"/>
        <w:ind w:left="1080"/>
      </w:pPr>
      <w:r w:rsidRPr="00AD19D1">
        <w:t>Resuscitate the patient with Ringer’s lactate (RL) ,1-1.5 L</w:t>
      </w:r>
    </w:p>
    <w:p w:rsidR="00C7182C" w:rsidRPr="00AD19D1" w:rsidRDefault="00C7182C" w:rsidP="00C7182C">
      <w:pPr>
        <w:numPr>
          <w:ilvl w:val="0"/>
          <w:numId w:val="2"/>
        </w:numPr>
        <w:tabs>
          <w:tab w:val="clear" w:pos="720"/>
          <w:tab w:val="num" w:pos="1080"/>
        </w:tabs>
        <w:spacing w:after="0" w:line="240" w:lineRule="auto"/>
        <w:ind w:left="1080"/>
      </w:pPr>
      <w:r w:rsidRPr="00AD19D1">
        <w:t xml:space="preserve">Induce labour if cervix is ripe and there are no contraindications to vaginal delivery Otherwise, perform a Caesarean Section (C/S) if there is </w:t>
      </w:r>
      <w:proofErr w:type="spellStart"/>
      <w:r w:rsidRPr="00AD19D1">
        <w:t>fetal</w:t>
      </w:r>
      <w:proofErr w:type="spellEnd"/>
      <w:r w:rsidRPr="00AD19D1">
        <w:t xml:space="preserve"> distress or a maternal indication</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outlineLvl w:val="0"/>
      </w:pPr>
      <w:r w:rsidRPr="00AD19D1">
        <w:rPr>
          <w:b/>
        </w:rPr>
        <w:t>Note:</w:t>
      </w:r>
      <w:r w:rsidRPr="00AD19D1">
        <w:rPr>
          <w:b/>
        </w:rPr>
        <w:tab/>
        <w:t>Resuscitate the patient before C/S</w:t>
      </w:r>
      <w:r w:rsidRPr="00AD19D1">
        <w:t>.</w:t>
      </w:r>
    </w:p>
    <w:p w:rsidR="00C7182C" w:rsidRPr="00AD19D1" w:rsidRDefault="00C7182C" w:rsidP="00C7182C">
      <w:pPr>
        <w:spacing w:after="0" w:line="240" w:lineRule="auto"/>
        <w:ind w:left="720"/>
      </w:pPr>
    </w:p>
    <w:p w:rsidR="00C7182C" w:rsidRPr="00AD19D1" w:rsidRDefault="00C7182C" w:rsidP="00C7182C">
      <w:pPr>
        <w:spacing w:after="0" w:line="240" w:lineRule="auto"/>
        <w:ind w:left="720"/>
        <w:outlineLvl w:val="0"/>
        <w:rPr>
          <w:b/>
        </w:rPr>
      </w:pPr>
      <w:proofErr w:type="spellStart"/>
      <w:r w:rsidRPr="00AD19D1">
        <w:rPr>
          <w:b/>
        </w:rPr>
        <w:t>Eclampsia</w:t>
      </w:r>
      <w:proofErr w:type="spellEnd"/>
      <w:r w:rsidRPr="00AD19D1">
        <w:rPr>
          <w:b/>
        </w:rPr>
        <w:t xml:space="preserve"> during the first stage of labour</w:t>
      </w:r>
    </w:p>
    <w:p w:rsidR="00C7182C" w:rsidRPr="00AD19D1" w:rsidRDefault="00C7182C" w:rsidP="00C7182C">
      <w:pPr>
        <w:numPr>
          <w:ilvl w:val="0"/>
          <w:numId w:val="2"/>
        </w:numPr>
        <w:tabs>
          <w:tab w:val="clear" w:pos="720"/>
          <w:tab w:val="num" w:pos="1080"/>
        </w:tabs>
        <w:spacing w:after="0" w:line="240" w:lineRule="auto"/>
        <w:ind w:left="1080"/>
      </w:pPr>
      <w:r w:rsidRPr="00AD19D1">
        <w:t>Allow vaginal delivery if labour is progressing quickly and there are no contraindications to vaginal delivery</w:t>
      </w:r>
    </w:p>
    <w:p w:rsidR="00C7182C" w:rsidRPr="00AD19D1" w:rsidRDefault="00C7182C" w:rsidP="00C7182C">
      <w:pPr>
        <w:numPr>
          <w:ilvl w:val="0"/>
          <w:numId w:val="2"/>
        </w:numPr>
        <w:tabs>
          <w:tab w:val="clear" w:pos="720"/>
          <w:tab w:val="num" w:pos="1080"/>
        </w:tabs>
        <w:spacing w:after="0" w:line="240" w:lineRule="auto"/>
        <w:ind w:left="1080"/>
      </w:pPr>
      <w:r w:rsidRPr="00AD19D1">
        <w:t xml:space="preserve">Administer small but frequent doses of </w:t>
      </w:r>
      <w:proofErr w:type="spellStart"/>
      <w:r w:rsidRPr="00AD19D1">
        <w:t>pethidine</w:t>
      </w:r>
      <w:proofErr w:type="spellEnd"/>
      <w:r w:rsidRPr="00AD19D1">
        <w:t xml:space="preserve"> 25 mg IV, every 2-4 hours to relieve pain</w:t>
      </w:r>
    </w:p>
    <w:p w:rsidR="00C7182C" w:rsidRPr="00AD19D1" w:rsidRDefault="00C7182C" w:rsidP="00C7182C">
      <w:pPr>
        <w:spacing w:after="0" w:line="240" w:lineRule="auto"/>
        <w:ind w:left="1080"/>
      </w:pPr>
    </w:p>
    <w:p w:rsidR="00C7182C" w:rsidRPr="00AD19D1" w:rsidRDefault="00C7182C" w:rsidP="00C7182C">
      <w:pPr>
        <w:spacing w:after="0" w:line="240" w:lineRule="auto"/>
        <w:ind w:left="720"/>
        <w:outlineLvl w:val="0"/>
        <w:rPr>
          <w:b/>
        </w:rPr>
      </w:pPr>
      <w:proofErr w:type="spellStart"/>
      <w:r w:rsidRPr="00AD19D1">
        <w:rPr>
          <w:b/>
        </w:rPr>
        <w:t>Eclampsia</w:t>
      </w:r>
      <w:proofErr w:type="spellEnd"/>
      <w:r w:rsidRPr="00AD19D1">
        <w:rPr>
          <w:b/>
        </w:rPr>
        <w:t xml:space="preserve"> during the second stage of labour</w:t>
      </w:r>
    </w:p>
    <w:p w:rsidR="00C7182C" w:rsidRPr="00AD19D1" w:rsidRDefault="00C7182C" w:rsidP="00C7182C">
      <w:pPr>
        <w:numPr>
          <w:ilvl w:val="0"/>
          <w:numId w:val="2"/>
        </w:numPr>
        <w:tabs>
          <w:tab w:val="clear" w:pos="720"/>
          <w:tab w:val="num" w:pos="1080"/>
        </w:tabs>
        <w:spacing w:after="0" w:line="240" w:lineRule="auto"/>
        <w:ind w:left="1080"/>
      </w:pPr>
      <w:r w:rsidRPr="00AD19D1">
        <w:lastRenderedPageBreak/>
        <w:t>Assist delivery by a low cavity vacuum extraction</w:t>
      </w:r>
    </w:p>
    <w:p w:rsidR="00C7182C" w:rsidRPr="00AD19D1" w:rsidRDefault="00C7182C" w:rsidP="00C7182C">
      <w:pPr>
        <w:numPr>
          <w:ilvl w:val="0"/>
          <w:numId w:val="2"/>
        </w:numPr>
        <w:tabs>
          <w:tab w:val="clear" w:pos="720"/>
          <w:tab w:val="num" w:pos="1080"/>
        </w:tabs>
        <w:spacing w:after="0" w:line="240" w:lineRule="auto"/>
        <w:ind w:left="1080"/>
      </w:pPr>
      <w:r w:rsidRPr="00AD19D1">
        <w:t>Do NOT rush to perform C/S unless there is clear (other) maternal indication</w:t>
      </w:r>
    </w:p>
    <w:p w:rsidR="00C7182C" w:rsidRPr="00AD19D1" w:rsidRDefault="00C7182C" w:rsidP="00C7182C">
      <w:pPr>
        <w:spacing w:after="0" w:line="240" w:lineRule="auto"/>
        <w:ind w:left="720"/>
      </w:pPr>
    </w:p>
    <w:p w:rsidR="00C7182C" w:rsidRPr="00AD19D1" w:rsidRDefault="00C7182C" w:rsidP="00C7182C">
      <w:pPr>
        <w:spacing w:after="0" w:line="240" w:lineRule="auto"/>
        <w:ind w:firstLine="720"/>
        <w:outlineLvl w:val="0"/>
      </w:pPr>
      <w:r w:rsidRPr="00AD19D1">
        <w:rPr>
          <w:b/>
        </w:rPr>
        <w:t>Active management of third stage of labour</w:t>
      </w:r>
    </w:p>
    <w:p w:rsidR="00C7182C" w:rsidRPr="00AD19D1" w:rsidRDefault="00C7182C" w:rsidP="00C7182C">
      <w:pPr>
        <w:spacing w:after="0" w:line="240" w:lineRule="auto"/>
        <w:ind w:left="720" w:hanging="360"/>
        <w:rPr>
          <w:b/>
        </w:rPr>
      </w:pPr>
      <w:r w:rsidRPr="00AD19D1">
        <w:t>1.</w:t>
      </w:r>
      <w:r w:rsidRPr="00AD19D1">
        <w:tab/>
        <w:t>Give Oxytocin10 IU IM or Misoprostol 600 microgram rectally</w:t>
      </w:r>
      <w:r w:rsidRPr="00AD19D1">
        <w:rPr>
          <w:b/>
        </w:rPr>
        <w:t xml:space="preserve"> (DO NOT ADMINISTER ERGOMETRINE)</w:t>
      </w:r>
    </w:p>
    <w:p w:rsidR="00C7182C" w:rsidRPr="00AD19D1" w:rsidRDefault="00C7182C" w:rsidP="00C7182C">
      <w:pPr>
        <w:spacing w:after="0" w:line="240" w:lineRule="auto"/>
        <w:ind w:left="360"/>
      </w:pPr>
      <w:r w:rsidRPr="00AD19D1">
        <w:t>2.   Apply controlled cord traction while applying counter traction on the uterus.</w:t>
      </w:r>
    </w:p>
    <w:p w:rsidR="00C7182C" w:rsidRPr="00AD19D1" w:rsidRDefault="00C7182C" w:rsidP="00C7182C">
      <w:pPr>
        <w:spacing w:after="0" w:line="240" w:lineRule="auto"/>
        <w:ind w:left="360"/>
      </w:pPr>
    </w:p>
    <w:p w:rsidR="00C7182C" w:rsidRPr="00AD19D1" w:rsidRDefault="00C7182C" w:rsidP="00C7182C">
      <w:pPr>
        <w:spacing w:after="0" w:line="240" w:lineRule="auto"/>
        <w:ind w:left="284"/>
        <w:rPr>
          <w:b/>
        </w:rPr>
      </w:pPr>
      <w:r w:rsidRPr="00AD19D1">
        <w:t>3.   Massage the uterus following delivery of placenta and palpation of uterus every 15 minutes for 2 h</w:t>
      </w:r>
    </w:p>
    <w:p w:rsidR="00C7182C" w:rsidRPr="00AD19D1" w:rsidRDefault="00C7182C" w:rsidP="00C7182C">
      <w:pPr>
        <w:spacing w:after="0" w:line="240" w:lineRule="auto"/>
      </w:pPr>
    </w:p>
    <w:p w:rsidR="00C7182C" w:rsidRPr="00AD19D1" w:rsidRDefault="00C7182C" w:rsidP="00C7182C">
      <w:pPr>
        <w:spacing w:after="0" w:line="240" w:lineRule="auto"/>
        <w:ind w:firstLine="720"/>
        <w:outlineLvl w:val="0"/>
        <w:rPr>
          <w:b/>
        </w:rPr>
      </w:pPr>
    </w:p>
    <w:p w:rsidR="00C7182C" w:rsidRPr="00AD19D1" w:rsidRDefault="00C7182C" w:rsidP="00C7182C">
      <w:pPr>
        <w:spacing w:after="0" w:line="240" w:lineRule="auto"/>
        <w:ind w:firstLine="720"/>
        <w:outlineLvl w:val="0"/>
        <w:rPr>
          <w:b/>
        </w:rPr>
      </w:pPr>
      <w:proofErr w:type="spellStart"/>
      <w:r w:rsidRPr="00AD19D1">
        <w:rPr>
          <w:b/>
        </w:rPr>
        <w:t>Post delivery</w:t>
      </w:r>
      <w:proofErr w:type="spellEnd"/>
      <w:r w:rsidRPr="00AD19D1">
        <w:rPr>
          <w:b/>
        </w:rPr>
        <w:t xml:space="preserve"> care</w:t>
      </w:r>
    </w:p>
    <w:p w:rsidR="00C7182C" w:rsidRPr="00AD19D1" w:rsidRDefault="00C7182C" w:rsidP="00C7182C">
      <w:pPr>
        <w:spacing w:after="0" w:line="240" w:lineRule="auto"/>
        <w:ind w:left="720"/>
      </w:pPr>
      <w:r w:rsidRPr="00AD19D1">
        <w:t>Fits can occur again after delivery. Therefore continue the protective magnesium</w:t>
      </w:r>
      <w:r w:rsidRPr="00AD19D1">
        <w:rPr>
          <w:vertAlign w:val="subscript"/>
        </w:rPr>
        <w:t xml:space="preserve"> </w:t>
      </w:r>
      <w:r w:rsidRPr="00AD19D1">
        <w:t>sulphate maintenance</w:t>
      </w:r>
      <w:r w:rsidRPr="00AD19D1">
        <w:rPr>
          <w:vertAlign w:val="subscript"/>
        </w:rPr>
        <w:t xml:space="preserve"> </w:t>
      </w:r>
      <w:r w:rsidRPr="00AD19D1">
        <w:t>treatment and careful observation for 24 hours post-delivery.</w:t>
      </w:r>
    </w:p>
    <w:p w:rsidR="00C7182C" w:rsidRPr="00AD19D1" w:rsidRDefault="00C7182C" w:rsidP="00C7182C">
      <w:pPr>
        <w:numPr>
          <w:ilvl w:val="0"/>
          <w:numId w:val="2"/>
        </w:numPr>
        <w:tabs>
          <w:tab w:val="clear" w:pos="720"/>
          <w:tab w:val="num" w:pos="1080"/>
        </w:tabs>
        <w:spacing w:after="0" w:line="240" w:lineRule="auto"/>
        <w:ind w:left="1080"/>
      </w:pPr>
      <w:r w:rsidRPr="00AD19D1">
        <w:t>If a previously non-</w:t>
      </w:r>
      <w:proofErr w:type="spellStart"/>
      <w:r w:rsidRPr="00AD19D1">
        <w:t>eclamptic</w:t>
      </w:r>
      <w:proofErr w:type="spellEnd"/>
      <w:r w:rsidRPr="00AD19D1">
        <w:t xml:space="preserve"> patient has fits after delivery, give the full magnesium sulphate treatment (bolus dose and </w:t>
      </w:r>
      <w:r w:rsidR="00997292" w:rsidRPr="00AD19D1">
        <w:t>maintenance</w:t>
      </w:r>
      <w:r w:rsidRPr="00AD19D1">
        <w:t xml:space="preserve"> treatment as above) for 24 hours after the last fit</w:t>
      </w:r>
    </w:p>
    <w:p w:rsidR="00C7182C" w:rsidRPr="00AD19D1" w:rsidRDefault="00C7182C" w:rsidP="00C7182C">
      <w:pPr>
        <w:numPr>
          <w:ilvl w:val="0"/>
          <w:numId w:val="2"/>
        </w:numPr>
        <w:tabs>
          <w:tab w:val="clear" w:pos="720"/>
          <w:tab w:val="num" w:pos="1080"/>
        </w:tabs>
        <w:spacing w:after="0" w:line="240" w:lineRule="auto"/>
        <w:ind w:left="1080"/>
      </w:pPr>
      <w:r w:rsidRPr="00AD19D1">
        <w:t>Monitor input of fluid and urinary output closely and record findings on an input/output chart</w:t>
      </w:r>
    </w:p>
    <w:p w:rsidR="00C7182C" w:rsidRPr="00AD19D1" w:rsidRDefault="00C7182C" w:rsidP="00C7182C">
      <w:pPr>
        <w:numPr>
          <w:ilvl w:val="0"/>
          <w:numId w:val="2"/>
        </w:numPr>
        <w:tabs>
          <w:tab w:val="clear" w:pos="720"/>
          <w:tab w:val="num" w:pos="1080"/>
        </w:tabs>
        <w:spacing w:after="0" w:line="240" w:lineRule="auto"/>
        <w:ind w:left="1080"/>
      </w:pPr>
      <w:r w:rsidRPr="00AD19D1">
        <w:t>Avoid diuretics unless there are signs of pulmonary oedema (oedema of the lungs)</w:t>
      </w:r>
    </w:p>
    <w:p w:rsidR="00C7182C" w:rsidRPr="00AD19D1" w:rsidRDefault="00C7182C" w:rsidP="00C7182C">
      <w:pPr>
        <w:numPr>
          <w:ilvl w:val="0"/>
          <w:numId w:val="2"/>
        </w:numPr>
        <w:tabs>
          <w:tab w:val="clear" w:pos="720"/>
          <w:tab w:val="num" w:pos="1080"/>
        </w:tabs>
        <w:spacing w:after="0" w:line="240" w:lineRule="auto"/>
        <w:ind w:left="1080"/>
      </w:pPr>
      <w:r w:rsidRPr="00AD19D1">
        <w:t>Keep the patient in the hospital until BP is stabilized</w:t>
      </w:r>
    </w:p>
    <w:p w:rsidR="00C7182C" w:rsidRPr="00AD19D1" w:rsidRDefault="00C7182C" w:rsidP="00C7182C">
      <w:pPr>
        <w:numPr>
          <w:ilvl w:val="0"/>
          <w:numId w:val="2"/>
        </w:numPr>
        <w:tabs>
          <w:tab w:val="clear" w:pos="720"/>
          <w:tab w:val="num" w:pos="1080"/>
        </w:tabs>
        <w:spacing w:after="0" w:line="240" w:lineRule="auto"/>
        <w:ind w:left="1080"/>
      </w:pPr>
      <w:r w:rsidRPr="00AD19D1">
        <w:t xml:space="preserve">Continue with </w:t>
      </w:r>
      <w:proofErr w:type="spellStart"/>
      <w:r w:rsidRPr="00AD19D1">
        <w:t>aldomet</w:t>
      </w:r>
      <w:proofErr w:type="spellEnd"/>
      <w:r w:rsidRPr="00AD19D1">
        <w:t xml:space="preserve"> 250-500 mg by mouth every 8 hours until BP is back to normal.</w:t>
      </w:r>
    </w:p>
    <w:p w:rsidR="00C7182C" w:rsidRPr="00AD19D1" w:rsidRDefault="00C7182C">
      <w:r w:rsidRPr="00AD19D1">
        <w:br w:type="page"/>
      </w:r>
    </w:p>
    <w:p w:rsidR="00C7182C" w:rsidRPr="00AD19D1" w:rsidRDefault="00C7182C" w:rsidP="00C7182C">
      <w:pPr>
        <w:spacing w:after="0" w:line="240" w:lineRule="auto"/>
        <w:outlineLvl w:val="0"/>
        <w:rPr>
          <w:b/>
        </w:rPr>
      </w:pPr>
      <w:r w:rsidRPr="00AD19D1">
        <w:rPr>
          <w:b/>
        </w:rPr>
        <w:lastRenderedPageBreak/>
        <w:tab/>
      </w:r>
      <w:r w:rsidRPr="00AD19D1">
        <w:rPr>
          <w:b/>
        </w:rPr>
        <w:tab/>
      </w:r>
      <w:r w:rsidRPr="00AD19D1">
        <w:rPr>
          <w:b/>
        </w:rPr>
        <w:tab/>
        <w:t xml:space="preserve"> ECLAMPSIA MANAGEMENT FLOW CHART</w:t>
      </w:r>
    </w:p>
    <w:p w:rsidR="00C7182C" w:rsidRPr="00AD19D1" w:rsidRDefault="00C7182C" w:rsidP="00C7182C">
      <w:pPr>
        <w:spacing w:after="0" w:line="240" w:lineRule="auto"/>
        <w:ind w:left="720"/>
      </w:pPr>
    </w:p>
    <w:p w:rsidR="00C7182C" w:rsidRPr="00AD19D1" w:rsidRDefault="00774D3F" w:rsidP="00C7182C">
      <w:pPr>
        <w:spacing w:after="0" w:line="240" w:lineRule="auto"/>
        <w:ind w:left="720"/>
      </w:pPr>
      <w:r>
        <w:rPr>
          <w:noProof/>
        </w:rPr>
        <w:pict>
          <v:shape id="Text Box 329" o:spid="_x0000_s1027" type="#_x0000_t202" style="position:absolute;left:0;text-align:left;margin-left:126pt;margin-top:8.4pt;width:243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">
            <v:shadow opacity=".5" offset="6pt,6pt"/>
            <v:textbox>
              <w:txbxContent>
                <w:p w:rsidR="00AD19D1" w:rsidRDefault="00AD19D1" w:rsidP="00C7182C">
                  <w:pPr>
                    <w:numPr>
                      <w:ilvl w:val="0"/>
                      <w:numId w:val="4"/>
                    </w:numPr>
                    <w:tabs>
                      <w:tab w:val="clear" w:pos="720"/>
                      <w:tab w:val="num" w:pos="360"/>
                    </w:tabs>
                    <w:spacing w:after="0" w:line="240" w:lineRule="auto"/>
                    <w:ind w:left="360"/>
                  </w:pPr>
                  <w:r>
                    <w:t>Mobilize all available personnel</w:t>
                  </w:r>
                </w:p>
                <w:p w:rsidR="00AD19D1" w:rsidRDefault="00AD19D1" w:rsidP="00C7182C">
                  <w:pPr>
                    <w:numPr>
                      <w:ilvl w:val="0"/>
                      <w:numId w:val="4"/>
                    </w:numPr>
                    <w:tabs>
                      <w:tab w:val="clear" w:pos="720"/>
                      <w:tab w:val="num" w:pos="360"/>
                    </w:tabs>
                    <w:spacing w:after="0" w:line="240" w:lineRule="auto"/>
                    <w:ind w:left="360"/>
                  </w:pPr>
                  <w:r>
                    <w:t>Position the mother on her left side</w:t>
                  </w:r>
                </w:p>
                <w:p w:rsidR="00AD19D1" w:rsidRDefault="00AD19D1" w:rsidP="00C7182C">
                  <w:pPr>
                    <w:numPr>
                      <w:ilvl w:val="0"/>
                      <w:numId w:val="4"/>
                    </w:numPr>
                    <w:tabs>
                      <w:tab w:val="clear" w:pos="720"/>
                      <w:tab w:val="num" w:pos="360"/>
                    </w:tabs>
                    <w:spacing w:after="0" w:line="240" w:lineRule="auto"/>
                    <w:ind w:left="360"/>
                  </w:pPr>
                  <w:r>
                    <w:t>Prevent her from hurting herself</w:t>
                  </w:r>
                </w:p>
                <w:p w:rsidR="00AD19D1" w:rsidRDefault="00AD19D1" w:rsidP="00C7182C">
                  <w:pPr>
                    <w:numPr>
                      <w:ilvl w:val="0"/>
                      <w:numId w:val="4"/>
                    </w:numPr>
                    <w:tabs>
                      <w:tab w:val="clear" w:pos="720"/>
                      <w:tab w:val="num" w:pos="360"/>
                    </w:tabs>
                    <w:spacing w:after="0" w:line="240" w:lineRule="auto"/>
                    <w:ind w:left="360"/>
                  </w:pPr>
                  <w:r>
                    <w:t xml:space="preserve">Give a loading dose of magnesium sulphate 4 g IV (i.e. 20 mL of a 20% solution) with 5 g IM in each buttock </w:t>
                  </w:r>
                </w:p>
                <w:p w:rsidR="00AD19D1" w:rsidRDefault="00AD19D1" w:rsidP="00C7182C">
                  <w:pPr>
                    <w:numPr>
                      <w:ilvl w:val="0"/>
                      <w:numId w:val="4"/>
                    </w:numPr>
                    <w:tabs>
                      <w:tab w:val="clear" w:pos="720"/>
                      <w:tab w:val="num" w:pos="360"/>
                    </w:tabs>
                    <w:spacing w:after="0" w:line="240" w:lineRule="auto"/>
                    <w:ind w:left="360"/>
                  </w:pPr>
                  <w:r>
                    <w:t>Insert catheter</w:t>
                  </w:r>
                </w:p>
                <w:p w:rsidR="00AD19D1" w:rsidRDefault="00AD19D1" w:rsidP="00C7182C">
                  <w:pPr>
                    <w:numPr>
                      <w:ilvl w:val="0"/>
                      <w:numId w:val="4"/>
                    </w:numPr>
                    <w:tabs>
                      <w:tab w:val="clear" w:pos="720"/>
                      <w:tab w:val="num" w:pos="360"/>
                    </w:tabs>
                    <w:spacing w:after="0" w:line="240" w:lineRule="auto"/>
                    <w:ind w:left="360"/>
                  </w:pPr>
                  <w:r>
                    <w:t>Give anti-hypertensive IM</w:t>
                  </w:r>
                </w:p>
                <w:p w:rsidR="00AD19D1" w:rsidRDefault="00AD19D1" w:rsidP="00C7182C">
                  <w:pPr>
                    <w:numPr>
                      <w:ilvl w:val="0"/>
                      <w:numId w:val="4"/>
                    </w:numPr>
                    <w:tabs>
                      <w:tab w:val="clear" w:pos="720"/>
                      <w:tab w:val="num" w:pos="360"/>
                    </w:tabs>
                    <w:spacing w:after="0" w:line="240" w:lineRule="auto"/>
                    <w:ind w:left="360"/>
                  </w:pPr>
                  <w:r>
                    <w:t>Monitor BP</w:t>
                  </w:r>
                </w:p>
              </w:txbxContent>
            </v:textbox>
          </v:shape>
        </w:pict>
      </w:r>
    </w:p>
    <w:p w:rsidR="00C7182C" w:rsidRPr="00297530" w:rsidRDefault="00C7182C" w:rsidP="00C7182C">
      <w:pPr>
        <w:spacing w:after="0" w:line="240" w:lineRule="auto"/>
        <w:ind w:left="720"/>
      </w:pPr>
    </w:p>
    <w:p w:rsidR="00C7182C" w:rsidRPr="00AD19D1" w:rsidRDefault="00C7182C" w:rsidP="00C7182C">
      <w:pPr>
        <w:spacing w:after="0" w:line="240" w:lineRule="auto"/>
        <w:ind w:left="720"/>
      </w:pPr>
    </w:p>
    <w:p w:rsidR="00C7182C" w:rsidRPr="00AD19D1" w:rsidRDefault="00C7182C" w:rsidP="00C7182C">
      <w:pPr>
        <w:spacing w:after="0" w:line="240" w:lineRule="auto"/>
        <w:ind w:left="720"/>
      </w:pPr>
    </w:p>
    <w:p w:rsidR="00C7182C" w:rsidRPr="00AD19D1" w:rsidRDefault="00C7182C" w:rsidP="00C7182C">
      <w:pPr>
        <w:spacing w:after="0" w:line="240" w:lineRule="auto"/>
        <w:ind w:left="720"/>
      </w:pP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p>
    <w:p w:rsidR="00C7182C" w:rsidRPr="00AD19D1" w:rsidRDefault="00C7182C" w:rsidP="00C7182C">
      <w:pPr>
        <w:spacing w:after="0" w:line="240" w:lineRule="auto"/>
        <w:ind w:left="360"/>
      </w:pPr>
    </w:p>
    <w:p w:rsidR="00C7182C" w:rsidRPr="00AD19D1" w:rsidRDefault="00774D3F" w:rsidP="00C7182C">
      <w:pPr>
        <w:spacing w:after="0" w:line="240" w:lineRule="auto"/>
        <w:ind w:left="360"/>
      </w:pPr>
      <w:r>
        <w:rPr>
          <w:noProof/>
        </w:rPr>
        <w:pict>
          <v:line id="Line 336" o:spid="_x0000_s1134"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5pt" to="2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R7KAIAAE4EAAAOAAAAZHJzL2Uyb0RvYy54bWysVMGO2jAQvVfqP1i+QxLIUo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" strokeweight="3pt">
            <v:stroke endarrow="block"/>
          </v:line>
        </w:pict>
      </w:r>
    </w:p>
    <w:p w:rsidR="00C7182C" w:rsidRPr="00AD19D1" w:rsidRDefault="00774D3F" w:rsidP="00C7182C">
      <w:pPr>
        <w:spacing w:after="0" w:line="240" w:lineRule="auto"/>
        <w:ind w:left="360"/>
      </w:pPr>
      <w:r>
        <w:rPr>
          <w:b/>
          <w:noProof/>
        </w:rPr>
        <w:pict>
          <v:shape id="Text Box 346" o:spid="_x0000_s1028" type="#_x0000_t202" style="position:absolute;left:0;text-align:left;margin-left:1in;margin-top:5.4pt;width:36pt;height:2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Uhg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" stroked="f">
            <v:textbox>
              <w:txbxContent>
                <w:p w:rsidR="00AD19D1" w:rsidRDefault="00AD19D1" w:rsidP="00C7182C">
                  <w:r>
                    <w:t>NO</w:t>
                  </w:r>
                </w:p>
              </w:txbxContent>
            </v:textbox>
          </v:shape>
        </w:pict>
      </w:r>
    </w:p>
    <w:p w:rsidR="00C7182C" w:rsidRPr="00AD19D1" w:rsidRDefault="00774D3F" w:rsidP="00C7182C">
      <w:pPr>
        <w:spacing w:after="0" w:line="240" w:lineRule="auto"/>
      </w:pPr>
      <w:r>
        <w:rPr>
          <w:noProof/>
        </w:rPr>
        <w:pict>
          <v:shape id="Text Box 330" o:spid="_x0000_s1029" type="#_x0000_t202" style="position:absolute;margin-left:126pt;margin-top:9.6pt;width:234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">
            <v:shadow opacity=".5" offset="6pt,6pt"/>
            <v:textbox>
              <w:txbxContent>
                <w:p w:rsidR="00AD19D1" w:rsidRDefault="00AD19D1" w:rsidP="00C7182C">
                  <w:pPr>
                    <w:jc w:val="center"/>
                  </w:pPr>
                  <w:r>
                    <w:t>IS PATIENT IN LABOUR?</w:t>
                  </w:r>
                </w:p>
              </w:txbxContent>
            </v:textbox>
          </v:shape>
        </w:pict>
      </w:r>
    </w:p>
    <w:p w:rsidR="00C7182C" w:rsidRPr="00AD19D1" w:rsidRDefault="00774D3F" w:rsidP="00C7182C">
      <w:pPr>
        <w:spacing w:after="0" w:line="240" w:lineRule="auto"/>
      </w:pPr>
      <w:r>
        <w:rPr>
          <w:noProof/>
        </w:rPr>
        <w:pict>
          <v:line id="Line 339" o:spid="_x0000_s1133"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1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" strokeweight="3pt"/>
        </w:pict>
      </w:r>
      <w:r>
        <w:rPr>
          <w:noProof/>
        </w:rPr>
        <w:pict>
          <v:line id="Line 340" o:spid="_x0000_s1132"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4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" strokeweight="3pt">
            <v:stroke endarrow="block"/>
          </v:line>
        </w:pict>
      </w:r>
    </w:p>
    <w:p w:rsidR="00C7182C" w:rsidRPr="00AD19D1" w:rsidRDefault="00774D3F" w:rsidP="00C7182C">
      <w:pPr>
        <w:spacing w:after="0" w:line="240" w:lineRule="auto"/>
        <w:rPr>
          <w:b/>
        </w:rPr>
      </w:pPr>
      <w:r>
        <w:rPr>
          <w:noProof/>
        </w:rPr>
        <w:pict>
          <v:line id="Line 335" o:spid="_x0000_s1131"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" strokeweight="3pt">
            <v:stroke endarrow="block"/>
          </v:line>
        </w:pict>
      </w:r>
    </w:p>
    <w:p w:rsidR="00C7182C" w:rsidRPr="00AD19D1" w:rsidRDefault="00774D3F" w:rsidP="00C7182C">
      <w:pPr>
        <w:spacing w:after="0" w:line="240" w:lineRule="auto"/>
      </w:pPr>
      <w:r>
        <w:rPr>
          <w:noProof/>
        </w:rPr>
        <w:pict>
          <v:shape id="Text Box 343" o:spid="_x0000_s1030" type="#_x0000_t202" style="position:absolute;margin-left:279pt;margin-top:13.2pt;width:54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m2hgIAABk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" stroked="f">
            <v:textbox>
              <w:txbxContent>
                <w:p w:rsidR="00AD19D1" w:rsidRDefault="00AD19D1" w:rsidP="00C7182C">
                  <w:r>
                    <w:t>YES</w:t>
                  </w:r>
                </w:p>
              </w:txbxContent>
            </v:textbox>
          </v:shape>
        </w:pict>
      </w:r>
    </w:p>
    <w:p w:rsidR="00C7182C" w:rsidRPr="00297530" w:rsidRDefault="00C7182C" w:rsidP="00C7182C">
      <w:pPr>
        <w:spacing w:after="0" w:line="240" w:lineRule="auto"/>
      </w:pPr>
    </w:p>
    <w:p w:rsidR="00C7182C" w:rsidRPr="00AD19D1" w:rsidRDefault="00C7182C" w:rsidP="00C7182C">
      <w:pPr>
        <w:spacing w:after="0" w:line="240" w:lineRule="auto"/>
      </w:pPr>
    </w:p>
    <w:p w:rsidR="00C7182C" w:rsidRPr="00AD19D1" w:rsidRDefault="00774D3F" w:rsidP="00C7182C">
      <w:pPr>
        <w:spacing w:after="0" w:line="240" w:lineRule="auto"/>
      </w:pPr>
      <w:r>
        <w:rPr>
          <w:noProof/>
        </w:rPr>
        <w:pict>
          <v:shape id="Text Box 331" o:spid="_x0000_s1031" type="#_x0000_t202" style="position:absolute;margin-left:126pt;margin-top:7.8pt;width:234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">
            <v:shadow opacity=".5" offset="6pt,6pt"/>
            <v:textbox>
              <w:txbxContent>
                <w:p w:rsidR="00AD19D1" w:rsidRDefault="00AD19D1" w:rsidP="00C7182C">
                  <w:pPr>
                    <w:jc w:val="center"/>
                  </w:pPr>
                  <w:r>
                    <w:t>Assess progress: Near second stage?</w:t>
                  </w:r>
                </w:p>
              </w:txbxContent>
            </v:textbox>
          </v:shape>
        </w:pict>
      </w:r>
    </w:p>
    <w:p w:rsidR="00C7182C" w:rsidRPr="00297530" w:rsidRDefault="00C7182C" w:rsidP="00C7182C">
      <w:pPr>
        <w:spacing w:after="0" w:line="240" w:lineRule="auto"/>
      </w:pPr>
    </w:p>
    <w:p w:rsidR="00C7182C" w:rsidRPr="00AD19D1" w:rsidRDefault="00774D3F" w:rsidP="00C7182C">
      <w:pPr>
        <w:spacing w:after="0" w:line="240" w:lineRule="auto"/>
      </w:pPr>
      <w:r>
        <w:rPr>
          <w:noProof/>
        </w:rPr>
        <w:pict>
          <v:line id="Line 338" o:spid="_x0000_s1130"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2pt" to="15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" strokeweight="3pt">
            <v:stroke endarrow="block"/>
          </v:line>
        </w:pict>
      </w:r>
      <w:r>
        <w:rPr>
          <w:noProof/>
        </w:rPr>
        <w:pict>
          <v:line id="Line 337" o:spid="_x0000_s1129"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2pt" to="32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" strokeweight="3pt">
            <v:stroke endarrow="block"/>
          </v:line>
        </w:pict>
      </w:r>
    </w:p>
    <w:p w:rsidR="00C7182C" w:rsidRPr="00AD19D1" w:rsidRDefault="00774D3F" w:rsidP="00C7182C">
      <w:pPr>
        <w:spacing w:after="0" w:line="240" w:lineRule="auto"/>
      </w:pPr>
      <w:r>
        <w:rPr>
          <w:b/>
          <w:noProof/>
        </w:rPr>
        <w:pict>
          <v:shape id="Text Box 344" o:spid="_x0000_s1032" type="#_x0000_t202" style="position:absolute;margin-left:171pt;margin-top:10.85pt;width:54pt;height:2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ROiA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" stroked="f">
            <v:textbox>
              <w:txbxContent>
                <w:p w:rsidR="00AD19D1" w:rsidRDefault="00AD19D1" w:rsidP="00C7182C">
                  <w:r>
                    <w:t>NO</w:t>
                  </w:r>
                </w:p>
              </w:txbxContent>
            </v:textbox>
          </v:shape>
        </w:pict>
      </w:r>
      <w:r>
        <w:rPr>
          <w:b/>
          <w:noProof/>
        </w:rPr>
        <w:pict>
          <v:shape id="Text Box 345" o:spid="_x0000_s1033" type="#_x0000_t202" style="position:absolute;margin-left:342pt;margin-top:10.85pt;width:63pt;height:2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YghwIAABk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" stroked="f">
            <v:textbox>
              <w:txbxContent>
                <w:p w:rsidR="00AD19D1" w:rsidRDefault="00AD19D1" w:rsidP="00C7182C">
                  <w:r>
                    <w:t>YES</w:t>
                  </w:r>
                </w:p>
              </w:txbxContent>
            </v:textbox>
          </v:shape>
        </w:pict>
      </w:r>
    </w:p>
    <w:p w:rsidR="00C7182C" w:rsidRPr="00297530"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774D3F" w:rsidP="00C7182C">
      <w:pPr>
        <w:spacing w:after="0" w:line="240" w:lineRule="auto"/>
        <w:rPr>
          <w:b/>
        </w:rPr>
      </w:pPr>
      <w:r>
        <w:rPr>
          <w:b/>
          <w:noProof/>
        </w:rPr>
        <w:pict>
          <v:shape id="Text Box 332" o:spid="_x0000_s1034" type="#_x0000_t202" style="position:absolute;margin-left:4in;margin-top:6.05pt;width:198pt;height:12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">
            <v:shadow opacity=".5" offset="6pt,6pt"/>
            <v:textbox>
              <w:txbxContent>
                <w:p w:rsidR="00AD19D1" w:rsidRDefault="00AD19D1" w:rsidP="00C7182C">
                  <w:pPr>
                    <w:numPr>
                      <w:ilvl w:val="0"/>
                      <w:numId w:val="5"/>
                    </w:numPr>
                    <w:tabs>
                      <w:tab w:val="clear" w:pos="720"/>
                      <w:tab w:val="num" w:pos="360"/>
                    </w:tabs>
                    <w:spacing w:after="0" w:line="240" w:lineRule="auto"/>
                    <w:ind w:left="360"/>
                  </w:pPr>
                  <w:r>
                    <w:t>Monitor urine output</w:t>
                  </w:r>
                </w:p>
                <w:p w:rsidR="00AD19D1" w:rsidRDefault="00AD19D1" w:rsidP="00C7182C">
                  <w:pPr>
                    <w:numPr>
                      <w:ilvl w:val="0"/>
                      <w:numId w:val="5"/>
                    </w:numPr>
                    <w:tabs>
                      <w:tab w:val="clear" w:pos="720"/>
                      <w:tab w:val="num" w:pos="360"/>
                    </w:tabs>
                    <w:spacing w:after="0" w:line="240" w:lineRule="auto"/>
                    <w:ind w:left="360"/>
                  </w:pPr>
                  <w:r>
                    <w:t>Provide constant supervision</w:t>
                  </w:r>
                </w:p>
                <w:p w:rsidR="00AD19D1" w:rsidRDefault="00AD19D1" w:rsidP="00C7182C">
                  <w:pPr>
                    <w:numPr>
                      <w:ilvl w:val="0"/>
                      <w:numId w:val="5"/>
                    </w:numPr>
                    <w:tabs>
                      <w:tab w:val="clear" w:pos="720"/>
                      <w:tab w:val="num" w:pos="360"/>
                    </w:tabs>
                    <w:spacing w:after="0" w:line="240" w:lineRule="auto"/>
                    <w:ind w:left="360"/>
                  </w:pPr>
                  <w:r>
                    <w:t>Monitor BP</w:t>
                  </w:r>
                </w:p>
                <w:p w:rsidR="00AD19D1" w:rsidRDefault="00AD19D1" w:rsidP="00C7182C">
                  <w:pPr>
                    <w:numPr>
                      <w:ilvl w:val="0"/>
                      <w:numId w:val="5"/>
                    </w:numPr>
                    <w:tabs>
                      <w:tab w:val="clear" w:pos="720"/>
                      <w:tab w:val="num" w:pos="360"/>
                    </w:tabs>
                    <w:spacing w:after="0" w:line="240" w:lineRule="auto"/>
                    <w:ind w:left="360"/>
                  </w:pPr>
                  <w:r>
                    <w:t>Consider vacuum extraction</w:t>
                  </w:r>
                </w:p>
                <w:p w:rsidR="00AD19D1" w:rsidRDefault="00AD19D1" w:rsidP="00C7182C">
                  <w:pPr>
                    <w:numPr>
                      <w:ilvl w:val="0"/>
                      <w:numId w:val="5"/>
                    </w:numPr>
                    <w:tabs>
                      <w:tab w:val="clear" w:pos="720"/>
                      <w:tab w:val="num" w:pos="360"/>
                    </w:tabs>
                    <w:spacing w:after="0" w:line="240" w:lineRule="auto"/>
                    <w:ind w:left="360"/>
                  </w:pPr>
                  <w:r>
                    <w:t>Give oxytocin for active management of third stage of labour</w:t>
                  </w:r>
                </w:p>
                <w:p w:rsidR="00AD19D1" w:rsidRDefault="00AD19D1" w:rsidP="00C7182C">
                  <w:pPr>
                    <w:numPr>
                      <w:ilvl w:val="0"/>
                      <w:numId w:val="5"/>
                    </w:numPr>
                    <w:tabs>
                      <w:tab w:val="clear" w:pos="720"/>
                      <w:tab w:val="num" w:pos="360"/>
                    </w:tabs>
                    <w:spacing w:after="0" w:line="240" w:lineRule="auto"/>
                    <w:ind w:left="360"/>
                  </w:pPr>
                  <w:r>
                    <w:t>REFER to hospital if needed</w:t>
                  </w:r>
                </w:p>
                <w:p w:rsidR="00AD19D1" w:rsidRDefault="00AD19D1" w:rsidP="00C7182C">
                  <w:pPr>
                    <w:ind w:left="360"/>
                  </w:pPr>
                </w:p>
              </w:txbxContent>
            </v:textbox>
          </v:shape>
        </w:pict>
      </w:r>
    </w:p>
    <w:p w:rsidR="00C7182C" w:rsidRPr="00AD19D1" w:rsidRDefault="00774D3F" w:rsidP="00C7182C">
      <w:pPr>
        <w:spacing w:after="0" w:line="240" w:lineRule="auto"/>
        <w:rPr>
          <w:b/>
        </w:rPr>
      </w:pPr>
      <w:r>
        <w:rPr>
          <w:b/>
          <w:noProof/>
        </w:rPr>
        <w:pict>
          <v:shape id="Text Box 333" o:spid="_x0000_s1035" type="#_x0000_t202" style="position:absolute;margin-left:0;margin-top:1.25pt;width:3in;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">
            <v:shadow opacity=".5" offset="6pt,6pt"/>
            <v:textbox>
              <w:txbxContent>
                <w:p w:rsidR="00AD19D1" w:rsidRDefault="00AD19D1" w:rsidP="00C7182C">
                  <w:r>
                    <w:t>REFER immediately with an escorting nurse</w:t>
                  </w:r>
                </w:p>
              </w:txbxContent>
            </v:textbox>
          </v:shape>
        </w:pict>
      </w:r>
    </w:p>
    <w:p w:rsidR="00C7182C" w:rsidRPr="00297530" w:rsidRDefault="00C7182C" w:rsidP="00C7182C">
      <w:pPr>
        <w:spacing w:after="0" w:line="240" w:lineRule="auto"/>
        <w:rPr>
          <w:b/>
        </w:rPr>
      </w:pPr>
    </w:p>
    <w:p w:rsidR="00C7182C" w:rsidRPr="00AD19D1" w:rsidRDefault="00774D3F" w:rsidP="00C7182C">
      <w:pPr>
        <w:spacing w:after="0" w:line="240" w:lineRule="auto"/>
        <w:rPr>
          <w:b/>
        </w:rPr>
      </w:pPr>
      <w:r>
        <w:rPr>
          <w:b/>
          <w:noProof/>
        </w:rPr>
        <w:pict>
          <v:line id="Line 341" o:spid="_x0000_s1128"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5pt" to="108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" strokeweight="3pt">
            <v:stroke endarrow="block"/>
          </v:line>
        </w:pict>
      </w:r>
    </w:p>
    <w:p w:rsidR="00C7182C" w:rsidRPr="00297530"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774D3F" w:rsidP="00C7182C">
      <w:pPr>
        <w:spacing w:after="0" w:line="240" w:lineRule="auto"/>
        <w:rPr>
          <w:b/>
        </w:rPr>
      </w:pPr>
      <w:r>
        <w:rPr>
          <w:b/>
          <w:noProof/>
        </w:rPr>
        <w:pict>
          <v:shape id="Text Box 382" o:spid="_x0000_s1036" type="#_x0000_t202" style="position:absolute;margin-left:3in;margin-top:7.25pt;width:9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" filled="f" stroked="f">
            <v:textbox inset=",7.2pt,,7.2pt">
              <w:txbxContent/>
            </v:textbox>
            <w10:wrap type="tight"/>
          </v:shape>
        </w:pict>
      </w:r>
      <w:r>
        <w:rPr>
          <w:b/>
          <w:noProof/>
        </w:rPr>
        <w:pict>
          <v:line id="Line 342" o:spid="_x0000_s1127"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5pt" to="37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" strokeweight="3pt">
            <v:stroke endarrow="block"/>
          </v:line>
        </w:pict>
      </w:r>
    </w:p>
    <w:p w:rsidR="00C7182C" w:rsidRPr="00AD19D1" w:rsidRDefault="00774D3F" w:rsidP="00C7182C">
      <w:pPr>
        <w:spacing w:after="0" w:line="240" w:lineRule="auto"/>
        <w:rPr>
          <w:b/>
        </w:rPr>
      </w:pPr>
      <w:r>
        <w:rPr>
          <w:b/>
          <w:noProof/>
        </w:rPr>
        <w:pict>
          <v:shape id="Text Box 334" o:spid="_x0000_s1037" type="#_x0000_t202" style="position:absolute;margin-left:0;margin-top:2.45pt;width:494.65pt;height:13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">
            <v:shadow opacity=".5" offset="6pt,6pt"/>
            <v:textbox style="mso-next-textbox:#Text Box 382">
              <w:txbxContent>
                <w:p w:rsidR="00BD1A85" w:rsidRDefault="00BD1A85" w:rsidP="00C7182C">
                  <w:pPr>
                    <w:ind w:left="426"/>
                    <w:jc w:val="center"/>
                  </w:pPr>
                  <w:r>
                    <w:t>At Hospital:</w:t>
                  </w:r>
                </w:p>
                <w:p w:rsidR="00BD1A85" w:rsidRDefault="00BD1A85" w:rsidP="00C7182C">
                  <w:pPr>
                    <w:numPr>
                      <w:ilvl w:val="0"/>
                      <w:numId w:val="6"/>
                    </w:numPr>
                    <w:tabs>
                      <w:tab w:val="clear" w:pos="720"/>
                      <w:tab w:val="num" w:pos="360"/>
                    </w:tabs>
                    <w:spacing w:after="0" w:line="240" w:lineRule="auto"/>
                    <w:ind w:left="426" w:hanging="180"/>
                    <w:jc w:val="both"/>
                  </w:pPr>
                  <w:r>
                    <w:t>Resuscitate patient IV RL or NS)</w:t>
                  </w:r>
                </w:p>
                <w:p w:rsidR="00BD1A85" w:rsidRDefault="00BD1A85" w:rsidP="00C7182C">
                  <w:pPr>
                    <w:numPr>
                      <w:ilvl w:val="0"/>
                      <w:numId w:val="6"/>
                    </w:numPr>
                    <w:tabs>
                      <w:tab w:val="clear" w:pos="720"/>
                      <w:tab w:val="num" w:pos="360"/>
                    </w:tabs>
                    <w:spacing w:after="0" w:line="240" w:lineRule="auto"/>
                    <w:ind w:left="426" w:hanging="180"/>
                    <w:jc w:val="both"/>
                  </w:pPr>
                  <w:r>
                    <w:t>Start or continue with anticonvulsants (magnesium sulphate as per protocol)</w:t>
                  </w:r>
                </w:p>
                <w:p w:rsidR="00BD1A85" w:rsidRDefault="00BD1A85" w:rsidP="00C7182C">
                  <w:pPr>
                    <w:numPr>
                      <w:ilvl w:val="0"/>
                      <w:numId w:val="6"/>
                    </w:numPr>
                    <w:tabs>
                      <w:tab w:val="clear" w:pos="720"/>
                      <w:tab w:val="num" w:pos="360"/>
                    </w:tabs>
                    <w:spacing w:after="0" w:line="240" w:lineRule="auto"/>
                    <w:ind w:left="426" w:hanging="180"/>
                    <w:jc w:val="both"/>
                  </w:pPr>
                  <w:r>
                    <w:t>Insert catheter and monitor urine output (minimum 60 mL/2 hours)</w:t>
                  </w:r>
                </w:p>
                <w:p w:rsidR="00BD1A85" w:rsidRDefault="00BD1A85" w:rsidP="00C7182C">
                  <w:pPr>
                    <w:numPr>
                      <w:ilvl w:val="0"/>
                      <w:numId w:val="6"/>
                    </w:numPr>
                    <w:tabs>
                      <w:tab w:val="clear" w:pos="720"/>
                      <w:tab w:val="num" w:pos="360"/>
                    </w:tabs>
                    <w:spacing w:after="0" w:line="240" w:lineRule="auto"/>
                    <w:ind w:left="426"/>
                    <w:jc w:val="both"/>
                  </w:pPr>
                  <w:r>
                    <w:t xml:space="preserve">Give antihypertensive e.g. </w:t>
                  </w:r>
                  <w:proofErr w:type="spellStart"/>
                  <w:r>
                    <w:t>hydrallazine</w:t>
                  </w:r>
                  <w:proofErr w:type="spellEnd"/>
                  <w:r>
                    <w:t xml:space="preserve"> 10 mg IM or 5 mg IV slowly every half hour until diastolic BP falls to 100 mmHg</w:t>
                  </w:r>
                </w:p>
                <w:p w:rsidR="00BD1A85" w:rsidDel="00035187" w:rsidRDefault="00BD1A85" w:rsidP="00C7182C">
                  <w:pPr>
                    <w:numPr>
                      <w:ilvl w:val="0"/>
                      <w:numId w:val="6"/>
                    </w:numPr>
                    <w:tabs>
                      <w:tab w:val="clear" w:pos="720"/>
                      <w:tab w:val="num" w:pos="360"/>
                    </w:tabs>
                    <w:spacing w:after="0" w:line="240" w:lineRule="auto"/>
                    <w:ind w:left="426" w:hanging="180"/>
                    <w:jc w:val="both"/>
                  </w:pPr>
                  <w:r>
                    <w:t>Monitor vital signs</w:t>
                  </w:r>
                </w:p>
                <w:p w:rsidR="00BD1A85" w:rsidRDefault="00BD1A85" w:rsidP="00C7182C">
                  <w:pPr>
                    <w:numPr>
                      <w:ilvl w:val="0"/>
                      <w:numId w:val="6"/>
                    </w:numPr>
                    <w:tabs>
                      <w:tab w:val="clear" w:pos="720"/>
                      <w:tab w:val="num" w:pos="360"/>
                    </w:tabs>
                    <w:spacing w:after="0" w:line="240" w:lineRule="auto"/>
                    <w:ind w:left="426" w:hanging="180"/>
                    <w:jc w:val="both"/>
                  </w:pPr>
                  <w:r>
                    <w:t xml:space="preserve">Assess cervical ripening and start induction with oxytocin if contractions weak. Plan for                 </w:t>
                  </w:r>
                  <w:r w:rsidRPr="00035187">
                    <w:rPr>
                      <w:b/>
                      <w:u w:val="single"/>
                    </w:rPr>
                    <w:t xml:space="preserve">vaginal </w:t>
                  </w:r>
                  <w:r>
                    <w:t>delivery.</w:t>
                  </w:r>
                </w:p>
              </w:txbxContent>
            </v:textbox>
          </v:shape>
        </w:pict>
      </w:r>
    </w:p>
    <w:p w:rsidR="00C7182C" w:rsidRPr="00297530"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774D3F" w:rsidP="00C7182C">
      <w:pPr>
        <w:spacing w:after="0" w:line="240" w:lineRule="auto"/>
        <w:rPr>
          <w:b/>
        </w:rPr>
      </w:pPr>
      <w:r>
        <w:rPr>
          <w:b/>
          <w:noProof/>
        </w:rPr>
      </w:r>
      <w:r>
        <w:rPr>
          <w:b/>
          <w:noProof/>
        </w:rPr>
        <w:pict>
          <v:group id="Canvas 314" o:spid="_x0000_s1038" editas="canvas" style="width:468pt;height:639pt;mso-position-horizontal-relative:char;mso-position-vertical-relative:line" coordsize="59436,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436;height:81153;visibility:visible;mso-wrap-style:square">
              <v:fill o:detectmouseclick="t"/>
              <v:path o:connecttype="none"/>
            </v:shape>
            <v:shape id="Text Box 316" o:spid="_x0000_s1040" type="#_x0000_t202" style="position:absolute;left:11433;top:2288;width:422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NkMUA&#10;AADcAAAADwAAAGRycy9kb3ducmV2LnhtbESPS2vCQBSF94X+h+EWuquTGmo1ZiJFaumq4GPh8pq5&#10;JtHMnZAZdfTXdwpCl4fz+Dj5LJhWnKl3jWUFr4MEBHFpdcOVgs168TIG4TyyxtYyKbiSg1nx+JBj&#10;pu2Fl3Re+UrEEXYZKqi97zIpXVmTQTewHXH09rY36KPsK6l7vMRx08phkoykwYYjocaO5jWVx9XJ&#10;RO5nemuDPcy378N12O1/Jnj8mij1/BQ+piA8Bf8fvre/tYL0LY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M2QxQAAANwAAAAPAAAAAAAAAAAAAAAAAJgCAABkcnMv&#10;ZG93bnJldi54bWxQSwUGAAAAAAQABAD1AAAAigMAAAAA&#10;">
              <v:shadow opacity=".5" offset="6pt,6pt"/>
              <v:textbox>
                <w:txbxContent>
                  <w:p w:rsidR="00AD19D1" w:rsidRDefault="00AD19D1" w:rsidP="00C7182C">
                    <w:pPr>
                      <w:jc w:val="center"/>
                    </w:pPr>
                    <w:r>
                      <w:t>Severe Pre-</w:t>
                    </w:r>
                    <w:proofErr w:type="spellStart"/>
                    <w:r>
                      <w:t>Eclampsia</w:t>
                    </w:r>
                    <w:proofErr w:type="spellEnd"/>
                    <w:r>
                      <w:t xml:space="preserve"> or </w:t>
                    </w:r>
                    <w:proofErr w:type="spellStart"/>
                    <w:r>
                      <w:t>Eclampsia</w:t>
                    </w:r>
                    <w:proofErr w:type="spellEnd"/>
                  </w:p>
                </w:txbxContent>
              </v:textbox>
            </v:shape>
            <v:shape id="Text Box 317" o:spid="_x0000_s1041" type="#_x0000_t202" style="position:absolute;left:23625;top:16002;width:19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1V5MQA&#10;AADcAAAADwAAAGRycy9kb3ducmV2LnhtbESPS2sCMRSF9wX/Q7iCO8341tEoIm3pqlDtosvr5Doz&#10;OrkZJlFjf30jCF0ezuPjLNfBVOJKjSstK+j3EhDEmdUl5wq+92/dGQjnkTVWlknBnRysV62XJaba&#10;3viLrjufizjCLkUFhfd1KqXLCjLoerYmjt7RNgZ9lE0udYO3OG4qOUiSiTRYciQUWNO2oOy8u5jI&#10;fR3+VsGetj/TwT4cjp9zPL/Pleq0w2YBwlPw/+Fn+0MrGI5H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NVeTEAAAA3AAAAA8AAAAAAAAAAAAAAAAAmAIAAGRycy9k&#10;b3ducmV2LnhtbFBLBQYAAAAABAAEAPUAAACJAwAAAAA=&#10;">
              <v:shadow opacity=".5" offset="6pt,6pt"/>
              <v:textbox>
                <w:txbxContent>
                  <w:p w:rsidR="00AD19D1" w:rsidRDefault="00AD19D1" w:rsidP="00C7182C">
                    <w:r>
                      <w:t>Intramuscular Regimen</w:t>
                    </w:r>
                  </w:p>
                </w:txbxContent>
              </v:textbox>
            </v:shape>
            <v:shape id="Text Box 319" o:spid="_x0000_s1042" type="#_x0000_t202" style="position:absolute;left:24377;top:33145;width:19432;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wf8QA&#10;AADcAAAADwAAAGRycy9kb3ducmV2LnhtbESPS2sCMRSF9wX/Q7hCdzWjYq2jUURUuhJ8LLq8Tq4z&#10;o5ObYZJq9Nc3QsHl4Tw+zmQWTCWu1LjSsoJuJwFBnFldcq7gsF99fIFwHlljZZkU3MnBbNp6m2Cq&#10;7Y23dN35XMQRdikqKLyvUyldVpBB17E1cfROtjHoo2xyqRu8xXFTyV6SfEqDJUdCgTUtCsouu18T&#10;ucv+owr2vPgZ9vbheNqM8LIeKfXeDvMxCE/Bv8L/7W+toD8Y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8H/EAAAA3AAAAA8AAAAAAAAAAAAAAAAAmAIAAGRycy9k&#10;b3ducmV2LnhtbFBLBQYAAAAABAAEAPUAAACJAwAAAAA=&#10;">
              <v:shadow opacity=".5" offset="6pt,6pt"/>
              <v:textbox>
                <w:txbxContent>
                  <w:p w:rsidR="00AD19D1" w:rsidRPr="009553D9" w:rsidRDefault="00AD19D1" w:rsidP="00C7182C">
                    <w:r w:rsidRPr="009553D9">
                      <w:t xml:space="preserve">Magnesium sulphate </w:t>
                    </w:r>
                    <w:r>
                      <w:t>4</w:t>
                    </w:r>
                    <w:r w:rsidRPr="009553D9">
                      <w:t xml:space="preserve"> g</w:t>
                    </w:r>
                    <w:r>
                      <w:t xml:space="preserve"> </w:t>
                    </w:r>
                    <w:proofErr w:type="gramStart"/>
                    <w:r>
                      <w:t>IV  (</w:t>
                    </w:r>
                    <w:proofErr w:type="gramEnd"/>
                    <w:r>
                      <w:t>20 mL of a 2</w:t>
                    </w:r>
                    <w:r w:rsidRPr="009553D9">
                      <w:t>0% solution</w:t>
                    </w:r>
                    <w:r>
                      <w:t xml:space="preserve">) plus </w:t>
                    </w:r>
                    <w:r w:rsidRPr="009553D9">
                      <w:t>5 g in each buttock every 4 hours as deep IM injection (10 mL of a 50% solution),   with 1 mL of 2% lignocaine in the</w:t>
                    </w:r>
                    <w:r>
                      <w:t xml:space="preserve"> same syringe</w:t>
                    </w:r>
                  </w:p>
                  <w:p w:rsidR="00AD19D1" w:rsidRPr="00557397" w:rsidRDefault="00AD19D1" w:rsidP="00C7182C">
                    <w:pPr>
                      <w:tabs>
                        <w:tab w:val="left" w:pos="2410"/>
                      </w:tabs>
                    </w:pPr>
                  </w:p>
                </w:txbxContent>
              </v:textbox>
            </v:shape>
            <v:shape id="Text Box 321" o:spid="_x0000_s1043" type="#_x0000_t202" style="position:absolute;left:24377;top:63337;width:19432;height:1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uCMUA&#10;AADcAAAADwAAAGRycy9kb3ducmV2LnhtbESPS2sCMRSF90L/Q7gFd5qpUqvjRCnSFleFOl24vE7u&#10;POrkZphETf31Rih0eTiPj5Otg2nFmXrXWFbwNE5AEBdWN1wp+M7fR3MQziNrbC2Tgl9ysF49DDJM&#10;tb3wF513vhJxhF2KCmrvu1RKV9Rk0I1tRxy90vYGfZR9JXWPlzhuWjlJkpk02HAk1NjRpqbiuDuZ&#10;yH2bXttgfzb7l0keDuXnAo8fC6WGj+F1CcJT8P/hv/ZWK5g+z+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24IxQAAANwAAAAPAAAAAAAAAAAAAAAAAJgCAABkcnMv&#10;ZG93bnJldi54bWxQSwUGAAAAAAQABAD1AAAAigMAAAAA&#10;">
              <v:shadow opacity=".5" offset="6pt,6pt"/>
              <v:textbox>
                <w:txbxContent>
                  <w:p w:rsidR="00AD19D1" w:rsidRPr="009553D9" w:rsidRDefault="00AD19D1" w:rsidP="00C7182C">
                    <w:r w:rsidRPr="009553D9">
                      <w:t>Magnesium sulphate 5 g in each buttock every 4 hours as deep IM injection (10 mL of a 50% solution),   with 1 mL of 2% lignocaine in the</w:t>
                    </w:r>
                    <w:r>
                      <w:t xml:space="preserve"> same syringe</w:t>
                    </w:r>
                  </w:p>
                  <w:p w:rsidR="00AD19D1" w:rsidRDefault="00AD19D1" w:rsidP="00C7182C"/>
                  <w:p w:rsidR="00AD19D1" w:rsidRDefault="00AD19D1" w:rsidP="00C7182C"/>
                  <w:p w:rsidR="00AD19D1" w:rsidRDefault="00AD19D1" w:rsidP="00C7182C">
                    <w:r>
                      <w:t xml:space="preserve"> </w:t>
                    </w:r>
                    <w:proofErr w:type="gramStart"/>
                    <w:r>
                      <w:t>same</w:t>
                    </w:r>
                    <w:proofErr w:type="gramEnd"/>
                    <w:r>
                      <w:t xml:space="preserve"> syringe</w:t>
                    </w:r>
                  </w:p>
                  <w:p w:rsidR="00AD19D1" w:rsidRDefault="00AD19D1" w:rsidP="00C7182C"/>
                </w:txbxContent>
              </v:textbox>
            </v:shape>
            <v:line id="Line 323" o:spid="_x0000_s1044" style="position:absolute;visibility:visible;mso-wrap-style:square" from="33333,5716" to="3334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SS8QAAADcAAAADwAAAGRycy9kb3ducmV2LnhtbESPQWvCQBSE7wX/w/IEb3XTlhpJXUWF&#10;giAeEgWvz+xrEpp9G3a3Jv57tyB4HGbmG2axGkwrruR8Y1nB2zQBQVxa3XCl4HT8fp2D8AFZY2uZ&#10;FNzIw2o5ellgpm3POV2LUIkIYZ+hgjqELpPSlzUZ9FPbEUfvxzqDIUpXSe2wj3DTyvckmUmDDceF&#10;Gjva1lT+Fn9GwebQ5Td9SX2yPafz49A7neNeqcl4WH+BCDSEZ/jR3mkFH58p/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dJLxAAAANwAAAAPAAAAAAAAAAAA&#10;AAAAAKECAABkcnMvZG93bnJldi54bWxQSwUGAAAAAAQABAD5AAAAkgMAAAAA&#10;" strokeweight="3pt">
              <v:stroke endarrow="block"/>
            </v:line>
            <v:line id="Line 325" o:spid="_x0000_s1045" style="position:absolute;visibility:visible;mso-wrap-style:square" from="33341,19431" to="33350,3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GOcIAAADcAAAADwAAAGRycy9kb3ducmV2LnhtbERPz2vCMBS+D/wfwhN2m6kbW6UaiysM&#10;hLFDreD12TzbYvNSkszW/94cBjt+fL83+WR6cSPnO8sKlosEBHFtdceNgmP19bIC4QOyxt4yKbiT&#10;h3w7e9pgpu3IJd0OoRExhH2GCtoQhkxKX7dk0C/sQBy5i3UGQ4SukdrhGMNNL1+T5EMa7Dg2tDhQ&#10;0VJ9PfwaBZ8/Q3nX59QnxSldVdPodInfSj3Pp90aRKAp/Iv/3Hut4O09ro1n4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ZGOcIAAADcAAAADwAAAAAAAAAAAAAA&#10;AAChAgAAZHJzL2Rvd25yZXYueG1sUEsFBgAAAAAEAAQA+QAAAJADAAAAAA==&#10;" strokeweight="3pt">
              <v:stroke endarrow="block"/>
            </v:line>
            <v:line id="Line 327" o:spid="_x0000_s1046" style="position:absolute;visibility:visible;mso-wrap-style:square" from="33350,46195" to="33366,6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josQAAADcAAAADwAAAGRycy9kb3ducmV2LnhtbESPQWvCQBSE7wX/w/IEb3VjxarRVawg&#10;CKWHaMHrM/tMgtm3YXc18d93BaHHYWa+YZbrztTiTs5XlhWMhgkI4tzqigsFv8fd+wyED8gaa8uk&#10;4EEe1qve2xJTbVvO6H4IhYgQ9ikqKENoUil9XpJBP7QNcfQu1hkMUbpCaodthJtafiTJpzRYcVwo&#10;saFtSfn1cDMKvn6a7KHPU59sT9PZsWudzvBbqUG/2yxABOrCf/jV3msF48kcnm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uOixAAAANwAAAAPAAAAAAAAAAAA&#10;AAAAAKECAABkcnMvZG93bnJldi54bWxQSwUGAAAAAAQABAD5AAAAkgMAAAAA&#10;" strokeweight="3pt">
              <v:stroke endarrow="block"/>
            </v:line>
            <v:shape id="Text Box 347" o:spid="_x0000_s1047" type="#_x0000_t202" style="position:absolute;left:10285;top:36885;width:10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AD19D1" w:rsidRDefault="00AD19D1" w:rsidP="00C7182C">
                    <w:r>
                      <w:t>Loading dose</w:t>
                    </w:r>
                  </w:p>
                </w:txbxContent>
              </v:textbox>
            </v:shape>
            <v:shape id="Text Box 348" o:spid="_x0000_s1048" type="#_x0000_t202" style="position:absolute;left:10285;top:65839;width:1028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rsidR="00AD19D1" w:rsidRDefault="00AD19D1" w:rsidP="00C7182C">
                    <w:r>
                      <w:t>Maintenance dose</w:t>
                    </w:r>
                  </w:p>
                </w:txbxContent>
              </v:textbox>
            </v:shape>
            <w10:wrap type="none"/>
            <w10:anchorlock/>
          </v:group>
        </w:pict>
      </w:r>
    </w:p>
    <w:p w:rsidR="00F01279" w:rsidRPr="00297530" w:rsidRDefault="00F01279">
      <w:pPr>
        <w:rPr>
          <w:b/>
        </w:rPr>
      </w:pPr>
      <w:r w:rsidRPr="00297530">
        <w:rPr>
          <w:b/>
        </w:rPr>
        <w:br w:type="page"/>
      </w:r>
    </w:p>
    <w:p w:rsidR="00C7182C" w:rsidRPr="00297530" w:rsidRDefault="00C7182C" w:rsidP="00C7182C">
      <w:pPr>
        <w:spacing w:after="0" w:line="240" w:lineRule="auto"/>
        <w:outlineLvl w:val="0"/>
        <w:rPr>
          <w:b/>
        </w:rPr>
      </w:pPr>
      <w:r w:rsidRPr="00297530">
        <w:rPr>
          <w:b/>
        </w:rPr>
        <w:lastRenderedPageBreak/>
        <w:t>PROLONGED LABOUR</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pPr>
      <w:r w:rsidRPr="00AD19D1">
        <w:t>This is labour that lasts more than 12 hours in the active phase</w:t>
      </w:r>
    </w:p>
    <w:p w:rsidR="00C7182C" w:rsidRPr="00AD19D1" w:rsidDel="00B631CA"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MANAGEMENT </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pPr>
    </w:p>
    <w:p w:rsidR="00C7182C" w:rsidRPr="00AD19D1" w:rsidRDefault="00C7182C" w:rsidP="00C7182C">
      <w:pPr>
        <w:numPr>
          <w:ilvl w:val="0"/>
          <w:numId w:val="7"/>
        </w:numPr>
        <w:tabs>
          <w:tab w:val="clear" w:pos="720"/>
          <w:tab w:val="num" w:pos="360"/>
        </w:tabs>
        <w:spacing w:after="0" w:line="240" w:lineRule="auto"/>
        <w:ind w:hanging="720"/>
      </w:pPr>
      <w:r w:rsidRPr="00AD19D1">
        <w:t>Assess mother’s general condition</w:t>
      </w:r>
    </w:p>
    <w:p w:rsidR="00C7182C" w:rsidRPr="00AD19D1" w:rsidRDefault="00C7182C" w:rsidP="00C7182C">
      <w:pPr>
        <w:numPr>
          <w:ilvl w:val="0"/>
          <w:numId w:val="7"/>
        </w:numPr>
        <w:tabs>
          <w:tab w:val="clear" w:pos="720"/>
          <w:tab w:val="num" w:pos="360"/>
        </w:tabs>
        <w:spacing w:after="0" w:line="240" w:lineRule="auto"/>
        <w:ind w:hanging="720"/>
      </w:pPr>
      <w:r w:rsidRPr="00AD19D1">
        <w:t>Determine the stage of labour</w:t>
      </w:r>
    </w:p>
    <w:p w:rsidR="00C7182C" w:rsidRPr="00AD19D1" w:rsidRDefault="00C7182C" w:rsidP="00C7182C">
      <w:pPr>
        <w:numPr>
          <w:ilvl w:val="0"/>
          <w:numId w:val="7"/>
        </w:numPr>
        <w:tabs>
          <w:tab w:val="clear" w:pos="720"/>
          <w:tab w:val="num" w:pos="360"/>
        </w:tabs>
        <w:spacing w:after="0" w:line="240" w:lineRule="auto"/>
        <w:ind w:hanging="720"/>
      </w:pPr>
      <w:r w:rsidRPr="00AD19D1">
        <w:t xml:space="preserve">Review the </w:t>
      </w:r>
      <w:proofErr w:type="spellStart"/>
      <w:r w:rsidRPr="00AD19D1">
        <w:t>partogram</w:t>
      </w:r>
      <w:proofErr w:type="spellEnd"/>
    </w:p>
    <w:p w:rsidR="00C7182C" w:rsidRPr="00AD19D1" w:rsidRDefault="00C7182C" w:rsidP="00C7182C">
      <w:pPr>
        <w:numPr>
          <w:ilvl w:val="0"/>
          <w:numId w:val="7"/>
        </w:numPr>
        <w:tabs>
          <w:tab w:val="clear" w:pos="720"/>
          <w:tab w:val="num" w:pos="360"/>
        </w:tabs>
        <w:spacing w:after="0" w:line="240" w:lineRule="auto"/>
        <w:ind w:hanging="720"/>
      </w:pPr>
      <w:r w:rsidRPr="00AD19D1">
        <w:t>Determine the cause:</w:t>
      </w:r>
    </w:p>
    <w:p w:rsidR="00C7182C" w:rsidRPr="00AD19D1" w:rsidRDefault="00C7182C" w:rsidP="00C7182C">
      <w:pPr>
        <w:numPr>
          <w:ilvl w:val="1"/>
          <w:numId w:val="7"/>
        </w:numPr>
        <w:tabs>
          <w:tab w:val="clear" w:pos="1800"/>
          <w:tab w:val="num" w:pos="720"/>
        </w:tabs>
        <w:spacing w:after="0" w:line="240" w:lineRule="auto"/>
        <w:ind w:left="720" w:hanging="360"/>
      </w:pPr>
      <w:r w:rsidRPr="00AD19D1">
        <w:t>Assess uterine contractions and level of descent</w:t>
      </w:r>
    </w:p>
    <w:p w:rsidR="00C7182C" w:rsidRPr="00AD19D1" w:rsidRDefault="00C7182C" w:rsidP="00C7182C">
      <w:pPr>
        <w:numPr>
          <w:ilvl w:val="1"/>
          <w:numId w:val="7"/>
        </w:numPr>
        <w:tabs>
          <w:tab w:val="clear" w:pos="1800"/>
          <w:tab w:val="num" w:pos="720"/>
        </w:tabs>
        <w:spacing w:after="0" w:line="240" w:lineRule="auto"/>
        <w:ind w:left="720" w:hanging="360"/>
      </w:pPr>
      <w:r w:rsidRPr="00AD19D1">
        <w:t xml:space="preserve">Assess the </w:t>
      </w:r>
      <w:proofErr w:type="spellStart"/>
      <w:r w:rsidRPr="00AD19D1">
        <w:t>fetal</w:t>
      </w:r>
      <w:proofErr w:type="spellEnd"/>
      <w:r w:rsidRPr="00AD19D1">
        <w:t xml:space="preserve"> heart rate</w:t>
      </w:r>
    </w:p>
    <w:p w:rsidR="00C7182C" w:rsidRPr="00AD19D1" w:rsidRDefault="00C7182C" w:rsidP="00C7182C">
      <w:pPr>
        <w:numPr>
          <w:ilvl w:val="1"/>
          <w:numId w:val="7"/>
        </w:numPr>
        <w:tabs>
          <w:tab w:val="clear" w:pos="1800"/>
          <w:tab w:val="num" w:pos="720"/>
        </w:tabs>
        <w:spacing w:after="0" w:line="240" w:lineRule="auto"/>
        <w:ind w:left="720" w:hanging="360"/>
      </w:pPr>
      <w:r w:rsidRPr="00AD19D1">
        <w:t>Do a vaginal examination to assess cervical dilatation, signs of obstruction (moulding and caput) and colour of liquor</w:t>
      </w:r>
    </w:p>
    <w:p w:rsidR="00C7182C" w:rsidRPr="00AD19D1" w:rsidRDefault="00C7182C" w:rsidP="00C7182C">
      <w:pPr>
        <w:numPr>
          <w:ilvl w:val="1"/>
          <w:numId w:val="7"/>
        </w:numPr>
        <w:tabs>
          <w:tab w:val="clear" w:pos="1800"/>
          <w:tab w:val="num" w:pos="720"/>
        </w:tabs>
        <w:spacing w:after="0" w:line="240" w:lineRule="auto"/>
        <w:ind w:left="720" w:hanging="360"/>
      </w:pPr>
      <w:r w:rsidRPr="00AD19D1">
        <w:t>Assess the urinary output and coloration (if blood-stained think of prolonged obstructed labour).</w:t>
      </w:r>
    </w:p>
    <w:p w:rsidR="00C7182C" w:rsidRPr="00AD19D1" w:rsidRDefault="00C7182C" w:rsidP="00C7182C">
      <w:pPr>
        <w:spacing w:after="0" w:line="240" w:lineRule="auto"/>
      </w:pPr>
    </w:p>
    <w:p w:rsidR="00C7182C" w:rsidRPr="00AD19D1" w:rsidRDefault="00C7182C" w:rsidP="00C7182C">
      <w:pPr>
        <w:spacing w:after="0" w:line="240" w:lineRule="auto"/>
        <w:rPr>
          <w:b/>
        </w:rPr>
      </w:pPr>
      <w:r w:rsidRPr="00AD19D1">
        <w:rPr>
          <w:b/>
        </w:rPr>
        <w:t>Subsequent management will depend on the identified stage of prolonged labour and the presumable cause</w:t>
      </w:r>
    </w:p>
    <w:p w:rsidR="00C7182C" w:rsidRPr="00AD19D1" w:rsidRDefault="00C7182C" w:rsidP="00C7182C">
      <w:pPr>
        <w:spacing w:after="0" w:line="240" w:lineRule="auto"/>
        <w:rPr>
          <w:b/>
        </w:rPr>
      </w:pPr>
    </w:p>
    <w:p w:rsidR="00C7182C" w:rsidRPr="00AD19D1" w:rsidRDefault="00C7182C" w:rsidP="00C7182C">
      <w:pPr>
        <w:autoSpaceDE w:val="0"/>
        <w:autoSpaceDN w:val="0"/>
        <w:adjustRightInd w:val="0"/>
        <w:spacing w:after="0" w:line="240" w:lineRule="auto"/>
        <w:ind w:left="360" w:hanging="360"/>
      </w:pPr>
      <w:r w:rsidRPr="00AD19D1">
        <w:t>1.</w:t>
      </w:r>
      <w:r w:rsidRPr="00AD19D1">
        <w:tab/>
        <w:t xml:space="preserve">If cervix is not dilated &gt; 3 cm with no or infrequent contractions, the patient is most likely in false labour. </w:t>
      </w:r>
    </w:p>
    <w:p w:rsidR="00C7182C" w:rsidRPr="00AD19D1" w:rsidRDefault="00C7182C" w:rsidP="00C7182C">
      <w:pPr>
        <w:autoSpaceDE w:val="0"/>
        <w:autoSpaceDN w:val="0"/>
        <w:adjustRightInd w:val="0"/>
        <w:spacing w:after="0" w:line="240" w:lineRule="auto"/>
        <w:ind w:left="360"/>
        <w:outlineLvl w:val="0"/>
      </w:pPr>
      <w:r w:rsidRPr="00AD19D1">
        <w:t xml:space="preserve">Management: </w:t>
      </w:r>
    </w:p>
    <w:p w:rsidR="00C7182C" w:rsidRPr="00AD19D1" w:rsidRDefault="00C7182C" w:rsidP="00C7182C">
      <w:pPr>
        <w:autoSpaceDE w:val="0"/>
        <w:autoSpaceDN w:val="0"/>
        <w:adjustRightInd w:val="0"/>
        <w:spacing w:after="0" w:line="240" w:lineRule="auto"/>
        <w:ind w:left="360"/>
      </w:pPr>
      <w:r w:rsidRPr="00AD19D1">
        <w:t>Examine for urinary tract or other infection or ruptured membranes and treat accordingly. If none of these are present, discharge the woman to nearby accommodation (preferably maternal waiting area) and encourage her to return if more intense signs of labour</w:t>
      </w:r>
      <w:r w:rsidR="00997292" w:rsidRPr="00AD19D1">
        <w:t xml:space="preserve"> </w:t>
      </w:r>
      <w:r w:rsidRPr="00AD19D1">
        <w:t>recur.</w:t>
      </w:r>
    </w:p>
    <w:p w:rsidR="00C7182C" w:rsidRPr="00AD19D1" w:rsidRDefault="00C7182C" w:rsidP="00C7182C">
      <w:pPr>
        <w:spacing w:after="0" w:line="240" w:lineRule="auto"/>
      </w:pPr>
    </w:p>
    <w:p w:rsidR="00C7182C" w:rsidRPr="00AD19D1" w:rsidRDefault="00C7182C" w:rsidP="00C7182C">
      <w:pPr>
        <w:spacing w:after="0" w:line="240" w:lineRule="auto"/>
      </w:pPr>
      <w:r w:rsidRPr="00AD19D1">
        <w:t xml:space="preserve">2.  If cervix is dilated 4 cm or more the patient is in active labour. If insufficient contractions: </w:t>
      </w:r>
    </w:p>
    <w:p w:rsidR="00C7182C" w:rsidRPr="00AD19D1" w:rsidRDefault="00C7182C" w:rsidP="00C7182C">
      <w:pPr>
        <w:spacing w:after="0" w:line="240" w:lineRule="auto"/>
        <w:ind w:left="360"/>
        <w:rPr>
          <w:highlight w:val="yellow"/>
        </w:rPr>
      </w:pPr>
    </w:p>
    <w:p w:rsidR="00C7182C" w:rsidRPr="00AD19D1" w:rsidRDefault="00C7182C" w:rsidP="00F01279">
      <w:pPr>
        <w:numPr>
          <w:ilvl w:val="1"/>
          <w:numId w:val="120"/>
        </w:numPr>
        <w:spacing w:after="0" w:line="240" w:lineRule="auto"/>
      </w:pPr>
      <w:r w:rsidRPr="00AD19D1">
        <w:t>Augment labour with oxytocin as follows</w:t>
      </w:r>
    </w:p>
    <w:p w:rsidR="00C7182C" w:rsidRPr="00AD19D1" w:rsidRDefault="00C7182C" w:rsidP="00C7182C">
      <w:pPr>
        <w:numPr>
          <w:ilvl w:val="1"/>
          <w:numId w:val="7"/>
        </w:numPr>
        <w:tabs>
          <w:tab w:val="clear" w:pos="1800"/>
          <w:tab w:val="num" w:pos="720"/>
        </w:tabs>
        <w:spacing w:after="0" w:line="240" w:lineRule="auto"/>
        <w:ind w:left="720" w:hanging="360"/>
      </w:pPr>
      <w:r w:rsidRPr="00AD19D1">
        <w:t>Rupture the membranes if still intact</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Nulliparas</w:t>
      </w:r>
      <w:proofErr w:type="spellEnd"/>
      <w:r w:rsidRPr="00AD19D1">
        <w:t>: 5 IU in 500 mL of 5% dextrose or Ringer’s lactate (RL)</w:t>
      </w:r>
    </w:p>
    <w:p w:rsidR="00C7182C" w:rsidRPr="00AD19D1" w:rsidRDefault="00C7182C" w:rsidP="00C7182C">
      <w:pPr>
        <w:numPr>
          <w:ilvl w:val="1"/>
          <w:numId w:val="7"/>
        </w:numPr>
        <w:tabs>
          <w:tab w:val="clear" w:pos="1800"/>
          <w:tab w:val="num" w:pos="720"/>
        </w:tabs>
        <w:spacing w:after="0" w:line="240" w:lineRule="auto"/>
        <w:ind w:left="720" w:hanging="360"/>
      </w:pPr>
      <w:r w:rsidRPr="00AD19D1">
        <w:t>Multiparas: 1.25 IU in 500 mL of 5% dextrose or RL.</w:t>
      </w:r>
    </w:p>
    <w:p w:rsidR="00C7182C" w:rsidRPr="00AD19D1" w:rsidRDefault="00C7182C" w:rsidP="00F01279">
      <w:pPr>
        <w:numPr>
          <w:ilvl w:val="1"/>
          <w:numId w:val="120"/>
        </w:numPr>
        <w:spacing w:after="0" w:line="240" w:lineRule="auto"/>
      </w:pPr>
      <w:r w:rsidRPr="00AD19D1">
        <w:rPr>
          <w:szCs w:val="20"/>
        </w:rPr>
        <w:t xml:space="preserve">If the </w:t>
      </w:r>
      <w:r w:rsidRPr="00AD19D1">
        <w:rPr>
          <w:b/>
          <w:bCs/>
          <w:szCs w:val="20"/>
        </w:rPr>
        <w:t xml:space="preserve">woman has not reached full cervical dilatation after six hours of oxytocin </w:t>
      </w:r>
      <w:r w:rsidRPr="00AD19D1">
        <w:rPr>
          <w:szCs w:val="20"/>
        </w:rPr>
        <w:t xml:space="preserve">infusion, REFER the woman to a hospital for caesarean section delivery. </w:t>
      </w:r>
      <w:r w:rsidRPr="00AD19D1">
        <w:t xml:space="preserve">Give broad spectrum antibiotics for 5 days if rupture of membranes more than 12 hours: If </w:t>
      </w:r>
    </w:p>
    <w:p w:rsidR="00C7182C" w:rsidRPr="00AD19D1" w:rsidRDefault="00C7182C" w:rsidP="00C7182C">
      <w:pPr>
        <w:spacing w:after="0" w:line="240" w:lineRule="auto"/>
        <w:ind w:left="360"/>
      </w:pPr>
      <w:r w:rsidRPr="00AD19D1">
        <w:t>patient cannot take by mouth, start ampicillin 1g IV stat, followed by 500 mg every 6 hours PLUS metronidazole 600 mg IV every 8 hours until patient can take by mouth.</w:t>
      </w:r>
    </w:p>
    <w:p w:rsidR="00C7182C" w:rsidRPr="00AD19D1" w:rsidRDefault="00C7182C" w:rsidP="00C7182C">
      <w:pPr>
        <w:spacing w:after="0" w:line="240" w:lineRule="auto"/>
        <w:ind w:left="360"/>
      </w:pPr>
      <w:r w:rsidRPr="00AD19D1">
        <w:t>If patient can take by mouth, give amoxicillin capsules 500 mg PLUS metronidazole table 400 mg every 8 hours for 5 days.</w:t>
      </w:r>
    </w:p>
    <w:p w:rsidR="00C7182C" w:rsidRPr="00AD19D1" w:rsidRDefault="00C7182C" w:rsidP="00C7182C">
      <w:pPr>
        <w:spacing w:after="0" w:line="240" w:lineRule="auto"/>
        <w:ind w:left="360"/>
      </w:pPr>
    </w:p>
    <w:p w:rsidR="00C7182C" w:rsidRPr="00AD19D1" w:rsidRDefault="00C7182C" w:rsidP="00C7182C">
      <w:pPr>
        <w:spacing w:after="0" w:line="240" w:lineRule="auto"/>
      </w:pPr>
      <w:r w:rsidRPr="00AD19D1">
        <w:t xml:space="preserve">3.   If there is suspicion of </w:t>
      </w:r>
      <w:proofErr w:type="spellStart"/>
      <w:r w:rsidRPr="00AD19D1">
        <w:t>feto</w:t>
      </w:r>
      <w:proofErr w:type="spellEnd"/>
      <w:r w:rsidRPr="00AD19D1">
        <w:t>-pelvic disproportion (FPD) or other signs of obstruction:</w:t>
      </w:r>
    </w:p>
    <w:p w:rsidR="00C7182C" w:rsidRPr="00AD19D1" w:rsidRDefault="00C7182C" w:rsidP="00C7182C">
      <w:pPr>
        <w:numPr>
          <w:ilvl w:val="0"/>
          <w:numId w:val="7"/>
        </w:numPr>
        <w:tabs>
          <w:tab w:val="clear" w:pos="720"/>
          <w:tab w:val="num" w:pos="360"/>
        </w:tabs>
        <w:spacing w:after="0" w:line="240" w:lineRule="auto"/>
        <w:ind w:left="450" w:hanging="450"/>
      </w:pPr>
      <w:r w:rsidRPr="00AD19D1">
        <w:t xml:space="preserve">Consider pre-referral management </w:t>
      </w:r>
    </w:p>
    <w:p w:rsidR="00C7182C" w:rsidRPr="00AD19D1" w:rsidRDefault="00C7182C" w:rsidP="00C7182C">
      <w:pPr>
        <w:numPr>
          <w:ilvl w:val="1"/>
          <w:numId w:val="7"/>
        </w:numPr>
        <w:tabs>
          <w:tab w:val="clear" w:pos="1800"/>
          <w:tab w:val="num" w:pos="810"/>
        </w:tabs>
        <w:spacing w:after="0" w:line="240" w:lineRule="auto"/>
        <w:ind w:hanging="1350"/>
      </w:pPr>
      <w:r w:rsidRPr="00AD19D1">
        <w:t>Insert urethral catheter</w:t>
      </w:r>
    </w:p>
    <w:p w:rsidR="00C7182C" w:rsidRPr="00AD19D1" w:rsidRDefault="00C7182C" w:rsidP="00C7182C">
      <w:pPr>
        <w:numPr>
          <w:ilvl w:val="1"/>
          <w:numId w:val="7"/>
        </w:numPr>
        <w:tabs>
          <w:tab w:val="clear" w:pos="1800"/>
          <w:tab w:val="num" w:pos="810"/>
        </w:tabs>
        <w:spacing w:after="0" w:line="240" w:lineRule="auto"/>
        <w:ind w:hanging="1350"/>
      </w:pPr>
      <w:r w:rsidRPr="00AD19D1">
        <w:t>Start intravenous RL or normal saline</w:t>
      </w:r>
    </w:p>
    <w:p w:rsidR="00C7182C" w:rsidRPr="00AD19D1" w:rsidRDefault="00C7182C" w:rsidP="00C7182C">
      <w:pPr>
        <w:numPr>
          <w:ilvl w:val="1"/>
          <w:numId w:val="7"/>
        </w:numPr>
        <w:tabs>
          <w:tab w:val="clear" w:pos="1800"/>
          <w:tab w:val="num" w:pos="810"/>
        </w:tabs>
        <w:spacing w:after="0" w:line="240" w:lineRule="auto"/>
        <w:ind w:hanging="1350"/>
      </w:pPr>
      <w:r w:rsidRPr="00AD19D1">
        <w:t>Give antibiotics as in 2.2 above</w:t>
      </w:r>
    </w:p>
    <w:p w:rsidR="00C7182C" w:rsidRPr="00AD19D1" w:rsidRDefault="00C7182C" w:rsidP="00C7182C">
      <w:pPr>
        <w:numPr>
          <w:ilvl w:val="0"/>
          <w:numId w:val="7"/>
        </w:numPr>
        <w:tabs>
          <w:tab w:val="clear" w:pos="720"/>
          <w:tab w:val="num" w:pos="360"/>
        </w:tabs>
        <w:spacing w:after="0" w:line="240" w:lineRule="auto"/>
        <w:ind w:hanging="720"/>
      </w:pPr>
      <w:r w:rsidRPr="00AD19D1">
        <w:t>REFER with an escorting nurse and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pPr>
      <w:r w:rsidRPr="00AD19D1">
        <w:t>4. If maternal psychological distress:</w:t>
      </w:r>
    </w:p>
    <w:p w:rsidR="00C7182C" w:rsidRPr="00AD19D1" w:rsidRDefault="00C7182C" w:rsidP="00C7182C">
      <w:pPr>
        <w:numPr>
          <w:ilvl w:val="0"/>
          <w:numId w:val="7"/>
        </w:numPr>
        <w:tabs>
          <w:tab w:val="clear" w:pos="720"/>
          <w:tab w:val="num" w:pos="360"/>
        </w:tabs>
        <w:spacing w:after="0" w:line="240" w:lineRule="auto"/>
        <w:ind w:hanging="720"/>
      </w:pPr>
      <w:r w:rsidRPr="00AD19D1">
        <w:t>Sedate the mother with diazepam (</w:t>
      </w:r>
      <w:proofErr w:type="spellStart"/>
      <w:r w:rsidRPr="00AD19D1">
        <w:t>valium</w:t>
      </w:r>
      <w:proofErr w:type="spellEnd"/>
      <w:r w:rsidRPr="00AD19D1">
        <w:t>) 10 mg IM and augment with oxytocin as above</w:t>
      </w:r>
    </w:p>
    <w:p w:rsidR="00C7182C" w:rsidRPr="00AD19D1" w:rsidRDefault="00C7182C" w:rsidP="00C7182C">
      <w:pPr>
        <w:spacing w:after="0" w:line="240" w:lineRule="auto"/>
      </w:pPr>
    </w:p>
    <w:p w:rsidR="00C7182C" w:rsidRPr="00AD19D1" w:rsidRDefault="00C7182C" w:rsidP="00C7182C">
      <w:pPr>
        <w:spacing w:after="0" w:line="240" w:lineRule="auto"/>
      </w:pPr>
      <w:r w:rsidRPr="00AD19D1">
        <w:t xml:space="preserve">5.  If the cervix if fully dilated, no sign of obstruction, the presenting part is cephalic and the </w:t>
      </w:r>
    </w:p>
    <w:p w:rsidR="00C7182C" w:rsidRPr="00AD19D1" w:rsidRDefault="00C7182C" w:rsidP="00C7182C">
      <w:pPr>
        <w:spacing w:after="0" w:line="240" w:lineRule="auto"/>
      </w:pPr>
      <w:r w:rsidRPr="00AD19D1">
        <w:lastRenderedPageBreak/>
        <w:t xml:space="preserve">     </w:t>
      </w:r>
      <w:proofErr w:type="gramStart"/>
      <w:r w:rsidRPr="00AD19D1">
        <w:t>level</w:t>
      </w:r>
      <w:proofErr w:type="gramEnd"/>
      <w:r w:rsidRPr="00AD19D1">
        <w:t xml:space="preserve"> is below 1/5:</w:t>
      </w:r>
    </w:p>
    <w:p w:rsidR="00C7182C" w:rsidRPr="00AD19D1" w:rsidRDefault="00C7182C" w:rsidP="00C7182C">
      <w:pPr>
        <w:numPr>
          <w:ilvl w:val="0"/>
          <w:numId w:val="7"/>
        </w:numPr>
        <w:tabs>
          <w:tab w:val="clear" w:pos="720"/>
          <w:tab w:val="num" w:pos="360"/>
        </w:tabs>
        <w:spacing w:after="0" w:line="240" w:lineRule="auto"/>
        <w:ind w:hanging="720"/>
      </w:pPr>
      <w:r w:rsidRPr="00AD19D1">
        <w:t xml:space="preserve">Perform vacuum extraction </w:t>
      </w:r>
    </w:p>
    <w:p w:rsidR="00C7182C" w:rsidRPr="00AD19D1" w:rsidRDefault="00C7182C" w:rsidP="00C7182C">
      <w:pPr>
        <w:numPr>
          <w:ilvl w:val="0"/>
          <w:numId w:val="7"/>
        </w:numPr>
        <w:tabs>
          <w:tab w:val="clear" w:pos="720"/>
          <w:tab w:val="num" w:pos="360"/>
        </w:tabs>
        <w:spacing w:after="0" w:line="240" w:lineRule="auto"/>
        <w:ind w:hanging="720"/>
      </w:pPr>
      <w:r w:rsidRPr="00AD19D1">
        <w:t>If not successful refer patient to hospital immediately under the escort of a nurse</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HOSPITAL AND HEALTH CENTRE PROVIDING </w:t>
      </w:r>
      <w:proofErr w:type="spellStart"/>
      <w:r w:rsidRPr="00AD19D1">
        <w:rPr>
          <w:b/>
        </w:rPr>
        <w:t>CEmOC</w:t>
      </w:r>
      <w:proofErr w:type="spellEnd"/>
    </w:p>
    <w:p w:rsidR="00C7182C" w:rsidRPr="00AD19D1" w:rsidRDefault="00C7182C" w:rsidP="00C7182C">
      <w:pPr>
        <w:numPr>
          <w:ilvl w:val="0"/>
          <w:numId w:val="7"/>
        </w:numPr>
        <w:tabs>
          <w:tab w:val="clear" w:pos="720"/>
          <w:tab w:val="num" w:pos="360"/>
        </w:tabs>
        <w:spacing w:after="0" w:line="240" w:lineRule="auto"/>
        <w:ind w:hanging="720"/>
      </w:pPr>
      <w:r w:rsidRPr="00AD19D1">
        <w:t>Assess mother’s general condition</w:t>
      </w:r>
    </w:p>
    <w:p w:rsidR="00C7182C" w:rsidRPr="00AD19D1" w:rsidRDefault="00C7182C" w:rsidP="00C7182C">
      <w:pPr>
        <w:numPr>
          <w:ilvl w:val="0"/>
          <w:numId w:val="7"/>
        </w:numPr>
        <w:tabs>
          <w:tab w:val="clear" w:pos="720"/>
          <w:tab w:val="num" w:pos="360"/>
        </w:tabs>
        <w:spacing w:after="0" w:line="240" w:lineRule="auto"/>
        <w:ind w:hanging="720"/>
      </w:pPr>
      <w:r w:rsidRPr="00AD19D1">
        <w:t>Determine the stage of labour</w:t>
      </w:r>
    </w:p>
    <w:p w:rsidR="00C7182C" w:rsidRPr="00AD19D1" w:rsidRDefault="00C7182C" w:rsidP="00C7182C">
      <w:pPr>
        <w:numPr>
          <w:ilvl w:val="0"/>
          <w:numId w:val="7"/>
        </w:numPr>
        <w:tabs>
          <w:tab w:val="clear" w:pos="720"/>
          <w:tab w:val="num" w:pos="360"/>
        </w:tabs>
        <w:spacing w:after="0" w:line="240" w:lineRule="auto"/>
        <w:ind w:hanging="720"/>
      </w:pPr>
      <w:r w:rsidRPr="00AD19D1">
        <w:t>Determine the cause:</w:t>
      </w:r>
    </w:p>
    <w:p w:rsidR="00C7182C" w:rsidRPr="00AD19D1" w:rsidRDefault="00C7182C" w:rsidP="00C7182C">
      <w:pPr>
        <w:numPr>
          <w:ilvl w:val="1"/>
          <w:numId w:val="7"/>
        </w:numPr>
        <w:tabs>
          <w:tab w:val="clear" w:pos="1800"/>
          <w:tab w:val="num" w:pos="720"/>
        </w:tabs>
        <w:spacing w:after="0" w:line="240" w:lineRule="auto"/>
        <w:ind w:left="720" w:hanging="360"/>
      </w:pPr>
      <w:r w:rsidRPr="00AD19D1">
        <w:t>Assess uterine contractions and level of descent</w:t>
      </w:r>
    </w:p>
    <w:p w:rsidR="00C7182C" w:rsidRPr="00AD19D1" w:rsidRDefault="00C7182C" w:rsidP="00C7182C">
      <w:pPr>
        <w:numPr>
          <w:ilvl w:val="1"/>
          <w:numId w:val="7"/>
        </w:numPr>
        <w:tabs>
          <w:tab w:val="clear" w:pos="1800"/>
          <w:tab w:val="num" w:pos="720"/>
        </w:tabs>
        <w:spacing w:after="0" w:line="240" w:lineRule="auto"/>
        <w:ind w:left="720" w:hanging="360"/>
      </w:pPr>
      <w:r w:rsidRPr="00AD19D1">
        <w:t>Do a vaginal examination to assess cervical dilatation, signs of obstruction (moulding and caput) and colour of liquor</w:t>
      </w:r>
    </w:p>
    <w:p w:rsidR="00C7182C" w:rsidRPr="00AD19D1" w:rsidRDefault="00C7182C" w:rsidP="00C7182C">
      <w:pPr>
        <w:numPr>
          <w:ilvl w:val="0"/>
          <w:numId w:val="7"/>
        </w:numPr>
        <w:tabs>
          <w:tab w:val="clear" w:pos="720"/>
          <w:tab w:val="num" w:pos="360"/>
        </w:tabs>
        <w:spacing w:after="0" w:line="240" w:lineRule="auto"/>
        <w:ind w:hanging="720"/>
      </w:pPr>
      <w:r w:rsidRPr="00AD19D1">
        <w:t xml:space="preserve">Review the </w:t>
      </w:r>
      <w:proofErr w:type="spellStart"/>
      <w:r w:rsidRPr="00AD19D1">
        <w:t>partogram</w:t>
      </w:r>
      <w:proofErr w:type="spellEnd"/>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Subsequent management will depend on the identified stage of prolonged labour and the</w:t>
      </w:r>
    </w:p>
    <w:p w:rsidR="00C7182C" w:rsidRPr="00AD19D1" w:rsidRDefault="00C7182C" w:rsidP="00C7182C">
      <w:pPr>
        <w:spacing w:after="0" w:line="240" w:lineRule="auto"/>
        <w:rPr>
          <w:b/>
        </w:rPr>
      </w:pPr>
      <w:r w:rsidRPr="00AD19D1">
        <w:rPr>
          <w:b/>
        </w:rPr>
        <w:t>Cause</w:t>
      </w:r>
    </w:p>
    <w:p w:rsidR="00C7182C" w:rsidRPr="00AD19D1" w:rsidRDefault="00C7182C" w:rsidP="00C7182C">
      <w:pPr>
        <w:spacing w:after="0" w:line="240" w:lineRule="auto"/>
        <w:rPr>
          <w:b/>
        </w:rPr>
      </w:pPr>
    </w:p>
    <w:p w:rsidR="00C7182C" w:rsidRPr="00AD19D1" w:rsidRDefault="00C7182C" w:rsidP="00C7182C">
      <w:pPr>
        <w:autoSpaceDE w:val="0"/>
        <w:autoSpaceDN w:val="0"/>
        <w:adjustRightInd w:val="0"/>
        <w:spacing w:after="0" w:line="240" w:lineRule="auto"/>
      </w:pPr>
      <w:r w:rsidRPr="00AD19D1">
        <w:t xml:space="preserve">1. If cervix not dilated, no palpable contractions or infrequent contractions. Most likely is False </w:t>
      </w:r>
    </w:p>
    <w:p w:rsidR="00C7182C" w:rsidRPr="00AD19D1" w:rsidRDefault="00C7182C" w:rsidP="00C7182C">
      <w:pPr>
        <w:autoSpaceDE w:val="0"/>
        <w:autoSpaceDN w:val="0"/>
        <w:adjustRightInd w:val="0"/>
        <w:spacing w:after="0" w:line="240" w:lineRule="auto"/>
      </w:pPr>
      <w:r w:rsidRPr="00AD19D1">
        <w:t xml:space="preserve">     </w:t>
      </w:r>
      <w:proofErr w:type="gramStart"/>
      <w:r w:rsidRPr="00AD19D1">
        <w:t>labour</w:t>
      </w:r>
      <w:proofErr w:type="gramEnd"/>
      <w:r w:rsidRPr="00AD19D1">
        <w:t xml:space="preserve">. </w:t>
      </w:r>
    </w:p>
    <w:p w:rsidR="00C7182C" w:rsidRPr="00AD19D1" w:rsidRDefault="00C7182C" w:rsidP="00C7182C">
      <w:pPr>
        <w:autoSpaceDE w:val="0"/>
        <w:autoSpaceDN w:val="0"/>
        <w:adjustRightInd w:val="0"/>
        <w:spacing w:after="0" w:line="240" w:lineRule="auto"/>
        <w:ind w:left="360"/>
        <w:outlineLvl w:val="0"/>
      </w:pPr>
      <w:r w:rsidRPr="00AD19D1">
        <w:t xml:space="preserve">Management: </w:t>
      </w:r>
    </w:p>
    <w:p w:rsidR="00C7182C" w:rsidRPr="00AD19D1" w:rsidRDefault="00C7182C" w:rsidP="00C7182C">
      <w:pPr>
        <w:autoSpaceDE w:val="0"/>
        <w:autoSpaceDN w:val="0"/>
        <w:adjustRightInd w:val="0"/>
        <w:spacing w:after="0" w:line="240" w:lineRule="auto"/>
        <w:ind w:left="360"/>
      </w:pPr>
      <w:r w:rsidRPr="00AD19D1">
        <w:t>Examine for urinary tract or other infection or ruptured membranes and treat accordingly. If none of these are present, discharge the woman and encourage her to return if signs of labour</w:t>
      </w:r>
    </w:p>
    <w:p w:rsidR="00C7182C" w:rsidRPr="00AD19D1" w:rsidRDefault="00C7182C" w:rsidP="00C7182C">
      <w:pPr>
        <w:autoSpaceDE w:val="0"/>
        <w:autoSpaceDN w:val="0"/>
        <w:adjustRightInd w:val="0"/>
        <w:spacing w:after="0" w:line="240" w:lineRule="auto"/>
        <w:ind w:left="360"/>
      </w:pPr>
      <w:proofErr w:type="gramStart"/>
      <w:r w:rsidRPr="00AD19D1">
        <w:t>recur</w:t>
      </w:r>
      <w:proofErr w:type="gramEnd"/>
      <w:r w:rsidRPr="00AD19D1">
        <w:t>.</w:t>
      </w:r>
    </w:p>
    <w:p w:rsidR="00C7182C" w:rsidRPr="00AD19D1" w:rsidRDefault="00C7182C" w:rsidP="00C7182C">
      <w:pPr>
        <w:spacing w:after="0" w:line="240" w:lineRule="auto"/>
      </w:pPr>
    </w:p>
    <w:p w:rsidR="00C7182C" w:rsidRPr="00AD19D1" w:rsidRDefault="00C7182C" w:rsidP="00F01279">
      <w:pPr>
        <w:numPr>
          <w:ilvl w:val="0"/>
          <w:numId w:val="121"/>
        </w:numPr>
        <w:spacing w:after="0" w:line="240" w:lineRule="auto"/>
      </w:pPr>
      <w:r w:rsidRPr="00AD19D1">
        <w:t xml:space="preserve">Prolonged active phase (poor uterine contractions) without signs of disproportion, obstruction or </w:t>
      </w:r>
      <w:proofErr w:type="spellStart"/>
      <w:r w:rsidRPr="00AD19D1">
        <w:t>fetal</w:t>
      </w:r>
      <w:proofErr w:type="spellEnd"/>
      <w:r w:rsidRPr="00AD19D1">
        <w:t xml:space="preserve"> distress:</w:t>
      </w:r>
    </w:p>
    <w:p w:rsidR="00C7182C" w:rsidRPr="00AD19D1" w:rsidRDefault="00C7182C" w:rsidP="00F01279">
      <w:pPr>
        <w:numPr>
          <w:ilvl w:val="1"/>
          <w:numId w:val="123"/>
        </w:numPr>
        <w:tabs>
          <w:tab w:val="left" w:pos="450"/>
        </w:tabs>
        <w:spacing w:after="0" w:line="240" w:lineRule="auto"/>
        <w:ind w:hanging="1800"/>
      </w:pPr>
      <w:r w:rsidRPr="00AD19D1">
        <w:t>Augment labour with oxytocin as follows</w:t>
      </w:r>
    </w:p>
    <w:p w:rsidR="00C7182C" w:rsidRPr="00AD19D1" w:rsidRDefault="00C7182C" w:rsidP="00C7182C">
      <w:pPr>
        <w:numPr>
          <w:ilvl w:val="1"/>
          <w:numId w:val="7"/>
        </w:numPr>
        <w:tabs>
          <w:tab w:val="clear" w:pos="1800"/>
          <w:tab w:val="num" w:pos="720"/>
        </w:tabs>
        <w:spacing w:after="0" w:line="240" w:lineRule="auto"/>
        <w:ind w:left="720" w:hanging="360"/>
      </w:pPr>
      <w:r w:rsidRPr="00AD19D1">
        <w:t>Rupture the membranes if still intact</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Nulliparas</w:t>
      </w:r>
      <w:proofErr w:type="spellEnd"/>
      <w:r w:rsidRPr="00AD19D1">
        <w:t>: 5 IU in 500 mL of 5% dextrose or Ringer’s lactate (RL)</w:t>
      </w:r>
    </w:p>
    <w:p w:rsidR="00C7182C" w:rsidRPr="00AD19D1" w:rsidRDefault="00C7182C" w:rsidP="00C7182C">
      <w:pPr>
        <w:numPr>
          <w:ilvl w:val="1"/>
          <w:numId w:val="7"/>
        </w:numPr>
        <w:tabs>
          <w:tab w:val="clear" w:pos="1800"/>
          <w:tab w:val="num" w:pos="720"/>
        </w:tabs>
        <w:spacing w:after="0" w:line="240" w:lineRule="auto"/>
        <w:ind w:left="720" w:hanging="360"/>
      </w:pPr>
      <w:r w:rsidRPr="00AD19D1">
        <w:t>Multiparas: 1.25 IU in 500 mL of 5% dextrose or RL.</w:t>
      </w:r>
    </w:p>
    <w:p w:rsidR="00C7182C" w:rsidRPr="00AD19D1" w:rsidRDefault="00C7182C" w:rsidP="00C7182C">
      <w:pPr>
        <w:numPr>
          <w:ilvl w:val="1"/>
          <w:numId w:val="7"/>
        </w:numPr>
        <w:tabs>
          <w:tab w:val="clear" w:pos="1800"/>
          <w:tab w:val="num" w:pos="720"/>
        </w:tabs>
        <w:spacing w:after="0" w:line="240" w:lineRule="auto"/>
        <w:ind w:left="720" w:hanging="360"/>
      </w:pPr>
      <w:r w:rsidRPr="00AD19D1">
        <w:t>Continue supportive therapy</w:t>
      </w:r>
    </w:p>
    <w:p w:rsidR="00C7182C" w:rsidRPr="00AD19D1" w:rsidRDefault="00C7182C" w:rsidP="00C7182C">
      <w:pPr>
        <w:numPr>
          <w:ilvl w:val="1"/>
          <w:numId w:val="7"/>
        </w:numPr>
        <w:tabs>
          <w:tab w:val="clear" w:pos="1800"/>
          <w:tab w:val="num" w:pos="720"/>
        </w:tabs>
        <w:autoSpaceDE w:val="0"/>
        <w:autoSpaceDN w:val="0"/>
        <w:adjustRightInd w:val="0"/>
        <w:spacing w:after="0" w:line="240" w:lineRule="auto"/>
        <w:ind w:left="720" w:hanging="360"/>
      </w:pPr>
      <w:r w:rsidRPr="00AD19D1">
        <w:rPr>
          <w:szCs w:val="20"/>
        </w:rPr>
        <w:t xml:space="preserve">If the </w:t>
      </w:r>
      <w:r w:rsidRPr="00AD19D1">
        <w:rPr>
          <w:b/>
          <w:bCs/>
          <w:szCs w:val="20"/>
        </w:rPr>
        <w:t xml:space="preserve">woman has not entered the active phase after eight hours of oxytocin </w:t>
      </w:r>
      <w:r w:rsidRPr="00AD19D1">
        <w:rPr>
          <w:szCs w:val="20"/>
        </w:rPr>
        <w:t>infusion, deliver by CS</w:t>
      </w:r>
    </w:p>
    <w:p w:rsidR="00C7182C" w:rsidRPr="00AD19D1" w:rsidRDefault="00C7182C" w:rsidP="00F01279">
      <w:pPr>
        <w:numPr>
          <w:ilvl w:val="1"/>
          <w:numId w:val="122"/>
        </w:numPr>
        <w:spacing w:after="0" w:line="240" w:lineRule="auto"/>
        <w:ind w:left="450" w:hanging="450"/>
      </w:pPr>
      <w:r w:rsidRPr="00AD19D1">
        <w:t>Give broad spectrum antibiotics. The following alternatives are suggested:</w:t>
      </w:r>
    </w:p>
    <w:p w:rsidR="00C7182C" w:rsidRPr="00AD19D1" w:rsidRDefault="00C7182C" w:rsidP="00C7182C">
      <w:pPr>
        <w:numPr>
          <w:ilvl w:val="1"/>
          <w:numId w:val="7"/>
        </w:numPr>
        <w:tabs>
          <w:tab w:val="clear" w:pos="1800"/>
          <w:tab w:val="num" w:pos="720"/>
        </w:tabs>
        <w:spacing w:after="0" w:line="240" w:lineRule="auto"/>
        <w:ind w:left="720" w:hanging="360"/>
      </w:pPr>
      <w:r w:rsidRPr="00AD19D1">
        <w:t>Ampicillin 1g IV stat, followed by 500 mg every 6 hours PLUS metronidazole 500 mg IV every 8 hours until patient can take orally. Change to amoxicillin 500 mg and metronidazole 400 mg by mouth every 8 hours for 5 days or</w:t>
      </w:r>
    </w:p>
    <w:p w:rsidR="00C7182C" w:rsidRPr="00AD19D1" w:rsidRDefault="00C7182C" w:rsidP="00C7182C">
      <w:pPr>
        <w:numPr>
          <w:ilvl w:val="1"/>
          <w:numId w:val="7"/>
        </w:numPr>
        <w:tabs>
          <w:tab w:val="clear" w:pos="1800"/>
          <w:tab w:val="num" w:pos="720"/>
        </w:tabs>
        <w:spacing w:after="0" w:line="240" w:lineRule="auto"/>
        <w:ind w:left="720" w:hanging="360"/>
      </w:pPr>
      <w:r w:rsidRPr="00AD19D1">
        <w:t xml:space="preserve">Ampicillin 1g IV stat, followed by 500 mg every 6 hours PLUS gentamicin 160 mg IM stat, followed by 80 mg IM every 12 hours PLUS metronidazole 500 mg IV every 8 hours. Change to </w:t>
      </w:r>
      <w:proofErr w:type="spellStart"/>
      <w:r w:rsidRPr="00AD19D1">
        <w:t>amoxillin</w:t>
      </w:r>
      <w:proofErr w:type="spellEnd"/>
      <w:r w:rsidRPr="00AD19D1">
        <w:t xml:space="preserve"> 500 mg and metronidazole 400 mg by mouth every 8 hours for 5 days once the patient is able to take orally or</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Cephalosporins</w:t>
      </w:r>
      <w:proofErr w:type="spellEnd"/>
      <w:r w:rsidRPr="00AD19D1">
        <w:t>: cefuroxime OR ceftriaxone 1g IV once a day for 5 days.</w:t>
      </w:r>
    </w:p>
    <w:p w:rsidR="00C7182C" w:rsidRPr="00AD19D1" w:rsidRDefault="00C7182C" w:rsidP="00C7182C">
      <w:pPr>
        <w:spacing w:after="0" w:line="240" w:lineRule="auto"/>
        <w:ind w:left="720"/>
        <w:rPr>
          <w:b/>
        </w:rPr>
      </w:pPr>
    </w:p>
    <w:p w:rsidR="00C7182C" w:rsidRPr="00AD19D1" w:rsidRDefault="00C7182C" w:rsidP="00C7182C">
      <w:pPr>
        <w:spacing w:after="0" w:line="240" w:lineRule="auto"/>
        <w:ind w:left="360"/>
        <w:outlineLvl w:val="0"/>
        <w:rPr>
          <w:b/>
        </w:rPr>
      </w:pPr>
      <w:r w:rsidRPr="00AD19D1">
        <w:rPr>
          <w:b/>
        </w:rPr>
        <w:t xml:space="preserve">AVOID GENTAMYCIN BEFORE OPERATION AS IT MAY INTERACT </w:t>
      </w:r>
    </w:p>
    <w:p w:rsidR="00C7182C" w:rsidRPr="00AD19D1" w:rsidRDefault="00C7182C" w:rsidP="00C7182C">
      <w:pPr>
        <w:spacing w:after="0" w:line="240" w:lineRule="auto"/>
        <w:ind w:left="360"/>
        <w:outlineLvl w:val="0"/>
        <w:rPr>
          <w:b/>
        </w:rPr>
      </w:pPr>
      <w:r w:rsidRPr="00AD19D1">
        <w:rPr>
          <w:b/>
        </w:rPr>
        <w:t>WITH THE ANAESTHETIC AGENTS</w:t>
      </w:r>
    </w:p>
    <w:p w:rsidR="00C7182C" w:rsidRPr="00AD19D1" w:rsidRDefault="00C7182C" w:rsidP="00C7182C">
      <w:pPr>
        <w:spacing w:after="0" w:line="240" w:lineRule="auto"/>
        <w:ind w:left="360"/>
      </w:pPr>
    </w:p>
    <w:p w:rsidR="00C7182C" w:rsidRPr="00AD19D1" w:rsidRDefault="00C7182C" w:rsidP="00C7182C">
      <w:pPr>
        <w:spacing w:after="0" w:line="240" w:lineRule="auto"/>
      </w:pPr>
      <w:r w:rsidRPr="00AD19D1">
        <w:t xml:space="preserve">3.   If </w:t>
      </w:r>
      <w:proofErr w:type="spellStart"/>
      <w:r w:rsidRPr="00AD19D1">
        <w:t>feto</w:t>
      </w:r>
      <w:proofErr w:type="spellEnd"/>
      <w:r w:rsidRPr="00AD19D1">
        <w:t>-pelvic disproportion (FPD) or signs of obstruction:</w:t>
      </w:r>
    </w:p>
    <w:p w:rsidR="00C7182C" w:rsidRPr="00AD19D1" w:rsidRDefault="00C7182C" w:rsidP="00C7182C">
      <w:pPr>
        <w:numPr>
          <w:ilvl w:val="0"/>
          <w:numId w:val="7"/>
        </w:numPr>
        <w:tabs>
          <w:tab w:val="clear" w:pos="720"/>
          <w:tab w:val="num" w:pos="360"/>
        </w:tabs>
        <w:spacing w:after="0" w:line="240" w:lineRule="auto"/>
        <w:ind w:hanging="720"/>
      </w:pPr>
      <w:r w:rsidRPr="00AD19D1">
        <w:t>Prepare for Caesarean Section (C/S)</w:t>
      </w:r>
    </w:p>
    <w:p w:rsidR="00C7182C" w:rsidRPr="00AD19D1" w:rsidRDefault="00C7182C" w:rsidP="00C7182C">
      <w:pPr>
        <w:numPr>
          <w:ilvl w:val="1"/>
          <w:numId w:val="7"/>
        </w:numPr>
        <w:tabs>
          <w:tab w:val="clear" w:pos="1800"/>
          <w:tab w:val="num" w:pos="810"/>
        </w:tabs>
        <w:spacing w:after="0" w:line="240" w:lineRule="auto"/>
        <w:ind w:hanging="1350"/>
      </w:pPr>
      <w:r w:rsidRPr="00AD19D1">
        <w:t>Seek consent (informed)</w:t>
      </w:r>
    </w:p>
    <w:p w:rsidR="00C7182C" w:rsidRPr="00AD19D1" w:rsidRDefault="00C7182C" w:rsidP="00C7182C">
      <w:pPr>
        <w:numPr>
          <w:ilvl w:val="1"/>
          <w:numId w:val="7"/>
        </w:numPr>
        <w:tabs>
          <w:tab w:val="clear" w:pos="1800"/>
          <w:tab w:val="num" w:pos="810"/>
        </w:tabs>
        <w:spacing w:after="0" w:line="240" w:lineRule="auto"/>
        <w:ind w:hanging="1350"/>
      </w:pPr>
      <w:r w:rsidRPr="00AD19D1">
        <w:t>Insert urethral catheter</w:t>
      </w:r>
    </w:p>
    <w:p w:rsidR="00C7182C" w:rsidRPr="00AD19D1" w:rsidRDefault="00C7182C" w:rsidP="00C7182C">
      <w:pPr>
        <w:numPr>
          <w:ilvl w:val="1"/>
          <w:numId w:val="7"/>
        </w:numPr>
        <w:tabs>
          <w:tab w:val="clear" w:pos="1800"/>
          <w:tab w:val="num" w:pos="810"/>
        </w:tabs>
        <w:spacing w:after="0" w:line="240" w:lineRule="auto"/>
        <w:ind w:hanging="1350"/>
      </w:pPr>
      <w:r w:rsidRPr="00AD19D1">
        <w:t xml:space="preserve">Take blood for </w:t>
      </w:r>
      <w:proofErr w:type="spellStart"/>
      <w:r w:rsidRPr="00AD19D1">
        <w:t>Hb</w:t>
      </w:r>
      <w:proofErr w:type="spellEnd"/>
      <w:r w:rsidRPr="00AD19D1">
        <w:t>, blood grouping and cross matching</w:t>
      </w:r>
    </w:p>
    <w:p w:rsidR="00C7182C" w:rsidRPr="00AD19D1" w:rsidRDefault="00C7182C" w:rsidP="00C7182C">
      <w:pPr>
        <w:numPr>
          <w:ilvl w:val="1"/>
          <w:numId w:val="7"/>
        </w:numPr>
        <w:tabs>
          <w:tab w:val="clear" w:pos="1800"/>
          <w:tab w:val="num" w:pos="810"/>
        </w:tabs>
        <w:spacing w:after="0" w:line="240" w:lineRule="auto"/>
        <w:ind w:hanging="1350"/>
      </w:pPr>
      <w:r w:rsidRPr="00AD19D1">
        <w:t>Start intravenous RL or normal saline (1- 2 L fast)</w:t>
      </w:r>
    </w:p>
    <w:p w:rsidR="00C7182C" w:rsidRPr="00AD19D1" w:rsidRDefault="00C7182C" w:rsidP="00C7182C">
      <w:pPr>
        <w:numPr>
          <w:ilvl w:val="1"/>
          <w:numId w:val="7"/>
        </w:numPr>
        <w:tabs>
          <w:tab w:val="clear" w:pos="1800"/>
          <w:tab w:val="num" w:pos="810"/>
        </w:tabs>
        <w:spacing w:after="0" w:line="240" w:lineRule="auto"/>
        <w:ind w:hanging="1350"/>
      </w:pPr>
      <w:r w:rsidRPr="00AD19D1">
        <w:t>Give antibiotics as in 2.2 above</w:t>
      </w:r>
    </w:p>
    <w:p w:rsidR="00C7182C" w:rsidRPr="00AD19D1" w:rsidRDefault="00C7182C" w:rsidP="00C7182C">
      <w:pPr>
        <w:numPr>
          <w:ilvl w:val="1"/>
          <w:numId w:val="7"/>
        </w:numPr>
        <w:tabs>
          <w:tab w:val="clear" w:pos="1800"/>
          <w:tab w:val="num" w:pos="810"/>
        </w:tabs>
        <w:spacing w:after="0" w:line="240" w:lineRule="auto"/>
        <w:ind w:hanging="1350"/>
      </w:pPr>
      <w:r w:rsidRPr="00AD19D1">
        <w:t xml:space="preserve">Perform CS </w:t>
      </w:r>
    </w:p>
    <w:p w:rsidR="00C7182C" w:rsidRPr="00AD19D1" w:rsidRDefault="00C7182C" w:rsidP="00C7182C">
      <w:pPr>
        <w:spacing w:after="0" w:line="240" w:lineRule="auto"/>
      </w:pPr>
      <w:r w:rsidRPr="00AD19D1">
        <w:t>4. If maternal psychological distress:</w:t>
      </w:r>
    </w:p>
    <w:p w:rsidR="00C7182C" w:rsidRPr="00AD19D1" w:rsidRDefault="00C7182C" w:rsidP="00C7182C">
      <w:pPr>
        <w:numPr>
          <w:ilvl w:val="0"/>
          <w:numId w:val="7"/>
        </w:numPr>
        <w:tabs>
          <w:tab w:val="clear" w:pos="720"/>
          <w:tab w:val="num" w:pos="360"/>
        </w:tabs>
        <w:spacing w:after="0" w:line="240" w:lineRule="auto"/>
        <w:ind w:hanging="720"/>
      </w:pPr>
      <w:r w:rsidRPr="00AD19D1">
        <w:lastRenderedPageBreak/>
        <w:t>Sedate the mother with diazepam (</w:t>
      </w:r>
      <w:proofErr w:type="spellStart"/>
      <w:r w:rsidRPr="00AD19D1">
        <w:t>valium</w:t>
      </w:r>
      <w:proofErr w:type="spellEnd"/>
      <w:r w:rsidRPr="00AD19D1">
        <w:t>) 10 mg IM and augment with oxytocin as above</w:t>
      </w:r>
    </w:p>
    <w:p w:rsidR="00C7182C" w:rsidRPr="00AD19D1" w:rsidRDefault="00C7182C" w:rsidP="00C7182C">
      <w:pPr>
        <w:spacing w:after="0" w:line="240" w:lineRule="auto"/>
      </w:pPr>
    </w:p>
    <w:p w:rsidR="00C7182C" w:rsidRPr="00AD19D1" w:rsidRDefault="00C7182C" w:rsidP="00C7182C">
      <w:pPr>
        <w:spacing w:after="0" w:line="240" w:lineRule="auto"/>
      </w:pPr>
      <w:r w:rsidRPr="00AD19D1">
        <w:t xml:space="preserve">5.  If the cervix if fully dilated, no sign of obstruction, the presenting part is </w:t>
      </w:r>
      <w:proofErr w:type="gramStart"/>
      <w:r w:rsidRPr="00AD19D1">
        <w:t>cephalic</w:t>
      </w:r>
      <w:proofErr w:type="gramEnd"/>
      <w:r w:rsidRPr="00AD19D1">
        <w:t xml:space="preserve"> and the level is below 1/5:</w:t>
      </w:r>
    </w:p>
    <w:p w:rsidR="00C7182C" w:rsidRPr="00AD19D1" w:rsidRDefault="00C7182C" w:rsidP="00C7182C">
      <w:pPr>
        <w:numPr>
          <w:ilvl w:val="0"/>
          <w:numId w:val="7"/>
        </w:numPr>
        <w:tabs>
          <w:tab w:val="clear" w:pos="720"/>
          <w:tab w:val="num" w:pos="360"/>
        </w:tabs>
        <w:spacing w:after="0" w:line="240" w:lineRule="auto"/>
        <w:ind w:hanging="720"/>
      </w:pPr>
      <w:r w:rsidRPr="00AD19D1">
        <w:t>Do vacuum extraction</w:t>
      </w:r>
    </w:p>
    <w:p w:rsidR="00C7182C" w:rsidRPr="00AD19D1" w:rsidRDefault="00C7182C" w:rsidP="00C7182C">
      <w:pPr>
        <w:numPr>
          <w:ilvl w:val="0"/>
          <w:numId w:val="7"/>
        </w:numPr>
        <w:tabs>
          <w:tab w:val="clear" w:pos="720"/>
          <w:tab w:val="num" w:pos="360"/>
        </w:tabs>
        <w:spacing w:after="0" w:line="240" w:lineRule="auto"/>
        <w:ind w:hanging="720"/>
      </w:pPr>
      <w:r w:rsidRPr="00AD19D1">
        <w:t>If vacuum extraction fails perform CS</w:t>
      </w:r>
    </w:p>
    <w:p w:rsidR="00C7182C" w:rsidRPr="00AD19D1" w:rsidRDefault="00C7182C" w:rsidP="00C7182C">
      <w:r w:rsidRPr="00AD19D1">
        <w:br w:type="page"/>
      </w:r>
    </w:p>
    <w:p w:rsidR="00C7182C" w:rsidRPr="00AD19D1" w:rsidRDefault="00C7182C" w:rsidP="00C7182C">
      <w:pPr>
        <w:spacing w:after="0" w:line="240" w:lineRule="auto"/>
        <w:outlineLvl w:val="0"/>
        <w:rPr>
          <w:b/>
        </w:rPr>
      </w:pPr>
      <w:r w:rsidRPr="00AD19D1">
        <w:rPr>
          <w:b/>
        </w:rPr>
        <w:lastRenderedPageBreak/>
        <w:t>PROLONGED LABOUR MANAGEMENT FLOW CHART</w:t>
      </w:r>
    </w:p>
    <w:p w:rsidR="00C7182C" w:rsidRPr="00AD19D1" w:rsidRDefault="00774D3F" w:rsidP="00C7182C">
      <w:pPr>
        <w:spacing w:after="0" w:line="240" w:lineRule="auto"/>
      </w:pPr>
      <w:r>
        <w:rPr>
          <w:b/>
          <w:noProof/>
          <w:vertAlign w:val="subscript"/>
        </w:rPr>
        <w:pict>
          <v:shape id="Text Box 349" o:spid="_x0000_s1049" type="#_x0000_t202" style="position:absolute;margin-left:36.75pt;margin-top:11.5pt;width:372.75pt;height:10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">
            <v:textbox>
              <w:txbxContent>
                <w:p w:rsidR="00AD19D1" w:rsidRPr="00F01279" w:rsidRDefault="00AD19D1" w:rsidP="00F01279">
                  <w:pPr>
                    <w:numPr>
                      <w:ilvl w:val="0"/>
                      <w:numId w:val="14"/>
                    </w:numPr>
                    <w:tabs>
                      <w:tab w:val="clear" w:pos="720"/>
                      <w:tab w:val="num" w:pos="180"/>
                    </w:tabs>
                    <w:spacing w:after="0" w:line="240" w:lineRule="auto"/>
                    <w:ind w:left="181" w:hanging="181"/>
                  </w:pPr>
                  <w:r w:rsidRPr="00F01279">
                    <w:t>Assess uterine contractions</w:t>
                  </w:r>
                </w:p>
                <w:p w:rsidR="00AD19D1" w:rsidRPr="00F01279" w:rsidRDefault="00AD19D1" w:rsidP="00F01279">
                  <w:pPr>
                    <w:numPr>
                      <w:ilvl w:val="0"/>
                      <w:numId w:val="14"/>
                    </w:numPr>
                    <w:tabs>
                      <w:tab w:val="clear" w:pos="720"/>
                      <w:tab w:val="num" w:pos="180"/>
                    </w:tabs>
                    <w:spacing w:after="0" w:line="240" w:lineRule="auto"/>
                    <w:ind w:left="181" w:hanging="181"/>
                  </w:pPr>
                  <w:r w:rsidRPr="00F01279">
                    <w:t xml:space="preserve">Estimate </w:t>
                  </w:r>
                  <w:proofErr w:type="spellStart"/>
                  <w:r w:rsidRPr="00F01279">
                    <w:t>fetal</w:t>
                  </w:r>
                  <w:proofErr w:type="spellEnd"/>
                  <w:r w:rsidRPr="00F01279">
                    <w:t xml:space="preserve"> size, presentation, level of descent and </w:t>
                  </w:r>
                  <w:proofErr w:type="spellStart"/>
                  <w:r w:rsidRPr="00F01279">
                    <w:t>fetal</w:t>
                  </w:r>
                  <w:proofErr w:type="spellEnd"/>
                  <w:r w:rsidRPr="00F01279">
                    <w:t xml:space="preserve"> wellbeing (heart rate)</w:t>
                  </w:r>
                </w:p>
                <w:p w:rsidR="00AD19D1" w:rsidRPr="00F01279" w:rsidRDefault="00AD19D1" w:rsidP="00F01279">
                  <w:pPr>
                    <w:numPr>
                      <w:ilvl w:val="0"/>
                      <w:numId w:val="14"/>
                    </w:numPr>
                    <w:tabs>
                      <w:tab w:val="clear" w:pos="720"/>
                      <w:tab w:val="num" w:pos="180"/>
                    </w:tabs>
                    <w:spacing w:after="0" w:line="240" w:lineRule="auto"/>
                    <w:ind w:left="181" w:hanging="181"/>
                  </w:pPr>
                  <w:r w:rsidRPr="00F01279">
                    <w:t>Assess dilatation of cervix, moulding, caput, state of membranes and liquor ,</w:t>
                  </w:r>
                </w:p>
                <w:p w:rsidR="00AD19D1" w:rsidRPr="00F01279" w:rsidRDefault="00AD19D1" w:rsidP="00F01279">
                  <w:pPr>
                    <w:numPr>
                      <w:ilvl w:val="0"/>
                      <w:numId w:val="14"/>
                    </w:numPr>
                    <w:tabs>
                      <w:tab w:val="clear" w:pos="720"/>
                      <w:tab w:val="num" w:pos="180"/>
                    </w:tabs>
                    <w:spacing w:after="0" w:line="240" w:lineRule="auto"/>
                    <w:ind w:left="181" w:hanging="181"/>
                  </w:pPr>
                  <w:r w:rsidRPr="00F01279">
                    <w:t>Check vital signs (BP, pulse, temperature)</w:t>
                  </w:r>
                </w:p>
                <w:p w:rsidR="00AD19D1" w:rsidRPr="00F01279" w:rsidRDefault="00AD19D1" w:rsidP="00F01279">
                  <w:pPr>
                    <w:numPr>
                      <w:ilvl w:val="0"/>
                      <w:numId w:val="14"/>
                    </w:numPr>
                    <w:tabs>
                      <w:tab w:val="clear" w:pos="720"/>
                      <w:tab w:val="num" w:pos="180"/>
                    </w:tabs>
                    <w:spacing w:after="0" w:line="240" w:lineRule="auto"/>
                    <w:ind w:left="181" w:hanging="181"/>
                  </w:pPr>
                  <w:r w:rsidRPr="00F01279">
                    <w:t>Insert an indwelling catheter</w:t>
                  </w:r>
                </w:p>
                <w:p w:rsidR="00AD19D1" w:rsidRPr="00F01279" w:rsidRDefault="00AD19D1" w:rsidP="00F01279">
                  <w:pPr>
                    <w:numPr>
                      <w:ilvl w:val="0"/>
                      <w:numId w:val="14"/>
                    </w:numPr>
                    <w:tabs>
                      <w:tab w:val="clear" w:pos="720"/>
                      <w:tab w:val="num" w:pos="180"/>
                    </w:tabs>
                    <w:spacing w:after="0" w:line="240" w:lineRule="auto"/>
                    <w:ind w:left="180" w:hanging="180"/>
                  </w:pPr>
                  <w:r w:rsidRPr="00F01279">
                    <w:t>Resuscitate (IV drip RL or NS)</w:t>
                  </w:r>
                </w:p>
              </w:txbxContent>
            </v:textbox>
          </v:shape>
        </w:pict>
      </w:r>
    </w:p>
    <w:p w:rsidR="00C7182C" w:rsidRPr="00297530" w:rsidRDefault="00C7182C" w:rsidP="00C7182C">
      <w:pPr>
        <w:spacing w:after="0" w:line="240" w:lineRule="auto"/>
      </w:pPr>
    </w:p>
    <w:p w:rsidR="00C7182C" w:rsidRPr="00AD19D1" w:rsidRDefault="00C7182C" w:rsidP="00C7182C">
      <w:pPr>
        <w:pBdr>
          <w:top w:val="single" w:sz="4" w:space="0" w:color="auto"/>
          <w:left w:val="single" w:sz="4" w:space="4" w:color="auto"/>
          <w:bottom w:val="single" w:sz="4" w:space="18" w:color="auto"/>
          <w:right w:val="single" w:sz="4" w:space="4" w:color="auto"/>
        </w:pBdr>
        <w:spacing w:after="0" w:line="240" w:lineRule="auto"/>
        <w:rPr>
          <w:b/>
          <w:vertAlign w:val="subscript"/>
        </w:rPr>
      </w:pPr>
    </w:p>
    <w:p w:rsidR="00C7182C" w:rsidRPr="00AD19D1" w:rsidRDefault="00C7182C" w:rsidP="00C7182C">
      <w:pPr>
        <w:pBdr>
          <w:top w:val="single" w:sz="4" w:space="0" w:color="auto"/>
          <w:left w:val="single" w:sz="4" w:space="4" w:color="auto"/>
          <w:bottom w:val="single" w:sz="4" w:space="18" w:color="auto"/>
          <w:right w:val="single" w:sz="4" w:space="4" w:color="auto"/>
        </w:pBdr>
        <w:spacing w:after="0" w:line="240" w:lineRule="auto"/>
        <w:rPr>
          <w:b/>
          <w:vertAlign w:val="subscript"/>
        </w:rPr>
      </w:pPr>
    </w:p>
    <w:p w:rsidR="00C7182C" w:rsidRPr="00AD19D1" w:rsidRDefault="00C7182C" w:rsidP="00C7182C">
      <w:pPr>
        <w:pBdr>
          <w:top w:val="single" w:sz="4" w:space="0" w:color="auto"/>
          <w:left w:val="single" w:sz="4" w:space="4" w:color="auto"/>
          <w:bottom w:val="single" w:sz="4" w:space="18" w:color="auto"/>
          <w:right w:val="single" w:sz="4" w:space="4" w:color="auto"/>
        </w:pBdr>
        <w:spacing w:after="0" w:line="240" w:lineRule="auto"/>
        <w:rPr>
          <w:b/>
          <w:vertAlign w:val="subscript"/>
        </w:rPr>
      </w:pPr>
    </w:p>
    <w:p w:rsidR="00C7182C" w:rsidRPr="00AD19D1" w:rsidRDefault="00C7182C" w:rsidP="00C7182C">
      <w:pPr>
        <w:pBdr>
          <w:top w:val="single" w:sz="4" w:space="0" w:color="auto"/>
          <w:left w:val="single" w:sz="4" w:space="4" w:color="auto"/>
          <w:bottom w:val="single" w:sz="4" w:space="18" w:color="auto"/>
          <w:right w:val="single" w:sz="4" w:space="4" w:color="auto"/>
        </w:pBdr>
        <w:spacing w:after="0" w:line="240" w:lineRule="auto"/>
        <w:rPr>
          <w:b/>
          <w:vertAlign w:val="subscript"/>
        </w:rPr>
      </w:pPr>
    </w:p>
    <w:p w:rsidR="00C7182C" w:rsidRPr="00AD19D1" w:rsidRDefault="00C7182C" w:rsidP="00C7182C">
      <w:pPr>
        <w:pBdr>
          <w:top w:val="single" w:sz="4" w:space="0" w:color="auto"/>
          <w:left w:val="single" w:sz="4" w:space="4" w:color="auto"/>
          <w:bottom w:val="single" w:sz="4" w:space="18" w:color="auto"/>
          <w:right w:val="single" w:sz="4" w:space="4" w:color="auto"/>
        </w:pBdr>
        <w:spacing w:after="0" w:line="240" w:lineRule="auto"/>
        <w:rPr>
          <w:b/>
          <w:vertAlign w:val="subscript"/>
        </w:rPr>
      </w:pPr>
    </w:p>
    <w:p w:rsidR="00C7182C" w:rsidRPr="00AD19D1" w:rsidRDefault="00774D3F" w:rsidP="00C7182C">
      <w:pPr>
        <w:spacing w:after="0" w:line="240" w:lineRule="auto"/>
        <w:rPr>
          <w:b/>
          <w:vertAlign w:val="subscript"/>
        </w:rPr>
      </w:pPr>
      <w:r>
        <w:rPr>
          <w:b/>
          <w:noProof/>
          <w:vertAlign w:val="subscript"/>
        </w:rPr>
        <w:pict>
          <v:shapetype id="_x0000_t32" coordsize="21600,21600" o:spt="32" o:oned="t" path="m,l21600,21600e" filled="f">
            <v:path arrowok="t" fillok="f" o:connecttype="none"/>
            <o:lock v:ext="edit" shapetype="t"/>
          </v:shapetype>
          <v:shape id="AutoShape 358" o:spid="_x0000_s1126" type="#_x0000_t32" style="position:absolute;margin-left:237.35pt;margin-top:1.7pt;width:0;height:4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kNgIAAGA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">
            <v:stroke endarrow="block"/>
          </v:shape>
        </w:pict>
      </w:r>
    </w:p>
    <w:p w:rsidR="00C7182C" w:rsidRPr="00297530" w:rsidRDefault="00C7182C" w:rsidP="00C7182C">
      <w:pPr>
        <w:spacing w:after="0" w:line="240" w:lineRule="auto"/>
        <w:rPr>
          <w:b/>
          <w:vertAlign w:val="subscript"/>
        </w:rPr>
      </w:pPr>
    </w:p>
    <w:p w:rsidR="00C7182C" w:rsidRPr="00AD19D1" w:rsidRDefault="00C7182C" w:rsidP="00C7182C">
      <w:pPr>
        <w:spacing w:after="0" w:line="240" w:lineRule="auto"/>
        <w:rPr>
          <w:b/>
          <w:vertAlign w:val="subscript"/>
        </w:rPr>
      </w:pPr>
    </w:p>
    <w:p w:rsidR="00C7182C" w:rsidRPr="00AD19D1" w:rsidRDefault="00774D3F" w:rsidP="00C7182C">
      <w:pPr>
        <w:spacing w:after="0" w:line="240" w:lineRule="auto"/>
        <w:rPr>
          <w:b/>
          <w:vertAlign w:val="subscript"/>
        </w:rPr>
      </w:pPr>
      <w:r>
        <w:rPr>
          <w:b/>
          <w:noProof/>
          <w:vertAlign w:val="subscript"/>
        </w:rPr>
        <w:pict>
          <v:shape id="Text Box 351" o:spid="_x0000_s1050" type="#_x0000_t202" style="position:absolute;margin-left:146.25pt;margin-top:10.05pt;width:166.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">
            <v:textbox>
              <w:txbxContent>
                <w:p w:rsidR="00AD19D1" w:rsidRPr="006624FF" w:rsidRDefault="00AD19D1" w:rsidP="00C7182C">
                  <w:r>
                    <w:t xml:space="preserve">Are there signs of obstruction or </w:t>
                  </w:r>
                  <w:proofErr w:type="spellStart"/>
                  <w:r>
                    <w:t>feto</w:t>
                  </w:r>
                  <w:proofErr w:type="spellEnd"/>
                  <w:r>
                    <w:t>-pelvic disproportion (FPD)?</w:t>
                  </w:r>
                </w:p>
                <w:p w:rsidR="00AD19D1" w:rsidRPr="002656F4" w:rsidRDefault="00AD19D1" w:rsidP="00C7182C"/>
              </w:txbxContent>
            </v:textbox>
          </v:shape>
        </w:pict>
      </w:r>
    </w:p>
    <w:p w:rsidR="00C7182C" w:rsidRPr="00297530" w:rsidRDefault="00C7182C" w:rsidP="00C7182C">
      <w:pPr>
        <w:spacing w:after="0" w:line="240" w:lineRule="auto"/>
        <w:rPr>
          <w:b/>
          <w:vertAlign w:val="subscript"/>
        </w:rPr>
      </w:pPr>
    </w:p>
    <w:p w:rsidR="00C7182C" w:rsidRPr="00AD19D1" w:rsidRDefault="00C7182C" w:rsidP="00C7182C">
      <w:pPr>
        <w:tabs>
          <w:tab w:val="left" w:pos="6120"/>
        </w:tabs>
        <w:spacing w:after="0" w:line="240" w:lineRule="auto"/>
        <w:rPr>
          <w:b/>
          <w:vertAlign w:val="subscript"/>
        </w:rPr>
      </w:pPr>
      <w:r w:rsidRPr="00AD19D1">
        <w:rPr>
          <w:b/>
          <w:vertAlign w:val="subscript"/>
        </w:rPr>
        <w:t xml:space="preserve">                                                     NO</w:t>
      </w:r>
      <w:r w:rsidRPr="00AD19D1">
        <w:rPr>
          <w:b/>
          <w:vertAlign w:val="subscript"/>
        </w:rPr>
        <w:tab/>
        <w:t xml:space="preserve">                         </w:t>
      </w:r>
      <w:r w:rsidRPr="00AD19D1">
        <w:rPr>
          <w:b/>
          <w:color w:val="FF0000"/>
          <w:vertAlign w:val="subscript"/>
        </w:rPr>
        <w:t>YES</w:t>
      </w:r>
    </w:p>
    <w:p w:rsidR="00C7182C" w:rsidRPr="00AD19D1" w:rsidRDefault="00774D3F" w:rsidP="00C7182C">
      <w:pPr>
        <w:spacing w:after="0" w:line="240" w:lineRule="auto"/>
        <w:rPr>
          <w:b/>
          <w:vertAlign w:val="subscript"/>
        </w:rPr>
      </w:pPr>
      <w:r>
        <w:rPr>
          <w:b/>
          <w:noProof/>
          <w:vertAlign w:val="subscript"/>
        </w:rPr>
        <w:pict>
          <v:shape id="AutoShape 360" o:spid="_x0000_s1125" type="#_x0000_t32" style="position:absolute;margin-left:444.75pt;margin-top:3.15pt;width:3.75pt;height:37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"/>
        </w:pict>
      </w:r>
      <w:r>
        <w:rPr>
          <w:b/>
          <w:noProof/>
          <w:vertAlign w:val="subscript"/>
        </w:rPr>
        <w:pict>
          <v:shape id="AutoShape 359" o:spid="_x0000_s1124" type="#_x0000_t32" style="position:absolute;margin-left:312.75pt;margin-top:3.15pt;width:132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NjIwIAAEE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"/>
        </w:pict>
      </w:r>
      <w:r>
        <w:rPr>
          <w:b/>
          <w:noProof/>
          <w:vertAlign w:val="subscript"/>
        </w:rPr>
        <w:pict>
          <v:shape id="AutoShape 363" o:spid="_x0000_s1123" type="#_x0000_t32" style="position:absolute;margin-left:79.5pt;margin-top:3.15pt;width:0;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iU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">
            <v:stroke endarrow="block"/>
          </v:shape>
        </w:pict>
      </w:r>
      <w:r>
        <w:rPr>
          <w:b/>
          <w:noProof/>
          <w:vertAlign w:val="subscript"/>
        </w:rPr>
        <w:pict>
          <v:shape id="AutoShape 362" o:spid="_x0000_s1122" type="#_x0000_t32" style="position:absolute;margin-left:79.5pt;margin-top:3.15pt;width:66.7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vxJgIAAEg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"/>
        </w:pict>
      </w:r>
    </w:p>
    <w:p w:rsidR="00C7182C" w:rsidRPr="00297530" w:rsidRDefault="00C7182C" w:rsidP="00C7182C">
      <w:pPr>
        <w:spacing w:after="0" w:line="240" w:lineRule="auto"/>
        <w:rPr>
          <w:b/>
          <w:vertAlign w:val="subscript"/>
        </w:rPr>
      </w:pPr>
    </w:p>
    <w:p w:rsidR="00C7182C" w:rsidRPr="00AD19D1" w:rsidRDefault="00C7182C" w:rsidP="00C7182C">
      <w:pPr>
        <w:spacing w:after="0" w:line="240" w:lineRule="auto"/>
        <w:rPr>
          <w:b/>
          <w:vertAlign w:val="subscript"/>
        </w:rPr>
      </w:pPr>
    </w:p>
    <w:p w:rsidR="00C7182C" w:rsidRPr="00AD19D1" w:rsidRDefault="00774D3F" w:rsidP="00C7182C">
      <w:pPr>
        <w:spacing w:after="0" w:line="240" w:lineRule="auto"/>
        <w:rPr>
          <w:b/>
          <w:vertAlign w:val="subscript"/>
        </w:rPr>
      </w:pPr>
      <w:r>
        <w:rPr>
          <w:b/>
          <w:noProof/>
          <w:vertAlign w:val="subscript"/>
        </w:rPr>
        <w:pict>
          <v:shape id="Text Box 350" o:spid="_x0000_s1051" type="#_x0000_t202" style="position:absolute;margin-left:24.75pt;margin-top:3.75pt;width:115.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">
            <v:textbox>
              <w:txbxContent>
                <w:p w:rsidR="00AD19D1" w:rsidRDefault="00AD19D1" w:rsidP="00C7182C">
                  <w:pPr>
                    <w:jc w:val="center"/>
                  </w:pPr>
                  <w:r>
                    <w:t>Are uterine contractions strong?</w:t>
                  </w:r>
                </w:p>
                <w:p w:rsidR="00AD19D1" w:rsidRPr="002656F4" w:rsidRDefault="00AD19D1" w:rsidP="00C7182C"/>
              </w:txbxContent>
            </v:textbox>
          </v:shape>
        </w:pict>
      </w:r>
    </w:p>
    <w:p w:rsidR="00C7182C" w:rsidRPr="00297530" w:rsidRDefault="00C7182C" w:rsidP="00C7182C">
      <w:pPr>
        <w:tabs>
          <w:tab w:val="left" w:pos="3015"/>
        </w:tabs>
        <w:spacing w:after="0" w:line="240" w:lineRule="auto"/>
        <w:rPr>
          <w:b/>
          <w:vertAlign w:val="subscript"/>
        </w:rPr>
      </w:pPr>
      <w:r w:rsidRPr="00297530">
        <w:rPr>
          <w:b/>
          <w:vertAlign w:val="subscript"/>
        </w:rPr>
        <w:t>NO</w:t>
      </w:r>
      <w:r w:rsidRPr="00297530">
        <w:rPr>
          <w:b/>
          <w:vertAlign w:val="subscript"/>
        </w:rPr>
        <w:tab/>
        <w:t>YES</w:t>
      </w:r>
    </w:p>
    <w:p w:rsidR="00C7182C" w:rsidRPr="00AD19D1" w:rsidRDefault="00774D3F" w:rsidP="00C7182C">
      <w:pPr>
        <w:spacing w:after="0" w:line="240" w:lineRule="auto"/>
        <w:rPr>
          <w:b/>
          <w:vertAlign w:val="subscript"/>
        </w:rPr>
      </w:pPr>
      <w:r>
        <w:rPr>
          <w:b/>
          <w:noProof/>
          <w:vertAlign w:val="subscript"/>
        </w:rPr>
        <w:pict>
          <v:shape id="AutoShape 368" o:spid="_x0000_s1121" type="#_x0000_t32" style="position:absolute;margin-left:-6.75pt;margin-top:1.65pt;width:0;height:5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"/>
        </w:pict>
      </w:r>
      <w:r>
        <w:rPr>
          <w:b/>
          <w:noProof/>
          <w:vertAlign w:val="subscript"/>
        </w:rPr>
        <w:pict>
          <v:shape id="AutoShape 367" o:spid="_x0000_s1120" type="#_x0000_t32" style="position:absolute;margin-left:-6.75pt;margin-top:1.65pt;width:31.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F3KA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"/>
        </w:pict>
      </w:r>
      <w:r>
        <w:rPr>
          <w:b/>
          <w:noProof/>
          <w:vertAlign w:val="subscript"/>
        </w:rPr>
        <w:pict>
          <v:shape id="AutoShape 365" o:spid="_x0000_s1119" type="#_x0000_t32" style="position:absolute;margin-left:277.5pt;margin-top:1.65pt;width:0;height:30.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0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">
            <v:stroke endarrow="block"/>
          </v:shape>
        </w:pict>
      </w:r>
      <w:r>
        <w:rPr>
          <w:b/>
          <w:noProof/>
          <w:vertAlign w:val="subscript"/>
        </w:rPr>
        <w:pict>
          <v:shape id="AutoShape 364" o:spid="_x0000_s1118" type="#_x0000_t32" style="position:absolute;margin-left:140.25pt;margin-top:1.65pt;width:137.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F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"/>
        </w:pict>
      </w:r>
    </w:p>
    <w:p w:rsidR="00C7182C" w:rsidRPr="00297530" w:rsidRDefault="00C7182C" w:rsidP="00C7182C">
      <w:pPr>
        <w:spacing w:after="0" w:line="240" w:lineRule="auto"/>
        <w:rPr>
          <w:b/>
        </w:rPr>
      </w:pPr>
    </w:p>
    <w:p w:rsidR="00C7182C" w:rsidRPr="00AD19D1" w:rsidRDefault="00774D3F" w:rsidP="00C7182C">
      <w:pPr>
        <w:tabs>
          <w:tab w:val="left" w:pos="2565"/>
        </w:tabs>
        <w:spacing w:after="0" w:line="240" w:lineRule="auto"/>
      </w:pPr>
      <w:r>
        <w:rPr>
          <w:noProof/>
        </w:rPr>
        <w:pict>
          <v:shape id="Text Box 353" o:spid="_x0000_s1052" type="#_x0000_t202" style="position:absolute;margin-left:219pt;margin-top:4.9pt;width:183.75pt;height:114.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">
            <v:textbox>
              <w:txbxContent>
                <w:p w:rsidR="00AD19D1" w:rsidRPr="00061409" w:rsidRDefault="00AD19D1" w:rsidP="00F01279">
                  <w:pPr>
                    <w:spacing w:after="0"/>
                  </w:pPr>
                  <w:r>
                    <w:t>Monitor labour and perform v</w:t>
                  </w:r>
                  <w:r w:rsidRPr="00061409">
                    <w:t xml:space="preserve">aginal exam after </w:t>
                  </w:r>
                  <w:r>
                    <w:t xml:space="preserve">every </w:t>
                  </w:r>
                  <w:r w:rsidRPr="00061409">
                    <w:t>2 hours</w:t>
                  </w:r>
                  <w:r>
                    <w:t xml:space="preserve"> (max</w:t>
                  </w:r>
                  <w:r w:rsidRPr="00061409">
                    <w:t xml:space="preserve">, </w:t>
                  </w:r>
                  <w:r>
                    <w:t xml:space="preserve">6 </w:t>
                  </w:r>
                  <w:r w:rsidRPr="00061409">
                    <w:t>hours</w:t>
                  </w:r>
                  <w:r>
                    <w:t>) after crossing action line.</w:t>
                  </w:r>
                </w:p>
                <w:p w:rsidR="00AD19D1" w:rsidRPr="00061409" w:rsidRDefault="00AD19D1" w:rsidP="00F01279">
                  <w:pPr>
                    <w:spacing w:after="120"/>
                  </w:pPr>
                  <w:r>
                    <w:rPr>
                      <w:b/>
                      <w:bCs/>
                    </w:rPr>
                    <w:t>Is there</w:t>
                  </w:r>
                  <w:r w:rsidRPr="00061409">
                    <w:rPr>
                      <w:b/>
                      <w:bCs/>
                    </w:rPr>
                    <w:t xml:space="preserve"> satisfactory progress</w:t>
                  </w:r>
                  <w:r>
                    <w:rPr>
                      <w:b/>
                      <w:bCs/>
                    </w:rPr>
                    <w:t xml:space="preserve"> (</w:t>
                  </w:r>
                  <w:r w:rsidRPr="00061409">
                    <w:t>measured as cervical dilatation &lt; 1cm</w:t>
                  </w:r>
                  <w:r>
                    <w:t>/</w:t>
                  </w:r>
                  <w:proofErr w:type="spellStart"/>
                  <w:r>
                    <w:t>hr</w:t>
                  </w:r>
                  <w:proofErr w:type="spellEnd"/>
                  <w:r>
                    <w:t xml:space="preserve"> between these examinations)?</w:t>
                  </w:r>
                </w:p>
                <w:p w:rsidR="00AD19D1" w:rsidRPr="00061409" w:rsidRDefault="00AD19D1" w:rsidP="00C7182C"/>
              </w:txbxContent>
            </v:textbox>
          </v:shape>
        </w:pict>
      </w:r>
      <w:r>
        <w:rPr>
          <w:b/>
          <w:noProof/>
        </w:rPr>
        <w:pict>
          <v:shape id="Text Box 352" o:spid="_x0000_s1053" type="#_x0000_t202" style="position:absolute;margin-left:24.75pt;margin-top:8.65pt;width:121.5pt;height:110.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">
            <v:textbox>
              <w:txbxContent>
                <w:p w:rsidR="00AD19D1" w:rsidRDefault="00AD19D1" w:rsidP="00C7182C">
                  <w:r>
                    <w:t>Augment labour with oxytocin.</w:t>
                  </w:r>
                </w:p>
                <w:p w:rsidR="00AD19D1" w:rsidRPr="00503398" w:rsidRDefault="00AD19D1" w:rsidP="00C7182C">
                  <w:r>
                    <w:rPr>
                      <w:b/>
                      <w:bCs/>
                    </w:rPr>
                    <w:t>Is there</w:t>
                  </w:r>
                  <w:r w:rsidRPr="00061409">
                    <w:rPr>
                      <w:b/>
                      <w:bCs/>
                    </w:rPr>
                    <w:t xml:space="preserve"> satisfactory progress</w:t>
                  </w:r>
                  <w:r w:rsidRPr="00503398">
                    <w:t xml:space="preserve"> </w:t>
                  </w:r>
                  <w:r w:rsidRPr="00503398">
                    <w:rPr>
                      <w:b/>
                    </w:rPr>
                    <w:t>after 2 hours</w:t>
                  </w:r>
                  <w:r w:rsidRPr="00061409">
                    <w:rPr>
                      <w:b/>
                      <w:bCs/>
                    </w:rPr>
                    <w:t xml:space="preserve"> </w:t>
                  </w:r>
                  <w:r>
                    <w:rPr>
                      <w:b/>
                      <w:bCs/>
                    </w:rPr>
                    <w:t>(</w:t>
                  </w:r>
                  <w:r w:rsidRPr="00061409">
                    <w:t>measured as cervical dilatation of &lt; 1cm</w:t>
                  </w:r>
                  <w:r>
                    <w:t>/</w:t>
                  </w:r>
                  <w:proofErr w:type="spellStart"/>
                  <w:r>
                    <w:t>hr</w:t>
                  </w:r>
                  <w:proofErr w:type="spellEnd"/>
                  <w:r>
                    <w:t>)?</w:t>
                  </w:r>
                </w:p>
                <w:p w:rsidR="00AD19D1" w:rsidRPr="002656F4" w:rsidRDefault="00AD19D1" w:rsidP="00C7182C"/>
              </w:txbxContent>
            </v:textbox>
          </v:shape>
        </w:pict>
      </w:r>
      <w:r w:rsidR="00C7182C" w:rsidRPr="00AD19D1">
        <w:tab/>
      </w:r>
    </w:p>
    <w:p w:rsidR="00C7182C" w:rsidRPr="00AD19D1" w:rsidRDefault="00774D3F" w:rsidP="00C7182C">
      <w:pPr>
        <w:tabs>
          <w:tab w:val="left" w:pos="3165"/>
        </w:tabs>
        <w:spacing w:after="0" w:line="240" w:lineRule="auto"/>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1" o:spid="_x0000_s1117" type="#_x0000_t34" style="position:absolute;margin-left:112.85pt;margin-top:43.9pt;width:98.25pt;height:31.5pt;rotation:9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" adj="10795">
            <v:stroke endarrow="block"/>
          </v:shape>
        </w:pict>
      </w:r>
      <w:r w:rsidR="00C7182C" w:rsidRPr="00AD19D1">
        <w:tab/>
      </w:r>
    </w:p>
    <w:p w:rsidR="00C7182C" w:rsidRPr="00AD19D1" w:rsidRDefault="00774D3F" w:rsidP="00C7182C">
      <w:pPr>
        <w:tabs>
          <w:tab w:val="left" w:pos="2640"/>
        </w:tabs>
        <w:spacing w:after="0" w:line="240" w:lineRule="auto"/>
        <w:outlineLvl w:val="0"/>
        <w:rPr>
          <w:b/>
        </w:rPr>
      </w:pPr>
      <w:r>
        <w:rPr>
          <w:b/>
          <w:noProof/>
        </w:rPr>
        <w:pict>
          <v:shape id="AutoShape 369" o:spid="_x0000_s1116" type="#_x0000_t32" style="position:absolute;margin-left:-6.75pt;margin-top:5.7pt;width:31.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Jt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">
            <v:stroke endarrow="block"/>
          </v:shape>
        </w:pict>
      </w:r>
      <w:r w:rsidR="00C7182C" w:rsidRPr="00AD19D1">
        <w:rPr>
          <w:b/>
        </w:rPr>
        <w:tab/>
        <w:t xml:space="preserve">                                                YES</w:t>
      </w:r>
    </w:p>
    <w:p w:rsidR="00C7182C" w:rsidRPr="00297530" w:rsidRDefault="00C7182C" w:rsidP="00C7182C">
      <w:pPr>
        <w:spacing w:after="0" w:line="240" w:lineRule="auto"/>
        <w:rPr>
          <w:b/>
        </w:rPr>
      </w:pPr>
    </w:p>
    <w:p w:rsidR="00C7182C" w:rsidRPr="00AD19D1" w:rsidRDefault="00C7182C" w:rsidP="00C7182C">
      <w:pPr>
        <w:spacing w:after="0" w:line="240" w:lineRule="auto"/>
        <w:rPr>
          <w:b/>
        </w:rPr>
      </w:pPr>
      <w:r w:rsidRPr="00AD19D1">
        <w:rPr>
          <w:b/>
        </w:rPr>
        <w:t xml:space="preserve">NO                                             YES    </w:t>
      </w:r>
      <w:proofErr w:type="spellStart"/>
      <w:r w:rsidRPr="00AD19D1">
        <w:rPr>
          <w:b/>
        </w:rPr>
        <w:t>YES</w:t>
      </w:r>
      <w:proofErr w:type="spellEnd"/>
      <w:r w:rsidRPr="00AD19D1">
        <w:rPr>
          <w:b/>
        </w:rPr>
        <w:t xml:space="preserve">                                                                   NO</w:t>
      </w:r>
    </w:p>
    <w:p w:rsidR="00C7182C" w:rsidRPr="00AD19D1" w:rsidRDefault="00774D3F" w:rsidP="00C7182C">
      <w:pPr>
        <w:spacing w:after="0" w:line="240" w:lineRule="auto"/>
      </w:pPr>
      <w:r>
        <w:rPr>
          <w:noProof/>
        </w:rPr>
        <w:pict>
          <v:shape id="AutoShape 372" o:spid="_x0000_s1115" type="#_x0000_t32" style="position:absolute;margin-left:-7.5pt;margin-top:1.85pt;width:.75pt;height:214.2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"/>
        </w:pict>
      </w:r>
      <w:r>
        <w:rPr>
          <w:noProof/>
        </w:rPr>
        <w:pict>
          <v:shape id="AutoShape 370" o:spid="_x0000_s1114" type="#_x0000_t32" style="position:absolute;margin-left:181.5pt;margin-top:5.9pt;width:37.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"/>
        </w:pict>
      </w:r>
      <w:r>
        <w:rPr>
          <w:noProof/>
        </w:rPr>
        <w:pict>
          <v:shape id="AutoShape 371" o:spid="_x0000_s1113" type="#_x0000_t32" style="position:absolute;margin-left:181.5pt;margin-top:5.9pt;width:0;height:4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">
            <v:stroke endarrow="block"/>
          </v:shape>
        </w:pict>
      </w:r>
      <w:r>
        <w:rPr>
          <w:noProof/>
        </w:rPr>
        <w:pict>
          <v:shape id="AutoShape 373" o:spid="_x0000_s1112" type="#_x0000_t32" style="position:absolute;margin-left:-6.75pt;margin-top:1.85pt;width:3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NIQIAAD4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"/>
        </w:pict>
      </w:r>
      <w:r>
        <w:rPr>
          <w:noProof/>
        </w:rPr>
        <w:pict>
          <v:shape id="AutoShape 366" o:spid="_x0000_s1111" type="#_x0000_t32" style="position:absolute;margin-left:402.75pt;margin-top:5.9pt;width:45.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NtNA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">
            <v:stroke endarrow="block"/>
          </v:shape>
        </w:pict>
      </w:r>
    </w:p>
    <w:p w:rsidR="00C7182C" w:rsidRPr="00297530" w:rsidRDefault="00C7182C" w:rsidP="00C7182C">
      <w:pPr>
        <w:spacing w:after="0" w:line="240" w:lineRule="auto"/>
      </w:pPr>
    </w:p>
    <w:p w:rsidR="00C7182C" w:rsidRPr="00AD19D1" w:rsidRDefault="00C7182C" w:rsidP="00C7182C">
      <w:pPr>
        <w:spacing w:after="0" w:line="240" w:lineRule="auto"/>
      </w:pPr>
    </w:p>
    <w:p w:rsidR="00C7182C" w:rsidRPr="00AD19D1" w:rsidRDefault="00774D3F" w:rsidP="00C7182C">
      <w:pPr>
        <w:spacing w:after="0" w:line="240" w:lineRule="auto"/>
      </w:pPr>
      <w:r>
        <w:rPr>
          <w:noProof/>
        </w:rPr>
        <w:pict>
          <v:shape id="Text Box 354" o:spid="_x0000_s1054" type="#_x0000_t202" style="position:absolute;margin-left:131.25pt;margin-top:12.2pt;width:115.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">
            <v:textbox>
              <w:txbxContent>
                <w:p w:rsidR="00AD19D1" w:rsidRDefault="00AD19D1" w:rsidP="00C7182C">
                  <w:pPr>
                    <w:jc w:val="center"/>
                  </w:pPr>
                  <w:r>
                    <w:t>Is 2</w:t>
                  </w:r>
                  <w:r w:rsidRPr="00C37091">
                    <w:rPr>
                      <w:vertAlign w:val="superscript"/>
                    </w:rPr>
                    <w:t>nd</w:t>
                  </w:r>
                  <w:r>
                    <w:t xml:space="preserve"> stage attained and descent ≤ 2/5?</w:t>
                  </w:r>
                </w:p>
                <w:p w:rsidR="00AD19D1" w:rsidRDefault="00AD19D1" w:rsidP="00C7182C">
                  <w:pPr>
                    <w:jc w:val="center"/>
                  </w:pPr>
                </w:p>
              </w:txbxContent>
            </v:textbox>
          </v:shape>
        </w:pict>
      </w:r>
    </w:p>
    <w:p w:rsidR="00C7182C" w:rsidRPr="00297530" w:rsidRDefault="00C7182C" w:rsidP="00C7182C">
      <w:pPr>
        <w:tabs>
          <w:tab w:val="left" w:pos="1635"/>
        </w:tabs>
        <w:spacing w:after="0" w:line="240" w:lineRule="auto"/>
      </w:pPr>
      <w:r w:rsidRPr="00297530">
        <w:tab/>
        <w:t xml:space="preserve">     </w:t>
      </w:r>
    </w:p>
    <w:p w:rsidR="00C7182C" w:rsidRPr="00AD19D1" w:rsidRDefault="00C7182C" w:rsidP="00C7182C">
      <w:pPr>
        <w:spacing w:after="0" w:line="240" w:lineRule="auto"/>
      </w:pPr>
      <w:r w:rsidRPr="00AD19D1">
        <w:t xml:space="preserve">                                  </w:t>
      </w:r>
      <w:r w:rsidRPr="00AD19D1">
        <w:rPr>
          <w:b/>
        </w:rPr>
        <w:t>NO</w:t>
      </w:r>
      <w:r w:rsidRPr="00AD19D1">
        <w:t xml:space="preserve">                                             </w:t>
      </w:r>
      <w:r w:rsidRPr="00AD19D1">
        <w:rPr>
          <w:b/>
        </w:rPr>
        <w:t>YES</w:t>
      </w:r>
    </w:p>
    <w:p w:rsidR="00C7182C" w:rsidRPr="00AD19D1" w:rsidRDefault="00774D3F" w:rsidP="00C7182C">
      <w:pPr>
        <w:spacing w:after="0" w:line="240" w:lineRule="auto"/>
      </w:pPr>
      <w:r>
        <w:rPr>
          <w:noProof/>
        </w:rPr>
        <w:pict>
          <v:shape id="AutoShape 376" o:spid="_x0000_s1110" type="#_x0000_t32" style="position:absolute;margin-left:289.5pt;margin-top:-.25pt;width:0;height:28.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XINQIAAGAEAAAOAAAAZHJzL2Uyb0RvYy54bWysVMGO2jAQvVfqP1i+syEk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">
            <v:stroke endarrow="block"/>
          </v:shape>
        </w:pict>
      </w:r>
      <w:r>
        <w:rPr>
          <w:noProof/>
        </w:rPr>
        <w:pict>
          <v:shape id="AutoShape 378" o:spid="_x0000_s1109" type="#_x0000_t32" style="position:absolute;margin-left:79.5pt;margin-top:-.25pt;width:0;height:2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">
            <v:stroke endarrow="block"/>
          </v:shape>
        </w:pict>
      </w:r>
      <w:r>
        <w:rPr>
          <w:noProof/>
        </w:rPr>
        <w:pict>
          <v:shape id="AutoShape 377" o:spid="_x0000_s1108" type="#_x0000_t32" style="position:absolute;margin-left:79.5pt;margin-top:-.25pt;width:51.75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"/>
        </w:pict>
      </w:r>
      <w:r>
        <w:rPr>
          <w:noProof/>
        </w:rPr>
        <w:pict>
          <v:shape id="AutoShape 375" o:spid="_x0000_s1107" type="#_x0000_t32" style="position:absolute;margin-left:246.75pt;margin-top:-.25pt;width:42.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TwIA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"/>
        </w:pict>
      </w:r>
    </w:p>
    <w:p w:rsidR="00C7182C" w:rsidRPr="00297530" w:rsidRDefault="00C7182C" w:rsidP="00C7182C">
      <w:pPr>
        <w:spacing w:after="0" w:line="240" w:lineRule="auto"/>
      </w:pPr>
    </w:p>
    <w:p w:rsidR="00C7182C" w:rsidRPr="00AD19D1" w:rsidRDefault="00774D3F" w:rsidP="00C7182C">
      <w:pPr>
        <w:spacing w:after="0" w:line="240" w:lineRule="auto"/>
      </w:pPr>
      <w:r>
        <w:rPr>
          <w:noProof/>
        </w:rPr>
        <w:pict>
          <v:shape id="Text Box 356" o:spid="_x0000_s1055" type="#_x0000_t202" style="position:absolute;margin-left:14.25pt;margin-top:.2pt;width:167.25pt;height: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yTfMg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">
            <v:textbox>
              <w:txbxContent>
                <w:p w:rsidR="00AD19D1" w:rsidRPr="002656F4" w:rsidRDefault="00AD19D1" w:rsidP="00F01279">
                  <w:pPr>
                    <w:spacing w:after="0" w:line="240" w:lineRule="auto"/>
                  </w:pPr>
                  <w:r>
                    <w:t xml:space="preserve">Continue monitoring. </w:t>
                  </w:r>
                  <w:r w:rsidRPr="007B2026">
                    <w:rPr>
                      <w:b/>
                    </w:rPr>
                    <w:t>Has spontaneous delivery occurred within 6 hours after crossing the action</w:t>
                  </w:r>
                  <w:r>
                    <w:rPr>
                      <w:b/>
                    </w:rPr>
                    <w:t xml:space="preserve"> line</w:t>
                  </w:r>
                  <w:r w:rsidRPr="007B2026">
                    <w:rPr>
                      <w:b/>
                    </w:rPr>
                    <w:t>?</w:t>
                  </w:r>
                </w:p>
              </w:txbxContent>
            </v:textbox>
          </v:shape>
        </w:pict>
      </w:r>
      <w:r>
        <w:rPr>
          <w:noProof/>
        </w:rPr>
        <w:pict>
          <v:shape id="Text Box 355" o:spid="_x0000_s1056" type="#_x0000_t202" style="position:absolute;margin-left:256.5pt;margin-top:.2pt;width:153pt;height:4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">
            <v:textbox>
              <w:txbxContent>
                <w:p w:rsidR="00AD19D1" w:rsidRPr="003C587A" w:rsidRDefault="00AD19D1" w:rsidP="00F01279">
                  <w:pPr>
                    <w:spacing w:after="0" w:line="240" w:lineRule="auto"/>
                  </w:pPr>
                  <w:r>
                    <w:t>Perform vacuum extraction if spontaneous delivery seems to delay</w:t>
                  </w:r>
                </w:p>
                <w:p w:rsidR="00AD19D1" w:rsidRPr="003C587A" w:rsidRDefault="00AD19D1" w:rsidP="00C7182C"/>
              </w:txbxContent>
            </v:textbox>
          </v:shape>
        </w:pict>
      </w:r>
    </w:p>
    <w:p w:rsidR="00C7182C" w:rsidRPr="00297530" w:rsidRDefault="00C7182C" w:rsidP="00C7182C">
      <w:pPr>
        <w:spacing w:after="0" w:line="240" w:lineRule="auto"/>
      </w:pPr>
    </w:p>
    <w:p w:rsidR="00C7182C" w:rsidRPr="00AD19D1" w:rsidRDefault="00C7182C" w:rsidP="00C7182C">
      <w:pPr>
        <w:tabs>
          <w:tab w:val="left" w:pos="3480"/>
        </w:tabs>
        <w:spacing w:after="0" w:line="240" w:lineRule="auto"/>
        <w:outlineLvl w:val="0"/>
        <w:rPr>
          <w:b/>
        </w:rPr>
      </w:pPr>
      <w:r w:rsidRPr="00AD19D1">
        <w:t xml:space="preserve">                                                                </w:t>
      </w:r>
      <w:r w:rsidRPr="00AD19D1">
        <w:rPr>
          <w:b/>
        </w:rPr>
        <w:t>NO</w:t>
      </w:r>
    </w:p>
    <w:p w:rsidR="00C7182C" w:rsidRPr="00AD19D1" w:rsidRDefault="00774D3F" w:rsidP="00C7182C">
      <w:pPr>
        <w:spacing w:after="0" w:line="240" w:lineRule="auto"/>
      </w:pPr>
      <w:r>
        <w:rPr>
          <w:noProof/>
        </w:rPr>
        <w:pict>
          <v:shape id="AutoShape 379" o:spid="_x0000_s1106" type="#_x0000_t32" style="position:absolute;margin-left:181.5pt;margin-top:2.45pt;width:3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dP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"/>
        </w:pict>
      </w:r>
      <w:r>
        <w:rPr>
          <w:noProof/>
        </w:rPr>
        <w:pict>
          <v:shape id="AutoShape 380" o:spid="_x0000_s1105" type="#_x0000_t32" style="position:absolute;margin-left:219pt;margin-top:1.7pt;width:0;height:3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">
            <v:stroke endarrow="block"/>
          </v:shape>
        </w:pict>
      </w:r>
    </w:p>
    <w:p w:rsidR="00C7182C" w:rsidRPr="00297530" w:rsidRDefault="00C7182C" w:rsidP="00C7182C">
      <w:pPr>
        <w:spacing w:after="0" w:line="240" w:lineRule="auto"/>
      </w:pPr>
    </w:p>
    <w:p w:rsidR="00C7182C" w:rsidRPr="00AD19D1" w:rsidRDefault="00774D3F" w:rsidP="00C7182C">
      <w:pPr>
        <w:spacing w:after="0" w:line="240" w:lineRule="auto"/>
      </w:pPr>
      <w:r>
        <w:rPr>
          <w:noProof/>
        </w:rPr>
        <w:pict>
          <v:shape id="Text Box 357" o:spid="_x0000_s1057" type="#_x0000_t202" style="position:absolute;margin-left:75pt;margin-top:5.15pt;width:4in;height:7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">
            <v:textbox>
              <w:txbxContent>
                <w:p w:rsidR="00AD19D1" w:rsidRPr="005F6D41" w:rsidRDefault="00AD19D1" w:rsidP="00F01279">
                  <w:pPr>
                    <w:numPr>
                      <w:ilvl w:val="0"/>
                      <w:numId w:val="125"/>
                    </w:numPr>
                    <w:spacing w:after="0" w:line="240" w:lineRule="auto"/>
                    <w:ind w:left="270" w:hanging="270"/>
                    <w:jc w:val="both"/>
                  </w:pPr>
                  <w:r>
                    <w:t>Perform C/S as appropriate</w:t>
                  </w:r>
                </w:p>
                <w:p w:rsidR="00AD19D1" w:rsidRDefault="00AD19D1" w:rsidP="00F01279">
                  <w:pPr>
                    <w:numPr>
                      <w:ilvl w:val="0"/>
                      <w:numId w:val="15"/>
                    </w:numPr>
                    <w:tabs>
                      <w:tab w:val="clear" w:pos="720"/>
                      <w:tab w:val="num" w:pos="360"/>
                    </w:tabs>
                    <w:spacing w:after="0" w:line="240" w:lineRule="auto"/>
                    <w:ind w:left="360"/>
                    <w:jc w:val="both"/>
                  </w:pPr>
                  <w:r>
                    <w:t xml:space="preserve">Obtain informed consent, blood for </w:t>
                  </w:r>
                  <w:proofErr w:type="spellStart"/>
                  <w:r>
                    <w:t>Hb</w:t>
                  </w:r>
                  <w:proofErr w:type="spellEnd"/>
                  <w:r>
                    <w:t>, grouping and cross-matching</w:t>
                  </w:r>
                </w:p>
                <w:p w:rsidR="00AD19D1" w:rsidRPr="00707B1B" w:rsidRDefault="00AD19D1" w:rsidP="00F01279">
                  <w:pPr>
                    <w:numPr>
                      <w:ilvl w:val="0"/>
                      <w:numId w:val="125"/>
                    </w:numPr>
                    <w:spacing w:after="0" w:line="240" w:lineRule="auto"/>
                    <w:ind w:left="270" w:hanging="270"/>
                    <w:jc w:val="both"/>
                  </w:pPr>
                  <w:r>
                    <w:t xml:space="preserve">Perform craniotomy if </w:t>
                  </w:r>
                  <w:proofErr w:type="spellStart"/>
                  <w:r>
                    <w:t>fetus</w:t>
                  </w:r>
                  <w:proofErr w:type="spellEnd"/>
                  <w:r>
                    <w:t xml:space="preserve"> is dead in utero and cervix is dilated more than 8 cm</w:t>
                  </w:r>
                </w:p>
                <w:p w:rsidR="00AD19D1" w:rsidRDefault="00AD19D1" w:rsidP="00C7182C">
                  <w:pPr>
                    <w:jc w:val="both"/>
                  </w:pPr>
                </w:p>
              </w:txbxContent>
            </v:textbox>
          </v:shape>
        </w:pict>
      </w:r>
    </w:p>
    <w:p w:rsidR="00C7182C" w:rsidRPr="00AD19D1" w:rsidRDefault="00774D3F" w:rsidP="00C7182C">
      <w:pPr>
        <w:spacing w:after="0" w:line="240" w:lineRule="auto"/>
      </w:pPr>
      <w:r>
        <w:rPr>
          <w:noProof/>
        </w:rPr>
        <w:pict>
          <v:shape id="AutoShape 361" o:spid="_x0000_s1104" type="#_x0000_t32" style="position:absolute;margin-left:5in;margin-top:23.05pt;width:85.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IPgIAAGs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">
            <v:stroke endarrow="block"/>
          </v:shape>
        </w:pict>
      </w:r>
      <w:r>
        <w:rPr>
          <w:noProof/>
        </w:rPr>
        <w:pict>
          <v:shape id="AutoShape 374" o:spid="_x0000_s1103" type="#_x0000_t32" style="position:absolute;margin-left:-9pt;margin-top:23.05pt;width:8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izNgIAAGE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">
            <v:stroke endarrow="block"/>
          </v:shape>
        </w:pict>
      </w:r>
    </w:p>
    <w:p w:rsidR="00C7182C" w:rsidRPr="00297530" w:rsidRDefault="00C7182C" w:rsidP="00C7182C">
      <w:pPr>
        <w:spacing w:after="0" w:line="240" w:lineRule="auto"/>
      </w:pPr>
    </w:p>
    <w:p w:rsidR="00C7182C" w:rsidRPr="00AD19D1" w:rsidRDefault="00C7182C" w:rsidP="00C7182C">
      <w:pPr>
        <w:tabs>
          <w:tab w:val="left" w:pos="1590"/>
        </w:tabs>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rPr>
          <w:b/>
        </w:rPr>
        <w:t>NOTE:</w:t>
      </w:r>
      <w:r w:rsidRPr="00AD19D1">
        <w:t xml:space="preserve"> Monitoring of labour should include assessment of </w:t>
      </w:r>
      <w:proofErr w:type="spellStart"/>
      <w:r w:rsidRPr="00AD19D1">
        <w:t>fetal</w:t>
      </w:r>
      <w:proofErr w:type="spellEnd"/>
      <w:r w:rsidRPr="00AD19D1">
        <w:t xml:space="preserve"> and maternal wellbeing and progress (FHR, BP, PR, temperature and cervical dilatation and descent of the </w:t>
      </w:r>
      <w:proofErr w:type="spellStart"/>
      <w:r w:rsidRPr="00AD19D1">
        <w:t>fetal</w:t>
      </w:r>
      <w:proofErr w:type="spellEnd"/>
      <w:r w:rsidRPr="00AD19D1">
        <w:t xml:space="preserve"> head). Intervene anytime when these signs are abnormal. </w:t>
      </w:r>
    </w:p>
    <w:p w:rsidR="00C7182C" w:rsidRPr="00AD19D1" w:rsidRDefault="00C7182C" w:rsidP="00C7182C">
      <w:pPr>
        <w:spacing w:after="0" w:line="240" w:lineRule="auto"/>
        <w:outlineLvl w:val="0"/>
        <w:rPr>
          <w:b/>
        </w:rPr>
      </w:pPr>
      <w:r w:rsidRPr="00AD19D1">
        <w:br w:type="page"/>
      </w:r>
      <w:r w:rsidRPr="00AD19D1">
        <w:rPr>
          <w:b/>
        </w:rPr>
        <w:lastRenderedPageBreak/>
        <w:t>OBSTRUCTED LABOUR</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This implies mechanical obstruction and failure of progressive descent of the presenting part, despite adequate uterine contractions.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 and signs</w:t>
      </w:r>
    </w:p>
    <w:p w:rsidR="00C7182C" w:rsidRPr="00AD19D1" w:rsidRDefault="00C7182C" w:rsidP="00C7182C">
      <w:pPr>
        <w:spacing w:after="0" w:line="240" w:lineRule="auto"/>
        <w:rPr>
          <w:b/>
        </w:rPr>
      </w:pPr>
    </w:p>
    <w:p w:rsidR="00C7182C" w:rsidRPr="00AD19D1" w:rsidRDefault="00C7182C" w:rsidP="00C7182C">
      <w:pPr>
        <w:numPr>
          <w:ilvl w:val="0"/>
          <w:numId w:val="7"/>
        </w:numPr>
        <w:tabs>
          <w:tab w:val="clear" w:pos="720"/>
          <w:tab w:val="num" w:pos="360"/>
        </w:tabs>
        <w:spacing w:after="0" w:line="240" w:lineRule="auto"/>
        <w:ind w:hanging="720"/>
      </w:pPr>
      <w:r w:rsidRPr="00AD19D1">
        <w:t>Early obstruction</w:t>
      </w:r>
    </w:p>
    <w:p w:rsidR="00C7182C" w:rsidRPr="00AD19D1" w:rsidRDefault="00C7182C" w:rsidP="00C7182C">
      <w:pPr>
        <w:numPr>
          <w:ilvl w:val="1"/>
          <w:numId w:val="7"/>
        </w:numPr>
        <w:tabs>
          <w:tab w:val="clear" w:pos="1800"/>
          <w:tab w:val="num" w:pos="720"/>
        </w:tabs>
        <w:spacing w:after="0" w:line="240" w:lineRule="auto"/>
        <w:ind w:left="720" w:hanging="360"/>
      </w:pPr>
      <w:r w:rsidRPr="00AD19D1">
        <w:t xml:space="preserve">Abnormal </w:t>
      </w:r>
      <w:proofErr w:type="spellStart"/>
      <w:r w:rsidRPr="00AD19D1">
        <w:t>partographic</w:t>
      </w:r>
      <w:proofErr w:type="spellEnd"/>
      <w:r w:rsidRPr="00AD19D1">
        <w:t xml:space="preserve"> findings (i.e. poor cervical dilatation and/or poor descent of the presenting part)</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Fetal</w:t>
      </w:r>
      <w:proofErr w:type="spellEnd"/>
      <w:r w:rsidRPr="00AD19D1">
        <w:t xml:space="preserve"> distress may or may not be present</w:t>
      </w:r>
    </w:p>
    <w:p w:rsidR="00C7182C" w:rsidRPr="00AD19D1" w:rsidRDefault="00C7182C" w:rsidP="00C7182C">
      <w:pPr>
        <w:spacing w:after="0" w:line="240" w:lineRule="auto"/>
        <w:ind w:left="1080"/>
      </w:pPr>
    </w:p>
    <w:p w:rsidR="00C7182C" w:rsidRPr="00AD19D1" w:rsidRDefault="00C7182C" w:rsidP="00C7182C">
      <w:pPr>
        <w:numPr>
          <w:ilvl w:val="0"/>
          <w:numId w:val="7"/>
        </w:numPr>
        <w:tabs>
          <w:tab w:val="clear" w:pos="720"/>
          <w:tab w:val="num" w:pos="360"/>
        </w:tabs>
        <w:spacing w:after="0" w:line="240" w:lineRule="auto"/>
        <w:ind w:hanging="720"/>
      </w:pPr>
      <w:r w:rsidRPr="00AD19D1">
        <w:t>Prolonged obstruction</w:t>
      </w:r>
    </w:p>
    <w:p w:rsidR="00C7182C" w:rsidRPr="00AD19D1" w:rsidRDefault="00C7182C" w:rsidP="00C7182C">
      <w:pPr>
        <w:numPr>
          <w:ilvl w:val="1"/>
          <w:numId w:val="7"/>
        </w:numPr>
        <w:tabs>
          <w:tab w:val="clear" w:pos="1800"/>
          <w:tab w:val="num" w:pos="720"/>
        </w:tabs>
        <w:spacing w:after="0" w:line="240" w:lineRule="auto"/>
        <w:ind w:left="720" w:hanging="360"/>
      </w:pPr>
      <w:r w:rsidRPr="00AD19D1">
        <w:t>Maternal distress</w:t>
      </w:r>
    </w:p>
    <w:p w:rsidR="00C7182C" w:rsidRPr="00AD19D1" w:rsidRDefault="00C7182C" w:rsidP="00C7182C">
      <w:pPr>
        <w:numPr>
          <w:ilvl w:val="1"/>
          <w:numId w:val="7"/>
        </w:numPr>
        <w:tabs>
          <w:tab w:val="clear" w:pos="1800"/>
          <w:tab w:val="num" w:pos="720"/>
        </w:tabs>
        <w:spacing w:after="0" w:line="240" w:lineRule="auto"/>
        <w:ind w:left="720" w:hanging="360"/>
      </w:pPr>
      <w:r w:rsidRPr="00AD19D1">
        <w:t>Dehydration</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Bandl’s</w:t>
      </w:r>
      <w:proofErr w:type="spellEnd"/>
      <w:r w:rsidRPr="00AD19D1">
        <w:t xml:space="preserve"> ring (distension of lower segment and formation of a retraction ring)</w:t>
      </w:r>
    </w:p>
    <w:p w:rsidR="00C7182C" w:rsidRPr="00AD19D1" w:rsidRDefault="00C7182C" w:rsidP="00C7182C">
      <w:pPr>
        <w:numPr>
          <w:ilvl w:val="1"/>
          <w:numId w:val="7"/>
        </w:numPr>
        <w:tabs>
          <w:tab w:val="clear" w:pos="1800"/>
          <w:tab w:val="num" w:pos="720"/>
        </w:tabs>
        <w:spacing w:after="0" w:line="240" w:lineRule="auto"/>
        <w:ind w:left="720" w:hanging="360"/>
      </w:pPr>
      <w:r w:rsidRPr="00AD19D1">
        <w:t>Uterine contractions may or may not be poor</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Fetal</w:t>
      </w:r>
      <w:proofErr w:type="spellEnd"/>
      <w:r w:rsidRPr="00AD19D1">
        <w:t xml:space="preserve"> heart may be regular, irregular or absent</w:t>
      </w:r>
    </w:p>
    <w:p w:rsidR="00C7182C" w:rsidRPr="00AD19D1" w:rsidRDefault="00C7182C" w:rsidP="00C7182C">
      <w:pPr>
        <w:numPr>
          <w:ilvl w:val="1"/>
          <w:numId w:val="7"/>
        </w:numPr>
        <w:tabs>
          <w:tab w:val="clear" w:pos="1800"/>
          <w:tab w:val="num" w:pos="720"/>
        </w:tabs>
        <w:spacing w:after="0" w:line="240" w:lineRule="auto"/>
        <w:ind w:left="720" w:hanging="360"/>
      </w:pPr>
      <w:r w:rsidRPr="00AD19D1">
        <w:t xml:space="preserve">Arrested </w:t>
      </w:r>
      <w:proofErr w:type="spellStart"/>
      <w:r w:rsidRPr="00AD19D1">
        <w:t>fetal</w:t>
      </w:r>
      <w:proofErr w:type="spellEnd"/>
      <w:r w:rsidRPr="00AD19D1">
        <w:t xml:space="preserve"> descent</w:t>
      </w:r>
    </w:p>
    <w:p w:rsidR="00C7182C" w:rsidRPr="00AD19D1" w:rsidRDefault="00C7182C" w:rsidP="00C7182C">
      <w:pPr>
        <w:numPr>
          <w:ilvl w:val="1"/>
          <w:numId w:val="7"/>
        </w:numPr>
        <w:tabs>
          <w:tab w:val="clear" w:pos="1800"/>
          <w:tab w:val="num" w:pos="720"/>
        </w:tabs>
        <w:spacing w:after="0" w:line="240" w:lineRule="auto"/>
        <w:ind w:left="720" w:hanging="360"/>
      </w:pPr>
      <w:r w:rsidRPr="00AD19D1">
        <w:t>Swelling of the vulva</w:t>
      </w:r>
    </w:p>
    <w:p w:rsidR="00C7182C" w:rsidRPr="00AD19D1" w:rsidRDefault="00C7182C" w:rsidP="00C7182C">
      <w:pPr>
        <w:numPr>
          <w:ilvl w:val="1"/>
          <w:numId w:val="7"/>
        </w:numPr>
        <w:tabs>
          <w:tab w:val="clear" w:pos="1800"/>
          <w:tab w:val="num" w:pos="720"/>
        </w:tabs>
        <w:spacing w:after="0" w:line="240" w:lineRule="auto"/>
        <w:ind w:left="720" w:hanging="360"/>
      </w:pPr>
      <w:r w:rsidRPr="00AD19D1">
        <w:t>Cervix may be fully dilated in case of obstruction at the outlet</w:t>
      </w:r>
    </w:p>
    <w:p w:rsidR="00C7182C" w:rsidRPr="00AD19D1" w:rsidRDefault="00C7182C" w:rsidP="00C7182C">
      <w:pPr>
        <w:numPr>
          <w:ilvl w:val="1"/>
          <w:numId w:val="7"/>
        </w:numPr>
        <w:tabs>
          <w:tab w:val="clear" w:pos="1800"/>
          <w:tab w:val="num" w:pos="720"/>
        </w:tabs>
        <w:spacing w:after="0" w:line="240" w:lineRule="auto"/>
        <w:ind w:left="720" w:hanging="360"/>
      </w:pPr>
      <w:r w:rsidRPr="00AD19D1">
        <w:t>Excessive caput formation and severe moulding in cephalic presentation</w:t>
      </w:r>
    </w:p>
    <w:p w:rsidR="00C7182C" w:rsidRPr="00AD19D1" w:rsidRDefault="00C7182C" w:rsidP="00C7182C">
      <w:pPr>
        <w:numPr>
          <w:ilvl w:val="1"/>
          <w:numId w:val="7"/>
        </w:numPr>
        <w:tabs>
          <w:tab w:val="clear" w:pos="1800"/>
          <w:tab w:val="num" w:pos="720"/>
        </w:tabs>
        <w:spacing w:after="0" w:line="240" w:lineRule="auto"/>
        <w:ind w:left="720" w:hanging="360"/>
      </w:pPr>
      <w:r w:rsidRPr="00AD19D1">
        <w:t>Offensive liquor if labour has been prolonged.</w:t>
      </w:r>
    </w:p>
    <w:p w:rsidR="00C7182C" w:rsidRPr="00AD19D1" w:rsidRDefault="00C7182C" w:rsidP="00C7182C">
      <w:pPr>
        <w:numPr>
          <w:ilvl w:val="1"/>
          <w:numId w:val="7"/>
        </w:numPr>
        <w:tabs>
          <w:tab w:val="clear" w:pos="1800"/>
          <w:tab w:val="num" w:pos="720"/>
        </w:tabs>
        <w:spacing w:after="0" w:line="240" w:lineRule="auto"/>
        <w:ind w:left="720" w:hanging="360"/>
      </w:pPr>
      <w:r w:rsidRPr="00AD19D1">
        <w:t>Blood stained urine (haematuria)</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MANAGEMENT </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outlineLvl w:val="0"/>
        <w:rPr>
          <w:b/>
        </w:rPr>
      </w:pPr>
    </w:p>
    <w:p w:rsidR="00C7182C" w:rsidRPr="00AD19D1" w:rsidRDefault="00C7182C" w:rsidP="00C7182C">
      <w:pPr>
        <w:numPr>
          <w:ilvl w:val="0"/>
          <w:numId w:val="7"/>
        </w:numPr>
        <w:tabs>
          <w:tab w:val="clear" w:pos="720"/>
          <w:tab w:val="num" w:pos="360"/>
        </w:tabs>
        <w:spacing w:after="0" w:line="240" w:lineRule="auto"/>
        <w:ind w:left="360"/>
      </w:pPr>
      <w:r w:rsidRPr="00AD19D1">
        <w:t>Resuscitation: infuse intravenous fluids – Ringer’s lactate or normal saline 1-2 L fast, using a large-bore cannula or needle</w:t>
      </w:r>
    </w:p>
    <w:p w:rsidR="00C7182C" w:rsidRPr="00AD19D1" w:rsidRDefault="00C7182C" w:rsidP="00C7182C">
      <w:pPr>
        <w:numPr>
          <w:ilvl w:val="0"/>
          <w:numId w:val="7"/>
        </w:numPr>
        <w:tabs>
          <w:tab w:val="clear" w:pos="720"/>
          <w:tab w:val="num" w:pos="360"/>
        </w:tabs>
        <w:spacing w:after="0" w:line="240" w:lineRule="auto"/>
        <w:ind w:hanging="720"/>
      </w:pPr>
      <w:r w:rsidRPr="00AD19D1">
        <w:t>Insert urethral catheter for continuous bladder drainage</w:t>
      </w:r>
    </w:p>
    <w:p w:rsidR="00C7182C" w:rsidRPr="00AD19D1" w:rsidRDefault="00C7182C" w:rsidP="00C7182C">
      <w:pPr>
        <w:numPr>
          <w:ilvl w:val="0"/>
          <w:numId w:val="7"/>
        </w:numPr>
        <w:tabs>
          <w:tab w:val="clear" w:pos="720"/>
          <w:tab w:val="num" w:pos="360"/>
        </w:tabs>
        <w:spacing w:after="0" w:line="240" w:lineRule="auto"/>
        <w:ind w:hanging="720"/>
      </w:pPr>
      <w:r w:rsidRPr="00AD19D1">
        <w:t>Obtain blood for haemoglobin, grouping and cross-matching if possible</w:t>
      </w:r>
    </w:p>
    <w:p w:rsidR="00C7182C" w:rsidRPr="00AD19D1" w:rsidRDefault="00C7182C" w:rsidP="00C7182C">
      <w:pPr>
        <w:numPr>
          <w:ilvl w:val="0"/>
          <w:numId w:val="7"/>
        </w:numPr>
        <w:tabs>
          <w:tab w:val="clear" w:pos="720"/>
          <w:tab w:val="num" w:pos="360"/>
        </w:tabs>
        <w:spacing w:after="0" w:line="240" w:lineRule="auto"/>
        <w:ind w:left="360"/>
      </w:pPr>
      <w:r w:rsidRPr="00AD19D1">
        <w:t>Administer ampicillin 1g IV stat, PLUS gentamycin 160 mg IM stat OR metronidazole 500 mg IV stat</w:t>
      </w:r>
    </w:p>
    <w:p w:rsidR="00C7182C" w:rsidRPr="00AD19D1" w:rsidRDefault="00C7182C" w:rsidP="00C7182C">
      <w:pPr>
        <w:numPr>
          <w:ilvl w:val="0"/>
          <w:numId w:val="7"/>
        </w:numPr>
        <w:tabs>
          <w:tab w:val="clear" w:pos="720"/>
          <w:tab w:val="num" w:pos="360"/>
        </w:tabs>
        <w:spacing w:after="0" w:line="240" w:lineRule="auto"/>
        <w:ind w:hanging="720"/>
      </w:pPr>
      <w:r w:rsidRPr="00AD19D1">
        <w:t>REFER to hospital urgently under escort of a nurse and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 AND UPGRADED HEALTH CENTRE</w:t>
      </w:r>
    </w:p>
    <w:p w:rsidR="00C7182C" w:rsidRPr="00AD19D1" w:rsidRDefault="00C7182C" w:rsidP="00C7182C">
      <w:pPr>
        <w:spacing w:after="0" w:line="240" w:lineRule="auto"/>
        <w:outlineLvl w:val="0"/>
        <w:rPr>
          <w:b/>
        </w:rPr>
      </w:pPr>
    </w:p>
    <w:p w:rsidR="00C7182C" w:rsidRPr="00AD19D1" w:rsidRDefault="00C7182C" w:rsidP="00C7182C">
      <w:pPr>
        <w:numPr>
          <w:ilvl w:val="0"/>
          <w:numId w:val="7"/>
        </w:numPr>
        <w:tabs>
          <w:tab w:val="clear" w:pos="720"/>
          <w:tab w:val="num" w:pos="360"/>
        </w:tabs>
        <w:spacing w:after="0" w:line="240" w:lineRule="auto"/>
        <w:ind w:left="360"/>
      </w:pPr>
      <w:r w:rsidRPr="00AD19D1">
        <w:t>Resuscitation: Infuse intravenous fluids – Ringer’s lactate or normal saline 1-2 L fast, using a large-bore cannula or needle</w:t>
      </w:r>
    </w:p>
    <w:p w:rsidR="00C7182C" w:rsidRPr="00AD19D1" w:rsidRDefault="00C7182C" w:rsidP="00C7182C">
      <w:pPr>
        <w:numPr>
          <w:ilvl w:val="0"/>
          <w:numId w:val="7"/>
        </w:numPr>
        <w:tabs>
          <w:tab w:val="clear" w:pos="720"/>
          <w:tab w:val="num" w:pos="360"/>
        </w:tabs>
        <w:spacing w:after="0" w:line="240" w:lineRule="auto"/>
        <w:ind w:hanging="720"/>
      </w:pPr>
      <w:r w:rsidRPr="00AD19D1">
        <w:t>Insert urethral catheter for continuous bladder drainage</w:t>
      </w:r>
    </w:p>
    <w:p w:rsidR="00C7182C" w:rsidRPr="00AD19D1" w:rsidRDefault="00C7182C" w:rsidP="00C7182C">
      <w:pPr>
        <w:numPr>
          <w:ilvl w:val="0"/>
          <w:numId w:val="7"/>
        </w:numPr>
        <w:tabs>
          <w:tab w:val="clear" w:pos="720"/>
          <w:tab w:val="num" w:pos="360"/>
        </w:tabs>
        <w:spacing w:after="0" w:line="240" w:lineRule="auto"/>
        <w:ind w:hanging="720"/>
      </w:pPr>
      <w:r w:rsidRPr="00AD19D1">
        <w:t>Obtain informed consent for CS</w:t>
      </w:r>
    </w:p>
    <w:p w:rsidR="00C7182C" w:rsidRPr="00AD19D1" w:rsidRDefault="00C7182C" w:rsidP="00C7182C">
      <w:pPr>
        <w:numPr>
          <w:ilvl w:val="0"/>
          <w:numId w:val="7"/>
        </w:numPr>
        <w:tabs>
          <w:tab w:val="clear" w:pos="720"/>
          <w:tab w:val="num" w:pos="360"/>
        </w:tabs>
        <w:spacing w:after="0" w:line="240" w:lineRule="auto"/>
        <w:ind w:hanging="720"/>
      </w:pPr>
      <w:r w:rsidRPr="00AD19D1">
        <w:t>Obtain blood for haemoglobin, grouping and cross-matching</w:t>
      </w:r>
    </w:p>
    <w:p w:rsidR="00C7182C" w:rsidRPr="00AD19D1" w:rsidRDefault="00C7182C" w:rsidP="00C7182C">
      <w:pPr>
        <w:numPr>
          <w:ilvl w:val="0"/>
          <w:numId w:val="7"/>
        </w:numPr>
        <w:tabs>
          <w:tab w:val="clear" w:pos="720"/>
          <w:tab w:val="num" w:pos="360"/>
        </w:tabs>
        <w:autoSpaceDE w:val="0"/>
        <w:autoSpaceDN w:val="0"/>
        <w:adjustRightInd w:val="0"/>
        <w:spacing w:after="0" w:line="240" w:lineRule="auto"/>
        <w:ind w:hanging="720"/>
        <w:rPr>
          <w:szCs w:val="20"/>
        </w:rPr>
      </w:pPr>
      <w:r w:rsidRPr="00AD19D1">
        <w:rPr>
          <w:szCs w:val="20"/>
        </w:rPr>
        <w:t xml:space="preserve">Test urine for ketones and treat with IV fluids if </w:t>
      </w:r>
      <w:proofErr w:type="spellStart"/>
      <w:r w:rsidRPr="00AD19D1">
        <w:rPr>
          <w:szCs w:val="20"/>
        </w:rPr>
        <w:t>ketotic</w:t>
      </w:r>
      <w:proofErr w:type="spellEnd"/>
      <w:r w:rsidRPr="00AD19D1">
        <w:rPr>
          <w:szCs w:val="20"/>
        </w:rPr>
        <w:t>.</w:t>
      </w:r>
    </w:p>
    <w:p w:rsidR="00C7182C" w:rsidRPr="00AD19D1" w:rsidRDefault="00C7182C" w:rsidP="00C7182C">
      <w:pPr>
        <w:numPr>
          <w:ilvl w:val="0"/>
          <w:numId w:val="7"/>
        </w:numPr>
        <w:tabs>
          <w:tab w:val="clear" w:pos="720"/>
          <w:tab w:val="num" w:pos="360"/>
        </w:tabs>
        <w:spacing w:after="0" w:line="240" w:lineRule="auto"/>
        <w:ind w:left="360"/>
      </w:pPr>
      <w:r w:rsidRPr="00AD19D1">
        <w:t xml:space="preserve">Give broad-spectrum antibiotics to cover gram-positive as well as gram-negative organisms. </w:t>
      </w:r>
    </w:p>
    <w:p w:rsidR="00C7182C" w:rsidRPr="00AD19D1" w:rsidRDefault="00C7182C" w:rsidP="00C7182C">
      <w:pPr>
        <w:spacing w:after="0" w:line="240" w:lineRule="auto"/>
        <w:ind w:firstLine="360"/>
      </w:pPr>
    </w:p>
    <w:p w:rsidR="00C7182C" w:rsidRPr="00AD19D1" w:rsidRDefault="00C7182C" w:rsidP="00C7182C">
      <w:pPr>
        <w:spacing w:after="0" w:line="240" w:lineRule="auto"/>
        <w:ind w:firstLine="360"/>
      </w:pPr>
      <w:r w:rsidRPr="00AD19D1">
        <w:t>The following alternatives are suggested:</w:t>
      </w:r>
    </w:p>
    <w:p w:rsidR="00C7182C" w:rsidRPr="00AD19D1" w:rsidRDefault="00C7182C" w:rsidP="00C7182C">
      <w:pPr>
        <w:numPr>
          <w:ilvl w:val="1"/>
          <w:numId w:val="7"/>
        </w:numPr>
        <w:tabs>
          <w:tab w:val="clear" w:pos="1800"/>
          <w:tab w:val="num" w:pos="720"/>
        </w:tabs>
        <w:spacing w:after="0" w:line="240" w:lineRule="auto"/>
        <w:ind w:left="720" w:hanging="360"/>
      </w:pPr>
      <w:r w:rsidRPr="00AD19D1">
        <w:t xml:space="preserve">Ampicillin 1g IV stat, followed by 500 mg every 6 hours PLUS metronidazole 500mg IV every 8 hours until patient can take orally. Change to </w:t>
      </w:r>
      <w:proofErr w:type="spellStart"/>
      <w:r w:rsidRPr="00AD19D1">
        <w:t>amoxillin</w:t>
      </w:r>
      <w:proofErr w:type="spellEnd"/>
      <w:r w:rsidRPr="00AD19D1">
        <w:t xml:space="preserve"> 500 mg PLUS metronidazole 400 mg by mouth every 8 hours for 5 days or </w:t>
      </w:r>
    </w:p>
    <w:p w:rsidR="00C7182C" w:rsidRPr="00AD19D1" w:rsidRDefault="00C7182C" w:rsidP="00C7182C">
      <w:pPr>
        <w:numPr>
          <w:ilvl w:val="1"/>
          <w:numId w:val="7"/>
        </w:numPr>
        <w:tabs>
          <w:tab w:val="clear" w:pos="1800"/>
          <w:tab w:val="num" w:pos="720"/>
        </w:tabs>
        <w:spacing w:after="0" w:line="240" w:lineRule="auto"/>
        <w:ind w:left="720" w:hanging="360"/>
      </w:pPr>
      <w:r w:rsidRPr="00AD19D1">
        <w:t>Ampicillin 1g IV stat, followed by 500mg every 6 hours PLUS gentamicin 160mg IM stat followed by 80mg every 12 hours PLUS metronidazole 500mg IV every 8 hours or</w:t>
      </w:r>
    </w:p>
    <w:p w:rsidR="00C7182C" w:rsidRPr="00AD19D1" w:rsidRDefault="00C7182C" w:rsidP="00C7182C">
      <w:pPr>
        <w:numPr>
          <w:ilvl w:val="1"/>
          <w:numId w:val="7"/>
        </w:numPr>
        <w:tabs>
          <w:tab w:val="clear" w:pos="1800"/>
          <w:tab w:val="num" w:pos="720"/>
        </w:tabs>
        <w:spacing w:after="0" w:line="240" w:lineRule="auto"/>
        <w:ind w:left="720" w:hanging="360"/>
      </w:pPr>
      <w:proofErr w:type="spellStart"/>
      <w:r w:rsidRPr="00AD19D1">
        <w:t>Cephalosporins</w:t>
      </w:r>
      <w:proofErr w:type="spellEnd"/>
      <w:r w:rsidRPr="00AD19D1">
        <w:t xml:space="preserve">: cefuroxime OR ceftriaxone 1g once a day for 5 days </w:t>
      </w:r>
    </w:p>
    <w:p w:rsidR="00C7182C" w:rsidRPr="00AD19D1" w:rsidRDefault="00C7182C" w:rsidP="00C7182C">
      <w:pPr>
        <w:numPr>
          <w:ilvl w:val="0"/>
          <w:numId w:val="7"/>
        </w:numPr>
        <w:tabs>
          <w:tab w:val="clear" w:pos="720"/>
          <w:tab w:val="num" w:pos="360"/>
        </w:tabs>
        <w:spacing w:after="0" w:line="240" w:lineRule="auto"/>
        <w:ind w:left="360"/>
      </w:pPr>
      <w:r w:rsidRPr="00AD19D1">
        <w:lastRenderedPageBreak/>
        <w:t>Deliver the mother by CS</w:t>
      </w:r>
    </w:p>
    <w:p w:rsidR="00C7182C" w:rsidRPr="00AD19D1" w:rsidRDefault="00C7182C" w:rsidP="00C7182C">
      <w:pPr>
        <w:numPr>
          <w:ilvl w:val="0"/>
          <w:numId w:val="7"/>
        </w:numPr>
        <w:tabs>
          <w:tab w:val="clear" w:pos="720"/>
          <w:tab w:val="num" w:pos="360"/>
        </w:tabs>
        <w:spacing w:after="0" w:line="240" w:lineRule="auto"/>
        <w:ind w:left="360"/>
      </w:pPr>
      <w:r w:rsidRPr="00AD19D1">
        <w:t>Care of the baby, as appropriate</w:t>
      </w:r>
    </w:p>
    <w:p w:rsidR="00C7182C" w:rsidRPr="00AD19D1" w:rsidRDefault="00C7182C" w:rsidP="00C7182C">
      <w:pPr>
        <w:numPr>
          <w:ilvl w:val="0"/>
          <w:numId w:val="7"/>
        </w:numPr>
        <w:spacing w:after="0" w:line="240" w:lineRule="auto"/>
      </w:pPr>
      <w:r w:rsidRPr="00AD19D1">
        <w:t>Resuscitate the baby: respiration support</w:t>
      </w:r>
    </w:p>
    <w:p w:rsidR="00C7182C" w:rsidRPr="00AD19D1" w:rsidRDefault="00C7182C" w:rsidP="00C7182C">
      <w:pPr>
        <w:numPr>
          <w:ilvl w:val="0"/>
          <w:numId w:val="7"/>
        </w:numPr>
        <w:spacing w:after="0" w:line="240" w:lineRule="auto"/>
      </w:pPr>
      <w:r w:rsidRPr="00AD19D1">
        <w:t xml:space="preserve">Assist feeding, </w:t>
      </w:r>
    </w:p>
    <w:p w:rsidR="00C7182C" w:rsidRPr="00AD19D1" w:rsidRDefault="00C7182C" w:rsidP="00C7182C">
      <w:pPr>
        <w:numPr>
          <w:ilvl w:val="0"/>
          <w:numId w:val="7"/>
        </w:numPr>
        <w:spacing w:after="0" w:line="240" w:lineRule="auto"/>
      </w:pPr>
      <w:r w:rsidRPr="00AD19D1">
        <w:t xml:space="preserve">Give antibiotics </w:t>
      </w:r>
    </w:p>
    <w:p w:rsidR="00C7182C" w:rsidRPr="00AD19D1" w:rsidRDefault="00C7182C" w:rsidP="00C7182C">
      <w:pPr>
        <w:numPr>
          <w:ilvl w:val="0"/>
          <w:numId w:val="7"/>
        </w:numPr>
        <w:spacing w:after="0" w:line="240" w:lineRule="auto"/>
      </w:pPr>
      <w:r w:rsidRPr="00AD19D1">
        <w:t>If severe asphyxia, admit the baby in neonatal unit and perform close observation and manage as per neonatal guidelines.</w:t>
      </w:r>
    </w:p>
    <w:p w:rsidR="00C7182C" w:rsidRPr="00AD19D1" w:rsidRDefault="00C7182C" w:rsidP="00C7182C">
      <w:pPr>
        <w:numPr>
          <w:ilvl w:val="0"/>
          <w:numId w:val="7"/>
        </w:numPr>
        <w:tabs>
          <w:tab w:val="clear" w:pos="720"/>
          <w:tab w:val="num" w:pos="360"/>
        </w:tabs>
        <w:spacing w:after="0" w:line="240" w:lineRule="auto"/>
        <w:ind w:left="360"/>
      </w:pPr>
      <w:r w:rsidRPr="00AD19D1">
        <w:t xml:space="preserve"> In case of prolonged obstruction or injured bladder or blood stained urine, leave the urethral catheter for at least 14 days.</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 xml:space="preserve">Obstructed labour with dead </w:t>
      </w:r>
      <w:proofErr w:type="spellStart"/>
      <w:r w:rsidRPr="00AD19D1">
        <w:rPr>
          <w:b/>
        </w:rPr>
        <w:t>fetus</w:t>
      </w:r>
      <w:proofErr w:type="spellEnd"/>
    </w:p>
    <w:p w:rsidR="00C7182C" w:rsidRPr="00AD19D1" w:rsidRDefault="00C7182C" w:rsidP="00F01279">
      <w:pPr>
        <w:numPr>
          <w:ilvl w:val="0"/>
          <w:numId w:val="124"/>
        </w:numPr>
        <w:spacing w:after="0" w:line="240" w:lineRule="auto"/>
      </w:pPr>
      <w:r w:rsidRPr="00AD19D1">
        <w:t xml:space="preserve">Confirmed intrauterine </w:t>
      </w:r>
      <w:proofErr w:type="spellStart"/>
      <w:r w:rsidRPr="00AD19D1">
        <w:t>fetal</w:t>
      </w:r>
      <w:proofErr w:type="spellEnd"/>
      <w:r w:rsidRPr="00AD19D1">
        <w:t xml:space="preserve"> death </w:t>
      </w:r>
    </w:p>
    <w:p w:rsidR="00C7182C" w:rsidRPr="00AD19D1" w:rsidRDefault="00C7182C" w:rsidP="00F01279">
      <w:pPr>
        <w:numPr>
          <w:ilvl w:val="0"/>
          <w:numId w:val="124"/>
        </w:numPr>
        <w:spacing w:after="0" w:line="240" w:lineRule="auto"/>
      </w:pPr>
      <w:r w:rsidRPr="00AD19D1">
        <w:t>Perform craniotomy. Do NOT perform Caesarean section unless there is clear maternal indication!</w:t>
      </w:r>
    </w:p>
    <w:p w:rsidR="00C7182C" w:rsidRPr="00AD19D1" w:rsidRDefault="00C7182C" w:rsidP="00F01279">
      <w:pPr>
        <w:numPr>
          <w:ilvl w:val="0"/>
          <w:numId w:val="124"/>
        </w:numPr>
        <w:spacing w:after="0" w:line="240" w:lineRule="auto"/>
      </w:pPr>
      <w:r w:rsidRPr="00AD19D1">
        <w:t>If prolonged obstructed labour; give antibiotics as above to prevent the woman from infection (puerperal pyrexia/sepsis).</w:t>
      </w:r>
    </w:p>
    <w:p w:rsidR="00C7182C" w:rsidRPr="00AD19D1" w:rsidRDefault="00C7182C" w:rsidP="00C7182C">
      <w:pPr>
        <w:spacing w:after="0" w:line="240" w:lineRule="auto"/>
        <w:rPr>
          <w:b/>
          <w:vertAlign w:val="subscript"/>
        </w:rPr>
      </w:pPr>
    </w:p>
    <w:p w:rsidR="00C7182C" w:rsidRPr="00AD19D1" w:rsidRDefault="00C7182C" w:rsidP="00C7182C">
      <w:pPr>
        <w:spacing w:after="0" w:line="240" w:lineRule="auto"/>
      </w:pPr>
    </w:p>
    <w:p w:rsidR="00C7182C" w:rsidRPr="00AD19D1" w:rsidRDefault="00C7182C" w:rsidP="00C7182C">
      <w:pPr>
        <w:spacing w:after="0" w:line="240" w:lineRule="auto"/>
        <w:ind w:left="720"/>
        <w:rPr>
          <w:b/>
        </w:rPr>
      </w:pPr>
      <w:r w:rsidRPr="00AD19D1">
        <w:br w:type="page"/>
      </w:r>
      <w:r w:rsidRPr="00AD19D1">
        <w:rPr>
          <w:b/>
        </w:rPr>
        <w:lastRenderedPageBreak/>
        <w:t>ANTEPARTUM HAEMORRHAGE</w:t>
      </w:r>
    </w:p>
    <w:p w:rsidR="00C7182C" w:rsidRPr="00AD19D1" w:rsidRDefault="00C7182C" w:rsidP="00C7182C">
      <w:pPr>
        <w:spacing w:after="0" w:line="240" w:lineRule="auto"/>
      </w:pPr>
    </w:p>
    <w:p w:rsidR="00C7182C" w:rsidRPr="00AD19D1" w:rsidRDefault="00C7182C" w:rsidP="00C7182C">
      <w:pPr>
        <w:spacing w:after="0" w:line="240" w:lineRule="auto"/>
      </w:pPr>
      <w:proofErr w:type="gramStart"/>
      <w:r w:rsidRPr="00AD19D1">
        <w:t>Abnormal bleeding from the genital tract of a pregnant woman between 28 weeks and before delivery of the baby.</w:t>
      </w:r>
      <w:proofErr w:type="gramEnd"/>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PLACENTA PRAEVIA</w:t>
      </w:r>
    </w:p>
    <w:p w:rsidR="00C7182C" w:rsidRPr="00AD19D1" w:rsidRDefault="00C7182C" w:rsidP="00C7182C">
      <w:pPr>
        <w:spacing w:after="0" w:line="240" w:lineRule="auto"/>
      </w:pPr>
    </w:p>
    <w:p w:rsidR="00C7182C" w:rsidRPr="00AD19D1" w:rsidRDefault="00C7182C" w:rsidP="00C7182C">
      <w:pPr>
        <w:spacing w:after="0" w:line="240" w:lineRule="auto"/>
      </w:pPr>
      <w:r w:rsidRPr="00AD19D1">
        <w:t xml:space="preserve">This refers to an abnormally implanted placenta in the lower segment of the uterus (over or very near the internal </w:t>
      </w:r>
      <w:proofErr w:type="spellStart"/>
      <w:r w:rsidRPr="00AD19D1">
        <w:t>os</w:t>
      </w:r>
      <w:proofErr w:type="spellEnd"/>
      <w:r w:rsidRPr="00AD19D1">
        <w: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8"/>
        </w:numPr>
        <w:tabs>
          <w:tab w:val="clear" w:pos="720"/>
          <w:tab w:val="num" w:pos="360"/>
        </w:tabs>
        <w:spacing w:after="0" w:line="240" w:lineRule="auto"/>
        <w:ind w:hanging="720"/>
      </w:pPr>
      <w:r w:rsidRPr="00AD19D1">
        <w:t>Painless vaginal bleeding of variable amounts, which is bright red</w:t>
      </w:r>
    </w:p>
    <w:p w:rsidR="00C7182C" w:rsidRPr="00AD19D1" w:rsidRDefault="00C7182C" w:rsidP="00C7182C">
      <w:pPr>
        <w:numPr>
          <w:ilvl w:val="0"/>
          <w:numId w:val="8"/>
        </w:numPr>
        <w:tabs>
          <w:tab w:val="clear" w:pos="720"/>
          <w:tab w:val="num" w:pos="360"/>
        </w:tabs>
        <w:spacing w:after="0" w:line="240" w:lineRule="auto"/>
        <w:ind w:hanging="720"/>
      </w:pPr>
      <w:proofErr w:type="spellStart"/>
      <w:r w:rsidRPr="00AD19D1">
        <w:t>Fetal</w:t>
      </w:r>
      <w:proofErr w:type="spellEnd"/>
      <w:r w:rsidRPr="00AD19D1">
        <w:t xml:space="preserve"> movements are present.</w:t>
      </w:r>
    </w:p>
    <w:p w:rsidR="00C7182C" w:rsidRPr="00AD19D1" w:rsidRDefault="00C7182C" w:rsidP="00C7182C">
      <w:pPr>
        <w:spacing w:after="0" w:line="240" w:lineRule="auto"/>
        <w:ind w:left="360"/>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hanging="720"/>
      </w:pPr>
      <w:r w:rsidRPr="00AD19D1">
        <w:t>Shock if bleeding is severe (sweating, cold extremities, rapid pulse, low blood pressure)</w:t>
      </w:r>
    </w:p>
    <w:p w:rsidR="00C7182C" w:rsidRPr="00AD19D1" w:rsidRDefault="00C7182C" w:rsidP="00C7182C">
      <w:pPr>
        <w:numPr>
          <w:ilvl w:val="0"/>
          <w:numId w:val="9"/>
        </w:numPr>
        <w:tabs>
          <w:tab w:val="clear" w:pos="720"/>
          <w:tab w:val="num" w:pos="360"/>
        </w:tabs>
        <w:spacing w:after="0" w:line="240" w:lineRule="auto"/>
        <w:ind w:hanging="720"/>
      </w:pPr>
      <w:r w:rsidRPr="00AD19D1">
        <w:t>Non-tender, soft uterus</w:t>
      </w:r>
    </w:p>
    <w:p w:rsidR="00C7182C" w:rsidRPr="00AD19D1" w:rsidRDefault="00C7182C" w:rsidP="00C7182C">
      <w:pPr>
        <w:numPr>
          <w:ilvl w:val="0"/>
          <w:numId w:val="9"/>
        </w:numPr>
        <w:tabs>
          <w:tab w:val="clear" w:pos="720"/>
          <w:tab w:val="num" w:pos="360"/>
        </w:tabs>
        <w:spacing w:after="0" w:line="240" w:lineRule="auto"/>
        <w:ind w:hanging="720"/>
      </w:pPr>
      <w:proofErr w:type="spellStart"/>
      <w:r w:rsidRPr="00AD19D1">
        <w:t>Malpresentation</w:t>
      </w:r>
      <w:proofErr w:type="spellEnd"/>
    </w:p>
    <w:p w:rsidR="00C7182C" w:rsidRPr="00AD19D1" w:rsidRDefault="00C7182C" w:rsidP="00C7182C">
      <w:pPr>
        <w:numPr>
          <w:ilvl w:val="0"/>
          <w:numId w:val="9"/>
        </w:numPr>
        <w:tabs>
          <w:tab w:val="clear" w:pos="720"/>
          <w:tab w:val="num" w:pos="360"/>
        </w:tabs>
        <w:spacing w:after="0" w:line="240" w:lineRule="auto"/>
        <w:ind w:hanging="720"/>
      </w:pPr>
      <w:proofErr w:type="spellStart"/>
      <w:r w:rsidRPr="00AD19D1">
        <w:t>Fetal</w:t>
      </w:r>
      <w:proofErr w:type="spellEnd"/>
      <w:r w:rsidRPr="00AD19D1">
        <w:t xml:space="preserve"> distress if blood loss is severe</w:t>
      </w:r>
    </w:p>
    <w:p w:rsidR="00C7182C" w:rsidRPr="00AD19D1" w:rsidRDefault="00C7182C" w:rsidP="00C7182C">
      <w:pPr>
        <w:numPr>
          <w:ilvl w:val="0"/>
          <w:numId w:val="9"/>
        </w:numPr>
        <w:tabs>
          <w:tab w:val="clear" w:pos="720"/>
          <w:tab w:val="num" w:pos="360"/>
        </w:tabs>
        <w:spacing w:after="0" w:line="240" w:lineRule="auto"/>
        <w:ind w:hanging="720"/>
      </w:pPr>
      <w:r w:rsidRPr="00AD19D1">
        <w:t>High presenting part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PLACENTA PRAEVIA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staff available</w:t>
      </w:r>
    </w:p>
    <w:p w:rsidR="00C7182C" w:rsidRPr="00AD19D1" w:rsidRDefault="00C7182C" w:rsidP="00C7182C">
      <w:pPr>
        <w:numPr>
          <w:ilvl w:val="0"/>
          <w:numId w:val="9"/>
        </w:numPr>
        <w:tabs>
          <w:tab w:val="clear" w:pos="720"/>
          <w:tab w:val="num" w:pos="360"/>
        </w:tabs>
        <w:spacing w:after="0" w:line="240" w:lineRule="auto"/>
        <w:ind w:left="360"/>
      </w:pPr>
      <w:r w:rsidRPr="00AD19D1">
        <w:t xml:space="preserve">Rapidly infuse intravenous fluids-Ringer’s lactate or normal saline using a large-bore cannula or needle. Give at least 2 L of fluid in the first hour </w:t>
      </w:r>
    </w:p>
    <w:p w:rsidR="00C7182C" w:rsidRPr="00AD19D1" w:rsidRDefault="00C7182C" w:rsidP="00C7182C">
      <w:pPr>
        <w:numPr>
          <w:ilvl w:val="0"/>
          <w:numId w:val="9"/>
        </w:numPr>
        <w:tabs>
          <w:tab w:val="clear" w:pos="720"/>
          <w:tab w:val="num" w:pos="360"/>
        </w:tabs>
        <w:spacing w:after="0" w:line="240" w:lineRule="auto"/>
        <w:ind w:hanging="720"/>
      </w:pPr>
      <w:r w:rsidRPr="00AD19D1">
        <w:t>Never perform a digital vaginal examination</w:t>
      </w:r>
    </w:p>
    <w:p w:rsidR="00C7182C" w:rsidRPr="00AD19D1" w:rsidRDefault="00C7182C" w:rsidP="00C7182C">
      <w:pPr>
        <w:numPr>
          <w:ilvl w:val="0"/>
          <w:numId w:val="9"/>
        </w:numPr>
        <w:tabs>
          <w:tab w:val="clear" w:pos="720"/>
          <w:tab w:val="num" w:pos="360"/>
        </w:tabs>
        <w:spacing w:after="0" w:line="240" w:lineRule="auto"/>
        <w:ind w:hanging="720"/>
      </w:pPr>
      <w:r w:rsidRPr="00AD19D1">
        <w:t>Obtain blood for haemoglobin, grouping and cross-matching</w:t>
      </w:r>
    </w:p>
    <w:p w:rsidR="00C7182C" w:rsidRPr="00AD19D1" w:rsidRDefault="00C7182C" w:rsidP="00C7182C">
      <w:pPr>
        <w:numPr>
          <w:ilvl w:val="0"/>
          <w:numId w:val="9"/>
        </w:numPr>
        <w:tabs>
          <w:tab w:val="clear" w:pos="720"/>
          <w:tab w:val="num" w:pos="360"/>
        </w:tabs>
        <w:spacing w:after="0" w:line="240" w:lineRule="auto"/>
        <w:ind w:hanging="720"/>
      </w:pPr>
      <w:r w:rsidRPr="00AD19D1">
        <w:t>Mobilize blood donors</w:t>
      </w:r>
    </w:p>
    <w:p w:rsidR="00C7182C" w:rsidRPr="00AD19D1" w:rsidRDefault="00C7182C" w:rsidP="00C7182C">
      <w:pPr>
        <w:numPr>
          <w:ilvl w:val="0"/>
          <w:numId w:val="9"/>
        </w:numPr>
        <w:tabs>
          <w:tab w:val="clear" w:pos="720"/>
          <w:tab w:val="num" w:pos="360"/>
        </w:tabs>
        <w:spacing w:after="0" w:line="240" w:lineRule="auto"/>
        <w:ind w:hanging="720"/>
      </w:pPr>
      <w:r w:rsidRPr="00AD19D1">
        <w:t>REFER to hospital with donors on IV therapy with an escort nurse</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If the bleeding is slight or has stopped, patient is not in shock, </w:t>
      </w:r>
      <w:proofErr w:type="spellStart"/>
      <w:r w:rsidRPr="00AD19D1">
        <w:t>fetus</w:t>
      </w:r>
      <w:proofErr w:type="spellEnd"/>
      <w:r w:rsidRPr="00AD19D1">
        <w:t xml:space="preserve"> is alive and premature:</w:t>
      </w:r>
    </w:p>
    <w:p w:rsidR="00C7182C" w:rsidRPr="00AD19D1" w:rsidRDefault="00C7182C" w:rsidP="00C7182C">
      <w:pPr>
        <w:numPr>
          <w:ilvl w:val="1"/>
          <w:numId w:val="9"/>
        </w:numPr>
        <w:tabs>
          <w:tab w:val="num" w:pos="720"/>
        </w:tabs>
        <w:spacing w:after="0" w:line="240" w:lineRule="auto"/>
        <w:ind w:left="720" w:hanging="360"/>
      </w:pPr>
      <w:r w:rsidRPr="00AD19D1">
        <w:t>Do a gentle speculum examination to exclude local causes of bleeding in the cervix/vagina</w:t>
      </w:r>
    </w:p>
    <w:p w:rsidR="00C7182C" w:rsidRPr="00AD19D1" w:rsidRDefault="00C7182C" w:rsidP="00C7182C">
      <w:pPr>
        <w:numPr>
          <w:ilvl w:val="1"/>
          <w:numId w:val="9"/>
        </w:numPr>
        <w:tabs>
          <w:tab w:val="num" w:pos="720"/>
        </w:tabs>
        <w:spacing w:after="0" w:line="240" w:lineRule="auto"/>
        <w:ind w:left="720" w:hanging="360"/>
      </w:pPr>
      <w:r w:rsidRPr="00AD19D1">
        <w:t>Keep the patient in hospital for bed rest until delivery</w:t>
      </w:r>
    </w:p>
    <w:p w:rsidR="00C7182C" w:rsidRPr="00AD19D1" w:rsidRDefault="00C7182C" w:rsidP="00C7182C">
      <w:pPr>
        <w:numPr>
          <w:ilvl w:val="1"/>
          <w:numId w:val="9"/>
        </w:numPr>
        <w:tabs>
          <w:tab w:val="num" w:pos="720"/>
        </w:tabs>
        <w:spacing w:after="0" w:line="240" w:lineRule="auto"/>
        <w:ind w:left="720" w:hanging="360"/>
      </w:pPr>
      <w:r w:rsidRPr="00AD19D1">
        <w:t>Ensure blood donors or blood are available</w:t>
      </w:r>
    </w:p>
    <w:p w:rsidR="00C7182C" w:rsidRPr="00AD19D1" w:rsidRDefault="00C7182C" w:rsidP="00C7182C">
      <w:pPr>
        <w:numPr>
          <w:ilvl w:val="1"/>
          <w:numId w:val="9"/>
        </w:numPr>
        <w:tabs>
          <w:tab w:val="num" w:pos="720"/>
        </w:tabs>
        <w:spacing w:after="0" w:line="240" w:lineRule="auto"/>
        <w:ind w:left="720" w:hanging="360"/>
      </w:pPr>
      <w:r w:rsidRPr="00AD19D1">
        <w:t>Correct anaemia. Give ferrous sulphate 200 mg every 8 hours, PLUS 5 mg folic acid once a day up to 6 weeks post delivery</w:t>
      </w:r>
    </w:p>
    <w:p w:rsidR="00C7182C" w:rsidRPr="00AD19D1" w:rsidRDefault="00C7182C" w:rsidP="00C7182C">
      <w:pPr>
        <w:numPr>
          <w:ilvl w:val="1"/>
          <w:numId w:val="9"/>
        </w:numPr>
        <w:tabs>
          <w:tab w:val="num" w:pos="720"/>
        </w:tabs>
        <w:spacing w:after="0" w:line="240" w:lineRule="auto"/>
        <w:ind w:left="720" w:hanging="360"/>
      </w:pPr>
      <w:r w:rsidRPr="00AD19D1">
        <w:t>Do ultrasound to confirm the diagnosis</w:t>
      </w:r>
    </w:p>
    <w:p w:rsidR="00C7182C" w:rsidRPr="00AD19D1" w:rsidRDefault="00C7182C" w:rsidP="00C7182C">
      <w:pPr>
        <w:numPr>
          <w:ilvl w:val="1"/>
          <w:numId w:val="9"/>
        </w:numPr>
        <w:tabs>
          <w:tab w:val="num" w:pos="720"/>
        </w:tabs>
        <w:spacing w:after="0" w:line="240" w:lineRule="auto"/>
        <w:ind w:left="720" w:hanging="360"/>
      </w:pPr>
      <w:r w:rsidRPr="00AD19D1">
        <w:t xml:space="preserve">If placenta </w:t>
      </w:r>
      <w:proofErr w:type="spellStart"/>
      <w:r w:rsidRPr="00AD19D1">
        <w:t>praevia</w:t>
      </w:r>
      <w:proofErr w:type="spellEnd"/>
      <w:r w:rsidRPr="00AD19D1">
        <w:t xml:space="preserve"> is confirmed and no episode of heavy vaginal bleeding, manage conservatively and do an elective CS</w:t>
      </w:r>
    </w:p>
    <w:p w:rsidR="00C7182C" w:rsidRPr="00AD19D1" w:rsidRDefault="00C7182C" w:rsidP="00C7182C">
      <w:pPr>
        <w:numPr>
          <w:ilvl w:val="1"/>
          <w:numId w:val="9"/>
        </w:numPr>
        <w:tabs>
          <w:tab w:val="num" w:pos="720"/>
        </w:tabs>
        <w:spacing w:after="0" w:line="240" w:lineRule="auto"/>
        <w:ind w:left="720" w:hanging="360"/>
      </w:pPr>
      <w:r w:rsidRPr="00AD19D1">
        <w:t xml:space="preserve">If ultrasound shows no placenta </w:t>
      </w:r>
      <w:proofErr w:type="spellStart"/>
      <w:r w:rsidRPr="00AD19D1">
        <w:t>praevia</w:t>
      </w:r>
      <w:proofErr w:type="spellEnd"/>
      <w:r w:rsidRPr="00AD19D1">
        <w:t xml:space="preserve"> or ultrasound is not available, and no episode of heavy vaginal bleeding, continue with conservative management until 37 weeks of gestation and consider elective CS</w:t>
      </w:r>
    </w:p>
    <w:p w:rsidR="00C7182C" w:rsidRPr="00AD19D1" w:rsidRDefault="00C7182C" w:rsidP="00C7182C">
      <w:pPr>
        <w:numPr>
          <w:ilvl w:val="1"/>
          <w:numId w:val="9"/>
        </w:numPr>
        <w:tabs>
          <w:tab w:val="num" w:pos="720"/>
        </w:tabs>
        <w:spacing w:after="0" w:line="240" w:lineRule="auto"/>
        <w:ind w:left="720" w:hanging="360"/>
      </w:pPr>
      <w:r w:rsidRPr="00AD19D1">
        <w:t>If bleeding is heavy do emergency CS regardless of the gestation age</w:t>
      </w:r>
    </w:p>
    <w:p w:rsidR="00C7182C" w:rsidRPr="00AD19D1" w:rsidRDefault="00C7182C" w:rsidP="00C7182C">
      <w:pPr>
        <w:spacing w:after="0" w:line="240" w:lineRule="auto"/>
        <w:ind w:left="360"/>
      </w:pPr>
    </w:p>
    <w:p w:rsidR="00C7182C" w:rsidRPr="00AD19D1" w:rsidRDefault="00C7182C" w:rsidP="00C7182C">
      <w:pPr>
        <w:spacing w:after="0" w:line="240" w:lineRule="auto"/>
        <w:ind w:left="1080"/>
        <w:rPr>
          <w:b/>
        </w:rPr>
      </w:pPr>
      <w:r w:rsidRPr="00AD19D1">
        <w:rPr>
          <w:b/>
        </w:rPr>
        <w:t xml:space="preserve">It is safer to deliver all grades of placenta </w:t>
      </w:r>
      <w:proofErr w:type="spellStart"/>
      <w:r w:rsidRPr="00AD19D1">
        <w:rPr>
          <w:b/>
        </w:rPr>
        <w:t>praevia</w:t>
      </w:r>
      <w:proofErr w:type="spellEnd"/>
      <w:r w:rsidRPr="00AD19D1">
        <w:rPr>
          <w:b/>
        </w:rPr>
        <w:t xml:space="preserve"> by CS except grade 1A where</w:t>
      </w:r>
      <w:r w:rsidRPr="00AD19D1">
        <w:t xml:space="preserve"> </w:t>
      </w:r>
      <w:r w:rsidRPr="00AD19D1">
        <w:rPr>
          <w:b/>
        </w:rPr>
        <w:t>the placenta just dips into the lower segment and is interiorly located</w:t>
      </w:r>
    </w:p>
    <w:p w:rsidR="00C7182C" w:rsidRPr="00AD19D1" w:rsidRDefault="00C7182C" w:rsidP="00C7182C">
      <w:pPr>
        <w:spacing w:after="0" w:line="240" w:lineRule="auto"/>
        <w:ind w:left="1080"/>
      </w:pPr>
    </w:p>
    <w:p w:rsidR="00C7182C" w:rsidRPr="00AD19D1" w:rsidRDefault="00C7182C" w:rsidP="00C7182C">
      <w:pPr>
        <w:spacing w:after="0" w:line="240" w:lineRule="auto"/>
      </w:pPr>
    </w:p>
    <w:p w:rsidR="00C7182C" w:rsidRPr="00AD19D1" w:rsidRDefault="00C7182C">
      <w:r w:rsidRPr="00AD19D1">
        <w:br w:type="page"/>
      </w:r>
    </w:p>
    <w:p w:rsidR="00C7182C" w:rsidRPr="00AD19D1" w:rsidRDefault="00C7182C" w:rsidP="00C7182C">
      <w:pPr>
        <w:spacing w:after="0" w:line="240" w:lineRule="auto"/>
        <w:outlineLvl w:val="0"/>
        <w:rPr>
          <w:b/>
        </w:rPr>
      </w:pPr>
      <w:r w:rsidRPr="00AD19D1">
        <w:rPr>
          <w:b/>
        </w:rPr>
        <w:lastRenderedPageBreak/>
        <w:t>ABRUPTIO PLACENTA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pPr>
      <w:r w:rsidRPr="00AD19D1">
        <w:t>This refers to premature separation of a normally implanted placenta.</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hanging="720"/>
      </w:pPr>
      <w:r w:rsidRPr="00AD19D1">
        <w:t>Abdominal pain</w:t>
      </w:r>
    </w:p>
    <w:p w:rsidR="00C7182C" w:rsidRPr="00AD19D1" w:rsidRDefault="00C7182C" w:rsidP="00C7182C">
      <w:pPr>
        <w:numPr>
          <w:ilvl w:val="0"/>
          <w:numId w:val="9"/>
        </w:numPr>
        <w:tabs>
          <w:tab w:val="clear" w:pos="720"/>
          <w:tab w:val="num" w:pos="360"/>
        </w:tabs>
        <w:spacing w:after="0" w:line="240" w:lineRule="auto"/>
        <w:ind w:hanging="720"/>
      </w:pPr>
      <w:r w:rsidRPr="00AD19D1">
        <w:t>Dark coloured vaginal bleeding of various amounts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Loss of </w:t>
      </w:r>
      <w:proofErr w:type="spellStart"/>
      <w:r w:rsidRPr="00AD19D1">
        <w:t>fetal</w:t>
      </w:r>
      <w:proofErr w:type="spellEnd"/>
      <w:r w:rsidRPr="00AD19D1">
        <w:t xml:space="preserve"> movements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hanging="720"/>
      </w:pPr>
      <w:r w:rsidRPr="00AD19D1">
        <w:t>Variable degree of shock (sweating, cold extremities, rapid pulse, low blood pressure)</w:t>
      </w:r>
    </w:p>
    <w:p w:rsidR="00C7182C" w:rsidRPr="00AD19D1" w:rsidRDefault="00C7182C" w:rsidP="00C7182C">
      <w:pPr>
        <w:numPr>
          <w:ilvl w:val="0"/>
          <w:numId w:val="9"/>
        </w:numPr>
        <w:tabs>
          <w:tab w:val="clear" w:pos="720"/>
          <w:tab w:val="num" w:pos="360"/>
        </w:tabs>
        <w:spacing w:after="0" w:line="240" w:lineRule="auto"/>
        <w:ind w:hanging="720"/>
      </w:pPr>
      <w:r w:rsidRPr="00AD19D1">
        <w:t>Pallor</w:t>
      </w:r>
    </w:p>
    <w:p w:rsidR="00C7182C" w:rsidRPr="00AD19D1" w:rsidRDefault="00C7182C" w:rsidP="00C7182C">
      <w:pPr>
        <w:numPr>
          <w:ilvl w:val="0"/>
          <w:numId w:val="9"/>
        </w:numPr>
        <w:tabs>
          <w:tab w:val="clear" w:pos="720"/>
          <w:tab w:val="num" w:pos="360"/>
        </w:tabs>
        <w:spacing w:after="0" w:line="240" w:lineRule="auto"/>
        <w:ind w:hanging="720"/>
      </w:pPr>
      <w:r w:rsidRPr="00AD19D1">
        <w:t>Board hard and tender uterus</w:t>
      </w:r>
    </w:p>
    <w:p w:rsidR="00C7182C" w:rsidRPr="00AD19D1" w:rsidRDefault="00C7182C" w:rsidP="00C7182C">
      <w:pPr>
        <w:numPr>
          <w:ilvl w:val="0"/>
          <w:numId w:val="9"/>
        </w:numPr>
        <w:tabs>
          <w:tab w:val="clear" w:pos="720"/>
          <w:tab w:val="num" w:pos="360"/>
        </w:tabs>
        <w:spacing w:after="0" w:line="240" w:lineRule="auto"/>
        <w:ind w:hanging="720"/>
      </w:pPr>
      <w:r w:rsidRPr="00AD19D1">
        <w:t>Fundal height may be greater than gestational age</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Difficult to feel </w:t>
      </w:r>
      <w:proofErr w:type="spellStart"/>
      <w:r w:rsidRPr="00AD19D1">
        <w:t>fetal</w:t>
      </w:r>
      <w:proofErr w:type="spellEnd"/>
      <w:r w:rsidRPr="00AD19D1">
        <w:t xml:space="preserve"> parts</w:t>
      </w:r>
    </w:p>
    <w:p w:rsidR="00C7182C" w:rsidRPr="00AD19D1" w:rsidRDefault="00C7182C" w:rsidP="00C7182C">
      <w:pPr>
        <w:numPr>
          <w:ilvl w:val="0"/>
          <w:numId w:val="9"/>
        </w:numPr>
        <w:tabs>
          <w:tab w:val="clear" w:pos="720"/>
          <w:tab w:val="num" w:pos="360"/>
        </w:tabs>
        <w:spacing w:after="0" w:line="240" w:lineRule="auto"/>
        <w:ind w:hanging="720"/>
      </w:pPr>
      <w:proofErr w:type="spellStart"/>
      <w:r w:rsidRPr="00AD19D1">
        <w:t>Fetal</w:t>
      </w:r>
      <w:proofErr w:type="spellEnd"/>
      <w:r w:rsidRPr="00AD19D1">
        <w:t xml:space="preserve"> heart beats – usually not heard</w:t>
      </w:r>
    </w:p>
    <w:p w:rsidR="00C7182C" w:rsidRPr="00AD19D1" w:rsidRDefault="00C7182C" w:rsidP="00C7182C">
      <w:pPr>
        <w:numPr>
          <w:ilvl w:val="0"/>
          <w:numId w:val="9"/>
        </w:numPr>
        <w:tabs>
          <w:tab w:val="clear" w:pos="720"/>
          <w:tab w:val="num" w:pos="360"/>
        </w:tabs>
        <w:spacing w:after="0" w:line="240" w:lineRule="auto"/>
        <w:ind w:hanging="720"/>
      </w:pPr>
      <w:r w:rsidRPr="00AD19D1">
        <w:t>Blood stained liquor.</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ABRUPTIO PLACENTA</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rPr>
          <w:b/>
        </w:rPr>
      </w:pP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staff available</w:t>
      </w:r>
    </w:p>
    <w:p w:rsidR="00C7182C" w:rsidRPr="00AD19D1" w:rsidRDefault="00C7182C" w:rsidP="00C7182C">
      <w:pPr>
        <w:numPr>
          <w:ilvl w:val="0"/>
          <w:numId w:val="9"/>
        </w:numPr>
        <w:tabs>
          <w:tab w:val="clear" w:pos="720"/>
          <w:tab w:val="num" w:pos="360"/>
        </w:tabs>
        <w:spacing w:after="0" w:line="240" w:lineRule="auto"/>
        <w:ind w:left="360"/>
      </w:pPr>
      <w:r w:rsidRPr="00AD19D1">
        <w:t>Resuscitate patient with intravenous fluids -Ringer’s lactate or normal saline  3 L or more</w:t>
      </w:r>
    </w:p>
    <w:p w:rsidR="00C7182C" w:rsidRPr="00AD19D1" w:rsidRDefault="00C7182C" w:rsidP="00C7182C">
      <w:pPr>
        <w:numPr>
          <w:ilvl w:val="0"/>
          <w:numId w:val="9"/>
        </w:numPr>
        <w:tabs>
          <w:tab w:val="clear" w:pos="720"/>
          <w:tab w:val="num" w:pos="360"/>
        </w:tabs>
        <w:spacing w:after="0" w:line="240" w:lineRule="auto"/>
        <w:ind w:hanging="720"/>
      </w:pPr>
      <w:r w:rsidRPr="00AD19D1">
        <w:t>Insert urethral catheter and monitor input/output</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Administer </w:t>
      </w:r>
      <w:proofErr w:type="spellStart"/>
      <w:r w:rsidRPr="00AD19D1">
        <w:t>diclofenac</w:t>
      </w:r>
      <w:proofErr w:type="spellEnd"/>
      <w:r w:rsidRPr="00AD19D1">
        <w:t xml:space="preserve"> 75 mg intramuscular stat</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Give oxygen </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Obtain blood for haemoglobin, grouping and cross-matching </w:t>
      </w:r>
    </w:p>
    <w:p w:rsidR="00C7182C" w:rsidRPr="00AD19D1" w:rsidRDefault="00C7182C" w:rsidP="00C7182C">
      <w:pPr>
        <w:numPr>
          <w:ilvl w:val="0"/>
          <w:numId w:val="9"/>
        </w:numPr>
        <w:tabs>
          <w:tab w:val="clear" w:pos="720"/>
          <w:tab w:val="num" w:pos="360"/>
        </w:tabs>
        <w:spacing w:after="0" w:line="240" w:lineRule="auto"/>
        <w:ind w:hanging="720"/>
      </w:pPr>
      <w:r w:rsidRPr="00AD19D1">
        <w:t>Take vital signs-blood pressure, pulse rate, respiratory rate</w:t>
      </w:r>
    </w:p>
    <w:p w:rsidR="00C7182C" w:rsidRPr="00AD19D1" w:rsidRDefault="00C7182C" w:rsidP="00C7182C">
      <w:pPr>
        <w:numPr>
          <w:ilvl w:val="0"/>
          <w:numId w:val="9"/>
        </w:numPr>
        <w:tabs>
          <w:tab w:val="clear" w:pos="720"/>
          <w:tab w:val="num" w:pos="360"/>
        </w:tabs>
        <w:spacing w:after="0" w:line="240" w:lineRule="auto"/>
        <w:ind w:hanging="720"/>
      </w:pPr>
      <w:r w:rsidRPr="00AD19D1">
        <w:t>Urgently REFER the patient to hospital under escort of a nurse and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staff available</w:t>
      </w:r>
    </w:p>
    <w:p w:rsidR="00C7182C" w:rsidRPr="00AD19D1" w:rsidRDefault="00C7182C" w:rsidP="00C7182C">
      <w:pPr>
        <w:numPr>
          <w:ilvl w:val="0"/>
          <w:numId w:val="9"/>
        </w:numPr>
        <w:tabs>
          <w:tab w:val="clear" w:pos="720"/>
          <w:tab w:val="num" w:pos="360"/>
        </w:tabs>
        <w:spacing w:after="0" w:line="240" w:lineRule="auto"/>
        <w:ind w:hanging="720"/>
      </w:pPr>
      <w:r w:rsidRPr="00AD19D1">
        <w:t>Assess patient for signs of shock (sweating, cold extremities, rapid pulse, low blood pressure)</w:t>
      </w:r>
    </w:p>
    <w:p w:rsidR="00C7182C" w:rsidRPr="00AD19D1" w:rsidRDefault="00C7182C" w:rsidP="00C7182C">
      <w:pPr>
        <w:numPr>
          <w:ilvl w:val="0"/>
          <w:numId w:val="9"/>
        </w:numPr>
        <w:tabs>
          <w:tab w:val="clear" w:pos="720"/>
          <w:tab w:val="num" w:pos="360"/>
        </w:tabs>
        <w:spacing w:after="0" w:line="240" w:lineRule="auto"/>
        <w:ind w:left="360"/>
      </w:pPr>
      <w:r w:rsidRPr="00AD19D1">
        <w:t>If in shock, rapidly infuse intravenous fluids-Ringer’s lactate or normal saline using a large-bore cannula or needle. Give at least 2 L of fluid in the first hour. If not in shock give IV fluids accordingly</w:t>
      </w:r>
    </w:p>
    <w:p w:rsidR="00C7182C" w:rsidRPr="00AD19D1" w:rsidRDefault="00C7182C" w:rsidP="00C7182C">
      <w:pPr>
        <w:numPr>
          <w:ilvl w:val="0"/>
          <w:numId w:val="9"/>
        </w:numPr>
        <w:tabs>
          <w:tab w:val="clear" w:pos="720"/>
          <w:tab w:val="num" w:pos="360"/>
        </w:tabs>
        <w:spacing w:after="0" w:line="240" w:lineRule="auto"/>
        <w:ind w:hanging="720"/>
      </w:pPr>
      <w:r w:rsidRPr="00AD19D1">
        <w:t>Give analgesics-</w:t>
      </w:r>
      <w:proofErr w:type="spellStart"/>
      <w:r w:rsidRPr="00AD19D1">
        <w:t>diclofenac</w:t>
      </w:r>
      <w:proofErr w:type="spellEnd"/>
      <w:r w:rsidRPr="00AD19D1">
        <w:t xml:space="preserve"> 75 mg OR </w:t>
      </w:r>
      <w:proofErr w:type="spellStart"/>
      <w:r w:rsidRPr="00AD19D1">
        <w:t>pethidine</w:t>
      </w:r>
      <w:proofErr w:type="spellEnd"/>
      <w:r w:rsidRPr="00AD19D1">
        <w:t xml:space="preserve"> 100 mg IM stat</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Obtain blood for </w:t>
      </w:r>
      <w:proofErr w:type="spellStart"/>
      <w:r w:rsidRPr="00AD19D1">
        <w:t>Hb</w:t>
      </w:r>
      <w:proofErr w:type="spellEnd"/>
      <w:r w:rsidRPr="00AD19D1">
        <w:t>, grouping and cross-matching</w:t>
      </w:r>
    </w:p>
    <w:p w:rsidR="00C7182C" w:rsidRPr="00AD19D1" w:rsidRDefault="00C7182C" w:rsidP="00C7182C">
      <w:pPr>
        <w:numPr>
          <w:ilvl w:val="0"/>
          <w:numId w:val="9"/>
        </w:numPr>
        <w:tabs>
          <w:tab w:val="clear" w:pos="720"/>
          <w:tab w:val="num" w:pos="360"/>
        </w:tabs>
        <w:spacing w:after="0" w:line="240" w:lineRule="auto"/>
        <w:ind w:hanging="720"/>
      </w:pPr>
      <w:r w:rsidRPr="00AD19D1">
        <w:t>Take vital signs – blood pressure, pulse rate, respiratory rate</w:t>
      </w:r>
    </w:p>
    <w:p w:rsidR="00C7182C" w:rsidRPr="00AD19D1" w:rsidRDefault="00C7182C" w:rsidP="00C7182C">
      <w:pPr>
        <w:numPr>
          <w:ilvl w:val="0"/>
          <w:numId w:val="9"/>
        </w:numPr>
        <w:tabs>
          <w:tab w:val="clear" w:pos="720"/>
          <w:tab w:val="num" w:pos="360"/>
        </w:tabs>
        <w:spacing w:after="0" w:line="240" w:lineRule="auto"/>
        <w:ind w:left="360"/>
      </w:pPr>
      <w:r w:rsidRPr="00AD19D1">
        <w:t>Perform bedside clotting time (a stable clot should be formed within 7 minutes) to exclude disseminated intravascular coagulopathy (DIC)</w:t>
      </w:r>
    </w:p>
    <w:p w:rsidR="00C7182C" w:rsidRPr="00AD19D1" w:rsidRDefault="00C7182C" w:rsidP="00C7182C">
      <w:pPr>
        <w:numPr>
          <w:ilvl w:val="0"/>
          <w:numId w:val="9"/>
        </w:numPr>
        <w:tabs>
          <w:tab w:val="clear" w:pos="720"/>
          <w:tab w:val="num" w:pos="360"/>
        </w:tabs>
        <w:spacing w:after="0" w:line="240" w:lineRule="auto"/>
        <w:ind w:hanging="720"/>
      </w:pPr>
      <w:r w:rsidRPr="00AD19D1">
        <w:t>Ensure availability of fresh blood (at least 4 units) and fresh frozen plasma (2 units)</w:t>
      </w:r>
    </w:p>
    <w:p w:rsidR="00C7182C" w:rsidRPr="00AD19D1" w:rsidRDefault="00C7182C" w:rsidP="00C7182C">
      <w:pPr>
        <w:numPr>
          <w:ilvl w:val="0"/>
          <w:numId w:val="9"/>
        </w:numPr>
        <w:tabs>
          <w:tab w:val="clear" w:pos="720"/>
          <w:tab w:val="num" w:pos="360"/>
        </w:tabs>
        <w:spacing w:after="0" w:line="240" w:lineRule="auto"/>
        <w:ind w:left="360"/>
      </w:pPr>
      <w:r w:rsidRPr="00AD19D1">
        <w:t>Do a gentle vaginal examination: If the cervix is favourable and no contraindications for vaginal delivery:</w:t>
      </w:r>
    </w:p>
    <w:p w:rsidR="00C7182C" w:rsidRPr="00AD19D1" w:rsidRDefault="00C7182C" w:rsidP="00C7182C">
      <w:pPr>
        <w:numPr>
          <w:ilvl w:val="1"/>
          <w:numId w:val="9"/>
        </w:numPr>
        <w:tabs>
          <w:tab w:val="num" w:pos="720"/>
        </w:tabs>
        <w:spacing w:after="0" w:line="240" w:lineRule="auto"/>
        <w:ind w:left="720" w:hanging="360"/>
      </w:pPr>
      <w:r w:rsidRPr="00AD19D1">
        <w:t>Do artificial rupture of membranes (ARM)</w:t>
      </w:r>
    </w:p>
    <w:p w:rsidR="00C7182C" w:rsidRPr="00AD19D1" w:rsidRDefault="00C7182C" w:rsidP="00C7182C">
      <w:pPr>
        <w:numPr>
          <w:ilvl w:val="1"/>
          <w:numId w:val="9"/>
        </w:numPr>
        <w:tabs>
          <w:tab w:val="num" w:pos="720"/>
        </w:tabs>
        <w:spacing w:after="0" w:line="240" w:lineRule="auto"/>
        <w:ind w:left="720" w:hanging="360"/>
      </w:pPr>
      <w:r w:rsidRPr="00AD19D1">
        <w:t>Augment labour with oxytocin as follows:</w:t>
      </w:r>
    </w:p>
    <w:p w:rsidR="00C7182C" w:rsidRPr="00AD19D1" w:rsidRDefault="00C7182C" w:rsidP="00C7182C">
      <w:pPr>
        <w:numPr>
          <w:ilvl w:val="1"/>
          <w:numId w:val="9"/>
        </w:numPr>
        <w:tabs>
          <w:tab w:val="num" w:pos="1080"/>
        </w:tabs>
        <w:spacing w:after="0" w:line="240" w:lineRule="auto"/>
        <w:ind w:hanging="1080"/>
      </w:pPr>
      <w:proofErr w:type="spellStart"/>
      <w:r w:rsidRPr="00AD19D1">
        <w:t>Nulliparas</w:t>
      </w:r>
      <w:proofErr w:type="spellEnd"/>
      <w:r w:rsidRPr="00AD19D1">
        <w:t>: 5 IU in 500 mL of 5% dextrose or Ringer`s Lactate</w:t>
      </w:r>
    </w:p>
    <w:p w:rsidR="00C7182C" w:rsidRPr="00AD19D1" w:rsidRDefault="00C7182C" w:rsidP="00C7182C">
      <w:pPr>
        <w:numPr>
          <w:ilvl w:val="1"/>
          <w:numId w:val="9"/>
        </w:numPr>
        <w:tabs>
          <w:tab w:val="num" w:pos="1080"/>
        </w:tabs>
        <w:spacing w:after="0" w:line="240" w:lineRule="auto"/>
        <w:ind w:hanging="1080"/>
      </w:pPr>
      <w:r w:rsidRPr="00AD19D1">
        <w:t>Multiparas: 1.25 IU in 500 mL of 5% dextrose or Ringer`s Lactate</w:t>
      </w:r>
    </w:p>
    <w:p w:rsidR="00C7182C" w:rsidRPr="00AD19D1" w:rsidRDefault="00C7182C" w:rsidP="00C7182C">
      <w:pPr>
        <w:numPr>
          <w:ilvl w:val="0"/>
          <w:numId w:val="9"/>
        </w:numPr>
        <w:tabs>
          <w:tab w:val="clear" w:pos="720"/>
          <w:tab w:val="num" w:pos="360"/>
        </w:tabs>
        <w:spacing w:after="0" w:line="240" w:lineRule="auto"/>
        <w:ind w:hanging="720"/>
      </w:pPr>
      <w:r w:rsidRPr="00AD19D1">
        <w:t>Insert indwelling urethral catheter</w:t>
      </w:r>
    </w:p>
    <w:p w:rsidR="00C7182C" w:rsidRPr="00AD19D1" w:rsidRDefault="00C7182C" w:rsidP="00C7182C">
      <w:pPr>
        <w:numPr>
          <w:ilvl w:val="0"/>
          <w:numId w:val="9"/>
        </w:numPr>
        <w:tabs>
          <w:tab w:val="clear" w:pos="720"/>
          <w:tab w:val="num" w:pos="360"/>
        </w:tabs>
        <w:spacing w:after="0" w:line="240" w:lineRule="auto"/>
        <w:ind w:hanging="720"/>
      </w:pPr>
      <w:r w:rsidRPr="00AD19D1">
        <w:t>Monitor IV input and urinary output closely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Monitor labour using a </w:t>
      </w:r>
      <w:proofErr w:type="spellStart"/>
      <w:r w:rsidRPr="00AD19D1">
        <w:t>partograph</w:t>
      </w:r>
      <w:proofErr w:type="spellEnd"/>
    </w:p>
    <w:p w:rsidR="00C7182C" w:rsidRPr="00AD19D1" w:rsidRDefault="00C7182C" w:rsidP="00C7182C">
      <w:pPr>
        <w:numPr>
          <w:ilvl w:val="0"/>
          <w:numId w:val="9"/>
        </w:numPr>
        <w:tabs>
          <w:tab w:val="clear" w:pos="720"/>
          <w:tab w:val="num" w:pos="360"/>
        </w:tabs>
        <w:spacing w:after="0" w:line="240" w:lineRule="auto"/>
        <w:ind w:hanging="720"/>
      </w:pPr>
      <w:r w:rsidRPr="00AD19D1">
        <w:t>Monitor renal function if need be</w:t>
      </w:r>
    </w:p>
    <w:p w:rsidR="00C7182C" w:rsidRPr="00297530" w:rsidRDefault="00C7182C" w:rsidP="00C7182C">
      <w:pPr>
        <w:numPr>
          <w:ilvl w:val="0"/>
          <w:numId w:val="9"/>
        </w:numPr>
        <w:tabs>
          <w:tab w:val="clear" w:pos="720"/>
          <w:tab w:val="num" w:pos="360"/>
        </w:tabs>
        <w:spacing w:after="0" w:line="240" w:lineRule="auto"/>
        <w:ind w:left="360"/>
      </w:pPr>
      <w:r w:rsidRPr="00AD19D1">
        <w:lastRenderedPageBreak/>
        <w:t xml:space="preserve">After delivery, estimate blood loss including the </w:t>
      </w:r>
      <w:proofErr w:type="spellStart"/>
      <w:r w:rsidRPr="00AD19D1">
        <w:t>retroplacental</w:t>
      </w:r>
      <w:proofErr w:type="spellEnd"/>
      <w:r w:rsidRPr="00AD19D1">
        <w:t xml:space="preserve"> clot. Continue with Oxytocin 20 IU in 500 </w:t>
      </w:r>
      <w:r w:rsidR="00AD19D1" w:rsidRPr="00F33E94">
        <w:t>m</w:t>
      </w:r>
      <w:r w:rsidR="00AD19D1" w:rsidRPr="00AD19D1">
        <w:t>l</w:t>
      </w:r>
      <w:r w:rsidRPr="00AD19D1">
        <w:t xml:space="preserve"> 5% dextrose for 6 hours</w:t>
      </w:r>
    </w:p>
    <w:p w:rsidR="00C7182C" w:rsidRPr="00AD19D1" w:rsidRDefault="00C7182C" w:rsidP="00C7182C">
      <w:pPr>
        <w:numPr>
          <w:ilvl w:val="0"/>
          <w:numId w:val="9"/>
        </w:numPr>
        <w:tabs>
          <w:tab w:val="clear" w:pos="720"/>
          <w:tab w:val="num" w:pos="360"/>
        </w:tabs>
        <w:spacing w:after="0" w:line="240" w:lineRule="auto"/>
        <w:ind w:left="360"/>
      </w:pPr>
      <w:r w:rsidRPr="00297530">
        <w:t>Give ferrous sulpha</w:t>
      </w:r>
      <w:r w:rsidRPr="00AD19D1">
        <w:t>te 200 mg every 8 hours, PLUS 5 mg folic acid once a day for six (6) weeks</w:t>
      </w:r>
    </w:p>
    <w:p w:rsidR="00C7182C" w:rsidRPr="00AD19D1" w:rsidRDefault="00C7182C" w:rsidP="00C7182C">
      <w:pPr>
        <w:numPr>
          <w:ilvl w:val="0"/>
          <w:numId w:val="9"/>
        </w:numPr>
        <w:tabs>
          <w:tab w:val="clear" w:pos="720"/>
          <w:tab w:val="num" w:pos="360"/>
        </w:tabs>
        <w:spacing w:after="0" w:line="240" w:lineRule="auto"/>
        <w:ind w:hanging="720"/>
      </w:pPr>
      <w:r w:rsidRPr="00AD19D1">
        <w:t>Perform an emergency CS when:</w:t>
      </w:r>
    </w:p>
    <w:p w:rsidR="00C7182C" w:rsidRPr="00AD19D1" w:rsidRDefault="00C7182C" w:rsidP="00C7182C">
      <w:pPr>
        <w:numPr>
          <w:ilvl w:val="1"/>
          <w:numId w:val="9"/>
        </w:numPr>
        <w:tabs>
          <w:tab w:val="num" w:pos="720"/>
        </w:tabs>
        <w:spacing w:after="0" w:line="240" w:lineRule="auto"/>
        <w:ind w:hanging="1440"/>
      </w:pPr>
      <w:r w:rsidRPr="00AD19D1">
        <w:t xml:space="preserve">Delivery is not imminent and the </w:t>
      </w:r>
      <w:proofErr w:type="spellStart"/>
      <w:r w:rsidRPr="00AD19D1">
        <w:t>fetus</w:t>
      </w:r>
      <w:proofErr w:type="spellEnd"/>
      <w:r w:rsidRPr="00AD19D1">
        <w:t xml:space="preserve"> is alive</w:t>
      </w:r>
    </w:p>
    <w:p w:rsidR="00C7182C" w:rsidRPr="00AD19D1" w:rsidRDefault="00C7182C" w:rsidP="00C7182C">
      <w:pPr>
        <w:numPr>
          <w:ilvl w:val="1"/>
          <w:numId w:val="9"/>
        </w:numPr>
        <w:tabs>
          <w:tab w:val="num" w:pos="720"/>
        </w:tabs>
        <w:spacing w:after="0" w:line="240" w:lineRule="auto"/>
        <w:ind w:hanging="1440"/>
      </w:pPr>
      <w:r w:rsidRPr="00AD19D1">
        <w:t>There is heavy bleeding threatening the mother’s life</w:t>
      </w:r>
    </w:p>
    <w:p w:rsidR="00C7182C" w:rsidRPr="00AD19D1" w:rsidRDefault="00C7182C" w:rsidP="00C7182C">
      <w:pPr>
        <w:numPr>
          <w:ilvl w:val="1"/>
          <w:numId w:val="9"/>
        </w:numPr>
        <w:tabs>
          <w:tab w:val="num" w:pos="720"/>
        </w:tabs>
        <w:spacing w:after="0" w:line="240" w:lineRule="auto"/>
        <w:ind w:hanging="1440"/>
      </w:pPr>
      <w:r w:rsidRPr="00AD19D1">
        <w:t>There is an indication for CS such as:</w:t>
      </w:r>
    </w:p>
    <w:p w:rsidR="00C7182C" w:rsidRPr="00AD19D1" w:rsidRDefault="00C7182C" w:rsidP="00C7182C">
      <w:pPr>
        <w:numPr>
          <w:ilvl w:val="1"/>
          <w:numId w:val="9"/>
        </w:numPr>
        <w:tabs>
          <w:tab w:val="num" w:pos="1080"/>
        </w:tabs>
        <w:spacing w:after="0" w:line="240" w:lineRule="auto"/>
        <w:ind w:hanging="1080"/>
      </w:pPr>
      <w:r w:rsidRPr="00AD19D1">
        <w:t>A big baby</w:t>
      </w:r>
    </w:p>
    <w:p w:rsidR="00C7182C" w:rsidRPr="00AD19D1" w:rsidRDefault="00C7182C" w:rsidP="00C7182C">
      <w:pPr>
        <w:numPr>
          <w:ilvl w:val="1"/>
          <w:numId w:val="9"/>
        </w:numPr>
        <w:tabs>
          <w:tab w:val="num" w:pos="1080"/>
        </w:tabs>
        <w:spacing w:after="0" w:line="240" w:lineRule="auto"/>
        <w:ind w:hanging="1080"/>
      </w:pPr>
      <w:r w:rsidRPr="00AD19D1">
        <w:t>An abnormal lie</w:t>
      </w:r>
    </w:p>
    <w:p w:rsidR="00C7182C" w:rsidRPr="00AD19D1" w:rsidRDefault="00C7182C" w:rsidP="00C7182C">
      <w:pPr>
        <w:numPr>
          <w:ilvl w:val="1"/>
          <w:numId w:val="9"/>
        </w:numPr>
        <w:tabs>
          <w:tab w:val="num" w:pos="1080"/>
        </w:tabs>
        <w:spacing w:after="0" w:line="240" w:lineRule="auto"/>
        <w:ind w:hanging="1080"/>
      </w:pPr>
      <w:r w:rsidRPr="00AD19D1">
        <w:t>A previous scar</w:t>
      </w:r>
    </w:p>
    <w:p w:rsidR="00C7182C" w:rsidRPr="00AD19D1" w:rsidRDefault="00C7182C" w:rsidP="00C7182C">
      <w:pPr>
        <w:numPr>
          <w:ilvl w:val="1"/>
          <w:numId w:val="9"/>
        </w:numPr>
        <w:tabs>
          <w:tab w:val="num" w:pos="1080"/>
        </w:tabs>
        <w:spacing w:after="0" w:line="240" w:lineRule="auto"/>
        <w:ind w:hanging="1080"/>
      </w:pPr>
      <w:r w:rsidRPr="00AD19D1">
        <w:t>A previously repaired genital fistula</w:t>
      </w:r>
    </w:p>
    <w:p w:rsidR="00C7182C" w:rsidRPr="00AD19D1" w:rsidRDefault="00C7182C" w:rsidP="00C7182C">
      <w:pPr>
        <w:spacing w:after="0" w:line="240" w:lineRule="auto"/>
      </w:pPr>
    </w:p>
    <w:p w:rsidR="00C7182C" w:rsidRPr="00AD19D1" w:rsidRDefault="00C7182C">
      <w:r w:rsidRPr="00AD19D1">
        <w:br w:type="page"/>
      </w:r>
    </w:p>
    <w:p w:rsidR="00C7182C" w:rsidRPr="00AD19D1" w:rsidRDefault="00C7182C" w:rsidP="00C7182C">
      <w:pPr>
        <w:spacing w:after="0" w:line="240" w:lineRule="auto"/>
        <w:outlineLvl w:val="0"/>
        <w:rPr>
          <w:b/>
        </w:rPr>
      </w:pPr>
      <w:r w:rsidRPr="00AD19D1">
        <w:rPr>
          <w:b/>
        </w:rPr>
        <w:lastRenderedPageBreak/>
        <w:t xml:space="preserve">POSTPARTUM HAEMORRHAGE </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 xml:space="preserve">Postpartum haemorrhage (PPH) refers to blood loss of 500 mL or more from the genital tract after delivery of the </w:t>
      </w:r>
      <w:proofErr w:type="spellStart"/>
      <w:r w:rsidRPr="00AD19D1">
        <w:t>newborn</w:t>
      </w:r>
      <w:proofErr w:type="spellEnd"/>
      <w:r w:rsidRPr="00AD19D1">
        <w:t>.</w:t>
      </w:r>
    </w:p>
    <w:p w:rsidR="00C7182C" w:rsidRPr="00AD19D1" w:rsidRDefault="00C7182C" w:rsidP="00C7182C">
      <w:pPr>
        <w:spacing w:after="0" w:line="240" w:lineRule="auto"/>
        <w:outlineLvl w:val="0"/>
      </w:pPr>
      <w:r w:rsidRPr="00AD19D1">
        <w:t>“Primary PPH” occurs within 24 hours of delivery</w:t>
      </w:r>
    </w:p>
    <w:p w:rsidR="00C7182C" w:rsidRPr="00AD19D1" w:rsidRDefault="00C7182C" w:rsidP="00C7182C">
      <w:pPr>
        <w:spacing w:after="0" w:line="240" w:lineRule="auto"/>
      </w:pPr>
      <w:r w:rsidRPr="00AD19D1">
        <w:t>“Secondary PPH” occurs between 24 hours and six weeks after delivery.</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Remember that health care providers usually underestimate blood loss!</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i/>
        </w:rPr>
      </w:pPr>
      <w:r w:rsidRPr="00AD19D1">
        <w:rPr>
          <w:b/>
          <w:i/>
        </w:rPr>
        <w:t>PRIMARY PPH</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 xml:space="preserve">DISPENSARY </w:t>
      </w:r>
    </w:p>
    <w:p w:rsidR="00C7182C" w:rsidRPr="00AD19D1" w:rsidRDefault="00C7182C" w:rsidP="00C7182C">
      <w:pPr>
        <w:spacing w:after="0" w:line="240" w:lineRule="auto"/>
        <w:outlineLvl w:val="0"/>
        <w:rPr>
          <w:b/>
        </w:rPr>
      </w:pP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all staff available.</w:t>
      </w:r>
    </w:p>
    <w:p w:rsidR="00C7182C" w:rsidRPr="00AD19D1" w:rsidRDefault="00C7182C" w:rsidP="00C7182C">
      <w:pPr>
        <w:numPr>
          <w:ilvl w:val="0"/>
          <w:numId w:val="9"/>
        </w:numPr>
        <w:tabs>
          <w:tab w:val="clear" w:pos="720"/>
          <w:tab w:val="num" w:pos="360"/>
        </w:tabs>
        <w:spacing w:after="0" w:line="240" w:lineRule="auto"/>
        <w:ind w:hanging="720"/>
      </w:pPr>
      <w:r w:rsidRPr="00AD19D1">
        <w:t>Inform the mother that urgent measures to stop the bleeding are needed.</w:t>
      </w:r>
    </w:p>
    <w:p w:rsidR="00C7182C" w:rsidRPr="00AD19D1" w:rsidRDefault="00C7182C" w:rsidP="00C7182C">
      <w:pPr>
        <w:numPr>
          <w:ilvl w:val="0"/>
          <w:numId w:val="9"/>
        </w:numPr>
        <w:tabs>
          <w:tab w:val="clear" w:pos="720"/>
          <w:tab w:val="num" w:pos="360"/>
        </w:tabs>
        <w:spacing w:after="0" w:line="240" w:lineRule="auto"/>
        <w:ind w:hanging="720"/>
        <w:rPr>
          <w:i/>
        </w:rPr>
      </w:pPr>
      <w:r w:rsidRPr="00AD19D1">
        <w:t>Perform immediately external compression of the abdominal aorta with simultaneous check of the pulse of the femoral artery in the inguinal area.</w:t>
      </w:r>
    </w:p>
    <w:p w:rsidR="00C7182C" w:rsidRPr="00AD19D1" w:rsidRDefault="00C7182C" w:rsidP="00C7182C">
      <w:pPr>
        <w:numPr>
          <w:ilvl w:val="0"/>
          <w:numId w:val="9"/>
        </w:numPr>
        <w:tabs>
          <w:tab w:val="clear" w:pos="720"/>
          <w:tab w:val="num" w:pos="360"/>
        </w:tabs>
        <w:spacing w:after="0" w:line="240" w:lineRule="auto"/>
        <w:ind w:hanging="720"/>
        <w:rPr>
          <w:i/>
        </w:rPr>
      </w:pPr>
      <w:r w:rsidRPr="00AD19D1">
        <w:t>If placenta is not delivered massage the uterus and apply slight cord traction.</w:t>
      </w:r>
    </w:p>
    <w:p w:rsidR="00C7182C" w:rsidRPr="00AD19D1" w:rsidRDefault="00C7182C" w:rsidP="00C7182C">
      <w:pPr>
        <w:numPr>
          <w:ilvl w:val="0"/>
          <w:numId w:val="9"/>
        </w:numPr>
        <w:tabs>
          <w:tab w:val="clear" w:pos="720"/>
          <w:tab w:val="num" w:pos="360"/>
        </w:tabs>
        <w:spacing w:after="0" w:line="240" w:lineRule="auto"/>
        <w:ind w:hanging="720"/>
        <w:rPr>
          <w:i/>
        </w:rPr>
      </w:pPr>
      <w:r w:rsidRPr="00AD19D1">
        <w:t xml:space="preserve">Give misoprostol 5 tablets of 200 </w:t>
      </w:r>
      <w:r w:rsidR="00997292" w:rsidRPr="00AD19D1">
        <w:t>micrograms</w:t>
      </w:r>
      <w:r w:rsidRPr="00AD19D1">
        <w:t xml:space="preserve"> in the rectum.</w:t>
      </w:r>
    </w:p>
    <w:p w:rsidR="00C7182C" w:rsidRPr="00AD19D1" w:rsidRDefault="00C7182C" w:rsidP="00C7182C">
      <w:pPr>
        <w:numPr>
          <w:ilvl w:val="0"/>
          <w:numId w:val="9"/>
        </w:numPr>
        <w:tabs>
          <w:tab w:val="clear" w:pos="720"/>
          <w:tab w:val="num" w:pos="360"/>
        </w:tabs>
        <w:spacing w:after="0" w:line="240" w:lineRule="auto"/>
        <w:ind w:hanging="720"/>
        <w:rPr>
          <w:i/>
        </w:rPr>
      </w:pPr>
      <w:r w:rsidRPr="00AD19D1">
        <w:t xml:space="preserve">If bleeding does not stop prepare for transport with health worker escort to nearest health centre or hospital. </w:t>
      </w:r>
      <w:r w:rsidRPr="00AD19D1">
        <w:rPr>
          <w:i/>
        </w:rPr>
        <w:t>If profuse bleeding apply aorta compression during transport.</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HEALTH CENTRE</w:t>
      </w:r>
    </w:p>
    <w:p w:rsidR="00C7182C" w:rsidRPr="00AD19D1" w:rsidRDefault="00C7182C" w:rsidP="00C7182C">
      <w:pPr>
        <w:spacing w:after="0" w:line="240" w:lineRule="auto"/>
        <w:outlineLvl w:val="0"/>
        <w:rPr>
          <w:b/>
        </w:rPr>
      </w:pP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all staff available.</w:t>
      </w:r>
    </w:p>
    <w:p w:rsidR="00C7182C" w:rsidRPr="00AD19D1" w:rsidRDefault="00C7182C" w:rsidP="00C7182C">
      <w:pPr>
        <w:numPr>
          <w:ilvl w:val="0"/>
          <w:numId w:val="9"/>
        </w:numPr>
        <w:tabs>
          <w:tab w:val="clear" w:pos="720"/>
          <w:tab w:val="num" w:pos="360"/>
        </w:tabs>
        <w:spacing w:after="0" w:line="240" w:lineRule="auto"/>
        <w:ind w:hanging="720"/>
      </w:pPr>
      <w:r w:rsidRPr="00AD19D1">
        <w:t>Inform the mother that urgent measures to stop the bleeding are needed.</w:t>
      </w:r>
    </w:p>
    <w:p w:rsidR="00C7182C" w:rsidRPr="00AD19D1" w:rsidRDefault="00C7182C" w:rsidP="00C7182C">
      <w:pPr>
        <w:numPr>
          <w:ilvl w:val="0"/>
          <w:numId w:val="9"/>
        </w:numPr>
        <w:tabs>
          <w:tab w:val="clear" w:pos="720"/>
          <w:tab w:val="num" w:pos="360"/>
        </w:tabs>
        <w:spacing w:after="0" w:line="240" w:lineRule="auto"/>
        <w:ind w:hanging="720"/>
        <w:rPr>
          <w:i/>
        </w:rPr>
      </w:pPr>
      <w:r w:rsidRPr="00AD19D1">
        <w:t xml:space="preserve">Perform immediately external compression of the abdominal aorta with simultaneous check of the pulse of the femoral artery in the inguinal area. </w:t>
      </w:r>
    </w:p>
    <w:p w:rsidR="00C7182C" w:rsidRPr="00AD19D1" w:rsidRDefault="00C7182C" w:rsidP="00C7182C">
      <w:pPr>
        <w:numPr>
          <w:ilvl w:val="0"/>
          <w:numId w:val="9"/>
        </w:numPr>
        <w:tabs>
          <w:tab w:val="clear" w:pos="720"/>
          <w:tab w:val="num" w:pos="360"/>
        </w:tabs>
        <w:spacing w:after="0" w:line="240" w:lineRule="auto"/>
        <w:ind w:hanging="720"/>
        <w:rPr>
          <w:i/>
        </w:rPr>
      </w:pPr>
      <w:r w:rsidRPr="00AD19D1">
        <w:t>If placenta is not delivered massage the uterus and apply slight cord traction to deliver the placenta.</w:t>
      </w:r>
    </w:p>
    <w:p w:rsidR="00C7182C" w:rsidRPr="00AD19D1" w:rsidRDefault="00C7182C" w:rsidP="00C7182C">
      <w:pPr>
        <w:numPr>
          <w:ilvl w:val="0"/>
          <w:numId w:val="9"/>
        </w:numPr>
        <w:tabs>
          <w:tab w:val="clear" w:pos="720"/>
          <w:tab w:val="num" w:pos="360"/>
        </w:tabs>
        <w:spacing w:after="0" w:line="240" w:lineRule="auto"/>
        <w:ind w:hanging="720"/>
      </w:pPr>
      <w:r w:rsidRPr="00AD19D1">
        <w:t>Inspect the vagina with broad specula using a headlamp to identify any visible mucosal lacerations or to verify source of bleeding from the uterine cavity.</w:t>
      </w:r>
    </w:p>
    <w:p w:rsidR="00C7182C" w:rsidRPr="00AD19D1" w:rsidRDefault="00C7182C" w:rsidP="00C7182C">
      <w:pPr>
        <w:numPr>
          <w:ilvl w:val="0"/>
          <w:numId w:val="9"/>
        </w:numPr>
        <w:tabs>
          <w:tab w:val="clear" w:pos="720"/>
          <w:tab w:val="num" w:pos="360"/>
        </w:tabs>
        <w:spacing w:after="0" w:line="240" w:lineRule="auto"/>
        <w:ind w:hanging="720"/>
        <w:rPr>
          <w:i/>
        </w:rPr>
      </w:pPr>
      <w:r w:rsidRPr="00AD19D1">
        <w:rPr>
          <w:i/>
        </w:rPr>
        <w:t>Maintain abdominal aorta compression.</w:t>
      </w:r>
    </w:p>
    <w:p w:rsidR="00C7182C" w:rsidRPr="00AD19D1" w:rsidRDefault="00C7182C" w:rsidP="00C7182C">
      <w:pPr>
        <w:numPr>
          <w:ilvl w:val="0"/>
          <w:numId w:val="9"/>
        </w:numPr>
        <w:tabs>
          <w:tab w:val="clear" w:pos="720"/>
          <w:tab w:val="num" w:pos="360"/>
        </w:tabs>
        <w:spacing w:after="0" w:line="240" w:lineRule="auto"/>
        <w:ind w:hanging="720"/>
      </w:pPr>
      <w:r w:rsidRPr="00AD19D1">
        <w:t>If bleeding comes from the cervix, ask an assistant to enter with the gloved hand in the vagina and through the cervix to reach the uterine cavity with the fingers to remove any placental remnants.</w:t>
      </w:r>
    </w:p>
    <w:p w:rsidR="00C7182C" w:rsidRPr="00AD19D1" w:rsidRDefault="00C7182C" w:rsidP="00C7182C">
      <w:pPr>
        <w:numPr>
          <w:ilvl w:val="0"/>
          <w:numId w:val="9"/>
        </w:numPr>
        <w:tabs>
          <w:tab w:val="clear" w:pos="720"/>
          <w:tab w:val="num" w:pos="360"/>
        </w:tabs>
        <w:spacing w:after="0" w:line="240" w:lineRule="auto"/>
        <w:ind w:hanging="720"/>
      </w:pPr>
      <w:r w:rsidRPr="00AD19D1">
        <w:t>Find any vein for intravenous infusion and give Ringer’s lactate or normal saline at max speed of drops/minute.</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If peripheral veins are collapsed and hard to find, perform a saphenous cut-down immediately anterior to the medial ankle with instruments in the “PPH box”. By this route you can infuse </w:t>
      </w:r>
      <w:r w:rsidRPr="00AD19D1">
        <w:rPr>
          <w:i/>
        </w:rPr>
        <w:t>one litre per minute</w:t>
      </w:r>
      <w:r w:rsidRPr="00AD19D1">
        <w:t xml:space="preserve"> in critical conditions of </w:t>
      </w:r>
      <w:proofErr w:type="spellStart"/>
      <w:r w:rsidRPr="00AD19D1">
        <w:t>hypovolaemia</w:t>
      </w:r>
      <w:proofErr w:type="spellEnd"/>
      <w:r w:rsidRPr="00AD19D1">
        <w:t>.</w:t>
      </w:r>
    </w:p>
    <w:p w:rsidR="00C7182C" w:rsidRPr="00AD19D1" w:rsidRDefault="00C7182C" w:rsidP="00C7182C">
      <w:pPr>
        <w:numPr>
          <w:ilvl w:val="0"/>
          <w:numId w:val="9"/>
        </w:numPr>
        <w:tabs>
          <w:tab w:val="clear" w:pos="720"/>
          <w:tab w:val="num" w:pos="360"/>
        </w:tabs>
        <w:spacing w:after="0" w:line="240" w:lineRule="auto"/>
        <w:ind w:hanging="720"/>
        <w:rPr>
          <w:i/>
        </w:rPr>
      </w:pPr>
      <w:r w:rsidRPr="00AD19D1">
        <w:t>Administer oxytocin 10 IU intravenously or misoprostol 1000 micrograms rectally.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If bleeding continues, open the “PPH box” and prepare the condom </w:t>
      </w:r>
      <w:proofErr w:type="spellStart"/>
      <w:r w:rsidRPr="00AD19D1">
        <w:t>tamponade</w:t>
      </w:r>
      <w:proofErr w:type="spellEnd"/>
      <w:r w:rsidRPr="00AD19D1">
        <w:t xml:space="preserve"> using the sterile IV giving set.</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Using two broad vaginal specula grasp the tip of the IV giving set, fitted with the empty condom, by a long clamp and insert it through the cervical canal until the whole condom is located in the uterine cavity. Fill the condom with IV fluid until bleeding stops. Be prepared to fill the vagina </w:t>
      </w:r>
      <w:proofErr w:type="gramStart"/>
      <w:r w:rsidRPr="00AD19D1">
        <w:t>with  gauze</w:t>
      </w:r>
      <w:proofErr w:type="gramEnd"/>
      <w:r w:rsidRPr="00AD19D1">
        <w:t xml:space="preserve"> to counteract expulsion of condom if  cervix is wide.</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record vital signs.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Control that vaginal bleeding has stopped. Empty the condom </w:t>
      </w:r>
      <w:proofErr w:type="spellStart"/>
      <w:r w:rsidRPr="00AD19D1">
        <w:t>tamponade</w:t>
      </w:r>
      <w:proofErr w:type="spellEnd"/>
      <w:r w:rsidRPr="00AD19D1">
        <w:t xml:space="preserve"> after 4-6 h and recheck that bleeding has stopped.</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insert a urethral catheter for continuous drainage.</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record vital signs every 15 minutes.</w:t>
      </w:r>
    </w:p>
    <w:p w:rsidR="00C7182C" w:rsidRPr="00AD19D1" w:rsidRDefault="00C7182C" w:rsidP="00C7182C">
      <w:pPr>
        <w:numPr>
          <w:ilvl w:val="0"/>
          <w:numId w:val="9"/>
        </w:numPr>
        <w:tabs>
          <w:tab w:val="clear" w:pos="720"/>
          <w:tab w:val="num" w:pos="360"/>
        </w:tabs>
        <w:spacing w:after="0" w:line="240" w:lineRule="auto"/>
        <w:ind w:hanging="720"/>
      </w:pPr>
      <w:r w:rsidRPr="00AD19D1">
        <w:lastRenderedPageBreak/>
        <w:t>If vital signs deteriorate, urgently refer patient to hospital with an escorting nurse and potential blood donors.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Reinsert a new condom </w:t>
      </w:r>
      <w:proofErr w:type="spellStart"/>
      <w:r w:rsidRPr="00AD19D1">
        <w:t>tamponade</w:t>
      </w:r>
      <w:proofErr w:type="spellEnd"/>
      <w:r w:rsidRPr="00AD19D1">
        <w:t xml:space="preserve"> if needed and clamp the tubing during transport.</w:t>
      </w:r>
    </w:p>
    <w:p w:rsidR="00C7182C" w:rsidRPr="00AD19D1" w:rsidRDefault="00C7182C" w:rsidP="00C7182C">
      <w:pPr>
        <w:numPr>
          <w:ilvl w:val="0"/>
          <w:numId w:val="9"/>
        </w:numPr>
        <w:tabs>
          <w:tab w:val="clear" w:pos="720"/>
          <w:tab w:val="num" w:pos="360"/>
        </w:tabs>
        <w:spacing w:after="0" w:line="240" w:lineRule="auto"/>
        <w:ind w:hanging="720"/>
        <w:rPr>
          <w:i/>
        </w:rPr>
      </w:pPr>
      <w:r w:rsidRPr="00AD19D1">
        <w:rPr>
          <w:i/>
        </w:rPr>
        <w:t>Maintain abdominal aorta compression during transport.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spacing w:after="0" w:line="240" w:lineRule="auto"/>
        <w:ind w:left="360"/>
      </w:pPr>
    </w:p>
    <w:p w:rsidR="00C7182C" w:rsidRPr="00AD19D1" w:rsidRDefault="00C7182C" w:rsidP="00C7182C">
      <w:pPr>
        <w:numPr>
          <w:ilvl w:val="0"/>
          <w:numId w:val="9"/>
        </w:numPr>
        <w:tabs>
          <w:tab w:val="clear" w:pos="720"/>
          <w:tab w:val="num" w:pos="360"/>
        </w:tabs>
        <w:spacing w:after="0" w:line="240" w:lineRule="auto"/>
        <w:ind w:hanging="720"/>
      </w:pPr>
      <w:r w:rsidRPr="00AD19D1">
        <w:t>Call for help. Urgently mobilize all staff available.</w:t>
      </w:r>
    </w:p>
    <w:p w:rsidR="00C7182C" w:rsidRPr="00AD19D1" w:rsidRDefault="00C7182C" w:rsidP="00C7182C">
      <w:pPr>
        <w:numPr>
          <w:ilvl w:val="0"/>
          <w:numId w:val="9"/>
        </w:numPr>
        <w:tabs>
          <w:tab w:val="clear" w:pos="720"/>
          <w:tab w:val="num" w:pos="360"/>
        </w:tabs>
        <w:spacing w:after="0" w:line="240" w:lineRule="auto"/>
        <w:ind w:hanging="720"/>
      </w:pPr>
      <w:r w:rsidRPr="00AD19D1">
        <w:t>Inform the mother that urgent measures to stop the bleeding are needed.</w:t>
      </w:r>
    </w:p>
    <w:p w:rsidR="00C7182C" w:rsidRPr="00AD19D1" w:rsidRDefault="00C7182C" w:rsidP="00C7182C">
      <w:pPr>
        <w:numPr>
          <w:ilvl w:val="0"/>
          <w:numId w:val="9"/>
        </w:numPr>
        <w:tabs>
          <w:tab w:val="clear" w:pos="720"/>
          <w:tab w:val="num" w:pos="360"/>
        </w:tabs>
        <w:spacing w:after="0" w:line="240" w:lineRule="auto"/>
        <w:ind w:hanging="720"/>
        <w:rPr>
          <w:i/>
        </w:rPr>
      </w:pPr>
      <w:r w:rsidRPr="00AD19D1">
        <w:t xml:space="preserve">Perform immediately external compression of the abdominal aorta with simultaneous check of the pulse of the femoral artery in the inguinal area. </w:t>
      </w:r>
    </w:p>
    <w:p w:rsidR="00C7182C" w:rsidRPr="00AD19D1" w:rsidRDefault="00C7182C" w:rsidP="00C7182C">
      <w:pPr>
        <w:numPr>
          <w:ilvl w:val="0"/>
          <w:numId w:val="9"/>
        </w:numPr>
        <w:tabs>
          <w:tab w:val="clear" w:pos="720"/>
          <w:tab w:val="num" w:pos="360"/>
        </w:tabs>
        <w:spacing w:after="0" w:line="240" w:lineRule="auto"/>
        <w:ind w:hanging="720"/>
        <w:rPr>
          <w:i/>
        </w:rPr>
      </w:pPr>
      <w:r w:rsidRPr="00AD19D1">
        <w:t>If placenta is not delivered massage the uterus and apply slight cord traction to deliver the placenta.</w:t>
      </w:r>
    </w:p>
    <w:p w:rsidR="00C7182C" w:rsidRPr="00AD19D1" w:rsidRDefault="00C7182C" w:rsidP="00C7182C">
      <w:pPr>
        <w:numPr>
          <w:ilvl w:val="0"/>
          <w:numId w:val="9"/>
        </w:numPr>
        <w:tabs>
          <w:tab w:val="clear" w:pos="720"/>
          <w:tab w:val="num" w:pos="360"/>
        </w:tabs>
        <w:spacing w:after="0" w:line="240" w:lineRule="auto"/>
        <w:ind w:hanging="720"/>
      </w:pPr>
      <w:r w:rsidRPr="00AD19D1">
        <w:t>Inspect the vagina with broad specula using a headlamp to identify any visible mucosal lacerations or to verify source of bleeding from the uterine cavity.</w:t>
      </w:r>
    </w:p>
    <w:p w:rsidR="00C7182C" w:rsidRPr="00AD19D1" w:rsidRDefault="00C7182C" w:rsidP="00C7182C">
      <w:pPr>
        <w:numPr>
          <w:ilvl w:val="0"/>
          <w:numId w:val="9"/>
        </w:numPr>
        <w:tabs>
          <w:tab w:val="clear" w:pos="720"/>
          <w:tab w:val="num" w:pos="360"/>
        </w:tabs>
        <w:spacing w:after="0" w:line="240" w:lineRule="auto"/>
        <w:ind w:hanging="720"/>
        <w:rPr>
          <w:i/>
        </w:rPr>
      </w:pPr>
      <w:r w:rsidRPr="00AD19D1">
        <w:rPr>
          <w:i/>
        </w:rPr>
        <w:t>Maintain abdominal aorta compression.</w:t>
      </w:r>
    </w:p>
    <w:p w:rsidR="00C7182C" w:rsidRPr="00AD19D1" w:rsidRDefault="00C7182C" w:rsidP="00C7182C">
      <w:pPr>
        <w:numPr>
          <w:ilvl w:val="0"/>
          <w:numId w:val="9"/>
        </w:numPr>
        <w:tabs>
          <w:tab w:val="clear" w:pos="720"/>
          <w:tab w:val="num" w:pos="360"/>
        </w:tabs>
        <w:spacing w:after="0" w:line="240" w:lineRule="auto"/>
        <w:ind w:hanging="720"/>
      </w:pPr>
      <w:r w:rsidRPr="00AD19D1">
        <w:t>If bleeding comes from the cervix, ask an assistant to enter with the gloved hand in the vagina and through the cervix to reach the uterine cavity with the fingers to remove any placental remnants.</w:t>
      </w:r>
    </w:p>
    <w:p w:rsidR="00C7182C" w:rsidRPr="00AD19D1" w:rsidRDefault="00C7182C" w:rsidP="00C7182C">
      <w:pPr>
        <w:numPr>
          <w:ilvl w:val="0"/>
          <w:numId w:val="9"/>
        </w:numPr>
        <w:tabs>
          <w:tab w:val="clear" w:pos="720"/>
          <w:tab w:val="num" w:pos="360"/>
        </w:tabs>
        <w:spacing w:after="0" w:line="240" w:lineRule="auto"/>
        <w:ind w:hanging="720"/>
      </w:pPr>
      <w:r w:rsidRPr="00AD19D1">
        <w:t>Find any vein for intravenous infusion and give Ringer’s lactate or normal saline at max speed of drops/minute.</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If peripheral veins are collapsed and hard to find, perform a saphenous cut-down immediately anterior to the medial ankle with instruments in the “PPH box”. By this route you can infuse one litre in one minute in critical conditions of </w:t>
      </w:r>
      <w:proofErr w:type="spellStart"/>
      <w:r w:rsidRPr="00AD19D1">
        <w:t>hypovolaemia</w:t>
      </w:r>
      <w:proofErr w:type="spellEnd"/>
      <w:r w:rsidRPr="00AD19D1">
        <w:t>.</w:t>
      </w:r>
    </w:p>
    <w:p w:rsidR="00C7182C" w:rsidRPr="00AD19D1" w:rsidRDefault="00C7182C" w:rsidP="00C7182C">
      <w:pPr>
        <w:numPr>
          <w:ilvl w:val="0"/>
          <w:numId w:val="9"/>
        </w:numPr>
        <w:tabs>
          <w:tab w:val="clear" w:pos="720"/>
          <w:tab w:val="num" w:pos="360"/>
        </w:tabs>
        <w:spacing w:after="0" w:line="240" w:lineRule="auto"/>
        <w:ind w:hanging="720"/>
        <w:rPr>
          <w:i/>
        </w:rPr>
      </w:pPr>
      <w:r w:rsidRPr="00AD19D1">
        <w:t>Administer oxytocin 10 IU intravenously or misoprostol 1000 micrograms rectally.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If bleeding continues, open the “PPH box” and prepare the condom </w:t>
      </w:r>
      <w:proofErr w:type="spellStart"/>
      <w:r w:rsidRPr="00AD19D1">
        <w:t>tamponade</w:t>
      </w:r>
      <w:proofErr w:type="spellEnd"/>
      <w:r w:rsidRPr="00AD19D1">
        <w:t xml:space="preserve"> on the sterile IV giving set.</w:t>
      </w:r>
    </w:p>
    <w:p w:rsidR="00C7182C" w:rsidRPr="00AD19D1" w:rsidRDefault="00C7182C" w:rsidP="00C7182C">
      <w:pPr>
        <w:numPr>
          <w:ilvl w:val="0"/>
          <w:numId w:val="9"/>
        </w:numPr>
        <w:tabs>
          <w:tab w:val="clear" w:pos="720"/>
          <w:tab w:val="num" w:pos="360"/>
        </w:tabs>
        <w:spacing w:after="0" w:line="240" w:lineRule="auto"/>
        <w:ind w:hanging="720"/>
      </w:pPr>
      <w:r w:rsidRPr="00AD19D1">
        <w:t>Using two broad vaginal specula grasp the tip of the IV giving set, fitted with the empty condom, by a long clamp and insert it through the cervical canal until the whole condom is located in the uterine cavity. Fill the condom with IV fluid until bleeding stops. Be prepared to fill the vagina with gauze to counteract expulsion of condom if cervix is wide.</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record vital signs.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Control that vaginal bleeding has stopped. Empty the condom </w:t>
      </w:r>
      <w:proofErr w:type="spellStart"/>
      <w:r w:rsidRPr="00AD19D1">
        <w:t>tamponade</w:t>
      </w:r>
      <w:proofErr w:type="spellEnd"/>
      <w:r w:rsidRPr="00AD19D1">
        <w:t xml:space="preserve"> after 4-6 h and recheck that bleeding has stopped.</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insert a urethral catheter for continuous drainage.</w:t>
      </w:r>
    </w:p>
    <w:p w:rsidR="00C7182C" w:rsidRPr="00AD19D1" w:rsidRDefault="00C7182C" w:rsidP="00C7182C">
      <w:pPr>
        <w:numPr>
          <w:ilvl w:val="0"/>
          <w:numId w:val="9"/>
        </w:numPr>
        <w:tabs>
          <w:tab w:val="clear" w:pos="720"/>
          <w:tab w:val="num" w:pos="360"/>
        </w:tabs>
        <w:spacing w:after="0" w:line="240" w:lineRule="auto"/>
        <w:ind w:hanging="720"/>
      </w:pPr>
      <w:r w:rsidRPr="00AD19D1">
        <w:t>Ask the assistant to record vital signs every 15 minutes.</w:t>
      </w:r>
    </w:p>
    <w:p w:rsidR="00C7182C" w:rsidRPr="00AD19D1" w:rsidRDefault="00C7182C" w:rsidP="00C7182C">
      <w:pPr>
        <w:numPr>
          <w:ilvl w:val="0"/>
          <w:numId w:val="9"/>
        </w:numPr>
        <w:tabs>
          <w:tab w:val="clear" w:pos="720"/>
          <w:tab w:val="num" w:pos="360"/>
        </w:tabs>
        <w:spacing w:after="0" w:line="240" w:lineRule="auto"/>
        <w:ind w:hanging="720"/>
      </w:pPr>
      <w:r w:rsidRPr="00AD19D1">
        <w:t>If bleeding continues or there are signs of internal bleeding, proceed with bedside clotting test. If no clotting in 7 minutes, give fresh whole blood 2 units and fresh frozen plasma 1 unit.</w:t>
      </w:r>
    </w:p>
    <w:p w:rsidR="00C7182C" w:rsidRPr="00AD19D1" w:rsidRDefault="00C7182C" w:rsidP="00C7182C">
      <w:pPr>
        <w:numPr>
          <w:ilvl w:val="0"/>
          <w:numId w:val="9"/>
        </w:numPr>
        <w:tabs>
          <w:tab w:val="clear" w:pos="720"/>
          <w:tab w:val="num" w:pos="360"/>
        </w:tabs>
        <w:spacing w:after="0" w:line="240" w:lineRule="auto"/>
        <w:ind w:hanging="720"/>
      </w:pPr>
      <w:r w:rsidRPr="00AD19D1">
        <w:rPr>
          <w:i/>
        </w:rPr>
        <w:t>Maintain abdominal aorta compression during preparations prior to laparotomy.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 Proceed with laparotomy.</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SUBSEQUENT CARE</w:t>
      </w:r>
    </w:p>
    <w:p w:rsidR="00C7182C" w:rsidRPr="00AD19D1" w:rsidRDefault="00C7182C" w:rsidP="00C7182C">
      <w:pPr>
        <w:spacing w:after="0" w:line="240" w:lineRule="auto"/>
      </w:pPr>
    </w:p>
    <w:p w:rsidR="00C7182C" w:rsidRPr="00AD19D1" w:rsidRDefault="00C7182C" w:rsidP="00C7182C">
      <w:pPr>
        <w:numPr>
          <w:ilvl w:val="0"/>
          <w:numId w:val="9"/>
        </w:numPr>
        <w:tabs>
          <w:tab w:val="clear" w:pos="720"/>
          <w:tab w:val="num" w:pos="360"/>
        </w:tabs>
        <w:spacing w:after="0" w:line="240" w:lineRule="auto"/>
        <w:ind w:hanging="720"/>
      </w:pPr>
      <w:r w:rsidRPr="00AD19D1">
        <w:t>Monitor vital signs: blood pressure, pulse rate, temperature, respiratory rate every hour until normal.</w:t>
      </w:r>
    </w:p>
    <w:p w:rsidR="00C7182C" w:rsidRPr="00AD19D1" w:rsidRDefault="00C7182C" w:rsidP="00C7182C">
      <w:pPr>
        <w:numPr>
          <w:ilvl w:val="0"/>
          <w:numId w:val="9"/>
        </w:numPr>
        <w:tabs>
          <w:tab w:val="clear" w:pos="720"/>
          <w:tab w:val="num" w:pos="360"/>
        </w:tabs>
        <w:spacing w:after="0" w:line="240" w:lineRule="auto"/>
        <w:ind w:hanging="720"/>
      </w:pPr>
      <w:r w:rsidRPr="00AD19D1">
        <w:t>Continue with IV fluids for at least 24 hours.</w:t>
      </w:r>
    </w:p>
    <w:p w:rsidR="00C7182C" w:rsidRPr="00AD19D1" w:rsidRDefault="00C7182C" w:rsidP="00C7182C">
      <w:pPr>
        <w:numPr>
          <w:ilvl w:val="0"/>
          <w:numId w:val="9"/>
        </w:numPr>
        <w:tabs>
          <w:tab w:val="clear" w:pos="720"/>
          <w:tab w:val="num" w:pos="360"/>
        </w:tabs>
        <w:spacing w:after="0" w:line="240" w:lineRule="auto"/>
        <w:ind w:hanging="720"/>
      </w:pPr>
      <w:r w:rsidRPr="00AD19D1">
        <w:t>Monitor input/output closely and record findings on an input/output chart.</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Recheck </w:t>
      </w:r>
      <w:proofErr w:type="spellStart"/>
      <w:r w:rsidRPr="00AD19D1">
        <w:t>Hb</w:t>
      </w:r>
      <w:proofErr w:type="spellEnd"/>
      <w:r w:rsidRPr="00AD19D1">
        <w:t xml:space="preserve"> and assess the need for blood transfusion.</w:t>
      </w:r>
    </w:p>
    <w:p w:rsidR="00C7182C" w:rsidRPr="00AD19D1" w:rsidRDefault="00C7182C" w:rsidP="00C7182C">
      <w:pPr>
        <w:numPr>
          <w:ilvl w:val="0"/>
          <w:numId w:val="9"/>
        </w:numPr>
        <w:tabs>
          <w:tab w:val="clear" w:pos="720"/>
          <w:tab w:val="num" w:pos="360"/>
        </w:tabs>
        <w:spacing w:after="0" w:line="240" w:lineRule="auto"/>
        <w:ind w:left="360"/>
      </w:pPr>
      <w:r w:rsidRPr="00AD19D1">
        <w:t xml:space="preserve">Give broad spectrum antibiotics such as: ampicillin 1g IV stat, then 500 mg every 6 hours for 24 hours then </w:t>
      </w:r>
      <w:proofErr w:type="spellStart"/>
      <w:r w:rsidRPr="00AD19D1">
        <w:t>amoxillin</w:t>
      </w:r>
      <w:proofErr w:type="spellEnd"/>
      <w:r w:rsidRPr="00AD19D1">
        <w:t xml:space="preserve"> 500 mg by mouth every 8 hours for 4 days plus metronidazole 500 mg IV every 8 hours for 24 hours and then 400mg by mouth every 8 hours for 4.</w:t>
      </w:r>
    </w:p>
    <w:p w:rsidR="00C7182C" w:rsidRPr="00AD19D1" w:rsidRDefault="00C7182C" w:rsidP="00C7182C">
      <w:pPr>
        <w:numPr>
          <w:ilvl w:val="0"/>
          <w:numId w:val="9"/>
        </w:numPr>
        <w:tabs>
          <w:tab w:val="clear" w:pos="720"/>
          <w:tab w:val="num" w:pos="360"/>
        </w:tabs>
        <w:spacing w:after="0" w:line="240" w:lineRule="auto"/>
        <w:ind w:left="360"/>
      </w:pPr>
      <w:r w:rsidRPr="00AD19D1">
        <w:t>Give ferrous sulphate 200 mg every 8 hours plus  5 mg folic acid once a day for 6 weeks post delivery</w:t>
      </w:r>
    </w:p>
    <w:p w:rsidR="00C7182C" w:rsidRPr="00AD19D1" w:rsidRDefault="00C7182C" w:rsidP="00C7182C">
      <w:pPr>
        <w:spacing w:after="0" w:line="240" w:lineRule="auto"/>
        <w:outlineLvl w:val="0"/>
        <w:rPr>
          <w:b/>
          <w:i/>
        </w:rPr>
      </w:pPr>
      <w:r w:rsidRPr="00AD19D1">
        <w:rPr>
          <w:b/>
          <w:i/>
        </w:rPr>
        <w:lastRenderedPageBreak/>
        <w:t>SECONDARY PPH</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MANAGEMENT</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rPr>
          <w:b/>
        </w:rPr>
      </w:pPr>
    </w:p>
    <w:p w:rsidR="00C7182C" w:rsidRPr="00AD19D1" w:rsidRDefault="00C7182C" w:rsidP="00C7182C">
      <w:pPr>
        <w:numPr>
          <w:ilvl w:val="0"/>
          <w:numId w:val="9"/>
        </w:numPr>
        <w:tabs>
          <w:tab w:val="clear" w:pos="720"/>
          <w:tab w:val="num" w:pos="360"/>
        </w:tabs>
        <w:spacing w:after="0" w:line="240" w:lineRule="auto"/>
        <w:ind w:left="360"/>
      </w:pPr>
      <w:r w:rsidRPr="00AD19D1">
        <w:t xml:space="preserve">If needed resuscitation with intravenous fluids-Ringer’s lactate or normal saline. </w:t>
      </w:r>
      <w:proofErr w:type="gramStart"/>
      <w:r w:rsidRPr="00AD19D1">
        <w:t>run</w:t>
      </w:r>
      <w:proofErr w:type="gramEnd"/>
      <w:r w:rsidRPr="00AD19D1">
        <w:t xml:space="preserve"> 2-4 L fast in the first 2 hours.</w:t>
      </w:r>
    </w:p>
    <w:p w:rsidR="00C7182C" w:rsidRPr="00AD19D1" w:rsidRDefault="00C7182C" w:rsidP="00C7182C">
      <w:pPr>
        <w:numPr>
          <w:ilvl w:val="0"/>
          <w:numId w:val="9"/>
        </w:numPr>
        <w:tabs>
          <w:tab w:val="clear" w:pos="720"/>
          <w:tab w:val="num" w:pos="360"/>
        </w:tabs>
        <w:spacing w:after="0" w:line="240" w:lineRule="auto"/>
        <w:ind w:hanging="720"/>
      </w:pPr>
      <w:r w:rsidRPr="00AD19D1">
        <w:t>Administer oxytocin 10 IU intramuscularly or misoprostol 1000 micrograms rectally.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Check haemoglobin. </w:t>
      </w:r>
    </w:p>
    <w:p w:rsidR="00C7182C" w:rsidRPr="00AD19D1" w:rsidRDefault="00C7182C" w:rsidP="00C7182C">
      <w:pPr>
        <w:numPr>
          <w:ilvl w:val="0"/>
          <w:numId w:val="9"/>
        </w:numPr>
        <w:tabs>
          <w:tab w:val="clear" w:pos="720"/>
          <w:tab w:val="num" w:pos="360"/>
        </w:tabs>
        <w:spacing w:after="0" w:line="240" w:lineRule="auto"/>
        <w:ind w:left="360"/>
      </w:pPr>
      <w:r w:rsidRPr="00AD19D1">
        <w:t>Give broad spectrum antibiotics e.g. ampicillin 1g plus metronidazole 500mg IV.</w:t>
      </w:r>
    </w:p>
    <w:p w:rsidR="00C7182C" w:rsidRPr="00AD19D1" w:rsidRDefault="00C7182C" w:rsidP="00C7182C">
      <w:pPr>
        <w:numPr>
          <w:ilvl w:val="0"/>
          <w:numId w:val="9"/>
        </w:numPr>
        <w:tabs>
          <w:tab w:val="clear" w:pos="720"/>
          <w:tab w:val="num" w:pos="360"/>
        </w:tabs>
        <w:spacing w:after="0" w:line="240" w:lineRule="auto"/>
        <w:ind w:hanging="720"/>
      </w:pPr>
      <w:r w:rsidRPr="00AD19D1">
        <w:t>If cervix is open:</w:t>
      </w:r>
    </w:p>
    <w:p w:rsidR="00C7182C" w:rsidRPr="00AD19D1" w:rsidRDefault="00C7182C" w:rsidP="00C7182C">
      <w:pPr>
        <w:numPr>
          <w:ilvl w:val="1"/>
          <w:numId w:val="9"/>
        </w:numPr>
        <w:tabs>
          <w:tab w:val="num" w:pos="720"/>
        </w:tabs>
        <w:spacing w:after="0" w:line="240" w:lineRule="auto"/>
        <w:ind w:left="720" w:hanging="360"/>
      </w:pPr>
      <w:r w:rsidRPr="00AD19D1">
        <w:t>Explore uterus by gloved fingers to remove clots, placental fragments and membranes.</w:t>
      </w:r>
    </w:p>
    <w:p w:rsidR="00C7182C" w:rsidRPr="00AD19D1" w:rsidRDefault="00C7182C" w:rsidP="00C7182C">
      <w:pPr>
        <w:numPr>
          <w:ilvl w:val="1"/>
          <w:numId w:val="9"/>
        </w:numPr>
        <w:tabs>
          <w:tab w:val="num" w:pos="720"/>
        </w:tabs>
        <w:spacing w:after="0" w:line="240" w:lineRule="auto"/>
        <w:ind w:left="720" w:hanging="360"/>
      </w:pPr>
      <w:r w:rsidRPr="00AD19D1">
        <w:t>Observe for 24 hours.</w:t>
      </w:r>
    </w:p>
    <w:p w:rsidR="00C7182C" w:rsidRPr="00AD19D1" w:rsidRDefault="00C7182C" w:rsidP="00C7182C">
      <w:pPr>
        <w:numPr>
          <w:ilvl w:val="1"/>
          <w:numId w:val="9"/>
        </w:numPr>
        <w:tabs>
          <w:tab w:val="num" w:pos="720"/>
        </w:tabs>
        <w:spacing w:after="0" w:line="240" w:lineRule="auto"/>
        <w:ind w:left="720" w:hanging="360"/>
      </w:pPr>
      <w:r w:rsidRPr="00AD19D1">
        <w:t>Continue with oral antibiotics (</w:t>
      </w:r>
      <w:proofErr w:type="spellStart"/>
      <w:r w:rsidRPr="00AD19D1">
        <w:t>amoxillin</w:t>
      </w:r>
      <w:proofErr w:type="spellEnd"/>
      <w:r w:rsidRPr="00AD19D1">
        <w:t xml:space="preserve"> 500 mg plus metronidazole 400 mg) every 8 hours for 7 days</w:t>
      </w:r>
    </w:p>
    <w:p w:rsidR="00C7182C" w:rsidRPr="00AD19D1" w:rsidRDefault="00C7182C" w:rsidP="00C7182C">
      <w:pPr>
        <w:numPr>
          <w:ilvl w:val="0"/>
          <w:numId w:val="9"/>
        </w:numPr>
        <w:tabs>
          <w:tab w:val="clear" w:pos="720"/>
          <w:tab w:val="num" w:pos="360"/>
        </w:tabs>
        <w:spacing w:after="0" w:line="240" w:lineRule="auto"/>
        <w:ind w:hanging="720"/>
      </w:pPr>
      <w:r w:rsidRPr="00AD19D1">
        <w:t>Give ferrous sulphate 200 mg every 8 hours, plus folic acid 5mg once a day for 6 weeks</w:t>
      </w:r>
    </w:p>
    <w:p w:rsidR="00C7182C" w:rsidRPr="00AD19D1" w:rsidRDefault="00C7182C" w:rsidP="00C7182C">
      <w:pPr>
        <w:numPr>
          <w:ilvl w:val="0"/>
          <w:numId w:val="9"/>
        </w:numPr>
        <w:tabs>
          <w:tab w:val="clear" w:pos="720"/>
          <w:tab w:val="num" w:pos="360"/>
        </w:tabs>
        <w:spacing w:after="0" w:line="240" w:lineRule="auto"/>
        <w:ind w:hanging="720"/>
      </w:pPr>
      <w:r w:rsidRPr="00AD19D1">
        <w:t>Refer urgently with escort of a nurse and potential blood donors if:</w:t>
      </w:r>
    </w:p>
    <w:p w:rsidR="00C7182C" w:rsidRPr="00AD19D1" w:rsidRDefault="00C7182C" w:rsidP="00C7182C">
      <w:pPr>
        <w:numPr>
          <w:ilvl w:val="1"/>
          <w:numId w:val="9"/>
        </w:numPr>
        <w:tabs>
          <w:tab w:val="num" w:pos="720"/>
        </w:tabs>
        <w:spacing w:after="0" w:line="240" w:lineRule="auto"/>
        <w:ind w:hanging="1440"/>
      </w:pPr>
      <w:r w:rsidRPr="00AD19D1">
        <w:t>Cervix is closed</w:t>
      </w:r>
    </w:p>
    <w:p w:rsidR="00C7182C" w:rsidRPr="00AD19D1" w:rsidRDefault="00C7182C" w:rsidP="00C7182C">
      <w:pPr>
        <w:numPr>
          <w:ilvl w:val="1"/>
          <w:numId w:val="9"/>
        </w:numPr>
        <w:tabs>
          <w:tab w:val="num" w:pos="720"/>
        </w:tabs>
        <w:spacing w:after="0" w:line="240" w:lineRule="auto"/>
        <w:ind w:hanging="1440"/>
      </w:pPr>
      <w:r w:rsidRPr="00AD19D1">
        <w:t>Bleeding does not stop</w:t>
      </w:r>
    </w:p>
    <w:p w:rsidR="00C7182C" w:rsidRPr="00AD19D1" w:rsidRDefault="00C7182C" w:rsidP="00C7182C">
      <w:pPr>
        <w:numPr>
          <w:ilvl w:val="1"/>
          <w:numId w:val="9"/>
        </w:numPr>
        <w:tabs>
          <w:tab w:val="num" w:pos="720"/>
        </w:tabs>
        <w:spacing w:after="0" w:line="240" w:lineRule="auto"/>
        <w:ind w:hanging="1440"/>
      </w:pPr>
      <w:r w:rsidRPr="00AD19D1">
        <w:t>Severely anaemic (</w:t>
      </w:r>
      <w:proofErr w:type="spellStart"/>
      <w:r w:rsidRPr="00AD19D1">
        <w:t>Hb</w:t>
      </w:r>
      <w:proofErr w:type="spellEnd"/>
      <w:r w:rsidRPr="00AD19D1">
        <w:t xml:space="preserve"> 7.0 g/dl or less)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spacing w:after="0" w:line="240" w:lineRule="auto"/>
        <w:outlineLvl w:val="0"/>
        <w:rPr>
          <w:b/>
        </w:rPr>
      </w:pPr>
    </w:p>
    <w:p w:rsidR="00C7182C" w:rsidRPr="00AD19D1" w:rsidRDefault="00C7182C" w:rsidP="00C7182C">
      <w:pPr>
        <w:numPr>
          <w:ilvl w:val="0"/>
          <w:numId w:val="9"/>
        </w:numPr>
        <w:tabs>
          <w:tab w:val="clear" w:pos="720"/>
          <w:tab w:val="num" w:pos="360"/>
        </w:tabs>
        <w:spacing w:after="0" w:line="240" w:lineRule="auto"/>
        <w:ind w:left="360"/>
      </w:pPr>
      <w:r w:rsidRPr="00AD19D1">
        <w:t>Resuscitation with intravenous fluids-Ringer’s lactate OR normal saline, 3 L or more</w:t>
      </w:r>
    </w:p>
    <w:p w:rsidR="00C7182C" w:rsidRPr="00AD19D1" w:rsidRDefault="00C7182C" w:rsidP="00C7182C">
      <w:pPr>
        <w:numPr>
          <w:ilvl w:val="0"/>
          <w:numId w:val="9"/>
        </w:numPr>
        <w:tabs>
          <w:tab w:val="clear" w:pos="720"/>
          <w:tab w:val="num" w:pos="360"/>
        </w:tabs>
        <w:spacing w:after="0" w:line="240" w:lineRule="auto"/>
        <w:ind w:hanging="720"/>
      </w:pPr>
      <w:r w:rsidRPr="00AD19D1">
        <w:t>Administer oxytocin 10 IU IV or misoprostol 1000 micrograms rectally.</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Check haemoglobin. </w:t>
      </w:r>
    </w:p>
    <w:p w:rsidR="00C7182C" w:rsidRPr="00AD19D1" w:rsidRDefault="00C7182C" w:rsidP="00C7182C">
      <w:pPr>
        <w:numPr>
          <w:ilvl w:val="0"/>
          <w:numId w:val="9"/>
        </w:numPr>
        <w:tabs>
          <w:tab w:val="clear" w:pos="720"/>
          <w:tab w:val="num" w:pos="360"/>
        </w:tabs>
        <w:spacing w:after="0" w:line="240" w:lineRule="auto"/>
        <w:ind w:left="360"/>
      </w:pPr>
      <w:r w:rsidRPr="00AD19D1">
        <w:t>Give broad spectrum antibiotics e.g. ampicillin 1g plus metronidazole 500mg IV.</w:t>
      </w:r>
    </w:p>
    <w:p w:rsidR="00C7182C" w:rsidRPr="00AD19D1" w:rsidRDefault="00C7182C" w:rsidP="00C7182C">
      <w:pPr>
        <w:numPr>
          <w:ilvl w:val="0"/>
          <w:numId w:val="9"/>
        </w:numPr>
        <w:tabs>
          <w:tab w:val="clear" w:pos="720"/>
          <w:tab w:val="num" w:pos="360"/>
        </w:tabs>
        <w:spacing w:after="0" w:line="240" w:lineRule="auto"/>
        <w:ind w:hanging="720"/>
      </w:pPr>
      <w:r w:rsidRPr="00AD19D1">
        <w:t>If cervix is open: evacuate the uterus with wide curette.</w:t>
      </w:r>
    </w:p>
    <w:p w:rsidR="00C7182C" w:rsidRPr="00AD19D1" w:rsidRDefault="00C7182C" w:rsidP="00C7182C">
      <w:pPr>
        <w:numPr>
          <w:ilvl w:val="0"/>
          <w:numId w:val="9"/>
        </w:numPr>
        <w:tabs>
          <w:tab w:val="clear" w:pos="720"/>
          <w:tab w:val="num" w:pos="360"/>
        </w:tabs>
        <w:spacing w:after="0" w:line="240" w:lineRule="auto"/>
        <w:ind w:hanging="720"/>
      </w:pPr>
      <w:r w:rsidRPr="00AD19D1">
        <w:t>If cervix is closed continue with antibiotics.</w:t>
      </w:r>
    </w:p>
    <w:p w:rsidR="00C7182C" w:rsidRPr="00AD19D1" w:rsidRDefault="00C7182C" w:rsidP="00C7182C">
      <w:pPr>
        <w:numPr>
          <w:ilvl w:val="0"/>
          <w:numId w:val="9"/>
        </w:numPr>
        <w:tabs>
          <w:tab w:val="clear" w:pos="720"/>
          <w:tab w:val="num" w:pos="360"/>
        </w:tabs>
        <w:spacing w:after="0" w:line="240" w:lineRule="auto"/>
        <w:ind w:left="360"/>
      </w:pPr>
      <w:r w:rsidRPr="00AD19D1">
        <w:t>Monitor vital signs – blood pressure, pulse rate and temperature every hour until normal then every 8 hours for 3 days.</w:t>
      </w:r>
    </w:p>
    <w:p w:rsidR="00C7182C" w:rsidRPr="00AD19D1" w:rsidRDefault="00C7182C" w:rsidP="00C7182C">
      <w:pPr>
        <w:numPr>
          <w:ilvl w:val="0"/>
          <w:numId w:val="9"/>
        </w:numPr>
        <w:tabs>
          <w:tab w:val="clear" w:pos="720"/>
          <w:tab w:val="num" w:pos="360"/>
        </w:tabs>
        <w:spacing w:after="0" w:line="240" w:lineRule="auto"/>
        <w:ind w:hanging="720"/>
      </w:pPr>
      <w:r w:rsidRPr="00AD19D1">
        <w:t>Monitor input/output closely and record findings on a chart.</w:t>
      </w:r>
    </w:p>
    <w:p w:rsidR="00C7182C" w:rsidRPr="00AD19D1" w:rsidRDefault="00C7182C" w:rsidP="00C7182C">
      <w:pPr>
        <w:numPr>
          <w:ilvl w:val="0"/>
          <w:numId w:val="9"/>
        </w:numPr>
        <w:tabs>
          <w:tab w:val="clear" w:pos="720"/>
          <w:tab w:val="num" w:pos="360"/>
        </w:tabs>
        <w:spacing w:after="0" w:line="240" w:lineRule="auto"/>
        <w:ind w:hanging="720"/>
      </w:pPr>
      <w:r w:rsidRPr="00AD19D1">
        <w:t>Give blood transfusion if clinically indicated.</w:t>
      </w:r>
    </w:p>
    <w:p w:rsidR="00C7182C" w:rsidRPr="00AD19D1" w:rsidRDefault="00C7182C" w:rsidP="00C7182C">
      <w:pPr>
        <w:spacing w:after="0" w:line="240" w:lineRule="auto"/>
      </w:pPr>
      <w:r w:rsidRPr="00AD19D1">
        <w:t>Give ferrous sulphate 200 mg every 8 hours plus folic acid 5 mg once a day for 6 weeks.</w:t>
      </w:r>
    </w:p>
    <w:p w:rsidR="00C7182C" w:rsidRPr="00AD19D1" w:rsidRDefault="00C7182C" w:rsidP="00C7182C">
      <w:pPr>
        <w:spacing w:after="0" w:line="240" w:lineRule="auto"/>
      </w:pPr>
    </w:p>
    <w:p w:rsidR="005A1B6A" w:rsidRPr="00AD19D1" w:rsidRDefault="00662A73" w:rsidP="009222DC">
      <w:r w:rsidRPr="00AD19D1">
        <w:br w:type="page"/>
      </w:r>
      <w:r w:rsidR="005A1B6A" w:rsidRPr="00AD19D1">
        <w:rPr>
          <w:b/>
        </w:rPr>
        <w:lastRenderedPageBreak/>
        <w:t>POSTPARTUM HAEMORRHAGE MANAGEMENT FLOW CHART</w:t>
      </w:r>
    </w:p>
    <w:p w:rsidR="005A1B6A" w:rsidRPr="00AD19D1" w:rsidRDefault="005A1B6A" w:rsidP="00C7182C">
      <w:pPr>
        <w:spacing w:after="0" w:line="240" w:lineRule="auto"/>
        <w:rPr>
          <w:b/>
        </w:rPr>
      </w:pPr>
    </w:p>
    <w:p w:rsidR="005A1B6A" w:rsidRPr="00AD19D1" w:rsidRDefault="00774D3F" w:rsidP="00C7182C">
      <w:pPr>
        <w:spacing w:after="0" w:line="240" w:lineRule="auto"/>
      </w:pPr>
      <w:r>
        <w:rPr>
          <w:noProof/>
        </w:rPr>
        <w:pict>
          <v:shape id="Text Box 384" o:spid="_x0000_s1058" type="#_x0000_t202" style="position:absolute;margin-left:69pt;margin-top:.35pt;width:339.75pt;height:6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">
            <v:textbox>
              <w:txbxContent>
                <w:p w:rsidR="00AD19D1" w:rsidRPr="005A1B6A" w:rsidRDefault="00AD19D1" w:rsidP="005A1B6A">
                  <w:pPr>
                    <w:pStyle w:val="ListParagraph"/>
                    <w:numPr>
                      <w:ilvl w:val="0"/>
                      <w:numId w:val="142"/>
                    </w:numPr>
                    <w:ind w:left="0" w:firstLine="0"/>
                    <w:rPr>
                      <w:rFonts w:ascii="Arial" w:hAnsi="Arial" w:cs="Arial"/>
                      <w:sz w:val="18"/>
                      <w:szCs w:val="18"/>
                    </w:rPr>
                  </w:pPr>
                  <w:r w:rsidRPr="005A1B6A">
                    <w:rPr>
                      <w:rFonts w:ascii="Arial" w:hAnsi="Arial" w:cs="Arial"/>
                      <w:sz w:val="18"/>
                      <w:szCs w:val="18"/>
                    </w:rPr>
                    <w:t>Shout for help and urgently mobilize staff available</w:t>
                  </w:r>
                </w:p>
                <w:p w:rsidR="00AD19D1" w:rsidRPr="005A1B6A" w:rsidRDefault="00AD19D1" w:rsidP="005A1B6A">
                  <w:pPr>
                    <w:pStyle w:val="ListParagraph"/>
                    <w:numPr>
                      <w:ilvl w:val="0"/>
                      <w:numId w:val="142"/>
                    </w:numPr>
                    <w:ind w:left="0" w:firstLine="0"/>
                    <w:rPr>
                      <w:rFonts w:ascii="Arial" w:hAnsi="Arial" w:cs="Arial"/>
                      <w:sz w:val="18"/>
                      <w:szCs w:val="18"/>
                    </w:rPr>
                  </w:pPr>
                  <w:r w:rsidRPr="005A1B6A">
                    <w:rPr>
                      <w:rFonts w:ascii="Arial" w:hAnsi="Arial" w:cs="Arial"/>
                      <w:sz w:val="18"/>
                      <w:szCs w:val="18"/>
                    </w:rPr>
                    <w:t>External compression of the abdominal aorta with inguinal pulse control</w:t>
                  </w:r>
                </w:p>
                <w:p w:rsidR="00AD19D1" w:rsidRPr="005A1B6A" w:rsidRDefault="00AD19D1" w:rsidP="005A1B6A">
                  <w:pPr>
                    <w:pStyle w:val="ListParagraph"/>
                    <w:numPr>
                      <w:ilvl w:val="0"/>
                      <w:numId w:val="142"/>
                    </w:numPr>
                    <w:ind w:left="0" w:firstLine="0"/>
                    <w:rPr>
                      <w:rFonts w:ascii="Arial" w:hAnsi="Arial" w:cs="Arial"/>
                      <w:sz w:val="18"/>
                      <w:szCs w:val="18"/>
                    </w:rPr>
                  </w:pPr>
                  <w:r w:rsidRPr="005A1B6A">
                    <w:rPr>
                      <w:rFonts w:ascii="Arial" w:hAnsi="Arial" w:cs="Arial"/>
                      <w:sz w:val="18"/>
                      <w:szCs w:val="18"/>
                    </w:rPr>
                    <w:t>Administer oxytocin 10 IU IM or misoprostol 1000 micrograms rectally</w:t>
                  </w:r>
                </w:p>
                <w:p w:rsidR="00AD19D1" w:rsidRPr="005A1B6A" w:rsidRDefault="00AD19D1" w:rsidP="005A1B6A">
                  <w:pPr>
                    <w:pStyle w:val="ListParagraph"/>
                    <w:numPr>
                      <w:ilvl w:val="0"/>
                      <w:numId w:val="142"/>
                    </w:numPr>
                    <w:ind w:left="0" w:firstLine="0"/>
                    <w:rPr>
                      <w:rFonts w:ascii="Arial" w:hAnsi="Arial" w:cs="Arial"/>
                      <w:sz w:val="18"/>
                      <w:szCs w:val="18"/>
                    </w:rPr>
                  </w:pPr>
                  <w:r w:rsidRPr="005A1B6A">
                    <w:rPr>
                      <w:rFonts w:ascii="Arial" w:hAnsi="Arial" w:cs="Arial"/>
                      <w:sz w:val="18"/>
                      <w:szCs w:val="18"/>
                    </w:rPr>
                    <w:t>Insert urethral catheter for continuous drainage</w:t>
                  </w:r>
                </w:p>
                <w:p w:rsidR="00AD19D1" w:rsidRPr="005A1B6A" w:rsidRDefault="00AD19D1" w:rsidP="005A1B6A">
                  <w:pPr>
                    <w:pStyle w:val="ListParagraph"/>
                    <w:numPr>
                      <w:ilvl w:val="0"/>
                      <w:numId w:val="142"/>
                    </w:numPr>
                    <w:ind w:left="0" w:firstLine="0"/>
                    <w:rPr>
                      <w:rFonts w:ascii="Arial" w:hAnsi="Arial" w:cs="Arial"/>
                      <w:sz w:val="18"/>
                      <w:szCs w:val="18"/>
                    </w:rPr>
                  </w:pPr>
                  <w:r w:rsidRPr="005A1B6A">
                    <w:rPr>
                      <w:rFonts w:ascii="Arial" w:hAnsi="Arial" w:cs="Arial"/>
                      <w:sz w:val="18"/>
                      <w:szCs w:val="18"/>
                    </w:rPr>
                    <w:t>Establish IV line or make saphenous cut-down if needed</w:t>
                  </w:r>
                </w:p>
              </w:txbxContent>
            </v:textbox>
          </v:shape>
        </w:pict>
      </w:r>
    </w:p>
    <w:p w:rsidR="005A1B6A" w:rsidRPr="00297530" w:rsidRDefault="005A1B6A" w:rsidP="00C7182C">
      <w:pPr>
        <w:spacing w:after="0" w:line="240" w:lineRule="auto"/>
      </w:pPr>
    </w:p>
    <w:p w:rsidR="005A1B6A" w:rsidRPr="00AD19D1" w:rsidRDefault="005A1B6A" w:rsidP="00C7182C">
      <w:pPr>
        <w:spacing w:after="0" w:line="240" w:lineRule="auto"/>
      </w:pPr>
    </w:p>
    <w:p w:rsidR="005A1B6A" w:rsidRPr="00AD19D1" w:rsidRDefault="005A1B6A" w:rsidP="00C7182C">
      <w:pPr>
        <w:spacing w:after="0" w:line="240" w:lineRule="auto"/>
      </w:pPr>
    </w:p>
    <w:p w:rsidR="005A1B6A" w:rsidRPr="00AD19D1" w:rsidRDefault="005A1B6A" w:rsidP="00C7182C">
      <w:pPr>
        <w:spacing w:after="0" w:line="240" w:lineRule="auto"/>
      </w:pPr>
    </w:p>
    <w:p w:rsidR="005A1B6A" w:rsidRPr="00AD19D1" w:rsidRDefault="00774D3F" w:rsidP="00C7182C">
      <w:pPr>
        <w:spacing w:after="0" w:line="240" w:lineRule="auto"/>
      </w:pPr>
      <w:r>
        <w:rPr>
          <w:noProof/>
        </w:rPr>
        <w:pict>
          <v:shape id="AutoShape 398" o:spid="_x0000_s1102" type="#_x0000_t32" style="position:absolute;margin-left:227.25pt;margin-top:1.45pt;width:.75pt;height:3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">
            <v:stroke endarrow="block"/>
          </v:shape>
        </w:pict>
      </w:r>
    </w:p>
    <w:p w:rsidR="005A1B6A" w:rsidRPr="00297530" w:rsidRDefault="005A1B6A" w:rsidP="00C7182C">
      <w:pPr>
        <w:spacing w:after="0" w:line="240" w:lineRule="auto"/>
        <w:rPr>
          <w:b/>
        </w:rPr>
      </w:pPr>
    </w:p>
    <w:p w:rsidR="005A1B6A" w:rsidRPr="00AD19D1" w:rsidRDefault="00774D3F" w:rsidP="00C7182C">
      <w:pPr>
        <w:spacing w:after="0" w:line="240" w:lineRule="auto"/>
        <w:rPr>
          <w:b/>
        </w:rPr>
      </w:pPr>
      <w:r>
        <w:rPr>
          <w:b/>
          <w:noProof/>
        </w:rPr>
        <w:pict>
          <v:shape id="Text Box 385" o:spid="_x0000_s1059" type="#_x0000_t202" style="position:absolute;margin-left:102.75pt;margin-top:11.35pt;width:269.25pt;height:3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">
            <v:textbox>
              <w:txbxContent>
                <w:p w:rsidR="00AD19D1" w:rsidRPr="00D06554" w:rsidRDefault="00AD19D1" w:rsidP="00D06554">
                  <w:pPr>
                    <w:spacing w:after="0" w:line="240" w:lineRule="auto"/>
                    <w:jc w:val="center"/>
                    <w:rPr>
                      <w:rFonts w:ascii="Arial" w:hAnsi="Arial" w:cs="Arial"/>
                      <w:sz w:val="18"/>
                      <w:szCs w:val="18"/>
                    </w:rPr>
                  </w:pPr>
                  <w:r w:rsidRPr="00D06554">
                    <w:rPr>
                      <w:rFonts w:ascii="Arial" w:hAnsi="Arial" w:cs="Arial"/>
                      <w:sz w:val="18"/>
                      <w:szCs w:val="18"/>
                    </w:rPr>
                    <w:t>Maintain abdominal aorta compression</w:t>
                  </w:r>
                </w:p>
                <w:p w:rsidR="00AD19D1" w:rsidRPr="00D06554" w:rsidRDefault="00AD19D1" w:rsidP="00D06554">
                  <w:pPr>
                    <w:spacing w:after="0" w:line="240" w:lineRule="auto"/>
                    <w:jc w:val="center"/>
                    <w:rPr>
                      <w:rFonts w:ascii="Arial" w:hAnsi="Arial" w:cs="Arial"/>
                      <w:sz w:val="18"/>
                      <w:szCs w:val="18"/>
                    </w:rPr>
                  </w:pPr>
                  <w:r w:rsidRPr="00D06554">
                    <w:rPr>
                      <w:rFonts w:ascii="Arial" w:hAnsi="Arial" w:cs="Arial"/>
                      <w:sz w:val="18"/>
                      <w:szCs w:val="18"/>
                    </w:rPr>
                    <w:t>Is placenta out?</w:t>
                  </w:r>
                </w:p>
              </w:txbxContent>
            </v:textbox>
          </v:shape>
        </w:pict>
      </w:r>
    </w:p>
    <w:p w:rsidR="005A1B6A" w:rsidRPr="00297530" w:rsidRDefault="005A1B6A" w:rsidP="00C7182C">
      <w:pPr>
        <w:spacing w:after="0" w:line="240" w:lineRule="auto"/>
        <w:rPr>
          <w:b/>
        </w:rPr>
      </w:pPr>
    </w:p>
    <w:p w:rsidR="005A1B6A" w:rsidRPr="00AD19D1" w:rsidRDefault="005A1B6A" w:rsidP="00C7182C">
      <w:pPr>
        <w:spacing w:after="0" w:line="240" w:lineRule="auto"/>
        <w:rPr>
          <w:b/>
        </w:rPr>
      </w:pPr>
    </w:p>
    <w:p w:rsidR="005A1B6A" w:rsidRPr="00AD19D1" w:rsidRDefault="00774D3F" w:rsidP="00C7182C">
      <w:pPr>
        <w:spacing w:after="0" w:line="240" w:lineRule="auto"/>
        <w:rPr>
          <w:b/>
        </w:rPr>
      </w:pPr>
      <w:r>
        <w:rPr>
          <w:b/>
          <w:noProof/>
        </w:rPr>
        <w:pict>
          <v:shape id="AutoShape 400" o:spid="_x0000_s1101" type="#_x0000_t32" style="position:absolute;margin-left:315.75pt;margin-top:9.3pt;width:0;height:3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QgNg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">
            <v:stroke endarrow="block"/>
          </v:shape>
        </w:pict>
      </w:r>
      <w:r>
        <w:rPr>
          <w:b/>
          <w:noProof/>
        </w:rPr>
        <w:pict>
          <v:shape id="AutoShape 399" o:spid="_x0000_s1100" type="#_x0000_t32" style="position:absolute;margin-left:114pt;margin-top:9.3pt;width:.75pt;height:3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">
            <v:stroke endarrow="block"/>
          </v:shape>
        </w:pict>
      </w:r>
    </w:p>
    <w:p w:rsidR="005A1B6A" w:rsidRPr="00AD19D1" w:rsidRDefault="00774D3F" w:rsidP="00C7182C">
      <w:pPr>
        <w:spacing w:after="0" w:line="240" w:lineRule="auto"/>
        <w:rPr>
          <w:b/>
        </w:rPr>
      </w:pPr>
      <w:r>
        <w:rPr>
          <w:b/>
          <w:noProof/>
        </w:rPr>
        <w:pict>
          <v:shape id="Text Box 418" o:spid="_x0000_s1060" type="#_x0000_t202" style="position:absolute;margin-left:330pt;margin-top:11.65pt;width:42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" stroked="f">
            <v:textbox>
              <w:txbxContent>
                <w:p w:rsidR="00AD19D1" w:rsidRPr="00BF73D1" w:rsidRDefault="00AD19D1" w:rsidP="009222DC">
                  <w:pPr>
                    <w:rPr>
                      <w:rFonts w:ascii="Arial" w:hAnsi="Arial" w:cs="Arial"/>
                      <w:sz w:val="18"/>
                      <w:szCs w:val="18"/>
                    </w:rPr>
                  </w:pPr>
                  <w:r>
                    <w:rPr>
                      <w:rFonts w:ascii="Arial" w:hAnsi="Arial" w:cs="Arial"/>
                      <w:sz w:val="18"/>
                      <w:szCs w:val="18"/>
                    </w:rPr>
                    <w:t>NO</w:t>
                  </w:r>
                </w:p>
              </w:txbxContent>
            </v:textbox>
          </v:shape>
        </w:pict>
      </w:r>
      <w:r>
        <w:rPr>
          <w:b/>
          <w:noProof/>
        </w:rPr>
        <w:pict>
          <v:shape id="Text Box 413" o:spid="_x0000_s1061" type="#_x0000_t202" style="position:absolute;margin-left:11.4pt;margin-top:11.65pt;width:42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Shg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" stroked="f">
            <v:textbox>
              <w:txbxContent>
                <w:p w:rsidR="00AD19D1" w:rsidRPr="00BF73D1" w:rsidRDefault="00AD19D1">
                  <w:pPr>
                    <w:rPr>
                      <w:rFonts w:ascii="Arial" w:hAnsi="Arial" w:cs="Arial"/>
                      <w:sz w:val="18"/>
                      <w:szCs w:val="18"/>
                    </w:rPr>
                  </w:pPr>
                  <w:r>
                    <w:rPr>
                      <w:rFonts w:ascii="Arial" w:hAnsi="Arial" w:cs="Arial"/>
                      <w:sz w:val="18"/>
                      <w:szCs w:val="18"/>
                    </w:rPr>
                    <w:t>YES</w:t>
                  </w:r>
                </w:p>
              </w:txbxContent>
            </v:textbox>
          </v:shape>
        </w:pict>
      </w:r>
    </w:p>
    <w:p w:rsidR="005A1B6A" w:rsidRPr="00297530" w:rsidRDefault="005A1B6A" w:rsidP="00C7182C">
      <w:pPr>
        <w:spacing w:after="0" w:line="240" w:lineRule="auto"/>
        <w:rPr>
          <w:b/>
        </w:rPr>
      </w:pPr>
    </w:p>
    <w:p w:rsidR="005A1B6A" w:rsidRPr="00AD19D1" w:rsidRDefault="00774D3F" w:rsidP="00C7182C">
      <w:pPr>
        <w:spacing w:after="0" w:line="240" w:lineRule="auto"/>
        <w:rPr>
          <w:b/>
        </w:rPr>
      </w:pPr>
      <w:r>
        <w:rPr>
          <w:b/>
          <w:noProof/>
        </w:rPr>
        <w:pict>
          <v:shape id="Text Box 389" o:spid="_x0000_s1062" type="#_x0000_t202" style="position:absolute;margin-left:258.75pt;margin-top:3.55pt;width:206.2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KmMgIAAF0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">
            <v:textbox>
              <w:txbxContent>
                <w:p w:rsidR="00AD19D1" w:rsidRPr="00D06554" w:rsidRDefault="00AD19D1" w:rsidP="00D06554">
                  <w:pPr>
                    <w:spacing w:after="0" w:line="240" w:lineRule="auto"/>
                    <w:rPr>
                      <w:rFonts w:ascii="Arial" w:hAnsi="Arial" w:cs="Arial"/>
                      <w:sz w:val="18"/>
                      <w:szCs w:val="18"/>
                    </w:rPr>
                  </w:pPr>
                  <w:r w:rsidRPr="00D06554">
                    <w:rPr>
                      <w:rFonts w:ascii="Arial" w:hAnsi="Arial" w:cs="Arial"/>
                      <w:sz w:val="18"/>
                      <w:szCs w:val="18"/>
                    </w:rPr>
                    <w:t>Try to deliver by controlled cord tractions; if it fails:</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Perform manual removal of the placenta</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Maintain abdominal aorta compression</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Give oxytocin 20 IU IV</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Give broad spectrum antibiotics</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Observe for 24 hours</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 xml:space="preserve">If manual removal of placenta fails refer with </w:t>
                  </w:r>
                  <w:r>
                    <w:rPr>
                      <w:rFonts w:ascii="Arial" w:hAnsi="Arial" w:cs="Arial"/>
                      <w:sz w:val="18"/>
                      <w:szCs w:val="18"/>
                    </w:rPr>
                    <w:tab/>
                  </w:r>
                  <w:r w:rsidRPr="00D06554">
                    <w:rPr>
                      <w:rFonts w:ascii="Arial" w:hAnsi="Arial" w:cs="Arial"/>
                      <w:sz w:val="18"/>
                      <w:szCs w:val="18"/>
                    </w:rPr>
                    <w:t>running IV fluids</w:t>
                  </w:r>
                </w:p>
                <w:p w:rsidR="00AD19D1" w:rsidRPr="00D06554" w:rsidRDefault="00AD19D1" w:rsidP="002419BE">
                  <w:pPr>
                    <w:pStyle w:val="ListParagraph"/>
                    <w:numPr>
                      <w:ilvl w:val="0"/>
                      <w:numId w:val="143"/>
                    </w:numPr>
                    <w:spacing w:after="0"/>
                    <w:ind w:left="0" w:firstLine="0"/>
                    <w:rPr>
                      <w:rFonts w:ascii="Arial" w:hAnsi="Arial" w:cs="Arial"/>
                      <w:sz w:val="18"/>
                      <w:szCs w:val="18"/>
                    </w:rPr>
                  </w:pPr>
                  <w:r w:rsidRPr="00D06554">
                    <w:rPr>
                      <w:rFonts w:ascii="Arial" w:hAnsi="Arial" w:cs="Arial"/>
                      <w:sz w:val="18"/>
                      <w:szCs w:val="18"/>
                    </w:rPr>
                    <w:t xml:space="preserve">If bleeding continues after failed removal, </w:t>
                  </w:r>
                  <w:r>
                    <w:rPr>
                      <w:rFonts w:ascii="Arial" w:hAnsi="Arial" w:cs="Arial"/>
                      <w:sz w:val="18"/>
                      <w:szCs w:val="18"/>
                    </w:rPr>
                    <w:tab/>
                  </w:r>
                  <w:r w:rsidRPr="00D06554">
                    <w:rPr>
                      <w:rFonts w:ascii="Arial" w:hAnsi="Arial" w:cs="Arial"/>
                      <w:sz w:val="18"/>
                      <w:szCs w:val="18"/>
                    </w:rPr>
                    <w:t xml:space="preserve">consider condom </w:t>
                  </w:r>
                  <w:proofErr w:type="spellStart"/>
                  <w:r w:rsidRPr="00D06554">
                    <w:rPr>
                      <w:rFonts w:ascii="Arial" w:hAnsi="Arial" w:cs="Arial"/>
                      <w:sz w:val="18"/>
                      <w:szCs w:val="18"/>
                    </w:rPr>
                    <w:t>tamponade</w:t>
                  </w:r>
                  <w:proofErr w:type="spellEnd"/>
                  <w:r w:rsidRPr="00D06554">
                    <w:rPr>
                      <w:rFonts w:ascii="Arial" w:hAnsi="Arial" w:cs="Arial"/>
                      <w:sz w:val="18"/>
                      <w:szCs w:val="18"/>
                    </w:rPr>
                    <w:t xml:space="preserve"> despite </w:t>
                  </w:r>
                  <w:r>
                    <w:rPr>
                      <w:rFonts w:ascii="Arial" w:hAnsi="Arial" w:cs="Arial"/>
                      <w:sz w:val="18"/>
                      <w:szCs w:val="18"/>
                    </w:rPr>
                    <w:tab/>
                  </w:r>
                  <w:r w:rsidRPr="00D06554">
                    <w:rPr>
                      <w:rFonts w:ascii="Arial" w:hAnsi="Arial" w:cs="Arial"/>
                      <w:sz w:val="18"/>
                      <w:szCs w:val="18"/>
                    </w:rPr>
                    <w:t xml:space="preserve">placental </w:t>
                  </w:r>
                  <w:r>
                    <w:rPr>
                      <w:rFonts w:ascii="Arial" w:hAnsi="Arial" w:cs="Arial"/>
                      <w:sz w:val="18"/>
                      <w:szCs w:val="18"/>
                    </w:rPr>
                    <w:tab/>
                  </w:r>
                  <w:r w:rsidRPr="00D06554">
                    <w:rPr>
                      <w:rFonts w:ascii="Arial" w:hAnsi="Arial" w:cs="Arial"/>
                      <w:sz w:val="18"/>
                      <w:szCs w:val="18"/>
                    </w:rPr>
                    <w:t>retention!</w:t>
                  </w:r>
                </w:p>
              </w:txbxContent>
            </v:textbox>
          </v:shape>
        </w:pict>
      </w:r>
      <w:r>
        <w:rPr>
          <w:b/>
          <w:noProof/>
        </w:rPr>
        <w:pict>
          <v:shape id="Text Box 387" o:spid="_x0000_s1063" type="#_x0000_t202" style="position:absolute;margin-left:5.25pt;margin-top:3.55pt;width:150.75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">
            <v:textbox>
              <w:txbxContent>
                <w:p w:rsidR="00AD19D1" w:rsidRPr="00D06554" w:rsidRDefault="00AD19D1" w:rsidP="00C32A0D">
                  <w:pPr>
                    <w:spacing w:after="0" w:line="240" w:lineRule="auto"/>
                    <w:jc w:val="center"/>
                    <w:rPr>
                      <w:rFonts w:ascii="Arial" w:hAnsi="Arial" w:cs="Arial"/>
                      <w:sz w:val="18"/>
                      <w:szCs w:val="18"/>
                    </w:rPr>
                  </w:pPr>
                  <w:r w:rsidRPr="00D06554">
                    <w:rPr>
                      <w:rFonts w:ascii="Arial" w:hAnsi="Arial" w:cs="Arial"/>
                      <w:sz w:val="18"/>
                      <w:szCs w:val="18"/>
                    </w:rPr>
                    <w:t>Perform digital evacuation of the uterus.  Are there tissue tears in the vagina or perineum?</w:t>
                  </w:r>
                </w:p>
              </w:txbxContent>
            </v:textbox>
          </v:shape>
        </w:pict>
      </w:r>
    </w:p>
    <w:p w:rsidR="005A1B6A" w:rsidRPr="00297530" w:rsidRDefault="005A1B6A" w:rsidP="00C7182C">
      <w:pPr>
        <w:spacing w:after="0" w:line="240" w:lineRule="auto"/>
        <w:rPr>
          <w:b/>
        </w:rPr>
      </w:pPr>
    </w:p>
    <w:p w:rsidR="005A1B6A" w:rsidRPr="00AD19D1" w:rsidRDefault="005A1B6A" w:rsidP="00C7182C">
      <w:pPr>
        <w:spacing w:after="0" w:line="240" w:lineRule="auto"/>
        <w:rPr>
          <w:b/>
        </w:rPr>
      </w:pPr>
    </w:p>
    <w:p w:rsidR="005A1B6A" w:rsidRPr="00AD19D1" w:rsidRDefault="00774D3F" w:rsidP="00C7182C">
      <w:pPr>
        <w:spacing w:after="0" w:line="240" w:lineRule="auto"/>
        <w:rPr>
          <w:b/>
        </w:rPr>
      </w:pPr>
      <w:r>
        <w:rPr>
          <w:noProof/>
        </w:rPr>
        <w:pict>
          <v:shape id="Text Box 420" o:spid="_x0000_s1064" type="#_x0000_t202" style="position:absolute;margin-left:156pt;margin-top:12pt;width:42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ePhw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" stroked="f">
            <v:textbox>
              <w:txbxContent>
                <w:p w:rsidR="00AD19D1" w:rsidRPr="00BF73D1" w:rsidRDefault="00AD19D1" w:rsidP="009222DC">
                  <w:pPr>
                    <w:rPr>
                      <w:rFonts w:ascii="Arial" w:hAnsi="Arial" w:cs="Arial"/>
                      <w:sz w:val="18"/>
                      <w:szCs w:val="18"/>
                    </w:rPr>
                  </w:pPr>
                  <w:r>
                    <w:rPr>
                      <w:rFonts w:ascii="Arial" w:hAnsi="Arial" w:cs="Arial"/>
                      <w:sz w:val="18"/>
                      <w:szCs w:val="18"/>
                    </w:rPr>
                    <w:t>NO</w:t>
                  </w:r>
                </w:p>
              </w:txbxContent>
            </v:textbox>
          </v:shape>
        </w:pict>
      </w:r>
      <w:r>
        <w:rPr>
          <w:b/>
          <w:noProof/>
        </w:rPr>
        <w:pict>
          <v:shape id="AutoShape 402" o:spid="_x0000_s1099" type="#_x0000_t32" style="position:absolute;margin-left:114.75pt;margin-top:6pt;width:51.75pt;height:4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">
            <v:stroke endarrow="block"/>
          </v:shape>
        </w:pict>
      </w:r>
      <w:r>
        <w:rPr>
          <w:b/>
          <w:noProof/>
        </w:rPr>
        <w:pict>
          <v:shape id="AutoShape 401" o:spid="_x0000_s1098" type="#_x0000_t32" style="position:absolute;margin-left:26.25pt;margin-top:6pt;width:48.75pt;height: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">
            <v:stroke endarrow="block"/>
          </v:shape>
        </w:pict>
      </w:r>
    </w:p>
    <w:p w:rsidR="005A1B6A" w:rsidRPr="00297530" w:rsidRDefault="005A1B6A" w:rsidP="00C7182C">
      <w:pPr>
        <w:spacing w:after="0" w:line="240" w:lineRule="auto"/>
        <w:rPr>
          <w:b/>
        </w:rPr>
      </w:pPr>
    </w:p>
    <w:p w:rsidR="005A1B6A" w:rsidRPr="00AD19D1" w:rsidRDefault="00774D3F" w:rsidP="00C7182C">
      <w:pPr>
        <w:spacing w:after="0" w:line="240" w:lineRule="auto"/>
        <w:rPr>
          <w:b/>
        </w:rPr>
      </w:pPr>
      <w:r>
        <w:rPr>
          <w:noProof/>
        </w:rPr>
        <w:pict>
          <v:shape id="Text Box 421" o:spid="_x0000_s1065" type="#_x0000_t202" style="position:absolute;margin-left:5.25pt;margin-top:2.4pt;width:4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" stroked="f">
            <v:textbox>
              <w:txbxContent>
                <w:p w:rsidR="00AD19D1" w:rsidRPr="00BF73D1" w:rsidRDefault="00AD19D1" w:rsidP="009222DC">
                  <w:pPr>
                    <w:rPr>
                      <w:rFonts w:ascii="Arial" w:hAnsi="Arial" w:cs="Arial"/>
                      <w:sz w:val="18"/>
                      <w:szCs w:val="18"/>
                    </w:rPr>
                  </w:pPr>
                  <w:r>
                    <w:rPr>
                      <w:rFonts w:ascii="Arial" w:hAnsi="Arial" w:cs="Arial"/>
                      <w:sz w:val="18"/>
                      <w:szCs w:val="18"/>
                    </w:rPr>
                    <w:t>YES</w:t>
                  </w:r>
                </w:p>
              </w:txbxContent>
            </v:textbox>
          </v:shape>
        </w:pict>
      </w:r>
    </w:p>
    <w:p w:rsidR="005A1B6A" w:rsidRPr="00AD19D1" w:rsidRDefault="00774D3F" w:rsidP="00C7182C">
      <w:pPr>
        <w:spacing w:after="0" w:line="240" w:lineRule="auto"/>
        <w:rPr>
          <w:b/>
        </w:rPr>
      </w:pPr>
      <w:r>
        <w:rPr>
          <w:b/>
          <w:noProof/>
        </w:rPr>
        <w:pict>
          <v:shape id="Text Box 393" o:spid="_x0000_s1066" type="#_x0000_t202" style="position:absolute;margin-left:99pt;margin-top:6.95pt;width:143.25pt;height:12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">
            <v:textbox>
              <w:txbxContent>
                <w:p w:rsidR="00AD19D1" w:rsidRPr="002419BE" w:rsidRDefault="00AD19D1" w:rsidP="002419BE">
                  <w:pPr>
                    <w:pStyle w:val="ListParagraph"/>
                    <w:numPr>
                      <w:ilvl w:val="0"/>
                      <w:numId w:val="144"/>
                    </w:numPr>
                    <w:spacing w:after="0"/>
                    <w:ind w:left="0" w:firstLine="0"/>
                    <w:rPr>
                      <w:rFonts w:ascii="Arial" w:hAnsi="Arial" w:cs="Arial"/>
                      <w:sz w:val="18"/>
                      <w:szCs w:val="18"/>
                    </w:rPr>
                  </w:pPr>
                  <w:r w:rsidRPr="002419BE">
                    <w:rPr>
                      <w:rFonts w:ascii="Arial" w:hAnsi="Arial" w:cs="Arial"/>
                      <w:sz w:val="18"/>
                      <w:szCs w:val="18"/>
                    </w:rPr>
                    <w:t xml:space="preserve">Continue external aorta </w:t>
                  </w:r>
                  <w:r>
                    <w:rPr>
                      <w:rFonts w:ascii="Arial" w:hAnsi="Arial" w:cs="Arial"/>
                      <w:sz w:val="18"/>
                      <w:szCs w:val="18"/>
                    </w:rPr>
                    <w:tab/>
                  </w:r>
                  <w:r w:rsidRPr="002419BE">
                    <w:rPr>
                      <w:rFonts w:ascii="Arial" w:hAnsi="Arial" w:cs="Arial"/>
                      <w:sz w:val="18"/>
                      <w:szCs w:val="18"/>
                    </w:rPr>
                    <w:t>compression</w:t>
                  </w:r>
                </w:p>
                <w:p w:rsidR="00AD19D1" w:rsidRPr="002419BE" w:rsidRDefault="00AD19D1" w:rsidP="002419BE">
                  <w:pPr>
                    <w:pStyle w:val="ListParagraph"/>
                    <w:numPr>
                      <w:ilvl w:val="0"/>
                      <w:numId w:val="144"/>
                    </w:numPr>
                    <w:spacing w:after="0"/>
                    <w:ind w:left="0" w:firstLine="0"/>
                    <w:rPr>
                      <w:rFonts w:ascii="Arial" w:hAnsi="Arial" w:cs="Arial"/>
                      <w:sz w:val="18"/>
                      <w:szCs w:val="18"/>
                    </w:rPr>
                  </w:pPr>
                  <w:r w:rsidRPr="002419BE">
                    <w:rPr>
                      <w:rFonts w:ascii="Arial" w:hAnsi="Arial" w:cs="Arial"/>
                      <w:sz w:val="18"/>
                      <w:szCs w:val="18"/>
                    </w:rPr>
                    <w:t xml:space="preserve">Insert condom </w:t>
                  </w:r>
                  <w:r>
                    <w:rPr>
                      <w:rFonts w:ascii="Arial" w:hAnsi="Arial" w:cs="Arial"/>
                      <w:sz w:val="18"/>
                      <w:szCs w:val="18"/>
                    </w:rPr>
                    <w:tab/>
                  </w:r>
                  <w:proofErr w:type="spellStart"/>
                  <w:r w:rsidRPr="002419BE">
                    <w:rPr>
                      <w:rFonts w:ascii="Arial" w:hAnsi="Arial" w:cs="Arial"/>
                      <w:sz w:val="18"/>
                      <w:szCs w:val="18"/>
                    </w:rPr>
                    <w:t>tamponade</w:t>
                  </w:r>
                  <w:proofErr w:type="spellEnd"/>
                  <w:r w:rsidRPr="002419BE">
                    <w:rPr>
                      <w:rFonts w:ascii="Arial" w:hAnsi="Arial" w:cs="Arial"/>
                      <w:sz w:val="18"/>
                      <w:szCs w:val="18"/>
                    </w:rPr>
                    <w:t xml:space="preserve">, fill the </w:t>
                  </w:r>
                  <w:r>
                    <w:rPr>
                      <w:rFonts w:ascii="Arial" w:hAnsi="Arial" w:cs="Arial"/>
                      <w:sz w:val="18"/>
                      <w:szCs w:val="18"/>
                    </w:rPr>
                    <w:tab/>
                  </w:r>
                  <w:r w:rsidRPr="002419BE">
                    <w:rPr>
                      <w:rFonts w:ascii="Arial" w:hAnsi="Arial" w:cs="Arial"/>
                      <w:sz w:val="18"/>
                      <w:szCs w:val="18"/>
                    </w:rPr>
                    <w:t xml:space="preserve">condom, stop aorta </w:t>
                  </w:r>
                  <w:r>
                    <w:rPr>
                      <w:rFonts w:ascii="Arial" w:hAnsi="Arial" w:cs="Arial"/>
                      <w:sz w:val="18"/>
                      <w:szCs w:val="18"/>
                    </w:rPr>
                    <w:tab/>
                  </w:r>
                  <w:r w:rsidRPr="002419BE">
                    <w:rPr>
                      <w:rFonts w:ascii="Arial" w:hAnsi="Arial" w:cs="Arial"/>
                      <w:sz w:val="18"/>
                      <w:szCs w:val="18"/>
                    </w:rPr>
                    <w:t xml:space="preserve">compression; observe if </w:t>
                  </w:r>
                  <w:r>
                    <w:rPr>
                      <w:rFonts w:ascii="Arial" w:hAnsi="Arial" w:cs="Arial"/>
                      <w:sz w:val="18"/>
                      <w:szCs w:val="18"/>
                    </w:rPr>
                    <w:tab/>
                  </w:r>
                  <w:r w:rsidRPr="002419BE">
                    <w:rPr>
                      <w:rFonts w:ascii="Arial" w:hAnsi="Arial" w:cs="Arial"/>
                      <w:sz w:val="18"/>
                      <w:szCs w:val="18"/>
                    </w:rPr>
                    <w:t>bleeding stops</w:t>
                  </w:r>
                </w:p>
                <w:p w:rsidR="00AD19D1" w:rsidRPr="002419BE" w:rsidRDefault="00AD19D1" w:rsidP="002419BE">
                  <w:pPr>
                    <w:pStyle w:val="ListParagraph"/>
                    <w:numPr>
                      <w:ilvl w:val="0"/>
                      <w:numId w:val="144"/>
                    </w:numPr>
                    <w:spacing w:after="0"/>
                    <w:ind w:left="0" w:firstLine="0"/>
                    <w:rPr>
                      <w:rFonts w:ascii="Arial" w:hAnsi="Arial" w:cs="Arial"/>
                      <w:sz w:val="18"/>
                      <w:szCs w:val="18"/>
                    </w:rPr>
                  </w:pPr>
                  <w:r w:rsidRPr="002419BE">
                    <w:rPr>
                      <w:rFonts w:ascii="Arial" w:hAnsi="Arial" w:cs="Arial"/>
                      <w:sz w:val="18"/>
                      <w:szCs w:val="18"/>
                    </w:rPr>
                    <w:t xml:space="preserve">Check vital signs every 15 </w:t>
                  </w:r>
                  <w:r>
                    <w:rPr>
                      <w:rFonts w:ascii="Arial" w:hAnsi="Arial" w:cs="Arial"/>
                      <w:sz w:val="18"/>
                      <w:szCs w:val="18"/>
                    </w:rPr>
                    <w:tab/>
                  </w:r>
                  <w:r w:rsidRPr="002419BE">
                    <w:rPr>
                      <w:rFonts w:ascii="Arial" w:hAnsi="Arial" w:cs="Arial"/>
                      <w:sz w:val="18"/>
                      <w:szCs w:val="18"/>
                    </w:rPr>
                    <w:t>min</w:t>
                  </w:r>
                </w:p>
                <w:p w:rsidR="00AD19D1" w:rsidRPr="002419BE" w:rsidRDefault="00AD19D1" w:rsidP="002419BE">
                  <w:pPr>
                    <w:pStyle w:val="ListParagraph"/>
                    <w:numPr>
                      <w:ilvl w:val="0"/>
                      <w:numId w:val="144"/>
                    </w:numPr>
                    <w:spacing w:after="0"/>
                    <w:ind w:left="0" w:firstLine="0"/>
                    <w:rPr>
                      <w:rFonts w:ascii="Arial" w:hAnsi="Arial" w:cs="Arial"/>
                      <w:sz w:val="18"/>
                      <w:szCs w:val="18"/>
                    </w:rPr>
                  </w:pPr>
                  <w:r w:rsidRPr="002419BE">
                    <w:rPr>
                      <w:rFonts w:ascii="Arial" w:hAnsi="Arial" w:cs="Arial"/>
                      <w:sz w:val="18"/>
                      <w:szCs w:val="18"/>
                    </w:rPr>
                    <w:t xml:space="preserve">Remove condom </w:t>
                  </w:r>
                  <w:r>
                    <w:rPr>
                      <w:rFonts w:ascii="Arial" w:hAnsi="Arial" w:cs="Arial"/>
                      <w:sz w:val="18"/>
                      <w:szCs w:val="18"/>
                    </w:rPr>
                    <w:tab/>
                  </w:r>
                  <w:proofErr w:type="spellStart"/>
                  <w:r w:rsidRPr="002419BE">
                    <w:rPr>
                      <w:rFonts w:ascii="Arial" w:hAnsi="Arial" w:cs="Arial"/>
                      <w:sz w:val="18"/>
                      <w:szCs w:val="18"/>
                    </w:rPr>
                    <w:t>tamponade</w:t>
                  </w:r>
                  <w:proofErr w:type="spellEnd"/>
                  <w:r w:rsidRPr="002419BE">
                    <w:rPr>
                      <w:rFonts w:ascii="Arial" w:hAnsi="Arial" w:cs="Arial"/>
                      <w:sz w:val="18"/>
                      <w:szCs w:val="18"/>
                    </w:rPr>
                    <w:t xml:space="preserve"> after 4-6 hours</w:t>
                  </w:r>
                </w:p>
              </w:txbxContent>
            </v:textbox>
          </v:shape>
        </w:pict>
      </w:r>
    </w:p>
    <w:p w:rsidR="005A1B6A" w:rsidRPr="00297530" w:rsidRDefault="005A1B6A" w:rsidP="00C7182C">
      <w:pPr>
        <w:spacing w:after="0" w:line="240" w:lineRule="auto"/>
        <w:rPr>
          <w:b/>
        </w:rPr>
      </w:pPr>
    </w:p>
    <w:p w:rsidR="005A1B6A" w:rsidRPr="00AD19D1" w:rsidRDefault="005A1B6A" w:rsidP="00C7182C">
      <w:pPr>
        <w:spacing w:after="0" w:line="240" w:lineRule="auto"/>
        <w:rPr>
          <w:b/>
        </w:rPr>
      </w:pPr>
    </w:p>
    <w:p w:rsidR="005A1B6A" w:rsidRPr="00AD19D1" w:rsidRDefault="00774D3F" w:rsidP="00C7182C">
      <w:pPr>
        <w:spacing w:after="0" w:line="240" w:lineRule="auto"/>
        <w:rPr>
          <w:b/>
        </w:rPr>
      </w:pPr>
      <w:r>
        <w:rPr>
          <w:b/>
          <w:noProof/>
        </w:rPr>
        <w:pict>
          <v:shape id="Text Box 390" o:spid="_x0000_s1067" type="#_x0000_t202" style="position:absolute;margin-left:-22.5pt;margin-top:.45pt;width:97.5pt;height:3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">
            <v:textbox>
              <w:txbxContent>
                <w:p w:rsidR="00AD19D1" w:rsidRPr="00C32A0D" w:rsidRDefault="00AD19D1" w:rsidP="00C32A0D">
                  <w:pPr>
                    <w:spacing w:after="0" w:line="240" w:lineRule="auto"/>
                    <w:jc w:val="center"/>
                    <w:rPr>
                      <w:rFonts w:ascii="Arial" w:hAnsi="Arial" w:cs="Arial"/>
                      <w:sz w:val="18"/>
                      <w:szCs w:val="18"/>
                    </w:rPr>
                  </w:pPr>
                  <w:r w:rsidRPr="00C32A0D">
                    <w:rPr>
                      <w:rFonts w:ascii="Arial" w:hAnsi="Arial" w:cs="Arial"/>
                      <w:sz w:val="18"/>
                      <w:szCs w:val="18"/>
                    </w:rPr>
                    <w:t xml:space="preserve">Suture </w:t>
                  </w:r>
                  <w:proofErr w:type="spellStart"/>
                  <w:r w:rsidRPr="00C32A0D">
                    <w:rPr>
                      <w:rFonts w:ascii="Arial" w:hAnsi="Arial" w:cs="Arial"/>
                      <w:sz w:val="18"/>
                      <w:szCs w:val="18"/>
                    </w:rPr>
                    <w:t>perineal</w:t>
                  </w:r>
                  <w:proofErr w:type="spellEnd"/>
                  <w:r w:rsidRPr="00C32A0D">
                    <w:rPr>
                      <w:rFonts w:ascii="Arial" w:hAnsi="Arial" w:cs="Arial"/>
                      <w:sz w:val="18"/>
                      <w:szCs w:val="18"/>
                    </w:rPr>
                    <w:t xml:space="preserve"> or vaginal tears</w:t>
                  </w:r>
                </w:p>
              </w:txbxContent>
            </v:textbox>
          </v:shape>
        </w:pict>
      </w:r>
    </w:p>
    <w:p w:rsidR="005A1B6A" w:rsidRPr="00AD19D1" w:rsidRDefault="00774D3F" w:rsidP="00C7182C">
      <w:pPr>
        <w:spacing w:after="0" w:line="240" w:lineRule="auto"/>
        <w:rPr>
          <w:b/>
        </w:rPr>
      </w:pPr>
      <w:r>
        <w:rPr>
          <w:b/>
          <w:noProof/>
        </w:rPr>
        <w:pict>
          <v:shape id="AutoShape 404" o:spid="_x0000_s1097" type="#_x0000_t32" style="position:absolute;margin-left:400.5pt;margin-top:4.25pt;width:0;height:7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AJ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">
            <v:stroke endarrow="block"/>
          </v:shape>
        </w:pict>
      </w:r>
    </w:p>
    <w:p w:rsidR="005A1B6A" w:rsidRPr="00AD19D1" w:rsidRDefault="00774D3F" w:rsidP="00C7182C">
      <w:pPr>
        <w:spacing w:after="0" w:line="240" w:lineRule="auto"/>
        <w:rPr>
          <w:b/>
        </w:rPr>
      </w:pPr>
      <w:r>
        <w:rPr>
          <w:b/>
          <w:noProof/>
        </w:rPr>
        <w:pict>
          <v:shape id="AutoShape 405" o:spid="_x0000_s1096" type="#_x0000_t32" style="position:absolute;margin-left:26.25pt;margin-top:7.35pt;width:0;height: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evNwIAAGE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">
            <v:stroke endarrow="block"/>
          </v:shape>
        </w:pict>
      </w:r>
      <w:r>
        <w:rPr>
          <w:b/>
          <w:noProof/>
        </w:rPr>
        <w:pict>
          <v:shape id="AutoShape 403" o:spid="_x0000_s1095" type="#_x0000_t32" style="position:absolute;margin-left:242.25pt;margin-top:12.6pt;width:106.5pt;height: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">
            <v:stroke endarrow="block"/>
          </v:shape>
        </w:pict>
      </w:r>
    </w:p>
    <w:p w:rsidR="005A1B6A" w:rsidRPr="00297530" w:rsidRDefault="005A1B6A" w:rsidP="00C7182C">
      <w:pPr>
        <w:spacing w:after="0" w:line="240" w:lineRule="auto"/>
        <w:rPr>
          <w:b/>
        </w:rPr>
      </w:pPr>
    </w:p>
    <w:p w:rsidR="005A1B6A" w:rsidRPr="00AD19D1" w:rsidRDefault="005A1B6A" w:rsidP="00C7182C">
      <w:pPr>
        <w:spacing w:after="0" w:line="240" w:lineRule="auto"/>
        <w:rPr>
          <w:b/>
        </w:rPr>
      </w:pPr>
    </w:p>
    <w:p w:rsidR="005A1B6A" w:rsidRPr="00AD19D1" w:rsidRDefault="005A1B6A" w:rsidP="00C7182C">
      <w:pPr>
        <w:spacing w:after="0" w:line="240" w:lineRule="auto"/>
        <w:rPr>
          <w:b/>
        </w:rPr>
      </w:pPr>
    </w:p>
    <w:p w:rsidR="005A1B6A" w:rsidRPr="00AD19D1" w:rsidRDefault="00774D3F" w:rsidP="00C7182C">
      <w:pPr>
        <w:spacing w:after="0" w:line="240" w:lineRule="auto"/>
        <w:rPr>
          <w:b/>
        </w:rPr>
      </w:pPr>
      <w:r>
        <w:rPr>
          <w:b/>
          <w:noProof/>
        </w:rPr>
        <w:pict>
          <v:shape id="AutoShape 407" o:spid="_x0000_s1094" type="#_x0000_t32" style="position:absolute;margin-left:75pt;margin-top:11.35pt;width:39.75pt;height:47.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ITPwIAAG8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">
            <v:stroke endarrow="block"/>
          </v:shape>
        </w:pict>
      </w:r>
      <w:r>
        <w:rPr>
          <w:b/>
          <w:noProof/>
        </w:rPr>
        <w:pict>
          <v:shape id="Text Box 395" o:spid="_x0000_s1068" type="#_x0000_t202" style="position:absolute;margin-left:315.75pt;margin-top:11.35pt;width:106.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">
            <v:textbox>
              <w:txbxContent>
                <w:p w:rsidR="00AD19D1" w:rsidRPr="00C32A0D" w:rsidRDefault="00AD19D1" w:rsidP="00C32A0D">
                  <w:pPr>
                    <w:spacing w:after="0" w:line="240" w:lineRule="auto"/>
                    <w:jc w:val="center"/>
                    <w:rPr>
                      <w:rFonts w:ascii="Arial" w:hAnsi="Arial" w:cs="Arial"/>
                      <w:sz w:val="18"/>
                      <w:szCs w:val="18"/>
                    </w:rPr>
                  </w:pPr>
                  <w:r w:rsidRPr="00C32A0D">
                    <w:rPr>
                      <w:rFonts w:ascii="Arial" w:hAnsi="Arial" w:cs="Arial"/>
                      <w:sz w:val="18"/>
                      <w:szCs w:val="18"/>
                    </w:rPr>
                    <w:t>BLEEDING CONTROLLED?</w:t>
                  </w:r>
                </w:p>
              </w:txbxContent>
            </v:textbox>
          </v:shape>
        </w:pict>
      </w:r>
    </w:p>
    <w:p w:rsidR="005A1B6A" w:rsidRPr="00297530" w:rsidRDefault="005A1B6A" w:rsidP="00C7182C">
      <w:pPr>
        <w:spacing w:after="0" w:line="240" w:lineRule="auto"/>
        <w:rPr>
          <w:b/>
        </w:rPr>
      </w:pPr>
    </w:p>
    <w:p w:rsidR="005A1B6A" w:rsidRPr="00AD19D1" w:rsidRDefault="00774D3F" w:rsidP="00C7182C">
      <w:pPr>
        <w:spacing w:after="0" w:line="240" w:lineRule="auto"/>
        <w:rPr>
          <w:b/>
        </w:rPr>
      </w:pPr>
      <w:r>
        <w:rPr>
          <w:noProof/>
        </w:rPr>
        <w:pict>
          <v:shape id="Text Box 424" o:spid="_x0000_s1069" type="#_x0000_t202" style="position:absolute;margin-left:99pt;margin-top:7pt;width:42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Kohg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" stroked="f">
            <v:textbox>
              <w:txbxContent>
                <w:p w:rsidR="00AD19D1" w:rsidRPr="00BF73D1" w:rsidRDefault="00AD19D1" w:rsidP="009222DC">
                  <w:pPr>
                    <w:rPr>
                      <w:rFonts w:ascii="Arial" w:hAnsi="Arial" w:cs="Arial"/>
                      <w:sz w:val="18"/>
                      <w:szCs w:val="18"/>
                    </w:rPr>
                  </w:pPr>
                  <w:r>
                    <w:rPr>
                      <w:rFonts w:ascii="Arial" w:hAnsi="Arial" w:cs="Arial"/>
                      <w:sz w:val="18"/>
                      <w:szCs w:val="18"/>
                    </w:rPr>
                    <w:t>NO</w:t>
                  </w:r>
                </w:p>
              </w:txbxContent>
            </v:textbox>
          </v:shape>
        </w:pict>
      </w:r>
    </w:p>
    <w:p w:rsidR="005A1B6A" w:rsidRPr="00AD19D1" w:rsidRDefault="00774D3F" w:rsidP="00C7182C">
      <w:pPr>
        <w:spacing w:after="0" w:line="240" w:lineRule="auto"/>
        <w:rPr>
          <w:b/>
        </w:rPr>
      </w:pPr>
      <w:r>
        <w:rPr>
          <w:b/>
          <w:noProof/>
        </w:rPr>
        <w:pict>
          <v:shape id="AutoShape 411" o:spid="_x0000_s1093" type="#_x0000_t32" style="position:absolute;margin-left:281.25pt;margin-top:6.35pt;width:67.5pt;height:55.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uHQA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">
            <v:stroke endarrow="block"/>
          </v:shape>
        </w:pict>
      </w:r>
      <w:r>
        <w:rPr>
          <w:b/>
          <w:noProof/>
        </w:rPr>
        <w:pict>
          <v:shape id="AutoShape 408" o:spid="_x0000_s1092" type="#_x0000_t32" style="position:absolute;margin-left:400.5pt;margin-top:6.35pt;width:0;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92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">
            <v:stroke endarrow="block"/>
          </v:shape>
        </w:pict>
      </w:r>
    </w:p>
    <w:p w:rsidR="005A1B6A" w:rsidRPr="00AD19D1" w:rsidRDefault="00774D3F" w:rsidP="00C7182C">
      <w:pPr>
        <w:spacing w:after="0" w:line="240" w:lineRule="auto"/>
        <w:rPr>
          <w:b/>
        </w:rPr>
      </w:pPr>
      <w:r>
        <w:rPr>
          <w:b/>
          <w:noProof/>
        </w:rPr>
        <w:pict>
          <v:shape id="Text Box 391" o:spid="_x0000_s1070" type="#_x0000_t202" style="position:absolute;margin-left:-37.5pt;margin-top:-13.1pt;width:112.5pt;height: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">
            <v:textbox>
              <w:txbxContent>
                <w:p w:rsidR="00AD19D1" w:rsidRPr="00BF73D1" w:rsidRDefault="00AD19D1">
                  <w:pPr>
                    <w:rPr>
                      <w:rFonts w:ascii="Arial" w:hAnsi="Arial" w:cs="Arial"/>
                      <w:sz w:val="18"/>
                      <w:szCs w:val="18"/>
                    </w:rPr>
                  </w:pPr>
                  <w:r w:rsidRPr="00BF73D1">
                    <w:rPr>
                      <w:rFonts w:ascii="Arial" w:hAnsi="Arial" w:cs="Arial"/>
                      <w:sz w:val="18"/>
                      <w:szCs w:val="18"/>
                    </w:rPr>
                    <w:t>BLEEDING CONTROLLED?</w:t>
                  </w:r>
                </w:p>
              </w:txbxContent>
            </v:textbox>
          </v:shape>
        </w:pict>
      </w:r>
      <w:r>
        <w:rPr>
          <w:b/>
          <w:noProof/>
        </w:rPr>
        <w:pict>
          <v:shape id="Text Box 394" o:spid="_x0000_s1071" type="#_x0000_t202" style="position:absolute;margin-left:99pt;margin-top:10.9pt;width:182.25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fMAIAAFwEAAAOAAAAZHJzL2Uyb0RvYy54bWysVNuO0zAQfUfiHyy/07Rpw7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">
            <v:textbox>
              <w:txbxContent>
                <w:p w:rsidR="00AD19D1" w:rsidRPr="002419BE" w:rsidRDefault="00AD19D1" w:rsidP="002419BE">
                  <w:pPr>
                    <w:pStyle w:val="ListParagraph"/>
                    <w:numPr>
                      <w:ilvl w:val="0"/>
                      <w:numId w:val="145"/>
                    </w:numPr>
                    <w:spacing w:after="0"/>
                    <w:ind w:left="0" w:firstLine="0"/>
                    <w:rPr>
                      <w:rFonts w:ascii="Arial" w:hAnsi="Arial" w:cs="Arial"/>
                      <w:sz w:val="18"/>
                      <w:szCs w:val="18"/>
                    </w:rPr>
                  </w:pPr>
                  <w:r w:rsidRPr="002419BE">
                    <w:rPr>
                      <w:rFonts w:ascii="Arial" w:hAnsi="Arial" w:cs="Arial"/>
                      <w:sz w:val="18"/>
                      <w:szCs w:val="18"/>
                    </w:rPr>
                    <w:t xml:space="preserve">Reinsert new condom </w:t>
                  </w:r>
                  <w:proofErr w:type="spellStart"/>
                  <w:r w:rsidRPr="002419BE">
                    <w:rPr>
                      <w:rFonts w:ascii="Arial" w:hAnsi="Arial" w:cs="Arial"/>
                      <w:sz w:val="18"/>
                      <w:szCs w:val="18"/>
                    </w:rPr>
                    <w:t>tamponade</w:t>
                  </w:r>
                  <w:proofErr w:type="spellEnd"/>
                  <w:r w:rsidRPr="002419BE">
                    <w:rPr>
                      <w:rFonts w:ascii="Arial" w:hAnsi="Arial" w:cs="Arial"/>
                      <w:sz w:val="18"/>
                      <w:szCs w:val="18"/>
                    </w:rPr>
                    <w:t xml:space="preserve"> </w:t>
                  </w:r>
                  <w:r>
                    <w:rPr>
                      <w:rFonts w:ascii="Arial" w:hAnsi="Arial" w:cs="Arial"/>
                      <w:sz w:val="18"/>
                      <w:szCs w:val="18"/>
                    </w:rPr>
                    <w:tab/>
                  </w:r>
                  <w:r w:rsidRPr="002419BE">
                    <w:rPr>
                      <w:rFonts w:ascii="Arial" w:hAnsi="Arial" w:cs="Arial"/>
                      <w:sz w:val="18"/>
                      <w:szCs w:val="18"/>
                    </w:rPr>
                    <w:t>with clamped tubing during referral</w:t>
                  </w:r>
                </w:p>
                <w:p w:rsidR="00AD19D1" w:rsidRPr="002419BE" w:rsidRDefault="00AD19D1" w:rsidP="002419BE">
                  <w:pPr>
                    <w:pStyle w:val="ListParagraph"/>
                    <w:numPr>
                      <w:ilvl w:val="0"/>
                      <w:numId w:val="145"/>
                    </w:numPr>
                    <w:spacing w:after="0"/>
                    <w:ind w:left="0" w:firstLine="0"/>
                    <w:rPr>
                      <w:rFonts w:ascii="Arial" w:hAnsi="Arial" w:cs="Arial"/>
                      <w:sz w:val="18"/>
                      <w:szCs w:val="18"/>
                    </w:rPr>
                  </w:pPr>
                  <w:r w:rsidRPr="002419BE">
                    <w:rPr>
                      <w:rFonts w:ascii="Arial" w:hAnsi="Arial" w:cs="Arial"/>
                      <w:sz w:val="18"/>
                      <w:szCs w:val="18"/>
                    </w:rPr>
                    <w:t xml:space="preserve">Refer with IV drip and external aorta </w:t>
                  </w:r>
                  <w:r>
                    <w:rPr>
                      <w:rFonts w:ascii="Arial" w:hAnsi="Arial" w:cs="Arial"/>
                      <w:sz w:val="18"/>
                      <w:szCs w:val="18"/>
                    </w:rPr>
                    <w:tab/>
                  </w:r>
                  <w:r w:rsidRPr="002419BE">
                    <w:rPr>
                      <w:rFonts w:ascii="Arial" w:hAnsi="Arial" w:cs="Arial"/>
                      <w:sz w:val="18"/>
                      <w:szCs w:val="18"/>
                    </w:rPr>
                    <w:t>compression by escort if needed</w:t>
                  </w:r>
                </w:p>
                <w:p w:rsidR="00AD19D1" w:rsidRPr="002419BE" w:rsidRDefault="00AD19D1" w:rsidP="002419BE">
                  <w:pPr>
                    <w:pStyle w:val="ListParagraph"/>
                    <w:numPr>
                      <w:ilvl w:val="0"/>
                      <w:numId w:val="145"/>
                    </w:numPr>
                    <w:spacing w:after="0"/>
                    <w:ind w:left="0" w:firstLine="0"/>
                    <w:rPr>
                      <w:rFonts w:ascii="Arial" w:hAnsi="Arial" w:cs="Arial"/>
                      <w:sz w:val="18"/>
                      <w:szCs w:val="18"/>
                    </w:rPr>
                  </w:pPr>
                  <w:r w:rsidRPr="002419BE">
                    <w:rPr>
                      <w:rFonts w:ascii="Arial" w:hAnsi="Arial" w:cs="Arial"/>
                      <w:sz w:val="18"/>
                      <w:szCs w:val="18"/>
                    </w:rPr>
                    <w:t>Check vital signs every 15 min</w:t>
                  </w:r>
                </w:p>
              </w:txbxContent>
            </v:textbox>
          </v:shape>
        </w:pict>
      </w:r>
    </w:p>
    <w:p w:rsidR="005A1B6A" w:rsidRPr="00AD19D1" w:rsidRDefault="00774D3F" w:rsidP="00C7182C">
      <w:pPr>
        <w:spacing w:after="0" w:line="240" w:lineRule="auto"/>
        <w:rPr>
          <w:b/>
        </w:rPr>
      </w:pPr>
      <w:r>
        <w:rPr>
          <w:b/>
          <w:noProof/>
        </w:rPr>
        <w:pict>
          <v:shape id="Text Box 425" o:spid="_x0000_s1072" type="#_x0000_t202" style="position:absolute;margin-left:412.5pt;margin-top:4.25pt;width:42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vh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" stroked="f">
            <v:textbox>
              <w:txbxContent>
                <w:p w:rsidR="00AD19D1" w:rsidRPr="00BF73D1" w:rsidRDefault="00AD19D1" w:rsidP="009222DC">
                  <w:pPr>
                    <w:rPr>
                      <w:rFonts w:ascii="Arial" w:hAnsi="Arial" w:cs="Arial"/>
                      <w:sz w:val="18"/>
                      <w:szCs w:val="18"/>
                    </w:rPr>
                  </w:pPr>
                  <w:r>
                    <w:rPr>
                      <w:rFonts w:ascii="Arial" w:hAnsi="Arial" w:cs="Arial"/>
                      <w:sz w:val="18"/>
                      <w:szCs w:val="18"/>
                    </w:rPr>
                    <w:t>YES</w:t>
                  </w:r>
                </w:p>
              </w:txbxContent>
            </v:textbox>
          </v:shape>
        </w:pict>
      </w:r>
      <w:r>
        <w:rPr>
          <w:noProof/>
        </w:rPr>
        <w:pict>
          <v:shape id="Text Box 423" o:spid="_x0000_s1073" type="#_x0000_t202" style="position:absolute;margin-left:325.5pt;margin-top:4.25pt;width:42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" stroked="f">
            <v:textbox>
              <w:txbxContent>
                <w:p w:rsidR="00AD19D1" w:rsidRPr="00BF73D1" w:rsidRDefault="00AD19D1" w:rsidP="009222DC">
                  <w:pPr>
                    <w:rPr>
                      <w:rFonts w:ascii="Arial" w:hAnsi="Arial" w:cs="Arial"/>
                      <w:sz w:val="18"/>
                      <w:szCs w:val="18"/>
                    </w:rPr>
                  </w:pPr>
                  <w:r>
                    <w:rPr>
                      <w:rFonts w:ascii="Arial" w:hAnsi="Arial" w:cs="Arial"/>
                      <w:sz w:val="18"/>
                      <w:szCs w:val="18"/>
                    </w:rPr>
                    <w:t>NO</w:t>
                  </w:r>
                </w:p>
              </w:txbxContent>
            </v:textbox>
          </v:shape>
        </w:pict>
      </w:r>
      <w:r>
        <w:rPr>
          <w:b/>
          <w:noProof/>
        </w:rPr>
        <w:pict>
          <v:shape id="AutoShape 406" o:spid="_x0000_s1091" type="#_x0000_t32" style="position:absolute;margin-left:26.25pt;margin-top:12.5pt;width:0;height: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">
            <v:stroke endarrow="block"/>
          </v:shape>
        </w:pict>
      </w:r>
    </w:p>
    <w:p w:rsidR="005A1B6A" w:rsidRPr="00297530" w:rsidRDefault="005A1B6A" w:rsidP="00C7182C">
      <w:pPr>
        <w:spacing w:after="0" w:line="240" w:lineRule="auto"/>
        <w:rPr>
          <w:b/>
        </w:rPr>
      </w:pPr>
    </w:p>
    <w:p w:rsidR="00D06554" w:rsidRPr="00AD19D1" w:rsidRDefault="00774D3F" w:rsidP="00C7182C">
      <w:pPr>
        <w:spacing w:after="0" w:line="240" w:lineRule="auto"/>
        <w:rPr>
          <w:b/>
        </w:rPr>
      </w:pPr>
      <w:r>
        <w:rPr>
          <w:noProof/>
        </w:rPr>
        <w:pict>
          <v:shape id="Text Box 422" o:spid="_x0000_s1074" type="#_x0000_t202" style="position:absolute;margin-left:-41.85pt;margin-top:3.6pt;width:42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" stroked="f">
            <v:textbox>
              <w:txbxContent>
                <w:p w:rsidR="00AD19D1" w:rsidRPr="00BF73D1" w:rsidRDefault="00AD19D1" w:rsidP="009222DC">
                  <w:pPr>
                    <w:rPr>
                      <w:rFonts w:ascii="Arial" w:hAnsi="Arial" w:cs="Arial"/>
                      <w:sz w:val="18"/>
                      <w:szCs w:val="18"/>
                    </w:rPr>
                  </w:pPr>
                  <w:r>
                    <w:rPr>
                      <w:rFonts w:ascii="Arial" w:hAnsi="Arial" w:cs="Arial"/>
                      <w:sz w:val="18"/>
                      <w:szCs w:val="18"/>
                    </w:rPr>
                    <w:t>YES</w:t>
                  </w:r>
                </w:p>
              </w:txbxContent>
            </v:textbox>
          </v:shape>
        </w:pict>
      </w:r>
    </w:p>
    <w:p w:rsidR="005A1B6A" w:rsidRPr="00AD19D1" w:rsidRDefault="00774D3F" w:rsidP="00C7182C">
      <w:pPr>
        <w:spacing w:after="0" w:line="240" w:lineRule="auto"/>
        <w:rPr>
          <w:b/>
        </w:rPr>
      </w:pPr>
      <w:r>
        <w:rPr>
          <w:b/>
          <w:noProof/>
        </w:rPr>
        <w:pict>
          <v:shape id="Text Box 396" o:spid="_x0000_s1075" type="#_x0000_t202" style="position:absolute;margin-left:372pt;margin-top:8.2pt;width:93pt;height:7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">
            <v:textbox>
              <w:txbxContent>
                <w:p w:rsidR="00AD19D1" w:rsidRPr="00A0638A" w:rsidRDefault="00AD19D1" w:rsidP="00A0638A">
                  <w:pPr>
                    <w:pStyle w:val="ListParagraph"/>
                    <w:numPr>
                      <w:ilvl w:val="0"/>
                      <w:numId w:val="146"/>
                    </w:numPr>
                    <w:spacing w:after="0"/>
                    <w:ind w:left="0" w:firstLine="0"/>
                    <w:rPr>
                      <w:rFonts w:ascii="Arial" w:hAnsi="Arial" w:cs="Arial"/>
                      <w:sz w:val="18"/>
                      <w:szCs w:val="18"/>
                    </w:rPr>
                  </w:pPr>
                  <w:r w:rsidRPr="00A0638A">
                    <w:rPr>
                      <w:rFonts w:ascii="Arial" w:hAnsi="Arial" w:cs="Arial"/>
                      <w:sz w:val="18"/>
                      <w:szCs w:val="18"/>
                    </w:rPr>
                    <w:t xml:space="preserve">Monitor patient </w:t>
                  </w:r>
                  <w:r>
                    <w:rPr>
                      <w:rFonts w:ascii="Arial" w:hAnsi="Arial" w:cs="Arial"/>
                      <w:sz w:val="18"/>
                      <w:szCs w:val="18"/>
                    </w:rPr>
                    <w:tab/>
                  </w:r>
                  <w:r w:rsidRPr="00A0638A">
                    <w:rPr>
                      <w:rFonts w:ascii="Arial" w:hAnsi="Arial" w:cs="Arial"/>
                      <w:sz w:val="18"/>
                      <w:szCs w:val="18"/>
                    </w:rPr>
                    <w:t xml:space="preserve">and continue </w:t>
                  </w:r>
                  <w:r>
                    <w:rPr>
                      <w:rFonts w:ascii="Arial" w:hAnsi="Arial" w:cs="Arial"/>
                      <w:sz w:val="18"/>
                      <w:szCs w:val="18"/>
                    </w:rPr>
                    <w:tab/>
                  </w:r>
                  <w:r w:rsidRPr="00A0638A">
                    <w:rPr>
                      <w:rFonts w:ascii="Arial" w:hAnsi="Arial" w:cs="Arial"/>
                      <w:sz w:val="18"/>
                      <w:szCs w:val="18"/>
                    </w:rPr>
                    <w:t>oxytocin</w:t>
                  </w:r>
                </w:p>
                <w:p w:rsidR="00AD19D1" w:rsidRPr="00A0638A" w:rsidRDefault="00AD19D1" w:rsidP="00A0638A">
                  <w:pPr>
                    <w:pStyle w:val="ListParagraph"/>
                    <w:numPr>
                      <w:ilvl w:val="0"/>
                      <w:numId w:val="146"/>
                    </w:numPr>
                    <w:spacing w:after="0"/>
                    <w:ind w:left="0" w:firstLine="0"/>
                    <w:rPr>
                      <w:rFonts w:ascii="Arial" w:hAnsi="Arial" w:cs="Arial"/>
                      <w:sz w:val="18"/>
                      <w:szCs w:val="18"/>
                    </w:rPr>
                  </w:pPr>
                  <w:r w:rsidRPr="00A0638A">
                    <w:rPr>
                      <w:rFonts w:ascii="Arial" w:hAnsi="Arial" w:cs="Arial"/>
                      <w:sz w:val="18"/>
                      <w:szCs w:val="18"/>
                    </w:rPr>
                    <w:t xml:space="preserve">Refer for blood </w:t>
                  </w:r>
                  <w:r>
                    <w:rPr>
                      <w:rFonts w:ascii="Arial" w:hAnsi="Arial" w:cs="Arial"/>
                      <w:sz w:val="18"/>
                      <w:szCs w:val="18"/>
                    </w:rPr>
                    <w:tab/>
                  </w:r>
                  <w:r w:rsidRPr="00A0638A">
                    <w:rPr>
                      <w:rFonts w:ascii="Arial" w:hAnsi="Arial" w:cs="Arial"/>
                      <w:sz w:val="18"/>
                      <w:szCs w:val="18"/>
                    </w:rPr>
                    <w:t xml:space="preserve">transfusion if </w:t>
                  </w:r>
                  <w:r>
                    <w:rPr>
                      <w:rFonts w:ascii="Arial" w:hAnsi="Arial" w:cs="Arial"/>
                      <w:sz w:val="18"/>
                      <w:szCs w:val="18"/>
                    </w:rPr>
                    <w:tab/>
                  </w:r>
                  <w:r w:rsidRPr="00A0638A">
                    <w:rPr>
                      <w:rFonts w:ascii="Arial" w:hAnsi="Arial" w:cs="Arial"/>
                      <w:sz w:val="18"/>
                      <w:szCs w:val="18"/>
                    </w:rPr>
                    <w:t>very pale</w:t>
                  </w:r>
                </w:p>
              </w:txbxContent>
            </v:textbox>
          </v:shape>
        </w:pict>
      </w:r>
    </w:p>
    <w:p w:rsidR="005A1B6A" w:rsidRPr="00AD19D1" w:rsidRDefault="00774D3F" w:rsidP="00C7182C">
      <w:pPr>
        <w:spacing w:after="0" w:line="240" w:lineRule="auto"/>
        <w:rPr>
          <w:b/>
        </w:rPr>
      </w:pPr>
      <w:r>
        <w:rPr>
          <w:b/>
          <w:noProof/>
        </w:rPr>
        <w:pict>
          <v:shape id="AutoShape 410" o:spid="_x0000_s1090" type="#_x0000_t32" style="position:absolute;margin-left:188.25pt;margin-top:11.25pt;width:0;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">
            <v:stroke endarrow="block"/>
          </v:shape>
        </w:pict>
      </w:r>
      <w:r>
        <w:rPr>
          <w:b/>
          <w:noProof/>
        </w:rPr>
        <w:pict>
          <v:shape id="AutoShape 409" o:spid="_x0000_s1089" type="#_x0000_t32" style="position:absolute;margin-left:306.75pt;margin-top:1.5pt;width:65.25pt;height:63.7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lPwIAAG4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">
            <v:stroke endarrow="block"/>
          </v:shape>
        </w:pict>
      </w:r>
      <w:r>
        <w:rPr>
          <w:b/>
          <w:noProof/>
        </w:rPr>
        <w:pict>
          <v:shape id="Text Box 392" o:spid="_x0000_s1076" type="#_x0000_t202" style="position:absolute;margin-left:-33.75pt;margin-top:11.25pt;width:108.7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">
            <v:textbox>
              <w:txbxContent>
                <w:p w:rsidR="00AD19D1" w:rsidRPr="00C32A0D" w:rsidRDefault="00AD19D1" w:rsidP="00C32A0D">
                  <w:pPr>
                    <w:jc w:val="center"/>
                    <w:rPr>
                      <w:rFonts w:ascii="Arial" w:hAnsi="Arial" w:cs="Arial"/>
                      <w:sz w:val="18"/>
                      <w:szCs w:val="18"/>
                    </w:rPr>
                  </w:pPr>
                  <w:r w:rsidRPr="00C32A0D">
                    <w:rPr>
                      <w:rFonts w:ascii="Arial" w:hAnsi="Arial" w:cs="Arial"/>
                      <w:sz w:val="18"/>
                      <w:szCs w:val="18"/>
                    </w:rPr>
                    <w:t>Monitor patient</w:t>
                  </w:r>
                </w:p>
              </w:txbxContent>
            </v:textbox>
          </v:shape>
        </w:pict>
      </w:r>
    </w:p>
    <w:p w:rsidR="002419BE" w:rsidRPr="00297530"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774D3F" w:rsidP="00C7182C">
      <w:pPr>
        <w:spacing w:after="0" w:line="240" w:lineRule="auto"/>
        <w:rPr>
          <w:b/>
        </w:rPr>
      </w:pPr>
      <w:r>
        <w:rPr>
          <w:b/>
          <w:noProof/>
        </w:rPr>
        <w:pict>
          <v:shape id="Text Box 397" o:spid="_x0000_s1077" type="#_x0000_t202" style="position:absolute;margin-left:36pt;margin-top:11.55pt;width:299.25pt;height: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">
            <v:textbox>
              <w:txbxContent>
                <w:p w:rsidR="00AD19D1" w:rsidRPr="009F3F5E" w:rsidRDefault="00AD19D1" w:rsidP="009F3F5E">
                  <w:pPr>
                    <w:spacing w:after="0" w:line="240" w:lineRule="auto"/>
                    <w:jc w:val="center"/>
                    <w:rPr>
                      <w:rFonts w:ascii="Arial" w:hAnsi="Arial" w:cs="Arial"/>
                      <w:sz w:val="18"/>
                      <w:szCs w:val="18"/>
                    </w:rPr>
                  </w:pPr>
                  <w:r w:rsidRPr="009F3F5E">
                    <w:rPr>
                      <w:rFonts w:ascii="Arial" w:hAnsi="Arial" w:cs="Arial"/>
                      <w:sz w:val="18"/>
                      <w:szCs w:val="18"/>
                    </w:rPr>
                    <w:t>At Hospital:</w:t>
                  </w:r>
                </w:p>
                <w:p w:rsidR="00AD19D1" w:rsidRPr="009F3F5E" w:rsidRDefault="00AD19D1" w:rsidP="009F3F5E">
                  <w:pPr>
                    <w:pStyle w:val="ListParagraph"/>
                    <w:numPr>
                      <w:ilvl w:val="0"/>
                      <w:numId w:val="147"/>
                    </w:numPr>
                    <w:spacing w:after="0"/>
                    <w:ind w:left="0" w:firstLine="0"/>
                    <w:rPr>
                      <w:rFonts w:ascii="Arial" w:hAnsi="Arial" w:cs="Arial"/>
                      <w:sz w:val="18"/>
                      <w:szCs w:val="18"/>
                    </w:rPr>
                  </w:pPr>
                  <w:r w:rsidRPr="009F3F5E">
                    <w:rPr>
                      <w:rFonts w:ascii="Arial" w:hAnsi="Arial" w:cs="Arial"/>
                      <w:sz w:val="18"/>
                      <w:szCs w:val="18"/>
                    </w:rPr>
                    <w:t>Continue resuscitation with IV R/L or N/S, insert urethral catheter</w:t>
                  </w:r>
                </w:p>
                <w:p w:rsidR="00AD19D1" w:rsidRPr="009F3F5E" w:rsidRDefault="00AD19D1" w:rsidP="009F3F5E">
                  <w:pPr>
                    <w:pStyle w:val="ListParagraph"/>
                    <w:numPr>
                      <w:ilvl w:val="0"/>
                      <w:numId w:val="147"/>
                    </w:numPr>
                    <w:spacing w:after="0"/>
                    <w:ind w:left="0" w:firstLine="0"/>
                    <w:rPr>
                      <w:rFonts w:ascii="Arial" w:hAnsi="Arial" w:cs="Arial"/>
                      <w:sz w:val="18"/>
                      <w:szCs w:val="18"/>
                    </w:rPr>
                  </w:pPr>
                  <w:r w:rsidRPr="009F3F5E">
                    <w:rPr>
                      <w:rFonts w:ascii="Arial" w:hAnsi="Arial" w:cs="Arial"/>
                      <w:sz w:val="18"/>
                      <w:szCs w:val="18"/>
                    </w:rPr>
                    <w:t>Give blood transfusion if very pale</w:t>
                  </w:r>
                </w:p>
                <w:p w:rsidR="00AD19D1" w:rsidRPr="009F3F5E" w:rsidRDefault="00AD19D1" w:rsidP="009F3F5E">
                  <w:pPr>
                    <w:pStyle w:val="ListParagraph"/>
                    <w:numPr>
                      <w:ilvl w:val="0"/>
                      <w:numId w:val="147"/>
                    </w:numPr>
                    <w:spacing w:after="0"/>
                    <w:ind w:left="0" w:firstLine="0"/>
                    <w:rPr>
                      <w:rFonts w:ascii="Arial" w:hAnsi="Arial" w:cs="Arial"/>
                      <w:sz w:val="18"/>
                      <w:szCs w:val="18"/>
                    </w:rPr>
                  </w:pPr>
                  <w:r w:rsidRPr="009F3F5E">
                    <w:rPr>
                      <w:rFonts w:ascii="Arial" w:hAnsi="Arial" w:cs="Arial"/>
                      <w:sz w:val="18"/>
                      <w:szCs w:val="18"/>
                    </w:rPr>
                    <w:t>Identify cause of bleeding and manage appropriately</w:t>
                  </w:r>
                </w:p>
              </w:txbxContent>
            </v:textbox>
          </v:shape>
        </w:pict>
      </w:r>
    </w:p>
    <w:p w:rsidR="002419BE" w:rsidRPr="00297530"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pPr>
    </w:p>
    <w:p w:rsidR="002419BE" w:rsidRPr="00AD19D1" w:rsidRDefault="002419BE" w:rsidP="00C7182C">
      <w:pPr>
        <w:spacing w:after="0" w:line="240" w:lineRule="auto"/>
        <w:rPr>
          <w:b/>
        </w:rPr>
        <w:sectPr w:rsidR="002419BE" w:rsidRPr="00AD19D1" w:rsidSect="0043512E">
          <w:pgSz w:w="11906" w:h="16838"/>
          <w:pgMar w:top="851" w:right="1440" w:bottom="993" w:left="1440" w:header="708" w:footer="708" w:gutter="0"/>
          <w:cols w:space="708"/>
          <w:docGrid w:linePitch="360"/>
        </w:sectPr>
      </w:pPr>
    </w:p>
    <w:p w:rsidR="00C7182C" w:rsidRPr="00AD19D1" w:rsidRDefault="00C7182C" w:rsidP="00C7182C">
      <w:pPr>
        <w:spacing w:after="0" w:line="240" w:lineRule="auto"/>
        <w:rPr>
          <w:b/>
        </w:rPr>
      </w:pPr>
      <w:r w:rsidRPr="00AD19D1">
        <w:rPr>
          <w:b/>
        </w:rPr>
        <w:lastRenderedPageBreak/>
        <w:t>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pPr>
      <w:r w:rsidRPr="00AD19D1">
        <w:t>Abortion refers to loss or termination of pregnancy before 22 completed weeks of gestation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THREATENING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pPr>
      <w:r w:rsidRPr="00AD19D1">
        <w:t>Vaginal bleeding before 22 completed weeks of gestation with a closed cervix</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hanging="720"/>
      </w:pPr>
      <w:r w:rsidRPr="00AD19D1">
        <w:t>Minimal or no lower abdominal pain or cramps</w:t>
      </w:r>
    </w:p>
    <w:p w:rsidR="00C7182C" w:rsidRPr="00AD19D1" w:rsidRDefault="00C7182C" w:rsidP="00C7182C">
      <w:pPr>
        <w:numPr>
          <w:ilvl w:val="0"/>
          <w:numId w:val="9"/>
        </w:numPr>
        <w:tabs>
          <w:tab w:val="clear" w:pos="720"/>
          <w:tab w:val="num" w:pos="360"/>
        </w:tabs>
        <w:spacing w:after="0" w:line="240" w:lineRule="auto"/>
        <w:ind w:hanging="720"/>
      </w:pPr>
      <w:r w:rsidRPr="00AD19D1">
        <w:t>Slight to moderate vaginal bleeding</w:t>
      </w:r>
    </w:p>
    <w:p w:rsidR="00C7182C" w:rsidRPr="00AD19D1" w:rsidRDefault="00C7182C" w:rsidP="00C7182C">
      <w:pPr>
        <w:numPr>
          <w:ilvl w:val="0"/>
          <w:numId w:val="9"/>
        </w:numPr>
        <w:tabs>
          <w:tab w:val="clear" w:pos="720"/>
          <w:tab w:val="num" w:pos="360"/>
        </w:tabs>
        <w:spacing w:after="0" w:line="240" w:lineRule="auto"/>
        <w:ind w:hanging="720"/>
      </w:pPr>
      <w:r w:rsidRPr="00AD19D1">
        <w:t>The bleeding is usually not accompanied with clot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hanging="720"/>
      </w:pPr>
      <w:r w:rsidRPr="00AD19D1">
        <w:t>Stable general condition</w:t>
      </w:r>
    </w:p>
    <w:p w:rsidR="00C7182C" w:rsidRPr="00AD19D1" w:rsidRDefault="00C7182C" w:rsidP="00C7182C">
      <w:pPr>
        <w:numPr>
          <w:ilvl w:val="0"/>
          <w:numId w:val="9"/>
        </w:numPr>
        <w:tabs>
          <w:tab w:val="clear" w:pos="720"/>
          <w:tab w:val="num" w:pos="360"/>
        </w:tabs>
        <w:spacing w:after="0" w:line="240" w:lineRule="auto"/>
        <w:ind w:hanging="720"/>
      </w:pPr>
      <w:r w:rsidRPr="00AD19D1">
        <w:t>Fundal height corresponds to gestational age</w:t>
      </w:r>
    </w:p>
    <w:p w:rsidR="00C7182C" w:rsidRPr="00AD19D1" w:rsidRDefault="00C7182C" w:rsidP="00C7182C">
      <w:pPr>
        <w:numPr>
          <w:ilvl w:val="0"/>
          <w:numId w:val="9"/>
        </w:numPr>
        <w:tabs>
          <w:tab w:val="clear" w:pos="720"/>
          <w:tab w:val="num" w:pos="360"/>
        </w:tabs>
        <w:spacing w:after="0" w:line="240" w:lineRule="auto"/>
        <w:ind w:hanging="720"/>
      </w:pPr>
      <w:r w:rsidRPr="00AD19D1">
        <w:t>Uterus softer than normal and is non-tender</w:t>
      </w:r>
    </w:p>
    <w:p w:rsidR="00C7182C" w:rsidRPr="00AD19D1" w:rsidRDefault="00C7182C" w:rsidP="00C7182C">
      <w:pPr>
        <w:numPr>
          <w:ilvl w:val="0"/>
          <w:numId w:val="9"/>
        </w:numPr>
        <w:tabs>
          <w:tab w:val="clear" w:pos="720"/>
          <w:tab w:val="num" w:pos="360"/>
        </w:tabs>
        <w:spacing w:after="0" w:line="240" w:lineRule="auto"/>
        <w:ind w:hanging="720"/>
      </w:pPr>
      <w:r w:rsidRPr="00AD19D1">
        <w:t>Closed cervix</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THREATENING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hanging="720"/>
      </w:pPr>
      <w:r w:rsidRPr="00AD19D1">
        <w:t>Advice the woman to have adequate bed rest at home</w:t>
      </w:r>
    </w:p>
    <w:p w:rsidR="00C7182C" w:rsidRPr="00AD19D1" w:rsidRDefault="00C7182C" w:rsidP="00C7182C">
      <w:pPr>
        <w:numPr>
          <w:ilvl w:val="0"/>
          <w:numId w:val="9"/>
        </w:numPr>
        <w:tabs>
          <w:tab w:val="clear" w:pos="720"/>
          <w:tab w:val="num" w:pos="360"/>
        </w:tabs>
        <w:spacing w:after="0" w:line="240" w:lineRule="auto"/>
        <w:ind w:hanging="720"/>
      </w:pPr>
      <w:r w:rsidRPr="00AD19D1">
        <w:t>Advice the woman to avoid strenuous activities and sexual intercourse until delivery</w:t>
      </w:r>
    </w:p>
    <w:p w:rsidR="00C7182C" w:rsidRPr="00AD19D1" w:rsidRDefault="00C7182C" w:rsidP="00C7182C">
      <w:pPr>
        <w:numPr>
          <w:ilvl w:val="0"/>
          <w:numId w:val="9"/>
        </w:numPr>
        <w:tabs>
          <w:tab w:val="clear" w:pos="720"/>
          <w:tab w:val="num" w:pos="360"/>
        </w:tabs>
        <w:spacing w:after="0" w:line="240" w:lineRule="auto"/>
        <w:ind w:left="360"/>
      </w:pPr>
      <w:r w:rsidRPr="00AD19D1">
        <w:t>If gestational age</w:t>
      </w:r>
      <w:r w:rsidR="00662A73" w:rsidRPr="00AD19D1">
        <w:t xml:space="preserve"> </w:t>
      </w:r>
      <w:r w:rsidRPr="00AD19D1">
        <w:t>greater than 16 weeks, give salbutamol 4mg by mouth every 8 hours for 5 days</w:t>
      </w:r>
    </w:p>
    <w:p w:rsidR="00C7182C" w:rsidRPr="00AD19D1" w:rsidRDefault="00C7182C" w:rsidP="00C7182C">
      <w:pPr>
        <w:numPr>
          <w:ilvl w:val="0"/>
          <w:numId w:val="9"/>
        </w:numPr>
        <w:tabs>
          <w:tab w:val="clear" w:pos="720"/>
          <w:tab w:val="num" w:pos="360"/>
        </w:tabs>
        <w:spacing w:after="0" w:line="240" w:lineRule="auto"/>
        <w:ind w:hanging="720"/>
      </w:pPr>
      <w:r w:rsidRPr="00AD19D1">
        <w:t>Schedule a follow-up after 5 days</w:t>
      </w:r>
    </w:p>
    <w:p w:rsidR="00C7182C" w:rsidRPr="00AD19D1" w:rsidRDefault="00C7182C" w:rsidP="00C7182C">
      <w:pPr>
        <w:numPr>
          <w:ilvl w:val="0"/>
          <w:numId w:val="9"/>
        </w:numPr>
        <w:tabs>
          <w:tab w:val="clear" w:pos="720"/>
          <w:tab w:val="num" w:pos="360"/>
        </w:tabs>
        <w:spacing w:after="0" w:line="240" w:lineRule="auto"/>
        <w:ind w:hanging="720"/>
      </w:pPr>
      <w:r w:rsidRPr="00AD19D1">
        <w:t>Advice the woman to come immediately if:</w:t>
      </w:r>
    </w:p>
    <w:p w:rsidR="00C7182C" w:rsidRPr="00AD19D1" w:rsidRDefault="00C7182C" w:rsidP="00C7182C">
      <w:pPr>
        <w:numPr>
          <w:ilvl w:val="1"/>
          <w:numId w:val="9"/>
        </w:numPr>
        <w:tabs>
          <w:tab w:val="num" w:pos="720"/>
        </w:tabs>
        <w:spacing w:after="0" w:line="240" w:lineRule="auto"/>
        <w:ind w:hanging="1440"/>
      </w:pPr>
      <w:r w:rsidRPr="00AD19D1">
        <w:t>Bleeding becomes heavy</w:t>
      </w:r>
    </w:p>
    <w:p w:rsidR="00C7182C" w:rsidRPr="00AD19D1" w:rsidRDefault="00C7182C" w:rsidP="00C7182C">
      <w:pPr>
        <w:numPr>
          <w:ilvl w:val="1"/>
          <w:numId w:val="9"/>
        </w:numPr>
        <w:tabs>
          <w:tab w:val="num" w:pos="720"/>
        </w:tabs>
        <w:spacing w:after="0" w:line="240" w:lineRule="auto"/>
        <w:ind w:hanging="1440"/>
      </w:pPr>
      <w:r w:rsidRPr="00AD19D1">
        <w:t>She experiences offensive discharge</w:t>
      </w:r>
    </w:p>
    <w:p w:rsidR="00C7182C" w:rsidRPr="00AD19D1" w:rsidRDefault="00C7182C" w:rsidP="00C7182C">
      <w:pPr>
        <w:numPr>
          <w:ilvl w:val="1"/>
          <w:numId w:val="9"/>
        </w:numPr>
        <w:tabs>
          <w:tab w:val="num" w:pos="720"/>
        </w:tabs>
        <w:spacing w:after="0" w:line="240" w:lineRule="auto"/>
        <w:ind w:hanging="1440"/>
      </w:pPr>
      <w:r w:rsidRPr="00AD19D1">
        <w:t>She has severe abdominal pain</w:t>
      </w:r>
    </w:p>
    <w:p w:rsidR="00C7182C" w:rsidRPr="00AD19D1" w:rsidRDefault="00C7182C" w:rsidP="00C7182C">
      <w:pPr>
        <w:numPr>
          <w:ilvl w:val="0"/>
          <w:numId w:val="9"/>
        </w:numPr>
        <w:tabs>
          <w:tab w:val="clear" w:pos="720"/>
          <w:tab w:val="num" w:pos="360"/>
        </w:tabs>
        <w:spacing w:after="0" w:line="240" w:lineRule="auto"/>
        <w:ind w:hanging="720"/>
      </w:pPr>
      <w:r w:rsidRPr="00AD19D1">
        <w:t>REFER to hospital if:</w:t>
      </w:r>
    </w:p>
    <w:p w:rsidR="00C7182C" w:rsidRPr="00AD19D1" w:rsidRDefault="00C7182C" w:rsidP="00C7182C">
      <w:pPr>
        <w:numPr>
          <w:ilvl w:val="1"/>
          <w:numId w:val="9"/>
        </w:numPr>
        <w:tabs>
          <w:tab w:val="num" w:pos="720"/>
        </w:tabs>
        <w:spacing w:after="0" w:line="240" w:lineRule="auto"/>
        <w:ind w:hanging="1440"/>
      </w:pPr>
      <w:r w:rsidRPr="00AD19D1">
        <w:t>Bleeding recurs</w:t>
      </w:r>
    </w:p>
    <w:p w:rsidR="00C7182C" w:rsidRPr="00AD19D1" w:rsidRDefault="00C7182C" w:rsidP="00C7182C">
      <w:pPr>
        <w:numPr>
          <w:ilvl w:val="1"/>
          <w:numId w:val="9"/>
        </w:numPr>
        <w:tabs>
          <w:tab w:val="num" w:pos="720"/>
        </w:tabs>
        <w:spacing w:after="0" w:line="240" w:lineRule="auto"/>
        <w:ind w:hanging="1440"/>
      </w:pPr>
      <w:r w:rsidRPr="00AD19D1">
        <w:t>She has fever</w:t>
      </w:r>
    </w:p>
    <w:p w:rsidR="00C7182C" w:rsidRPr="00AD19D1" w:rsidRDefault="00C7182C" w:rsidP="00C7182C">
      <w:pPr>
        <w:numPr>
          <w:ilvl w:val="1"/>
          <w:numId w:val="9"/>
        </w:numPr>
        <w:tabs>
          <w:tab w:val="num" w:pos="720"/>
        </w:tabs>
        <w:spacing w:after="0" w:line="240" w:lineRule="auto"/>
        <w:ind w:hanging="1440"/>
      </w:pPr>
      <w:r w:rsidRPr="00AD19D1">
        <w:t>She experiences offensive discharge</w:t>
      </w:r>
    </w:p>
    <w:p w:rsidR="00C7182C" w:rsidRPr="00AD19D1" w:rsidRDefault="00C7182C" w:rsidP="00C7182C">
      <w:pPr>
        <w:numPr>
          <w:ilvl w:val="1"/>
          <w:numId w:val="9"/>
        </w:numPr>
        <w:tabs>
          <w:tab w:val="num" w:pos="720"/>
        </w:tabs>
        <w:spacing w:after="0" w:line="240" w:lineRule="auto"/>
        <w:ind w:hanging="1440"/>
      </w:pPr>
      <w:r w:rsidRPr="00AD19D1">
        <w:t>She has severe abdominal pain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hanging="720"/>
      </w:pPr>
      <w:r w:rsidRPr="00AD19D1">
        <w:t>Advice the woman to have adequate bed rest at home</w:t>
      </w:r>
    </w:p>
    <w:p w:rsidR="00C7182C" w:rsidRPr="00AD19D1" w:rsidRDefault="00C7182C" w:rsidP="00C7182C">
      <w:pPr>
        <w:numPr>
          <w:ilvl w:val="0"/>
          <w:numId w:val="9"/>
        </w:numPr>
        <w:tabs>
          <w:tab w:val="clear" w:pos="720"/>
          <w:tab w:val="num" w:pos="360"/>
        </w:tabs>
        <w:spacing w:after="0" w:line="240" w:lineRule="auto"/>
        <w:ind w:left="360"/>
      </w:pPr>
      <w:r w:rsidRPr="00AD19D1">
        <w:t>If gestational age greater than 16 weeks give salbutamol 4 mg by mouth every 8 hours for 5 days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Advise the woman to avoid strenuous activities and sexual intercourse until delivery </w:t>
      </w:r>
    </w:p>
    <w:p w:rsidR="00C7182C" w:rsidRPr="00AD19D1" w:rsidRDefault="00C7182C" w:rsidP="00C7182C">
      <w:pPr>
        <w:numPr>
          <w:ilvl w:val="0"/>
          <w:numId w:val="9"/>
        </w:numPr>
        <w:tabs>
          <w:tab w:val="clear" w:pos="720"/>
          <w:tab w:val="num" w:pos="360"/>
        </w:tabs>
        <w:spacing w:after="0" w:line="240" w:lineRule="auto"/>
        <w:ind w:left="360"/>
      </w:pPr>
      <w:r w:rsidRPr="00AD19D1">
        <w:t>Advice mother to come immediately if bleeding becomes heavy, when she experiences offensive discharge or severe abdominal pain</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Do ultra sound to confirm </w:t>
      </w:r>
      <w:proofErr w:type="spellStart"/>
      <w:r w:rsidRPr="00AD19D1">
        <w:t>fetal</w:t>
      </w:r>
      <w:proofErr w:type="spellEnd"/>
      <w:r w:rsidRPr="00AD19D1">
        <w:t xml:space="preserve"> viability, if possible</w:t>
      </w:r>
    </w:p>
    <w:p w:rsidR="00C7182C" w:rsidRPr="00AD19D1" w:rsidRDefault="00C7182C" w:rsidP="00C7182C">
      <w:pPr>
        <w:numPr>
          <w:ilvl w:val="0"/>
          <w:numId w:val="9"/>
        </w:numPr>
        <w:tabs>
          <w:tab w:val="clear" w:pos="720"/>
          <w:tab w:val="num" w:pos="360"/>
        </w:tabs>
        <w:spacing w:after="0" w:line="240" w:lineRule="auto"/>
        <w:ind w:hanging="720"/>
      </w:pPr>
      <w:r w:rsidRPr="00AD19D1">
        <w:t>Admit the patient and manage appropriately if:</w:t>
      </w:r>
    </w:p>
    <w:p w:rsidR="00C7182C" w:rsidRPr="00AD19D1" w:rsidRDefault="00C7182C" w:rsidP="00C7182C">
      <w:pPr>
        <w:numPr>
          <w:ilvl w:val="1"/>
          <w:numId w:val="9"/>
        </w:numPr>
        <w:tabs>
          <w:tab w:val="num" w:pos="720"/>
        </w:tabs>
        <w:spacing w:after="0" w:line="240" w:lineRule="auto"/>
        <w:ind w:hanging="1440"/>
      </w:pPr>
      <w:r w:rsidRPr="00AD19D1">
        <w:t xml:space="preserve">The </w:t>
      </w:r>
      <w:proofErr w:type="spellStart"/>
      <w:r w:rsidRPr="00AD19D1">
        <w:t>fetus</w:t>
      </w:r>
      <w:proofErr w:type="spellEnd"/>
      <w:r w:rsidRPr="00AD19D1">
        <w:t xml:space="preserve"> is dead</w:t>
      </w:r>
    </w:p>
    <w:p w:rsidR="00C7182C" w:rsidRPr="00AD19D1" w:rsidRDefault="00C7182C" w:rsidP="00C7182C">
      <w:pPr>
        <w:numPr>
          <w:ilvl w:val="1"/>
          <w:numId w:val="9"/>
        </w:numPr>
        <w:tabs>
          <w:tab w:val="num" w:pos="720"/>
        </w:tabs>
        <w:spacing w:after="0" w:line="240" w:lineRule="auto"/>
        <w:ind w:hanging="1440"/>
      </w:pPr>
      <w:r w:rsidRPr="00AD19D1">
        <w:t>Bleeding recurs</w:t>
      </w:r>
    </w:p>
    <w:p w:rsidR="00C7182C" w:rsidRPr="00AD19D1" w:rsidRDefault="00C7182C" w:rsidP="00C7182C">
      <w:pPr>
        <w:numPr>
          <w:ilvl w:val="1"/>
          <w:numId w:val="9"/>
        </w:numPr>
        <w:tabs>
          <w:tab w:val="num" w:pos="720"/>
        </w:tabs>
        <w:spacing w:after="0" w:line="240" w:lineRule="auto"/>
        <w:ind w:hanging="1440"/>
      </w:pPr>
      <w:r w:rsidRPr="00AD19D1">
        <w:t>She has fever</w:t>
      </w:r>
    </w:p>
    <w:p w:rsidR="00C7182C" w:rsidRPr="00AD19D1" w:rsidRDefault="00C7182C" w:rsidP="00C7182C">
      <w:pPr>
        <w:numPr>
          <w:ilvl w:val="1"/>
          <w:numId w:val="9"/>
        </w:numPr>
        <w:tabs>
          <w:tab w:val="num" w:pos="720"/>
        </w:tabs>
        <w:spacing w:after="0" w:line="240" w:lineRule="auto"/>
        <w:ind w:hanging="1440"/>
      </w:pPr>
      <w:r w:rsidRPr="00AD19D1">
        <w:t>She has foul smelling vaginal discharge</w:t>
      </w:r>
    </w:p>
    <w:p w:rsidR="00C7182C" w:rsidRPr="00AD19D1" w:rsidRDefault="00C7182C" w:rsidP="00C7182C">
      <w:pPr>
        <w:numPr>
          <w:ilvl w:val="1"/>
          <w:numId w:val="9"/>
        </w:numPr>
        <w:tabs>
          <w:tab w:val="num" w:pos="720"/>
        </w:tabs>
        <w:spacing w:after="0" w:line="240" w:lineRule="auto"/>
        <w:ind w:hanging="1440"/>
      </w:pPr>
      <w:r w:rsidRPr="00AD19D1">
        <w:t>She has severe abdominal pain</w:t>
      </w:r>
    </w:p>
    <w:p w:rsidR="00C7182C" w:rsidRPr="00AD19D1" w:rsidRDefault="00C7182C" w:rsidP="00C7182C">
      <w:pPr>
        <w:numPr>
          <w:ilvl w:val="1"/>
          <w:numId w:val="9"/>
        </w:numPr>
        <w:tabs>
          <w:tab w:val="num" w:pos="720"/>
        </w:tabs>
        <w:spacing w:after="0" w:line="240" w:lineRule="auto"/>
        <w:ind w:hanging="1440"/>
      </w:pPr>
      <w:r w:rsidRPr="00AD19D1">
        <w:t>Unable to rest at home</w:t>
      </w:r>
    </w:p>
    <w:p w:rsidR="00C7182C" w:rsidRPr="00AD19D1" w:rsidRDefault="00C7182C" w:rsidP="00C7182C">
      <w:pPr>
        <w:spacing w:after="0" w:line="240" w:lineRule="auto"/>
      </w:pPr>
    </w:p>
    <w:p w:rsidR="009C3A2D" w:rsidRPr="00AD19D1" w:rsidRDefault="009C3A2D" w:rsidP="00C7182C">
      <w:pPr>
        <w:spacing w:after="0" w:line="240" w:lineRule="auto"/>
        <w:outlineLvl w:val="0"/>
        <w:rPr>
          <w:b/>
        </w:rPr>
      </w:pPr>
    </w:p>
    <w:p w:rsidR="009C3A2D" w:rsidRPr="00AD19D1" w:rsidRDefault="009C3A2D" w:rsidP="00C7182C">
      <w:pPr>
        <w:spacing w:after="0" w:line="240" w:lineRule="auto"/>
        <w:outlineLvl w:val="0"/>
        <w:rPr>
          <w:b/>
        </w:rPr>
      </w:pPr>
    </w:p>
    <w:p w:rsidR="009C3A2D" w:rsidRPr="00AD19D1" w:rsidRDefault="009C3A2D"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lastRenderedPageBreak/>
        <w:t>INEVITABLE ABORTION</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This refers to a stage in the abortion process when it is not possible for the pregnancy to continue. The cervix is dilated but all or parts the products of conception are in situ.</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hanging="720"/>
      </w:pPr>
      <w:r w:rsidRPr="00AD19D1">
        <w:t>Moderate or severe vaginal bleeding</w:t>
      </w:r>
    </w:p>
    <w:p w:rsidR="00C7182C" w:rsidRPr="00AD19D1" w:rsidRDefault="00C7182C" w:rsidP="00C7182C">
      <w:pPr>
        <w:numPr>
          <w:ilvl w:val="0"/>
          <w:numId w:val="9"/>
        </w:numPr>
        <w:tabs>
          <w:tab w:val="clear" w:pos="720"/>
          <w:tab w:val="num" w:pos="360"/>
        </w:tabs>
        <w:spacing w:after="0" w:line="240" w:lineRule="auto"/>
        <w:ind w:hanging="720"/>
      </w:pPr>
      <w:r w:rsidRPr="00AD19D1">
        <w:t>Severe abdominal pains</w:t>
      </w:r>
    </w:p>
    <w:p w:rsidR="00C7182C" w:rsidRPr="00AD19D1" w:rsidRDefault="00C7182C" w:rsidP="00C7182C">
      <w:pPr>
        <w:numPr>
          <w:ilvl w:val="0"/>
          <w:numId w:val="9"/>
        </w:numPr>
        <w:tabs>
          <w:tab w:val="clear" w:pos="720"/>
          <w:tab w:val="num" w:pos="360"/>
        </w:tabs>
        <w:spacing w:after="0" w:line="240" w:lineRule="auto"/>
        <w:ind w:hanging="720"/>
      </w:pPr>
      <w:r w:rsidRPr="00AD19D1">
        <w:t>Significant draining of liquor</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left="360"/>
      </w:pPr>
      <w:r w:rsidRPr="00AD19D1">
        <w:t>The cervix is dilated with evidence of imminent expulsion of products of conception or ruptured membranes</w:t>
      </w:r>
    </w:p>
    <w:p w:rsidR="00C7182C" w:rsidRPr="00AD19D1" w:rsidRDefault="00C7182C" w:rsidP="00C7182C">
      <w:pPr>
        <w:numPr>
          <w:ilvl w:val="0"/>
          <w:numId w:val="9"/>
        </w:numPr>
        <w:tabs>
          <w:tab w:val="clear" w:pos="720"/>
          <w:tab w:val="num" w:pos="360"/>
        </w:tabs>
        <w:spacing w:after="0" w:line="240" w:lineRule="auto"/>
        <w:ind w:hanging="720"/>
      </w:pPr>
      <w:r w:rsidRPr="00AD19D1">
        <w:t>Fundal height corresponds to gestational age</w:t>
      </w:r>
    </w:p>
    <w:p w:rsidR="00C7182C" w:rsidRPr="00AD19D1" w:rsidRDefault="00C7182C" w:rsidP="00C7182C">
      <w:pPr>
        <w:numPr>
          <w:ilvl w:val="0"/>
          <w:numId w:val="9"/>
        </w:numPr>
        <w:tabs>
          <w:tab w:val="clear" w:pos="720"/>
          <w:tab w:val="num" w:pos="360"/>
        </w:tabs>
        <w:spacing w:after="0" w:line="240" w:lineRule="auto"/>
        <w:ind w:hanging="720"/>
      </w:pPr>
      <w:r w:rsidRPr="00AD19D1">
        <w:t>Presence of contractions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INEVITABLE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Resuscitation with intravenous  fluids-Ringer’s lactate or normal saline 2 </w:t>
      </w:r>
      <w:proofErr w:type="spellStart"/>
      <w:r w:rsidRPr="00AD19D1">
        <w:t>Lts</w:t>
      </w:r>
      <w:proofErr w:type="spellEnd"/>
    </w:p>
    <w:p w:rsidR="00C7182C" w:rsidRPr="00AD19D1" w:rsidRDefault="00C7182C" w:rsidP="00C7182C">
      <w:pPr>
        <w:numPr>
          <w:ilvl w:val="0"/>
          <w:numId w:val="9"/>
        </w:numPr>
        <w:tabs>
          <w:tab w:val="clear" w:pos="720"/>
          <w:tab w:val="num" w:pos="360"/>
        </w:tabs>
        <w:spacing w:after="0" w:line="240" w:lineRule="auto"/>
        <w:ind w:left="360"/>
      </w:pPr>
      <w:r w:rsidRPr="00AD19D1">
        <w:t>If skilled personnel and equipment for manual vacuum aspiration (MVA) are available – augment the process of abortion by administering oxytocin 20 IU in 500 mL RL. at 40 drops per minute depending on the gestational age and parity of the patient</w:t>
      </w:r>
    </w:p>
    <w:p w:rsidR="00C7182C" w:rsidRPr="00AD19D1" w:rsidRDefault="00C7182C" w:rsidP="00C7182C">
      <w:pPr>
        <w:numPr>
          <w:ilvl w:val="0"/>
          <w:numId w:val="9"/>
        </w:numPr>
        <w:tabs>
          <w:tab w:val="clear" w:pos="720"/>
          <w:tab w:val="num" w:pos="360"/>
        </w:tabs>
        <w:spacing w:after="0" w:line="240" w:lineRule="auto"/>
        <w:ind w:left="360"/>
      </w:pPr>
      <w:r w:rsidRPr="00AD19D1">
        <w:t xml:space="preserve"> If after induction some products of conception remain in the uterus, manage as incomplete abortion, if all product of conception expelled manage as complete abortion</w:t>
      </w:r>
    </w:p>
    <w:p w:rsidR="00C7182C" w:rsidRPr="00AD19D1" w:rsidRDefault="00C7182C" w:rsidP="00C7182C">
      <w:pPr>
        <w:numPr>
          <w:ilvl w:val="0"/>
          <w:numId w:val="9"/>
        </w:numPr>
        <w:tabs>
          <w:tab w:val="clear" w:pos="720"/>
          <w:tab w:val="num" w:pos="360"/>
        </w:tabs>
        <w:spacing w:after="0" w:line="240" w:lineRule="auto"/>
        <w:ind w:hanging="720"/>
      </w:pPr>
      <w:r w:rsidRPr="00AD19D1">
        <w:t>If MVA is not possible REFER to hospital</w:t>
      </w:r>
    </w:p>
    <w:p w:rsidR="00C7182C" w:rsidRPr="00AD19D1" w:rsidRDefault="00C7182C" w:rsidP="00C7182C">
      <w:pPr>
        <w:numPr>
          <w:ilvl w:val="0"/>
          <w:numId w:val="9"/>
        </w:numPr>
        <w:tabs>
          <w:tab w:val="clear" w:pos="720"/>
          <w:tab w:val="num" w:pos="360"/>
        </w:tabs>
        <w:spacing w:after="0" w:line="240" w:lineRule="auto"/>
        <w:ind w:hanging="720"/>
      </w:pPr>
      <w:r w:rsidRPr="00AD19D1">
        <w:t>If the bleeding is severe REFER to hospital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left="360"/>
      </w:pPr>
      <w:r w:rsidRPr="00AD19D1">
        <w:t xml:space="preserve">Resuscitate with intravenous fluids- Ringer’s lactate or normal saline 2 </w:t>
      </w:r>
      <w:proofErr w:type="spellStart"/>
      <w:r w:rsidRPr="00AD19D1">
        <w:t>Lts</w:t>
      </w:r>
      <w:proofErr w:type="spellEnd"/>
      <w:r w:rsidRPr="00AD19D1">
        <w:t xml:space="preserve"> if this was not done before</w:t>
      </w:r>
    </w:p>
    <w:p w:rsidR="00C7182C" w:rsidRPr="00AD19D1" w:rsidRDefault="00C7182C" w:rsidP="00C7182C">
      <w:pPr>
        <w:numPr>
          <w:ilvl w:val="0"/>
          <w:numId w:val="9"/>
        </w:numPr>
        <w:tabs>
          <w:tab w:val="clear" w:pos="720"/>
          <w:tab w:val="num" w:pos="360"/>
        </w:tabs>
        <w:spacing w:after="0" w:line="240" w:lineRule="auto"/>
        <w:ind w:left="360"/>
      </w:pPr>
      <w:r w:rsidRPr="00AD19D1">
        <w:t>Obtain blood for haemoglobin , grouping and cross-matching</w:t>
      </w:r>
    </w:p>
    <w:p w:rsidR="00C7182C" w:rsidRPr="00AD19D1" w:rsidRDefault="00C7182C" w:rsidP="00C7182C">
      <w:pPr>
        <w:numPr>
          <w:ilvl w:val="0"/>
          <w:numId w:val="9"/>
        </w:numPr>
        <w:tabs>
          <w:tab w:val="clear" w:pos="720"/>
          <w:tab w:val="num" w:pos="360"/>
        </w:tabs>
        <w:spacing w:after="0" w:line="240" w:lineRule="auto"/>
        <w:ind w:left="360"/>
      </w:pPr>
      <w:r w:rsidRPr="00AD19D1">
        <w:t>Evacuate uterus by manual vacuum aspiration if the gestation is less than 12 weeks</w:t>
      </w:r>
    </w:p>
    <w:p w:rsidR="00C7182C" w:rsidRPr="00AD19D1" w:rsidRDefault="00C7182C" w:rsidP="00C7182C">
      <w:pPr>
        <w:numPr>
          <w:ilvl w:val="0"/>
          <w:numId w:val="9"/>
        </w:numPr>
        <w:tabs>
          <w:tab w:val="clear" w:pos="720"/>
          <w:tab w:val="num" w:pos="360"/>
        </w:tabs>
        <w:spacing w:after="0" w:line="240" w:lineRule="auto"/>
        <w:ind w:left="360"/>
      </w:pPr>
      <w:r w:rsidRPr="00AD19D1">
        <w:t>If the gestation is 12 weeks or more, augment using oxytocin 20-40 IU in 1Lt IV fluids (RL or NS) at 40 drops per minute depending on the gestational age and parity of the patient</w:t>
      </w:r>
    </w:p>
    <w:p w:rsidR="00C7182C" w:rsidRPr="00AD19D1" w:rsidRDefault="00C7182C" w:rsidP="00C7182C">
      <w:pPr>
        <w:numPr>
          <w:ilvl w:val="0"/>
          <w:numId w:val="9"/>
        </w:numPr>
        <w:tabs>
          <w:tab w:val="clear" w:pos="720"/>
          <w:tab w:val="num" w:pos="360"/>
        </w:tabs>
        <w:spacing w:after="0" w:line="240" w:lineRule="auto"/>
        <w:ind w:left="360"/>
      </w:pPr>
      <w:r w:rsidRPr="00AD19D1">
        <w:t>If after induction some products of conception remain in the uterus, manage as incomplete abortion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INCOMPLETE ABORTION</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Some of the products of conception have been expelled from the uterine cavity and there is persistent lower abdominal pain, continued bleeding and open cervix.</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hanging="720"/>
      </w:pPr>
      <w:r w:rsidRPr="00AD19D1">
        <w:t>Cramping/lower abdominal pain</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Vaginal bleeding accompanied with clots </w:t>
      </w:r>
    </w:p>
    <w:p w:rsidR="00C7182C" w:rsidRPr="00AD19D1" w:rsidRDefault="00C7182C" w:rsidP="00C7182C">
      <w:pPr>
        <w:numPr>
          <w:ilvl w:val="0"/>
          <w:numId w:val="9"/>
        </w:numPr>
        <w:tabs>
          <w:tab w:val="clear" w:pos="720"/>
          <w:tab w:val="num" w:pos="360"/>
        </w:tabs>
        <w:spacing w:after="0" w:line="240" w:lineRule="auto"/>
        <w:ind w:hanging="720"/>
      </w:pPr>
      <w:r w:rsidRPr="00AD19D1">
        <w:t>Partial expulsion of products of conception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Slight to profuse vaginal bleeding or clots from the cervical </w:t>
      </w:r>
      <w:proofErr w:type="spellStart"/>
      <w:r w:rsidRPr="00AD19D1">
        <w:t>os</w:t>
      </w:r>
      <w:proofErr w:type="spellEnd"/>
      <w:r w:rsidRPr="00AD19D1">
        <w:t xml:space="preserve"> </w:t>
      </w:r>
    </w:p>
    <w:p w:rsidR="00C7182C" w:rsidRPr="00AD19D1" w:rsidRDefault="00C7182C" w:rsidP="00C7182C">
      <w:pPr>
        <w:numPr>
          <w:ilvl w:val="0"/>
          <w:numId w:val="9"/>
        </w:numPr>
        <w:tabs>
          <w:tab w:val="clear" w:pos="720"/>
          <w:tab w:val="num" w:pos="360"/>
        </w:tabs>
        <w:spacing w:after="0" w:line="240" w:lineRule="auto"/>
        <w:ind w:hanging="720"/>
      </w:pPr>
      <w:r w:rsidRPr="00AD19D1">
        <w:t>Uterus smaller than dates</w:t>
      </w:r>
    </w:p>
    <w:p w:rsidR="00C7182C" w:rsidRPr="00AD19D1" w:rsidRDefault="00C7182C" w:rsidP="00C7182C">
      <w:pPr>
        <w:numPr>
          <w:ilvl w:val="0"/>
          <w:numId w:val="9"/>
        </w:numPr>
        <w:tabs>
          <w:tab w:val="clear" w:pos="720"/>
          <w:tab w:val="num" w:pos="360"/>
        </w:tabs>
        <w:spacing w:after="0" w:line="240" w:lineRule="auto"/>
        <w:ind w:left="360"/>
      </w:pPr>
      <w:r w:rsidRPr="00AD19D1">
        <w:t>The cervix is dilated and products of conception may be felt in the cervix on vaginal examination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lastRenderedPageBreak/>
        <w:t>MANAGEMENT OF INCOMPLETE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Resuscitate with intravenous fluids-Ringer’s lactate OR normal saline 2Lts </w:t>
      </w:r>
    </w:p>
    <w:p w:rsidR="00C7182C" w:rsidRPr="00AD19D1" w:rsidRDefault="00C7182C" w:rsidP="00C7182C">
      <w:pPr>
        <w:numPr>
          <w:ilvl w:val="0"/>
          <w:numId w:val="9"/>
        </w:numPr>
        <w:tabs>
          <w:tab w:val="clear" w:pos="720"/>
          <w:tab w:val="num" w:pos="360"/>
        </w:tabs>
        <w:spacing w:after="0" w:line="240" w:lineRule="auto"/>
        <w:ind w:hanging="720"/>
      </w:pPr>
      <w:r w:rsidRPr="00AD19D1">
        <w:t>Perform digital evacuation of products of conception</w:t>
      </w:r>
    </w:p>
    <w:p w:rsidR="00C7182C" w:rsidRPr="00AD19D1" w:rsidRDefault="00C7182C" w:rsidP="00C7182C">
      <w:pPr>
        <w:numPr>
          <w:ilvl w:val="0"/>
          <w:numId w:val="9"/>
        </w:numPr>
        <w:tabs>
          <w:tab w:val="clear" w:pos="720"/>
          <w:tab w:val="num" w:pos="360"/>
        </w:tabs>
        <w:spacing w:after="0" w:line="240" w:lineRule="auto"/>
        <w:ind w:left="360"/>
      </w:pPr>
      <w:r w:rsidRPr="00AD19D1">
        <w:t>If skilled personnel and equipment for manual vacuum aspiration are available – perform evacuation if pregnancy is less than 12 weeks and observe for 4-6 hours</w:t>
      </w:r>
    </w:p>
    <w:p w:rsidR="00C7182C" w:rsidRPr="00AD19D1" w:rsidRDefault="00C7182C" w:rsidP="00C7182C">
      <w:pPr>
        <w:numPr>
          <w:ilvl w:val="0"/>
          <w:numId w:val="9"/>
        </w:numPr>
        <w:tabs>
          <w:tab w:val="clear" w:pos="720"/>
          <w:tab w:val="num" w:pos="360"/>
        </w:tabs>
        <w:spacing w:after="0" w:line="240" w:lineRule="auto"/>
        <w:ind w:hanging="720"/>
      </w:pPr>
      <w:r w:rsidRPr="00AD19D1">
        <w:t xml:space="preserve">Administer Oxytocin 10IU IM stat or </w:t>
      </w:r>
      <w:proofErr w:type="spellStart"/>
      <w:r w:rsidRPr="00AD19D1">
        <w:t>ergometrine</w:t>
      </w:r>
      <w:proofErr w:type="spellEnd"/>
      <w:r w:rsidRPr="00AD19D1">
        <w:t xml:space="preserve"> 0.5mg IM stat or misoprostol 600 microgram sublingually stat</w:t>
      </w:r>
    </w:p>
    <w:p w:rsidR="00C7182C" w:rsidRPr="00AD19D1" w:rsidRDefault="00C7182C" w:rsidP="00C7182C">
      <w:pPr>
        <w:numPr>
          <w:ilvl w:val="0"/>
          <w:numId w:val="9"/>
        </w:numPr>
        <w:tabs>
          <w:tab w:val="clear" w:pos="720"/>
          <w:tab w:val="num" w:pos="360"/>
        </w:tabs>
        <w:spacing w:after="0" w:line="240" w:lineRule="auto"/>
        <w:ind w:left="360"/>
      </w:pPr>
      <w:r w:rsidRPr="00AD19D1">
        <w:t>Give amoxicillin 500mg PLUS metronidazole 400mg by mouth every 8 hours for 5 days</w:t>
      </w:r>
    </w:p>
    <w:p w:rsidR="00C7182C" w:rsidRPr="00AD19D1" w:rsidRDefault="00C7182C" w:rsidP="00C7182C">
      <w:pPr>
        <w:numPr>
          <w:ilvl w:val="0"/>
          <w:numId w:val="9"/>
        </w:numPr>
        <w:tabs>
          <w:tab w:val="clear" w:pos="720"/>
          <w:tab w:val="num" w:pos="360"/>
        </w:tabs>
        <w:spacing w:after="0" w:line="240" w:lineRule="auto"/>
        <w:ind w:left="360"/>
      </w:pPr>
      <w:r w:rsidRPr="00AD19D1">
        <w:t>Counsel for family planning and provide contraceptives</w:t>
      </w:r>
    </w:p>
    <w:p w:rsidR="00C7182C" w:rsidRPr="00AD19D1" w:rsidRDefault="00C7182C" w:rsidP="00C7182C">
      <w:pPr>
        <w:numPr>
          <w:ilvl w:val="0"/>
          <w:numId w:val="9"/>
        </w:numPr>
        <w:tabs>
          <w:tab w:val="clear" w:pos="720"/>
          <w:tab w:val="num" w:pos="360"/>
        </w:tabs>
        <w:spacing w:after="0" w:line="240" w:lineRule="auto"/>
        <w:ind w:left="360"/>
      </w:pPr>
      <w:r w:rsidRPr="00AD19D1">
        <w:t>REFER patient with the escort of a nurse and potential blood donors if:</w:t>
      </w:r>
    </w:p>
    <w:p w:rsidR="00C7182C" w:rsidRPr="00AD19D1" w:rsidRDefault="00C7182C" w:rsidP="00C7182C">
      <w:pPr>
        <w:numPr>
          <w:ilvl w:val="1"/>
          <w:numId w:val="9"/>
        </w:numPr>
        <w:tabs>
          <w:tab w:val="num" w:pos="720"/>
        </w:tabs>
        <w:spacing w:after="0" w:line="240" w:lineRule="auto"/>
        <w:ind w:hanging="1440"/>
      </w:pPr>
      <w:r w:rsidRPr="00AD19D1">
        <w:t>MVA is not possible</w:t>
      </w:r>
    </w:p>
    <w:p w:rsidR="00C7182C" w:rsidRPr="00AD19D1" w:rsidRDefault="00C7182C" w:rsidP="00C7182C">
      <w:pPr>
        <w:numPr>
          <w:ilvl w:val="1"/>
          <w:numId w:val="9"/>
        </w:numPr>
        <w:tabs>
          <w:tab w:val="num" w:pos="720"/>
        </w:tabs>
        <w:spacing w:after="0" w:line="240" w:lineRule="auto"/>
        <w:ind w:hanging="1440"/>
      </w:pPr>
      <w:r w:rsidRPr="00AD19D1">
        <w:t>The gestation is more than 12 weeks</w:t>
      </w:r>
    </w:p>
    <w:p w:rsidR="00C7182C" w:rsidRPr="00AD19D1" w:rsidRDefault="00C7182C" w:rsidP="00C7182C">
      <w:pPr>
        <w:numPr>
          <w:ilvl w:val="1"/>
          <w:numId w:val="9"/>
        </w:numPr>
        <w:tabs>
          <w:tab w:val="num" w:pos="720"/>
        </w:tabs>
        <w:spacing w:after="0" w:line="240" w:lineRule="auto"/>
        <w:ind w:hanging="1440"/>
      </w:pPr>
      <w:r w:rsidRPr="00AD19D1">
        <w:t>Severely pale</w:t>
      </w:r>
    </w:p>
    <w:p w:rsidR="00C7182C" w:rsidRPr="00AD19D1" w:rsidRDefault="00C7182C" w:rsidP="00C7182C">
      <w:pPr>
        <w:spacing w:after="0" w:line="240" w:lineRule="auto"/>
        <w:outlineLvl w:val="0"/>
        <w:rPr>
          <w:b/>
        </w:rPr>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left="360"/>
      </w:pPr>
      <w:r w:rsidRPr="00AD19D1">
        <w:t>Resuscitate with intravenous fluids-Ringer’s lactate or normal saline 2 L if this has not been done</w:t>
      </w:r>
    </w:p>
    <w:p w:rsidR="00C7182C" w:rsidRPr="00AD19D1" w:rsidRDefault="00C7182C" w:rsidP="00C7182C">
      <w:pPr>
        <w:numPr>
          <w:ilvl w:val="0"/>
          <w:numId w:val="9"/>
        </w:numPr>
        <w:tabs>
          <w:tab w:val="clear" w:pos="720"/>
          <w:tab w:val="num" w:pos="360"/>
        </w:tabs>
        <w:spacing w:after="0" w:line="240" w:lineRule="auto"/>
        <w:ind w:left="360"/>
      </w:pPr>
      <w:r w:rsidRPr="00AD19D1">
        <w:t>Obtain blood for haemoglobin, grouping and cross-matching</w:t>
      </w:r>
    </w:p>
    <w:p w:rsidR="00C7182C" w:rsidRPr="00AD19D1" w:rsidRDefault="00C7182C" w:rsidP="00C7182C">
      <w:pPr>
        <w:numPr>
          <w:ilvl w:val="0"/>
          <w:numId w:val="9"/>
        </w:numPr>
        <w:tabs>
          <w:tab w:val="clear" w:pos="720"/>
          <w:tab w:val="num" w:pos="360"/>
        </w:tabs>
        <w:spacing w:after="0" w:line="240" w:lineRule="auto"/>
        <w:ind w:left="360"/>
      </w:pPr>
      <w:r w:rsidRPr="00AD19D1">
        <w:t>Do vaginal examination and evacuate the uterus digitally</w:t>
      </w:r>
    </w:p>
    <w:p w:rsidR="00C7182C" w:rsidRPr="00AD19D1" w:rsidRDefault="00C7182C" w:rsidP="00C7182C">
      <w:pPr>
        <w:numPr>
          <w:ilvl w:val="0"/>
          <w:numId w:val="9"/>
        </w:numPr>
        <w:tabs>
          <w:tab w:val="clear" w:pos="720"/>
          <w:tab w:val="num" w:pos="360"/>
        </w:tabs>
        <w:spacing w:after="0" w:line="240" w:lineRule="auto"/>
        <w:ind w:left="360"/>
      </w:pPr>
      <w:r w:rsidRPr="00AD19D1">
        <w:t>If pregnancy is less than or equal to 12 weeks:</w:t>
      </w:r>
    </w:p>
    <w:p w:rsidR="00C7182C" w:rsidRPr="00AD19D1" w:rsidRDefault="00C7182C" w:rsidP="00C7182C">
      <w:pPr>
        <w:spacing w:after="0" w:line="240" w:lineRule="auto"/>
        <w:ind w:left="720" w:hanging="360"/>
      </w:pPr>
      <w:r w:rsidRPr="00AD19D1">
        <w:t>-</w:t>
      </w:r>
      <w:r w:rsidRPr="00AD19D1">
        <w:tab/>
        <w:t>Perform manual vacuum aspiration. Evacuation by sharp curettage should only be done if MVA is not available</w:t>
      </w:r>
    </w:p>
    <w:p w:rsidR="00C7182C" w:rsidRPr="00AD19D1" w:rsidRDefault="00C7182C" w:rsidP="00C7182C">
      <w:pPr>
        <w:numPr>
          <w:ilvl w:val="0"/>
          <w:numId w:val="9"/>
        </w:numPr>
        <w:tabs>
          <w:tab w:val="clear" w:pos="720"/>
          <w:tab w:val="num" w:pos="360"/>
        </w:tabs>
        <w:spacing w:after="0" w:line="240" w:lineRule="auto"/>
        <w:ind w:left="360"/>
      </w:pPr>
      <w:r w:rsidRPr="00AD19D1">
        <w:t>If pregnancy is more than 12 weeks:</w:t>
      </w:r>
    </w:p>
    <w:p w:rsidR="00C7182C" w:rsidRPr="00AD19D1" w:rsidRDefault="00C7182C" w:rsidP="00C7182C">
      <w:pPr>
        <w:spacing w:after="0" w:line="240" w:lineRule="auto"/>
        <w:ind w:left="360"/>
      </w:pPr>
      <w:r w:rsidRPr="00AD19D1">
        <w:t>-</w:t>
      </w:r>
      <w:r w:rsidRPr="00AD19D1">
        <w:tab/>
        <w:t>Evacuate in theatre using ovum forceps and sharp curette</w:t>
      </w:r>
    </w:p>
    <w:p w:rsidR="00C7182C" w:rsidRPr="00AD19D1" w:rsidRDefault="00C7182C" w:rsidP="00C7182C">
      <w:pPr>
        <w:numPr>
          <w:ilvl w:val="0"/>
          <w:numId w:val="9"/>
        </w:numPr>
        <w:tabs>
          <w:tab w:val="clear" w:pos="720"/>
          <w:tab w:val="num" w:pos="360"/>
        </w:tabs>
        <w:spacing w:after="0" w:line="240" w:lineRule="auto"/>
        <w:ind w:left="360"/>
      </w:pPr>
      <w:r w:rsidRPr="00AD19D1">
        <w:t xml:space="preserve">Administer Oxytocin 10 IU IM or </w:t>
      </w:r>
      <w:proofErr w:type="spellStart"/>
      <w:r w:rsidRPr="00AD19D1">
        <w:t>ergometrine</w:t>
      </w:r>
      <w:proofErr w:type="spellEnd"/>
      <w:r w:rsidRPr="00AD19D1">
        <w:t xml:space="preserve"> 0.5mg IM stat or Misoprostol 600 microgram sublingually stat</w:t>
      </w:r>
    </w:p>
    <w:p w:rsidR="00C7182C" w:rsidRPr="00AD19D1" w:rsidRDefault="00C7182C" w:rsidP="00C7182C">
      <w:pPr>
        <w:numPr>
          <w:ilvl w:val="0"/>
          <w:numId w:val="9"/>
        </w:numPr>
        <w:tabs>
          <w:tab w:val="clear" w:pos="720"/>
          <w:tab w:val="num" w:pos="360"/>
        </w:tabs>
        <w:spacing w:after="0" w:line="240" w:lineRule="auto"/>
        <w:ind w:left="360"/>
      </w:pPr>
      <w:r w:rsidRPr="00AD19D1">
        <w:t>Give antibiotics: Amoxicillin capsules 500 mg orally every 8 hours PLUS metronidazole tablets 400 mg every 8 hours for 5 days</w:t>
      </w:r>
    </w:p>
    <w:p w:rsidR="00C7182C" w:rsidRPr="00AD19D1" w:rsidRDefault="00C7182C" w:rsidP="00C7182C">
      <w:pPr>
        <w:numPr>
          <w:ilvl w:val="0"/>
          <w:numId w:val="9"/>
        </w:numPr>
        <w:tabs>
          <w:tab w:val="clear" w:pos="720"/>
          <w:tab w:val="num" w:pos="360"/>
        </w:tabs>
        <w:spacing w:after="0" w:line="240" w:lineRule="auto"/>
        <w:ind w:left="360"/>
      </w:pPr>
      <w:r w:rsidRPr="00AD19D1">
        <w:t xml:space="preserve">Give analgesics: </w:t>
      </w:r>
      <w:proofErr w:type="spellStart"/>
      <w:r w:rsidRPr="00AD19D1">
        <w:t>paracetamol</w:t>
      </w:r>
      <w:proofErr w:type="spellEnd"/>
      <w:r w:rsidRPr="00AD19D1">
        <w:t xml:space="preserve"> 1 g by mouth every 8 hours for 3 days</w:t>
      </w:r>
    </w:p>
    <w:p w:rsidR="00C7182C" w:rsidRPr="00AD19D1" w:rsidRDefault="00C7182C" w:rsidP="00C7182C">
      <w:pPr>
        <w:numPr>
          <w:ilvl w:val="0"/>
          <w:numId w:val="9"/>
        </w:numPr>
        <w:tabs>
          <w:tab w:val="clear" w:pos="720"/>
          <w:tab w:val="num" w:pos="360"/>
        </w:tabs>
        <w:spacing w:after="0" w:line="240" w:lineRule="auto"/>
        <w:ind w:left="360"/>
      </w:pPr>
      <w:r w:rsidRPr="00AD19D1">
        <w:t>Give blood transfusion if indicated</w:t>
      </w:r>
    </w:p>
    <w:p w:rsidR="00C7182C" w:rsidRPr="00AD19D1" w:rsidRDefault="00C7182C" w:rsidP="00C7182C">
      <w:pPr>
        <w:numPr>
          <w:ilvl w:val="0"/>
          <w:numId w:val="9"/>
        </w:numPr>
        <w:tabs>
          <w:tab w:val="clear" w:pos="720"/>
          <w:tab w:val="num" w:pos="360"/>
        </w:tabs>
        <w:spacing w:after="0" w:line="240" w:lineRule="auto"/>
        <w:ind w:left="360"/>
      </w:pPr>
      <w:r w:rsidRPr="00AD19D1">
        <w:t>Counsel for family planning and provide contraceptives</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COMPLETE ABORTION</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 xml:space="preserve">Products of conception are completely expelled. </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left="360"/>
      </w:pPr>
      <w:r w:rsidRPr="00AD19D1">
        <w:t>History of expulsion of products of conception</w:t>
      </w:r>
    </w:p>
    <w:p w:rsidR="00C7182C" w:rsidRPr="00AD19D1" w:rsidRDefault="00C7182C" w:rsidP="00C7182C">
      <w:pPr>
        <w:numPr>
          <w:ilvl w:val="0"/>
          <w:numId w:val="9"/>
        </w:numPr>
        <w:tabs>
          <w:tab w:val="clear" w:pos="720"/>
          <w:tab w:val="num" w:pos="360"/>
        </w:tabs>
        <w:spacing w:after="0" w:line="240" w:lineRule="auto"/>
        <w:ind w:left="360"/>
      </w:pPr>
      <w:r w:rsidRPr="00AD19D1">
        <w:t>Minimal or no bleeding</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left="360"/>
      </w:pPr>
      <w:r w:rsidRPr="00AD19D1">
        <w:t>Uterus smaller than dates and well contracted</w:t>
      </w:r>
    </w:p>
    <w:p w:rsidR="00C7182C" w:rsidRPr="00AD19D1" w:rsidRDefault="00C7182C" w:rsidP="00C7182C">
      <w:pPr>
        <w:numPr>
          <w:ilvl w:val="0"/>
          <w:numId w:val="9"/>
        </w:numPr>
        <w:tabs>
          <w:tab w:val="clear" w:pos="720"/>
          <w:tab w:val="num" w:pos="360"/>
        </w:tabs>
        <w:spacing w:after="0" w:line="240" w:lineRule="auto"/>
        <w:ind w:left="360"/>
      </w:pPr>
      <w:r w:rsidRPr="00AD19D1">
        <w:t>Cervix may or may not be completely closed</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COMPLETE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left="360"/>
      </w:pPr>
      <w:r w:rsidRPr="00AD19D1">
        <w:t>If patient is stable:</w:t>
      </w:r>
    </w:p>
    <w:p w:rsidR="00C7182C" w:rsidRPr="00AD19D1" w:rsidRDefault="00C7182C" w:rsidP="00C7182C">
      <w:pPr>
        <w:numPr>
          <w:ilvl w:val="1"/>
          <w:numId w:val="9"/>
        </w:numPr>
        <w:tabs>
          <w:tab w:val="num" w:pos="720"/>
        </w:tabs>
        <w:spacing w:after="0" w:line="240" w:lineRule="auto"/>
        <w:ind w:left="720" w:hanging="360"/>
      </w:pPr>
      <w:r w:rsidRPr="00AD19D1">
        <w:t>Give oral antibiotics: Amoxicillin 500 mg PLUS metronidazole 400 mg by mouth every 8 hours for 5 days</w:t>
      </w:r>
    </w:p>
    <w:p w:rsidR="00C7182C" w:rsidRPr="00AD19D1" w:rsidRDefault="00C7182C" w:rsidP="00C7182C">
      <w:pPr>
        <w:numPr>
          <w:ilvl w:val="1"/>
          <w:numId w:val="9"/>
        </w:numPr>
        <w:tabs>
          <w:tab w:val="num" w:pos="720"/>
        </w:tabs>
        <w:spacing w:after="0" w:line="240" w:lineRule="auto"/>
        <w:ind w:left="720" w:hanging="360"/>
      </w:pPr>
      <w:r w:rsidRPr="00AD19D1">
        <w:t>Give ferrous sulphate 200 mg every 8 hours, PLUS folic acid 5 mg once a day for 6 weeks</w:t>
      </w:r>
    </w:p>
    <w:p w:rsidR="00C7182C" w:rsidRPr="00AD19D1" w:rsidRDefault="00C7182C" w:rsidP="00C7182C">
      <w:pPr>
        <w:numPr>
          <w:ilvl w:val="1"/>
          <w:numId w:val="9"/>
        </w:numPr>
        <w:tabs>
          <w:tab w:val="num" w:pos="720"/>
        </w:tabs>
        <w:spacing w:after="0" w:line="240" w:lineRule="auto"/>
        <w:ind w:left="720" w:hanging="360"/>
      </w:pPr>
      <w:r w:rsidRPr="00AD19D1">
        <w:t>Counsel for family planning and provide contraceptives</w:t>
      </w:r>
    </w:p>
    <w:p w:rsidR="00C7182C" w:rsidRPr="00AD19D1" w:rsidRDefault="00C7182C" w:rsidP="00C7182C">
      <w:pPr>
        <w:numPr>
          <w:ilvl w:val="0"/>
          <w:numId w:val="9"/>
        </w:numPr>
        <w:tabs>
          <w:tab w:val="clear" w:pos="720"/>
          <w:tab w:val="num" w:pos="360"/>
        </w:tabs>
        <w:spacing w:after="0" w:line="240" w:lineRule="auto"/>
        <w:ind w:left="360"/>
      </w:pPr>
      <w:r w:rsidRPr="00AD19D1">
        <w:lastRenderedPageBreak/>
        <w:t>If patient is in shock</w:t>
      </w:r>
    </w:p>
    <w:p w:rsidR="00C7182C" w:rsidRPr="00AD19D1" w:rsidRDefault="00C7182C" w:rsidP="00C7182C">
      <w:pPr>
        <w:numPr>
          <w:ilvl w:val="1"/>
          <w:numId w:val="9"/>
        </w:numPr>
        <w:tabs>
          <w:tab w:val="num" w:pos="720"/>
        </w:tabs>
        <w:spacing w:after="0" w:line="240" w:lineRule="auto"/>
        <w:ind w:left="720" w:hanging="360"/>
      </w:pPr>
      <w:r w:rsidRPr="00AD19D1">
        <w:t xml:space="preserve">Resuscitate with intravenous fluids-Ringer’s lactate OR normal saline 3 </w:t>
      </w:r>
      <w:proofErr w:type="spellStart"/>
      <w:r w:rsidRPr="00AD19D1">
        <w:t>Lts</w:t>
      </w:r>
      <w:proofErr w:type="spellEnd"/>
      <w:r w:rsidRPr="00AD19D1">
        <w:t xml:space="preserve"> or more</w:t>
      </w:r>
    </w:p>
    <w:p w:rsidR="00C7182C" w:rsidRPr="00AD19D1" w:rsidRDefault="00C7182C" w:rsidP="00C7182C">
      <w:pPr>
        <w:numPr>
          <w:ilvl w:val="1"/>
          <w:numId w:val="9"/>
        </w:numPr>
        <w:tabs>
          <w:tab w:val="num" w:pos="720"/>
        </w:tabs>
        <w:spacing w:after="0" w:line="240" w:lineRule="auto"/>
        <w:ind w:left="720" w:hanging="360"/>
      </w:pPr>
      <w:r w:rsidRPr="00AD19D1">
        <w:t>Obtain blood for haemoglobin, grouping and cross-matching if possible</w:t>
      </w:r>
    </w:p>
    <w:p w:rsidR="00C7182C" w:rsidRPr="00AD19D1" w:rsidRDefault="00C7182C" w:rsidP="00C7182C">
      <w:pPr>
        <w:numPr>
          <w:ilvl w:val="1"/>
          <w:numId w:val="9"/>
        </w:numPr>
        <w:tabs>
          <w:tab w:val="num" w:pos="720"/>
        </w:tabs>
        <w:spacing w:after="0" w:line="240" w:lineRule="auto"/>
        <w:ind w:left="720" w:hanging="360"/>
      </w:pPr>
      <w:r w:rsidRPr="00AD19D1">
        <w:t>REFER patient to hospital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left="360"/>
      </w:pPr>
      <w:r w:rsidRPr="00AD19D1">
        <w:t>If patient is stable:</w:t>
      </w:r>
    </w:p>
    <w:p w:rsidR="00C7182C" w:rsidRPr="00AD19D1" w:rsidRDefault="00C7182C" w:rsidP="00C7182C">
      <w:pPr>
        <w:numPr>
          <w:ilvl w:val="1"/>
          <w:numId w:val="9"/>
        </w:numPr>
        <w:tabs>
          <w:tab w:val="num" w:pos="720"/>
        </w:tabs>
        <w:spacing w:after="0" w:line="240" w:lineRule="auto"/>
        <w:ind w:left="720" w:hanging="360"/>
      </w:pPr>
      <w:r w:rsidRPr="00AD19D1">
        <w:t>Give oral antibiotics: amoxicillin 500 mg PLUS metronidazole 400 mg by mouth every 8 hours for 5 days</w:t>
      </w:r>
    </w:p>
    <w:p w:rsidR="00C7182C" w:rsidRPr="00AD19D1" w:rsidRDefault="00C7182C" w:rsidP="00C7182C">
      <w:pPr>
        <w:numPr>
          <w:ilvl w:val="1"/>
          <w:numId w:val="9"/>
        </w:numPr>
        <w:tabs>
          <w:tab w:val="num" w:pos="720"/>
        </w:tabs>
        <w:spacing w:after="0" w:line="240" w:lineRule="auto"/>
        <w:ind w:left="720" w:hanging="360"/>
      </w:pPr>
      <w:r w:rsidRPr="00AD19D1">
        <w:t>Counsel for family planning and provide contraceptives</w:t>
      </w:r>
    </w:p>
    <w:p w:rsidR="00C7182C" w:rsidRPr="00AD19D1" w:rsidRDefault="00C7182C" w:rsidP="00C7182C">
      <w:pPr>
        <w:numPr>
          <w:ilvl w:val="0"/>
          <w:numId w:val="9"/>
        </w:numPr>
        <w:tabs>
          <w:tab w:val="clear" w:pos="720"/>
          <w:tab w:val="num" w:pos="360"/>
        </w:tabs>
        <w:spacing w:after="0" w:line="240" w:lineRule="auto"/>
        <w:ind w:left="360"/>
      </w:pPr>
      <w:r w:rsidRPr="00AD19D1">
        <w:t>If patient is in shock:</w:t>
      </w:r>
    </w:p>
    <w:p w:rsidR="00C7182C" w:rsidRPr="00AD19D1" w:rsidRDefault="00C7182C" w:rsidP="00C7182C">
      <w:pPr>
        <w:numPr>
          <w:ilvl w:val="1"/>
          <w:numId w:val="9"/>
        </w:numPr>
        <w:tabs>
          <w:tab w:val="clear" w:pos="1440"/>
          <w:tab w:val="num" w:pos="720"/>
        </w:tabs>
        <w:spacing w:after="0" w:line="240" w:lineRule="auto"/>
        <w:ind w:left="720" w:hanging="360"/>
      </w:pPr>
      <w:r w:rsidRPr="00AD19D1">
        <w:t>Resuscitate with intravenous fluids-Ringer’s lactate OR normal saline, 3 L or more</w:t>
      </w:r>
    </w:p>
    <w:p w:rsidR="00C7182C" w:rsidRPr="00AD19D1" w:rsidRDefault="00C7182C" w:rsidP="00C7182C">
      <w:pPr>
        <w:numPr>
          <w:ilvl w:val="1"/>
          <w:numId w:val="9"/>
        </w:numPr>
        <w:tabs>
          <w:tab w:val="num" w:pos="720"/>
        </w:tabs>
        <w:spacing w:after="0" w:line="240" w:lineRule="auto"/>
        <w:ind w:left="720" w:hanging="360"/>
      </w:pPr>
      <w:r w:rsidRPr="00AD19D1">
        <w:t xml:space="preserve">Check haemoglobin </w:t>
      </w:r>
    </w:p>
    <w:p w:rsidR="00C7182C" w:rsidRPr="00AD19D1" w:rsidRDefault="00C7182C" w:rsidP="00C7182C">
      <w:pPr>
        <w:numPr>
          <w:ilvl w:val="1"/>
          <w:numId w:val="9"/>
        </w:numPr>
        <w:tabs>
          <w:tab w:val="num" w:pos="720"/>
        </w:tabs>
        <w:spacing w:after="0" w:line="240" w:lineRule="auto"/>
        <w:ind w:left="720" w:hanging="360"/>
      </w:pPr>
      <w:r w:rsidRPr="00AD19D1">
        <w:t>Give blood transfusion if necessary</w:t>
      </w:r>
    </w:p>
    <w:p w:rsidR="00C7182C" w:rsidRPr="00AD19D1" w:rsidRDefault="00C7182C" w:rsidP="00C7182C">
      <w:pPr>
        <w:numPr>
          <w:ilvl w:val="1"/>
          <w:numId w:val="9"/>
        </w:numPr>
        <w:tabs>
          <w:tab w:val="num" w:pos="720"/>
        </w:tabs>
        <w:spacing w:after="0" w:line="240" w:lineRule="auto"/>
        <w:ind w:left="720" w:hanging="360"/>
      </w:pPr>
      <w:r w:rsidRPr="00AD19D1">
        <w:t>Give oral antibiotics: Amoxicillin 500 mg PLUS metronidazole 400 mg by mouth every 8 hours for 5 days</w:t>
      </w:r>
    </w:p>
    <w:p w:rsidR="00C7182C" w:rsidRPr="00AD19D1" w:rsidRDefault="00C7182C" w:rsidP="00C7182C">
      <w:pPr>
        <w:spacing w:after="0" w:line="240" w:lineRule="auto"/>
        <w:ind w:left="720"/>
      </w:pPr>
    </w:p>
    <w:p w:rsidR="00C7182C" w:rsidRPr="00AD19D1" w:rsidRDefault="00C7182C" w:rsidP="00C7182C">
      <w:pPr>
        <w:numPr>
          <w:ilvl w:val="0"/>
          <w:numId w:val="9"/>
        </w:numPr>
        <w:tabs>
          <w:tab w:val="clear" w:pos="720"/>
          <w:tab w:val="num" w:pos="360"/>
        </w:tabs>
        <w:spacing w:after="0" w:line="240" w:lineRule="auto"/>
        <w:ind w:left="360"/>
      </w:pPr>
      <w:r w:rsidRPr="00AD19D1">
        <w:t>Give ferrous sulphate 200 mg every 8 hours, PLUS folic acid 5 mg once a day for 6 weeks</w:t>
      </w:r>
    </w:p>
    <w:p w:rsidR="00C7182C" w:rsidRPr="00AD19D1" w:rsidRDefault="00C7182C" w:rsidP="00C7182C">
      <w:pPr>
        <w:numPr>
          <w:ilvl w:val="0"/>
          <w:numId w:val="9"/>
        </w:numPr>
        <w:tabs>
          <w:tab w:val="clear" w:pos="720"/>
          <w:tab w:val="num" w:pos="360"/>
        </w:tabs>
        <w:spacing w:after="0" w:line="240" w:lineRule="auto"/>
        <w:ind w:left="360"/>
      </w:pPr>
      <w:r w:rsidRPr="00AD19D1">
        <w:t>Counsel for family planning and provide contraceptives on discharge</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An abortion complicated by infection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left="360"/>
      </w:pPr>
      <w:r w:rsidRPr="00AD19D1">
        <w:t>Abdominal pain following history of abortion</w:t>
      </w:r>
    </w:p>
    <w:p w:rsidR="00C7182C" w:rsidRPr="00AD19D1" w:rsidRDefault="00C7182C" w:rsidP="00C7182C">
      <w:pPr>
        <w:numPr>
          <w:ilvl w:val="0"/>
          <w:numId w:val="9"/>
        </w:numPr>
        <w:tabs>
          <w:tab w:val="clear" w:pos="720"/>
          <w:tab w:val="num" w:pos="360"/>
        </w:tabs>
        <w:spacing w:after="0" w:line="240" w:lineRule="auto"/>
        <w:ind w:left="360"/>
      </w:pPr>
      <w:r w:rsidRPr="00AD19D1">
        <w:t>Fever may be present</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left="360"/>
      </w:pPr>
      <w:r w:rsidRPr="00AD19D1">
        <w:t>The woman may be in poor general condition (sick-looking, in shock, febrile or jaundiced)</w:t>
      </w:r>
    </w:p>
    <w:p w:rsidR="00C7182C" w:rsidRPr="00AD19D1" w:rsidRDefault="00C7182C" w:rsidP="00C7182C">
      <w:pPr>
        <w:numPr>
          <w:ilvl w:val="0"/>
          <w:numId w:val="9"/>
        </w:numPr>
        <w:tabs>
          <w:tab w:val="clear" w:pos="720"/>
          <w:tab w:val="num" w:pos="360"/>
        </w:tabs>
        <w:spacing w:after="0" w:line="240" w:lineRule="auto"/>
        <w:ind w:left="360"/>
      </w:pPr>
      <w:r w:rsidRPr="00AD19D1">
        <w:t>Tender uterus</w:t>
      </w:r>
    </w:p>
    <w:p w:rsidR="00C7182C" w:rsidRPr="00AD19D1" w:rsidRDefault="00C7182C" w:rsidP="00C7182C">
      <w:pPr>
        <w:numPr>
          <w:ilvl w:val="0"/>
          <w:numId w:val="9"/>
        </w:numPr>
        <w:tabs>
          <w:tab w:val="clear" w:pos="720"/>
          <w:tab w:val="num" w:pos="360"/>
        </w:tabs>
        <w:spacing w:after="0" w:line="240" w:lineRule="auto"/>
        <w:ind w:left="360"/>
      </w:pPr>
      <w:r w:rsidRPr="00AD19D1">
        <w:t>Offensive vaginal discharge or bleeding</w:t>
      </w:r>
    </w:p>
    <w:p w:rsidR="00C7182C" w:rsidRPr="00AD19D1" w:rsidRDefault="00C7182C" w:rsidP="00C7182C">
      <w:pPr>
        <w:numPr>
          <w:ilvl w:val="0"/>
          <w:numId w:val="9"/>
        </w:numPr>
        <w:tabs>
          <w:tab w:val="clear" w:pos="720"/>
          <w:tab w:val="num" w:pos="360"/>
        </w:tabs>
        <w:spacing w:after="0" w:line="240" w:lineRule="auto"/>
        <w:ind w:left="360"/>
      </w:pPr>
      <w:r w:rsidRPr="00AD19D1">
        <w:t>Cervix is usually soft and dilated</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MANAGEMENT OF SEPTIC ABORTION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spacing w:after="0" w:line="240" w:lineRule="auto"/>
        <w:rPr>
          <w:b/>
        </w:rPr>
      </w:pPr>
    </w:p>
    <w:p w:rsidR="00C7182C" w:rsidRPr="00AD19D1" w:rsidRDefault="00C7182C" w:rsidP="00C7182C">
      <w:pPr>
        <w:numPr>
          <w:ilvl w:val="0"/>
          <w:numId w:val="9"/>
        </w:numPr>
        <w:tabs>
          <w:tab w:val="clear" w:pos="720"/>
          <w:tab w:val="num" w:pos="360"/>
        </w:tabs>
        <w:spacing w:after="0" w:line="240" w:lineRule="auto"/>
        <w:ind w:left="360"/>
      </w:pPr>
      <w:r w:rsidRPr="00AD19D1">
        <w:t>Resuscitate with intravenous  fluids-Ringer’s lactate  OR normal saline 2Lts</w:t>
      </w:r>
    </w:p>
    <w:p w:rsidR="00C7182C" w:rsidRPr="00AD19D1" w:rsidRDefault="00C7182C" w:rsidP="00C7182C">
      <w:pPr>
        <w:numPr>
          <w:ilvl w:val="0"/>
          <w:numId w:val="9"/>
        </w:numPr>
        <w:tabs>
          <w:tab w:val="clear" w:pos="720"/>
          <w:tab w:val="num" w:pos="360"/>
        </w:tabs>
        <w:spacing w:after="0" w:line="240" w:lineRule="auto"/>
        <w:ind w:left="360"/>
      </w:pPr>
      <w:r w:rsidRPr="00AD19D1">
        <w:t>Obtain blood for haemoglobin, grouping and cross-matching if possible</w:t>
      </w:r>
    </w:p>
    <w:p w:rsidR="00C7182C" w:rsidRPr="00AD19D1" w:rsidRDefault="00C7182C" w:rsidP="00C7182C">
      <w:pPr>
        <w:numPr>
          <w:ilvl w:val="0"/>
          <w:numId w:val="9"/>
        </w:numPr>
        <w:tabs>
          <w:tab w:val="clear" w:pos="720"/>
          <w:tab w:val="num" w:pos="360"/>
        </w:tabs>
        <w:spacing w:after="0" w:line="240" w:lineRule="auto"/>
        <w:ind w:left="360"/>
      </w:pPr>
      <w:r w:rsidRPr="00AD19D1">
        <w:t>Give broad-spectrum antibiotics: Ampicillin 1g IV PLUS metronidazole 500mg IV PLUS gentamycin 80mg IM stat</w:t>
      </w:r>
    </w:p>
    <w:p w:rsidR="00C7182C" w:rsidRPr="00AD19D1" w:rsidRDefault="00C7182C" w:rsidP="00C7182C">
      <w:pPr>
        <w:numPr>
          <w:ilvl w:val="0"/>
          <w:numId w:val="9"/>
        </w:numPr>
        <w:tabs>
          <w:tab w:val="clear" w:pos="720"/>
          <w:tab w:val="num" w:pos="360"/>
        </w:tabs>
        <w:spacing w:after="0" w:line="240" w:lineRule="auto"/>
        <w:ind w:left="360"/>
      </w:pPr>
      <w:r w:rsidRPr="00AD19D1">
        <w:t>REFER patient to hospital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left="360"/>
      </w:pPr>
      <w:r w:rsidRPr="00AD19D1">
        <w:t>Resuscitate with intravenous fluids-Ringer’s lactate or normal saline , 2 L or more</w:t>
      </w:r>
    </w:p>
    <w:p w:rsidR="00C7182C" w:rsidRPr="00AD19D1" w:rsidRDefault="00C7182C" w:rsidP="00C7182C">
      <w:pPr>
        <w:numPr>
          <w:ilvl w:val="0"/>
          <w:numId w:val="9"/>
        </w:numPr>
        <w:tabs>
          <w:tab w:val="clear" w:pos="720"/>
          <w:tab w:val="num" w:pos="360"/>
        </w:tabs>
        <w:spacing w:after="0" w:line="240" w:lineRule="auto"/>
        <w:ind w:left="360"/>
      </w:pPr>
      <w:r w:rsidRPr="00AD19D1">
        <w:t>Insert urethral catheter</w:t>
      </w:r>
    </w:p>
    <w:p w:rsidR="00C7182C" w:rsidRPr="00AD19D1" w:rsidRDefault="00C7182C" w:rsidP="00C7182C">
      <w:pPr>
        <w:numPr>
          <w:ilvl w:val="0"/>
          <w:numId w:val="9"/>
        </w:numPr>
        <w:tabs>
          <w:tab w:val="clear" w:pos="720"/>
          <w:tab w:val="num" w:pos="360"/>
        </w:tabs>
        <w:spacing w:after="0" w:line="240" w:lineRule="auto"/>
        <w:ind w:left="360"/>
      </w:pPr>
      <w:r w:rsidRPr="00AD19D1">
        <w:t>Monitor input and output</w:t>
      </w:r>
    </w:p>
    <w:p w:rsidR="00C7182C" w:rsidRPr="00AD19D1" w:rsidRDefault="00C7182C" w:rsidP="00C7182C">
      <w:pPr>
        <w:numPr>
          <w:ilvl w:val="0"/>
          <w:numId w:val="9"/>
        </w:numPr>
        <w:tabs>
          <w:tab w:val="clear" w:pos="720"/>
          <w:tab w:val="num" w:pos="360"/>
        </w:tabs>
        <w:spacing w:after="0" w:line="240" w:lineRule="auto"/>
        <w:ind w:left="360"/>
      </w:pPr>
      <w:r w:rsidRPr="00AD19D1">
        <w:t xml:space="preserve">Obtain blood for </w:t>
      </w:r>
      <w:proofErr w:type="spellStart"/>
      <w:r w:rsidRPr="00AD19D1">
        <w:t>Hb</w:t>
      </w:r>
      <w:proofErr w:type="spellEnd"/>
      <w:r w:rsidRPr="00AD19D1">
        <w:t>, grouping and cross-matching</w:t>
      </w:r>
    </w:p>
    <w:p w:rsidR="00C7182C" w:rsidRPr="00AD19D1" w:rsidRDefault="00C7182C" w:rsidP="00C7182C">
      <w:pPr>
        <w:numPr>
          <w:ilvl w:val="0"/>
          <w:numId w:val="9"/>
        </w:numPr>
        <w:tabs>
          <w:tab w:val="clear" w:pos="720"/>
          <w:tab w:val="num" w:pos="360"/>
        </w:tabs>
        <w:spacing w:after="0" w:line="240" w:lineRule="auto"/>
        <w:ind w:left="360"/>
      </w:pPr>
      <w:r w:rsidRPr="00AD19D1">
        <w:t>Give antibiotics: Ampicillin 1g IV stat followed by 500 mg every 6 hours PLUS gentamycin 80 mg IM every 12 hours PLUS metronidazole 500 mg IV every 8 hours until patient can take orally-change to amoxicillin 500 mg and metronidazole 400 mg by mouth every 8 hours and Gentamycin 80 mg IM 12 hourly for 5 days</w:t>
      </w:r>
    </w:p>
    <w:p w:rsidR="00C7182C" w:rsidRPr="00AD19D1" w:rsidRDefault="00C7182C" w:rsidP="00C7182C">
      <w:pPr>
        <w:numPr>
          <w:ilvl w:val="0"/>
          <w:numId w:val="9"/>
        </w:numPr>
        <w:tabs>
          <w:tab w:val="clear" w:pos="720"/>
          <w:tab w:val="num" w:pos="360"/>
        </w:tabs>
        <w:spacing w:after="0" w:line="240" w:lineRule="auto"/>
        <w:ind w:left="360"/>
      </w:pPr>
      <w:r w:rsidRPr="00AD19D1">
        <w:t xml:space="preserve">If no response with the above antibiotics within 3 days (persisting fever, high pulse, tender abdomen) change to </w:t>
      </w:r>
      <w:proofErr w:type="spellStart"/>
      <w:r w:rsidRPr="00AD19D1">
        <w:t>cephalosporins</w:t>
      </w:r>
      <w:proofErr w:type="spellEnd"/>
      <w:r w:rsidRPr="00AD19D1">
        <w:t xml:space="preserve"> such as cefuroxime OR ceftriaxone 1g once a day for 5 days</w:t>
      </w:r>
    </w:p>
    <w:p w:rsidR="00C7182C" w:rsidRPr="00AD19D1" w:rsidRDefault="00C7182C" w:rsidP="00C7182C">
      <w:pPr>
        <w:numPr>
          <w:ilvl w:val="0"/>
          <w:numId w:val="9"/>
        </w:numPr>
        <w:tabs>
          <w:tab w:val="clear" w:pos="720"/>
          <w:tab w:val="num" w:pos="360"/>
        </w:tabs>
        <w:spacing w:after="0" w:line="240" w:lineRule="auto"/>
        <w:ind w:left="360"/>
      </w:pPr>
      <w:r w:rsidRPr="00AD19D1">
        <w:lastRenderedPageBreak/>
        <w:t>Evacuate the uterus with sharp wide curette after initiating antibiotics and the patient is stable</w:t>
      </w:r>
    </w:p>
    <w:p w:rsidR="00C7182C" w:rsidRPr="00AD19D1" w:rsidRDefault="00C7182C" w:rsidP="00C7182C">
      <w:pPr>
        <w:numPr>
          <w:ilvl w:val="0"/>
          <w:numId w:val="9"/>
        </w:numPr>
        <w:tabs>
          <w:tab w:val="clear" w:pos="720"/>
          <w:tab w:val="num" w:pos="360"/>
        </w:tabs>
        <w:spacing w:after="0" w:line="240" w:lineRule="auto"/>
        <w:ind w:left="360"/>
      </w:pPr>
      <w:r w:rsidRPr="00AD19D1">
        <w:t>Give ferrous sulphate 200 mg every 8 hours, PLUS 5mg folic acid once a day for six weeks</w:t>
      </w:r>
    </w:p>
    <w:p w:rsidR="00C7182C" w:rsidRPr="00AD19D1" w:rsidRDefault="00C7182C" w:rsidP="00C7182C">
      <w:pPr>
        <w:numPr>
          <w:ilvl w:val="0"/>
          <w:numId w:val="9"/>
        </w:numPr>
        <w:tabs>
          <w:tab w:val="clear" w:pos="720"/>
          <w:tab w:val="num" w:pos="360"/>
        </w:tabs>
        <w:spacing w:after="0" w:line="240" w:lineRule="auto"/>
        <w:ind w:left="360"/>
      </w:pPr>
      <w:r w:rsidRPr="00AD19D1">
        <w:t>Counsel for family planning and provide contraceptives on discharge</w:t>
      </w:r>
    </w:p>
    <w:p w:rsidR="00C7182C" w:rsidRPr="00AD19D1" w:rsidRDefault="00C7182C" w:rsidP="00C7182C">
      <w:pPr>
        <w:spacing w:after="0" w:line="240" w:lineRule="auto"/>
      </w:pPr>
    </w:p>
    <w:p w:rsidR="00C7182C" w:rsidRPr="00AD19D1" w:rsidRDefault="00C7182C" w:rsidP="00662A73">
      <w:pPr>
        <w:spacing w:after="0" w:line="240" w:lineRule="auto"/>
        <w:outlineLvl w:val="0"/>
        <w:rPr>
          <w:b/>
        </w:rPr>
      </w:pPr>
      <w:r w:rsidRPr="00AD19D1">
        <w:rPr>
          <w:b/>
        </w:rPr>
        <w:t>Presence of generalized peritonitis or pelvic ab</w:t>
      </w:r>
      <w:r w:rsidR="00662A73" w:rsidRPr="00AD19D1">
        <w:rPr>
          <w:b/>
        </w:rPr>
        <w:t>scess requires urgent laparotomy.</w:t>
      </w:r>
    </w:p>
    <w:p w:rsidR="00C7182C" w:rsidRPr="00AD19D1" w:rsidRDefault="00C7182C" w:rsidP="00C7182C">
      <w:pPr>
        <w:spacing w:after="0" w:line="240" w:lineRule="auto"/>
        <w:outlineLvl w:val="0"/>
      </w:pPr>
      <w:r w:rsidRPr="00AD19D1">
        <w:rPr>
          <w:b/>
          <w:vertAlign w:val="subscript"/>
        </w:rPr>
        <w:br w:type="page"/>
      </w:r>
    </w:p>
    <w:p w:rsidR="00C7182C" w:rsidRPr="00AD19D1" w:rsidRDefault="00C7182C" w:rsidP="00C7182C">
      <w:pPr>
        <w:spacing w:after="0" w:line="240" w:lineRule="auto"/>
        <w:outlineLvl w:val="0"/>
        <w:rPr>
          <w:b/>
        </w:rPr>
      </w:pPr>
      <w:r w:rsidRPr="00AD19D1">
        <w:rPr>
          <w:b/>
        </w:rPr>
        <w:lastRenderedPageBreak/>
        <w:t>RUPTURED ECTOPIC PREGNANCY</w:t>
      </w:r>
    </w:p>
    <w:p w:rsidR="00C7182C" w:rsidRPr="00AD19D1" w:rsidRDefault="00C7182C" w:rsidP="00C7182C">
      <w:pPr>
        <w:spacing w:after="0" w:line="240" w:lineRule="auto"/>
        <w:rPr>
          <w:b/>
        </w:rPr>
      </w:pPr>
    </w:p>
    <w:p w:rsidR="00C7182C" w:rsidRPr="00AD19D1" w:rsidRDefault="00C7182C" w:rsidP="00C7182C">
      <w:pPr>
        <w:spacing w:after="0" w:line="240" w:lineRule="auto"/>
      </w:pPr>
      <w:r w:rsidRPr="00AD19D1">
        <w:t>Ectopic pregnancy is pregnancy which is implanted outside the uterine cavity, commonly in the fallopian tubes. Bleeding occurs when the site of implantation ruptures or tubal abortion occurs.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Symptoms</w:t>
      </w:r>
    </w:p>
    <w:p w:rsidR="00C7182C" w:rsidRPr="00AD19D1" w:rsidRDefault="00C7182C" w:rsidP="00C7182C">
      <w:pPr>
        <w:numPr>
          <w:ilvl w:val="0"/>
          <w:numId w:val="9"/>
        </w:numPr>
        <w:tabs>
          <w:tab w:val="clear" w:pos="720"/>
          <w:tab w:val="num" w:pos="360"/>
        </w:tabs>
        <w:spacing w:after="0" w:line="240" w:lineRule="auto"/>
        <w:ind w:left="360"/>
      </w:pPr>
      <w:r w:rsidRPr="00AD19D1">
        <w:t>A short period of amenorrhoea of about 6-8 weeks, but this may be absent in some patients</w:t>
      </w:r>
    </w:p>
    <w:p w:rsidR="00C7182C" w:rsidRPr="00AD19D1" w:rsidRDefault="00C7182C" w:rsidP="00C7182C">
      <w:pPr>
        <w:numPr>
          <w:ilvl w:val="0"/>
          <w:numId w:val="9"/>
        </w:numPr>
        <w:tabs>
          <w:tab w:val="clear" w:pos="720"/>
          <w:tab w:val="num" w:pos="360"/>
        </w:tabs>
        <w:spacing w:after="0" w:line="240" w:lineRule="auto"/>
        <w:ind w:left="360"/>
      </w:pPr>
      <w:r w:rsidRPr="00AD19D1">
        <w:t>Fainting attacks</w:t>
      </w:r>
    </w:p>
    <w:p w:rsidR="00C7182C" w:rsidRPr="00AD19D1" w:rsidRDefault="00C7182C" w:rsidP="00C7182C">
      <w:pPr>
        <w:numPr>
          <w:ilvl w:val="0"/>
          <w:numId w:val="9"/>
        </w:numPr>
        <w:tabs>
          <w:tab w:val="clear" w:pos="720"/>
          <w:tab w:val="num" w:pos="360"/>
        </w:tabs>
        <w:spacing w:after="0" w:line="240" w:lineRule="auto"/>
        <w:ind w:left="360"/>
      </w:pPr>
      <w:r w:rsidRPr="00AD19D1">
        <w:t>Severe generalized abdominal pain, often radiating to the shoulder</w:t>
      </w:r>
    </w:p>
    <w:p w:rsidR="00C7182C" w:rsidRPr="00AD19D1" w:rsidRDefault="00C7182C" w:rsidP="00C7182C">
      <w:pPr>
        <w:numPr>
          <w:ilvl w:val="0"/>
          <w:numId w:val="9"/>
        </w:numPr>
        <w:tabs>
          <w:tab w:val="clear" w:pos="720"/>
          <w:tab w:val="num" w:pos="360"/>
        </w:tabs>
        <w:spacing w:after="0" w:line="240" w:lineRule="auto"/>
        <w:ind w:left="360"/>
      </w:pPr>
      <w:r w:rsidRPr="00AD19D1">
        <w:t>There may be a history of infertility</w:t>
      </w:r>
    </w:p>
    <w:p w:rsidR="00C7182C" w:rsidRPr="00AD19D1" w:rsidRDefault="00C7182C" w:rsidP="00C7182C">
      <w:pPr>
        <w:numPr>
          <w:ilvl w:val="0"/>
          <w:numId w:val="9"/>
        </w:numPr>
        <w:tabs>
          <w:tab w:val="clear" w:pos="720"/>
          <w:tab w:val="num" w:pos="360"/>
        </w:tabs>
        <w:spacing w:after="0" w:line="240" w:lineRule="auto"/>
        <w:ind w:left="360"/>
      </w:pPr>
      <w:r w:rsidRPr="00AD19D1">
        <w:t>Bleeding if present may be intermittent and chocolate brown</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Signs</w:t>
      </w:r>
    </w:p>
    <w:p w:rsidR="00C7182C" w:rsidRPr="00AD19D1" w:rsidRDefault="00C7182C" w:rsidP="00C7182C">
      <w:pPr>
        <w:numPr>
          <w:ilvl w:val="0"/>
          <w:numId w:val="9"/>
        </w:numPr>
        <w:tabs>
          <w:tab w:val="clear" w:pos="720"/>
          <w:tab w:val="num" w:pos="360"/>
        </w:tabs>
        <w:spacing w:after="0" w:line="240" w:lineRule="auto"/>
        <w:ind w:left="360"/>
      </w:pPr>
      <w:r w:rsidRPr="00AD19D1">
        <w:t>Pallor (moderate to severe)</w:t>
      </w:r>
    </w:p>
    <w:p w:rsidR="00C7182C" w:rsidRPr="00AD19D1" w:rsidRDefault="00C7182C" w:rsidP="00C7182C">
      <w:pPr>
        <w:numPr>
          <w:ilvl w:val="0"/>
          <w:numId w:val="9"/>
        </w:numPr>
        <w:tabs>
          <w:tab w:val="clear" w:pos="720"/>
          <w:tab w:val="num" w:pos="360"/>
        </w:tabs>
        <w:spacing w:after="0" w:line="240" w:lineRule="auto"/>
        <w:ind w:left="360"/>
      </w:pPr>
      <w:r w:rsidRPr="00AD19D1">
        <w:t xml:space="preserve">Shock: low or </w:t>
      </w:r>
      <w:proofErr w:type="spellStart"/>
      <w:r w:rsidRPr="00AD19D1">
        <w:t>unrecordable</w:t>
      </w:r>
      <w:proofErr w:type="spellEnd"/>
      <w:r w:rsidRPr="00AD19D1">
        <w:t xml:space="preserve"> blood pressure, sweating, cold skin, fast pulse (more than 100 beats per minute)</w:t>
      </w:r>
    </w:p>
    <w:p w:rsidR="00C7182C" w:rsidRPr="00AD19D1" w:rsidRDefault="00C7182C" w:rsidP="00C7182C">
      <w:pPr>
        <w:numPr>
          <w:ilvl w:val="0"/>
          <w:numId w:val="9"/>
        </w:numPr>
        <w:tabs>
          <w:tab w:val="clear" w:pos="720"/>
          <w:tab w:val="num" w:pos="360"/>
        </w:tabs>
        <w:spacing w:after="0" w:line="240" w:lineRule="auto"/>
        <w:ind w:left="360"/>
      </w:pPr>
      <w:r w:rsidRPr="00AD19D1">
        <w:t>Tender distended abdomen with guarding and rebound tenderness</w:t>
      </w:r>
    </w:p>
    <w:p w:rsidR="00C7182C" w:rsidRPr="00AD19D1" w:rsidRDefault="00C7182C" w:rsidP="00C7182C">
      <w:pPr>
        <w:numPr>
          <w:ilvl w:val="0"/>
          <w:numId w:val="9"/>
        </w:numPr>
        <w:tabs>
          <w:tab w:val="clear" w:pos="720"/>
          <w:tab w:val="num" w:pos="360"/>
        </w:tabs>
        <w:spacing w:after="0" w:line="240" w:lineRule="auto"/>
        <w:ind w:left="360"/>
      </w:pPr>
      <w:r w:rsidRPr="00AD19D1">
        <w:t>Signs of intra-peritoneal fluid may be present (shifting dullness and fluid thrill)</w:t>
      </w:r>
    </w:p>
    <w:p w:rsidR="00C7182C" w:rsidRPr="00AD19D1" w:rsidRDefault="00C7182C" w:rsidP="00C7182C">
      <w:pPr>
        <w:numPr>
          <w:ilvl w:val="0"/>
          <w:numId w:val="9"/>
        </w:numPr>
        <w:tabs>
          <w:tab w:val="clear" w:pos="720"/>
          <w:tab w:val="num" w:pos="360"/>
        </w:tabs>
        <w:spacing w:after="0" w:line="240" w:lineRule="auto"/>
        <w:ind w:left="360"/>
      </w:pPr>
      <w:r w:rsidRPr="00AD19D1">
        <w:t>Tender cervix</w:t>
      </w:r>
    </w:p>
    <w:p w:rsidR="00C7182C" w:rsidRPr="00AD19D1" w:rsidRDefault="00C7182C" w:rsidP="00C7182C">
      <w:pPr>
        <w:numPr>
          <w:ilvl w:val="0"/>
          <w:numId w:val="9"/>
        </w:numPr>
        <w:tabs>
          <w:tab w:val="clear" w:pos="720"/>
          <w:tab w:val="num" w:pos="360"/>
        </w:tabs>
        <w:spacing w:after="0" w:line="240" w:lineRule="auto"/>
        <w:ind w:left="360"/>
      </w:pPr>
      <w:r w:rsidRPr="00AD19D1">
        <w:t>Bulging pouch of Douglas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 xml:space="preserve">If there are clear symptoms and signs of ectopic pregnancy: </w:t>
      </w:r>
    </w:p>
    <w:p w:rsidR="00C7182C" w:rsidRPr="00AD19D1" w:rsidRDefault="00C7182C" w:rsidP="00C7182C">
      <w:pPr>
        <w:spacing w:after="0" w:line="240" w:lineRule="auto"/>
        <w:rPr>
          <w:b/>
        </w:rPr>
      </w:pPr>
      <w:r w:rsidRPr="00AD19D1">
        <w:rPr>
          <w:b/>
        </w:rPr>
        <w:t>Do not perform digital vaginal examination</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MANAGEMENT OF RUPTURED ECTOPIC PREGNANCY</w:t>
      </w:r>
    </w:p>
    <w:p w:rsidR="00C7182C" w:rsidRPr="00AD19D1" w:rsidRDefault="00C7182C" w:rsidP="00C7182C">
      <w:pPr>
        <w:spacing w:after="0" w:line="240" w:lineRule="auto"/>
        <w:rPr>
          <w:b/>
        </w:rPr>
      </w:pPr>
    </w:p>
    <w:p w:rsidR="00C7182C" w:rsidRPr="00AD19D1" w:rsidRDefault="00C7182C" w:rsidP="00C7182C">
      <w:pPr>
        <w:spacing w:after="0" w:line="240" w:lineRule="auto"/>
        <w:outlineLvl w:val="0"/>
        <w:rPr>
          <w:b/>
        </w:rPr>
      </w:pPr>
      <w:r w:rsidRPr="00AD19D1">
        <w:rPr>
          <w:b/>
        </w:rPr>
        <w:t>DISPENSARY &amp; HEALTH CENTRE</w:t>
      </w:r>
    </w:p>
    <w:p w:rsidR="00C7182C" w:rsidRPr="00AD19D1" w:rsidRDefault="00C7182C" w:rsidP="00C7182C">
      <w:pPr>
        <w:numPr>
          <w:ilvl w:val="0"/>
          <w:numId w:val="9"/>
        </w:numPr>
        <w:tabs>
          <w:tab w:val="clear" w:pos="720"/>
          <w:tab w:val="num" w:pos="360"/>
        </w:tabs>
        <w:spacing w:after="0" w:line="240" w:lineRule="auto"/>
        <w:ind w:left="360"/>
      </w:pPr>
      <w:r w:rsidRPr="00AD19D1">
        <w:t>Resuscitate with intravenous fluids-Ringer’s lactate OR normal saline 3 L or more using a large-bore cannula or needle</w:t>
      </w:r>
    </w:p>
    <w:p w:rsidR="00C7182C" w:rsidRPr="00AD19D1" w:rsidRDefault="00C7182C" w:rsidP="00C7182C">
      <w:pPr>
        <w:numPr>
          <w:ilvl w:val="0"/>
          <w:numId w:val="9"/>
        </w:numPr>
        <w:tabs>
          <w:tab w:val="clear" w:pos="720"/>
          <w:tab w:val="num" w:pos="360"/>
        </w:tabs>
        <w:spacing w:after="0" w:line="240" w:lineRule="auto"/>
        <w:ind w:left="360"/>
      </w:pPr>
      <w:r w:rsidRPr="00AD19D1">
        <w:t xml:space="preserve">Obtain blood for </w:t>
      </w:r>
      <w:proofErr w:type="spellStart"/>
      <w:r w:rsidRPr="00AD19D1">
        <w:t>Hb</w:t>
      </w:r>
      <w:proofErr w:type="spellEnd"/>
      <w:r w:rsidRPr="00AD19D1">
        <w:t>, grouping and cross-matching if possible</w:t>
      </w:r>
    </w:p>
    <w:p w:rsidR="00C7182C" w:rsidRPr="00AD19D1" w:rsidRDefault="00C7182C" w:rsidP="00C7182C">
      <w:pPr>
        <w:numPr>
          <w:ilvl w:val="0"/>
          <w:numId w:val="9"/>
        </w:numPr>
        <w:tabs>
          <w:tab w:val="clear" w:pos="720"/>
          <w:tab w:val="num" w:pos="360"/>
        </w:tabs>
        <w:spacing w:after="0" w:line="240" w:lineRule="auto"/>
        <w:ind w:left="360"/>
      </w:pPr>
      <w:r w:rsidRPr="00AD19D1">
        <w:t xml:space="preserve">Administer </w:t>
      </w:r>
      <w:proofErr w:type="spellStart"/>
      <w:r w:rsidRPr="00AD19D1">
        <w:t>diclofenac</w:t>
      </w:r>
      <w:proofErr w:type="spellEnd"/>
      <w:r w:rsidRPr="00AD19D1">
        <w:t xml:space="preserve"> 75 mg IV stat</w:t>
      </w:r>
    </w:p>
    <w:p w:rsidR="00C7182C" w:rsidRPr="00AD19D1" w:rsidRDefault="00C7182C" w:rsidP="00C7182C">
      <w:pPr>
        <w:numPr>
          <w:ilvl w:val="0"/>
          <w:numId w:val="9"/>
        </w:numPr>
        <w:tabs>
          <w:tab w:val="clear" w:pos="720"/>
          <w:tab w:val="num" w:pos="360"/>
        </w:tabs>
        <w:spacing w:after="0" w:line="240" w:lineRule="auto"/>
        <w:ind w:left="360"/>
      </w:pPr>
      <w:r w:rsidRPr="00AD19D1">
        <w:t>Insert urethral catheter</w:t>
      </w:r>
    </w:p>
    <w:p w:rsidR="00C7182C" w:rsidRPr="00AD19D1" w:rsidRDefault="00C7182C" w:rsidP="00C7182C">
      <w:pPr>
        <w:numPr>
          <w:ilvl w:val="0"/>
          <w:numId w:val="9"/>
        </w:numPr>
        <w:tabs>
          <w:tab w:val="clear" w:pos="720"/>
          <w:tab w:val="num" w:pos="360"/>
        </w:tabs>
        <w:spacing w:after="0" w:line="240" w:lineRule="auto"/>
        <w:ind w:left="360"/>
      </w:pPr>
      <w:r w:rsidRPr="00AD19D1">
        <w:t>Urgently REFER to hospital with IV drip, nurse escort and with potential blood donors</w:t>
      </w:r>
    </w:p>
    <w:p w:rsidR="00C7182C" w:rsidRPr="00AD19D1" w:rsidRDefault="00C7182C" w:rsidP="00C7182C">
      <w:pPr>
        <w:spacing w:after="0" w:line="240" w:lineRule="auto"/>
      </w:pPr>
    </w:p>
    <w:p w:rsidR="00C7182C" w:rsidRPr="00AD19D1" w:rsidRDefault="00C7182C" w:rsidP="00C7182C">
      <w:pPr>
        <w:spacing w:after="0" w:line="240" w:lineRule="auto"/>
        <w:outlineLvl w:val="0"/>
        <w:rPr>
          <w:b/>
        </w:rPr>
      </w:pPr>
      <w:r w:rsidRPr="00AD19D1">
        <w:rPr>
          <w:b/>
        </w:rPr>
        <w:t>HOSPITAL</w:t>
      </w:r>
    </w:p>
    <w:p w:rsidR="00C7182C" w:rsidRPr="00AD19D1" w:rsidRDefault="00C7182C" w:rsidP="00C7182C">
      <w:pPr>
        <w:numPr>
          <w:ilvl w:val="0"/>
          <w:numId w:val="9"/>
        </w:numPr>
        <w:tabs>
          <w:tab w:val="clear" w:pos="720"/>
          <w:tab w:val="num" w:pos="360"/>
        </w:tabs>
        <w:spacing w:after="0" w:line="240" w:lineRule="auto"/>
        <w:ind w:left="360"/>
      </w:pPr>
      <w:r w:rsidRPr="00AD19D1">
        <w:t xml:space="preserve">Resuscitate with intravenous fluids-Ringer’s lactate OR normal saline 3 </w:t>
      </w:r>
      <w:proofErr w:type="spellStart"/>
      <w:r w:rsidRPr="00AD19D1">
        <w:t>Lts</w:t>
      </w:r>
      <w:proofErr w:type="spellEnd"/>
      <w:r w:rsidRPr="00AD19D1">
        <w:t xml:space="preserve"> or more using a wide-bore cannula or needle</w:t>
      </w:r>
    </w:p>
    <w:p w:rsidR="00C7182C" w:rsidRPr="00AD19D1" w:rsidRDefault="00C7182C" w:rsidP="00C7182C">
      <w:pPr>
        <w:numPr>
          <w:ilvl w:val="0"/>
          <w:numId w:val="9"/>
        </w:numPr>
        <w:spacing w:after="0" w:line="240" w:lineRule="auto"/>
        <w:ind w:left="360"/>
      </w:pPr>
      <w:r w:rsidRPr="00AD19D1">
        <w:t xml:space="preserve">Obtain blood for haemoglobin, grouping and cross-matching if not yet done </w:t>
      </w:r>
    </w:p>
    <w:p w:rsidR="00C7182C" w:rsidRPr="00AD19D1" w:rsidRDefault="00C7182C" w:rsidP="00C7182C">
      <w:pPr>
        <w:numPr>
          <w:ilvl w:val="0"/>
          <w:numId w:val="9"/>
        </w:numPr>
        <w:tabs>
          <w:tab w:val="clear" w:pos="720"/>
          <w:tab w:val="num" w:pos="360"/>
        </w:tabs>
        <w:spacing w:after="0" w:line="240" w:lineRule="auto"/>
        <w:ind w:left="360"/>
      </w:pPr>
      <w:r w:rsidRPr="00AD19D1">
        <w:t>Perform urgent laparotomy:</w:t>
      </w:r>
    </w:p>
    <w:p w:rsidR="00C7182C" w:rsidRPr="00AD19D1" w:rsidRDefault="00C7182C" w:rsidP="00C7182C">
      <w:pPr>
        <w:numPr>
          <w:ilvl w:val="1"/>
          <w:numId w:val="9"/>
        </w:numPr>
        <w:tabs>
          <w:tab w:val="clear" w:pos="1440"/>
          <w:tab w:val="num" w:pos="720"/>
        </w:tabs>
        <w:spacing w:after="0" w:line="240" w:lineRule="auto"/>
        <w:ind w:hanging="1080"/>
      </w:pPr>
      <w:r w:rsidRPr="00AD19D1">
        <w:t>Arrest bleeding</w:t>
      </w:r>
    </w:p>
    <w:p w:rsidR="00C7182C" w:rsidRPr="00AD19D1" w:rsidRDefault="00C7182C" w:rsidP="00C7182C">
      <w:pPr>
        <w:numPr>
          <w:ilvl w:val="1"/>
          <w:numId w:val="9"/>
        </w:numPr>
        <w:tabs>
          <w:tab w:val="clear" w:pos="1440"/>
          <w:tab w:val="num" w:pos="720"/>
        </w:tabs>
        <w:spacing w:after="0" w:line="240" w:lineRule="auto"/>
        <w:ind w:hanging="1080"/>
      </w:pPr>
      <w:r w:rsidRPr="00AD19D1">
        <w:t>Perform salpingectomy of the affected tube</w:t>
      </w:r>
    </w:p>
    <w:p w:rsidR="00C7182C" w:rsidRPr="00AD19D1" w:rsidRDefault="00C7182C" w:rsidP="00C7182C">
      <w:pPr>
        <w:numPr>
          <w:ilvl w:val="1"/>
          <w:numId w:val="9"/>
        </w:numPr>
        <w:tabs>
          <w:tab w:val="clear" w:pos="1440"/>
          <w:tab w:val="num" w:pos="720"/>
        </w:tabs>
        <w:spacing w:after="0" w:line="240" w:lineRule="auto"/>
        <w:ind w:hanging="1080"/>
      </w:pPr>
      <w:r w:rsidRPr="00AD19D1">
        <w:t>Conserve the ovaries as much as possible</w:t>
      </w:r>
    </w:p>
    <w:p w:rsidR="00C7182C" w:rsidRPr="00AD19D1" w:rsidRDefault="00C7182C" w:rsidP="00C7182C">
      <w:pPr>
        <w:numPr>
          <w:ilvl w:val="1"/>
          <w:numId w:val="9"/>
        </w:numPr>
        <w:tabs>
          <w:tab w:val="clear" w:pos="1440"/>
          <w:tab w:val="num" w:pos="720"/>
        </w:tabs>
        <w:spacing w:after="0" w:line="240" w:lineRule="auto"/>
        <w:ind w:hanging="1080"/>
      </w:pPr>
      <w:r w:rsidRPr="00AD19D1">
        <w:t>Start transfusion after arresting the haemorrhage</w:t>
      </w:r>
    </w:p>
    <w:p w:rsidR="00C7182C" w:rsidRPr="00AD19D1" w:rsidRDefault="00C7182C" w:rsidP="00C7182C">
      <w:pPr>
        <w:numPr>
          <w:ilvl w:val="1"/>
          <w:numId w:val="9"/>
        </w:numPr>
        <w:tabs>
          <w:tab w:val="clear" w:pos="1440"/>
          <w:tab w:val="num" w:pos="1080"/>
        </w:tabs>
        <w:spacing w:after="0" w:line="240" w:lineRule="auto"/>
      </w:pPr>
      <w:r w:rsidRPr="00AD19D1">
        <w:t xml:space="preserve">Auto transfusion if blood found at </w:t>
      </w:r>
      <w:r w:rsidR="00997292" w:rsidRPr="00AD19D1">
        <w:t>laparotomy</w:t>
      </w:r>
      <w:r w:rsidRPr="00AD19D1">
        <w:t xml:space="preserve"> is suitable</w:t>
      </w:r>
    </w:p>
    <w:p w:rsidR="00C7182C" w:rsidRPr="00AD19D1" w:rsidRDefault="00C7182C" w:rsidP="00C7182C">
      <w:pPr>
        <w:spacing w:after="0" w:line="240" w:lineRule="auto"/>
        <w:ind w:left="1800"/>
      </w:pPr>
      <w:r w:rsidRPr="00AD19D1">
        <w:t xml:space="preserve">  </w:t>
      </w:r>
      <w:proofErr w:type="spellStart"/>
      <w:r w:rsidRPr="00AD19D1">
        <w:t>i</w:t>
      </w:r>
      <w:proofErr w:type="spellEnd"/>
      <w:r w:rsidRPr="00AD19D1">
        <w:t>) The gestation age is less than 12 weeks</w:t>
      </w:r>
    </w:p>
    <w:p w:rsidR="00C7182C" w:rsidRPr="00AD19D1" w:rsidRDefault="00C7182C" w:rsidP="00C7182C">
      <w:pPr>
        <w:spacing w:after="0" w:line="240" w:lineRule="auto"/>
        <w:ind w:left="900"/>
      </w:pPr>
      <w:r w:rsidRPr="00AD19D1">
        <w:t xml:space="preserve">                ii) The blood is not mixed with clots</w:t>
      </w:r>
    </w:p>
    <w:p w:rsidR="00C7182C" w:rsidRPr="00AD19D1" w:rsidRDefault="00C7182C" w:rsidP="00C7182C">
      <w:pPr>
        <w:spacing w:after="0" w:line="240" w:lineRule="auto"/>
        <w:ind w:left="900" w:firstLine="900"/>
      </w:pPr>
      <w:r w:rsidRPr="00AD19D1">
        <w:t>iii) The blood not foul smelling</w:t>
      </w:r>
    </w:p>
    <w:p w:rsidR="00C7182C" w:rsidRPr="00AD19D1" w:rsidRDefault="00C7182C" w:rsidP="00C7182C">
      <w:pPr>
        <w:numPr>
          <w:ilvl w:val="1"/>
          <w:numId w:val="9"/>
        </w:numPr>
        <w:tabs>
          <w:tab w:val="clear" w:pos="1440"/>
          <w:tab w:val="num" w:pos="1080"/>
        </w:tabs>
        <w:spacing w:after="0" w:line="240" w:lineRule="auto"/>
      </w:pPr>
      <w:r w:rsidRPr="00AD19D1">
        <w:t>If auto transfusion is not possible, give cross-matched blood as necessary</w:t>
      </w:r>
    </w:p>
    <w:p w:rsidR="00C7182C" w:rsidRPr="00AD19D1" w:rsidRDefault="00C7182C" w:rsidP="00C7182C">
      <w:pPr>
        <w:numPr>
          <w:ilvl w:val="0"/>
          <w:numId w:val="9"/>
        </w:numPr>
        <w:tabs>
          <w:tab w:val="clear" w:pos="720"/>
          <w:tab w:val="num" w:pos="360"/>
        </w:tabs>
        <w:spacing w:after="0" w:line="240" w:lineRule="auto"/>
        <w:ind w:left="360"/>
      </w:pPr>
      <w:r w:rsidRPr="00AD19D1">
        <w:t xml:space="preserve">Give analgesics: </w:t>
      </w:r>
      <w:proofErr w:type="spellStart"/>
      <w:r w:rsidRPr="00AD19D1">
        <w:t>pethidine</w:t>
      </w:r>
      <w:proofErr w:type="spellEnd"/>
      <w:r w:rsidRPr="00AD19D1">
        <w:t xml:space="preserve"> 100 mg IM every 8 hours for 24 hours</w:t>
      </w:r>
    </w:p>
    <w:p w:rsidR="00C7182C" w:rsidRPr="00AD19D1" w:rsidRDefault="00C7182C" w:rsidP="00C7182C">
      <w:pPr>
        <w:numPr>
          <w:ilvl w:val="0"/>
          <w:numId w:val="9"/>
        </w:numPr>
        <w:tabs>
          <w:tab w:val="clear" w:pos="720"/>
          <w:tab w:val="num" w:pos="360"/>
        </w:tabs>
        <w:spacing w:after="0" w:line="240" w:lineRule="auto"/>
        <w:ind w:left="360"/>
      </w:pPr>
      <w:r w:rsidRPr="00AD19D1">
        <w:t>Monitor vital signs-blood pressure, pulse, respiration every half an hour for the first 4 hours then every 4 hours until patient is stable</w:t>
      </w:r>
    </w:p>
    <w:p w:rsidR="00C7182C" w:rsidRPr="00AD19D1" w:rsidRDefault="00C7182C" w:rsidP="00C7182C">
      <w:pPr>
        <w:spacing w:after="0" w:line="240" w:lineRule="auto"/>
      </w:pPr>
      <w:r w:rsidRPr="00AD19D1">
        <w:t>Monitor input/output closely and record findings on an input/output chart.</w:t>
      </w:r>
    </w:p>
    <w:p w:rsidR="00A52AA4" w:rsidRPr="00AD19D1" w:rsidRDefault="00C30D3C" w:rsidP="00A52AA4">
      <w:pPr>
        <w:spacing w:after="0" w:line="240" w:lineRule="auto"/>
        <w:outlineLvl w:val="0"/>
        <w:rPr>
          <w:b/>
        </w:rPr>
      </w:pPr>
      <w:r w:rsidRPr="00AD19D1">
        <w:rPr>
          <w:b/>
          <w:vertAlign w:val="subscript"/>
        </w:rPr>
        <w:br w:type="page"/>
      </w:r>
      <w:r w:rsidR="00A52AA4" w:rsidRPr="00AD19D1">
        <w:rPr>
          <w:b/>
        </w:rPr>
        <w:lastRenderedPageBreak/>
        <w:t>PUERPERAL SEPSIS</w:t>
      </w:r>
    </w:p>
    <w:p w:rsidR="00A52AA4" w:rsidRPr="00AD19D1" w:rsidRDefault="00A52AA4" w:rsidP="00A52AA4">
      <w:pPr>
        <w:spacing w:after="0" w:line="240" w:lineRule="auto"/>
        <w:rPr>
          <w:b/>
        </w:rPr>
      </w:pPr>
    </w:p>
    <w:p w:rsidR="00A52AA4" w:rsidRPr="00AD19D1" w:rsidRDefault="00A52AA4" w:rsidP="00A52AA4">
      <w:pPr>
        <w:spacing w:after="0" w:line="240" w:lineRule="auto"/>
        <w:outlineLvl w:val="0"/>
      </w:pPr>
      <w:r w:rsidRPr="00AD19D1">
        <w:t>Infection of the genital tract at any time between delivery and the 42</w:t>
      </w:r>
      <w:r w:rsidRPr="00AD19D1">
        <w:rPr>
          <w:vertAlign w:val="superscript"/>
        </w:rPr>
        <w:t>nd</w:t>
      </w:r>
      <w:r w:rsidRPr="00AD19D1">
        <w:t xml:space="preserve"> day following delivery</w:t>
      </w:r>
    </w:p>
    <w:p w:rsidR="00A52AA4" w:rsidRPr="00AD19D1" w:rsidRDefault="00A52AA4" w:rsidP="00A52AA4">
      <w:pPr>
        <w:spacing w:after="0" w:line="240" w:lineRule="auto"/>
      </w:pPr>
    </w:p>
    <w:p w:rsidR="00A52AA4" w:rsidRPr="00AD19D1" w:rsidRDefault="00A52AA4" w:rsidP="00A52AA4">
      <w:pPr>
        <w:spacing w:after="0" w:line="240" w:lineRule="auto"/>
        <w:outlineLvl w:val="0"/>
        <w:rPr>
          <w:b/>
        </w:rPr>
      </w:pPr>
      <w:r w:rsidRPr="00AD19D1">
        <w:rPr>
          <w:b/>
        </w:rPr>
        <w:t>Symptoms</w:t>
      </w:r>
    </w:p>
    <w:p w:rsidR="00A52AA4" w:rsidRPr="00AD19D1" w:rsidRDefault="00A52AA4" w:rsidP="00A52AA4">
      <w:pPr>
        <w:numPr>
          <w:ilvl w:val="0"/>
          <w:numId w:val="9"/>
        </w:numPr>
        <w:tabs>
          <w:tab w:val="clear" w:pos="720"/>
          <w:tab w:val="num" w:pos="360"/>
        </w:tabs>
        <w:spacing w:after="0" w:line="240" w:lineRule="auto"/>
        <w:ind w:left="360"/>
      </w:pPr>
      <w:r w:rsidRPr="00AD19D1">
        <w:t>Fever</w:t>
      </w:r>
    </w:p>
    <w:p w:rsidR="00A52AA4" w:rsidRPr="00AD19D1" w:rsidRDefault="00A52AA4" w:rsidP="00A52AA4">
      <w:pPr>
        <w:numPr>
          <w:ilvl w:val="0"/>
          <w:numId w:val="9"/>
        </w:numPr>
        <w:tabs>
          <w:tab w:val="clear" w:pos="720"/>
          <w:tab w:val="num" w:pos="360"/>
        </w:tabs>
        <w:spacing w:after="0" w:line="240" w:lineRule="auto"/>
        <w:ind w:left="360"/>
      </w:pPr>
      <w:r w:rsidRPr="00AD19D1">
        <w:t>Pelvic pain</w:t>
      </w:r>
    </w:p>
    <w:p w:rsidR="00A52AA4" w:rsidRPr="00AD19D1" w:rsidRDefault="00A52AA4" w:rsidP="00A52AA4">
      <w:pPr>
        <w:numPr>
          <w:ilvl w:val="0"/>
          <w:numId w:val="9"/>
        </w:numPr>
        <w:tabs>
          <w:tab w:val="clear" w:pos="720"/>
          <w:tab w:val="num" w:pos="360"/>
        </w:tabs>
        <w:spacing w:after="0" w:line="240" w:lineRule="auto"/>
        <w:ind w:left="360"/>
      </w:pPr>
      <w:r w:rsidRPr="00AD19D1">
        <w:t>Abnormal lochia (purulent, foul smelling lochia)</w:t>
      </w:r>
    </w:p>
    <w:p w:rsidR="00A52AA4" w:rsidRPr="00AD19D1" w:rsidRDefault="00A52AA4" w:rsidP="00A52AA4">
      <w:pPr>
        <w:numPr>
          <w:ilvl w:val="0"/>
          <w:numId w:val="9"/>
        </w:numPr>
        <w:tabs>
          <w:tab w:val="clear" w:pos="720"/>
          <w:tab w:val="num" w:pos="360"/>
        </w:tabs>
        <w:spacing w:after="0" w:line="240" w:lineRule="auto"/>
        <w:ind w:left="360"/>
      </w:pPr>
      <w:r w:rsidRPr="00AD19D1">
        <w:t>Vaginal bleeding may be present</w:t>
      </w:r>
    </w:p>
    <w:p w:rsidR="00A52AA4" w:rsidRPr="00AD19D1" w:rsidRDefault="00A52AA4" w:rsidP="00A52AA4">
      <w:pPr>
        <w:spacing w:after="0" w:line="240" w:lineRule="auto"/>
      </w:pPr>
    </w:p>
    <w:p w:rsidR="00A52AA4" w:rsidRPr="00AD19D1" w:rsidRDefault="00A52AA4" w:rsidP="00A52AA4">
      <w:pPr>
        <w:spacing w:after="0" w:line="240" w:lineRule="auto"/>
        <w:outlineLvl w:val="0"/>
        <w:rPr>
          <w:b/>
        </w:rPr>
      </w:pPr>
      <w:r w:rsidRPr="00AD19D1">
        <w:rPr>
          <w:b/>
        </w:rPr>
        <w:t>Signs</w:t>
      </w:r>
    </w:p>
    <w:p w:rsidR="00A52AA4" w:rsidRPr="00AD19D1" w:rsidRDefault="00A52AA4" w:rsidP="00A52AA4">
      <w:pPr>
        <w:numPr>
          <w:ilvl w:val="0"/>
          <w:numId w:val="9"/>
        </w:numPr>
        <w:tabs>
          <w:tab w:val="clear" w:pos="720"/>
          <w:tab w:val="num" w:pos="360"/>
        </w:tabs>
        <w:spacing w:after="0" w:line="240" w:lineRule="auto"/>
        <w:ind w:left="360"/>
      </w:pPr>
      <w:r w:rsidRPr="00AD19D1">
        <w:t>Persisting fever</w:t>
      </w:r>
    </w:p>
    <w:p w:rsidR="00A52AA4" w:rsidRPr="00AD19D1" w:rsidRDefault="00A52AA4" w:rsidP="00A52AA4">
      <w:pPr>
        <w:numPr>
          <w:ilvl w:val="0"/>
          <w:numId w:val="9"/>
        </w:numPr>
        <w:tabs>
          <w:tab w:val="clear" w:pos="720"/>
          <w:tab w:val="num" w:pos="360"/>
        </w:tabs>
        <w:spacing w:after="0" w:line="240" w:lineRule="auto"/>
        <w:ind w:left="360"/>
      </w:pPr>
      <w:r w:rsidRPr="00AD19D1">
        <w:t xml:space="preserve">Tachycardia </w:t>
      </w:r>
    </w:p>
    <w:p w:rsidR="00A52AA4" w:rsidRPr="00AD19D1" w:rsidRDefault="00A52AA4" w:rsidP="00A52AA4">
      <w:pPr>
        <w:numPr>
          <w:ilvl w:val="0"/>
          <w:numId w:val="9"/>
        </w:numPr>
        <w:tabs>
          <w:tab w:val="clear" w:pos="720"/>
          <w:tab w:val="num" w:pos="360"/>
        </w:tabs>
        <w:spacing w:after="0" w:line="240" w:lineRule="auto"/>
        <w:ind w:left="360"/>
      </w:pPr>
      <w:r w:rsidRPr="00AD19D1">
        <w:t>Tender lower abdomen with or without abdominal distension</w:t>
      </w:r>
    </w:p>
    <w:p w:rsidR="00A52AA4" w:rsidRPr="00AD19D1" w:rsidRDefault="00A52AA4" w:rsidP="00A52AA4">
      <w:pPr>
        <w:numPr>
          <w:ilvl w:val="0"/>
          <w:numId w:val="9"/>
        </w:numPr>
        <w:tabs>
          <w:tab w:val="clear" w:pos="720"/>
          <w:tab w:val="num" w:pos="360"/>
        </w:tabs>
        <w:spacing w:after="0" w:line="240" w:lineRule="auto"/>
        <w:ind w:left="360"/>
      </w:pPr>
      <w:r w:rsidRPr="00AD19D1">
        <w:t>Sub-</w:t>
      </w:r>
      <w:proofErr w:type="spellStart"/>
      <w:r w:rsidRPr="00AD19D1">
        <w:t>involuted</w:t>
      </w:r>
      <w:proofErr w:type="spellEnd"/>
      <w:r w:rsidRPr="00AD19D1">
        <w:t xml:space="preserve"> uterus</w:t>
      </w:r>
    </w:p>
    <w:p w:rsidR="00A52AA4" w:rsidRPr="00AD19D1" w:rsidRDefault="00A52AA4" w:rsidP="00A52AA4">
      <w:pPr>
        <w:numPr>
          <w:ilvl w:val="0"/>
          <w:numId w:val="9"/>
        </w:numPr>
        <w:tabs>
          <w:tab w:val="clear" w:pos="720"/>
          <w:tab w:val="num" w:pos="360"/>
        </w:tabs>
        <w:spacing w:after="0" w:line="240" w:lineRule="auto"/>
        <w:ind w:left="360"/>
      </w:pPr>
      <w:r w:rsidRPr="00AD19D1">
        <w:t>Abnormal lochia on vaginal examination</w:t>
      </w:r>
    </w:p>
    <w:p w:rsidR="00A52AA4" w:rsidRPr="00AD19D1" w:rsidRDefault="00A52AA4" w:rsidP="00A52AA4">
      <w:pPr>
        <w:spacing w:after="0" w:line="240" w:lineRule="auto"/>
      </w:pPr>
    </w:p>
    <w:p w:rsidR="00A52AA4" w:rsidRPr="00AD19D1" w:rsidRDefault="00A52AA4" w:rsidP="00A52AA4">
      <w:pPr>
        <w:spacing w:after="0" w:line="240" w:lineRule="auto"/>
        <w:outlineLvl w:val="0"/>
        <w:rPr>
          <w:b/>
        </w:rPr>
      </w:pPr>
      <w:r w:rsidRPr="00AD19D1">
        <w:rPr>
          <w:b/>
        </w:rPr>
        <w:t>MANAGEMENT OF PUERPERAL SEPSIS</w:t>
      </w:r>
    </w:p>
    <w:p w:rsidR="00A52AA4" w:rsidRPr="00AD19D1" w:rsidRDefault="00A52AA4" w:rsidP="00A52AA4">
      <w:pPr>
        <w:spacing w:after="0" w:line="240" w:lineRule="auto"/>
        <w:rPr>
          <w:b/>
        </w:rPr>
      </w:pPr>
    </w:p>
    <w:p w:rsidR="00A52AA4" w:rsidRPr="00AD19D1" w:rsidRDefault="00A52AA4" w:rsidP="00A52AA4">
      <w:pPr>
        <w:spacing w:after="0" w:line="240" w:lineRule="auto"/>
        <w:outlineLvl w:val="0"/>
        <w:rPr>
          <w:b/>
        </w:rPr>
      </w:pPr>
      <w:r w:rsidRPr="00AD19D1">
        <w:rPr>
          <w:b/>
        </w:rPr>
        <w:t>DISPENSARY &amp; HEALTH CENTRE</w:t>
      </w:r>
    </w:p>
    <w:p w:rsidR="00A52AA4" w:rsidRPr="00AD19D1" w:rsidRDefault="00A52AA4" w:rsidP="00A52AA4">
      <w:pPr>
        <w:numPr>
          <w:ilvl w:val="0"/>
          <w:numId w:val="9"/>
        </w:numPr>
        <w:tabs>
          <w:tab w:val="clear" w:pos="720"/>
          <w:tab w:val="num" w:pos="360"/>
        </w:tabs>
        <w:spacing w:after="0" w:line="240" w:lineRule="auto"/>
        <w:ind w:left="360"/>
      </w:pPr>
      <w:r w:rsidRPr="00AD19D1">
        <w:t>Admit patient if possible</w:t>
      </w:r>
    </w:p>
    <w:p w:rsidR="00A52AA4" w:rsidRPr="00AD19D1" w:rsidRDefault="00A52AA4" w:rsidP="00A52AA4">
      <w:pPr>
        <w:numPr>
          <w:ilvl w:val="0"/>
          <w:numId w:val="9"/>
        </w:numPr>
        <w:tabs>
          <w:tab w:val="clear" w:pos="720"/>
          <w:tab w:val="num" w:pos="360"/>
        </w:tabs>
        <w:spacing w:after="0" w:line="240" w:lineRule="auto"/>
        <w:ind w:left="360"/>
      </w:pPr>
      <w:r w:rsidRPr="00AD19D1">
        <w:t>Rehydrate the patient by plenty of fluids, orally or intravenously as appropriate</w:t>
      </w:r>
    </w:p>
    <w:p w:rsidR="00A52AA4" w:rsidRPr="00AD19D1" w:rsidRDefault="00A52AA4" w:rsidP="00A52AA4">
      <w:pPr>
        <w:numPr>
          <w:ilvl w:val="0"/>
          <w:numId w:val="9"/>
        </w:numPr>
        <w:tabs>
          <w:tab w:val="clear" w:pos="720"/>
          <w:tab w:val="num" w:pos="360"/>
        </w:tabs>
        <w:spacing w:after="0" w:line="240" w:lineRule="auto"/>
        <w:ind w:left="360"/>
      </w:pPr>
      <w:r w:rsidRPr="00AD19D1">
        <w:t xml:space="preserve">Give </w:t>
      </w:r>
      <w:proofErr w:type="spellStart"/>
      <w:r w:rsidRPr="00AD19D1">
        <w:t>paracetamol</w:t>
      </w:r>
      <w:proofErr w:type="spellEnd"/>
      <w:r w:rsidRPr="00AD19D1">
        <w:t xml:space="preserve"> 1g by mouth every 8 hours for 3 days</w:t>
      </w:r>
    </w:p>
    <w:p w:rsidR="00A52AA4" w:rsidRPr="00AD19D1" w:rsidRDefault="00A52AA4" w:rsidP="00A52AA4">
      <w:pPr>
        <w:numPr>
          <w:ilvl w:val="0"/>
          <w:numId w:val="9"/>
        </w:numPr>
        <w:tabs>
          <w:tab w:val="clear" w:pos="720"/>
          <w:tab w:val="num" w:pos="360"/>
        </w:tabs>
        <w:spacing w:after="0" w:line="240" w:lineRule="auto"/>
        <w:ind w:left="360"/>
      </w:pPr>
      <w:r w:rsidRPr="00AD19D1">
        <w:t>Cold shower or tepid sponging to lower temperature if high</w:t>
      </w:r>
    </w:p>
    <w:p w:rsidR="00A52AA4" w:rsidRPr="00AD19D1" w:rsidRDefault="00A52AA4" w:rsidP="00A52AA4">
      <w:pPr>
        <w:numPr>
          <w:ilvl w:val="0"/>
          <w:numId w:val="9"/>
        </w:numPr>
        <w:tabs>
          <w:tab w:val="clear" w:pos="720"/>
          <w:tab w:val="num" w:pos="360"/>
        </w:tabs>
        <w:spacing w:after="0" w:line="240" w:lineRule="auto"/>
        <w:ind w:left="360"/>
      </w:pPr>
      <w:r w:rsidRPr="00AD19D1">
        <w:t>Give a broad-spectrum antibiotic (e.g. ampicillin 1g IV stat and then amoxicillin 500 mg by mouth every 8 hours for 7 days PLUS metronidazole 400 mg by mouth every 8 hours PLUS Gentamycin 80 mg 12 hourly for 5 days</w:t>
      </w:r>
    </w:p>
    <w:p w:rsidR="00A52AA4" w:rsidRPr="00AD19D1" w:rsidRDefault="00A52AA4" w:rsidP="00A52AA4">
      <w:pPr>
        <w:numPr>
          <w:ilvl w:val="0"/>
          <w:numId w:val="9"/>
        </w:numPr>
        <w:tabs>
          <w:tab w:val="clear" w:pos="720"/>
          <w:tab w:val="num" w:pos="360"/>
        </w:tabs>
        <w:spacing w:after="0" w:line="240" w:lineRule="auto"/>
        <w:ind w:left="360"/>
      </w:pPr>
      <w:r w:rsidRPr="00AD19D1">
        <w:t>Counsel for family planning and provide contraceptives</w:t>
      </w:r>
    </w:p>
    <w:p w:rsidR="00A52AA4" w:rsidRPr="00AD19D1" w:rsidRDefault="00A52AA4" w:rsidP="00A52AA4">
      <w:pPr>
        <w:numPr>
          <w:ilvl w:val="0"/>
          <w:numId w:val="9"/>
        </w:numPr>
        <w:tabs>
          <w:tab w:val="clear" w:pos="720"/>
          <w:tab w:val="num" w:pos="360"/>
        </w:tabs>
        <w:spacing w:after="0" w:line="240" w:lineRule="auto"/>
        <w:ind w:left="360"/>
      </w:pPr>
      <w:r w:rsidRPr="00AD19D1">
        <w:t>REFER if no response after treating the patient for three days</w:t>
      </w:r>
    </w:p>
    <w:p w:rsidR="00A52AA4" w:rsidRPr="00AD19D1" w:rsidRDefault="00A52AA4" w:rsidP="00A52AA4">
      <w:pPr>
        <w:spacing w:after="0" w:line="240" w:lineRule="auto"/>
      </w:pPr>
    </w:p>
    <w:p w:rsidR="00A52AA4" w:rsidRPr="00AD19D1" w:rsidRDefault="00A52AA4" w:rsidP="00A52AA4">
      <w:pPr>
        <w:spacing w:after="0" w:line="240" w:lineRule="auto"/>
        <w:outlineLvl w:val="0"/>
        <w:rPr>
          <w:b/>
        </w:rPr>
      </w:pPr>
      <w:r w:rsidRPr="00AD19D1">
        <w:rPr>
          <w:b/>
        </w:rPr>
        <w:t>HOSPITAL</w:t>
      </w:r>
    </w:p>
    <w:p w:rsidR="00A52AA4" w:rsidRPr="00AD19D1" w:rsidRDefault="00A52AA4" w:rsidP="00A52AA4">
      <w:pPr>
        <w:numPr>
          <w:ilvl w:val="0"/>
          <w:numId w:val="9"/>
        </w:numPr>
        <w:tabs>
          <w:tab w:val="clear" w:pos="720"/>
          <w:tab w:val="num" w:pos="360"/>
        </w:tabs>
        <w:spacing w:after="0" w:line="240" w:lineRule="auto"/>
        <w:ind w:left="360"/>
      </w:pPr>
      <w:r w:rsidRPr="00AD19D1">
        <w:t>Admit the patient</w:t>
      </w:r>
    </w:p>
    <w:p w:rsidR="00A52AA4" w:rsidRPr="00AD19D1" w:rsidRDefault="00A52AA4" w:rsidP="00A52AA4">
      <w:pPr>
        <w:numPr>
          <w:ilvl w:val="0"/>
          <w:numId w:val="9"/>
        </w:numPr>
        <w:tabs>
          <w:tab w:val="clear" w:pos="720"/>
          <w:tab w:val="num" w:pos="360"/>
        </w:tabs>
        <w:spacing w:after="0" w:line="240" w:lineRule="auto"/>
        <w:ind w:left="360"/>
      </w:pPr>
      <w:r w:rsidRPr="00AD19D1">
        <w:t xml:space="preserve">Rehydrate the patient by giving plenty of fluids, orally as appropriate </w:t>
      </w:r>
    </w:p>
    <w:p w:rsidR="00A52AA4" w:rsidRPr="00AD19D1" w:rsidRDefault="00A52AA4" w:rsidP="00A52AA4">
      <w:pPr>
        <w:numPr>
          <w:ilvl w:val="0"/>
          <w:numId w:val="9"/>
        </w:numPr>
        <w:tabs>
          <w:tab w:val="clear" w:pos="720"/>
          <w:tab w:val="num" w:pos="360"/>
        </w:tabs>
        <w:spacing w:after="0" w:line="240" w:lineRule="auto"/>
        <w:ind w:left="360"/>
      </w:pPr>
      <w:r w:rsidRPr="00AD19D1">
        <w:t>Check haemoglobin</w:t>
      </w:r>
    </w:p>
    <w:p w:rsidR="00A52AA4" w:rsidRPr="00AD19D1" w:rsidRDefault="00A52AA4" w:rsidP="00A52AA4">
      <w:pPr>
        <w:numPr>
          <w:ilvl w:val="0"/>
          <w:numId w:val="9"/>
        </w:numPr>
        <w:tabs>
          <w:tab w:val="clear" w:pos="720"/>
          <w:tab w:val="num" w:pos="360"/>
        </w:tabs>
        <w:spacing w:after="0" w:line="240" w:lineRule="auto"/>
        <w:ind w:left="360"/>
      </w:pPr>
      <w:r w:rsidRPr="00AD19D1">
        <w:t xml:space="preserve">Give </w:t>
      </w:r>
      <w:proofErr w:type="spellStart"/>
      <w:r w:rsidRPr="00AD19D1">
        <w:t>paracetamol</w:t>
      </w:r>
      <w:proofErr w:type="spellEnd"/>
      <w:r w:rsidRPr="00AD19D1">
        <w:t xml:space="preserve"> 1g by mouth every 8 hours for 3 days</w:t>
      </w:r>
    </w:p>
    <w:p w:rsidR="00A52AA4" w:rsidRPr="00AD19D1" w:rsidRDefault="00A52AA4" w:rsidP="00A52AA4">
      <w:pPr>
        <w:numPr>
          <w:ilvl w:val="0"/>
          <w:numId w:val="9"/>
        </w:numPr>
        <w:tabs>
          <w:tab w:val="clear" w:pos="720"/>
          <w:tab w:val="num" w:pos="360"/>
        </w:tabs>
        <w:spacing w:after="0" w:line="240" w:lineRule="auto"/>
        <w:ind w:left="360"/>
      </w:pPr>
      <w:r w:rsidRPr="00AD19D1">
        <w:t>Cold shower or tepid sponging to lower the temperature if high</w:t>
      </w:r>
    </w:p>
    <w:p w:rsidR="00A52AA4" w:rsidRPr="00AD19D1" w:rsidRDefault="00A52AA4" w:rsidP="00A52AA4">
      <w:pPr>
        <w:numPr>
          <w:ilvl w:val="0"/>
          <w:numId w:val="9"/>
        </w:numPr>
        <w:tabs>
          <w:tab w:val="clear" w:pos="720"/>
          <w:tab w:val="num" w:pos="360"/>
        </w:tabs>
        <w:spacing w:after="0" w:line="240" w:lineRule="auto"/>
        <w:ind w:left="360"/>
      </w:pPr>
      <w:r w:rsidRPr="00AD19D1">
        <w:t>Give blood transfusion if patient has severe anaemia (</w:t>
      </w:r>
      <w:proofErr w:type="spellStart"/>
      <w:r w:rsidRPr="00AD19D1">
        <w:t>Hb</w:t>
      </w:r>
      <w:proofErr w:type="spellEnd"/>
      <w:r w:rsidRPr="00AD19D1">
        <w:t xml:space="preserve"> 7g/</w:t>
      </w:r>
      <w:proofErr w:type="spellStart"/>
      <w:r w:rsidRPr="00AD19D1">
        <w:t>dL</w:t>
      </w:r>
      <w:proofErr w:type="spellEnd"/>
      <w:r w:rsidRPr="00AD19D1">
        <w:t xml:space="preserve"> or less) with signs of heart failure i.e. elevated jugular venous pressure, basal </w:t>
      </w:r>
      <w:proofErr w:type="spellStart"/>
      <w:r w:rsidRPr="00AD19D1">
        <w:t>crepitations</w:t>
      </w:r>
      <w:proofErr w:type="spellEnd"/>
      <w:r w:rsidRPr="00AD19D1">
        <w:t xml:space="preserve"> and enlarged, tender liver</w:t>
      </w:r>
    </w:p>
    <w:p w:rsidR="00A52AA4" w:rsidRPr="00AD19D1" w:rsidRDefault="00A52AA4" w:rsidP="00A52AA4">
      <w:pPr>
        <w:numPr>
          <w:ilvl w:val="0"/>
          <w:numId w:val="9"/>
        </w:numPr>
        <w:tabs>
          <w:tab w:val="clear" w:pos="720"/>
          <w:tab w:val="num" w:pos="360"/>
        </w:tabs>
        <w:spacing w:after="0" w:line="240" w:lineRule="auto"/>
        <w:ind w:left="360"/>
      </w:pPr>
      <w:r w:rsidRPr="00AD19D1">
        <w:t xml:space="preserve">Administer a broad-spectrum antibiotic – ampicillin 1g IV stat, then 500 mg every 6 hours for 48 hours, followed by amoxicillin 500 mg by mouth every 8 hours for 5 days PLUS gentamicin 80 mg IM every 12 hours for 7 days, PLUS metronidazole 500 mg IV every 8 hours for 48 hours, then 400 mg by mouth every 8 hours for 5 days OR </w:t>
      </w:r>
      <w:proofErr w:type="spellStart"/>
      <w:r w:rsidRPr="00AD19D1">
        <w:t>Cephalosporins</w:t>
      </w:r>
      <w:proofErr w:type="spellEnd"/>
      <w:r w:rsidRPr="00AD19D1">
        <w:t>: cefuroxime OR ceftriaxone 1g IV once a day for 5 days)</w:t>
      </w:r>
    </w:p>
    <w:p w:rsidR="00A52AA4" w:rsidRPr="00AD19D1" w:rsidRDefault="00A52AA4" w:rsidP="00A52AA4">
      <w:pPr>
        <w:numPr>
          <w:ilvl w:val="0"/>
          <w:numId w:val="9"/>
        </w:numPr>
        <w:tabs>
          <w:tab w:val="clear" w:pos="720"/>
          <w:tab w:val="num" w:pos="360"/>
        </w:tabs>
        <w:spacing w:after="0" w:line="240" w:lineRule="auto"/>
        <w:ind w:left="360"/>
      </w:pPr>
      <w:r w:rsidRPr="00AD19D1">
        <w:t>Perform urgent laparotomy in case of generalized peritonitis or pelvic abscess.</w:t>
      </w:r>
    </w:p>
    <w:p w:rsidR="00125017" w:rsidRPr="00AD19D1" w:rsidRDefault="00125017" w:rsidP="00A52AA4">
      <w:pPr>
        <w:spacing w:after="0" w:line="240" w:lineRule="auto"/>
        <w:jc w:val="center"/>
      </w:pPr>
      <w:r w:rsidRPr="00AD19D1">
        <w:br w:type="page"/>
      </w:r>
    </w:p>
    <w:p w:rsidR="00352636" w:rsidRPr="00AD19D1" w:rsidRDefault="00352636" w:rsidP="00352636">
      <w:pPr>
        <w:spacing w:after="0" w:line="240" w:lineRule="auto"/>
        <w:outlineLvl w:val="0"/>
        <w:rPr>
          <w:rFonts w:ascii="Calibri" w:eastAsia="Calibri" w:hAnsi="Calibri" w:cs="Times New Roman"/>
          <w:b/>
        </w:rPr>
      </w:pPr>
      <w:r w:rsidRPr="00AD19D1">
        <w:rPr>
          <w:rFonts w:ascii="Calibri" w:eastAsia="Calibri" w:hAnsi="Calibri" w:cs="Times New Roman"/>
          <w:b/>
        </w:rPr>
        <w:lastRenderedPageBreak/>
        <w:t>BIRTH ASPHYXIA</w:t>
      </w:r>
    </w:p>
    <w:p w:rsidR="00352636" w:rsidRPr="00AD19D1" w:rsidRDefault="00352636" w:rsidP="00352636">
      <w:pPr>
        <w:spacing w:after="0" w:line="240" w:lineRule="auto"/>
        <w:rPr>
          <w:rFonts w:ascii="Calibri" w:eastAsia="Calibri" w:hAnsi="Calibri" w:cs="Times New Roman"/>
          <w:b/>
        </w:rPr>
      </w:pPr>
    </w:p>
    <w:p w:rsidR="00352636" w:rsidRPr="00AD19D1" w:rsidRDefault="00352636" w:rsidP="00352636">
      <w:pPr>
        <w:spacing w:after="0" w:line="240" w:lineRule="auto"/>
        <w:rPr>
          <w:rFonts w:ascii="Calibri" w:eastAsia="Calibri" w:hAnsi="Calibri" w:cs="Times New Roman"/>
        </w:rPr>
      </w:pPr>
      <w:r w:rsidRPr="00AD19D1">
        <w:rPr>
          <w:rFonts w:ascii="Calibri" w:eastAsia="Calibri" w:hAnsi="Calibri" w:cs="Times New Roman"/>
        </w:rPr>
        <w:t>Birth asphyxia is defined as a failure to establish spontaneous, regular respiration within a minute of birth. It is a neonatal emergency as it may lead to hypoxia and possible brain damage or death if not correctly managed.</w:t>
      </w:r>
    </w:p>
    <w:p w:rsidR="00352636" w:rsidRPr="00AD19D1" w:rsidRDefault="00352636" w:rsidP="00352636">
      <w:pPr>
        <w:spacing w:after="0" w:line="240" w:lineRule="auto"/>
        <w:rPr>
          <w:rFonts w:ascii="Calibri" w:eastAsia="Calibri" w:hAnsi="Calibri" w:cs="Times New Roman"/>
        </w:rPr>
      </w:pPr>
    </w:p>
    <w:p w:rsidR="00352636" w:rsidRPr="00AD19D1" w:rsidRDefault="00352636" w:rsidP="00352636">
      <w:pPr>
        <w:spacing w:after="0" w:line="240" w:lineRule="auto"/>
        <w:outlineLvl w:val="0"/>
        <w:rPr>
          <w:rFonts w:ascii="Calibri" w:eastAsia="Calibri" w:hAnsi="Calibri" w:cs="Times New Roman"/>
          <w:b/>
        </w:rPr>
      </w:pPr>
      <w:r w:rsidRPr="00AD19D1">
        <w:rPr>
          <w:rFonts w:ascii="Calibri" w:eastAsia="Calibri" w:hAnsi="Calibri" w:cs="Times New Roman"/>
          <w:b/>
        </w:rPr>
        <w:t>Signs</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Irregular, laboured breathing</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Weak or no cry</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Pallor or cyanosis</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Muscle weakness or limp (</w:t>
      </w:r>
      <w:proofErr w:type="spellStart"/>
      <w:r w:rsidRPr="00AD19D1">
        <w:rPr>
          <w:rFonts w:ascii="Calibri" w:eastAsia="Calibri" w:hAnsi="Calibri" w:cs="Times New Roman"/>
        </w:rPr>
        <w:t>hypotonia</w:t>
      </w:r>
      <w:proofErr w:type="spellEnd"/>
      <w:r w:rsidRPr="00AD19D1">
        <w:rPr>
          <w:rFonts w:ascii="Calibri" w:eastAsia="Calibri" w:hAnsi="Calibri" w:cs="Times New Roman"/>
        </w:rPr>
        <w:t>)</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Slow or irregular heart beat below 100 beats/minute (</w:t>
      </w:r>
      <w:proofErr w:type="spellStart"/>
      <w:r w:rsidRPr="00AD19D1">
        <w:rPr>
          <w:rFonts w:ascii="Calibri" w:eastAsia="Calibri" w:hAnsi="Calibri" w:cs="Times New Roman"/>
        </w:rPr>
        <w:t>bradycardia</w:t>
      </w:r>
      <w:proofErr w:type="spellEnd"/>
      <w:r w:rsidRPr="00AD19D1">
        <w:rPr>
          <w:rFonts w:ascii="Calibri" w:eastAsia="Calibri" w:hAnsi="Calibri" w:cs="Times New Roman"/>
        </w:rPr>
        <w:t>)</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A poor response to stimulation</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Apgar score 6 or less at 5 minutes</w:t>
      </w:r>
    </w:p>
    <w:p w:rsidR="00352636" w:rsidRPr="00AD19D1" w:rsidRDefault="00352636" w:rsidP="00352636">
      <w:pPr>
        <w:spacing w:after="0" w:line="240" w:lineRule="auto"/>
        <w:rPr>
          <w:rFonts w:ascii="Calibri" w:eastAsia="Calibri" w:hAnsi="Calibri" w:cs="Times New Roman"/>
        </w:rPr>
      </w:pPr>
    </w:p>
    <w:p w:rsidR="00352636" w:rsidRPr="00AD19D1" w:rsidRDefault="00352636" w:rsidP="00352636">
      <w:pPr>
        <w:spacing w:after="0" w:line="240" w:lineRule="auto"/>
        <w:outlineLvl w:val="0"/>
        <w:rPr>
          <w:rFonts w:ascii="Calibri" w:eastAsia="Calibri" w:hAnsi="Calibri" w:cs="Times New Roman"/>
          <w:b/>
        </w:rPr>
      </w:pPr>
      <w:r w:rsidRPr="00AD19D1">
        <w:rPr>
          <w:rFonts w:ascii="Calibri" w:eastAsia="Calibri" w:hAnsi="Calibri" w:cs="Times New Roman"/>
          <w:b/>
        </w:rPr>
        <w:t>MANAGEMENT OF ASPHYXIATED NEWBORNS</w:t>
      </w:r>
    </w:p>
    <w:p w:rsidR="00352636" w:rsidRPr="00AD19D1" w:rsidRDefault="00352636" w:rsidP="00352636">
      <w:pPr>
        <w:spacing w:after="0" w:line="240" w:lineRule="auto"/>
        <w:rPr>
          <w:rFonts w:ascii="Calibri" w:eastAsia="Calibri" w:hAnsi="Calibri" w:cs="Times New Roman"/>
          <w:b/>
        </w:rPr>
      </w:pPr>
    </w:p>
    <w:p w:rsidR="00352636" w:rsidRPr="00AD19D1" w:rsidRDefault="00352636" w:rsidP="00352636">
      <w:pPr>
        <w:spacing w:after="0" w:line="240" w:lineRule="auto"/>
        <w:outlineLvl w:val="0"/>
        <w:rPr>
          <w:rFonts w:ascii="Calibri" w:eastAsia="Calibri" w:hAnsi="Calibri" w:cs="Times New Roman"/>
          <w:b/>
        </w:rPr>
      </w:pPr>
      <w:r w:rsidRPr="00AD19D1">
        <w:rPr>
          <w:rFonts w:ascii="Calibri" w:eastAsia="Calibri" w:hAnsi="Calibri" w:cs="Times New Roman"/>
          <w:b/>
        </w:rPr>
        <w:t>DISPENSARY &amp; HEALTH CENTRE</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 xml:space="preserve">As soon as the face is seen during second stage, wipe the mouth and nose </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Immediately after birth do the following:</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If meconium is present , clear the airway </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Dry the baby from head to toe</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Quickly wrap or cover the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to provide warmth</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Assess crying</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If not crying</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Position the baby with the head inclined down with the neck slightly extended to open the airway</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Clear the airway by suctioning the mouth and nose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Stimulate the baby by rubbing the back</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Assess breathing</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w:t>
      </w:r>
    </w:p>
    <w:p w:rsidR="00352636" w:rsidRPr="00AD19D1" w:rsidRDefault="00352636" w:rsidP="00F01279">
      <w:pPr>
        <w:numPr>
          <w:ilvl w:val="0"/>
          <w:numId w:val="21"/>
        </w:numPr>
        <w:spacing w:after="0" w:line="240" w:lineRule="auto"/>
        <w:rPr>
          <w:rFonts w:ascii="Calibri" w:eastAsia="Calibri" w:hAnsi="Calibri" w:cs="Times New Roman"/>
        </w:rPr>
      </w:pPr>
      <w:r w:rsidRPr="00AD19D1">
        <w:rPr>
          <w:rFonts w:ascii="Calibri" w:eastAsia="Calibri" w:hAnsi="Calibri" w:cs="Times New Roman"/>
        </w:rPr>
        <w:t>Cut the umbilical cord</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Place the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on a clean warm, firm surface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Place the mask on the </w:t>
      </w:r>
      <w:proofErr w:type="spellStart"/>
      <w:r w:rsidRPr="00AD19D1">
        <w:rPr>
          <w:rFonts w:ascii="Calibri" w:eastAsia="Calibri" w:hAnsi="Calibri" w:cs="Times New Roman"/>
        </w:rPr>
        <w:t>newborns</w:t>
      </w:r>
      <w:proofErr w:type="spellEnd"/>
      <w:r w:rsidRPr="00AD19D1">
        <w:rPr>
          <w:rFonts w:ascii="Calibri" w:eastAsia="Calibri" w:hAnsi="Calibri" w:cs="Times New Roman"/>
        </w:rPr>
        <w:t xml:space="preserve"> face so that it covers the chin, mouth and nose, forming a seal between mask and the face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Ventilate at the rate of 40 breaths/minute for 1 minute and then stop and assess breathing </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Call for help</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Improve ventilation by clearing secretions, checking position of the head and repositioning mask so that it covers the chin, mouth and nose, forming a seal between mask and the face.</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 check the heart rate by feeling the umbilical artery pulsation or listening to the heart using a stethoscope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If normal heart rate (&gt;100/minute) continue ventilation</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If heart rate slow (&lt;100/minute) continue ventilation and start advanced care: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Stimulate the heart using the index and middle fingers; do the compressions by counting one and two and three and four and five then ventilate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Repeat this procedure until the heart beat is &gt;100 beats/minute</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there are no signs of life in 10 minutes or no spontaneous respiration after 30 minutes of ventilation, stop resuscitating. The baby is a stillborn. Provide emotional support to the mother and the family</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 xml:space="preserve">REFER to hospital slow breathers as well as </w:t>
      </w:r>
      <w:proofErr w:type="spellStart"/>
      <w:r w:rsidRPr="00AD19D1">
        <w:rPr>
          <w:rFonts w:ascii="Calibri" w:eastAsia="Calibri" w:hAnsi="Calibri" w:cs="Times New Roman"/>
        </w:rPr>
        <w:t>newborns</w:t>
      </w:r>
      <w:proofErr w:type="spellEnd"/>
      <w:r w:rsidRPr="00AD19D1">
        <w:rPr>
          <w:rFonts w:ascii="Calibri" w:eastAsia="Calibri" w:hAnsi="Calibri" w:cs="Times New Roman"/>
        </w:rPr>
        <w:t xml:space="preserve"> with severe sub-costal in-drawing (laboured breathing) while assisting ventilation</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lastRenderedPageBreak/>
        <w:t xml:space="preserve">Transfer the resuscitated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to a special baby care unit/room for further observation and management if necessary. If a separate room is not available for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care, nurse with the mother in Kangaroo position </w:t>
      </w:r>
    </w:p>
    <w:p w:rsidR="00352636" w:rsidRPr="00AD19D1" w:rsidRDefault="00352636" w:rsidP="00352636">
      <w:pPr>
        <w:spacing w:after="0" w:line="240" w:lineRule="auto"/>
        <w:outlineLvl w:val="0"/>
        <w:rPr>
          <w:rFonts w:ascii="Calibri" w:eastAsia="Calibri" w:hAnsi="Calibri" w:cs="Times New Roman"/>
          <w:b/>
        </w:rPr>
      </w:pPr>
    </w:p>
    <w:p w:rsidR="00352636" w:rsidRPr="00AD19D1" w:rsidRDefault="00352636" w:rsidP="00352636">
      <w:pPr>
        <w:spacing w:after="0" w:line="240" w:lineRule="auto"/>
        <w:outlineLvl w:val="0"/>
        <w:rPr>
          <w:rFonts w:ascii="Calibri" w:eastAsia="Calibri" w:hAnsi="Calibri" w:cs="Times New Roman"/>
          <w:b/>
        </w:rPr>
      </w:pPr>
      <w:r w:rsidRPr="00AD19D1">
        <w:rPr>
          <w:rFonts w:ascii="Calibri" w:eastAsia="Calibri" w:hAnsi="Calibri" w:cs="Times New Roman"/>
          <w:b/>
        </w:rPr>
        <w:t>HOSPITAL</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 xml:space="preserve">As soon as the face is seen during second stage, wipe the mouth and nose </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Immediately after birth do the following:</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If meconium is present , clear the airway </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Dry the baby from head to toe</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Quickly wrap or cover the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to provide warmth</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Assess crying</w:t>
      </w:r>
    </w:p>
    <w:p w:rsidR="00352636" w:rsidRPr="00AD19D1" w:rsidRDefault="00352636" w:rsidP="009444B5">
      <w:pPr>
        <w:numPr>
          <w:ilvl w:val="0"/>
          <w:numId w:val="9"/>
        </w:numPr>
        <w:tabs>
          <w:tab w:val="clear" w:pos="720"/>
          <w:tab w:val="num" w:pos="360"/>
        </w:tabs>
        <w:spacing w:after="0" w:line="240" w:lineRule="auto"/>
        <w:ind w:left="360"/>
        <w:rPr>
          <w:rFonts w:ascii="Calibri" w:eastAsia="Calibri" w:hAnsi="Calibri" w:cs="Times New Roman"/>
        </w:rPr>
      </w:pPr>
      <w:r w:rsidRPr="00AD19D1">
        <w:rPr>
          <w:rFonts w:ascii="Calibri" w:eastAsia="Calibri" w:hAnsi="Calibri" w:cs="Times New Roman"/>
        </w:rPr>
        <w:t>If not crying</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Position the baby with the head inclined down with the neck slightly extended to open the airway</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Clear the airway by suctioning the mouth and nose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Stimulate the baby by rubbing the back</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Assess breathing</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w:t>
      </w:r>
    </w:p>
    <w:p w:rsidR="00352636" w:rsidRPr="00AD19D1" w:rsidRDefault="00352636" w:rsidP="00F01279">
      <w:pPr>
        <w:numPr>
          <w:ilvl w:val="0"/>
          <w:numId w:val="21"/>
        </w:numPr>
        <w:spacing w:after="0" w:line="240" w:lineRule="auto"/>
        <w:rPr>
          <w:rFonts w:ascii="Calibri" w:eastAsia="Calibri" w:hAnsi="Calibri" w:cs="Times New Roman"/>
        </w:rPr>
      </w:pPr>
      <w:r w:rsidRPr="00AD19D1">
        <w:rPr>
          <w:rFonts w:ascii="Calibri" w:eastAsia="Calibri" w:hAnsi="Calibri" w:cs="Times New Roman"/>
        </w:rPr>
        <w:t>Cut the umbilical cord</w:t>
      </w:r>
    </w:p>
    <w:p w:rsidR="00352636" w:rsidRPr="00AD19D1" w:rsidRDefault="00352636" w:rsidP="009444B5">
      <w:pPr>
        <w:numPr>
          <w:ilvl w:val="1"/>
          <w:numId w:val="9"/>
        </w:numPr>
        <w:tabs>
          <w:tab w:val="clear" w:pos="1440"/>
          <w:tab w:val="num" w:pos="720"/>
        </w:tabs>
        <w:spacing w:after="0" w:line="240" w:lineRule="auto"/>
        <w:ind w:hanging="1080"/>
        <w:rPr>
          <w:rFonts w:ascii="Calibri" w:eastAsia="Calibri" w:hAnsi="Calibri" w:cs="Times New Roman"/>
        </w:rPr>
      </w:pPr>
      <w:r w:rsidRPr="00AD19D1">
        <w:rPr>
          <w:rFonts w:ascii="Calibri" w:eastAsia="Calibri" w:hAnsi="Calibri" w:cs="Times New Roman"/>
        </w:rPr>
        <w:t xml:space="preserve">Place the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on a clean warm, firm surface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Place the mask on the </w:t>
      </w:r>
      <w:proofErr w:type="spellStart"/>
      <w:r w:rsidRPr="00AD19D1">
        <w:rPr>
          <w:rFonts w:ascii="Calibri" w:eastAsia="Calibri" w:hAnsi="Calibri" w:cs="Times New Roman"/>
        </w:rPr>
        <w:t>newborns</w:t>
      </w:r>
      <w:proofErr w:type="spellEnd"/>
      <w:r w:rsidRPr="00AD19D1">
        <w:rPr>
          <w:rFonts w:ascii="Calibri" w:eastAsia="Calibri" w:hAnsi="Calibri" w:cs="Times New Roman"/>
        </w:rPr>
        <w:t xml:space="preserve"> face so that it covers the chin, mouth and nose, forming a seal between mask and the face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Ventilate at the rate of 40 breaths/minute for 1 minute and then stop and assess breathing </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Call for help</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Improve ventilation by clearing secretions, checking position of the head and repositioning mask so that it covers the chin, mouth and nose, forming a seal between mask and the face.</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not breathing check the heart rate by feeling the umbilical artery pulsation or listening to the heart using a stethoscope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If normal heart rate (&gt;100/minute) continue ventilation</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If heart rate slow (&lt;100/minute) continue ventilation and start advanced care: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Stimulate the heart using the index and middle fingers; do the compressions by counting one and two and three and four and five then ventilate</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Repeat this procedure until the heart beat is &gt;100 beats/minute</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If there are no signs of life in 10 minutes or no spontaneous respiration after 30 minutes of ventilation, stop resuscitating. The baby is a stillborn. Provide emotional support to the mother and the family</w:t>
      </w:r>
    </w:p>
    <w:p w:rsidR="00352636" w:rsidRPr="00AD19D1" w:rsidRDefault="00352636" w:rsidP="00F01279">
      <w:pPr>
        <w:numPr>
          <w:ilvl w:val="0"/>
          <w:numId w:val="20"/>
        </w:numPr>
        <w:spacing w:after="0" w:line="240" w:lineRule="auto"/>
        <w:ind w:left="357" w:hanging="357"/>
        <w:rPr>
          <w:rFonts w:ascii="Calibri" w:eastAsia="Calibri" w:hAnsi="Calibri" w:cs="Times New Roman"/>
        </w:rPr>
      </w:pPr>
      <w:r w:rsidRPr="00AD19D1">
        <w:rPr>
          <w:rFonts w:ascii="Calibri" w:eastAsia="Calibri" w:hAnsi="Calibri" w:cs="Times New Roman"/>
        </w:rPr>
        <w:t xml:space="preserve">Transfer the resuscitated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to a special baby care unit/room for further observation and management if necessary. If a separate room is not available for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care, nurse with the mother in Kangaroo position</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Prevent heat loss by placing the baby skin-to-skin on the mother’s chest, covering the baby’s body and head or placing the baby under a radiant heater</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Ensure feeding of the </w:t>
      </w:r>
      <w:proofErr w:type="spellStart"/>
      <w:r w:rsidRPr="00AD19D1">
        <w:rPr>
          <w:rFonts w:ascii="Calibri" w:eastAsia="Calibri" w:hAnsi="Calibri" w:cs="Times New Roman"/>
        </w:rPr>
        <w:t>newborn</w:t>
      </w:r>
      <w:proofErr w:type="spellEnd"/>
      <w:r w:rsidRPr="00AD19D1">
        <w:rPr>
          <w:rFonts w:ascii="Calibri" w:eastAsia="Calibri" w:hAnsi="Calibri" w:cs="Times New Roman"/>
        </w:rPr>
        <w:t xml:space="preserve"> as follows:</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If the baby is pink in colour and has sucking reflex, encourage the mother to begin breastfeeding</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If the baby has difficulty in breathing and/or poor sucking reflex, put a nasogastric tube for feeding</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If the baby has no sucking reflex and/or convulsions, insert an IV line and give 10% dextrose 40-60 mL/kg body weight</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 xml:space="preserve">Give antibiotics: </w:t>
      </w:r>
      <w:proofErr w:type="spellStart"/>
      <w:r w:rsidRPr="00AD19D1">
        <w:rPr>
          <w:rFonts w:ascii="Calibri" w:eastAsia="Calibri" w:hAnsi="Calibri" w:cs="Times New Roman"/>
        </w:rPr>
        <w:t>Ampiclox</w:t>
      </w:r>
      <w:proofErr w:type="spellEnd"/>
      <w:r w:rsidRPr="00AD19D1">
        <w:rPr>
          <w:rFonts w:ascii="Calibri" w:eastAsia="Calibri" w:hAnsi="Calibri" w:cs="Times New Roman"/>
        </w:rPr>
        <w:t xml:space="preserve"> 50 mg/kg body weight IV per dose every 12 hours PLUS gentamicin 5 mg/kg body weight IM as a single daily dose for 5 days</w:t>
      </w:r>
    </w:p>
    <w:p w:rsidR="00352636" w:rsidRPr="00AD19D1" w:rsidRDefault="00352636" w:rsidP="00F01279">
      <w:pPr>
        <w:numPr>
          <w:ilvl w:val="0"/>
          <w:numId w:val="19"/>
        </w:numPr>
        <w:spacing w:after="0" w:line="240" w:lineRule="auto"/>
        <w:rPr>
          <w:rFonts w:ascii="Calibri" w:eastAsia="Calibri" w:hAnsi="Calibri" w:cs="Times New Roman"/>
        </w:rPr>
      </w:pPr>
      <w:r w:rsidRPr="00AD19D1">
        <w:rPr>
          <w:rFonts w:ascii="Calibri" w:eastAsia="Calibri" w:hAnsi="Calibri" w:cs="Times New Roman"/>
        </w:rPr>
        <w:t>Monitor the following during the next 24 hours:</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Convulsions</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Pattern of breathing</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lastRenderedPageBreak/>
        <w:t>Urine output</w:t>
      </w:r>
    </w:p>
    <w:p w:rsidR="00352636" w:rsidRPr="00AD19D1" w:rsidRDefault="00352636" w:rsidP="00F01279">
      <w:pPr>
        <w:numPr>
          <w:ilvl w:val="1"/>
          <w:numId w:val="19"/>
        </w:numPr>
        <w:spacing w:after="0" w:line="240" w:lineRule="auto"/>
        <w:rPr>
          <w:rFonts w:ascii="Calibri" w:eastAsia="Calibri" w:hAnsi="Calibri" w:cs="Times New Roman"/>
        </w:rPr>
      </w:pPr>
      <w:r w:rsidRPr="00AD19D1">
        <w:rPr>
          <w:rFonts w:ascii="Calibri" w:eastAsia="Calibri" w:hAnsi="Calibri" w:cs="Times New Roman"/>
        </w:rPr>
        <w:t>Temperature</w:t>
      </w:r>
    </w:p>
    <w:p w:rsidR="00352636" w:rsidRPr="00AD19D1" w:rsidRDefault="00352636" w:rsidP="00352636">
      <w:pPr>
        <w:spacing w:after="0" w:line="240" w:lineRule="auto"/>
        <w:jc w:val="center"/>
        <w:outlineLvl w:val="0"/>
        <w:rPr>
          <w:b/>
        </w:rPr>
      </w:pPr>
      <w:r w:rsidRPr="00AD19D1">
        <w:rPr>
          <w:rFonts w:ascii="Calibri" w:eastAsia="Calibri" w:hAnsi="Calibri" w:cs="Times New Roman"/>
          <w:b/>
        </w:rPr>
        <w:br w:type="page"/>
      </w:r>
      <w:r w:rsidRPr="00AD19D1">
        <w:rPr>
          <w:b/>
        </w:rPr>
        <w:lastRenderedPageBreak/>
        <w:t>NEWBORN RESUSCITATION FLOW CHART</w:t>
      </w:r>
    </w:p>
    <w:p w:rsidR="00352636" w:rsidRPr="00AD19D1" w:rsidRDefault="00774D3F" w:rsidP="00352636">
      <w:pPr>
        <w:spacing w:after="0" w:line="240" w:lineRule="auto"/>
        <w:rPr>
          <w:b/>
        </w:rPr>
      </w:pPr>
      <w:r>
        <w:rPr>
          <w:b/>
          <w:noProof/>
        </w:rPr>
        <w:pict>
          <v:shape id="Text Box 304" o:spid="_x0000_s1078" type="#_x0000_t202" style="position:absolute;margin-left:122.4pt;margin-top:11.7pt;width:238.8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">
            <v:textbox>
              <w:txbxContent>
                <w:p w:rsidR="00AD19D1" w:rsidRDefault="00AD19D1" w:rsidP="00352636">
                  <w:r w:rsidRPr="000379C8">
                    <w:t>Prepare for birth</w:t>
                  </w:r>
                </w:p>
                <w:p w:rsidR="00AD19D1" w:rsidRDefault="00AD19D1" w:rsidP="00F01279">
                  <w:pPr>
                    <w:numPr>
                      <w:ilvl w:val="0"/>
                      <w:numId w:val="22"/>
                    </w:numPr>
                    <w:spacing w:after="0" w:line="240" w:lineRule="auto"/>
                  </w:pPr>
                  <w:r>
                    <w:t>Identify a helper and review the emergency plan</w:t>
                  </w:r>
                </w:p>
                <w:p w:rsidR="00AD19D1" w:rsidRDefault="00AD19D1" w:rsidP="00F01279">
                  <w:pPr>
                    <w:numPr>
                      <w:ilvl w:val="0"/>
                      <w:numId w:val="22"/>
                    </w:numPr>
                    <w:spacing w:after="0" w:line="240" w:lineRule="auto"/>
                  </w:pPr>
                  <w:r>
                    <w:t>Prepare the area for delivery</w:t>
                  </w:r>
                </w:p>
                <w:p w:rsidR="00AD19D1" w:rsidRDefault="00AD19D1" w:rsidP="00F01279">
                  <w:pPr>
                    <w:numPr>
                      <w:ilvl w:val="0"/>
                      <w:numId w:val="22"/>
                    </w:numPr>
                    <w:spacing w:after="0" w:line="240" w:lineRule="auto"/>
                  </w:pPr>
                  <w:r>
                    <w:t>Hand washing</w:t>
                  </w:r>
                </w:p>
                <w:p w:rsidR="00AD19D1" w:rsidRPr="000379C8" w:rsidRDefault="00AD19D1" w:rsidP="00F01279">
                  <w:pPr>
                    <w:numPr>
                      <w:ilvl w:val="0"/>
                      <w:numId w:val="22"/>
                    </w:numPr>
                    <w:spacing w:after="0" w:line="240" w:lineRule="auto"/>
                  </w:pPr>
                  <w:r>
                    <w:t>Prepare an area for ventilation and check the equipment</w:t>
                  </w:r>
                </w:p>
              </w:txbxContent>
            </v:textbox>
          </v:shape>
        </w:pict>
      </w:r>
      <w:r>
        <w:rPr>
          <w:b/>
          <w:noProof/>
        </w:rPr>
        <w:pict>
          <v:shape id="Text Box 301" o:spid="_x0000_s1079" type="#_x0000_t202" style="position:absolute;margin-left:-27pt;margin-top:4.2pt;width:81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" stroked="f">
            <v:textbox>
              <w:txbxContent>
                <w:p w:rsidR="00AD19D1" w:rsidRPr="003535FB" w:rsidRDefault="00AD19D1" w:rsidP="00352636">
                  <w:pPr>
                    <w:jc w:val="center"/>
                  </w:pPr>
                  <w:r w:rsidRPr="003535FB">
                    <w:t>Approximate Time</w:t>
                  </w:r>
                </w:p>
              </w:txbxContent>
            </v:textbox>
          </v:shape>
        </w:pict>
      </w:r>
    </w:p>
    <w:p w:rsidR="00352636" w:rsidRPr="00297530" w:rsidRDefault="00352636" w:rsidP="00352636">
      <w:pPr>
        <w:tabs>
          <w:tab w:val="center" w:pos="4680"/>
        </w:tabs>
        <w:spacing w:after="0" w:line="240" w:lineRule="auto"/>
        <w:outlineLvl w:val="0"/>
      </w:pPr>
      <w:r w:rsidRPr="00297530">
        <w:t>Birth</w:t>
      </w:r>
      <w:r w:rsidRPr="00297530">
        <w:tab/>
      </w: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774D3F" w:rsidP="00352636">
      <w:pPr>
        <w:spacing w:after="0" w:line="240" w:lineRule="auto"/>
      </w:pPr>
      <w:r>
        <w:rPr>
          <w:noProof/>
        </w:rPr>
        <w:pict>
          <v:line id="Line 297" o:spid="_x0000_s1088"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3pt" to="230.4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9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" strokeweight="2.25pt">
            <v:stroke endarrow="block"/>
          </v:line>
        </w:pict>
      </w:r>
    </w:p>
    <w:p w:rsidR="00352636" w:rsidRPr="00297530" w:rsidRDefault="00352636" w:rsidP="00352636">
      <w:pPr>
        <w:spacing w:after="0" w:line="240" w:lineRule="auto"/>
      </w:pPr>
    </w:p>
    <w:p w:rsidR="00352636" w:rsidRPr="00AD19D1" w:rsidRDefault="00774D3F" w:rsidP="00352636">
      <w:pPr>
        <w:spacing w:after="0" w:line="240" w:lineRule="auto"/>
      </w:pPr>
      <w:r>
        <w:rPr>
          <w:noProof/>
        </w:rPr>
        <w:pict>
          <v:shape id="Text Box 302" o:spid="_x0000_s1080" type="#_x0000_t202" style="position:absolute;margin-left:0;margin-top:4.8pt;width:36pt;height:11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">
            <v:textbox>
              <w:txbxContent>
                <w:p w:rsidR="00AD19D1" w:rsidRDefault="00AD19D1" w:rsidP="00352636">
                  <w:pPr>
                    <w:spacing w:after="0" w:line="240" w:lineRule="auto"/>
                  </w:pPr>
                  <w:r>
                    <w:t>60</w:t>
                  </w:r>
                </w:p>
                <w:p w:rsidR="00AD19D1" w:rsidRDefault="00AD19D1" w:rsidP="00352636">
                  <w:pPr>
                    <w:spacing w:after="0" w:line="240" w:lineRule="auto"/>
                  </w:pPr>
                  <w:r>
                    <w:t>S</w:t>
                  </w:r>
                </w:p>
                <w:p w:rsidR="00AD19D1" w:rsidRDefault="00AD19D1" w:rsidP="00352636">
                  <w:pPr>
                    <w:spacing w:after="0" w:line="240" w:lineRule="auto"/>
                  </w:pPr>
                  <w:r>
                    <w:t>E</w:t>
                  </w:r>
                </w:p>
                <w:p w:rsidR="00AD19D1" w:rsidRDefault="00AD19D1" w:rsidP="00352636">
                  <w:pPr>
                    <w:spacing w:after="0" w:line="240" w:lineRule="auto"/>
                  </w:pPr>
                  <w:r>
                    <w:t>C</w:t>
                  </w:r>
                </w:p>
                <w:p w:rsidR="00AD19D1" w:rsidRDefault="00AD19D1" w:rsidP="00352636">
                  <w:pPr>
                    <w:spacing w:after="0" w:line="240" w:lineRule="auto"/>
                  </w:pPr>
                  <w:r>
                    <w:t>O</w:t>
                  </w:r>
                </w:p>
                <w:p w:rsidR="00AD19D1" w:rsidRDefault="00AD19D1" w:rsidP="00352636">
                  <w:pPr>
                    <w:spacing w:after="0" w:line="240" w:lineRule="auto"/>
                  </w:pPr>
                  <w:r>
                    <w:t>N</w:t>
                  </w:r>
                </w:p>
                <w:p w:rsidR="00AD19D1" w:rsidRDefault="00AD19D1" w:rsidP="00352636">
                  <w:pPr>
                    <w:spacing w:after="0" w:line="240" w:lineRule="auto"/>
                  </w:pPr>
                  <w:r>
                    <w:t>D</w:t>
                  </w:r>
                </w:p>
                <w:p w:rsidR="00AD19D1" w:rsidRDefault="00AD19D1" w:rsidP="00352636">
                  <w:r>
                    <w:t>S</w:t>
                  </w:r>
                </w:p>
              </w:txbxContent>
            </v:textbox>
          </v:shape>
        </w:pict>
      </w:r>
    </w:p>
    <w:p w:rsidR="00352636" w:rsidRPr="00AD19D1" w:rsidRDefault="00774D3F" w:rsidP="00352636">
      <w:pPr>
        <w:spacing w:after="0" w:line="240" w:lineRule="auto"/>
        <w:outlineLvl w:val="0"/>
      </w:pPr>
      <w:r>
        <w:rPr>
          <w:noProof/>
        </w:rPr>
        <w:pict>
          <v:shape id="Text Box 295" o:spid="_x0000_s1081" type="#_x0000_t202" style="position:absolute;margin-left:125.85pt;margin-top:8.4pt;width:239.4pt;height:9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">
            <v:shadow on="t" opacity=".5" offset="6pt,6pt"/>
            <v:textbox>
              <w:txbxContent>
                <w:p w:rsidR="00AD19D1" w:rsidRDefault="00AD19D1" w:rsidP="00F01279">
                  <w:pPr>
                    <w:numPr>
                      <w:ilvl w:val="0"/>
                      <w:numId w:val="11"/>
                    </w:numPr>
                    <w:tabs>
                      <w:tab w:val="clear" w:pos="720"/>
                      <w:tab w:val="num" w:pos="360"/>
                    </w:tabs>
                    <w:spacing w:after="0" w:line="240" w:lineRule="auto"/>
                    <w:ind w:hanging="720"/>
                  </w:pPr>
                  <w:r>
                    <w:t>If</w:t>
                  </w:r>
                  <w:r w:rsidRPr="00F05188">
                    <w:t xml:space="preserve"> meconium</w:t>
                  </w:r>
                  <w:r>
                    <w:t>, clear airway</w:t>
                  </w:r>
                </w:p>
                <w:p w:rsidR="00AD19D1" w:rsidRPr="00F05188" w:rsidRDefault="00AD19D1" w:rsidP="00F01279">
                  <w:pPr>
                    <w:numPr>
                      <w:ilvl w:val="0"/>
                      <w:numId w:val="11"/>
                    </w:numPr>
                    <w:tabs>
                      <w:tab w:val="clear" w:pos="720"/>
                      <w:tab w:val="num" w:pos="360"/>
                    </w:tabs>
                    <w:spacing w:after="0" w:line="240" w:lineRule="auto"/>
                    <w:ind w:hanging="720"/>
                  </w:pPr>
                  <w:r>
                    <w:t>Dry thoroughly</w:t>
                  </w:r>
                </w:p>
                <w:p w:rsidR="00AD19D1" w:rsidRPr="00F05188" w:rsidRDefault="00AD19D1" w:rsidP="00F01279">
                  <w:pPr>
                    <w:numPr>
                      <w:ilvl w:val="0"/>
                      <w:numId w:val="11"/>
                    </w:numPr>
                    <w:tabs>
                      <w:tab w:val="clear" w:pos="720"/>
                      <w:tab w:val="num" w:pos="360"/>
                    </w:tabs>
                    <w:spacing w:after="0" w:line="240" w:lineRule="auto"/>
                    <w:ind w:hanging="720"/>
                  </w:pPr>
                  <w:r>
                    <w:t xml:space="preserve">Assess if </w:t>
                  </w:r>
                  <w:r w:rsidRPr="00F05188">
                    <w:t>crying</w:t>
                  </w:r>
                  <w:r>
                    <w:t xml:space="preserve">, if not crying </w:t>
                  </w:r>
                </w:p>
                <w:p w:rsidR="00AD19D1" w:rsidRPr="00F05188" w:rsidRDefault="00AD19D1" w:rsidP="00F01279">
                  <w:pPr>
                    <w:numPr>
                      <w:ilvl w:val="0"/>
                      <w:numId w:val="11"/>
                    </w:numPr>
                    <w:tabs>
                      <w:tab w:val="clear" w:pos="720"/>
                      <w:tab w:val="num" w:pos="360"/>
                    </w:tabs>
                    <w:spacing w:after="0" w:line="240" w:lineRule="auto"/>
                    <w:ind w:hanging="720"/>
                  </w:pPr>
                  <w:r>
                    <w:t>Clear airway, stimulate and assess breathing</w:t>
                  </w:r>
                </w:p>
                <w:p w:rsidR="00AD19D1" w:rsidRPr="00F05188" w:rsidRDefault="00AD19D1" w:rsidP="00F01279">
                  <w:pPr>
                    <w:numPr>
                      <w:ilvl w:val="0"/>
                      <w:numId w:val="11"/>
                    </w:numPr>
                    <w:tabs>
                      <w:tab w:val="clear" w:pos="720"/>
                      <w:tab w:val="num" w:pos="360"/>
                    </w:tabs>
                    <w:spacing w:after="0" w:line="240" w:lineRule="auto"/>
                    <w:ind w:hanging="720"/>
                  </w:pPr>
                  <w:r>
                    <w:t>If not breathing cut cord and ventilate with a bag and mask</w:t>
                  </w:r>
                </w:p>
              </w:txbxContent>
            </v:textbox>
          </v:shape>
        </w:pict>
      </w:r>
      <w:r w:rsidR="00352636" w:rsidRPr="00AD19D1">
        <w:t>No</w:t>
      </w:r>
    </w:p>
    <w:p w:rsidR="00352636" w:rsidRPr="00297530"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tabs>
          <w:tab w:val="left" w:pos="7368"/>
        </w:tabs>
        <w:spacing w:after="0" w:line="240" w:lineRule="auto"/>
      </w:pPr>
      <w:r w:rsidRPr="00AD19D1">
        <w:tab/>
      </w:r>
    </w:p>
    <w:p w:rsidR="00352636" w:rsidRPr="00AD19D1" w:rsidRDefault="00774D3F" w:rsidP="00352636">
      <w:pPr>
        <w:spacing w:after="0" w:line="240" w:lineRule="auto"/>
      </w:pPr>
      <w:r>
        <w:rPr>
          <w:noProof/>
        </w:rPr>
        <w:pict>
          <v:line id="Line 298" o:spid="_x0000_s1087"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pt" to="23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GGKwIAAE0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" strokeweight="2.25pt">
            <v:stroke endarrow="block"/>
          </v:line>
        </w:pict>
      </w:r>
    </w:p>
    <w:p w:rsidR="00352636" w:rsidRPr="00297530" w:rsidRDefault="00352636" w:rsidP="00352636">
      <w:pPr>
        <w:spacing w:after="0" w:line="240" w:lineRule="auto"/>
      </w:pPr>
    </w:p>
    <w:p w:rsidR="00352636" w:rsidRPr="00AD19D1" w:rsidRDefault="00774D3F" w:rsidP="00352636">
      <w:pPr>
        <w:spacing w:after="0" w:line="240" w:lineRule="auto"/>
      </w:pPr>
      <w:r>
        <w:rPr>
          <w:noProof/>
        </w:rPr>
        <w:pict>
          <v:shape id="Text Box 303" o:spid="_x0000_s1082" type="#_x0000_t202" style="position:absolute;margin-left:0;margin-top:9.9pt;width:36pt;height:1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">
            <v:textbox>
              <w:txbxContent>
                <w:p w:rsidR="00AD19D1" w:rsidRDefault="00AD19D1" w:rsidP="00352636">
                  <w:pPr>
                    <w:spacing w:after="0" w:line="240" w:lineRule="auto"/>
                  </w:pPr>
                  <w:r>
                    <w:t>60</w:t>
                  </w:r>
                </w:p>
                <w:p w:rsidR="00AD19D1" w:rsidRDefault="00AD19D1" w:rsidP="00352636">
                  <w:pPr>
                    <w:spacing w:after="0" w:line="240" w:lineRule="auto"/>
                  </w:pPr>
                  <w:r>
                    <w:t>S</w:t>
                  </w:r>
                </w:p>
                <w:p w:rsidR="00AD19D1" w:rsidRDefault="00AD19D1" w:rsidP="00352636">
                  <w:pPr>
                    <w:spacing w:after="0" w:line="240" w:lineRule="auto"/>
                  </w:pPr>
                  <w:r>
                    <w:t>E</w:t>
                  </w:r>
                </w:p>
                <w:p w:rsidR="00AD19D1" w:rsidRDefault="00AD19D1" w:rsidP="00352636">
                  <w:pPr>
                    <w:spacing w:after="0" w:line="240" w:lineRule="auto"/>
                  </w:pPr>
                  <w:r>
                    <w:t>C</w:t>
                  </w:r>
                </w:p>
                <w:p w:rsidR="00AD19D1" w:rsidRDefault="00AD19D1" w:rsidP="00352636">
                  <w:pPr>
                    <w:spacing w:after="0" w:line="240" w:lineRule="auto"/>
                  </w:pPr>
                  <w:r>
                    <w:t>O</w:t>
                  </w:r>
                </w:p>
                <w:p w:rsidR="00AD19D1" w:rsidRDefault="00AD19D1" w:rsidP="00352636">
                  <w:pPr>
                    <w:spacing w:after="0" w:line="240" w:lineRule="auto"/>
                  </w:pPr>
                  <w:r>
                    <w:t>N</w:t>
                  </w:r>
                </w:p>
                <w:p w:rsidR="00AD19D1" w:rsidRDefault="00AD19D1" w:rsidP="00352636">
                  <w:pPr>
                    <w:spacing w:after="0" w:line="240" w:lineRule="auto"/>
                  </w:pPr>
                  <w:r>
                    <w:t>D</w:t>
                  </w:r>
                </w:p>
                <w:p w:rsidR="00AD19D1" w:rsidRDefault="00AD19D1" w:rsidP="00352636">
                  <w:r>
                    <w:t>S</w:t>
                  </w:r>
                </w:p>
              </w:txbxContent>
            </v:textbox>
          </v:shape>
        </w:pict>
      </w:r>
    </w:p>
    <w:p w:rsidR="00352636" w:rsidRPr="00AD19D1" w:rsidRDefault="00774D3F" w:rsidP="00352636">
      <w:pPr>
        <w:spacing w:after="0" w:line="240" w:lineRule="auto"/>
      </w:pPr>
      <w:r>
        <w:rPr>
          <w:noProof/>
        </w:rPr>
        <w:pict>
          <v:shape id="Text Box 296" o:spid="_x0000_s1083" type="#_x0000_t202" style="position:absolute;margin-left:117pt;margin-top:6.65pt;width:234pt;height:10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">
            <v:shadow on="t" opacity=".5" offset="6pt,6pt"/>
            <v:textbox>
              <w:txbxContent>
                <w:p w:rsidR="00AD19D1" w:rsidRDefault="00AD19D1" w:rsidP="00F01279">
                  <w:pPr>
                    <w:numPr>
                      <w:ilvl w:val="0"/>
                      <w:numId w:val="12"/>
                    </w:numPr>
                    <w:tabs>
                      <w:tab w:val="clear" w:pos="720"/>
                      <w:tab w:val="num" w:pos="360"/>
                    </w:tabs>
                    <w:spacing w:after="0" w:line="240" w:lineRule="auto"/>
                    <w:ind w:left="360"/>
                  </w:pPr>
                  <w:r>
                    <w:t xml:space="preserve">Reassess breathing, if not breathing </w:t>
                  </w:r>
                </w:p>
                <w:p w:rsidR="00AD19D1" w:rsidRDefault="00AD19D1" w:rsidP="00F01279">
                  <w:pPr>
                    <w:numPr>
                      <w:ilvl w:val="0"/>
                      <w:numId w:val="12"/>
                    </w:numPr>
                    <w:tabs>
                      <w:tab w:val="clear" w:pos="720"/>
                      <w:tab w:val="num" w:pos="360"/>
                    </w:tabs>
                    <w:spacing w:after="0" w:line="240" w:lineRule="auto"/>
                    <w:ind w:left="360"/>
                  </w:pPr>
                  <w:r w:rsidRPr="000379C8">
                    <w:t xml:space="preserve">Call for help and </w:t>
                  </w:r>
                  <w:r>
                    <w:t xml:space="preserve">use strategies to </w:t>
                  </w:r>
                  <w:r w:rsidRPr="000379C8">
                    <w:t>improve ventilation</w:t>
                  </w:r>
                </w:p>
                <w:p w:rsidR="00AD19D1" w:rsidRDefault="00AD19D1" w:rsidP="00F01279">
                  <w:pPr>
                    <w:numPr>
                      <w:ilvl w:val="0"/>
                      <w:numId w:val="12"/>
                    </w:numPr>
                    <w:tabs>
                      <w:tab w:val="clear" w:pos="720"/>
                      <w:tab w:val="num" w:pos="360"/>
                    </w:tabs>
                    <w:spacing w:after="0" w:line="240" w:lineRule="auto"/>
                    <w:ind w:left="360"/>
                  </w:pPr>
                  <w:r>
                    <w:t>Reassess breathing and if not breathing check heart rate</w:t>
                  </w:r>
                </w:p>
                <w:p w:rsidR="00AD19D1" w:rsidRPr="000379C8" w:rsidRDefault="00AD19D1" w:rsidP="00F01279">
                  <w:pPr>
                    <w:numPr>
                      <w:ilvl w:val="0"/>
                      <w:numId w:val="12"/>
                    </w:numPr>
                    <w:tabs>
                      <w:tab w:val="clear" w:pos="720"/>
                      <w:tab w:val="num" w:pos="360"/>
                    </w:tabs>
                    <w:spacing w:after="0" w:line="240" w:lineRule="auto"/>
                    <w:ind w:left="360"/>
                  </w:pPr>
                  <w:r>
                    <w:t>If heart rate slow, continue ventilation and consider advanced care</w:t>
                  </w:r>
                </w:p>
              </w:txbxContent>
            </v:textbox>
          </v:shape>
        </w:pict>
      </w:r>
    </w:p>
    <w:p w:rsidR="00352636" w:rsidRPr="00297530" w:rsidRDefault="00352636" w:rsidP="00352636">
      <w:pPr>
        <w:spacing w:after="0" w:line="240" w:lineRule="auto"/>
      </w:pPr>
    </w:p>
    <w:p w:rsidR="00352636" w:rsidRPr="00AD19D1" w:rsidRDefault="00352636" w:rsidP="00352636">
      <w:pPr>
        <w:spacing w:after="0" w:line="240" w:lineRule="auto"/>
      </w:pPr>
      <w:r w:rsidRPr="00AD19D1">
        <w:t>`</w:t>
      </w: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outlineLvl w:val="0"/>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774D3F" w:rsidP="00352636">
      <w:pPr>
        <w:spacing w:after="0" w:line="240" w:lineRule="auto"/>
      </w:pPr>
      <w:r>
        <w:rPr>
          <w:noProof/>
        </w:rPr>
        <w:pict>
          <v:line id="Line 299" o:spid="_x0000_s108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5pt" to="2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EJ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" strokeweight="2.25pt">
            <v:stroke endarrow="block"/>
          </v:line>
        </w:pict>
      </w:r>
    </w:p>
    <w:p w:rsidR="00352636" w:rsidRPr="00297530" w:rsidRDefault="00352636" w:rsidP="00352636">
      <w:pPr>
        <w:spacing w:after="0" w:line="240" w:lineRule="auto"/>
      </w:pPr>
    </w:p>
    <w:p w:rsidR="00352636" w:rsidRPr="00AD19D1" w:rsidRDefault="00352636" w:rsidP="00352636">
      <w:pPr>
        <w:spacing w:after="0" w:line="240" w:lineRule="auto"/>
      </w:pPr>
    </w:p>
    <w:p w:rsidR="00352636" w:rsidRPr="00AD19D1" w:rsidRDefault="00774D3F" w:rsidP="00352636">
      <w:pPr>
        <w:spacing w:after="0" w:line="240" w:lineRule="auto"/>
        <w:outlineLvl w:val="0"/>
      </w:pPr>
      <w:r>
        <w:rPr>
          <w:noProof/>
        </w:rPr>
        <w:pict>
          <v:shape id="Text Box 300" o:spid="_x0000_s1084" type="#_x0000_t202" style="position:absolute;margin-left:117pt;margin-top:8.6pt;width:234pt;height:9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">
            <v:shadow on="t" opacity=".5" offset="6pt,6pt"/>
            <v:textbox>
              <w:txbxContent>
                <w:p w:rsidR="00AD19D1" w:rsidRDefault="00AD19D1" w:rsidP="00F01279">
                  <w:pPr>
                    <w:numPr>
                      <w:ilvl w:val="0"/>
                      <w:numId w:val="13"/>
                    </w:numPr>
                    <w:tabs>
                      <w:tab w:val="clear" w:pos="720"/>
                      <w:tab w:val="num" w:pos="360"/>
                    </w:tabs>
                    <w:spacing w:after="0" w:line="240" w:lineRule="auto"/>
                    <w:ind w:left="360"/>
                  </w:pPr>
                  <w:r>
                    <w:t>Provide positive pressure ventilation</w:t>
                  </w:r>
                </w:p>
                <w:p w:rsidR="00AD19D1" w:rsidRDefault="00AD19D1" w:rsidP="00F01279">
                  <w:pPr>
                    <w:numPr>
                      <w:ilvl w:val="0"/>
                      <w:numId w:val="13"/>
                    </w:numPr>
                    <w:tabs>
                      <w:tab w:val="clear" w:pos="720"/>
                      <w:tab w:val="num" w:pos="360"/>
                    </w:tabs>
                    <w:spacing w:after="0" w:line="240" w:lineRule="auto"/>
                    <w:ind w:left="360"/>
                  </w:pPr>
                  <w:r>
                    <w:t>Endotracheal intubation may be considered</w:t>
                  </w:r>
                </w:p>
                <w:p w:rsidR="00AD19D1" w:rsidRDefault="00AD19D1" w:rsidP="00F01279">
                  <w:pPr>
                    <w:numPr>
                      <w:ilvl w:val="0"/>
                      <w:numId w:val="13"/>
                    </w:numPr>
                    <w:tabs>
                      <w:tab w:val="clear" w:pos="720"/>
                      <w:tab w:val="num" w:pos="360"/>
                    </w:tabs>
                    <w:spacing w:after="0" w:line="240" w:lineRule="auto"/>
                    <w:ind w:left="360"/>
                  </w:pPr>
                  <w:r w:rsidRPr="009D7B83">
                    <w:t>Administer chest compression</w:t>
                  </w:r>
                </w:p>
                <w:p w:rsidR="00AD19D1" w:rsidRPr="009D7B83" w:rsidRDefault="00AD19D1" w:rsidP="00F01279">
                  <w:pPr>
                    <w:numPr>
                      <w:ilvl w:val="0"/>
                      <w:numId w:val="13"/>
                    </w:numPr>
                    <w:tabs>
                      <w:tab w:val="clear" w:pos="720"/>
                      <w:tab w:val="num" w:pos="360"/>
                    </w:tabs>
                    <w:spacing w:after="0" w:line="240" w:lineRule="auto"/>
                    <w:ind w:left="360"/>
                  </w:pPr>
                  <w:r w:rsidRPr="009D7B83">
                    <w:t xml:space="preserve">Administer </w:t>
                  </w:r>
                  <w:proofErr w:type="spellStart"/>
                  <w:r w:rsidRPr="009D7B83">
                    <w:t>ampiclox</w:t>
                  </w:r>
                  <w:proofErr w:type="spellEnd"/>
                  <w:r w:rsidRPr="009D7B83">
                    <w:t xml:space="preserve"> PLUS gentamicin</w:t>
                  </w:r>
                </w:p>
                <w:p w:rsidR="00AD19D1" w:rsidRPr="004338F5" w:rsidRDefault="00AD19D1" w:rsidP="00F01279">
                  <w:pPr>
                    <w:numPr>
                      <w:ilvl w:val="0"/>
                      <w:numId w:val="13"/>
                    </w:numPr>
                    <w:tabs>
                      <w:tab w:val="clear" w:pos="720"/>
                      <w:tab w:val="num" w:pos="360"/>
                    </w:tabs>
                    <w:spacing w:after="0" w:line="240" w:lineRule="auto"/>
                    <w:ind w:left="360"/>
                  </w:pPr>
                  <w:r>
                    <w:t>If no heart rate or breathing after 10 minutes stop resuscitation.</w:t>
                  </w:r>
                </w:p>
              </w:txbxContent>
            </v:textbox>
          </v:shape>
        </w:pict>
      </w:r>
      <w:r w:rsidR="00352636" w:rsidRPr="00AD19D1">
        <w:tab/>
      </w:r>
    </w:p>
    <w:p w:rsidR="00352636" w:rsidRPr="00297530"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pPr>
    </w:p>
    <w:p w:rsidR="00352636" w:rsidRPr="00AD19D1" w:rsidRDefault="00352636" w:rsidP="00352636">
      <w:pPr>
        <w:spacing w:after="0" w:line="240" w:lineRule="auto"/>
        <w:outlineLvl w:val="0"/>
      </w:pPr>
      <w:r w:rsidRPr="00AD19D1">
        <w:t xml:space="preserve">                   </w:t>
      </w:r>
    </w:p>
    <w:p w:rsidR="00352636" w:rsidRPr="00AD19D1" w:rsidRDefault="00352636"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0E0398" w:rsidRPr="00AD19D1" w:rsidRDefault="000E0398" w:rsidP="00352636">
      <w:pPr>
        <w:spacing w:after="0" w:line="240" w:lineRule="auto"/>
      </w:pPr>
    </w:p>
    <w:p w:rsidR="001F7DBE" w:rsidRPr="00AD19D1" w:rsidRDefault="001F7DBE" w:rsidP="00352636">
      <w:pPr>
        <w:spacing w:after="0" w:line="240" w:lineRule="auto"/>
        <w:jc w:val="center"/>
        <w:rPr>
          <w:rFonts w:cs="Arial"/>
        </w:rPr>
        <w:sectPr w:rsidR="001F7DBE" w:rsidRPr="00AD19D1" w:rsidSect="0043512E">
          <w:pgSz w:w="11906" w:h="16838"/>
          <w:pgMar w:top="851" w:right="1440" w:bottom="993" w:left="1440" w:header="708" w:footer="708" w:gutter="0"/>
          <w:cols w:space="708"/>
          <w:docGrid w:linePitch="360"/>
        </w:sectPr>
      </w:pPr>
    </w:p>
    <w:p w:rsidR="00A11A65" w:rsidRPr="00AD19D1" w:rsidRDefault="004421CE" w:rsidP="00352636">
      <w:pPr>
        <w:spacing w:after="0" w:line="240" w:lineRule="auto"/>
        <w:jc w:val="center"/>
        <w:rPr>
          <w:rFonts w:cs="Arial"/>
          <w:b/>
          <w:sz w:val="28"/>
          <w:szCs w:val="28"/>
        </w:rPr>
      </w:pPr>
      <w:r w:rsidRPr="00AD19D1">
        <w:rPr>
          <w:rFonts w:cs="Arial"/>
          <w:b/>
          <w:sz w:val="28"/>
          <w:szCs w:val="28"/>
        </w:rPr>
        <w:lastRenderedPageBreak/>
        <w:t>GUIDELINES FOR MALAWI</w:t>
      </w:r>
    </w:p>
    <w:p w:rsidR="00F57E54" w:rsidRPr="00AD19D1" w:rsidRDefault="00F57E54" w:rsidP="004421CE">
      <w:pPr>
        <w:spacing w:after="0" w:line="240" w:lineRule="auto"/>
        <w:rPr>
          <w:rFonts w:cs="Arial"/>
          <w:b/>
          <w:sz w:val="28"/>
          <w:szCs w:val="28"/>
        </w:rPr>
      </w:pPr>
    </w:p>
    <w:p w:rsidR="00F57E54" w:rsidRPr="00AD19D1" w:rsidRDefault="00F57E54" w:rsidP="004421CE">
      <w:pPr>
        <w:spacing w:after="0" w:line="240" w:lineRule="auto"/>
        <w:rPr>
          <w:rFonts w:cs="Arial"/>
          <w:b/>
          <w:sz w:val="28"/>
          <w:szCs w:val="28"/>
        </w:rPr>
      </w:pPr>
    </w:p>
    <w:p w:rsidR="00F57E54" w:rsidRPr="00AD19D1" w:rsidRDefault="00F57E54" w:rsidP="004421CE">
      <w:pPr>
        <w:spacing w:after="0" w:line="240" w:lineRule="auto"/>
        <w:rPr>
          <w:rFonts w:cs="Arial"/>
          <w:b/>
          <w:sz w:val="28"/>
          <w:szCs w:val="28"/>
        </w:rPr>
      </w:pPr>
    </w:p>
    <w:p w:rsidR="004421CE" w:rsidRPr="00AD19D1" w:rsidRDefault="00F57E54" w:rsidP="004421CE">
      <w:pPr>
        <w:spacing w:after="0" w:line="240" w:lineRule="auto"/>
        <w:rPr>
          <w:rFonts w:cs="Arial"/>
          <w:b/>
          <w:sz w:val="28"/>
          <w:szCs w:val="28"/>
        </w:rPr>
      </w:pPr>
      <w:r w:rsidRPr="00AD19D1">
        <w:rPr>
          <w:rFonts w:cs="Arial"/>
          <w:b/>
          <w:sz w:val="28"/>
          <w:szCs w:val="28"/>
        </w:rPr>
        <w:t>Content</w:t>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r>
      <w:r w:rsidRPr="00AD19D1">
        <w:rPr>
          <w:rFonts w:cs="Arial"/>
          <w:b/>
          <w:sz w:val="28"/>
          <w:szCs w:val="28"/>
        </w:rPr>
        <w:tab/>
        <w:t>Page</w:t>
      </w:r>
    </w:p>
    <w:p w:rsidR="00F57E54" w:rsidRPr="00AD19D1" w:rsidRDefault="00F57E54" w:rsidP="004421CE">
      <w:pPr>
        <w:spacing w:after="0" w:line="240" w:lineRule="auto"/>
        <w:rPr>
          <w:rFonts w:cs="Arial"/>
          <w:sz w:val="28"/>
          <w:szCs w:val="28"/>
        </w:rPr>
      </w:pPr>
    </w:p>
    <w:p w:rsidR="004421CE" w:rsidRPr="00AD19D1" w:rsidRDefault="00F57E54" w:rsidP="00F57E54">
      <w:pPr>
        <w:spacing w:after="0" w:line="360" w:lineRule="auto"/>
        <w:rPr>
          <w:rFonts w:cs="Arial"/>
          <w:sz w:val="28"/>
          <w:szCs w:val="28"/>
        </w:rPr>
      </w:pPr>
      <w:r w:rsidRPr="00AD19D1">
        <w:rPr>
          <w:rFonts w:cs="Arial"/>
          <w:sz w:val="28"/>
          <w:szCs w:val="28"/>
        </w:rPr>
        <w:t>Pre-</w:t>
      </w:r>
      <w:proofErr w:type="spellStart"/>
      <w:r w:rsidR="001806E6" w:rsidRPr="00AD19D1">
        <w:rPr>
          <w:rFonts w:cs="Arial"/>
          <w:sz w:val="28"/>
          <w:szCs w:val="28"/>
        </w:rPr>
        <w:t>Eclampsia</w:t>
      </w:r>
      <w:proofErr w:type="spellEnd"/>
      <w:r w:rsidRPr="00AD19D1">
        <w:rPr>
          <w:rFonts w:cs="Arial"/>
          <w:sz w:val="28"/>
          <w:szCs w:val="28"/>
        </w:rPr>
        <w:t xml:space="preserve"> and </w:t>
      </w:r>
      <w:proofErr w:type="spellStart"/>
      <w:r w:rsidRPr="00AD19D1">
        <w:rPr>
          <w:rFonts w:cs="Arial"/>
          <w:sz w:val="28"/>
          <w:szCs w:val="28"/>
        </w:rPr>
        <w:t>Eclampsia</w:t>
      </w:r>
      <w:proofErr w:type="spellEnd"/>
      <w:r w:rsidR="001806E6" w:rsidRPr="00AD19D1">
        <w:rPr>
          <w:rFonts w:cs="Arial"/>
          <w:sz w:val="28"/>
          <w:szCs w:val="28"/>
        </w:rPr>
        <w:t xml:space="preserve"> – Health Centre level</w:t>
      </w:r>
      <w:r w:rsidRPr="00AD19D1">
        <w:rPr>
          <w:rFonts w:cs="Arial"/>
          <w:sz w:val="28"/>
          <w:szCs w:val="28"/>
        </w:rPr>
        <w:t>.......................46</w:t>
      </w:r>
    </w:p>
    <w:p w:rsidR="001806E6" w:rsidRPr="00AD19D1" w:rsidRDefault="00F57E54" w:rsidP="00F57E54">
      <w:pPr>
        <w:spacing w:after="0" w:line="360" w:lineRule="auto"/>
        <w:rPr>
          <w:rFonts w:cs="Arial"/>
          <w:sz w:val="28"/>
          <w:szCs w:val="28"/>
        </w:rPr>
      </w:pPr>
      <w:r w:rsidRPr="00AD19D1">
        <w:rPr>
          <w:rFonts w:cs="Arial"/>
          <w:sz w:val="28"/>
          <w:szCs w:val="28"/>
        </w:rPr>
        <w:t>Pre-</w:t>
      </w:r>
      <w:proofErr w:type="spellStart"/>
      <w:r w:rsidRPr="00AD19D1">
        <w:rPr>
          <w:rFonts w:cs="Arial"/>
          <w:sz w:val="28"/>
          <w:szCs w:val="28"/>
        </w:rPr>
        <w:t>Eclampsia</w:t>
      </w:r>
      <w:proofErr w:type="spellEnd"/>
      <w:r w:rsidRPr="00AD19D1">
        <w:rPr>
          <w:rFonts w:cs="Arial"/>
          <w:sz w:val="28"/>
          <w:szCs w:val="28"/>
        </w:rPr>
        <w:t xml:space="preserve"> and </w:t>
      </w:r>
      <w:proofErr w:type="spellStart"/>
      <w:r w:rsidRPr="00AD19D1">
        <w:rPr>
          <w:rFonts w:cs="Arial"/>
          <w:sz w:val="28"/>
          <w:szCs w:val="28"/>
        </w:rPr>
        <w:t>Eclampsia</w:t>
      </w:r>
      <w:proofErr w:type="spellEnd"/>
      <w:r w:rsidR="001806E6" w:rsidRPr="00AD19D1">
        <w:rPr>
          <w:rFonts w:cs="Arial"/>
          <w:sz w:val="28"/>
          <w:szCs w:val="28"/>
        </w:rPr>
        <w:t xml:space="preserve"> – Hospital level</w:t>
      </w:r>
      <w:r w:rsidRPr="00AD19D1">
        <w:rPr>
          <w:rFonts w:cs="Arial"/>
          <w:sz w:val="28"/>
          <w:szCs w:val="28"/>
        </w:rPr>
        <w:t>................................48</w:t>
      </w:r>
    </w:p>
    <w:p w:rsidR="001806E6" w:rsidRPr="00AD19D1" w:rsidRDefault="001806E6" w:rsidP="00F57E54">
      <w:pPr>
        <w:spacing w:after="0" w:line="360" w:lineRule="auto"/>
        <w:rPr>
          <w:rFonts w:cs="Arial"/>
          <w:sz w:val="28"/>
          <w:szCs w:val="28"/>
        </w:rPr>
      </w:pPr>
      <w:r w:rsidRPr="00AD19D1">
        <w:rPr>
          <w:rFonts w:cs="Arial"/>
          <w:sz w:val="28"/>
          <w:szCs w:val="28"/>
        </w:rPr>
        <w:t>Malaria – Health Centre level</w:t>
      </w:r>
      <w:r w:rsidR="00F57E54" w:rsidRPr="00AD19D1">
        <w:rPr>
          <w:rFonts w:cs="Arial"/>
          <w:sz w:val="28"/>
          <w:szCs w:val="28"/>
        </w:rPr>
        <w:t>.........................................................52</w:t>
      </w:r>
    </w:p>
    <w:p w:rsidR="001806E6" w:rsidRPr="00AD19D1" w:rsidRDefault="001806E6" w:rsidP="00F57E54">
      <w:pPr>
        <w:spacing w:after="0" w:line="360" w:lineRule="auto"/>
        <w:rPr>
          <w:rFonts w:cs="Arial"/>
          <w:sz w:val="28"/>
          <w:szCs w:val="28"/>
        </w:rPr>
      </w:pPr>
      <w:r w:rsidRPr="00AD19D1">
        <w:rPr>
          <w:rFonts w:cs="Arial"/>
          <w:sz w:val="28"/>
          <w:szCs w:val="28"/>
        </w:rPr>
        <w:t>Malaria – Hospital level</w:t>
      </w:r>
      <w:r w:rsidR="00F57E54" w:rsidRPr="00AD19D1">
        <w:rPr>
          <w:rFonts w:cs="Arial"/>
          <w:sz w:val="28"/>
          <w:szCs w:val="28"/>
        </w:rPr>
        <w:t>..................................................................55</w:t>
      </w:r>
    </w:p>
    <w:p w:rsidR="001806E6" w:rsidRPr="00AD19D1" w:rsidRDefault="001806E6" w:rsidP="00F57E54">
      <w:pPr>
        <w:spacing w:after="0" w:line="360" w:lineRule="auto"/>
        <w:rPr>
          <w:rFonts w:cs="Arial"/>
          <w:sz w:val="28"/>
          <w:szCs w:val="28"/>
        </w:rPr>
      </w:pPr>
      <w:proofErr w:type="spellStart"/>
      <w:r w:rsidRPr="00AD19D1">
        <w:rPr>
          <w:rFonts w:cs="Arial"/>
          <w:sz w:val="28"/>
          <w:szCs w:val="28"/>
        </w:rPr>
        <w:t>Malpresentation</w:t>
      </w:r>
      <w:proofErr w:type="spellEnd"/>
      <w:r w:rsidRPr="00AD19D1">
        <w:rPr>
          <w:rFonts w:cs="Arial"/>
          <w:sz w:val="28"/>
          <w:szCs w:val="28"/>
        </w:rPr>
        <w:t xml:space="preserve"> – Health Centre level</w:t>
      </w:r>
      <w:r w:rsidR="00F57E54" w:rsidRPr="00AD19D1">
        <w:rPr>
          <w:rFonts w:cs="Arial"/>
          <w:sz w:val="28"/>
          <w:szCs w:val="28"/>
        </w:rPr>
        <w:t>..........................................59</w:t>
      </w:r>
    </w:p>
    <w:p w:rsidR="001806E6" w:rsidRPr="00AD19D1" w:rsidRDefault="001806E6" w:rsidP="00F57E54">
      <w:pPr>
        <w:spacing w:after="0" w:line="360" w:lineRule="auto"/>
        <w:rPr>
          <w:rFonts w:cs="Arial"/>
          <w:sz w:val="28"/>
          <w:szCs w:val="28"/>
        </w:rPr>
      </w:pPr>
      <w:proofErr w:type="spellStart"/>
      <w:r w:rsidRPr="00AD19D1">
        <w:rPr>
          <w:rFonts w:cs="Arial"/>
          <w:sz w:val="28"/>
          <w:szCs w:val="28"/>
        </w:rPr>
        <w:t>Malpresentation</w:t>
      </w:r>
      <w:proofErr w:type="spellEnd"/>
      <w:r w:rsidRPr="00AD19D1">
        <w:rPr>
          <w:rFonts w:cs="Arial"/>
          <w:sz w:val="28"/>
          <w:szCs w:val="28"/>
        </w:rPr>
        <w:t xml:space="preserve"> – Hospital level</w:t>
      </w:r>
      <w:r w:rsidR="00F57E54" w:rsidRPr="00AD19D1">
        <w:rPr>
          <w:rFonts w:cs="Arial"/>
          <w:sz w:val="28"/>
          <w:szCs w:val="28"/>
        </w:rPr>
        <w:t>...................................................62</w:t>
      </w:r>
    </w:p>
    <w:p w:rsidR="001806E6" w:rsidRPr="00AD19D1" w:rsidRDefault="001806E6" w:rsidP="00F57E54">
      <w:pPr>
        <w:spacing w:after="0" w:line="360" w:lineRule="auto"/>
        <w:rPr>
          <w:rFonts w:cs="Arial"/>
          <w:sz w:val="28"/>
          <w:szCs w:val="28"/>
        </w:rPr>
      </w:pPr>
      <w:r w:rsidRPr="00AD19D1">
        <w:rPr>
          <w:rFonts w:cs="Arial"/>
          <w:sz w:val="28"/>
          <w:szCs w:val="28"/>
        </w:rPr>
        <w:t>Haemorrhage – Health Centre level</w:t>
      </w:r>
      <w:r w:rsidR="00F57E54" w:rsidRPr="00AD19D1">
        <w:rPr>
          <w:rFonts w:cs="Arial"/>
          <w:sz w:val="28"/>
          <w:szCs w:val="28"/>
        </w:rPr>
        <w:t>...............................................67</w:t>
      </w:r>
    </w:p>
    <w:p w:rsidR="001806E6" w:rsidRPr="00AD19D1" w:rsidRDefault="001806E6" w:rsidP="00F57E54">
      <w:pPr>
        <w:spacing w:after="0" w:line="360" w:lineRule="auto"/>
        <w:rPr>
          <w:rFonts w:cs="Arial"/>
          <w:sz w:val="28"/>
          <w:szCs w:val="28"/>
        </w:rPr>
      </w:pPr>
      <w:r w:rsidRPr="00AD19D1">
        <w:rPr>
          <w:rFonts w:cs="Arial"/>
          <w:sz w:val="28"/>
          <w:szCs w:val="28"/>
        </w:rPr>
        <w:t>Haemorrhage – Hospital level</w:t>
      </w:r>
      <w:r w:rsidR="00F57E54" w:rsidRPr="00AD19D1">
        <w:rPr>
          <w:rFonts w:cs="Arial"/>
          <w:sz w:val="28"/>
          <w:szCs w:val="28"/>
        </w:rPr>
        <w:t>........................................................71</w:t>
      </w:r>
    </w:p>
    <w:p w:rsidR="001806E6" w:rsidRPr="00AD19D1" w:rsidRDefault="001806E6" w:rsidP="00F57E54">
      <w:pPr>
        <w:spacing w:after="0" w:line="360" w:lineRule="auto"/>
        <w:rPr>
          <w:rFonts w:cs="Arial"/>
          <w:sz w:val="28"/>
          <w:szCs w:val="28"/>
        </w:rPr>
      </w:pPr>
      <w:r w:rsidRPr="00AD19D1">
        <w:rPr>
          <w:rFonts w:cs="Arial"/>
          <w:sz w:val="28"/>
          <w:szCs w:val="28"/>
        </w:rPr>
        <w:t>Sepsis – Health Centre level</w:t>
      </w:r>
      <w:r w:rsidR="00F57E54" w:rsidRPr="00AD19D1">
        <w:rPr>
          <w:rFonts w:cs="Arial"/>
          <w:sz w:val="28"/>
          <w:szCs w:val="28"/>
        </w:rPr>
        <w:t>...........................................................75</w:t>
      </w:r>
    </w:p>
    <w:p w:rsidR="001806E6" w:rsidRPr="00AD19D1" w:rsidRDefault="001806E6" w:rsidP="00F57E54">
      <w:pPr>
        <w:spacing w:after="0" w:line="360" w:lineRule="auto"/>
        <w:rPr>
          <w:rFonts w:cs="Arial"/>
          <w:sz w:val="28"/>
          <w:szCs w:val="28"/>
        </w:rPr>
      </w:pPr>
      <w:r w:rsidRPr="00AD19D1">
        <w:rPr>
          <w:rFonts w:cs="Arial"/>
          <w:sz w:val="28"/>
          <w:szCs w:val="28"/>
        </w:rPr>
        <w:t>Sepsis – Hospital level</w:t>
      </w:r>
      <w:r w:rsidR="00F57E54" w:rsidRPr="00AD19D1">
        <w:rPr>
          <w:rFonts w:cs="Arial"/>
          <w:sz w:val="28"/>
          <w:szCs w:val="28"/>
        </w:rPr>
        <w:t>....................................................................78</w:t>
      </w:r>
    </w:p>
    <w:p w:rsidR="001806E6" w:rsidRPr="00AD19D1" w:rsidRDefault="001806E6" w:rsidP="00F57E54">
      <w:pPr>
        <w:spacing w:after="0" w:line="360" w:lineRule="auto"/>
        <w:rPr>
          <w:rFonts w:cs="Arial"/>
          <w:sz w:val="28"/>
          <w:szCs w:val="28"/>
        </w:rPr>
      </w:pPr>
      <w:r w:rsidRPr="00AD19D1">
        <w:rPr>
          <w:rFonts w:cs="Arial"/>
          <w:sz w:val="28"/>
          <w:szCs w:val="28"/>
        </w:rPr>
        <w:t>Postnatal care – Health Centre and Hospital levels</w:t>
      </w:r>
      <w:r w:rsidR="00F57E54" w:rsidRPr="00AD19D1">
        <w:rPr>
          <w:rFonts w:cs="Arial"/>
          <w:sz w:val="28"/>
          <w:szCs w:val="28"/>
        </w:rPr>
        <w:t>.......................82</w:t>
      </w:r>
    </w:p>
    <w:p w:rsidR="001806E6" w:rsidRPr="00AD19D1" w:rsidRDefault="001806E6" w:rsidP="004421CE">
      <w:pPr>
        <w:spacing w:after="0" w:line="240" w:lineRule="auto"/>
        <w:rPr>
          <w:rFonts w:cs="Arial"/>
          <w:sz w:val="28"/>
          <w:szCs w:val="28"/>
        </w:rPr>
      </w:pPr>
    </w:p>
    <w:p w:rsidR="001806E6" w:rsidRPr="00AD19D1" w:rsidRDefault="001806E6" w:rsidP="004421CE">
      <w:pPr>
        <w:spacing w:after="0" w:line="240" w:lineRule="auto"/>
        <w:rPr>
          <w:rFonts w:cs="Arial"/>
          <w:sz w:val="28"/>
          <w:szCs w:val="28"/>
        </w:rPr>
      </w:pPr>
    </w:p>
    <w:p w:rsidR="001806E6" w:rsidRPr="00AD19D1" w:rsidRDefault="001806E6" w:rsidP="004421CE">
      <w:pPr>
        <w:spacing w:after="0" w:line="240" w:lineRule="auto"/>
        <w:rPr>
          <w:rFonts w:cs="Arial"/>
          <w:sz w:val="28"/>
          <w:szCs w:val="28"/>
        </w:rPr>
      </w:pPr>
    </w:p>
    <w:p w:rsidR="001806E6" w:rsidRPr="00AD19D1" w:rsidRDefault="001806E6" w:rsidP="004421CE">
      <w:pPr>
        <w:spacing w:after="0" w:line="240" w:lineRule="auto"/>
        <w:rPr>
          <w:rFonts w:cs="Arial"/>
          <w:sz w:val="28"/>
          <w:szCs w:val="28"/>
        </w:rPr>
      </w:pPr>
    </w:p>
    <w:p w:rsidR="004421CE" w:rsidRPr="00AD19D1" w:rsidRDefault="004421CE" w:rsidP="004421CE">
      <w:pPr>
        <w:spacing w:after="0" w:line="240" w:lineRule="auto"/>
        <w:rPr>
          <w:rFonts w:cs="Arial"/>
          <w:sz w:val="28"/>
          <w:szCs w:val="28"/>
        </w:rPr>
      </w:pPr>
    </w:p>
    <w:p w:rsidR="004421CE" w:rsidRPr="00AD19D1" w:rsidRDefault="004421CE" w:rsidP="004421CE">
      <w:pPr>
        <w:spacing w:after="0" w:line="240" w:lineRule="auto"/>
        <w:rPr>
          <w:rFonts w:cs="Arial"/>
          <w:sz w:val="28"/>
          <w:szCs w:val="28"/>
        </w:rPr>
      </w:pPr>
    </w:p>
    <w:p w:rsidR="001F7DBE" w:rsidRPr="00AD19D1" w:rsidRDefault="001F7DBE" w:rsidP="004421CE">
      <w:pPr>
        <w:spacing w:after="0" w:line="240" w:lineRule="auto"/>
        <w:rPr>
          <w:rFonts w:cs="Arial"/>
        </w:rPr>
        <w:sectPr w:rsidR="001F7DBE" w:rsidRPr="00AD19D1" w:rsidSect="0043512E">
          <w:pgSz w:w="11906" w:h="16838"/>
          <w:pgMar w:top="851" w:right="1440" w:bottom="993" w:left="1440" w:header="708" w:footer="708" w:gutter="0"/>
          <w:cols w:space="708"/>
          <w:docGrid w:linePitch="360"/>
        </w:sect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4"/>
        <w:gridCol w:w="3827"/>
        <w:gridCol w:w="1843"/>
        <w:gridCol w:w="1842"/>
      </w:tblGrid>
      <w:tr w:rsidR="001F7DBE" w:rsidRPr="00AD19D1" w:rsidTr="001F7DBE">
        <w:tc>
          <w:tcPr>
            <w:tcW w:w="15451" w:type="dxa"/>
            <w:gridSpan w:val="5"/>
            <w:shd w:val="clear" w:color="auto" w:fill="auto"/>
          </w:tcPr>
          <w:p w:rsidR="001F7DBE" w:rsidRPr="00297530" w:rsidRDefault="001F7DBE" w:rsidP="001F7DBE">
            <w:pPr>
              <w:rPr>
                <w:b/>
                <w:color w:val="000080"/>
                <w:sz w:val="20"/>
                <w:szCs w:val="20"/>
              </w:rPr>
            </w:pPr>
            <w:r w:rsidRPr="00AD19D1">
              <w:rPr>
                <w:color w:val="000080"/>
                <w:sz w:val="20"/>
                <w:szCs w:val="20"/>
              </w:rPr>
              <w:lastRenderedPageBreak/>
              <w:t xml:space="preserve">                        </w:t>
            </w:r>
            <w:r w:rsidRPr="00AD19D1">
              <w:rPr>
                <w:b/>
                <w:color w:val="000080"/>
                <w:sz w:val="28"/>
                <w:szCs w:val="28"/>
              </w:rPr>
              <w:t>REPRODUCTIVE HEALTH UNIT</w:t>
            </w:r>
            <w:r w:rsidRPr="00AD19D1">
              <w:rPr>
                <w:b/>
                <w:color w:val="000080"/>
                <w:sz w:val="20"/>
                <w:szCs w:val="20"/>
              </w:rPr>
              <w:t xml:space="preserve">     </w:t>
            </w:r>
            <w:r w:rsidRPr="00AD19D1">
              <w:rPr>
                <w:b/>
                <w:noProof/>
                <w:color w:val="000080"/>
                <w:sz w:val="20"/>
                <w:szCs w:val="20"/>
              </w:rPr>
              <w:drawing>
                <wp:inline distT="0" distB="0" distL="0" distR="0">
                  <wp:extent cx="1934845" cy="929005"/>
                  <wp:effectExtent l="19050" t="0" r="8255" b="0"/>
                  <wp:docPr id="305" name="Picture 305"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MW Malawi Logo"/>
                          <pic:cNvPicPr>
                            <a:picLocks noChangeAspect="1" noChangeArrowheads="1"/>
                          </pic:cNvPicPr>
                        </pic:nvPicPr>
                        <pic:blipFill>
                          <a:blip r:embed="rId16" cstate="print"/>
                          <a:srcRect/>
                          <a:stretch>
                            <a:fillRect/>
                          </a:stretch>
                        </pic:blipFill>
                        <pic:spPr bwMode="auto">
                          <a:xfrm>
                            <a:off x="0" y="0"/>
                            <a:ext cx="1934845" cy="929005"/>
                          </a:xfrm>
                          <a:prstGeom prst="rect">
                            <a:avLst/>
                          </a:prstGeom>
                          <a:noFill/>
                        </pic:spPr>
                      </pic:pic>
                    </a:graphicData>
                  </a:graphic>
                </wp:inline>
              </w:drawing>
            </w:r>
            <w:r w:rsidRPr="00AD19D1">
              <w:rPr>
                <w:b/>
                <w:color w:val="000080"/>
                <w:sz w:val="20"/>
                <w:szCs w:val="20"/>
              </w:rPr>
              <w:t xml:space="preserve"> </w:t>
            </w:r>
            <w:r w:rsidRPr="00AD19D1">
              <w:rPr>
                <w:b/>
                <w:color w:val="000080"/>
                <w:sz w:val="28"/>
                <w:szCs w:val="28"/>
              </w:rPr>
              <w:t>OBSTETRIC MANAGEMENT PROTOCOLS</w:t>
            </w:r>
          </w:p>
          <w:p w:rsidR="001F7DBE" w:rsidRPr="00297530" w:rsidRDefault="001F7DBE" w:rsidP="001F7DBE">
            <w:pPr>
              <w:jc w:val="center"/>
              <w:rPr>
                <w:b/>
                <w:sz w:val="28"/>
                <w:szCs w:val="28"/>
              </w:rPr>
            </w:pPr>
            <w:r w:rsidRPr="00297530">
              <w:rPr>
                <w:b/>
                <w:sz w:val="28"/>
                <w:szCs w:val="28"/>
              </w:rPr>
              <w:t>HEALTH CENTRE</w:t>
            </w:r>
          </w:p>
        </w:tc>
      </w:tr>
      <w:tr w:rsidR="004551C3" w:rsidRPr="00AD19D1" w:rsidTr="001F7DBE">
        <w:tc>
          <w:tcPr>
            <w:tcW w:w="15451" w:type="dxa"/>
            <w:gridSpan w:val="5"/>
            <w:shd w:val="clear" w:color="auto" w:fill="auto"/>
          </w:tcPr>
          <w:p w:rsidR="004551C3" w:rsidRPr="00AD19D1" w:rsidRDefault="004551C3" w:rsidP="004551C3">
            <w:pPr>
              <w:jc w:val="center"/>
              <w:rPr>
                <w:b/>
                <w:color w:val="FF0000"/>
                <w:sz w:val="28"/>
                <w:szCs w:val="28"/>
              </w:rPr>
            </w:pPr>
            <w:r w:rsidRPr="00AD19D1">
              <w:rPr>
                <w:b/>
                <w:color w:val="FF0000"/>
                <w:sz w:val="28"/>
                <w:szCs w:val="28"/>
              </w:rPr>
              <w:t>PRE-ECLAMPSIA</w:t>
            </w:r>
            <w:r w:rsidR="007C40BB" w:rsidRPr="00AD19D1">
              <w:rPr>
                <w:b/>
                <w:color w:val="FF0000"/>
                <w:sz w:val="28"/>
                <w:szCs w:val="28"/>
              </w:rPr>
              <w:t xml:space="preserve"> AND ECLAMPSIA</w:t>
            </w:r>
          </w:p>
        </w:tc>
      </w:tr>
      <w:tr w:rsidR="001F7DBE" w:rsidRPr="00AD19D1" w:rsidTr="001F7DBE">
        <w:trPr>
          <w:trHeight w:val="560"/>
        </w:trPr>
        <w:tc>
          <w:tcPr>
            <w:tcW w:w="7939" w:type="dxa"/>
            <w:gridSpan w:val="2"/>
            <w:shd w:val="clear" w:color="auto" w:fill="auto"/>
          </w:tcPr>
          <w:p w:rsidR="001F7DBE" w:rsidRPr="00AD19D1" w:rsidRDefault="001F7DBE" w:rsidP="001F7DBE">
            <w:pPr>
              <w:rPr>
                <w:b/>
                <w:color w:val="FF0000"/>
              </w:rPr>
            </w:pPr>
            <w:r w:rsidRPr="00AD19D1">
              <w:rPr>
                <w:b/>
                <w:color w:val="FF0000"/>
              </w:rPr>
              <w:t xml:space="preserve">                         PRE-ECLAMPSIA</w:t>
            </w:r>
          </w:p>
        </w:tc>
        <w:tc>
          <w:tcPr>
            <w:tcW w:w="3827" w:type="dxa"/>
            <w:shd w:val="clear" w:color="auto" w:fill="auto"/>
          </w:tcPr>
          <w:p w:rsidR="001F7DBE" w:rsidRPr="00AD19D1" w:rsidRDefault="001F7DBE" w:rsidP="001F7DBE">
            <w:pPr>
              <w:rPr>
                <w:b/>
                <w:color w:val="FF0000"/>
              </w:rPr>
            </w:pPr>
            <w:r w:rsidRPr="00AD19D1">
              <w:rPr>
                <w:b/>
                <w:color w:val="FF0000"/>
              </w:rPr>
              <w:t>ECLAMPSIA</w:t>
            </w:r>
          </w:p>
        </w:tc>
        <w:tc>
          <w:tcPr>
            <w:tcW w:w="1843" w:type="dxa"/>
            <w:shd w:val="clear" w:color="auto" w:fill="auto"/>
          </w:tcPr>
          <w:p w:rsidR="001F7DBE" w:rsidRPr="00AD19D1" w:rsidRDefault="001F7DBE" w:rsidP="001F7DBE">
            <w:pPr>
              <w:rPr>
                <w:b/>
                <w:color w:val="FF0000"/>
              </w:rPr>
            </w:pPr>
            <w:r w:rsidRPr="00AD19D1">
              <w:rPr>
                <w:b/>
                <w:color w:val="FF0000"/>
              </w:rPr>
              <w:t>MAGNESIUM SULPHATE</w:t>
            </w:r>
          </w:p>
        </w:tc>
        <w:tc>
          <w:tcPr>
            <w:tcW w:w="1842" w:type="dxa"/>
            <w:shd w:val="clear" w:color="auto" w:fill="auto"/>
          </w:tcPr>
          <w:p w:rsidR="001F7DBE" w:rsidRPr="00AD19D1" w:rsidRDefault="001F7DBE" w:rsidP="001F7DBE">
            <w:pPr>
              <w:rPr>
                <w:b/>
                <w:color w:val="FF0000"/>
              </w:rPr>
            </w:pPr>
            <w:r w:rsidRPr="00AD19D1">
              <w:rPr>
                <w:b/>
                <w:color w:val="FF0000"/>
              </w:rPr>
              <w:t>PREVIOUS CAESERIAN SECTION</w:t>
            </w:r>
          </w:p>
        </w:tc>
      </w:tr>
      <w:tr w:rsidR="001F7DBE" w:rsidRPr="00AD19D1" w:rsidTr="001F7DBE">
        <w:tc>
          <w:tcPr>
            <w:tcW w:w="4395" w:type="dxa"/>
            <w:vMerge w:val="restart"/>
            <w:shd w:val="clear" w:color="auto" w:fill="auto"/>
          </w:tcPr>
          <w:p w:rsidR="001F7DBE" w:rsidRPr="00AD19D1" w:rsidRDefault="001F7DBE" w:rsidP="001F7DBE">
            <w:pPr>
              <w:spacing w:after="0" w:line="240" w:lineRule="auto"/>
              <w:rPr>
                <w:b/>
              </w:rPr>
            </w:pPr>
            <w:r w:rsidRPr="00AD19D1">
              <w:rPr>
                <w:b/>
              </w:rPr>
              <w:t>Definition:</w:t>
            </w:r>
          </w:p>
          <w:p w:rsidR="001F7DBE" w:rsidRPr="00AD19D1" w:rsidRDefault="001F7DBE" w:rsidP="001F7DBE">
            <w:pPr>
              <w:spacing w:after="0" w:line="240" w:lineRule="auto"/>
            </w:pPr>
            <w:r w:rsidRPr="00AD19D1">
              <w:t xml:space="preserve">Preeclampsia is a complication of pregnancy characterized by elevated blood pressure plus proteinuria or oedema or both. </w:t>
            </w:r>
          </w:p>
          <w:p w:rsidR="001F7DBE" w:rsidRPr="00AD19D1" w:rsidRDefault="001F7DBE" w:rsidP="001F7DBE">
            <w:pPr>
              <w:spacing w:after="0" w:line="240" w:lineRule="auto"/>
            </w:pPr>
          </w:p>
          <w:p w:rsidR="001F7DBE" w:rsidRPr="00AD19D1" w:rsidRDefault="001F7DBE" w:rsidP="001F7DBE">
            <w:pPr>
              <w:spacing w:after="0" w:line="240" w:lineRule="auto"/>
            </w:pPr>
            <w:r w:rsidRPr="00AD19D1">
              <w:t xml:space="preserve">Hypertension is diagnosed when blood pressure is (BP) 140/90 mmHg or higher, on two occasions at least four hours apart or elevated systolic BP &gt;30 mmHg, or diastolic BP &gt;15 mmHg from levels </w:t>
            </w:r>
            <w:proofErr w:type="gramStart"/>
            <w:r w:rsidRPr="00AD19D1">
              <w:t>recorded  in</w:t>
            </w:r>
            <w:proofErr w:type="gramEnd"/>
            <w:r w:rsidRPr="00AD19D1">
              <w:t xml:space="preserve"> early pregnancy.</w:t>
            </w:r>
          </w:p>
          <w:p w:rsidR="001F7DBE" w:rsidRPr="00AD19D1" w:rsidRDefault="001F7DBE" w:rsidP="001F7DBE">
            <w:pPr>
              <w:spacing w:after="0" w:line="240" w:lineRule="auto"/>
            </w:pPr>
          </w:p>
          <w:p w:rsidR="001F7DBE" w:rsidRPr="00AD19D1" w:rsidRDefault="001F7DBE" w:rsidP="001F7DBE">
            <w:pPr>
              <w:spacing w:after="0" w:line="240" w:lineRule="auto"/>
            </w:pPr>
            <w:r w:rsidRPr="00AD19D1">
              <w:t>Mild hypertension is 140-150mm Hg/90-100mm Hg.</w:t>
            </w:r>
          </w:p>
          <w:p w:rsidR="001F7DBE" w:rsidRPr="00AD19D1" w:rsidRDefault="001F7DBE" w:rsidP="001F7DBE">
            <w:pPr>
              <w:spacing w:after="0" w:line="240" w:lineRule="auto"/>
            </w:pPr>
          </w:p>
          <w:p w:rsidR="001F7DBE" w:rsidRPr="00AD19D1" w:rsidRDefault="001F7DBE" w:rsidP="001F7DBE">
            <w:pPr>
              <w:spacing w:after="0" w:line="240" w:lineRule="auto"/>
            </w:pPr>
            <w:r w:rsidRPr="00AD19D1">
              <w:t>Moderate hypertension is 150-160mm Hg/100-110mm Hg</w:t>
            </w:r>
          </w:p>
          <w:p w:rsidR="001F7DBE" w:rsidRPr="00AD19D1" w:rsidRDefault="001F7DBE" w:rsidP="001F7DBE">
            <w:pPr>
              <w:spacing w:after="0" w:line="240" w:lineRule="auto"/>
            </w:pPr>
          </w:p>
          <w:p w:rsidR="001F7DBE" w:rsidRPr="00AD19D1" w:rsidRDefault="001F7DBE" w:rsidP="001F7DBE">
            <w:pPr>
              <w:spacing w:after="0" w:line="240" w:lineRule="auto"/>
            </w:pPr>
            <w:r w:rsidRPr="00AD19D1">
              <w:t>MANAGEMENT OF MILD - MODERATE(≥140mm Hg/90mm Hg – ≤160mm Hg/110mm Hg)</w:t>
            </w:r>
          </w:p>
          <w:p w:rsidR="001F7DBE" w:rsidRPr="00AD19D1" w:rsidRDefault="001F7DBE" w:rsidP="00F01279">
            <w:pPr>
              <w:numPr>
                <w:ilvl w:val="0"/>
                <w:numId w:val="29"/>
              </w:numPr>
              <w:spacing w:after="0" w:line="240" w:lineRule="auto"/>
              <w:ind w:left="317" w:hanging="283"/>
            </w:pPr>
            <w:r w:rsidRPr="00AD19D1">
              <w:t>Bed rest and close observation</w:t>
            </w:r>
          </w:p>
          <w:p w:rsidR="001F7DBE" w:rsidRPr="00AD19D1" w:rsidRDefault="001F7DBE" w:rsidP="00F01279">
            <w:pPr>
              <w:numPr>
                <w:ilvl w:val="0"/>
                <w:numId w:val="29"/>
              </w:numPr>
              <w:spacing w:after="0" w:line="240" w:lineRule="auto"/>
              <w:ind w:left="317" w:hanging="283"/>
            </w:pPr>
            <w:r w:rsidRPr="00AD19D1">
              <w:lastRenderedPageBreak/>
              <w:t>Induce and deliver at 38 weeks gestation</w:t>
            </w:r>
          </w:p>
          <w:p w:rsidR="001F7DBE" w:rsidRPr="00AD19D1" w:rsidRDefault="001F7DBE" w:rsidP="00F01279">
            <w:pPr>
              <w:numPr>
                <w:ilvl w:val="0"/>
                <w:numId w:val="29"/>
              </w:numPr>
              <w:spacing w:after="0" w:line="240" w:lineRule="auto"/>
              <w:ind w:left="317" w:hanging="283"/>
            </w:pPr>
            <w:r w:rsidRPr="00AD19D1">
              <w:t>If &lt; 34 weeks, refer to hospital</w:t>
            </w:r>
          </w:p>
          <w:p w:rsidR="001F7DBE" w:rsidRPr="00AD19D1" w:rsidRDefault="001F7DBE" w:rsidP="00F01279">
            <w:pPr>
              <w:numPr>
                <w:ilvl w:val="0"/>
                <w:numId w:val="29"/>
              </w:numPr>
              <w:spacing w:after="0" w:line="240" w:lineRule="auto"/>
              <w:ind w:left="317" w:hanging="283"/>
              <w:jc w:val="both"/>
              <w:rPr>
                <w:caps/>
              </w:rPr>
            </w:pPr>
            <w:r w:rsidRPr="00AD19D1">
              <w:t>Do not give anticonvulsants, sedatives, tranquilizers or diuretics</w:t>
            </w:r>
          </w:p>
          <w:p w:rsidR="001F7DBE" w:rsidRPr="00AD19D1" w:rsidRDefault="001F7DBE" w:rsidP="00F01279">
            <w:pPr>
              <w:numPr>
                <w:ilvl w:val="0"/>
                <w:numId w:val="29"/>
              </w:numPr>
              <w:spacing w:after="0" w:line="240" w:lineRule="auto"/>
              <w:ind w:left="317" w:hanging="283"/>
              <w:jc w:val="both"/>
              <w:rPr>
                <w:caps/>
              </w:rPr>
            </w:pPr>
            <w:r w:rsidRPr="00AD19D1">
              <w:t>Monitor B/P, urine for protein, foetal condition - Review once a week</w:t>
            </w:r>
          </w:p>
          <w:p w:rsidR="001F7DBE" w:rsidRPr="00AD19D1" w:rsidRDefault="001F7DBE" w:rsidP="00F01279">
            <w:pPr>
              <w:numPr>
                <w:ilvl w:val="0"/>
                <w:numId w:val="29"/>
              </w:numPr>
              <w:spacing w:after="0" w:line="240" w:lineRule="auto"/>
              <w:ind w:left="317" w:hanging="283"/>
              <w:jc w:val="both"/>
              <w:rPr>
                <w:caps/>
              </w:rPr>
            </w:pPr>
            <w:r w:rsidRPr="00AD19D1">
              <w:t>Counsel on danger signs of severe pre-</w:t>
            </w:r>
            <w:proofErr w:type="spellStart"/>
            <w:r w:rsidRPr="00AD19D1">
              <w:t>eclampsia</w:t>
            </w:r>
            <w:proofErr w:type="spellEnd"/>
            <w:r w:rsidRPr="00AD19D1">
              <w:t xml:space="preserve"> or </w:t>
            </w:r>
            <w:proofErr w:type="spellStart"/>
            <w:r w:rsidRPr="00AD19D1">
              <w:t>eclampsia</w:t>
            </w:r>
            <w:proofErr w:type="spellEnd"/>
            <w:r w:rsidRPr="00AD19D1">
              <w:t xml:space="preserve"> </w:t>
            </w:r>
          </w:p>
          <w:p w:rsidR="001F7DBE" w:rsidRPr="00AD19D1" w:rsidRDefault="001F7DBE" w:rsidP="00F01279">
            <w:pPr>
              <w:numPr>
                <w:ilvl w:val="0"/>
                <w:numId w:val="29"/>
              </w:numPr>
              <w:spacing w:after="0" w:line="240" w:lineRule="auto"/>
              <w:ind w:left="317" w:hanging="283"/>
              <w:jc w:val="both"/>
            </w:pPr>
            <w:r w:rsidRPr="00AD19D1">
              <w:t>If diastolic pressure rises or proteinuria worsens, refer to hospital</w:t>
            </w:r>
          </w:p>
        </w:tc>
        <w:tc>
          <w:tcPr>
            <w:tcW w:w="3544" w:type="dxa"/>
            <w:shd w:val="clear" w:color="auto" w:fill="auto"/>
          </w:tcPr>
          <w:p w:rsidR="001F7DBE" w:rsidRPr="00AD19D1" w:rsidRDefault="001F7DBE" w:rsidP="001F7DBE">
            <w:pPr>
              <w:spacing w:after="0" w:line="240" w:lineRule="auto"/>
            </w:pPr>
            <w:r w:rsidRPr="00AD19D1">
              <w:lastRenderedPageBreak/>
              <w:t>SEVERE (≥ 160 mm Hg/110 mm Hg)</w:t>
            </w:r>
          </w:p>
        </w:tc>
        <w:tc>
          <w:tcPr>
            <w:tcW w:w="3827" w:type="dxa"/>
            <w:vMerge w:val="restart"/>
            <w:shd w:val="clear" w:color="auto" w:fill="auto"/>
          </w:tcPr>
          <w:p w:rsidR="001F7DBE" w:rsidRPr="00AD19D1" w:rsidRDefault="001F7DBE" w:rsidP="001F7DBE">
            <w:pPr>
              <w:spacing w:after="0" w:line="240" w:lineRule="auto"/>
              <w:rPr>
                <w:b/>
              </w:rPr>
            </w:pPr>
            <w:r w:rsidRPr="00AD19D1">
              <w:rPr>
                <w:b/>
              </w:rPr>
              <w:t>Diagnosis</w:t>
            </w:r>
          </w:p>
          <w:p w:rsidR="001F7DBE" w:rsidRPr="00AD19D1" w:rsidRDefault="001F7DBE" w:rsidP="001F7DBE">
            <w:pPr>
              <w:pStyle w:val="Heading3"/>
              <w:spacing w:before="0" w:line="240" w:lineRule="auto"/>
              <w:rPr>
                <w:rFonts w:asciiTheme="minorHAnsi" w:hAnsiTheme="minorHAnsi"/>
              </w:rPr>
            </w:pPr>
            <w:r w:rsidRPr="00CF0FB6">
              <w:rPr>
                <w:rFonts w:asciiTheme="minorHAnsi" w:hAnsiTheme="minorHAnsi"/>
              </w:rPr>
              <w:t>The following symptoms and signs are typically present:</w:t>
            </w:r>
          </w:p>
          <w:p w:rsidR="001F7DBE" w:rsidRPr="00AD19D1" w:rsidRDefault="001F7DBE" w:rsidP="00F01279">
            <w:pPr>
              <w:numPr>
                <w:ilvl w:val="0"/>
                <w:numId w:val="23"/>
              </w:numPr>
              <w:spacing w:after="0" w:line="240" w:lineRule="auto"/>
            </w:pPr>
            <w:r w:rsidRPr="00AD19D1">
              <w:t>Convulsions in the absence of other causes</w:t>
            </w:r>
          </w:p>
          <w:p w:rsidR="001F7DBE" w:rsidRPr="00AD19D1" w:rsidRDefault="001F7DBE" w:rsidP="00F01279">
            <w:pPr>
              <w:numPr>
                <w:ilvl w:val="0"/>
                <w:numId w:val="23"/>
              </w:numPr>
              <w:spacing w:after="0" w:line="240" w:lineRule="auto"/>
            </w:pPr>
            <w:r w:rsidRPr="00AD19D1">
              <w:t>Diastolic BP 90 mm Hg or more after 20 weeks gestation</w:t>
            </w:r>
          </w:p>
          <w:p w:rsidR="001F7DBE" w:rsidRPr="00AD19D1" w:rsidRDefault="001F7DBE" w:rsidP="00F01279">
            <w:pPr>
              <w:numPr>
                <w:ilvl w:val="0"/>
                <w:numId w:val="23"/>
              </w:numPr>
              <w:spacing w:after="0" w:line="240" w:lineRule="auto"/>
            </w:pPr>
            <w:r w:rsidRPr="00AD19D1">
              <w:t>Proteinuria 2+ or more</w:t>
            </w:r>
          </w:p>
          <w:p w:rsidR="001F7DBE" w:rsidRPr="00AD19D1" w:rsidRDefault="001F7DBE" w:rsidP="001F7DBE">
            <w:pPr>
              <w:spacing w:after="0" w:line="240" w:lineRule="auto"/>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tblGrid>
            <w:tr w:rsidR="001F7DBE" w:rsidRPr="00AD19D1" w:rsidTr="001F7DBE">
              <w:trPr>
                <w:trHeight w:val="560"/>
              </w:trPr>
              <w:tc>
                <w:tcPr>
                  <w:tcW w:w="4781" w:type="dxa"/>
                </w:tcPr>
                <w:p w:rsidR="001F7DBE" w:rsidRPr="00AD19D1" w:rsidRDefault="001F7DBE" w:rsidP="001F7DBE">
                  <w:pPr>
                    <w:spacing w:after="0" w:line="240" w:lineRule="auto"/>
                  </w:pPr>
                  <w:r w:rsidRPr="00AD19D1">
                    <w:t xml:space="preserve">A small proportion of women with </w:t>
                  </w:r>
                  <w:proofErr w:type="spellStart"/>
                  <w:r w:rsidRPr="00AD19D1">
                    <w:t>eclampsia</w:t>
                  </w:r>
                  <w:proofErr w:type="spellEnd"/>
                  <w:r w:rsidRPr="00AD19D1">
                    <w:t xml:space="preserve"> have normal BP or no proteinuria.  Treat all women with convulsions as if they have </w:t>
                  </w:r>
                  <w:proofErr w:type="spellStart"/>
                  <w:r w:rsidRPr="00AD19D1">
                    <w:t>eclampsia</w:t>
                  </w:r>
                  <w:proofErr w:type="spellEnd"/>
                  <w:r w:rsidRPr="00AD19D1">
                    <w:t xml:space="preserve"> until another diagnosis is confirmed.</w:t>
                  </w:r>
                </w:p>
              </w:tc>
            </w:tr>
          </w:tbl>
          <w:p w:rsidR="001F7DBE" w:rsidRPr="00AD19D1" w:rsidRDefault="001F7DBE" w:rsidP="001F7DBE">
            <w:pPr>
              <w:spacing w:after="0" w:line="240" w:lineRule="auto"/>
            </w:pPr>
          </w:p>
          <w:p w:rsidR="001F7DBE" w:rsidRPr="00AD19D1" w:rsidRDefault="001F7DBE" w:rsidP="001F7DBE">
            <w:pPr>
              <w:spacing w:after="0" w:line="240" w:lineRule="auto"/>
              <w:rPr>
                <w:b/>
              </w:rPr>
            </w:pPr>
            <w:r w:rsidRPr="00AD19D1">
              <w:rPr>
                <w:b/>
              </w:rPr>
              <w:t xml:space="preserve">Differential diagnoses: </w:t>
            </w:r>
          </w:p>
          <w:p w:rsidR="001F7DBE" w:rsidRPr="00CF0FB6" w:rsidRDefault="001F7DBE" w:rsidP="001F7DBE">
            <w:pPr>
              <w:spacing w:after="0" w:line="240" w:lineRule="auto"/>
            </w:pPr>
            <w:r w:rsidRPr="00CF0FB6">
              <w:t xml:space="preserve">Epilepsy, cerebral malaria, meningitis, encephalitis, hypoglycaemia. </w:t>
            </w:r>
          </w:p>
          <w:p w:rsidR="001F7DBE" w:rsidRPr="00AD19D1" w:rsidRDefault="001F7DBE" w:rsidP="001F7DBE">
            <w:pPr>
              <w:pStyle w:val="Heading3"/>
              <w:spacing w:before="0" w:line="240" w:lineRule="auto"/>
              <w:rPr>
                <w:rFonts w:asciiTheme="minorHAnsi" w:hAnsiTheme="minorHAnsi"/>
                <w:b w:val="0"/>
              </w:rPr>
            </w:pPr>
            <w:r w:rsidRPr="00AD19D1">
              <w:rPr>
                <w:rFonts w:asciiTheme="minorHAnsi" w:hAnsiTheme="minorHAnsi"/>
                <w:b w:val="0"/>
              </w:rPr>
              <w:t>General management</w:t>
            </w:r>
          </w:p>
          <w:p w:rsidR="001F7DBE" w:rsidRPr="00297530" w:rsidRDefault="001F7DBE" w:rsidP="00F01279">
            <w:pPr>
              <w:numPr>
                <w:ilvl w:val="0"/>
                <w:numId w:val="24"/>
              </w:numPr>
              <w:spacing w:after="0" w:line="240" w:lineRule="auto"/>
              <w:jc w:val="both"/>
            </w:pPr>
            <w:r w:rsidRPr="00297530">
              <w:t xml:space="preserve">Place the woman on her side to </w:t>
            </w:r>
            <w:r w:rsidRPr="00297530">
              <w:lastRenderedPageBreak/>
              <w:t>reduce risk of aspiration.</w:t>
            </w:r>
          </w:p>
          <w:p w:rsidR="001F7DBE" w:rsidRPr="00297530" w:rsidRDefault="001F7DBE" w:rsidP="00F01279">
            <w:pPr>
              <w:numPr>
                <w:ilvl w:val="0"/>
                <w:numId w:val="24"/>
              </w:numPr>
              <w:spacing w:after="0" w:line="240" w:lineRule="auto"/>
              <w:jc w:val="both"/>
            </w:pPr>
            <w:r w:rsidRPr="00297530">
              <w:t>Keep airway clear.</w:t>
            </w:r>
          </w:p>
          <w:p w:rsidR="001F7DBE" w:rsidRPr="00AD19D1" w:rsidRDefault="001F7DBE" w:rsidP="00F01279">
            <w:pPr>
              <w:numPr>
                <w:ilvl w:val="0"/>
                <w:numId w:val="24"/>
              </w:numPr>
              <w:spacing w:after="0" w:line="240" w:lineRule="auto"/>
              <w:jc w:val="both"/>
            </w:pPr>
            <w:r w:rsidRPr="00AD19D1">
              <w:t>Protect the woman from injury.</w:t>
            </w:r>
          </w:p>
          <w:p w:rsidR="001F7DBE" w:rsidRPr="00AD19D1" w:rsidRDefault="001F7DBE" w:rsidP="00F01279">
            <w:pPr>
              <w:numPr>
                <w:ilvl w:val="0"/>
                <w:numId w:val="27"/>
              </w:numPr>
              <w:spacing w:after="0" w:line="240" w:lineRule="auto"/>
            </w:pPr>
            <w:r w:rsidRPr="00AD19D1">
              <w:t>Put IV line of normal saline or Ringer's lactate to run at 1L/8hrs</w:t>
            </w:r>
          </w:p>
          <w:p w:rsidR="001F7DBE" w:rsidRPr="00AD19D1" w:rsidRDefault="001F7DBE" w:rsidP="00F01279">
            <w:pPr>
              <w:numPr>
                <w:ilvl w:val="0"/>
                <w:numId w:val="26"/>
              </w:numPr>
              <w:spacing w:after="0" w:line="240" w:lineRule="auto"/>
              <w:jc w:val="both"/>
            </w:pPr>
            <w:r w:rsidRPr="00AD19D1">
              <w:t>Give diazepam 10mg IV slowly over 2 minutes</w:t>
            </w:r>
          </w:p>
          <w:p w:rsidR="001F7DBE" w:rsidRPr="00AD19D1" w:rsidRDefault="001F7DBE" w:rsidP="00F01279">
            <w:pPr>
              <w:numPr>
                <w:ilvl w:val="0"/>
                <w:numId w:val="25"/>
              </w:numPr>
              <w:spacing w:after="0" w:line="240" w:lineRule="auto"/>
              <w:jc w:val="both"/>
            </w:pPr>
            <w:r w:rsidRPr="00AD19D1">
              <w:t>Insert urinary catheter and monitor fluid balance</w:t>
            </w:r>
          </w:p>
          <w:p w:rsidR="001F7DBE" w:rsidRPr="00AD19D1" w:rsidRDefault="001F7DBE" w:rsidP="00F01279">
            <w:pPr>
              <w:numPr>
                <w:ilvl w:val="0"/>
                <w:numId w:val="25"/>
              </w:numPr>
              <w:spacing w:after="0" w:line="240" w:lineRule="auto"/>
            </w:pPr>
            <w:r w:rsidRPr="00AD19D1">
              <w:t>Refer to hospital as soon as possible with midwife</w:t>
            </w:r>
          </w:p>
        </w:tc>
        <w:tc>
          <w:tcPr>
            <w:tcW w:w="1843" w:type="dxa"/>
            <w:vMerge w:val="restart"/>
            <w:shd w:val="clear" w:color="auto" w:fill="auto"/>
          </w:tcPr>
          <w:p w:rsidR="001F7DBE" w:rsidRPr="00AD19D1" w:rsidRDefault="001F7DBE" w:rsidP="001F7DBE">
            <w:pPr>
              <w:spacing w:after="0" w:line="240" w:lineRule="auto"/>
              <w:jc w:val="both"/>
              <w:rPr>
                <w:b/>
              </w:rPr>
            </w:pPr>
            <w:r w:rsidRPr="00AD19D1">
              <w:rPr>
                <w:b/>
              </w:rPr>
              <w:lastRenderedPageBreak/>
              <w:t>Loading dose</w:t>
            </w:r>
          </w:p>
          <w:p w:rsidR="001F7DBE" w:rsidRPr="00AD19D1" w:rsidRDefault="001F7DBE" w:rsidP="00F01279">
            <w:pPr>
              <w:numPr>
                <w:ilvl w:val="0"/>
                <w:numId w:val="25"/>
              </w:numPr>
              <w:spacing w:after="0" w:line="240" w:lineRule="auto"/>
              <w:jc w:val="both"/>
            </w:pPr>
            <w:r w:rsidRPr="00AD19D1">
              <w:t>4 g (20ml of 20% solution in 200 ml of normal saline over 10 minutes plus 5 g of 50% solution in each buttock deep IM diluted with 2% (1ml) lignocaine stat dose only</w:t>
            </w:r>
            <w:r w:rsidRPr="00AD19D1">
              <w:rPr>
                <w:caps/>
              </w:rPr>
              <w:t>.</w:t>
            </w:r>
          </w:p>
        </w:tc>
        <w:tc>
          <w:tcPr>
            <w:tcW w:w="1842" w:type="dxa"/>
            <w:vMerge w:val="restart"/>
            <w:shd w:val="clear" w:color="auto" w:fill="auto"/>
          </w:tcPr>
          <w:p w:rsidR="001F7DBE" w:rsidRPr="00AD19D1" w:rsidRDefault="001F7DBE" w:rsidP="00F01279">
            <w:pPr>
              <w:numPr>
                <w:ilvl w:val="0"/>
                <w:numId w:val="28"/>
              </w:numPr>
              <w:spacing w:after="0" w:line="240" w:lineRule="auto"/>
            </w:pPr>
            <w:r w:rsidRPr="00AD19D1">
              <w:t>Start antenatal clinic during first trimester</w:t>
            </w:r>
          </w:p>
          <w:p w:rsidR="001F7DBE" w:rsidRPr="00AD19D1" w:rsidRDefault="001F7DBE" w:rsidP="00F01279">
            <w:pPr>
              <w:numPr>
                <w:ilvl w:val="0"/>
                <w:numId w:val="28"/>
              </w:numPr>
              <w:spacing w:after="0" w:line="240" w:lineRule="auto"/>
            </w:pPr>
            <w:r w:rsidRPr="00AD19D1">
              <w:t xml:space="preserve">Check </w:t>
            </w:r>
            <w:proofErr w:type="spellStart"/>
            <w:r w:rsidRPr="00AD19D1">
              <w:t>Hb</w:t>
            </w:r>
            <w:proofErr w:type="spellEnd"/>
          </w:p>
          <w:p w:rsidR="001F7DBE" w:rsidRPr="00AD19D1" w:rsidRDefault="001F7DBE" w:rsidP="001F7DBE">
            <w:pPr>
              <w:spacing w:after="0" w:line="240" w:lineRule="auto"/>
            </w:pPr>
            <w:r w:rsidRPr="00AD19D1">
              <w:t>and Correct anaemia</w:t>
            </w:r>
          </w:p>
          <w:p w:rsidR="001F7DBE" w:rsidRPr="00AD19D1" w:rsidRDefault="001F7DBE" w:rsidP="00F01279">
            <w:pPr>
              <w:numPr>
                <w:ilvl w:val="0"/>
                <w:numId w:val="28"/>
              </w:numPr>
              <w:spacing w:after="0" w:line="240" w:lineRule="auto"/>
            </w:pPr>
            <w:r w:rsidRPr="00AD19D1">
              <w:t xml:space="preserve">Refer to hospital at 36 weeks for assessment. </w:t>
            </w:r>
          </w:p>
          <w:p w:rsidR="001F7DBE" w:rsidRPr="00AD19D1" w:rsidRDefault="001F7DBE" w:rsidP="001F7DBE">
            <w:pPr>
              <w:spacing w:after="0" w:line="240" w:lineRule="auto"/>
            </w:pPr>
          </w:p>
        </w:tc>
      </w:tr>
      <w:tr w:rsidR="001F7DBE" w:rsidRPr="00AD19D1" w:rsidTr="001F7DBE">
        <w:tc>
          <w:tcPr>
            <w:tcW w:w="4395" w:type="dxa"/>
            <w:vMerge/>
            <w:shd w:val="clear" w:color="auto" w:fill="auto"/>
          </w:tcPr>
          <w:p w:rsidR="001F7DBE" w:rsidRPr="00AD19D1" w:rsidRDefault="001F7DBE" w:rsidP="00F01279">
            <w:pPr>
              <w:numPr>
                <w:ilvl w:val="0"/>
                <w:numId w:val="29"/>
              </w:numPr>
              <w:spacing w:after="0" w:line="240" w:lineRule="auto"/>
              <w:jc w:val="both"/>
              <w:rPr>
                <w:caps/>
              </w:rPr>
            </w:pPr>
          </w:p>
        </w:tc>
        <w:tc>
          <w:tcPr>
            <w:tcW w:w="3544" w:type="dxa"/>
            <w:shd w:val="clear" w:color="auto" w:fill="auto"/>
          </w:tcPr>
          <w:p w:rsidR="001F7DBE" w:rsidRPr="00AD19D1" w:rsidRDefault="001F7DBE" w:rsidP="00F01279">
            <w:pPr>
              <w:numPr>
                <w:ilvl w:val="0"/>
                <w:numId w:val="29"/>
              </w:numPr>
              <w:spacing w:after="0" w:line="240" w:lineRule="auto"/>
              <w:ind w:left="317" w:hanging="283"/>
              <w:jc w:val="both"/>
              <w:rPr>
                <w:caps/>
              </w:rPr>
            </w:pPr>
            <w:r w:rsidRPr="00AD19D1">
              <w:t xml:space="preserve">Put up an IV line normal saline </w:t>
            </w:r>
            <w:r w:rsidRPr="00AD19D1">
              <w:rPr>
                <w:rFonts w:cs="Times"/>
              </w:rPr>
              <w:t>to run at 8 hours per litre</w:t>
            </w:r>
          </w:p>
          <w:p w:rsidR="001F7DBE" w:rsidRPr="00AD19D1" w:rsidRDefault="001F7DBE" w:rsidP="00F01279">
            <w:pPr>
              <w:numPr>
                <w:ilvl w:val="0"/>
                <w:numId w:val="29"/>
              </w:numPr>
              <w:spacing w:after="0" w:line="240" w:lineRule="auto"/>
              <w:ind w:left="317" w:hanging="283"/>
              <w:jc w:val="both"/>
            </w:pPr>
            <w:r w:rsidRPr="00AD19D1">
              <w:t>Give magnesium sulphate loading dose (</w:t>
            </w:r>
            <w:r w:rsidRPr="00AD19D1">
              <w:rPr>
                <w:rFonts w:cs="Times"/>
              </w:rPr>
              <w:t>4g (20ml of 20% solution in 200 ml of normal saline over 10 minutes plus 5g 10ml of 50% solution in each buttock deep IM diluted with 2% (1ml) lignocaine)</w:t>
            </w:r>
          </w:p>
          <w:p w:rsidR="001F7DBE" w:rsidRPr="00AD19D1" w:rsidRDefault="001F7DBE" w:rsidP="001F7DBE">
            <w:pPr>
              <w:spacing w:after="0" w:line="240" w:lineRule="auto"/>
              <w:jc w:val="both"/>
            </w:pPr>
          </w:p>
          <w:p w:rsidR="001F7DBE" w:rsidRPr="00AD19D1" w:rsidRDefault="001F7DBE" w:rsidP="00F01279">
            <w:pPr>
              <w:numPr>
                <w:ilvl w:val="0"/>
                <w:numId w:val="29"/>
              </w:numPr>
              <w:spacing w:after="0" w:line="240" w:lineRule="auto"/>
              <w:ind w:left="317" w:hanging="283"/>
              <w:jc w:val="both"/>
              <w:rPr>
                <w:caps/>
              </w:rPr>
            </w:pPr>
            <w:r w:rsidRPr="00AD19D1">
              <w:rPr>
                <w:rFonts w:cs="Times"/>
              </w:rPr>
              <w:t>If blood pressure still &gt;160/110</w:t>
            </w:r>
            <w:r w:rsidRPr="00CF0FB6">
              <w:t xml:space="preserve">Give hydralazine 5mg IV slowly over 5 min. </w:t>
            </w:r>
          </w:p>
          <w:p w:rsidR="001F7DBE" w:rsidRPr="00297530" w:rsidRDefault="001F7DBE" w:rsidP="00F01279">
            <w:pPr>
              <w:numPr>
                <w:ilvl w:val="0"/>
                <w:numId w:val="29"/>
              </w:numPr>
              <w:spacing w:after="0" w:line="240" w:lineRule="auto"/>
              <w:ind w:left="317" w:hanging="283"/>
              <w:jc w:val="both"/>
              <w:rPr>
                <w:caps/>
              </w:rPr>
            </w:pPr>
            <w:r w:rsidRPr="00297530">
              <w:t>Repeat every 20 minutes until diastolic pressure below110 mm Hg.</w:t>
            </w:r>
          </w:p>
          <w:p w:rsidR="001F7DBE" w:rsidRPr="00AD19D1" w:rsidRDefault="001F7DBE" w:rsidP="00F01279">
            <w:pPr>
              <w:numPr>
                <w:ilvl w:val="0"/>
                <w:numId w:val="29"/>
              </w:numPr>
              <w:spacing w:after="0" w:line="240" w:lineRule="auto"/>
              <w:ind w:left="317" w:hanging="283"/>
              <w:jc w:val="both"/>
              <w:rPr>
                <w:caps/>
              </w:rPr>
            </w:pPr>
            <w:r w:rsidRPr="00AD19D1">
              <w:t>Then give hydralazine 10mg IM every 2 hours to maintain BP to below 110 mmHg</w:t>
            </w:r>
          </w:p>
          <w:p w:rsidR="001F7DBE" w:rsidRPr="00AD19D1" w:rsidRDefault="001F7DBE" w:rsidP="00F01279">
            <w:pPr>
              <w:numPr>
                <w:ilvl w:val="0"/>
                <w:numId w:val="29"/>
              </w:numPr>
              <w:spacing w:after="0" w:line="240" w:lineRule="auto"/>
              <w:ind w:left="317" w:hanging="283"/>
              <w:jc w:val="both"/>
              <w:rPr>
                <w:caps/>
              </w:rPr>
            </w:pPr>
            <w:r w:rsidRPr="00AD19D1">
              <w:t xml:space="preserve">Catheterize and monitor input </w:t>
            </w:r>
            <w:r w:rsidRPr="00AD19D1">
              <w:lastRenderedPageBreak/>
              <w:t>and output.</w:t>
            </w:r>
          </w:p>
          <w:p w:rsidR="001F7DBE" w:rsidRPr="00AD19D1" w:rsidRDefault="001F7DBE" w:rsidP="00F01279">
            <w:pPr>
              <w:numPr>
                <w:ilvl w:val="0"/>
                <w:numId w:val="29"/>
              </w:numPr>
              <w:spacing w:after="0" w:line="240" w:lineRule="auto"/>
              <w:ind w:left="317" w:hanging="283"/>
              <w:jc w:val="both"/>
              <w:rPr>
                <w:caps/>
              </w:rPr>
            </w:pPr>
            <w:r w:rsidRPr="00AD19D1">
              <w:t>Monitor B/P every 15 min until B/P is lowered, then hourly.</w:t>
            </w:r>
          </w:p>
          <w:p w:rsidR="001F7DBE" w:rsidRPr="00AD19D1" w:rsidRDefault="001F7DBE" w:rsidP="00F01279">
            <w:pPr>
              <w:numPr>
                <w:ilvl w:val="0"/>
                <w:numId w:val="29"/>
              </w:numPr>
              <w:spacing w:after="0" w:line="240" w:lineRule="auto"/>
              <w:ind w:left="317" w:hanging="283"/>
              <w:jc w:val="both"/>
              <w:rPr>
                <w:caps/>
              </w:rPr>
            </w:pPr>
            <w:r w:rsidRPr="00AD19D1">
              <w:t xml:space="preserve">Monitor </w:t>
            </w:r>
            <w:proofErr w:type="spellStart"/>
            <w:r w:rsidRPr="00AD19D1">
              <w:t>fetal</w:t>
            </w:r>
            <w:proofErr w:type="spellEnd"/>
            <w:r w:rsidRPr="00AD19D1">
              <w:t xml:space="preserve"> heart half hourly </w:t>
            </w:r>
          </w:p>
          <w:p w:rsidR="001F7DBE" w:rsidRPr="00AD19D1" w:rsidRDefault="001F7DBE" w:rsidP="00F01279">
            <w:pPr>
              <w:numPr>
                <w:ilvl w:val="0"/>
                <w:numId w:val="29"/>
              </w:numPr>
              <w:spacing w:after="0" w:line="240" w:lineRule="auto"/>
              <w:ind w:left="317" w:hanging="283"/>
            </w:pPr>
            <w:r w:rsidRPr="00AD19D1">
              <w:t>Refer to hospital labour ward and the midwife to escort the woman</w:t>
            </w:r>
          </w:p>
        </w:tc>
        <w:tc>
          <w:tcPr>
            <w:tcW w:w="3827" w:type="dxa"/>
            <w:vMerge/>
            <w:shd w:val="clear" w:color="auto" w:fill="auto"/>
          </w:tcPr>
          <w:p w:rsidR="001F7DBE" w:rsidRPr="00AD19D1" w:rsidRDefault="001F7DBE" w:rsidP="00F01279">
            <w:pPr>
              <w:numPr>
                <w:ilvl w:val="0"/>
                <w:numId w:val="25"/>
              </w:numPr>
              <w:spacing w:after="0" w:line="240" w:lineRule="auto"/>
            </w:pPr>
          </w:p>
        </w:tc>
        <w:tc>
          <w:tcPr>
            <w:tcW w:w="1843" w:type="dxa"/>
            <w:vMerge/>
            <w:shd w:val="clear" w:color="auto" w:fill="auto"/>
          </w:tcPr>
          <w:p w:rsidR="001F7DBE" w:rsidRPr="00AD19D1" w:rsidRDefault="001F7DBE" w:rsidP="00F01279">
            <w:pPr>
              <w:numPr>
                <w:ilvl w:val="0"/>
                <w:numId w:val="25"/>
              </w:numPr>
              <w:spacing w:after="0" w:line="240" w:lineRule="auto"/>
              <w:jc w:val="both"/>
              <w:rPr>
                <w:caps/>
              </w:rPr>
            </w:pPr>
          </w:p>
        </w:tc>
        <w:tc>
          <w:tcPr>
            <w:tcW w:w="1842" w:type="dxa"/>
            <w:vMerge/>
            <w:shd w:val="clear" w:color="auto" w:fill="auto"/>
          </w:tcPr>
          <w:p w:rsidR="001F7DBE" w:rsidRPr="00AD19D1" w:rsidRDefault="001F7DBE" w:rsidP="001F7DBE">
            <w:pPr>
              <w:spacing w:after="0" w:line="240" w:lineRule="auto"/>
            </w:pPr>
          </w:p>
        </w:tc>
      </w:tr>
    </w:tbl>
    <w:p w:rsidR="001F7DBE" w:rsidRPr="00297530" w:rsidRDefault="001F7DBE" w:rsidP="001F7DBE">
      <w:pPr>
        <w:spacing w:after="0" w:line="240" w:lineRule="auto"/>
      </w:pPr>
    </w:p>
    <w:p w:rsidR="001F7DBE" w:rsidRPr="00297530" w:rsidRDefault="001F7DBE" w:rsidP="001F7DBE">
      <w:pPr>
        <w:widowControl w:val="0"/>
        <w:autoSpaceDE w:val="0"/>
        <w:autoSpaceDN w:val="0"/>
        <w:adjustRightInd w:val="0"/>
        <w:spacing w:after="0" w:line="240" w:lineRule="auto"/>
        <w:rPr>
          <w:rFonts w:cs="Times"/>
          <w:b/>
        </w:rPr>
      </w:pPr>
      <w:r w:rsidRPr="00297530">
        <w:rPr>
          <w:rFonts w:cs="Times"/>
          <w:b/>
        </w:rPr>
        <w:t>Management of labour</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Determine mode of delivery after stabilizing the patient</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Vaginal delivery is the preferred method of choice</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Pre </w:t>
      </w:r>
      <w:proofErr w:type="spellStart"/>
      <w:r w:rsidRPr="00CF0FB6">
        <w:rPr>
          <w:rFonts w:asciiTheme="minorHAnsi" w:hAnsiTheme="minorHAnsi" w:cs="Times"/>
          <w:sz w:val="22"/>
          <w:szCs w:val="22"/>
        </w:rPr>
        <w:t>eclamptic</w:t>
      </w:r>
      <w:proofErr w:type="spellEnd"/>
      <w:r w:rsidRPr="00CF0FB6">
        <w:rPr>
          <w:rFonts w:asciiTheme="minorHAnsi" w:hAnsiTheme="minorHAnsi" w:cs="Times"/>
          <w:sz w:val="22"/>
          <w:szCs w:val="22"/>
        </w:rPr>
        <w:t xml:space="preserve"> women tend to labour quickly</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 [allow assisted delivery (vacuum extraction or forceps) if labour is progressing quickly] to shorten the second stage</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deliver by c/s if clinically indicated, preferably by regional anaesthesia</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if there is immediate threat to mother or baby, C/S under general </w:t>
      </w:r>
      <w:proofErr w:type="spellStart"/>
      <w:r w:rsidRPr="00CF0FB6">
        <w:rPr>
          <w:rFonts w:asciiTheme="minorHAnsi" w:hAnsiTheme="minorHAnsi" w:cs="Times"/>
          <w:sz w:val="22"/>
          <w:szCs w:val="22"/>
        </w:rPr>
        <w:t>anesthesia</w:t>
      </w:r>
      <w:proofErr w:type="spellEnd"/>
      <w:r w:rsidRPr="00CF0FB6">
        <w:rPr>
          <w:rFonts w:asciiTheme="minorHAnsi" w:hAnsiTheme="minorHAnsi" w:cs="Times"/>
          <w:sz w:val="22"/>
          <w:szCs w:val="22"/>
        </w:rPr>
        <w:t xml:space="preserve"> may be necessary</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Delivery must occur within 12 hours of the onset of convulsions. </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Give oxytocin in 3rd stage (never give </w:t>
      </w:r>
      <w:proofErr w:type="spellStart"/>
      <w:r w:rsidRPr="00CF0FB6">
        <w:rPr>
          <w:rFonts w:asciiTheme="minorHAnsi" w:hAnsiTheme="minorHAnsi" w:cs="Times"/>
          <w:sz w:val="22"/>
          <w:szCs w:val="22"/>
        </w:rPr>
        <w:t>ergometrine</w:t>
      </w:r>
      <w:proofErr w:type="spellEnd"/>
      <w:r w:rsidRPr="00CF0FB6">
        <w:rPr>
          <w:rFonts w:asciiTheme="minorHAnsi" w:hAnsiTheme="minorHAnsi" w:cs="Times"/>
          <w:sz w:val="22"/>
          <w:szCs w:val="22"/>
        </w:rPr>
        <w:t>/</w:t>
      </w:r>
      <w:proofErr w:type="spellStart"/>
      <w:r w:rsidRPr="00CF0FB6">
        <w:rPr>
          <w:rFonts w:asciiTheme="minorHAnsi" w:hAnsiTheme="minorHAnsi" w:cs="Times"/>
          <w:sz w:val="22"/>
          <w:szCs w:val="22"/>
        </w:rPr>
        <w:t>syntometrine</w:t>
      </w:r>
      <w:proofErr w:type="spellEnd"/>
      <w:r w:rsidRPr="00CF0FB6">
        <w:rPr>
          <w:rFonts w:asciiTheme="minorHAnsi" w:hAnsiTheme="minorHAnsi" w:cs="Times"/>
          <w:sz w:val="22"/>
          <w:szCs w:val="22"/>
        </w:rPr>
        <w:t xml:space="preserve">). </w:t>
      </w:r>
    </w:p>
    <w:p w:rsidR="001F7DBE" w:rsidRPr="00AD19D1" w:rsidRDefault="001F7DBE" w:rsidP="001F7DBE">
      <w:pPr>
        <w:widowControl w:val="0"/>
        <w:autoSpaceDE w:val="0"/>
        <w:autoSpaceDN w:val="0"/>
        <w:adjustRightInd w:val="0"/>
        <w:spacing w:after="0" w:line="240" w:lineRule="auto"/>
        <w:rPr>
          <w:rFonts w:cs="Times"/>
          <w:b/>
        </w:rPr>
      </w:pPr>
      <w:r w:rsidRPr="00AD19D1">
        <w:rPr>
          <w:rFonts w:cs="Times"/>
          <w:b/>
        </w:rPr>
        <w:t xml:space="preserve">Postpartum care </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Maintain anticonvulsive therapy for 24 hours after delivery or the last convulsion, whichever occurs last </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Continue antihypertensive therapy as long as diastolic pressure is 110 mm Hg or more </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 xml:space="preserve">Continue to monitor urinary output and fluid intake </w:t>
      </w:r>
    </w:p>
    <w:p w:rsidR="001F7DBE" w:rsidRPr="00CF0FB6" w:rsidRDefault="001F7DBE" w:rsidP="00F01279">
      <w:pPr>
        <w:pStyle w:val="ListParagraph"/>
        <w:widowControl w:val="0"/>
        <w:numPr>
          <w:ilvl w:val="0"/>
          <w:numId w:val="30"/>
        </w:numPr>
        <w:autoSpaceDE w:val="0"/>
        <w:autoSpaceDN w:val="0"/>
        <w:adjustRightInd w:val="0"/>
        <w:spacing w:after="0"/>
        <w:rPr>
          <w:rFonts w:asciiTheme="minorHAnsi" w:hAnsiTheme="minorHAnsi" w:cs="Times"/>
          <w:sz w:val="22"/>
          <w:szCs w:val="22"/>
        </w:rPr>
      </w:pPr>
      <w:r w:rsidRPr="00CF0FB6">
        <w:rPr>
          <w:rFonts w:asciiTheme="minorHAnsi" w:hAnsiTheme="minorHAnsi" w:cs="Times"/>
          <w:sz w:val="22"/>
          <w:szCs w:val="22"/>
        </w:rPr>
        <w:t>Never leave the patient unattended.</w:t>
      </w:r>
    </w:p>
    <w:p w:rsidR="001F7DBE" w:rsidRPr="00AD19D1" w:rsidRDefault="001F7DBE" w:rsidP="00352636">
      <w:pPr>
        <w:spacing w:after="0" w:line="240" w:lineRule="auto"/>
        <w:jc w:val="center"/>
        <w:rPr>
          <w:rFonts w:cs="Arial"/>
        </w:rPr>
        <w:sectPr w:rsidR="001F7DBE" w:rsidRPr="00AD19D1" w:rsidSect="001F7DBE">
          <w:pgSz w:w="15840" w:h="12240" w:orient="landscape"/>
          <w:pgMar w:top="851" w:right="1440" w:bottom="1134" w:left="1440" w:header="720" w:footer="720" w:gutter="0"/>
          <w:cols w:space="720"/>
          <w:docGrid w:linePitch="360"/>
        </w:sect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938"/>
        <w:gridCol w:w="2666"/>
        <w:gridCol w:w="2437"/>
      </w:tblGrid>
      <w:tr w:rsidR="001F7DBE" w:rsidRPr="00AD19D1" w:rsidTr="001F7DBE">
        <w:tc>
          <w:tcPr>
            <w:tcW w:w="15451" w:type="dxa"/>
            <w:gridSpan w:val="4"/>
            <w:shd w:val="clear" w:color="auto" w:fill="auto"/>
          </w:tcPr>
          <w:p w:rsidR="001F7DBE" w:rsidRPr="00AD19D1" w:rsidRDefault="001F7DBE" w:rsidP="001F7DBE">
            <w:pPr>
              <w:jc w:val="center"/>
              <w:rPr>
                <w:b/>
                <w:color w:val="000080"/>
                <w:sz w:val="20"/>
                <w:szCs w:val="20"/>
              </w:rPr>
            </w:pPr>
          </w:p>
          <w:p w:rsidR="001F7DBE" w:rsidRPr="00AD19D1" w:rsidRDefault="001F7DBE" w:rsidP="001F7DBE">
            <w:pPr>
              <w:rPr>
                <w:b/>
                <w:color w:val="000080"/>
                <w:sz w:val="28"/>
                <w:szCs w:val="28"/>
              </w:rPr>
            </w:pPr>
            <w:r w:rsidRPr="00AD19D1">
              <w:rPr>
                <w:b/>
                <w:color w:val="000080"/>
                <w:sz w:val="28"/>
                <w:szCs w:val="28"/>
              </w:rPr>
              <w:t xml:space="preserve">REPRODUCTIVE HEALTH UNIT     </w:t>
            </w:r>
            <w:r w:rsidRPr="00AD19D1">
              <w:rPr>
                <w:b/>
                <w:noProof/>
                <w:color w:val="000080"/>
                <w:sz w:val="28"/>
                <w:szCs w:val="28"/>
              </w:rPr>
              <w:drawing>
                <wp:inline distT="0" distB="0" distL="0" distR="0">
                  <wp:extent cx="2042795" cy="998220"/>
                  <wp:effectExtent l="19050" t="0" r="0" b="0"/>
                  <wp:docPr id="306" name="Picture 306"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MW Malawi Logo"/>
                          <pic:cNvPicPr>
                            <a:picLocks noChangeAspect="1" noChangeArrowheads="1"/>
                          </pic:cNvPicPr>
                        </pic:nvPicPr>
                        <pic:blipFill>
                          <a:blip r:embed="rId16" cstate="print"/>
                          <a:srcRect/>
                          <a:stretch>
                            <a:fillRect/>
                          </a:stretch>
                        </pic:blipFill>
                        <pic:spPr bwMode="auto">
                          <a:xfrm>
                            <a:off x="0" y="0"/>
                            <a:ext cx="2042795" cy="998220"/>
                          </a:xfrm>
                          <a:prstGeom prst="rect">
                            <a:avLst/>
                          </a:prstGeom>
                          <a:noFill/>
                        </pic:spPr>
                      </pic:pic>
                    </a:graphicData>
                  </a:graphic>
                </wp:inline>
              </w:drawing>
            </w:r>
            <w:r w:rsidRPr="00AD19D1">
              <w:rPr>
                <w:b/>
                <w:color w:val="000080"/>
                <w:sz w:val="28"/>
                <w:szCs w:val="28"/>
              </w:rPr>
              <w:t xml:space="preserve">  OBSTETRIC MANAGEMENT PROTOCOLS</w:t>
            </w:r>
          </w:p>
          <w:p w:rsidR="001F7DBE" w:rsidRPr="00AD19D1" w:rsidRDefault="001F7DBE" w:rsidP="001F7DBE">
            <w:pPr>
              <w:jc w:val="center"/>
              <w:rPr>
                <w:b/>
              </w:rPr>
            </w:pPr>
            <w:r w:rsidRPr="00297530">
              <w:rPr>
                <w:b/>
                <w:sz w:val="28"/>
                <w:szCs w:val="28"/>
              </w:rPr>
              <w:t>DISTRICT/CENTRAL HOSPITAL</w:t>
            </w:r>
          </w:p>
        </w:tc>
      </w:tr>
      <w:tr w:rsidR="004551C3" w:rsidRPr="00AD19D1" w:rsidTr="001F7DBE">
        <w:tc>
          <w:tcPr>
            <w:tcW w:w="2410" w:type="dxa"/>
            <w:shd w:val="clear" w:color="auto" w:fill="auto"/>
            <w:vAlign w:val="center"/>
          </w:tcPr>
          <w:p w:rsidR="004551C3" w:rsidRPr="00AD19D1" w:rsidRDefault="004551C3" w:rsidP="001F7DBE">
            <w:pPr>
              <w:jc w:val="center"/>
              <w:rPr>
                <w:b/>
                <w:color w:val="FF0000"/>
              </w:rPr>
            </w:pPr>
          </w:p>
        </w:tc>
        <w:tc>
          <w:tcPr>
            <w:tcW w:w="7938" w:type="dxa"/>
            <w:shd w:val="clear" w:color="auto" w:fill="auto"/>
            <w:vAlign w:val="center"/>
          </w:tcPr>
          <w:p w:rsidR="004551C3" w:rsidRPr="00AD19D1" w:rsidRDefault="004551C3" w:rsidP="001F7DBE">
            <w:pPr>
              <w:jc w:val="center"/>
              <w:rPr>
                <w:b/>
                <w:color w:val="FF0000"/>
                <w:sz w:val="28"/>
                <w:szCs w:val="28"/>
              </w:rPr>
            </w:pPr>
            <w:r w:rsidRPr="00AD19D1">
              <w:rPr>
                <w:b/>
                <w:color w:val="FF0000"/>
                <w:sz w:val="28"/>
                <w:szCs w:val="28"/>
              </w:rPr>
              <w:t>PRE-ECLAMPSIA</w:t>
            </w:r>
            <w:r w:rsidR="007C40BB" w:rsidRPr="00AD19D1">
              <w:rPr>
                <w:b/>
                <w:color w:val="FF0000"/>
                <w:sz w:val="28"/>
                <w:szCs w:val="28"/>
              </w:rPr>
              <w:t xml:space="preserve"> AND ECLAMPSIA</w:t>
            </w:r>
          </w:p>
        </w:tc>
        <w:tc>
          <w:tcPr>
            <w:tcW w:w="2666" w:type="dxa"/>
            <w:shd w:val="clear" w:color="auto" w:fill="auto"/>
            <w:vAlign w:val="bottom"/>
          </w:tcPr>
          <w:p w:rsidR="004551C3" w:rsidRPr="00AD19D1" w:rsidRDefault="004551C3" w:rsidP="001F7DBE">
            <w:pPr>
              <w:jc w:val="center"/>
              <w:rPr>
                <w:b/>
                <w:color w:val="FF0000"/>
              </w:rPr>
            </w:pPr>
          </w:p>
        </w:tc>
        <w:tc>
          <w:tcPr>
            <w:tcW w:w="2437" w:type="dxa"/>
            <w:shd w:val="clear" w:color="auto" w:fill="auto"/>
            <w:vAlign w:val="center"/>
          </w:tcPr>
          <w:p w:rsidR="004551C3" w:rsidRPr="00AD19D1" w:rsidRDefault="004551C3" w:rsidP="001F7DBE">
            <w:pPr>
              <w:jc w:val="center"/>
              <w:rPr>
                <w:b/>
                <w:color w:val="FF0000"/>
              </w:rPr>
            </w:pPr>
          </w:p>
        </w:tc>
      </w:tr>
      <w:tr w:rsidR="001F7DBE" w:rsidRPr="00AD19D1" w:rsidTr="001F7DBE">
        <w:tc>
          <w:tcPr>
            <w:tcW w:w="2410" w:type="dxa"/>
            <w:shd w:val="clear" w:color="auto" w:fill="auto"/>
            <w:vAlign w:val="center"/>
          </w:tcPr>
          <w:p w:rsidR="001F7DBE" w:rsidRPr="00AD19D1" w:rsidRDefault="001F7DBE" w:rsidP="00774FAB">
            <w:pPr>
              <w:spacing w:after="0" w:line="480" w:lineRule="auto"/>
              <w:jc w:val="center"/>
              <w:rPr>
                <w:b/>
                <w:color w:val="FF0000"/>
              </w:rPr>
            </w:pPr>
            <w:r w:rsidRPr="00AD19D1">
              <w:rPr>
                <w:b/>
                <w:color w:val="FF0000"/>
              </w:rPr>
              <w:t>PRE-ECLAMPSIA</w:t>
            </w:r>
          </w:p>
        </w:tc>
        <w:tc>
          <w:tcPr>
            <w:tcW w:w="7938" w:type="dxa"/>
            <w:shd w:val="clear" w:color="auto" w:fill="auto"/>
            <w:vAlign w:val="center"/>
          </w:tcPr>
          <w:p w:rsidR="001F7DBE" w:rsidRPr="00AD19D1" w:rsidRDefault="001F7DBE" w:rsidP="00774FAB">
            <w:pPr>
              <w:spacing w:line="240" w:lineRule="auto"/>
              <w:jc w:val="center"/>
              <w:rPr>
                <w:b/>
                <w:color w:val="FF0000"/>
              </w:rPr>
            </w:pPr>
            <w:r w:rsidRPr="00AD19D1">
              <w:rPr>
                <w:b/>
                <w:color w:val="FF0000"/>
              </w:rPr>
              <w:t>ECLAMPSIA</w:t>
            </w:r>
          </w:p>
        </w:tc>
        <w:tc>
          <w:tcPr>
            <w:tcW w:w="2666" w:type="dxa"/>
            <w:shd w:val="clear" w:color="auto" w:fill="auto"/>
            <w:vAlign w:val="bottom"/>
          </w:tcPr>
          <w:p w:rsidR="001F7DBE" w:rsidRPr="00AD19D1" w:rsidRDefault="001F7DBE" w:rsidP="001F7DBE">
            <w:pPr>
              <w:jc w:val="center"/>
              <w:rPr>
                <w:b/>
                <w:color w:val="FF0000"/>
              </w:rPr>
            </w:pPr>
            <w:r w:rsidRPr="00AD19D1">
              <w:rPr>
                <w:b/>
                <w:color w:val="FF0000"/>
              </w:rPr>
              <w:t>MAGNESIUM SULPHATE</w:t>
            </w:r>
          </w:p>
          <w:p w:rsidR="001F7DBE" w:rsidRPr="00AD19D1" w:rsidRDefault="001F7DBE" w:rsidP="001F7DBE">
            <w:pPr>
              <w:jc w:val="center"/>
              <w:rPr>
                <w:b/>
                <w:color w:val="FF0000"/>
              </w:rPr>
            </w:pPr>
          </w:p>
        </w:tc>
        <w:tc>
          <w:tcPr>
            <w:tcW w:w="2437" w:type="dxa"/>
            <w:shd w:val="clear" w:color="auto" w:fill="auto"/>
            <w:vAlign w:val="center"/>
          </w:tcPr>
          <w:p w:rsidR="001F7DBE" w:rsidRPr="00AD19D1" w:rsidRDefault="001F7DBE" w:rsidP="001F7DBE">
            <w:pPr>
              <w:jc w:val="center"/>
              <w:rPr>
                <w:b/>
                <w:color w:val="FF0000"/>
              </w:rPr>
            </w:pPr>
            <w:r w:rsidRPr="00AD19D1">
              <w:rPr>
                <w:b/>
                <w:color w:val="FF0000"/>
              </w:rPr>
              <w:t>PREVIOUS CAESEREAN SECTION</w:t>
            </w:r>
          </w:p>
        </w:tc>
      </w:tr>
      <w:tr w:rsidR="001F7DBE" w:rsidRPr="00AD19D1" w:rsidTr="001F7DBE">
        <w:tc>
          <w:tcPr>
            <w:tcW w:w="2410" w:type="dxa"/>
            <w:shd w:val="clear" w:color="auto" w:fill="auto"/>
          </w:tcPr>
          <w:p w:rsidR="001F7DBE" w:rsidRPr="00AD19D1" w:rsidRDefault="001F7DBE" w:rsidP="001F7DBE">
            <w:pPr>
              <w:spacing w:after="0" w:line="240" w:lineRule="auto"/>
              <w:rPr>
                <w:b/>
              </w:rPr>
            </w:pPr>
            <w:r w:rsidRPr="00AD19D1">
              <w:rPr>
                <w:b/>
              </w:rPr>
              <w:t>Definition:</w:t>
            </w:r>
          </w:p>
          <w:p w:rsidR="001F7DBE" w:rsidRPr="00AD19D1" w:rsidRDefault="001F7DBE" w:rsidP="001F7DBE">
            <w:pPr>
              <w:spacing w:after="0" w:line="240" w:lineRule="auto"/>
            </w:pPr>
            <w:r w:rsidRPr="00AD19D1">
              <w:t xml:space="preserve">Preeclampsia is a complication of pregnancy characterized by elevated blood pressure plus proteinuria or oedema or both. </w:t>
            </w:r>
          </w:p>
          <w:p w:rsidR="001F7DBE" w:rsidRPr="00AD19D1" w:rsidRDefault="001F7DBE" w:rsidP="001F7DBE">
            <w:pPr>
              <w:spacing w:after="0" w:line="240" w:lineRule="auto"/>
            </w:pPr>
          </w:p>
          <w:p w:rsidR="001F7DBE" w:rsidRPr="00AD19D1" w:rsidRDefault="001F7DBE" w:rsidP="001F7DBE">
            <w:pPr>
              <w:spacing w:after="0" w:line="240" w:lineRule="auto"/>
            </w:pPr>
            <w:r w:rsidRPr="00AD19D1">
              <w:t xml:space="preserve">Hypertension is diagnosed when blood pressure is (BP) 140/90 mmHg or higher, on two occasions at least four hours apart or elevated systolic BP &gt;30 mmHg, or diastolic BP &gt;15 mmHg from levels </w:t>
            </w:r>
            <w:proofErr w:type="gramStart"/>
            <w:r w:rsidRPr="00AD19D1">
              <w:t>recorded  in</w:t>
            </w:r>
            <w:proofErr w:type="gramEnd"/>
            <w:r w:rsidRPr="00AD19D1">
              <w:t xml:space="preserve"> early pregnancy.</w:t>
            </w:r>
          </w:p>
          <w:p w:rsidR="001F7DBE" w:rsidRPr="00AD19D1" w:rsidRDefault="001F7DBE" w:rsidP="001F7DBE">
            <w:pPr>
              <w:spacing w:after="0" w:line="240" w:lineRule="auto"/>
            </w:pPr>
          </w:p>
          <w:p w:rsidR="001F7DBE" w:rsidRPr="00AD19D1" w:rsidRDefault="001F7DBE" w:rsidP="001F7DBE">
            <w:pPr>
              <w:spacing w:after="0" w:line="240" w:lineRule="auto"/>
            </w:pPr>
            <w:r w:rsidRPr="00AD19D1">
              <w:t>Mild hypertension is 140-150mm Hg/90-100mm Hg.</w:t>
            </w:r>
          </w:p>
          <w:p w:rsidR="001F7DBE" w:rsidRPr="00AD19D1" w:rsidRDefault="001F7DBE" w:rsidP="001F7DBE">
            <w:pPr>
              <w:spacing w:after="0" w:line="240" w:lineRule="auto"/>
            </w:pPr>
          </w:p>
          <w:p w:rsidR="001F7DBE" w:rsidRPr="00AD19D1" w:rsidRDefault="001F7DBE" w:rsidP="001F7DBE">
            <w:pPr>
              <w:spacing w:after="0" w:line="240" w:lineRule="auto"/>
            </w:pPr>
            <w:r w:rsidRPr="00AD19D1">
              <w:t>Moderate hypertension is 150-160mm Hg/100-110mm Hg</w:t>
            </w:r>
          </w:p>
          <w:p w:rsidR="001F7DBE" w:rsidRPr="00AD19D1" w:rsidRDefault="001F7DBE" w:rsidP="004261BC">
            <w:pPr>
              <w:pStyle w:val="Heading8"/>
              <w:numPr>
                <w:ilvl w:val="0"/>
                <w:numId w:val="0"/>
              </w:numPr>
              <w:spacing w:before="0" w:after="0"/>
              <w:ind w:left="1440" w:hanging="1440"/>
              <w:rPr>
                <w:rFonts w:asciiTheme="minorHAnsi" w:hAnsiTheme="minorHAnsi"/>
                <w:b w:val="0"/>
                <w:i/>
                <w:caps/>
                <w:sz w:val="22"/>
                <w:szCs w:val="22"/>
              </w:rPr>
            </w:pPr>
            <w:r w:rsidRPr="00CF0FB6">
              <w:rPr>
                <w:rFonts w:asciiTheme="minorHAnsi" w:hAnsiTheme="minorHAnsi"/>
                <w:b w:val="0"/>
                <w:i/>
                <w:caps/>
                <w:sz w:val="22"/>
                <w:szCs w:val="22"/>
              </w:rPr>
              <w:t>SEVERE (B/P 160/110) or over, and proteinuria</w:t>
            </w:r>
          </w:p>
          <w:p w:rsidR="001F7DBE" w:rsidRPr="00AD19D1" w:rsidRDefault="001F7DBE" w:rsidP="00F01279">
            <w:pPr>
              <w:numPr>
                <w:ilvl w:val="0"/>
                <w:numId w:val="31"/>
              </w:numPr>
              <w:spacing w:after="0" w:line="240" w:lineRule="auto"/>
              <w:jc w:val="both"/>
              <w:rPr>
                <w:caps/>
              </w:rPr>
            </w:pPr>
            <w:r w:rsidRPr="00AD19D1">
              <w:t>Admit to hospital labour ward</w:t>
            </w:r>
          </w:p>
          <w:p w:rsidR="001F7DBE" w:rsidRPr="00AD19D1" w:rsidRDefault="001F7DBE" w:rsidP="00F01279">
            <w:pPr>
              <w:numPr>
                <w:ilvl w:val="0"/>
                <w:numId w:val="31"/>
              </w:numPr>
              <w:spacing w:after="0" w:line="240" w:lineRule="auto"/>
              <w:jc w:val="both"/>
              <w:rPr>
                <w:caps/>
              </w:rPr>
            </w:pPr>
            <w:r w:rsidRPr="00AD19D1">
              <w:t>Put up an IV line normal saline</w:t>
            </w:r>
          </w:p>
          <w:p w:rsidR="001F7DBE" w:rsidRPr="00AD19D1" w:rsidRDefault="001F7DBE" w:rsidP="00F01279">
            <w:pPr>
              <w:numPr>
                <w:ilvl w:val="0"/>
                <w:numId w:val="31"/>
              </w:numPr>
              <w:spacing w:after="0" w:line="240" w:lineRule="auto"/>
              <w:jc w:val="both"/>
            </w:pPr>
            <w:r w:rsidRPr="00AD19D1">
              <w:t>Give magnesium sulphate:</w:t>
            </w:r>
          </w:p>
          <w:p w:rsidR="001F7DBE" w:rsidRPr="00AD19D1" w:rsidRDefault="001F7DBE" w:rsidP="00F01279">
            <w:pPr>
              <w:numPr>
                <w:ilvl w:val="1"/>
                <w:numId w:val="31"/>
              </w:numPr>
              <w:spacing w:after="0" w:line="240" w:lineRule="auto"/>
              <w:jc w:val="both"/>
            </w:pPr>
            <w:r w:rsidRPr="00AD19D1">
              <w:t>Loading dose: 4 g of 20% solution in 200 ml of normal saline over 10 minutes plus 5 g of 50% solution in each buttock deep IM diluted with 2% (1ml) lignocaine</w:t>
            </w:r>
          </w:p>
          <w:p w:rsidR="001F7DBE" w:rsidRPr="00AD19D1" w:rsidRDefault="001F7DBE" w:rsidP="00F01279">
            <w:pPr>
              <w:numPr>
                <w:ilvl w:val="0"/>
                <w:numId w:val="31"/>
              </w:numPr>
              <w:spacing w:after="0" w:line="240" w:lineRule="auto"/>
              <w:jc w:val="both"/>
              <w:rPr>
                <w:caps/>
              </w:rPr>
            </w:pPr>
            <w:r w:rsidRPr="00AD19D1">
              <w:lastRenderedPageBreak/>
              <w:t>Give hydralazine 5mg IV slowly over 5 min until diastolic pressure is between 90 and 100 mm Hg. Repeat hourly as needed or give hydralazine 10mg IM every 2 hours as needed.</w:t>
            </w:r>
          </w:p>
          <w:p w:rsidR="001F7DBE" w:rsidRPr="00AD19D1" w:rsidRDefault="001F7DBE" w:rsidP="00F01279">
            <w:pPr>
              <w:numPr>
                <w:ilvl w:val="0"/>
                <w:numId w:val="31"/>
              </w:numPr>
              <w:spacing w:after="0" w:line="240" w:lineRule="auto"/>
              <w:jc w:val="both"/>
              <w:rPr>
                <w:caps/>
              </w:rPr>
            </w:pPr>
            <w:r w:rsidRPr="00AD19D1">
              <w:t>Give maintenance antihypertensive drug(s)</w:t>
            </w:r>
          </w:p>
          <w:p w:rsidR="001F7DBE" w:rsidRPr="00AD19D1" w:rsidRDefault="001F7DBE" w:rsidP="00F01279">
            <w:pPr>
              <w:numPr>
                <w:ilvl w:val="0"/>
                <w:numId w:val="31"/>
              </w:numPr>
              <w:spacing w:after="0" w:line="240" w:lineRule="auto"/>
              <w:jc w:val="both"/>
              <w:rPr>
                <w:caps/>
              </w:rPr>
            </w:pPr>
            <w:r w:rsidRPr="00AD19D1">
              <w:rPr>
                <w:caps/>
              </w:rPr>
              <w:t>DO fbc, lIVER FUNCTION TESTS, ELECTROLYTES</w:t>
            </w:r>
          </w:p>
          <w:p w:rsidR="001F7DBE" w:rsidRPr="00AD19D1" w:rsidRDefault="001F7DBE" w:rsidP="00F01279">
            <w:pPr>
              <w:numPr>
                <w:ilvl w:val="0"/>
                <w:numId w:val="31"/>
              </w:numPr>
              <w:spacing w:after="0" w:line="240" w:lineRule="auto"/>
              <w:jc w:val="both"/>
              <w:rPr>
                <w:caps/>
              </w:rPr>
            </w:pPr>
            <w:r w:rsidRPr="00AD19D1">
              <w:t>Catheterize</w:t>
            </w:r>
          </w:p>
          <w:p w:rsidR="001F7DBE" w:rsidRPr="00AD19D1" w:rsidRDefault="001F7DBE" w:rsidP="00F01279">
            <w:pPr>
              <w:numPr>
                <w:ilvl w:val="0"/>
                <w:numId w:val="31"/>
              </w:numPr>
              <w:spacing w:after="0" w:line="240" w:lineRule="auto"/>
              <w:jc w:val="both"/>
              <w:rPr>
                <w:caps/>
              </w:rPr>
            </w:pPr>
            <w:r w:rsidRPr="00AD19D1">
              <w:t>Monitor B/P every 5 min until B/P is lowered, then hourly.</w:t>
            </w:r>
          </w:p>
          <w:p w:rsidR="001F7DBE" w:rsidRPr="00AD19D1" w:rsidRDefault="001F7DBE" w:rsidP="00F01279">
            <w:pPr>
              <w:numPr>
                <w:ilvl w:val="0"/>
                <w:numId w:val="31"/>
              </w:numPr>
              <w:spacing w:after="0" w:line="240" w:lineRule="auto"/>
              <w:jc w:val="both"/>
              <w:rPr>
                <w:caps/>
              </w:rPr>
            </w:pPr>
            <w:r w:rsidRPr="00AD19D1">
              <w:t xml:space="preserve">Monitor </w:t>
            </w:r>
            <w:proofErr w:type="spellStart"/>
            <w:r w:rsidRPr="00AD19D1">
              <w:t>fetal</w:t>
            </w:r>
            <w:proofErr w:type="spellEnd"/>
            <w:r w:rsidRPr="00AD19D1">
              <w:t xml:space="preserve"> heart half hourly </w:t>
            </w:r>
          </w:p>
          <w:p w:rsidR="001F7DBE" w:rsidRPr="00AD19D1" w:rsidRDefault="001F7DBE" w:rsidP="00F01279">
            <w:pPr>
              <w:numPr>
                <w:ilvl w:val="0"/>
                <w:numId w:val="31"/>
              </w:numPr>
              <w:spacing w:after="0" w:line="240" w:lineRule="auto"/>
              <w:jc w:val="both"/>
              <w:rPr>
                <w:caps/>
              </w:rPr>
            </w:pPr>
            <w:r w:rsidRPr="00AD19D1">
              <w:t>Check urine for increasing protein</w:t>
            </w:r>
          </w:p>
          <w:p w:rsidR="001F7DBE" w:rsidRPr="00AD19D1" w:rsidRDefault="001F7DBE" w:rsidP="00F01279">
            <w:pPr>
              <w:numPr>
                <w:ilvl w:val="0"/>
                <w:numId w:val="31"/>
              </w:numPr>
              <w:spacing w:after="0" w:line="240" w:lineRule="auto"/>
              <w:jc w:val="both"/>
              <w:rPr>
                <w:caps/>
              </w:rPr>
            </w:pPr>
            <w:r w:rsidRPr="00AD19D1">
              <w:t>Delivery should occur within 24 hrs. of the onset of symptoms (if greater than 34 weeks</w:t>
            </w:r>
          </w:p>
          <w:p w:rsidR="001F7DBE" w:rsidRPr="00AD19D1" w:rsidRDefault="001F7DBE" w:rsidP="00F01279">
            <w:pPr>
              <w:numPr>
                <w:ilvl w:val="0"/>
                <w:numId w:val="31"/>
              </w:numPr>
              <w:spacing w:after="0" w:line="240" w:lineRule="auto"/>
              <w:jc w:val="both"/>
              <w:rPr>
                <w:caps/>
              </w:rPr>
            </w:pPr>
            <w:r w:rsidRPr="00AD19D1">
              <w:t>Conduct Active management of 3</w:t>
            </w:r>
            <w:r w:rsidRPr="00AD19D1">
              <w:rPr>
                <w:vertAlign w:val="superscript"/>
              </w:rPr>
              <w:t>rd</w:t>
            </w:r>
            <w:r w:rsidRPr="00AD19D1">
              <w:t xml:space="preserve"> stage of labour  by giving Oxytocin 10 IU IM within 1 minute of delivery </w:t>
            </w:r>
            <w:r w:rsidRPr="00AD19D1">
              <w:lastRenderedPageBreak/>
              <w:t xml:space="preserve">of the baby and CCT </w:t>
            </w:r>
          </w:p>
          <w:p w:rsidR="001F7DBE" w:rsidRPr="00AD19D1" w:rsidRDefault="001F7DBE" w:rsidP="001F7DBE">
            <w:pPr>
              <w:spacing w:after="0" w:line="240" w:lineRule="auto"/>
            </w:pPr>
            <w:r w:rsidRPr="00AD19D1">
              <w:t xml:space="preserve">If less than 34 weeks give steroids and deliver after 24 hrs. </w:t>
            </w:r>
            <w:proofErr w:type="gramStart"/>
            <w:r w:rsidRPr="00AD19D1">
              <w:t>after</w:t>
            </w:r>
            <w:proofErr w:type="gramEnd"/>
            <w:r w:rsidRPr="00AD19D1">
              <w:t xml:space="preserve"> last dose of steroids.</w:t>
            </w:r>
          </w:p>
        </w:tc>
        <w:tc>
          <w:tcPr>
            <w:tcW w:w="7938" w:type="dxa"/>
            <w:shd w:val="clear" w:color="auto" w:fill="auto"/>
          </w:tcPr>
          <w:p w:rsidR="001F7DBE" w:rsidRPr="00AD19D1" w:rsidRDefault="001F7DBE" w:rsidP="001F7DBE">
            <w:pPr>
              <w:spacing w:after="0" w:line="240" w:lineRule="auto"/>
              <w:rPr>
                <w:b/>
              </w:rPr>
            </w:pPr>
            <w:r w:rsidRPr="00AD19D1">
              <w:rPr>
                <w:b/>
              </w:rPr>
              <w:lastRenderedPageBreak/>
              <w:t>Diagnosis</w:t>
            </w:r>
          </w:p>
          <w:p w:rsidR="001F7DBE" w:rsidRPr="00AD19D1" w:rsidRDefault="001F7DBE" w:rsidP="001F7DBE">
            <w:pPr>
              <w:pStyle w:val="Heading3"/>
              <w:spacing w:before="0" w:line="240" w:lineRule="auto"/>
              <w:rPr>
                <w:rFonts w:asciiTheme="minorHAnsi" w:hAnsiTheme="minorHAnsi"/>
              </w:rPr>
            </w:pPr>
            <w:r w:rsidRPr="00CF0FB6">
              <w:rPr>
                <w:rFonts w:asciiTheme="minorHAnsi" w:hAnsiTheme="minorHAnsi"/>
              </w:rPr>
              <w:t>The following symptoms and signs are typically present:</w:t>
            </w:r>
          </w:p>
          <w:p w:rsidR="001F7DBE" w:rsidRPr="00AD19D1" w:rsidRDefault="001F7DBE" w:rsidP="00F01279">
            <w:pPr>
              <w:numPr>
                <w:ilvl w:val="0"/>
                <w:numId w:val="25"/>
              </w:numPr>
              <w:spacing w:after="0" w:line="240" w:lineRule="auto"/>
            </w:pPr>
            <w:r w:rsidRPr="00AD19D1">
              <w:t>Convulsions</w:t>
            </w:r>
          </w:p>
          <w:p w:rsidR="001F7DBE" w:rsidRPr="00AD19D1" w:rsidRDefault="001F7DBE" w:rsidP="00F01279">
            <w:pPr>
              <w:numPr>
                <w:ilvl w:val="0"/>
                <w:numId w:val="25"/>
              </w:numPr>
              <w:spacing w:after="0" w:line="240" w:lineRule="auto"/>
            </w:pPr>
            <w:r w:rsidRPr="00AD19D1">
              <w:t>Diastolic BP 90 mm Hg or more after 20 weeks gestation</w:t>
            </w:r>
          </w:p>
          <w:p w:rsidR="001F7DBE" w:rsidRPr="00AD19D1" w:rsidRDefault="001F7DBE" w:rsidP="001F7DBE">
            <w:pPr>
              <w:spacing w:after="0" w:line="240" w:lineRule="auto"/>
              <w:ind w:left="360"/>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7"/>
            </w:tblGrid>
            <w:tr w:rsidR="001F7DBE" w:rsidRPr="00AD19D1" w:rsidTr="001F7DBE">
              <w:trPr>
                <w:trHeight w:val="1376"/>
              </w:trPr>
              <w:tc>
                <w:tcPr>
                  <w:tcW w:w="7617" w:type="dxa"/>
                </w:tcPr>
                <w:p w:rsidR="001F7DBE" w:rsidRPr="00AD19D1" w:rsidRDefault="001F7DBE" w:rsidP="001F7DBE">
                  <w:pPr>
                    <w:spacing w:after="0" w:line="240" w:lineRule="auto"/>
                  </w:pPr>
                  <w:r w:rsidRPr="00AD19D1">
                    <w:t>Proteinuria 2+ or more</w:t>
                  </w:r>
                </w:p>
                <w:p w:rsidR="001F7DBE" w:rsidRPr="00AD19D1" w:rsidRDefault="001F7DBE" w:rsidP="001F7DBE">
                  <w:pPr>
                    <w:spacing w:after="0" w:line="240" w:lineRule="auto"/>
                  </w:pPr>
                  <w:r w:rsidRPr="00AD19D1">
                    <w:t xml:space="preserve">A small proportion of women with </w:t>
                  </w:r>
                  <w:proofErr w:type="spellStart"/>
                  <w:r w:rsidRPr="00AD19D1">
                    <w:t>eclampsia</w:t>
                  </w:r>
                  <w:proofErr w:type="spellEnd"/>
                  <w:r w:rsidRPr="00AD19D1">
                    <w:t xml:space="preserve"> have normal BP or no proteinuria   Treat all women with convulsions as if they have </w:t>
                  </w:r>
                  <w:proofErr w:type="spellStart"/>
                  <w:r w:rsidRPr="00AD19D1">
                    <w:t>eclampsia</w:t>
                  </w:r>
                  <w:proofErr w:type="spellEnd"/>
                  <w:r w:rsidRPr="00AD19D1">
                    <w:t xml:space="preserve"> until another diagnosis is confirmed. </w:t>
                  </w:r>
                </w:p>
              </w:tc>
            </w:tr>
          </w:tbl>
          <w:p w:rsidR="001F7DBE" w:rsidRPr="00AD19D1" w:rsidRDefault="001F7DBE" w:rsidP="001F7DBE">
            <w:pPr>
              <w:spacing w:after="0" w:line="240" w:lineRule="auto"/>
            </w:pPr>
          </w:p>
          <w:p w:rsidR="001F7DBE" w:rsidRPr="00AD19D1" w:rsidRDefault="001F7DBE" w:rsidP="001F7DBE">
            <w:pPr>
              <w:spacing w:after="0" w:line="240" w:lineRule="auto"/>
              <w:rPr>
                <w:b/>
              </w:rPr>
            </w:pPr>
            <w:r w:rsidRPr="00AD19D1">
              <w:rPr>
                <w:b/>
              </w:rPr>
              <w:t xml:space="preserve">Differential diagnoses: </w:t>
            </w:r>
          </w:p>
          <w:p w:rsidR="001F7DBE" w:rsidRPr="00CF0FB6" w:rsidRDefault="001F7DBE" w:rsidP="001F7DBE">
            <w:pPr>
              <w:spacing w:after="0" w:line="240" w:lineRule="auto"/>
            </w:pPr>
            <w:r w:rsidRPr="00CF0FB6">
              <w:t xml:space="preserve">Epilepsy, cerebral malaria, meningitis, encephalitis, hypoglycaemia. </w:t>
            </w:r>
          </w:p>
          <w:p w:rsidR="001F7DBE" w:rsidRPr="00AD19D1" w:rsidRDefault="001F7DBE" w:rsidP="001F7DBE">
            <w:pPr>
              <w:pStyle w:val="Heading3"/>
              <w:spacing w:before="0" w:line="240" w:lineRule="auto"/>
              <w:rPr>
                <w:rFonts w:asciiTheme="minorHAnsi" w:hAnsiTheme="minorHAnsi"/>
                <w:b w:val="0"/>
              </w:rPr>
            </w:pPr>
            <w:r w:rsidRPr="00AD19D1">
              <w:rPr>
                <w:rFonts w:asciiTheme="minorHAnsi" w:hAnsiTheme="minorHAnsi"/>
                <w:b w:val="0"/>
              </w:rPr>
              <w:t>General management</w:t>
            </w:r>
          </w:p>
          <w:p w:rsidR="001F7DBE" w:rsidRPr="00297530" w:rsidRDefault="001F7DBE" w:rsidP="00F01279">
            <w:pPr>
              <w:numPr>
                <w:ilvl w:val="0"/>
                <w:numId w:val="25"/>
              </w:numPr>
              <w:spacing w:after="0" w:line="240" w:lineRule="auto"/>
              <w:outlineLvl w:val="0"/>
            </w:pPr>
            <w:r w:rsidRPr="00297530">
              <w:t>Admit in a quiet room of the hospital</w:t>
            </w:r>
          </w:p>
          <w:p w:rsidR="001F7DBE" w:rsidRPr="00AD19D1" w:rsidRDefault="001F7DBE" w:rsidP="00F01279">
            <w:pPr>
              <w:numPr>
                <w:ilvl w:val="0"/>
                <w:numId w:val="25"/>
              </w:numPr>
              <w:spacing w:after="0" w:line="240" w:lineRule="auto"/>
              <w:jc w:val="both"/>
            </w:pPr>
            <w:r w:rsidRPr="00AD19D1">
              <w:t>Place the woman on her side to reduce risk of aspiration.</w:t>
            </w:r>
          </w:p>
          <w:p w:rsidR="001F7DBE" w:rsidRPr="00AD19D1" w:rsidRDefault="001F7DBE" w:rsidP="00F01279">
            <w:pPr>
              <w:numPr>
                <w:ilvl w:val="0"/>
                <w:numId w:val="25"/>
              </w:numPr>
              <w:spacing w:after="0" w:line="240" w:lineRule="auto"/>
              <w:jc w:val="both"/>
            </w:pPr>
            <w:r w:rsidRPr="00AD19D1">
              <w:t>Keep airway clear.</w:t>
            </w:r>
          </w:p>
          <w:p w:rsidR="001F7DBE" w:rsidRPr="00AD19D1" w:rsidRDefault="001F7DBE" w:rsidP="00F01279">
            <w:pPr>
              <w:numPr>
                <w:ilvl w:val="0"/>
                <w:numId w:val="25"/>
              </w:numPr>
              <w:spacing w:after="0" w:line="240" w:lineRule="auto"/>
              <w:jc w:val="both"/>
            </w:pPr>
            <w:r w:rsidRPr="00AD19D1">
              <w:t>Protect the woman from injury.</w:t>
            </w:r>
          </w:p>
          <w:p w:rsidR="001F7DBE" w:rsidRPr="00AD19D1" w:rsidRDefault="001F7DBE" w:rsidP="00F01279">
            <w:pPr>
              <w:numPr>
                <w:ilvl w:val="0"/>
                <w:numId w:val="25"/>
              </w:numPr>
              <w:spacing w:after="0" w:line="240" w:lineRule="auto"/>
            </w:pPr>
            <w:r w:rsidRPr="00AD19D1">
              <w:t>Put IV line of normal saline or Ringer's lactate</w:t>
            </w:r>
          </w:p>
          <w:p w:rsidR="001F7DBE" w:rsidRPr="00AD19D1" w:rsidRDefault="001F7DBE" w:rsidP="00F01279">
            <w:pPr>
              <w:numPr>
                <w:ilvl w:val="0"/>
                <w:numId w:val="25"/>
              </w:numPr>
              <w:spacing w:after="0" w:line="240" w:lineRule="auto"/>
              <w:jc w:val="both"/>
            </w:pPr>
            <w:r w:rsidRPr="00AD19D1">
              <w:lastRenderedPageBreak/>
              <w:t>Insert urinary catheter.</w:t>
            </w:r>
          </w:p>
          <w:p w:rsidR="001F7DBE" w:rsidRPr="00AD19D1" w:rsidRDefault="001F7DBE" w:rsidP="001F7DBE">
            <w:pPr>
              <w:spacing w:after="0" w:line="240" w:lineRule="auto"/>
              <w:jc w:val="both"/>
              <w:rPr>
                <w:b/>
              </w:rPr>
            </w:pPr>
          </w:p>
          <w:p w:rsidR="001F7DBE" w:rsidRPr="00AD19D1" w:rsidRDefault="001F7DBE" w:rsidP="001F7DBE">
            <w:pPr>
              <w:tabs>
                <w:tab w:val="left" w:pos="33"/>
              </w:tabs>
              <w:spacing w:after="0" w:line="240" w:lineRule="auto"/>
              <w:jc w:val="both"/>
              <w:rPr>
                <w:b/>
              </w:rPr>
            </w:pPr>
            <w:r w:rsidRPr="00AD19D1">
              <w:rPr>
                <w:b/>
              </w:rPr>
              <w:t>Control convulsions</w:t>
            </w:r>
          </w:p>
          <w:p w:rsidR="001F7DBE" w:rsidRPr="00AD19D1" w:rsidRDefault="001F7DBE" w:rsidP="00F01279">
            <w:pPr>
              <w:numPr>
                <w:ilvl w:val="0"/>
                <w:numId w:val="25"/>
              </w:numPr>
              <w:spacing w:after="0" w:line="240" w:lineRule="auto"/>
              <w:jc w:val="both"/>
            </w:pPr>
            <w:r w:rsidRPr="00AD19D1">
              <w:t>Give magnesium sulphate according to protocol to control convulsions.</w:t>
            </w:r>
          </w:p>
          <w:p w:rsidR="001F7DBE" w:rsidRPr="00AD19D1" w:rsidRDefault="001F7DBE" w:rsidP="00F01279">
            <w:pPr>
              <w:numPr>
                <w:ilvl w:val="0"/>
                <w:numId w:val="25"/>
              </w:numPr>
              <w:spacing w:after="0" w:line="240" w:lineRule="auto"/>
            </w:pPr>
            <w:r w:rsidRPr="00AD19D1">
              <w:t xml:space="preserve">If convulsions recur before maintenance dose of magnesium sulphate is due control with </w:t>
            </w:r>
            <w:proofErr w:type="spellStart"/>
            <w:r w:rsidRPr="00AD19D1">
              <w:t>valium</w:t>
            </w:r>
            <w:proofErr w:type="spellEnd"/>
            <w:r w:rsidRPr="00AD19D1">
              <w:t>.</w:t>
            </w:r>
          </w:p>
          <w:p w:rsidR="001F7DBE" w:rsidRPr="00AD19D1" w:rsidRDefault="001F7DBE" w:rsidP="00F01279">
            <w:pPr>
              <w:numPr>
                <w:ilvl w:val="1"/>
                <w:numId w:val="25"/>
              </w:numPr>
              <w:tabs>
                <w:tab w:val="clear" w:pos="1080"/>
              </w:tabs>
              <w:spacing w:after="0" w:line="240" w:lineRule="auto"/>
              <w:ind w:left="317" w:hanging="284"/>
            </w:pPr>
            <w:r w:rsidRPr="00AD19D1">
              <w:t>Before repeating magnesium sulphate administration, ensure that:</w:t>
            </w:r>
          </w:p>
          <w:p w:rsidR="001F7DBE" w:rsidRPr="00AD19D1" w:rsidRDefault="001F7DBE" w:rsidP="00F01279">
            <w:pPr>
              <w:numPr>
                <w:ilvl w:val="2"/>
                <w:numId w:val="25"/>
              </w:numPr>
              <w:tabs>
                <w:tab w:val="clear" w:pos="1800"/>
              </w:tabs>
              <w:spacing w:after="0" w:line="240" w:lineRule="auto"/>
              <w:ind w:hanging="1483"/>
            </w:pPr>
            <w:r w:rsidRPr="00AD19D1">
              <w:t>Respiration rate is at least 16 per minute</w:t>
            </w:r>
          </w:p>
          <w:p w:rsidR="001F7DBE" w:rsidRPr="00AD19D1" w:rsidRDefault="001F7DBE" w:rsidP="00F01279">
            <w:pPr>
              <w:numPr>
                <w:ilvl w:val="2"/>
                <w:numId w:val="25"/>
              </w:numPr>
              <w:tabs>
                <w:tab w:val="clear" w:pos="1800"/>
              </w:tabs>
              <w:spacing w:after="0" w:line="240" w:lineRule="auto"/>
              <w:ind w:hanging="1483"/>
            </w:pPr>
            <w:r w:rsidRPr="00AD19D1">
              <w:t>Patellar reflexes are present</w:t>
            </w:r>
          </w:p>
          <w:p w:rsidR="001F7DBE" w:rsidRPr="00AD19D1" w:rsidRDefault="001F7DBE" w:rsidP="00F01279">
            <w:pPr>
              <w:numPr>
                <w:ilvl w:val="2"/>
                <w:numId w:val="25"/>
              </w:numPr>
              <w:tabs>
                <w:tab w:val="clear" w:pos="1800"/>
              </w:tabs>
              <w:spacing w:after="0" w:line="240" w:lineRule="auto"/>
              <w:ind w:hanging="1483"/>
            </w:pPr>
            <w:r w:rsidRPr="00AD19D1">
              <w:t>Urinary output is at least 30 mL per hour</w:t>
            </w:r>
          </w:p>
          <w:p w:rsidR="001F7DBE" w:rsidRPr="00AD19D1" w:rsidRDefault="001F7DBE" w:rsidP="00F01279">
            <w:pPr>
              <w:numPr>
                <w:ilvl w:val="1"/>
                <w:numId w:val="25"/>
              </w:numPr>
              <w:tabs>
                <w:tab w:val="clear" w:pos="1080"/>
                <w:tab w:val="num" w:pos="317"/>
              </w:tabs>
              <w:spacing w:after="0" w:line="240" w:lineRule="auto"/>
              <w:ind w:hanging="1047"/>
            </w:pPr>
            <w:r w:rsidRPr="00AD19D1">
              <w:t>In case of respiratory arrest:</w:t>
            </w:r>
          </w:p>
          <w:p w:rsidR="001F7DBE" w:rsidRPr="00AD19D1" w:rsidRDefault="001F7DBE" w:rsidP="00F01279">
            <w:pPr>
              <w:numPr>
                <w:ilvl w:val="2"/>
                <w:numId w:val="25"/>
              </w:numPr>
              <w:tabs>
                <w:tab w:val="clear" w:pos="1800"/>
              </w:tabs>
              <w:spacing w:after="0" w:line="240" w:lineRule="auto"/>
              <w:ind w:left="742" w:hanging="425"/>
            </w:pPr>
            <w:r w:rsidRPr="00AD19D1">
              <w:t>Assist ventilation (mask and bag, anaesthesia apparatus, intubation)</w:t>
            </w:r>
          </w:p>
          <w:p w:rsidR="001F7DBE" w:rsidRPr="00AD19D1" w:rsidRDefault="001F7DBE" w:rsidP="00F01279">
            <w:pPr>
              <w:numPr>
                <w:ilvl w:val="2"/>
                <w:numId w:val="25"/>
              </w:numPr>
              <w:tabs>
                <w:tab w:val="clear" w:pos="1800"/>
              </w:tabs>
              <w:spacing w:after="0" w:line="240" w:lineRule="auto"/>
              <w:ind w:left="742" w:hanging="425"/>
            </w:pPr>
            <w:r w:rsidRPr="00AD19D1">
              <w:t xml:space="preserve">Administer calcium </w:t>
            </w:r>
            <w:proofErr w:type="spellStart"/>
            <w:r w:rsidRPr="00AD19D1">
              <w:t>gluconate</w:t>
            </w:r>
            <w:proofErr w:type="spellEnd"/>
            <w:r w:rsidRPr="00AD19D1">
              <w:t xml:space="preserve"> 1 g (10 ML of 10% solution) IV slowly to antagonize the effects of magnesium sulphate until respiration begins.</w:t>
            </w:r>
          </w:p>
          <w:p w:rsidR="001F7DBE" w:rsidRPr="00AD19D1" w:rsidRDefault="001F7DBE" w:rsidP="001F7DBE">
            <w:pPr>
              <w:spacing w:after="0" w:line="240" w:lineRule="auto"/>
              <w:jc w:val="both"/>
              <w:rPr>
                <w:b/>
              </w:rPr>
            </w:pPr>
            <w:r w:rsidRPr="00AD19D1">
              <w:rPr>
                <w:b/>
              </w:rPr>
              <w:t>If magnesium sulphate is not available give:</w:t>
            </w:r>
          </w:p>
          <w:p w:rsidR="001F7DBE" w:rsidRPr="00AD19D1" w:rsidRDefault="001F7DBE" w:rsidP="00F01279">
            <w:pPr>
              <w:numPr>
                <w:ilvl w:val="0"/>
                <w:numId w:val="25"/>
              </w:numPr>
              <w:spacing w:after="0" w:line="240" w:lineRule="auto"/>
              <w:jc w:val="both"/>
            </w:pPr>
            <w:r w:rsidRPr="00AD19D1">
              <w:t>Loading dose of diazepam 10mg IV slowly over 2 minutes</w:t>
            </w:r>
          </w:p>
          <w:p w:rsidR="001F7DBE" w:rsidRPr="00AD19D1" w:rsidRDefault="001F7DBE" w:rsidP="00F01279">
            <w:pPr>
              <w:numPr>
                <w:ilvl w:val="0"/>
                <w:numId w:val="25"/>
              </w:numPr>
              <w:spacing w:after="0" w:line="240" w:lineRule="auto"/>
              <w:jc w:val="both"/>
            </w:pPr>
            <w:r w:rsidRPr="00AD19D1">
              <w:t xml:space="preserve">Maintenance dose of 40mg diazepam in 500mls of normal saline or Ringer's lactate </w:t>
            </w:r>
          </w:p>
          <w:p w:rsidR="001F7DBE" w:rsidRPr="00AD19D1" w:rsidRDefault="001F7DBE" w:rsidP="00F01279">
            <w:pPr>
              <w:numPr>
                <w:ilvl w:val="0"/>
                <w:numId w:val="25"/>
              </w:numPr>
              <w:spacing w:after="0" w:line="240" w:lineRule="auto"/>
              <w:jc w:val="both"/>
            </w:pPr>
            <w:r w:rsidRPr="00AD19D1">
              <w:t>Do not give more than 100mg in 24 hours</w:t>
            </w:r>
          </w:p>
          <w:p w:rsidR="001F7DBE" w:rsidRPr="00AD19D1" w:rsidRDefault="001F7DBE" w:rsidP="00F01279">
            <w:pPr>
              <w:numPr>
                <w:ilvl w:val="0"/>
                <w:numId w:val="25"/>
              </w:numPr>
              <w:spacing w:after="0" w:line="240" w:lineRule="auto"/>
              <w:jc w:val="both"/>
            </w:pPr>
            <w:r w:rsidRPr="00AD19D1">
              <w:t>Check Hob, platelet count and Liver  function test,</w:t>
            </w:r>
          </w:p>
          <w:p w:rsidR="001F7DBE" w:rsidRPr="00AD19D1" w:rsidRDefault="001F7DBE" w:rsidP="001F7DBE">
            <w:pPr>
              <w:pStyle w:val="Heading3"/>
              <w:spacing w:before="0" w:line="240" w:lineRule="auto"/>
              <w:rPr>
                <w:rFonts w:asciiTheme="minorHAnsi" w:hAnsiTheme="minorHAnsi"/>
                <w:b w:val="0"/>
              </w:rPr>
            </w:pPr>
            <w:r w:rsidRPr="00CF0FB6">
              <w:rPr>
                <w:rFonts w:asciiTheme="minorHAnsi" w:hAnsiTheme="minorHAnsi"/>
                <w:b w:val="0"/>
              </w:rPr>
              <w:t>Control hypertension</w:t>
            </w:r>
          </w:p>
          <w:p w:rsidR="001F7DBE" w:rsidRPr="00AD19D1" w:rsidRDefault="001F7DBE" w:rsidP="00F01279">
            <w:pPr>
              <w:pStyle w:val="Heading8"/>
              <w:keepNext/>
              <w:numPr>
                <w:ilvl w:val="0"/>
                <w:numId w:val="25"/>
              </w:numPr>
              <w:spacing w:before="0" w:after="0"/>
              <w:rPr>
                <w:rFonts w:asciiTheme="minorHAnsi" w:hAnsiTheme="minorHAnsi"/>
                <w:sz w:val="22"/>
                <w:szCs w:val="22"/>
              </w:rPr>
            </w:pPr>
            <w:r w:rsidRPr="00CF0FB6">
              <w:rPr>
                <w:rFonts w:asciiTheme="minorHAnsi" w:hAnsiTheme="minorHAnsi"/>
                <w:b w:val="0"/>
                <w:sz w:val="22"/>
                <w:szCs w:val="22"/>
              </w:rPr>
              <w:t>Give antihypertensive</w:t>
            </w:r>
          </w:p>
          <w:p w:rsidR="001F7DBE" w:rsidRPr="00AD19D1" w:rsidRDefault="001F7DBE" w:rsidP="00F01279">
            <w:pPr>
              <w:numPr>
                <w:ilvl w:val="1"/>
                <w:numId w:val="25"/>
              </w:numPr>
              <w:spacing w:after="0" w:line="240" w:lineRule="auto"/>
              <w:jc w:val="both"/>
            </w:pPr>
            <w:r w:rsidRPr="00AD19D1">
              <w:t xml:space="preserve">Hydralazine 5mg IV slowly over 5 minutes or </w:t>
            </w:r>
            <w:proofErr w:type="spellStart"/>
            <w:r w:rsidRPr="00AD19D1">
              <w:t>nefidipine</w:t>
            </w:r>
            <w:proofErr w:type="spellEnd"/>
            <w:r w:rsidRPr="00AD19D1">
              <w:t xml:space="preserve"> 10 mg sublingually every 4 hours until diastolic is 110 mm Hg</w:t>
            </w:r>
          </w:p>
          <w:p w:rsidR="001F7DBE" w:rsidRPr="00AD19D1" w:rsidRDefault="001F7DBE" w:rsidP="00F01279">
            <w:pPr>
              <w:numPr>
                <w:ilvl w:val="0"/>
                <w:numId w:val="25"/>
              </w:numPr>
              <w:tabs>
                <w:tab w:val="num" w:pos="1080"/>
              </w:tabs>
              <w:spacing w:after="0" w:line="240" w:lineRule="auto"/>
            </w:pPr>
            <w:r w:rsidRPr="00AD19D1">
              <w:t>Monitor B/P ¼ hourly until stable then every hour</w:t>
            </w:r>
          </w:p>
          <w:p w:rsidR="001F7DBE" w:rsidRPr="00AD19D1" w:rsidRDefault="001F7DBE" w:rsidP="001F7DBE">
            <w:pPr>
              <w:pStyle w:val="Heading3"/>
              <w:spacing w:before="0" w:line="240" w:lineRule="auto"/>
              <w:rPr>
                <w:rFonts w:asciiTheme="minorHAnsi" w:hAnsiTheme="minorHAnsi"/>
                <w:b w:val="0"/>
                <w:i/>
              </w:rPr>
            </w:pPr>
            <w:r w:rsidRPr="00CF0FB6">
              <w:rPr>
                <w:rFonts w:asciiTheme="minorHAnsi" w:hAnsiTheme="minorHAnsi"/>
                <w:b w:val="0"/>
                <w:i/>
              </w:rPr>
              <w:t>Maintain fluid balance</w:t>
            </w:r>
          </w:p>
          <w:p w:rsidR="001F7DBE" w:rsidRPr="00AD19D1" w:rsidRDefault="001F7DBE" w:rsidP="00F01279">
            <w:pPr>
              <w:numPr>
                <w:ilvl w:val="0"/>
                <w:numId w:val="25"/>
              </w:numPr>
              <w:spacing w:after="0" w:line="240" w:lineRule="auto"/>
              <w:jc w:val="both"/>
            </w:pPr>
            <w:r w:rsidRPr="00AD19D1">
              <w:t>Monitor &amp; record intake and output restrict fluid intake to 1 little per 12 hours</w:t>
            </w:r>
          </w:p>
          <w:p w:rsidR="001F7DBE" w:rsidRPr="00AD19D1" w:rsidRDefault="001F7DBE" w:rsidP="00F01279">
            <w:pPr>
              <w:numPr>
                <w:ilvl w:val="1"/>
                <w:numId w:val="25"/>
              </w:numPr>
              <w:tabs>
                <w:tab w:val="clear" w:pos="1080"/>
                <w:tab w:val="num" w:pos="600"/>
              </w:tabs>
              <w:spacing w:after="0" w:line="240" w:lineRule="auto"/>
              <w:ind w:left="600" w:hanging="283"/>
            </w:pPr>
            <w:r w:rsidRPr="00AD19D1">
              <w:t>Give IV fluids (NS or RL) slowly:1 L in 6-8 hours (40-50 drops/minute)</w:t>
            </w:r>
          </w:p>
          <w:p w:rsidR="001F7DBE" w:rsidRPr="00AD19D1" w:rsidRDefault="001F7DBE" w:rsidP="00F01279">
            <w:pPr>
              <w:numPr>
                <w:ilvl w:val="1"/>
                <w:numId w:val="25"/>
              </w:numPr>
              <w:tabs>
                <w:tab w:val="clear" w:pos="1080"/>
                <w:tab w:val="num" w:pos="600"/>
              </w:tabs>
              <w:spacing w:after="0" w:line="240" w:lineRule="auto"/>
              <w:ind w:left="600" w:hanging="283"/>
            </w:pPr>
            <w:r w:rsidRPr="00AD19D1">
              <w:t>Insert an indwelling urethral catheter for continuous bladder drainage</w:t>
            </w:r>
          </w:p>
          <w:p w:rsidR="001F7DBE" w:rsidRPr="00AD19D1" w:rsidRDefault="001F7DBE" w:rsidP="00F01279">
            <w:pPr>
              <w:numPr>
                <w:ilvl w:val="1"/>
                <w:numId w:val="25"/>
              </w:numPr>
              <w:tabs>
                <w:tab w:val="clear" w:pos="1080"/>
                <w:tab w:val="num" w:pos="600"/>
              </w:tabs>
              <w:spacing w:after="0" w:line="240" w:lineRule="auto"/>
              <w:ind w:left="600" w:hanging="283"/>
            </w:pPr>
            <w:r w:rsidRPr="00AD19D1">
              <w:t>Monitor input/output closely and record findings on an input/output chart</w:t>
            </w:r>
          </w:p>
          <w:p w:rsidR="001F7DBE" w:rsidRPr="00AD19D1" w:rsidRDefault="001F7DBE" w:rsidP="001F7DBE">
            <w:pPr>
              <w:spacing w:after="0" w:line="240" w:lineRule="auto"/>
              <w:ind w:left="720"/>
            </w:pPr>
          </w:p>
          <w:p w:rsidR="001F7DBE" w:rsidRPr="00AD19D1" w:rsidRDefault="001F7DBE" w:rsidP="001F7DBE">
            <w:pPr>
              <w:spacing w:after="0" w:line="240" w:lineRule="auto"/>
            </w:pPr>
            <w:r w:rsidRPr="00AD19D1">
              <w:t>Avoid diuretics except in cases of overt pulmonary oedema (oedema of the lungs).</w:t>
            </w:r>
          </w:p>
          <w:p w:rsidR="001F7DBE" w:rsidRPr="00AD19D1" w:rsidRDefault="001F7DBE" w:rsidP="001F7DBE">
            <w:pPr>
              <w:spacing w:after="0" w:line="240" w:lineRule="auto"/>
            </w:pPr>
          </w:p>
          <w:p w:rsidR="001F7DBE" w:rsidRPr="00AD19D1" w:rsidRDefault="001F7DBE" w:rsidP="001F7DBE">
            <w:pPr>
              <w:spacing w:after="0" w:line="240" w:lineRule="auto"/>
            </w:pPr>
            <w:r w:rsidRPr="00AD19D1">
              <w:t>Prophylactic antibiotics:</w:t>
            </w:r>
          </w:p>
          <w:p w:rsidR="001F7DBE" w:rsidRPr="00AD19D1" w:rsidRDefault="001F7DBE" w:rsidP="00F01279">
            <w:pPr>
              <w:pStyle w:val="ListParagraph"/>
              <w:numPr>
                <w:ilvl w:val="0"/>
                <w:numId w:val="25"/>
              </w:numPr>
              <w:tabs>
                <w:tab w:val="num" w:pos="1080"/>
              </w:tabs>
              <w:spacing w:after="0"/>
              <w:rPr>
                <w:rFonts w:asciiTheme="minorHAnsi" w:hAnsiTheme="minorHAnsi"/>
                <w:sz w:val="22"/>
                <w:szCs w:val="22"/>
              </w:rPr>
            </w:pPr>
            <w:r w:rsidRPr="00CF0FB6">
              <w:rPr>
                <w:rFonts w:asciiTheme="minorHAnsi" w:hAnsiTheme="minorHAnsi"/>
                <w:sz w:val="22"/>
                <w:szCs w:val="22"/>
              </w:rPr>
              <w:t>Administer IV ampicillin 500 mg every 6 hours until patient is able to swallow, followed by amoxicillin 500 mg by mouth every 6 hours for a total of 7 days.</w:t>
            </w:r>
          </w:p>
          <w:p w:rsidR="001F7DBE" w:rsidRPr="00AD19D1" w:rsidRDefault="001F7DBE" w:rsidP="001F7DBE">
            <w:pPr>
              <w:pStyle w:val="Heading3"/>
              <w:spacing w:before="0" w:line="240" w:lineRule="auto"/>
              <w:rPr>
                <w:rFonts w:asciiTheme="minorHAnsi" w:hAnsiTheme="minorHAnsi"/>
                <w:b w:val="0"/>
              </w:rPr>
            </w:pPr>
            <w:r w:rsidRPr="00CF0FB6">
              <w:rPr>
                <w:rFonts w:asciiTheme="minorHAnsi" w:hAnsiTheme="minorHAnsi"/>
                <w:b w:val="0"/>
              </w:rPr>
              <w:lastRenderedPageBreak/>
              <w:t>Management of labour</w:t>
            </w:r>
          </w:p>
          <w:p w:rsidR="001F7DBE" w:rsidRPr="00AD19D1" w:rsidRDefault="001F7DBE" w:rsidP="00F01279">
            <w:pPr>
              <w:numPr>
                <w:ilvl w:val="0"/>
                <w:numId w:val="25"/>
              </w:numPr>
              <w:spacing w:after="0" w:line="240" w:lineRule="auto"/>
              <w:jc w:val="both"/>
              <w:rPr>
                <w:b/>
              </w:rPr>
            </w:pPr>
            <w:r w:rsidRPr="00AD19D1">
              <w:t>Determine mode of delivery after stabilizing the patient [allow assisted delivery (vacuum extraction or forceps) if labour is progressing quickly] or deliver by c/s</w:t>
            </w:r>
            <w:r w:rsidRPr="00AD19D1">
              <w:rPr>
                <w:color w:val="0000FF"/>
              </w:rPr>
              <w:t xml:space="preserve"> </w:t>
            </w:r>
            <w:r w:rsidRPr="00AD19D1">
              <w:t xml:space="preserve">under general </w:t>
            </w:r>
            <w:r w:rsidR="00997292" w:rsidRPr="00AD19D1">
              <w:t>anaesthesia</w:t>
            </w:r>
            <w:r w:rsidRPr="00AD19D1">
              <w:t xml:space="preserve">. </w:t>
            </w:r>
            <w:r w:rsidRPr="00AD19D1">
              <w:rPr>
                <w:b/>
              </w:rPr>
              <w:t>Vaginal delivery is the safest mode of delivery.</w:t>
            </w:r>
            <w:r w:rsidRPr="00AD19D1">
              <w:t xml:space="preserve"> </w:t>
            </w:r>
            <w:r w:rsidRPr="00AD19D1">
              <w:rPr>
                <w:b/>
              </w:rPr>
              <w:t>Delivery must occur within 12 hours of the onset of convulsions.</w:t>
            </w:r>
          </w:p>
          <w:p w:rsidR="001F7DBE" w:rsidRPr="00AD19D1" w:rsidRDefault="001F7DBE" w:rsidP="001F7DBE">
            <w:pPr>
              <w:spacing w:after="0" w:line="240" w:lineRule="auto"/>
              <w:ind w:left="360"/>
              <w:jc w:val="both"/>
              <w:rPr>
                <w:b/>
              </w:rPr>
            </w:pPr>
          </w:p>
          <w:p w:rsidR="001F7DBE" w:rsidRPr="00AD19D1" w:rsidRDefault="001F7DBE" w:rsidP="00F01279">
            <w:pPr>
              <w:numPr>
                <w:ilvl w:val="0"/>
                <w:numId w:val="25"/>
              </w:numPr>
              <w:spacing w:after="0" w:line="240" w:lineRule="auto"/>
              <w:jc w:val="both"/>
            </w:pPr>
            <w:r w:rsidRPr="00AD19D1">
              <w:t>Give oxytocin in 3</w:t>
            </w:r>
            <w:r w:rsidRPr="00AD19D1">
              <w:rPr>
                <w:vertAlign w:val="superscript"/>
              </w:rPr>
              <w:t>rd</w:t>
            </w:r>
            <w:r w:rsidRPr="00AD19D1">
              <w:t xml:space="preserve"> stage (never give </w:t>
            </w:r>
            <w:proofErr w:type="spellStart"/>
            <w:r w:rsidRPr="00AD19D1">
              <w:t>ergometrine</w:t>
            </w:r>
            <w:proofErr w:type="spellEnd"/>
            <w:r w:rsidRPr="00AD19D1">
              <w:t>/</w:t>
            </w:r>
            <w:proofErr w:type="spellStart"/>
            <w:r w:rsidRPr="00AD19D1">
              <w:t>syntometrine</w:t>
            </w:r>
            <w:proofErr w:type="spellEnd"/>
            <w:r w:rsidRPr="00AD19D1">
              <w:t>).</w:t>
            </w:r>
          </w:p>
          <w:p w:rsidR="001F7DBE" w:rsidRPr="00AD19D1" w:rsidRDefault="001F7DBE" w:rsidP="00F01279">
            <w:pPr>
              <w:numPr>
                <w:ilvl w:val="0"/>
                <w:numId w:val="25"/>
              </w:numPr>
              <w:spacing w:after="0" w:line="240" w:lineRule="auto"/>
              <w:ind w:left="317" w:hanging="284"/>
            </w:pPr>
            <w:r w:rsidRPr="00AD19D1">
              <w:t>Consider augmentation of labour with oxytocin in case a woman is in labour but does not have adequate uterine contractions</w:t>
            </w:r>
          </w:p>
          <w:p w:rsidR="001F7DBE" w:rsidRPr="00AD19D1" w:rsidRDefault="001F7DBE" w:rsidP="001F7DBE">
            <w:pPr>
              <w:spacing w:after="0" w:line="240" w:lineRule="auto"/>
              <w:rPr>
                <w:b/>
              </w:rPr>
            </w:pPr>
          </w:p>
          <w:p w:rsidR="001F7DBE" w:rsidRPr="00AD19D1" w:rsidRDefault="001F7DBE" w:rsidP="001F7DBE">
            <w:pPr>
              <w:spacing w:after="0" w:line="240" w:lineRule="auto"/>
              <w:outlineLvl w:val="0"/>
              <w:rPr>
                <w:b/>
              </w:rPr>
            </w:pPr>
            <w:proofErr w:type="spellStart"/>
            <w:r w:rsidRPr="00AD19D1">
              <w:rPr>
                <w:b/>
              </w:rPr>
              <w:t>Eclampsia</w:t>
            </w:r>
            <w:proofErr w:type="spellEnd"/>
            <w:r w:rsidRPr="00AD19D1">
              <w:rPr>
                <w:b/>
              </w:rPr>
              <w:t xml:space="preserve"> before labour</w:t>
            </w:r>
          </w:p>
          <w:p w:rsidR="001F7DBE" w:rsidRPr="00AD19D1" w:rsidRDefault="001F7DBE" w:rsidP="00F01279">
            <w:pPr>
              <w:numPr>
                <w:ilvl w:val="0"/>
                <w:numId w:val="25"/>
              </w:numPr>
              <w:spacing w:after="0" w:line="240" w:lineRule="auto"/>
            </w:pPr>
            <w:r w:rsidRPr="00AD19D1">
              <w:t>Resuscitate the patient with Ringer’s lactate 1-1.5 L</w:t>
            </w:r>
          </w:p>
          <w:p w:rsidR="001F7DBE" w:rsidRPr="00AD19D1" w:rsidRDefault="001F7DBE" w:rsidP="00F01279">
            <w:pPr>
              <w:numPr>
                <w:ilvl w:val="0"/>
                <w:numId w:val="25"/>
              </w:numPr>
              <w:spacing w:after="0" w:line="240" w:lineRule="auto"/>
            </w:pPr>
            <w:r w:rsidRPr="00AD19D1">
              <w:t xml:space="preserve">Induce labour if cervix is ripe and there are no contraindications to vaginal delivery </w:t>
            </w:r>
            <w:proofErr w:type="gramStart"/>
            <w:r w:rsidRPr="00AD19D1">
              <w:t>Otherwise,</w:t>
            </w:r>
            <w:proofErr w:type="gramEnd"/>
            <w:r w:rsidRPr="00AD19D1">
              <w:t xml:space="preserve"> perform a Caesarean Section (C/S) if there is foetal distress or a maternal indication. </w:t>
            </w:r>
            <w:r w:rsidRPr="00AD19D1">
              <w:rPr>
                <w:b/>
              </w:rPr>
              <w:t>Resuscitate the patient before C/S</w:t>
            </w:r>
          </w:p>
          <w:p w:rsidR="001F7DBE" w:rsidRPr="00AD19D1" w:rsidRDefault="001F7DBE" w:rsidP="001F7DBE">
            <w:pPr>
              <w:spacing w:after="0" w:line="240" w:lineRule="auto"/>
              <w:outlineLvl w:val="0"/>
            </w:pPr>
          </w:p>
          <w:p w:rsidR="001F7DBE" w:rsidRPr="00AD19D1" w:rsidRDefault="001F7DBE" w:rsidP="001F7DBE">
            <w:pPr>
              <w:spacing w:after="0" w:line="240" w:lineRule="auto"/>
              <w:outlineLvl w:val="0"/>
              <w:rPr>
                <w:b/>
              </w:rPr>
            </w:pPr>
            <w:r w:rsidRPr="00AD19D1">
              <w:rPr>
                <w:b/>
              </w:rPr>
              <w:t>Pain relief in labour</w:t>
            </w:r>
          </w:p>
          <w:p w:rsidR="001F7DBE" w:rsidRPr="00AD19D1" w:rsidRDefault="001F7DBE" w:rsidP="00F01279">
            <w:pPr>
              <w:numPr>
                <w:ilvl w:val="0"/>
                <w:numId w:val="25"/>
              </w:numPr>
              <w:spacing w:after="0" w:line="240" w:lineRule="auto"/>
            </w:pPr>
            <w:r w:rsidRPr="00AD19D1">
              <w:t xml:space="preserve">Administer small but frequent doses of </w:t>
            </w:r>
            <w:proofErr w:type="spellStart"/>
            <w:r w:rsidRPr="00AD19D1">
              <w:t>pethidine</w:t>
            </w:r>
            <w:proofErr w:type="spellEnd"/>
            <w:r w:rsidRPr="00AD19D1">
              <w:t xml:space="preserve"> 25 mg IV, every 2-4 hours to relieve pain</w:t>
            </w:r>
          </w:p>
          <w:p w:rsidR="001F7DBE" w:rsidRPr="00AD19D1" w:rsidRDefault="001F7DBE" w:rsidP="001F7DBE">
            <w:pPr>
              <w:spacing w:after="0" w:line="240" w:lineRule="auto"/>
              <w:ind w:left="1080"/>
            </w:pPr>
          </w:p>
          <w:p w:rsidR="001F7DBE" w:rsidRPr="00AD19D1" w:rsidRDefault="001F7DBE" w:rsidP="001F7DBE">
            <w:pPr>
              <w:spacing w:after="0" w:line="240" w:lineRule="auto"/>
              <w:outlineLvl w:val="0"/>
              <w:rPr>
                <w:b/>
              </w:rPr>
            </w:pPr>
            <w:proofErr w:type="spellStart"/>
            <w:r w:rsidRPr="00AD19D1">
              <w:rPr>
                <w:b/>
              </w:rPr>
              <w:t>Eclampsia</w:t>
            </w:r>
            <w:proofErr w:type="spellEnd"/>
            <w:r w:rsidRPr="00AD19D1">
              <w:rPr>
                <w:b/>
              </w:rPr>
              <w:t xml:space="preserve"> during the second stage of labour</w:t>
            </w:r>
          </w:p>
          <w:p w:rsidR="001F7DBE" w:rsidRPr="00AD19D1" w:rsidRDefault="001F7DBE" w:rsidP="00F01279">
            <w:pPr>
              <w:numPr>
                <w:ilvl w:val="0"/>
                <w:numId w:val="25"/>
              </w:numPr>
              <w:spacing w:after="0" w:line="240" w:lineRule="auto"/>
            </w:pPr>
            <w:r w:rsidRPr="00AD19D1">
              <w:t>Assist delivery by a low cavity vacuum extraction</w:t>
            </w:r>
          </w:p>
          <w:p w:rsidR="001F7DBE" w:rsidRPr="00AD19D1" w:rsidRDefault="001F7DBE" w:rsidP="001F7DBE">
            <w:pPr>
              <w:spacing w:after="0" w:line="240" w:lineRule="auto"/>
              <w:ind w:left="720"/>
            </w:pPr>
          </w:p>
          <w:p w:rsidR="001F7DBE" w:rsidRPr="00AD19D1" w:rsidRDefault="001F7DBE" w:rsidP="001F7DBE">
            <w:pPr>
              <w:spacing w:after="0" w:line="240" w:lineRule="auto"/>
              <w:outlineLvl w:val="0"/>
            </w:pPr>
            <w:r w:rsidRPr="00AD19D1">
              <w:rPr>
                <w:b/>
              </w:rPr>
              <w:t>Active management of third stage of labour</w:t>
            </w:r>
          </w:p>
          <w:p w:rsidR="001F7DBE" w:rsidRPr="00AD19D1" w:rsidRDefault="001F7DBE" w:rsidP="001F7DBE">
            <w:pPr>
              <w:spacing w:after="0" w:line="240" w:lineRule="auto"/>
              <w:ind w:left="720" w:hanging="360"/>
              <w:rPr>
                <w:b/>
              </w:rPr>
            </w:pPr>
            <w:r w:rsidRPr="00AD19D1">
              <w:t>1.</w:t>
            </w:r>
            <w:r w:rsidRPr="00AD19D1">
              <w:tab/>
              <w:t>Give Oxytocin10 IU IM</w:t>
            </w:r>
            <w:r w:rsidRPr="00AD19D1">
              <w:rPr>
                <w:b/>
              </w:rPr>
              <w:t>)</w:t>
            </w:r>
          </w:p>
          <w:p w:rsidR="001F7DBE" w:rsidRPr="00AD19D1" w:rsidRDefault="001F7DBE" w:rsidP="001F7DBE">
            <w:pPr>
              <w:spacing w:after="0" w:line="240" w:lineRule="auto"/>
              <w:ind w:left="360"/>
            </w:pPr>
            <w:r w:rsidRPr="00AD19D1">
              <w:t>2.   Apply controlled cord traction while applying counter traction on the uterus.</w:t>
            </w:r>
          </w:p>
          <w:p w:rsidR="001F7DBE" w:rsidRPr="00AD19D1" w:rsidRDefault="001F7DBE" w:rsidP="001F7DBE">
            <w:pPr>
              <w:spacing w:after="0" w:line="240" w:lineRule="auto"/>
              <w:ind w:left="284"/>
              <w:rPr>
                <w:b/>
              </w:rPr>
            </w:pPr>
            <w:r w:rsidRPr="00AD19D1">
              <w:t>3.   Massage the uterus following delivery of placenta and palpation of uterus every 15 minutes for 2 h</w:t>
            </w:r>
          </w:p>
          <w:p w:rsidR="001F7DBE" w:rsidRPr="00AD19D1" w:rsidRDefault="001F7DBE" w:rsidP="009D0891">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Postpartum care</w:t>
            </w:r>
          </w:p>
          <w:p w:rsidR="001F7DBE" w:rsidRPr="00AD19D1" w:rsidRDefault="001F7DBE" w:rsidP="00F01279">
            <w:pPr>
              <w:numPr>
                <w:ilvl w:val="0"/>
                <w:numId w:val="25"/>
              </w:numPr>
              <w:spacing w:after="0" w:line="240" w:lineRule="auto"/>
            </w:pPr>
            <w:r w:rsidRPr="00AD19D1">
              <w:t xml:space="preserve">Fits can occur after </w:t>
            </w:r>
            <w:proofErr w:type="gramStart"/>
            <w:r w:rsidRPr="00AD19D1">
              <w:t>delivery therefore maintain</w:t>
            </w:r>
            <w:proofErr w:type="gramEnd"/>
            <w:r w:rsidRPr="00AD19D1">
              <w:t xml:space="preserve"> anticonvulsive therapy for 24 hours after delivery or the last convulsion, whichever occurs last.</w:t>
            </w:r>
          </w:p>
          <w:p w:rsidR="001F7DBE" w:rsidRPr="00AD19D1" w:rsidRDefault="001F7DBE" w:rsidP="00F01279">
            <w:pPr>
              <w:numPr>
                <w:ilvl w:val="0"/>
                <w:numId w:val="25"/>
              </w:numPr>
              <w:spacing w:after="0" w:line="240" w:lineRule="auto"/>
            </w:pPr>
            <w:r w:rsidRPr="00AD19D1">
              <w:t>If a previously non-</w:t>
            </w:r>
            <w:proofErr w:type="spellStart"/>
            <w:r w:rsidRPr="00AD19D1">
              <w:t>eclamptic</w:t>
            </w:r>
            <w:proofErr w:type="spellEnd"/>
            <w:r w:rsidRPr="00AD19D1">
              <w:t xml:space="preserve"> patient has fits after delivery, give the full magnesium sulphate treatment (bolus dose and maintenance treatment as above) for 24 hours after the last fit.</w:t>
            </w:r>
          </w:p>
          <w:p w:rsidR="001F7DBE" w:rsidRPr="00AD19D1" w:rsidRDefault="001F7DBE" w:rsidP="00F01279">
            <w:pPr>
              <w:numPr>
                <w:ilvl w:val="0"/>
                <w:numId w:val="25"/>
              </w:numPr>
              <w:spacing w:after="0" w:line="240" w:lineRule="auto"/>
            </w:pPr>
            <w:r w:rsidRPr="00AD19D1">
              <w:t>Continue antihypertensive therapy as long as diastolic pressure is 110 mm Hg or more</w:t>
            </w:r>
          </w:p>
          <w:p w:rsidR="001F7DBE" w:rsidRPr="00AD19D1" w:rsidRDefault="001F7DBE" w:rsidP="00F01279">
            <w:pPr>
              <w:numPr>
                <w:ilvl w:val="0"/>
                <w:numId w:val="25"/>
              </w:numPr>
              <w:spacing w:after="0" w:line="240" w:lineRule="auto"/>
            </w:pPr>
            <w:r w:rsidRPr="00AD19D1">
              <w:t>Continue to monitor urinary output</w:t>
            </w:r>
          </w:p>
          <w:p w:rsidR="001F7DBE" w:rsidRPr="00AD19D1" w:rsidRDefault="001F7DBE" w:rsidP="00F01279">
            <w:pPr>
              <w:numPr>
                <w:ilvl w:val="0"/>
                <w:numId w:val="25"/>
              </w:numPr>
              <w:spacing w:after="0" w:line="240" w:lineRule="auto"/>
            </w:pPr>
            <w:r w:rsidRPr="00AD19D1">
              <w:lastRenderedPageBreak/>
              <w:t>Keep the patient in the hospital until BP is stabilized</w:t>
            </w:r>
          </w:p>
          <w:p w:rsidR="001F7DBE" w:rsidRPr="00AD19D1" w:rsidRDefault="001F7DBE" w:rsidP="00F01279">
            <w:pPr>
              <w:numPr>
                <w:ilvl w:val="0"/>
                <w:numId w:val="25"/>
              </w:numPr>
              <w:spacing w:after="0" w:line="240" w:lineRule="auto"/>
            </w:pPr>
            <w:r w:rsidRPr="00AD19D1">
              <w:t xml:space="preserve">Continue with </w:t>
            </w:r>
            <w:proofErr w:type="spellStart"/>
            <w:r w:rsidRPr="00AD19D1">
              <w:t>aldomet</w:t>
            </w:r>
            <w:proofErr w:type="spellEnd"/>
            <w:r w:rsidRPr="00AD19D1">
              <w:t xml:space="preserve"> 250-500 mg by mouth every 8 hours until BP is back to normal.</w:t>
            </w:r>
          </w:p>
          <w:p w:rsidR="001F7DBE" w:rsidRPr="00AD19D1" w:rsidRDefault="001F7DBE" w:rsidP="001F7DBE">
            <w:pPr>
              <w:spacing w:after="0" w:line="240" w:lineRule="auto"/>
              <w:ind w:left="360"/>
            </w:pPr>
          </w:p>
          <w:p w:rsidR="001F7DBE" w:rsidRPr="00AD19D1" w:rsidRDefault="001F7DBE" w:rsidP="001F7DBE">
            <w:pPr>
              <w:spacing w:after="0" w:line="240" w:lineRule="auto"/>
              <w:jc w:val="both"/>
              <w:rPr>
                <w:b/>
                <w:i/>
                <w:color w:val="FF0000"/>
              </w:rPr>
            </w:pPr>
            <w:r w:rsidRPr="00AD19D1">
              <w:rPr>
                <w:b/>
                <w:i/>
                <w:color w:val="FF0000"/>
              </w:rPr>
              <w:t>Never leave the patient unattended.</w:t>
            </w:r>
          </w:p>
        </w:tc>
        <w:tc>
          <w:tcPr>
            <w:tcW w:w="2666" w:type="dxa"/>
            <w:shd w:val="clear" w:color="auto" w:fill="auto"/>
          </w:tcPr>
          <w:p w:rsidR="001F7DBE" w:rsidRPr="00AD19D1" w:rsidRDefault="001F7DBE" w:rsidP="001F7DBE">
            <w:pPr>
              <w:spacing w:after="0" w:line="240" w:lineRule="auto"/>
              <w:jc w:val="both"/>
              <w:rPr>
                <w:b/>
              </w:rPr>
            </w:pPr>
            <w:r w:rsidRPr="00AD19D1">
              <w:rPr>
                <w:b/>
              </w:rPr>
              <w:lastRenderedPageBreak/>
              <w:t>Loading dose</w:t>
            </w:r>
          </w:p>
          <w:p w:rsidR="001F7DBE" w:rsidRPr="00AD19D1" w:rsidRDefault="001F7DBE" w:rsidP="00F01279">
            <w:pPr>
              <w:numPr>
                <w:ilvl w:val="0"/>
                <w:numId w:val="32"/>
              </w:numPr>
              <w:spacing w:after="0" w:line="240" w:lineRule="auto"/>
              <w:jc w:val="both"/>
            </w:pPr>
            <w:r w:rsidRPr="00AD19D1">
              <w:t>4 g of 20% solution in 200 ml of normal saline over 10 minutes plus 5 g of 50% solution in each buttock deep IM</w:t>
            </w:r>
          </w:p>
          <w:p w:rsidR="001F7DBE" w:rsidRPr="00AD19D1" w:rsidRDefault="001F7DBE" w:rsidP="001F7DBE">
            <w:pPr>
              <w:spacing w:after="0" w:line="240" w:lineRule="auto"/>
              <w:jc w:val="both"/>
              <w:rPr>
                <w:b/>
              </w:rPr>
            </w:pPr>
            <w:r w:rsidRPr="00AD19D1">
              <w:rPr>
                <w:b/>
              </w:rPr>
              <w:t>Maintenance dose</w:t>
            </w:r>
          </w:p>
          <w:p w:rsidR="001F7DBE" w:rsidRPr="00AD19D1" w:rsidRDefault="001F7DBE" w:rsidP="00F01279">
            <w:pPr>
              <w:numPr>
                <w:ilvl w:val="0"/>
                <w:numId w:val="32"/>
              </w:numPr>
              <w:spacing w:after="0" w:line="240" w:lineRule="auto"/>
              <w:jc w:val="both"/>
            </w:pPr>
            <w:r w:rsidRPr="00AD19D1">
              <w:t xml:space="preserve">5 g of 50% solution every 4 hours till delivery or after the last convulsion which ever was the last. </w:t>
            </w:r>
          </w:p>
          <w:p w:rsidR="001F7DBE" w:rsidRPr="00AD19D1" w:rsidRDefault="001F7DBE" w:rsidP="00F01279">
            <w:pPr>
              <w:numPr>
                <w:ilvl w:val="0"/>
                <w:numId w:val="32"/>
              </w:numPr>
              <w:spacing w:after="0" w:line="240" w:lineRule="auto"/>
              <w:jc w:val="both"/>
            </w:pPr>
            <w:r w:rsidRPr="00AD19D1">
              <w:t>Monitor the patient closely.</w:t>
            </w:r>
          </w:p>
          <w:p w:rsidR="001F7DBE" w:rsidRPr="00AD19D1" w:rsidRDefault="001F7DBE" w:rsidP="001F7DBE">
            <w:pPr>
              <w:spacing w:after="0" w:line="240" w:lineRule="auto"/>
              <w:jc w:val="both"/>
            </w:pPr>
          </w:p>
          <w:p w:rsidR="001F7DBE" w:rsidRPr="00AD19D1" w:rsidRDefault="001F7DBE" w:rsidP="00774FAB">
            <w:pPr>
              <w:spacing w:after="0" w:line="240" w:lineRule="auto"/>
              <w:rPr>
                <w:b/>
              </w:rPr>
            </w:pPr>
            <w:r w:rsidRPr="00AD19D1">
              <w:rPr>
                <w:b/>
              </w:rPr>
              <w:t>Before repeat administration, ensure that:</w:t>
            </w:r>
          </w:p>
          <w:p w:rsidR="001F7DBE" w:rsidRPr="00AD19D1" w:rsidRDefault="001F7DBE" w:rsidP="00F01279">
            <w:pPr>
              <w:numPr>
                <w:ilvl w:val="0"/>
                <w:numId w:val="33"/>
              </w:numPr>
              <w:spacing w:after="0" w:line="240" w:lineRule="auto"/>
              <w:jc w:val="both"/>
            </w:pPr>
            <w:r w:rsidRPr="00AD19D1">
              <w:t xml:space="preserve">Respiratory rate is </w:t>
            </w:r>
            <w:r w:rsidRPr="00AD19D1">
              <w:lastRenderedPageBreak/>
              <w:t>at least 16 per minute</w:t>
            </w:r>
          </w:p>
          <w:p w:rsidR="001F7DBE" w:rsidRPr="00AD19D1" w:rsidRDefault="001F7DBE" w:rsidP="00F01279">
            <w:pPr>
              <w:numPr>
                <w:ilvl w:val="0"/>
                <w:numId w:val="33"/>
              </w:numPr>
              <w:spacing w:after="0" w:line="240" w:lineRule="auto"/>
              <w:jc w:val="both"/>
            </w:pPr>
            <w:r w:rsidRPr="00AD19D1">
              <w:t>Patellar reflex present</w:t>
            </w:r>
          </w:p>
          <w:p w:rsidR="001F7DBE" w:rsidRPr="00AD19D1" w:rsidRDefault="001F7DBE" w:rsidP="00F01279">
            <w:pPr>
              <w:numPr>
                <w:ilvl w:val="0"/>
                <w:numId w:val="33"/>
              </w:numPr>
              <w:spacing w:after="0" w:line="240" w:lineRule="auto"/>
              <w:jc w:val="both"/>
            </w:pPr>
            <w:r w:rsidRPr="00AD19D1">
              <w:t>Urinary output is at least 30mls per hour.</w:t>
            </w:r>
          </w:p>
          <w:p w:rsidR="001F7DBE" w:rsidRPr="00AD19D1" w:rsidRDefault="001F7DBE" w:rsidP="001F7DBE">
            <w:pPr>
              <w:spacing w:after="0" w:line="240" w:lineRule="auto"/>
              <w:jc w:val="both"/>
            </w:pPr>
          </w:p>
          <w:p w:rsidR="001F7DBE" w:rsidRPr="00AD19D1" w:rsidRDefault="001F7DBE" w:rsidP="001F7DBE">
            <w:pPr>
              <w:spacing w:after="0" w:line="240" w:lineRule="auto"/>
              <w:jc w:val="both"/>
            </w:pPr>
            <w:r w:rsidRPr="00AD19D1">
              <w:t>WITHHOLD OR DELAY DRUG IF:</w:t>
            </w:r>
          </w:p>
          <w:p w:rsidR="001F7DBE" w:rsidRPr="00AD19D1" w:rsidRDefault="001F7DBE" w:rsidP="00F01279">
            <w:pPr>
              <w:numPr>
                <w:ilvl w:val="0"/>
                <w:numId w:val="34"/>
              </w:numPr>
              <w:spacing w:after="0" w:line="240" w:lineRule="auto"/>
              <w:jc w:val="both"/>
            </w:pPr>
            <w:r w:rsidRPr="00AD19D1">
              <w:t>Respiratory rate falls below 16 per minute</w:t>
            </w:r>
          </w:p>
          <w:p w:rsidR="001F7DBE" w:rsidRPr="00AD19D1" w:rsidRDefault="001F7DBE" w:rsidP="00F01279">
            <w:pPr>
              <w:numPr>
                <w:ilvl w:val="0"/>
                <w:numId w:val="34"/>
              </w:numPr>
              <w:spacing w:after="0" w:line="240" w:lineRule="auto"/>
              <w:jc w:val="both"/>
            </w:pPr>
            <w:r w:rsidRPr="00AD19D1">
              <w:t>Patellar reflex are absent</w:t>
            </w:r>
          </w:p>
          <w:p w:rsidR="001F7DBE" w:rsidRPr="00AD19D1" w:rsidRDefault="001F7DBE" w:rsidP="00F01279">
            <w:pPr>
              <w:numPr>
                <w:ilvl w:val="0"/>
                <w:numId w:val="34"/>
              </w:numPr>
              <w:spacing w:after="0" w:line="240" w:lineRule="auto"/>
              <w:jc w:val="both"/>
            </w:pPr>
            <w:r w:rsidRPr="00AD19D1">
              <w:t>Urinary output falls below 30mls per hour over preceding 4 hours.</w:t>
            </w:r>
          </w:p>
          <w:p w:rsidR="001F7DBE" w:rsidRPr="00AD19D1" w:rsidRDefault="001F7DBE" w:rsidP="001F7DBE">
            <w:pPr>
              <w:spacing w:after="0" w:line="240" w:lineRule="auto"/>
              <w:jc w:val="both"/>
            </w:pPr>
          </w:p>
          <w:p w:rsidR="001F7DBE" w:rsidRPr="00AD19D1" w:rsidRDefault="001F7DBE" w:rsidP="001F7DBE">
            <w:pPr>
              <w:spacing w:after="0" w:line="240" w:lineRule="auto"/>
              <w:jc w:val="both"/>
              <w:rPr>
                <w:b/>
              </w:rPr>
            </w:pPr>
            <w:r w:rsidRPr="00AD19D1">
              <w:rPr>
                <w:b/>
              </w:rPr>
              <w:t>Keep antidote ready</w:t>
            </w:r>
          </w:p>
          <w:p w:rsidR="001F7DBE" w:rsidRPr="00AD19D1" w:rsidRDefault="001F7DBE" w:rsidP="001F7DBE">
            <w:pPr>
              <w:spacing w:after="0" w:line="240" w:lineRule="auto"/>
              <w:jc w:val="both"/>
            </w:pPr>
            <w:r w:rsidRPr="00AD19D1">
              <w:t>In case of respiratory arrest:</w:t>
            </w:r>
          </w:p>
          <w:p w:rsidR="001F7DBE" w:rsidRPr="00AD19D1" w:rsidRDefault="001F7DBE" w:rsidP="001F7DBE">
            <w:pPr>
              <w:spacing w:after="0" w:line="240" w:lineRule="auto"/>
              <w:jc w:val="both"/>
            </w:pPr>
            <w:r w:rsidRPr="00AD19D1">
              <w:t xml:space="preserve">Assist ventilation (mask and bag, </w:t>
            </w:r>
            <w:r w:rsidR="00997292" w:rsidRPr="00AD19D1">
              <w:t>anaesthesia</w:t>
            </w:r>
            <w:r w:rsidRPr="00AD19D1">
              <w:t xml:space="preserve"> apparatus, intubation). Give calcium </w:t>
            </w:r>
            <w:proofErr w:type="spellStart"/>
            <w:r w:rsidRPr="00AD19D1">
              <w:t>gluconate</w:t>
            </w:r>
            <w:proofErr w:type="spellEnd"/>
            <w:r w:rsidRPr="00AD19D1">
              <w:t xml:space="preserve"> 1g (10ml if 10% solution) IV slowly until respiration begins to antagonize the effects of magnesium sulphate. </w:t>
            </w:r>
          </w:p>
        </w:tc>
        <w:tc>
          <w:tcPr>
            <w:tcW w:w="2437" w:type="dxa"/>
            <w:shd w:val="clear" w:color="auto" w:fill="auto"/>
          </w:tcPr>
          <w:p w:rsidR="001F7DBE" w:rsidRPr="00AD19D1" w:rsidRDefault="001F7DBE" w:rsidP="00774FAB">
            <w:pPr>
              <w:pStyle w:val="Heading2"/>
              <w:numPr>
                <w:ilvl w:val="0"/>
                <w:numId w:val="0"/>
              </w:numPr>
              <w:spacing w:before="0" w:after="0"/>
              <w:ind w:left="61"/>
              <w:rPr>
                <w:rFonts w:asciiTheme="minorHAnsi" w:hAnsiTheme="minorHAnsi"/>
                <w:sz w:val="22"/>
                <w:szCs w:val="22"/>
              </w:rPr>
            </w:pPr>
            <w:r w:rsidRPr="00CF0FB6">
              <w:rPr>
                <w:rFonts w:asciiTheme="minorHAnsi" w:hAnsiTheme="minorHAnsi"/>
                <w:sz w:val="22"/>
                <w:szCs w:val="22"/>
              </w:rPr>
              <w:lastRenderedPageBreak/>
              <w:t>Admit at hospital at 37 weeks (if coming from far)</w:t>
            </w:r>
          </w:p>
          <w:p w:rsidR="001F7DBE" w:rsidRPr="00AD19D1" w:rsidRDefault="001F7DBE" w:rsidP="00774FAB">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Make an assessment:</w:t>
            </w:r>
          </w:p>
          <w:p w:rsidR="001F7DBE" w:rsidRPr="00AD19D1" w:rsidRDefault="001F7DBE" w:rsidP="00F01279">
            <w:pPr>
              <w:numPr>
                <w:ilvl w:val="0"/>
                <w:numId w:val="35"/>
              </w:numPr>
              <w:spacing w:after="0" w:line="240" w:lineRule="auto"/>
            </w:pPr>
            <w:r w:rsidRPr="00AD19D1">
              <w:t>find out why the caesarean section was done</w:t>
            </w:r>
          </w:p>
          <w:p w:rsidR="001F7DBE" w:rsidRPr="00AD19D1" w:rsidRDefault="001F7DBE" w:rsidP="00F01279">
            <w:pPr>
              <w:numPr>
                <w:ilvl w:val="0"/>
                <w:numId w:val="35"/>
              </w:numPr>
              <w:spacing w:after="0" w:line="240" w:lineRule="auto"/>
            </w:pPr>
            <w:r w:rsidRPr="00AD19D1">
              <w:t>check the presentation and size of the baby</w:t>
            </w:r>
          </w:p>
          <w:p w:rsidR="001F7DBE" w:rsidRPr="00AD19D1" w:rsidRDefault="001F7DBE" w:rsidP="00F01279">
            <w:pPr>
              <w:numPr>
                <w:ilvl w:val="0"/>
                <w:numId w:val="35"/>
              </w:numPr>
              <w:spacing w:after="0" w:line="240" w:lineRule="auto"/>
            </w:pPr>
            <w:r w:rsidRPr="00AD19D1">
              <w:t xml:space="preserve">take blood samples for haemoglobin, blood group and x-matching </w:t>
            </w:r>
          </w:p>
          <w:p w:rsidR="001F7DBE" w:rsidRPr="00AD19D1" w:rsidRDefault="001F7DBE" w:rsidP="00774FAB">
            <w:pPr>
              <w:pStyle w:val="Heading2"/>
              <w:numPr>
                <w:ilvl w:val="0"/>
                <w:numId w:val="0"/>
              </w:numPr>
              <w:spacing w:before="0" w:after="0"/>
              <w:ind w:left="576"/>
              <w:rPr>
                <w:rFonts w:asciiTheme="minorHAnsi" w:hAnsiTheme="minorHAnsi"/>
                <w:sz w:val="22"/>
                <w:szCs w:val="22"/>
              </w:rPr>
            </w:pPr>
          </w:p>
          <w:p w:rsidR="001F7DBE" w:rsidRPr="00AD19D1" w:rsidRDefault="001F7DBE" w:rsidP="00774FAB">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Deliver by caesarean section if:</w:t>
            </w:r>
          </w:p>
          <w:p w:rsidR="001F7DBE" w:rsidRPr="00AD19D1" w:rsidRDefault="001F7DBE" w:rsidP="00F01279">
            <w:pPr>
              <w:numPr>
                <w:ilvl w:val="0"/>
                <w:numId w:val="36"/>
              </w:numPr>
              <w:spacing w:after="0" w:line="240" w:lineRule="auto"/>
            </w:pPr>
            <w:r w:rsidRPr="00AD19D1">
              <w:t xml:space="preserve">more than one previous caesarean section or a classical </w:t>
            </w:r>
            <w:r w:rsidRPr="00AD19D1">
              <w:lastRenderedPageBreak/>
              <w:t xml:space="preserve">scar by elective C/S at 38 weeks </w:t>
            </w:r>
          </w:p>
          <w:p w:rsidR="001F7DBE" w:rsidRPr="00AD19D1" w:rsidRDefault="001F7DBE" w:rsidP="00F01279">
            <w:pPr>
              <w:numPr>
                <w:ilvl w:val="0"/>
                <w:numId w:val="36"/>
              </w:numPr>
              <w:spacing w:after="0" w:line="240" w:lineRule="auto"/>
            </w:pPr>
            <w:proofErr w:type="spellStart"/>
            <w:r w:rsidRPr="00AD19D1">
              <w:t>malpresentation</w:t>
            </w:r>
            <w:proofErr w:type="spellEnd"/>
            <w:r w:rsidRPr="00AD19D1">
              <w:t xml:space="preserve"> (if persisting to term)</w:t>
            </w:r>
          </w:p>
          <w:p w:rsidR="001F7DBE" w:rsidRPr="00AD19D1" w:rsidRDefault="001F7DBE" w:rsidP="00F01279">
            <w:pPr>
              <w:numPr>
                <w:ilvl w:val="0"/>
                <w:numId w:val="36"/>
              </w:numPr>
              <w:spacing w:after="0" w:line="240" w:lineRule="auto"/>
            </w:pPr>
            <w:r w:rsidRPr="00AD19D1">
              <w:t>history of previous obstructed labour</w:t>
            </w:r>
          </w:p>
          <w:p w:rsidR="001F7DBE" w:rsidRPr="00AD19D1" w:rsidRDefault="001F7DBE" w:rsidP="00F01279">
            <w:pPr>
              <w:numPr>
                <w:ilvl w:val="0"/>
                <w:numId w:val="36"/>
              </w:numPr>
              <w:spacing w:after="0" w:line="240" w:lineRule="auto"/>
            </w:pPr>
            <w:r w:rsidRPr="00AD19D1">
              <w:t xml:space="preserve">NO </w:t>
            </w:r>
            <w:r w:rsidRPr="00AD19D1">
              <w:rPr>
                <w:i/>
                <w:iCs/>
                <w:u w:val="single"/>
              </w:rPr>
              <w:t>other contraindications</w:t>
            </w:r>
            <w:r w:rsidRPr="00AD19D1">
              <w:t xml:space="preserve"> to vaginal delivery</w:t>
            </w:r>
          </w:p>
          <w:p w:rsidR="001F7DBE" w:rsidRPr="00AD19D1" w:rsidRDefault="001F7DBE" w:rsidP="00774FAB">
            <w:pPr>
              <w:pStyle w:val="Heading2"/>
              <w:numPr>
                <w:ilvl w:val="0"/>
                <w:numId w:val="0"/>
              </w:numPr>
              <w:spacing w:before="0" w:after="0"/>
              <w:ind w:left="61"/>
              <w:rPr>
                <w:rFonts w:asciiTheme="minorHAnsi" w:hAnsiTheme="minorHAnsi"/>
                <w:sz w:val="22"/>
                <w:szCs w:val="22"/>
              </w:rPr>
            </w:pPr>
            <w:r w:rsidRPr="00CF0FB6">
              <w:rPr>
                <w:rFonts w:asciiTheme="minorHAnsi" w:hAnsiTheme="minorHAnsi"/>
                <w:sz w:val="22"/>
                <w:szCs w:val="22"/>
              </w:rPr>
              <w:t>Trial of labour is only allowed with:</w:t>
            </w:r>
          </w:p>
          <w:p w:rsidR="001F7DBE" w:rsidRPr="00AD19D1" w:rsidRDefault="001F7DBE" w:rsidP="00F01279">
            <w:pPr>
              <w:numPr>
                <w:ilvl w:val="0"/>
                <w:numId w:val="37"/>
              </w:numPr>
              <w:spacing w:after="0" w:line="240" w:lineRule="auto"/>
            </w:pPr>
            <w:r w:rsidRPr="00AD19D1">
              <w:t>a cephalic presentation</w:t>
            </w:r>
          </w:p>
          <w:p w:rsidR="001F7DBE" w:rsidRPr="00AD19D1" w:rsidRDefault="001F7DBE" w:rsidP="00F01279">
            <w:pPr>
              <w:numPr>
                <w:ilvl w:val="0"/>
                <w:numId w:val="37"/>
              </w:numPr>
              <w:spacing w:after="0" w:line="240" w:lineRule="auto"/>
            </w:pPr>
            <w:r w:rsidRPr="00AD19D1">
              <w:t>a normal size baby (estimated weight less than 3500 g)</w:t>
            </w:r>
          </w:p>
          <w:p w:rsidR="001F7DBE" w:rsidRPr="00AD19D1" w:rsidRDefault="001F7DBE" w:rsidP="00F01279">
            <w:pPr>
              <w:numPr>
                <w:ilvl w:val="0"/>
                <w:numId w:val="37"/>
              </w:numPr>
              <w:spacing w:after="0" w:line="240" w:lineRule="auto"/>
            </w:pPr>
            <w:r w:rsidRPr="00AD19D1">
              <w:t>a normal lower segment scar</w:t>
            </w:r>
          </w:p>
          <w:p w:rsidR="001F7DBE" w:rsidRPr="00AD19D1" w:rsidRDefault="001F7DBE" w:rsidP="00F01279">
            <w:pPr>
              <w:numPr>
                <w:ilvl w:val="0"/>
                <w:numId w:val="37"/>
              </w:numPr>
              <w:spacing w:after="0" w:line="240" w:lineRule="auto"/>
            </w:pPr>
            <w:r w:rsidRPr="00AD19D1">
              <w:t>a normal pelvis</w:t>
            </w:r>
          </w:p>
          <w:p w:rsidR="001F7DBE" w:rsidRPr="00AD19D1" w:rsidRDefault="00774FAB" w:rsidP="00774FAB">
            <w:pPr>
              <w:numPr>
                <w:ilvl w:val="0"/>
                <w:numId w:val="37"/>
              </w:numPr>
              <w:tabs>
                <w:tab w:val="clear" w:pos="360"/>
                <w:tab w:val="num" w:pos="0"/>
              </w:tabs>
              <w:spacing w:after="0" w:line="240" w:lineRule="auto"/>
              <w:ind w:left="61" w:firstLine="0"/>
            </w:pPr>
            <w:r>
              <w:rPr>
                <w:b/>
                <w:bCs/>
                <w:u w:val="single"/>
              </w:rPr>
              <w:t xml:space="preserve">No </w:t>
            </w:r>
            <w:r w:rsidR="001F7DBE" w:rsidRPr="00AD19D1">
              <w:rPr>
                <w:b/>
                <w:bCs/>
                <w:u w:val="single"/>
              </w:rPr>
              <w:t>contraindications</w:t>
            </w:r>
            <w:r w:rsidR="001F7DBE" w:rsidRPr="00AD19D1">
              <w:t xml:space="preserve"> to vaginal delivery</w:t>
            </w:r>
          </w:p>
          <w:p w:rsidR="001F7DBE" w:rsidRPr="00AD19D1" w:rsidRDefault="001F7DBE" w:rsidP="00774FAB">
            <w:pPr>
              <w:pStyle w:val="Heading2"/>
              <w:numPr>
                <w:ilvl w:val="0"/>
                <w:numId w:val="0"/>
              </w:numPr>
              <w:spacing w:before="0" w:after="0"/>
              <w:ind w:left="61"/>
              <w:rPr>
                <w:rFonts w:asciiTheme="minorHAnsi" w:hAnsiTheme="minorHAnsi"/>
                <w:sz w:val="22"/>
                <w:szCs w:val="22"/>
              </w:rPr>
            </w:pPr>
            <w:r w:rsidRPr="00CF0FB6">
              <w:rPr>
                <w:rFonts w:asciiTheme="minorHAnsi" w:hAnsiTheme="minorHAnsi"/>
                <w:sz w:val="22"/>
                <w:szCs w:val="22"/>
              </w:rPr>
              <w:t>Management of the first stage of labour:</w:t>
            </w:r>
          </w:p>
          <w:p w:rsidR="001F7DBE" w:rsidRPr="00AD19D1" w:rsidRDefault="001F7DBE" w:rsidP="00F01279">
            <w:pPr>
              <w:numPr>
                <w:ilvl w:val="0"/>
                <w:numId w:val="38"/>
              </w:numPr>
              <w:spacing w:after="0" w:line="240" w:lineRule="auto"/>
            </w:pPr>
            <w:r w:rsidRPr="00AD19D1">
              <w:t>evaluate the progress of labour carefully with the labour graph</w:t>
            </w:r>
          </w:p>
          <w:p w:rsidR="001F7DBE" w:rsidRPr="00AD19D1" w:rsidRDefault="001F7DBE" w:rsidP="00F01279">
            <w:pPr>
              <w:numPr>
                <w:ilvl w:val="0"/>
                <w:numId w:val="38"/>
              </w:numPr>
              <w:spacing w:after="0" w:line="240" w:lineRule="auto"/>
            </w:pPr>
            <w:r w:rsidRPr="00AD19D1">
              <w:t>if curve of cervical dilatation runs to the right of the alert line, consider  artificial rupture of membranes (ARM) and repeat vaginal examination after 4 hours</w:t>
            </w:r>
          </w:p>
          <w:p w:rsidR="001F7DBE" w:rsidRPr="00AD19D1" w:rsidRDefault="001F7DBE" w:rsidP="00F01279">
            <w:pPr>
              <w:numPr>
                <w:ilvl w:val="0"/>
                <w:numId w:val="38"/>
              </w:numPr>
              <w:spacing w:after="0" w:line="240" w:lineRule="auto"/>
            </w:pPr>
            <w:r w:rsidRPr="00AD19D1">
              <w:t xml:space="preserve">intervene if there is </w:t>
            </w:r>
            <w:r w:rsidRPr="00AD19D1">
              <w:lastRenderedPageBreak/>
              <w:t xml:space="preserve">any sign of maternal or </w:t>
            </w:r>
            <w:proofErr w:type="spellStart"/>
            <w:r w:rsidRPr="00AD19D1">
              <w:t>fetal</w:t>
            </w:r>
            <w:proofErr w:type="spellEnd"/>
            <w:r w:rsidRPr="00AD19D1">
              <w:t xml:space="preserve"> distress </w:t>
            </w:r>
          </w:p>
          <w:p w:rsidR="001F7DBE" w:rsidRPr="00AD19D1" w:rsidRDefault="001F7DBE" w:rsidP="00774FAB">
            <w:pPr>
              <w:pStyle w:val="Heading2"/>
              <w:numPr>
                <w:ilvl w:val="0"/>
                <w:numId w:val="0"/>
              </w:numPr>
              <w:spacing w:before="0" w:after="0"/>
              <w:ind w:left="61"/>
              <w:rPr>
                <w:rFonts w:asciiTheme="minorHAnsi" w:hAnsiTheme="minorHAnsi"/>
                <w:sz w:val="22"/>
                <w:szCs w:val="22"/>
              </w:rPr>
            </w:pPr>
            <w:r w:rsidRPr="00CF0FB6">
              <w:rPr>
                <w:rFonts w:asciiTheme="minorHAnsi" w:hAnsiTheme="minorHAnsi"/>
                <w:sz w:val="22"/>
                <w:szCs w:val="22"/>
              </w:rPr>
              <w:t>Caesarean section during first stage of labour is indicated if:</w:t>
            </w:r>
          </w:p>
          <w:p w:rsidR="001F7DBE" w:rsidRPr="00AD19D1" w:rsidRDefault="001F7DBE" w:rsidP="001F7DBE">
            <w:pPr>
              <w:widowControl w:val="0"/>
              <w:autoSpaceDE w:val="0"/>
              <w:autoSpaceDN w:val="0"/>
              <w:adjustRightInd w:val="0"/>
              <w:spacing w:after="0" w:line="240" w:lineRule="auto"/>
              <w:ind w:left="317" w:hanging="283"/>
              <w:rPr>
                <w:rFonts w:cs="Times"/>
              </w:rPr>
            </w:pPr>
            <w:r w:rsidRPr="00AD19D1">
              <w:t xml:space="preserve">curve of cervical dilatation runs to the right of the alert line after 3 hours of ARM </w:t>
            </w:r>
            <w:r w:rsidRPr="00AD19D1">
              <w:rPr>
                <w:rFonts w:cs="Times"/>
              </w:rPr>
              <w:t xml:space="preserve">or cervical dilatation less than 1cm per 2 hours </w:t>
            </w:r>
          </w:p>
          <w:p w:rsidR="001F7DBE" w:rsidRPr="00AD19D1" w:rsidRDefault="001F7DBE" w:rsidP="00F01279">
            <w:pPr>
              <w:numPr>
                <w:ilvl w:val="0"/>
                <w:numId w:val="39"/>
              </w:numPr>
              <w:spacing w:after="0" w:line="240" w:lineRule="auto"/>
              <w:ind w:left="317" w:hanging="283"/>
            </w:pPr>
            <w:r w:rsidRPr="00AD19D1">
              <w:t>signs of impending rupture of uterus (</w:t>
            </w:r>
            <w:proofErr w:type="spellStart"/>
            <w:r w:rsidRPr="00AD19D1">
              <w:t>fetal</w:t>
            </w:r>
            <w:proofErr w:type="spellEnd"/>
            <w:r w:rsidRPr="00AD19D1">
              <w:t xml:space="preserve"> distress, vaginal bleeding, persistent abdominal pain, supra-pubic tenderness, hypertonic uterus, shock)</w:t>
            </w:r>
          </w:p>
          <w:p w:rsidR="001F7DBE" w:rsidRPr="00AD19D1" w:rsidRDefault="001F7DBE" w:rsidP="009D0891">
            <w:pPr>
              <w:pStyle w:val="Heading2"/>
              <w:numPr>
                <w:ilvl w:val="0"/>
                <w:numId w:val="0"/>
              </w:numPr>
              <w:spacing w:before="0" w:after="0"/>
              <w:ind w:left="61"/>
              <w:rPr>
                <w:rFonts w:asciiTheme="minorHAnsi" w:hAnsiTheme="minorHAnsi"/>
                <w:sz w:val="22"/>
                <w:szCs w:val="22"/>
              </w:rPr>
            </w:pPr>
            <w:r w:rsidRPr="00CF0FB6">
              <w:rPr>
                <w:rFonts w:asciiTheme="minorHAnsi" w:hAnsiTheme="minorHAnsi"/>
                <w:sz w:val="22"/>
                <w:szCs w:val="22"/>
              </w:rPr>
              <w:t>Management of the third stage of labour:</w:t>
            </w:r>
          </w:p>
          <w:p w:rsidR="001F7DBE" w:rsidRPr="00AD19D1" w:rsidRDefault="001F7DBE" w:rsidP="00F01279">
            <w:pPr>
              <w:widowControl w:val="0"/>
              <w:numPr>
                <w:ilvl w:val="0"/>
                <w:numId w:val="39"/>
              </w:numPr>
              <w:autoSpaceDE w:val="0"/>
              <w:autoSpaceDN w:val="0"/>
              <w:adjustRightInd w:val="0"/>
              <w:spacing w:after="0" w:line="240" w:lineRule="auto"/>
              <w:ind w:left="317" w:hanging="283"/>
              <w:rPr>
                <w:rFonts w:cs="Times"/>
              </w:rPr>
            </w:pPr>
            <w:r w:rsidRPr="00AD19D1">
              <w:rPr>
                <w:rFonts w:cs="Times"/>
              </w:rPr>
              <w:t xml:space="preserve">Oxytocin or </w:t>
            </w:r>
            <w:proofErr w:type="spellStart"/>
            <w:r w:rsidRPr="00AD19D1">
              <w:rPr>
                <w:rFonts w:cs="Times"/>
              </w:rPr>
              <w:t>ergometrine</w:t>
            </w:r>
            <w:proofErr w:type="spellEnd"/>
            <w:r w:rsidRPr="00AD19D1">
              <w:rPr>
                <w:rFonts w:cs="Times"/>
              </w:rPr>
              <w:t xml:space="preserve"> after delivery of the baby</w:t>
            </w:r>
          </w:p>
          <w:p w:rsidR="001F7DBE" w:rsidRPr="00AD19D1" w:rsidRDefault="001F7DBE" w:rsidP="001F7DBE">
            <w:pPr>
              <w:widowControl w:val="0"/>
              <w:autoSpaceDE w:val="0"/>
              <w:autoSpaceDN w:val="0"/>
              <w:adjustRightInd w:val="0"/>
              <w:spacing w:after="0" w:line="240" w:lineRule="auto"/>
              <w:ind w:left="317" w:hanging="317"/>
              <w:rPr>
                <w:rFonts w:cs="Times"/>
              </w:rPr>
            </w:pPr>
            <w:r w:rsidRPr="00AD19D1">
              <w:t>Observe for at least two hours in labour ward for signs of bleeding or shock</w:t>
            </w:r>
            <w:r w:rsidRPr="00AD19D1">
              <w:rPr>
                <w:rFonts w:cs="Times"/>
              </w:rPr>
              <w:t>, recording BP, pulse and respirations every 15 minutes.</w:t>
            </w:r>
          </w:p>
        </w:tc>
      </w:tr>
    </w:tbl>
    <w:p w:rsidR="001F7DBE" w:rsidRPr="00AD19D1" w:rsidRDefault="001F7DBE" w:rsidP="00352636">
      <w:pPr>
        <w:spacing w:after="0" w:line="240" w:lineRule="auto"/>
        <w:jc w:val="center"/>
        <w:rPr>
          <w:rFonts w:cs="Arial"/>
        </w:rPr>
      </w:pPr>
    </w:p>
    <w:p w:rsidR="001F7DBE" w:rsidRPr="00AD19D1" w:rsidRDefault="001F7DBE" w:rsidP="00352636">
      <w:pPr>
        <w:spacing w:after="0" w:line="240" w:lineRule="auto"/>
        <w:jc w:val="center"/>
        <w:rPr>
          <w:rFonts w:cs="Arial"/>
        </w:rPr>
        <w:sectPr w:rsidR="001F7DBE" w:rsidRPr="00AD19D1" w:rsidSect="001F7DBE">
          <w:pgSz w:w="15840" w:h="12240" w:orient="landscape"/>
          <w:pgMar w:top="851" w:right="1440" w:bottom="1134" w:left="1440" w:header="720" w:footer="720" w:gutter="0"/>
          <w:cols w:space="720"/>
          <w:docGrid w:linePitch="360"/>
        </w:sectPr>
      </w:pPr>
    </w:p>
    <w:tbl>
      <w:tblPr>
        <w:tblW w:w="154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0"/>
        <w:gridCol w:w="3685"/>
      </w:tblGrid>
      <w:tr w:rsidR="004261BC" w:rsidRPr="00AD19D1" w:rsidTr="00297530">
        <w:trPr>
          <w:trHeight w:val="980"/>
        </w:trPr>
        <w:tc>
          <w:tcPr>
            <w:tcW w:w="15435" w:type="dxa"/>
            <w:gridSpan w:val="2"/>
            <w:shd w:val="clear" w:color="auto" w:fill="auto"/>
          </w:tcPr>
          <w:p w:rsidR="004261BC" w:rsidRPr="00AD19D1" w:rsidRDefault="004261BC" w:rsidP="004261BC">
            <w:pPr>
              <w:rPr>
                <w:b/>
                <w:color w:val="000080"/>
                <w:sz w:val="20"/>
                <w:szCs w:val="20"/>
              </w:rPr>
            </w:pPr>
            <w:r w:rsidRPr="00AD19D1">
              <w:rPr>
                <w:b/>
                <w:color w:val="000080"/>
                <w:sz w:val="20"/>
                <w:szCs w:val="20"/>
              </w:rPr>
              <w:lastRenderedPageBreak/>
              <w:t xml:space="preserve">                                                      </w:t>
            </w:r>
          </w:p>
          <w:p w:rsidR="004261BC" w:rsidRPr="00AD19D1" w:rsidRDefault="004261BC" w:rsidP="00886DB9">
            <w:pPr>
              <w:jc w:val="center"/>
              <w:rPr>
                <w:sz w:val="28"/>
                <w:szCs w:val="28"/>
              </w:rPr>
            </w:pPr>
            <w:r w:rsidRPr="00AD19D1">
              <w:rPr>
                <w:b/>
                <w:color w:val="000080"/>
                <w:sz w:val="28"/>
                <w:szCs w:val="28"/>
              </w:rPr>
              <w:t>REPRODUCTIVE HEALTH UNIT</w:t>
            </w:r>
            <w:r w:rsidRPr="00AD19D1">
              <w:rPr>
                <w:noProof/>
                <w:sz w:val="28"/>
                <w:szCs w:val="28"/>
              </w:rPr>
              <w:drawing>
                <wp:inline distT="0" distB="0" distL="0" distR="0">
                  <wp:extent cx="1019175" cy="565150"/>
                  <wp:effectExtent l="19050" t="0" r="9525" b="0"/>
                  <wp:docPr id="307" name="Picture 307"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W Malawi Logo"/>
                          <pic:cNvPicPr>
                            <a:picLocks noChangeAspect="1" noChangeArrowheads="1"/>
                          </pic:cNvPicPr>
                        </pic:nvPicPr>
                        <pic:blipFill>
                          <a:blip r:embed="rId16" cstate="print"/>
                          <a:srcRect/>
                          <a:stretch>
                            <a:fillRect/>
                          </a:stretch>
                        </pic:blipFill>
                        <pic:spPr bwMode="auto">
                          <a:xfrm>
                            <a:off x="0" y="0"/>
                            <a:ext cx="1019175" cy="565150"/>
                          </a:xfrm>
                          <a:prstGeom prst="rect">
                            <a:avLst/>
                          </a:prstGeom>
                          <a:noFill/>
                        </pic:spPr>
                      </pic:pic>
                    </a:graphicData>
                  </a:graphic>
                </wp:inline>
              </w:drawing>
            </w:r>
            <w:r w:rsidRPr="00AD19D1">
              <w:rPr>
                <w:b/>
                <w:color w:val="000080"/>
                <w:sz w:val="28"/>
                <w:szCs w:val="28"/>
              </w:rPr>
              <w:t>OBSTETRIC MANAGEMENT PROTOCOLS</w:t>
            </w:r>
          </w:p>
          <w:p w:rsidR="004261BC" w:rsidRPr="00297530" w:rsidRDefault="004261BC" w:rsidP="00886DB9">
            <w:pPr>
              <w:pStyle w:val="Heading1"/>
              <w:numPr>
                <w:ilvl w:val="0"/>
                <w:numId w:val="0"/>
              </w:numPr>
              <w:ind w:left="432"/>
              <w:rPr>
                <w:rFonts w:asciiTheme="minorHAnsi" w:hAnsiTheme="minorHAnsi"/>
                <w:sz w:val="28"/>
                <w:szCs w:val="28"/>
              </w:rPr>
            </w:pPr>
            <w:r w:rsidRPr="00297530">
              <w:rPr>
                <w:rFonts w:asciiTheme="minorHAnsi" w:hAnsiTheme="minorHAnsi"/>
                <w:sz w:val="28"/>
                <w:szCs w:val="28"/>
              </w:rPr>
              <w:t>HEALTH CENTRE</w:t>
            </w:r>
          </w:p>
          <w:p w:rsidR="004261BC" w:rsidRPr="00297530" w:rsidRDefault="004261BC" w:rsidP="004261BC"/>
        </w:tc>
      </w:tr>
      <w:tr w:rsidR="004551C3" w:rsidRPr="00AD19D1" w:rsidTr="00297530">
        <w:trPr>
          <w:trHeight w:val="980"/>
        </w:trPr>
        <w:tc>
          <w:tcPr>
            <w:tcW w:w="11750" w:type="dxa"/>
            <w:shd w:val="clear" w:color="auto" w:fill="auto"/>
          </w:tcPr>
          <w:p w:rsidR="004551C3" w:rsidRPr="00AD19D1" w:rsidRDefault="004551C3" w:rsidP="004551C3">
            <w:pPr>
              <w:jc w:val="center"/>
              <w:rPr>
                <w:b/>
                <w:color w:val="FF0000"/>
                <w:sz w:val="28"/>
                <w:szCs w:val="28"/>
              </w:rPr>
            </w:pPr>
            <w:r w:rsidRPr="00AD19D1">
              <w:rPr>
                <w:b/>
                <w:color w:val="FF0000"/>
                <w:sz w:val="28"/>
                <w:szCs w:val="28"/>
              </w:rPr>
              <w:t>MALARIA</w:t>
            </w:r>
          </w:p>
        </w:tc>
        <w:tc>
          <w:tcPr>
            <w:tcW w:w="3685" w:type="dxa"/>
            <w:shd w:val="clear" w:color="auto" w:fill="auto"/>
          </w:tcPr>
          <w:p w:rsidR="004551C3" w:rsidRPr="00AD19D1" w:rsidRDefault="004551C3" w:rsidP="00297530">
            <w:pPr>
              <w:pStyle w:val="Heading1"/>
              <w:numPr>
                <w:ilvl w:val="0"/>
                <w:numId w:val="0"/>
              </w:numPr>
              <w:ind w:left="432"/>
              <w:jc w:val="left"/>
              <w:rPr>
                <w:rFonts w:asciiTheme="minorHAnsi" w:hAnsiTheme="minorHAnsi"/>
                <w:color w:val="FF0000"/>
                <w:sz w:val="22"/>
                <w:szCs w:val="22"/>
              </w:rPr>
            </w:pPr>
          </w:p>
        </w:tc>
      </w:tr>
      <w:tr w:rsidR="004261BC" w:rsidRPr="00AD19D1" w:rsidTr="009D0891">
        <w:trPr>
          <w:trHeight w:val="623"/>
        </w:trPr>
        <w:tc>
          <w:tcPr>
            <w:tcW w:w="11750" w:type="dxa"/>
            <w:shd w:val="clear" w:color="auto" w:fill="auto"/>
          </w:tcPr>
          <w:p w:rsidR="004261BC" w:rsidRPr="009D0891" w:rsidRDefault="004261BC" w:rsidP="009D0891">
            <w:pPr>
              <w:jc w:val="both"/>
              <w:rPr>
                <w:color w:val="FF0000"/>
              </w:rPr>
            </w:pPr>
            <w:r w:rsidRPr="00AD19D1">
              <w:rPr>
                <w:b/>
                <w:color w:val="FF0000"/>
              </w:rPr>
              <w:t>MALARIA IN PREGNANCY</w:t>
            </w:r>
          </w:p>
        </w:tc>
        <w:tc>
          <w:tcPr>
            <w:tcW w:w="3685" w:type="dxa"/>
            <w:shd w:val="clear" w:color="auto" w:fill="auto"/>
          </w:tcPr>
          <w:p w:rsidR="004261BC" w:rsidRPr="009D0891" w:rsidRDefault="004261BC" w:rsidP="009D0891">
            <w:pPr>
              <w:pStyle w:val="Heading1"/>
              <w:numPr>
                <w:ilvl w:val="0"/>
                <w:numId w:val="0"/>
              </w:numPr>
              <w:ind w:left="432"/>
              <w:jc w:val="left"/>
              <w:rPr>
                <w:rFonts w:asciiTheme="minorHAnsi" w:hAnsiTheme="minorHAnsi"/>
                <w:color w:val="FF0000"/>
                <w:sz w:val="22"/>
                <w:szCs w:val="22"/>
              </w:rPr>
            </w:pPr>
            <w:r w:rsidRPr="00CF0FB6">
              <w:rPr>
                <w:rFonts w:asciiTheme="minorHAnsi" w:hAnsiTheme="minorHAnsi"/>
                <w:color w:val="FF0000"/>
                <w:sz w:val="22"/>
                <w:szCs w:val="22"/>
              </w:rPr>
              <w:t>ANAEMIA IN PREGNANCY</w:t>
            </w:r>
          </w:p>
        </w:tc>
      </w:tr>
      <w:tr w:rsidR="004261BC" w:rsidRPr="00AD19D1" w:rsidTr="00297530">
        <w:trPr>
          <w:trHeight w:val="908"/>
        </w:trPr>
        <w:tc>
          <w:tcPr>
            <w:tcW w:w="11750" w:type="dxa"/>
            <w:shd w:val="clear" w:color="auto" w:fill="auto"/>
          </w:tcPr>
          <w:p w:rsidR="004261BC" w:rsidRPr="00AD19D1" w:rsidRDefault="004261BC" w:rsidP="004261BC">
            <w:pPr>
              <w:spacing w:after="0" w:line="240" w:lineRule="auto"/>
              <w:jc w:val="both"/>
              <w:rPr>
                <w:b/>
              </w:rPr>
            </w:pPr>
          </w:p>
          <w:p w:rsidR="004261BC" w:rsidRPr="00AD19D1" w:rsidRDefault="004261BC" w:rsidP="004261BC">
            <w:pPr>
              <w:spacing w:after="0" w:line="240" w:lineRule="auto"/>
              <w:jc w:val="both"/>
              <w:rPr>
                <w:b/>
              </w:rPr>
            </w:pPr>
            <w:r w:rsidRPr="00AD19D1">
              <w:rPr>
                <w:b/>
              </w:rPr>
              <w:t>Clinical Features of malaria in pregnancy</w:t>
            </w:r>
          </w:p>
          <w:p w:rsidR="004261BC" w:rsidRPr="00AD19D1" w:rsidRDefault="004261BC" w:rsidP="004261BC">
            <w:pPr>
              <w:spacing w:after="0" w:line="240" w:lineRule="auto"/>
              <w:ind w:left="360"/>
              <w:jc w:val="both"/>
              <w:rPr>
                <w:b/>
              </w:rPr>
            </w:pPr>
          </w:p>
          <w:p w:rsidR="004261BC" w:rsidRPr="00AD19D1" w:rsidRDefault="004261BC" w:rsidP="004261BC">
            <w:pPr>
              <w:widowControl w:val="0"/>
              <w:autoSpaceDE w:val="0"/>
              <w:autoSpaceDN w:val="0"/>
              <w:adjustRightInd w:val="0"/>
              <w:spacing w:after="0" w:line="240" w:lineRule="auto"/>
            </w:pPr>
            <w:r w:rsidRPr="00AD19D1">
              <w:t>As in non-pregnant adults, malaria in pregnancy may manifest as uncomplicated (severe) disease.  The clinical manifestations of malaria in pregnancy are similar to those in adults (fever, feeling cold, shivering, headache, loss of appetite, body malaise, abdominal pains, joint pain, nausea, vomiting, diarrhoea</w:t>
            </w:r>
          </w:p>
          <w:p w:rsidR="004261BC" w:rsidRPr="00AD19D1" w:rsidRDefault="004261BC" w:rsidP="004261BC">
            <w:pPr>
              <w:spacing w:after="0" w:line="240" w:lineRule="auto"/>
              <w:jc w:val="both"/>
            </w:pPr>
            <w:r w:rsidRPr="00AD19D1">
              <w:t>However, pregnant women are at particular risk of hypoglycaemia (especially as a consequence of treatment with quinine), anaemia, and immediately after delivery (3</w:t>
            </w:r>
            <w:r w:rsidRPr="00AD19D1">
              <w:rPr>
                <w:vertAlign w:val="superscript"/>
              </w:rPr>
              <w:t>rd</w:t>
            </w:r>
            <w:r w:rsidRPr="00AD19D1">
              <w:t xml:space="preserve"> stage of labour), pulmonary oedema.</w:t>
            </w:r>
          </w:p>
          <w:p w:rsidR="004261BC" w:rsidRPr="00AD19D1" w:rsidRDefault="004261BC" w:rsidP="004261BC">
            <w:pPr>
              <w:spacing w:after="0" w:line="240" w:lineRule="auto"/>
              <w:jc w:val="both"/>
              <w:rPr>
                <w:b/>
              </w:rPr>
            </w:pPr>
          </w:p>
          <w:p w:rsidR="004261BC" w:rsidRPr="00AD19D1" w:rsidRDefault="004261BC" w:rsidP="004261BC">
            <w:pPr>
              <w:spacing w:after="0" w:line="240" w:lineRule="auto"/>
              <w:jc w:val="both"/>
            </w:pPr>
            <w:r w:rsidRPr="00AD19D1">
              <w:rPr>
                <w:b/>
              </w:rPr>
              <w:t>Intermittent Presumptive Treatment of malaria in pregnancy</w:t>
            </w:r>
          </w:p>
          <w:p w:rsidR="004261BC" w:rsidRPr="00AD19D1" w:rsidRDefault="004261BC" w:rsidP="004261BC">
            <w:pPr>
              <w:spacing w:after="0" w:line="240" w:lineRule="auto"/>
              <w:jc w:val="both"/>
            </w:pPr>
          </w:p>
          <w:p w:rsidR="004261BC" w:rsidRPr="00AD19D1" w:rsidRDefault="004261BC" w:rsidP="00F01279">
            <w:pPr>
              <w:numPr>
                <w:ilvl w:val="0"/>
                <w:numId w:val="44"/>
              </w:numPr>
              <w:spacing w:after="0" w:line="240" w:lineRule="auto"/>
              <w:jc w:val="both"/>
            </w:pPr>
            <w:r w:rsidRPr="00AD19D1">
              <w:t>Intermittent Presumptive Treatment (IPT) of malaria in pregnancy is one of the major malaria preventive strategies in Malawi.  At least two doses of SP, 3 tablets for each dose, are given after the first trimester, at least four weeks apart, under direct observation by health personnel.</w:t>
            </w:r>
          </w:p>
          <w:p w:rsidR="004261BC" w:rsidRPr="00AD19D1" w:rsidRDefault="004261BC" w:rsidP="00F01279">
            <w:pPr>
              <w:numPr>
                <w:ilvl w:val="0"/>
                <w:numId w:val="44"/>
              </w:numPr>
              <w:spacing w:after="0" w:line="240" w:lineRule="auto"/>
              <w:jc w:val="both"/>
            </w:pPr>
            <w:r w:rsidRPr="00AD19D1">
              <w:t>Although IPT reduces the risk of malaria in pregnancy, breakthrough clinical malaria episodes can occur in patients on IPT, as well as in those receiving partial or no IPT.</w:t>
            </w:r>
          </w:p>
          <w:p w:rsidR="004261BC" w:rsidRPr="00AD19D1" w:rsidRDefault="004261BC" w:rsidP="004261BC">
            <w:pPr>
              <w:spacing w:after="0" w:line="240" w:lineRule="auto"/>
              <w:ind w:left="360"/>
              <w:jc w:val="both"/>
            </w:pPr>
          </w:p>
          <w:p w:rsidR="004261BC" w:rsidRPr="00AD19D1" w:rsidRDefault="004261BC" w:rsidP="004261BC">
            <w:pPr>
              <w:spacing w:after="0" w:line="240" w:lineRule="auto"/>
              <w:jc w:val="both"/>
              <w:rPr>
                <w:b/>
              </w:rPr>
            </w:pPr>
            <w:r w:rsidRPr="00AD19D1">
              <w:rPr>
                <w:b/>
              </w:rPr>
              <w:t>Management of malaria in pregnancy</w:t>
            </w:r>
          </w:p>
          <w:p w:rsidR="004261BC" w:rsidRPr="00AD19D1" w:rsidRDefault="004261BC" w:rsidP="004261BC">
            <w:pPr>
              <w:spacing w:after="0" w:line="240" w:lineRule="auto"/>
              <w:ind w:left="360"/>
              <w:jc w:val="both"/>
              <w:rPr>
                <w:b/>
              </w:rPr>
            </w:pPr>
          </w:p>
          <w:p w:rsidR="004261BC" w:rsidRDefault="004261BC" w:rsidP="004261BC">
            <w:pPr>
              <w:spacing w:after="0" w:line="240" w:lineRule="auto"/>
              <w:ind w:left="360"/>
              <w:jc w:val="both"/>
            </w:pPr>
          </w:p>
          <w:p w:rsidR="009D0891" w:rsidRPr="00AD19D1" w:rsidRDefault="009D0891" w:rsidP="004261BC">
            <w:pPr>
              <w:spacing w:after="0" w:line="240" w:lineRule="auto"/>
              <w:ind w:left="360"/>
              <w:jc w:val="both"/>
            </w:pPr>
          </w:p>
          <w:p w:rsidR="004261BC" w:rsidRPr="00AD19D1" w:rsidRDefault="004261BC" w:rsidP="004261BC">
            <w:pPr>
              <w:spacing w:after="0" w:line="240" w:lineRule="auto"/>
              <w:jc w:val="both"/>
              <w:rPr>
                <w:b/>
              </w:rPr>
            </w:pPr>
            <w:r w:rsidRPr="00AD19D1">
              <w:rPr>
                <w:b/>
              </w:rPr>
              <w:lastRenderedPageBreak/>
              <w:t>Treatment of uncomplicated malaria in pregnancy</w:t>
            </w:r>
          </w:p>
          <w:p w:rsidR="004261BC" w:rsidRPr="00AD19D1" w:rsidRDefault="004261BC" w:rsidP="004261BC">
            <w:pPr>
              <w:spacing w:after="0" w:line="240" w:lineRule="auto"/>
              <w:outlineLvl w:val="0"/>
              <w:rPr>
                <w:b/>
              </w:rPr>
            </w:pPr>
            <w:r w:rsidRPr="00AD19D1">
              <w:rPr>
                <w:b/>
              </w:rPr>
              <w:t>Uncomplicated malaria</w:t>
            </w:r>
          </w:p>
          <w:p w:rsidR="004261BC" w:rsidRPr="00AD19D1" w:rsidRDefault="004261BC" w:rsidP="004261BC">
            <w:pPr>
              <w:spacing w:after="0" w:line="240" w:lineRule="auto"/>
              <w:outlineLvl w:val="0"/>
              <w:rPr>
                <w:b/>
              </w:rPr>
            </w:pPr>
            <w:r w:rsidRPr="00AD19D1">
              <w:rPr>
                <w:b/>
              </w:rPr>
              <w:t xml:space="preserve">This a malaria which presents with symptoms of mild or moderate illness </w:t>
            </w:r>
          </w:p>
          <w:p w:rsidR="004261BC" w:rsidRPr="00AD19D1" w:rsidRDefault="004261BC" w:rsidP="004261BC">
            <w:pPr>
              <w:spacing w:after="0" w:line="240" w:lineRule="auto"/>
              <w:outlineLvl w:val="0"/>
              <w:rPr>
                <w:b/>
              </w:rPr>
            </w:pPr>
          </w:p>
          <w:p w:rsidR="004261BC" w:rsidRPr="00AD19D1" w:rsidRDefault="004261BC" w:rsidP="004261BC">
            <w:pPr>
              <w:spacing w:after="0" w:line="240" w:lineRule="auto"/>
              <w:outlineLvl w:val="0"/>
              <w:rPr>
                <w:b/>
              </w:rPr>
            </w:pPr>
            <w:r w:rsidRPr="00AD19D1">
              <w:rPr>
                <w:b/>
              </w:rPr>
              <w:t>Investigations</w:t>
            </w:r>
          </w:p>
          <w:p w:rsidR="004261BC" w:rsidRPr="00AD19D1" w:rsidRDefault="004261BC" w:rsidP="00F01279">
            <w:pPr>
              <w:numPr>
                <w:ilvl w:val="0"/>
                <w:numId w:val="48"/>
              </w:numPr>
              <w:spacing w:after="0" w:line="240" w:lineRule="auto"/>
              <w:outlineLvl w:val="0"/>
            </w:pPr>
            <w:r w:rsidRPr="00AD19D1">
              <w:t>Take a blood film to test for malaria parasites</w:t>
            </w:r>
          </w:p>
          <w:p w:rsidR="004261BC" w:rsidRPr="00AD19D1" w:rsidRDefault="004261BC" w:rsidP="00F01279">
            <w:pPr>
              <w:numPr>
                <w:ilvl w:val="0"/>
                <w:numId w:val="48"/>
              </w:numPr>
              <w:spacing w:after="0" w:line="240" w:lineRule="auto"/>
              <w:outlineLvl w:val="0"/>
            </w:pPr>
            <w:r w:rsidRPr="00AD19D1">
              <w:t xml:space="preserve">Check for </w:t>
            </w:r>
            <w:proofErr w:type="spellStart"/>
            <w:r w:rsidRPr="00AD19D1">
              <w:t>Hb</w:t>
            </w:r>
            <w:proofErr w:type="spellEnd"/>
            <w:r w:rsidRPr="00AD19D1">
              <w:t xml:space="preserve"> and treat anaemia accordingly.</w:t>
            </w:r>
          </w:p>
          <w:p w:rsidR="004261BC" w:rsidRPr="00AD19D1" w:rsidRDefault="004261BC" w:rsidP="004261BC">
            <w:pPr>
              <w:spacing w:after="0" w:line="240" w:lineRule="auto"/>
              <w:ind w:left="720"/>
              <w:jc w:val="both"/>
            </w:pPr>
          </w:p>
          <w:p w:rsidR="004261BC" w:rsidRPr="00AD19D1" w:rsidRDefault="004261BC" w:rsidP="00F01279">
            <w:pPr>
              <w:numPr>
                <w:ilvl w:val="0"/>
                <w:numId w:val="44"/>
              </w:numPr>
              <w:spacing w:after="0" w:line="240" w:lineRule="auto"/>
              <w:jc w:val="both"/>
            </w:pPr>
            <w:r w:rsidRPr="00AD19D1">
              <w:t>Management of malaria in pregnancy includes:  treatment of malaria, management of complications of the malaria and management of labour.</w:t>
            </w:r>
          </w:p>
          <w:p w:rsidR="004261BC" w:rsidRPr="00AD19D1" w:rsidRDefault="004261BC" w:rsidP="00F01279">
            <w:pPr>
              <w:numPr>
                <w:ilvl w:val="0"/>
                <w:numId w:val="44"/>
              </w:numPr>
              <w:spacing w:after="0" w:line="240" w:lineRule="auto"/>
              <w:jc w:val="both"/>
            </w:pPr>
            <w:r w:rsidRPr="00AD19D1">
              <w:t>Treatment should be initiated as early as possible.  Oral quinine is safe and is the first line treatment in the first trimester of pregnancy.  The dose is 10mg salt/kg body weight, administered 8-hourly for 7 days.  Remember that pregnant women are susceptible to hypoglycaemia when taking quinine.  In 2</w:t>
            </w:r>
            <w:r w:rsidRPr="00AD19D1">
              <w:rPr>
                <w:vertAlign w:val="superscript"/>
              </w:rPr>
              <w:t>nd</w:t>
            </w:r>
            <w:r w:rsidRPr="00AD19D1">
              <w:t xml:space="preserve"> and 3</w:t>
            </w:r>
            <w:r w:rsidRPr="00AD19D1">
              <w:rPr>
                <w:vertAlign w:val="superscript"/>
              </w:rPr>
              <w:t>rd</w:t>
            </w:r>
            <w:r w:rsidRPr="00AD19D1">
              <w:t xml:space="preserve"> trimester LA should be used in the treatment of uncomplicated malaria.</w:t>
            </w:r>
          </w:p>
          <w:p w:rsidR="004261BC" w:rsidRPr="00AD19D1" w:rsidRDefault="004261BC" w:rsidP="00F01279">
            <w:pPr>
              <w:numPr>
                <w:ilvl w:val="0"/>
                <w:numId w:val="44"/>
              </w:numPr>
              <w:spacing w:after="0" w:line="240" w:lineRule="auto"/>
              <w:outlineLvl w:val="0"/>
            </w:pPr>
            <w:r w:rsidRPr="00AD19D1">
              <w:t xml:space="preserve">Give </w:t>
            </w:r>
            <w:proofErr w:type="spellStart"/>
            <w:r w:rsidRPr="00AD19D1">
              <w:t>paracetamol</w:t>
            </w:r>
            <w:proofErr w:type="spellEnd"/>
            <w:r w:rsidRPr="00AD19D1">
              <w:t xml:space="preserve"> 1 g by mouth every 8 hours for 3 days</w:t>
            </w:r>
          </w:p>
          <w:p w:rsidR="004261BC" w:rsidRPr="00AD19D1" w:rsidRDefault="004261BC" w:rsidP="004261BC">
            <w:pPr>
              <w:spacing w:after="0" w:line="240" w:lineRule="auto"/>
              <w:ind w:left="360"/>
            </w:pPr>
          </w:p>
          <w:p w:rsidR="004261BC" w:rsidRPr="00AD19D1" w:rsidRDefault="004261BC" w:rsidP="004261BC">
            <w:pPr>
              <w:spacing w:after="0" w:line="240" w:lineRule="auto"/>
            </w:pPr>
            <w:r w:rsidRPr="00AD19D1">
              <w:rPr>
                <w:b/>
              </w:rPr>
              <w:t>Management of Severe Malaria in Pregnancy</w:t>
            </w:r>
          </w:p>
          <w:p w:rsidR="004261BC" w:rsidRPr="00AD19D1" w:rsidRDefault="004261BC" w:rsidP="004261BC">
            <w:pPr>
              <w:widowControl w:val="0"/>
              <w:autoSpaceDE w:val="0"/>
              <w:autoSpaceDN w:val="0"/>
              <w:adjustRightInd w:val="0"/>
              <w:spacing w:after="0" w:line="240" w:lineRule="auto"/>
              <w:rPr>
                <w:rFonts w:cs="Times"/>
              </w:rPr>
            </w:pPr>
            <w:r w:rsidRPr="00AD19D1">
              <w:rPr>
                <w:rFonts w:cs="Times"/>
              </w:rPr>
              <w:t>Definition:</w:t>
            </w:r>
          </w:p>
          <w:p w:rsidR="004261BC" w:rsidRPr="00AD19D1" w:rsidRDefault="004261BC" w:rsidP="004261BC">
            <w:pPr>
              <w:widowControl w:val="0"/>
              <w:autoSpaceDE w:val="0"/>
              <w:autoSpaceDN w:val="0"/>
              <w:adjustRightInd w:val="0"/>
              <w:spacing w:after="0" w:line="240" w:lineRule="auto"/>
              <w:rPr>
                <w:rFonts w:cs="Times"/>
              </w:rPr>
            </w:pPr>
          </w:p>
          <w:p w:rsidR="004261BC" w:rsidRPr="00AD19D1" w:rsidRDefault="004261BC" w:rsidP="004261BC">
            <w:pPr>
              <w:widowControl w:val="0"/>
              <w:autoSpaceDE w:val="0"/>
              <w:autoSpaceDN w:val="0"/>
              <w:adjustRightInd w:val="0"/>
              <w:spacing w:after="0" w:line="240" w:lineRule="auto"/>
              <w:rPr>
                <w:rFonts w:cs="Times"/>
              </w:rPr>
            </w:pPr>
            <w:r w:rsidRPr="00AD19D1">
              <w:rPr>
                <w:rFonts w:cs="Times"/>
              </w:rPr>
              <w:t>Malaria complicated by: anaemia, hypoglycaemia, unconsciousness, confusion, seizures, pulmonary oedema, renal failure and haematuria.</w:t>
            </w:r>
          </w:p>
          <w:p w:rsidR="004261BC" w:rsidRPr="00AD19D1" w:rsidRDefault="004261BC" w:rsidP="004261BC">
            <w:pPr>
              <w:widowControl w:val="0"/>
              <w:autoSpaceDE w:val="0"/>
              <w:autoSpaceDN w:val="0"/>
              <w:adjustRightInd w:val="0"/>
              <w:spacing w:after="0" w:line="240" w:lineRule="auto"/>
              <w:rPr>
                <w:b/>
              </w:rPr>
            </w:pPr>
            <w:r w:rsidRPr="00AD19D1">
              <w:rPr>
                <w:rFonts w:cs="Times"/>
                <w:b/>
              </w:rPr>
              <w:t>Investigations</w:t>
            </w:r>
          </w:p>
          <w:p w:rsidR="004261BC" w:rsidRPr="00AD19D1" w:rsidRDefault="004261BC" w:rsidP="004261BC">
            <w:pPr>
              <w:tabs>
                <w:tab w:val="left" w:pos="18"/>
              </w:tabs>
              <w:spacing w:after="0" w:line="240" w:lineRule="auto"/>
              <w:jc w:val="both"/>
            </w:pPr>
            <w:r w:rsidRPr="00AD19D1">
              <w:tab/>
              <w:t>Blood film for MPs, serum glucose, full blood count, and urinalysis</w:t>
            </w:r>
          </w:p>
          <w:p w:rsidR="004261BC" w:rsidRPr="00AD19D1" w:rsidRDefault="004261BC" w:rsidP="004261BC">
            <w:pPr>
              <w:tabs>
                <w:tab w:val="left" w:pos="18"/>
              </w:tabs>
              <w:spacing w:after="0" w:line="240" w:lineRule="auto"/>
              <w:jc w:val="both"/>
            </w:pPr>
            <w:r w:rsidRPr="00AD19D1">
              <w:tab/>
              <w:t>If unconscious, LP may be necessary</w:t>
            </w:r>
          </w:p>
          <w:p w:rsidR="004261BC" w:rsidRPr="00AD19D1" w:rsidRDefault="004261BC" w:rsidP="004261BC">
            <w:pPr>
              <w:tabs>
                <w:tab w:val="left" w:pos="18"/>
              </w:tabs>
              <w:spacing w:after="0" w:line="240" w:lineRule="auto"/>
              <w:jc w:val="both"/>
            </w:pPr>
          </w:p>
          <w:p w:rsidR="004261BC" w:rsidRPr="00AD19D1" w:rsidRDefault="004261BC" w:rsidP="004261BC">
            <w:pPr>
              <w:spacing w:after="0" w:line="240" w:lineRule="auto"/>
              <w:ind w:left="360"/>
            </w:pPr>
            <w:r w:rsidRPr="00AD19D1">
              <w:t>Management of complications:  These are the same as for any adult.  Of special importance in pregnancy is:</w:t>
            </w:r>
          </w:p>
          <w:p w:rsidR="004261BC" w:rsidRPr="00AD19D1" w:rsidRDefault="004261BC" w:rsidP="00F01279">
            <w:pPr>
              <w:numPr>
                <w:ilvl w:val="0"/>
                <w:numId w:val="45"/>
              </w:numPr>
              <w:spacing w:after="0" w:line="240" w:lineRule="auto"/>
            </w:pPr>
            <w:r w:rsidRPr="00AD19D1">
              <w:t>Pulmonary oedema: careful fluid management, diuretics if necessary, oxygen if possible, nurse in semi-upright position.</w:t>
            </w:r>
          </w:p>
          <w:p w:rsidR="004261BC" w:rsidRPr="00AD19D1" w:rsidRDefault="004261BC" w:rsidP="00F01279">
            <w:pPr>
              <w:numPr>
                <w:ilvl w:val="0"/>
                <w:numId w:val="45"/>
              </w:numPr>
              <w:spacing w:after="0" w:line="240" w:lineRule="auto"/>
            </w:pPr>
            <w:r w:rsidRPr="00AD19D1">
              <w:t>Hypoglycaemia: consider this complication if there is altered consciousness or seizure.</w:t>
            </w:r>
          </w:p>
          <w:p w:rsidR="004261BC" w:rsidRPr="00AD19D1" w:rsidRDefault="004261BC" w:rsidP="00F01279">
            <w:pPr>
              <w:numPr>
                <w:ilvl w:val="0"/>
                <w:numId w:val="45"/>
              </w:numPr>
              <w:spacing w:after="0" w:line="240" w:lineRule="auto"/>
            </w:pPr>
            <w:r w:rsidRPr="00AD19D1">
              <w:t>Anaemia: be prepared for blood transfusion, especially if the patient is close to parturition.  Otherwise, indications for blood transfusion are the same as in others</w:t>
            </w:r>
          </w:p>
          <w:p w:rsidR="004261BC" w:rsidRPr="00AD19D1" w:rsidRDefault="004261BC" w:rsidP="00F01279">
            <w:pPr>
              <w:numPr>
                <w:ilvl w:val="0"/>
                <w:numId w:val="45"/>
              </w:numPr>
              <w:spacing w:after="0" w:line="240" w:lineRule="auto"/>
            </w:pPr>
            <w:r w:rsidRPr="00AD19D1">
              <w:t xml:space="preserve">Renal failure: a particular danger if there has been </w:t>
            </w:r>
            <w:proofErr w:type="spellStart"/>
            <w:r w:rsidRPr="00AD19D1">
              <w:t>eclampsia</w:t>
            </w:r>
            <w:proofErr w:type="spellEnd"/>
            <w:r w:rsidRPr="00AD19D1">
              <w:t xml:space="preserve"> or shock.  Identification and management as above.</w:t>
            </w:r>
          </w:p>
          <w:p w:rsidR="004261BC" w:rsidRPr="00AD19D1" w:rsidRDefault="004261BC" w:rsidP="00F01279">
            <w:pPr>
              <w:numPr>
                <w:ilvl w:val="0"/>
                <w:numId w:val="45"/>
              </w:numPr>
              <w:spacing w:after="0" w:line="240" w:lineRule="auto"/>
              <w:rPr>
                <w:b/>
              </w:rPr>
            </w:pPr>
            <w:r w:rsidRPr="00AD19D1">
              <w:t xml:space="preserve">Shock:  consider concealed haemorrhage, continuing blood loss, and septicaemia.  Pay special attention to fluid needs.  Culture blood if possible.  Administer antibiotic tics in addition to quinine.  </w:t>
            </w:r>
          </w:p>
          <w:p w:rsidR="004261BC" w:rsidRPr="00AD19D1" w:rsidRDefault="004261BC" w:rsidP="004261BC">
            <w:pPr>
              <w:spacing w:after="0" w:line="240" w:lineRule="auto"/>
              <w:ind w:left="360"/>
              <w:rPr>
                <w:b/>
              </w:rPr>
            </w:pPr>
          </w:p>
          <w:p w:rsidR="004261BC" w:rsidRPr="00AD19D1" w:rsidRDefault="004261BC" w:rsidP="004261BC">
            <w:pPr>
              <w:spacing w:after="0" w:line="240" w:lineRule="auto"/>
              <w:ind w:left="720"/>
              <w:rPr>
                <w:b/>
              </w:rPr>
            </w:pPr>
            <w:r w:rsidRPr="00AD19D1">
              <w:rPr>
                <w:b/>
              </w:rPr>
              <w:t>Severe malaria during pregnancy:</w:t>
            </w:r>
          </w:p>
          <w:p w:rsidR="004261BC" w:rsidRPr="00AD19D1" w:rsidRDefault="004261BC" w:rsidP="00F01279">
            <w:pPr>
              <w:numPr>
                <w:ilvl w:val="0"/>
                <w:numId w:val="46"/>
              </w:numPr>
              <w:spacing w:after="0" w:line="240" w:lineRule="auto"/>
            </w:pPr>
            <w:r w:rsidRPr="00AD19D1">
              <w:t xml:space="preserve">In the management of severe malaria in pregnancy a special concern must be paid to:  anaemia, hypoglycaemia </w:t>
            </w:r>
            <w:r w:rsidRPr="00AD19D1">
              <w:lastRenderedPageBreak/>
              <w:t>and pulmonary oedema</w:t>
            </w:r>
          </w:p>
          <w:p w:rsidR="004261BC" w:rsidRPr="00AD19D1" w:rsidRDefault="004261BC" w:rsidP="00F01279">
            <w:pPr>
              <w:numPr>
                <w:ilvl w:val="0"/>
                <w:numId w:val="46"/>
              </w:numPr>
              <w:spacing w:after="0" w:line="240" w:lineRule="auto"/>
            </w:pPr>
            <w:r w:rsidRPr="00AD19D1">
              <w:t>Quinine is the treatment of choice for severe malaria all through pregnancy</w:t>
            </w:r>
          </w:p>
          <w:p w:rsidR="004261BC" w:rsidRPr="00AD19D1" w:rsidRDefault="004261BC" w:rsidP="004261BC">
            <w:pPr>
              <w:spacing w:after="0" w:line="240" w:lineRule="auto"/>
              <w:ind w:left="1440"/>
            </w:pPr>
            <w:r w:rsidRPr="00AD19D1">
              <w:t>The dose is 20mg salt/kg body weight loading dose, followed by 10mg salt/kg 12 hourly for 7 days.  Start with IV Quinine in 10% glucose infusion or 5% glucose in normal saline; if for some reason Quinine cannot be given by infusion:</w:t>
            </w:r>
          </w:p>
          <w:p w:rsidR="004261BC" w:rsidRPr="00AD19D1" w:rsidRDefault="004261BC" w:rsidP="00F01279">
            <w:pPr>
              <w:numPr>
                <w:ilvl w:val="0"/>
                <w:numId w:val="47"/>
              </w:numPr>
              <w:spacing w:after="0" w:line="240" w:lineRule="auto"/>
            </w:pPr>
            <w:r w:rsidRPr="00AD19D1">
              <w:t>Give 10mg/kg dosage by IM injection and refer immediately.</w:t>
            </w:r>
          </w:p>
          <w:p w:rsidR="004261BC" w:rsidRPr="00AD19D1" w:rsidRDefault="004261BC" w:rsidP="004261BC">
            <w:pPr>
              <w:spacing w:after="0" w:line="240" w:lineRule="auto"/>
              <w:ind w:left="1440"/>
            </w:pPr>
            <w:r w:rsidRPr="00AD19D1">
              <w:t>Make sure you give 10% glucose concentration or one bottle of 5% glucose before administration of Quinine; be careful not to induce pulmonary oedema.  Random blood sugar should be done before and after Quinine administration</w:t>
            </w:r>
          </w:p>
          <w:p w:rsidR="004261BC" w:rsidRPr="00AD19D1" w:rsidRDefault="004261BC" w:rsidP="00F01279">
            <w:pPr>
              <w:numPr>
                <w:ilvl w:val="0"/>
                <w:numId w:val="47"/>
              </w:numPr>
              <w:spacing w:after="0" w:line="240" w:lineRule="auto"/>
            </w:pPr>
            <w:r w:rsidRPr="00AD19D1">
              <w:t>Shift to oral quinine (during 1</w:t>
            </w:r>
            <w:r w:rsidRPr="00AD19D1">
              <w:rPr>
                <w:vertAlign w:val="superscript"/>
              </w:rPr>
              <w:t>st</w:t>
            </w:r>
            <w:r w:rsidRPr="00AD19D1">
              <w:t xml:space="preserve"> trimester) and LA (in 2</w:t>
            </w:r>
            <w:r w:rsidRPr="00AD19D1">
              <w:rPr>
                <w:vertAlign w:val="superscript"/>
              </w:rPr>
              <w:t>nd</w:t>
            </w:r>
            <w:r w:rsidRPr="00AD19D1">
              <w:t xml:space="preserve"> and 3</w:t>
            </w:r>
            <w:r w:rsidRPr="00AD19D1">
              <w:rPr>
                <w:vertAlign w:val="superscript"/>
              </w:rPr>
              <w:t>rd</w:t>
            </w:r>
            <w:r w:rsidRPr="00AD19D1">
              <w:t xml:space="preserve"> trimester) as soon as the patient can take orally</w:t>
            </w:r>
          </w:p>
          <w:p w:rsidR="004261BC" w:rsidRPr="00AD19D1" w:rsidRDefault="004261BC" w:rsidP="00F01279">
            <w:pPr>
              <w:numPr>
                <w:ilvl w:val="0"/>
                <w:numId w:val="47"/>
              </w:numPr>
              <w:spacing w:after="0" w:line="240" w:lineRule="auto"/>
              <w:outlineLvl w:val="0"/>
            </w:pPr>
            <w:r w:rsidRPr="00AD19D1">
              <w:t xml:space="preserve">Give </w:t>
            </w:r>
            <w:proofErr w:type="spellStart"/>
            <w:r w:rsidRPr="00AD19D1">
              <w:t>paracetamol</w:t>
            </w:r>
            <w:proofErr w:type="spellEnd"/>
            <w:r w:rsidRPr="00AD19D1">
              <w:t xml:space="preserve"> 1 g by mouth every 8 hours for 3 days</w:t>
            </w:r>
          </w:p>
          <w:p w:rsidR="004261BC" w:rsidRPr="00AD19D1" w:rsidRDefault="004261BC" w:rsidP="00F01279">
            <w:pPr>
              <w:numPr>
                <w:ilvl w:val="0"/>
                <w:numId w:val="47"/>
              </w:numPr>
              <w:spacing w:after="0" w:line="240" w:lineRule="auto"/>
              <w:outlineLvl w:val="0"/>
            </w:pPr>
            <w:r w:rsidRPr="00AD19D1">
              <w:t>Insert urethral catheter for continuous drainage and record input/output</w:t>
            </w:r>
          </w:p>
          <w:p w:rsidR="004261BC" w:rsidRPr="00AD19D1" w:rsidRDefault="004261BC" w:rsidP="00F01279">
            <w:pPr>
              <w:numPr>
                <w:ilvl w:val="0"/>
                <w:numId w:val="47"/>
              </w:numPr>
              <w:spacing w:after="0" w:line="240" w:lineRule="auto"/>
              <w:outlineLvl w:val="0"/>
            </w:pPr>
            <w:r w:rsidRPr="00AD19D1">
              <w:t xml:space="preserve">Monitor vital signs (blood pressure, pulse rate, respiratory rate) every 15 minutes </w:t>
            </w:r>
          </w:p>
          <w:p w:rsidR="004261BC" w:rsidRPr="00AD19D1" w:rsidRDefault="004261BC" w:rsidP="004261BC">
            <w:pPr>
              <w:spacing w:after="0" w:line="240" w:lineRule="auto"/>
            </w:pPr>
            <w:r w:rsidRPr="00AD19D1">
              <w:rPr>
                <w:b/>
              </w:rPr>
              <w:t>REFER</w:t>
            </w:r>
            <w:r w:rsidRPr="00AD19D1">
              <w:t xml:space="preserve"> to hospital with an escort of a nurse and with potential blood donors if the mother has severe pallor.</w:t>
            </w:r>
            <w:r w:rsidRPr="00AD19D1">
              <w:br w:type="page"/>
            </w:r>
          </w:p>
        </w:tc>
        <w:tc>
          <w:tcPr>
            <w:tcW w:w="3685" w:type="dxa"/>
            <w:shd w:val="clear" w:color="auto" w:fill="auto"/>
          </w:tcPr>
          <w:p w:rsidR="004261BC" w:rsidRPr="00AD19D1" w:rsidRDefault="004261BC" w:rsidP="009D0891">
            <w:pPr>
              <w:pStyle w:val="Heading2"/>
              <w:numPr>
                <w:ilvl w:val="0"/>
                <w:numId w:val="0"/>
              </w:numPr>
              <w:spacing w:before="0" w:after="0"/>
              <w:ind w:left="34"/>
              <w:rPr>
                <w:rFonts w:asciiTheme="minorHAnsi" w:hAnsiTheme="minorHAnsi"/>
                <w:sz w:val="22"/>
                <w:szCs w:val="22"/>
              </w:rPr>
            </w:pPr>
            <w:r w:rsidRPr="00CF0FB6">
              <w:rPr>
                <w:rFonts w:asciiTheme="minorHAnsi" w:hAnsiTheme="minorHAnsi"/>
                <w:sz w:val="22"/>
                <w:szCs w:val="22"/>
              </w:rPr>
              <w:lastRenderedPageBreak/>
              <w:t xml:space="preserve">Definition of mild to </w:t>
            </w:r>
            <w:r w:rsidR="00235A06" w:rsidRPr="00CF0FB6">
              <w:rPr>
                <w:rFonts w:asciiTheme="minorHAnsi" w:hAnsiTheme="minorHAnsi"/>
                <w:sz w:val="22"/>
                <w:szCs w:val="22"/>
              </w:rPr>
              <w:t>moderate ANAEMIA</w:t>
            </w:r>
            <w:r w:rsidRPr="00CF0FB6">
              <w:rPr>
                <w:rFonts w:asciiTheme="minorHAnsi" w:hAnsiTheme="minorHAnsi"/>
                <w:sz w:val="22"/>
                <w:szCs w:val="22"/>
              </w:rPr>
              <w:t xml:space="preserve"> </w:t>
            </w:r>
          </w:p>
          <w:p w:rsidR="004261BC" w:rsidRPr="00AD19D1" w:rsidRDefault="004261BC" w:rsidP="004261BC">
            <w:pPr>
              <w:spacing w:after="0" w:line="240" w:lineRule="auto"/>
            </w:pPr>
          </w:p>
          <w:p w:rsidR="004261BC" w:rsidRPr="00AD19D1" w:rsidRDefault="004261BC" w:rsidP="004261BC">
            <w:pPr>
              <w:spacing w:after="0" w:line="240" w:lineRule="auto"/>
            </w:pPr>
            <w:proofErr w:type="spellStart"/>
            <w:r w:rsidRPr="00AD19D1">
              <w:t>Hb</w:t>
            </w:r>
            <w:proofErr w:type="spellEnd"/>
            <w:r w:rsidRPr="00AD19D1">
              <w:t xml:space="preserve"> between 7 and 11g/dl or PCV between 20 and 30%</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Management</w:t>
            </w:r>
          </w:p>
          <w:p w:rsidR="004261BC" w:rsidRPr="00AD19D1" w:rsidRDefault="004261BC" w:rsidP="00F01279">
            <w:pPr>
              <w:numPr>
                <w:ilvl w:val="0"/>
                <w:numId w:val="40"/>
              </w:numPr>
              <w:spacing w:after="0" w:line="240" w:lineRule="auto"/>
            </w:pPr>
            <w:r w:rsidRPr="00AD19D1">
              <w:t>Treat malaria and give intermittent presumptive treatment according to protocol</w:t>
            </w:r>
          </w:p>
          <w:p w:rsidR="004261BC" w:rsidRPr="00AD19D1" w:rsidRDefault="004261BC" w:rsidP="00F01279">
            <w:pPr>
              <w:numPr>
                <w:ilvl w:val="0"/>
                <w:numId w:val="40"/>
              </w:numPr>
              <w:spacing w:after="0" w:line="240" w:lineRule="auto"/>
            </w:pPr>
            <w:r w:rsidRPr="00AD19D1">
              <w:t xml:space="preserve">Give </w:t>
            </w:r>
            <w:proofErr w:type="spellStart"/>
            <w:r w:rsidRPr="00AD19D1">
              <w:t>albendazole</w:t>
            </w:r>
            <w:proofErr w:type="spellEnd"/>
            <w:r w:rsidRPr="00AD19D1">
              <w:t xml:space="preserve"> 400 mg by mouth once after 16 weeks gestation</w:t>
            </w:r>
          </w:p>
          <w:p w:rsidR="004261BC" w:rsidRPr="00AD19D1" w:rsidRDefault="004261BC" w:rsidP="00F01279">
            <w:pPr>
              <w:numPr>
                <w:ilvl w:val="0"/>
                <w:numId w:val="40"/>
              </w:numPr>
              <w:spacing w:after="0" w:line="240" w:lineRule="auto"/>
            </w:pPr>
            <w:r w:rsidRPr="00AD19D1">
              <w:t xml:space="preserve">Treat proven </w:t>
            </w:r>
            <w:proofErr w:type="spellStart"/>
            <w:r w:rsidRPr="00AD19D1">
              <w:t>schistosomiasis</w:t>
            </w:r>
            <w:proofErr w:type="spellEnd"/>
            <w:r w:rsidRPr="00AD19D1">
              <w:t xml:space="preserve"> with </w:t>
            </w:r>
            <w:proofErr w:type="spellStart"/>
            <w:r w:rsidRPr="00AD19D1">
              <w:t>praziquantel</w:t>
            </w:r>
            <w:proofErr w:type="spellEnd"/>
            <w:r w:rsidRPr="00AD19D1">
              <w:t xml:space="preserve"> after 16 weeks gestation</w:t>
            </w:r>
          </w:p>
          <w:p w:rsidR="004261BC" w:rsidRPr="00AD19D1" w:rsidRDefault="004261BC" w:rsidP="00F01279">
            <w:pPr>
              <w:numPr>
                <w:ilvl w:val="0"/>
                <w:numId w:val="40"/>
              </w:numPr>
              <w:spacing w:after="0" w:line="240" w:lineRule="auto"/>
              <w:rPr>
                <w:i/>
              </w:rPr>
            </w:pPr>
            <w:r w:rsidRPr="00AD19D1">
              <w:t xml:space="preserve">Give iron and folic acid daily by mouth </w:t>
            </w:r>
          </w:p>
          <w:p w:rsidR="004261BC" w:rsidRPr="00AD19D1" w:rsidRDefault="004261BC" w:rsidP="00F01279">
            <w:pPr>
              <w:numPr>
                <w:ilvl w:val="0"/>
                <w:numId w:val="40"/>
              </w:numPr>
              <w:spacing w:after="0" w:line="240" w:lineRule="auto"/>
            </w:pPr>
            <w:r w:rsidRPr="00AD19D1">
              <w:t xml:space="preserve">Provide dietary advice: encourage dark green vegetable leaves, citrus fruits, liver </w:t>
            </w:r>
          </w:p>
          <w:p w:rsidR="009D0891" w:rsidRDefault="009D0891" w:rsidP="009D0891">
            <w:pPr>
              <w:pStyle w:val="Heading2"/>
              <w:numPr>
                <w:ilvl w:val="0"/>
                <w:numId w:val="0"/>
              </w:numPr>
              <w:spacing w:before="0" w:after="0"/>
              <w:ind w:left="576" w:hanging="576"/>
              <w:rPr>
                <w:rFonts w:asciiTheme="minorHAnsi" w:hAnsiTheme="minorHAnsi"/>
                <w:sz w:val="22"/>
                <w:szCs w:val="22"/>
              </w:rPr>
            </w:pP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lastRenderedPageBreak/>
              <w:t>Follow-up</w:t>
            </w:r>
          </w:p>
          <w:p w:rsidR="004261BC" w:rsidRPr="00AD19D1" w:rsidRDefault="004261BC" w:rsidP="00F01279">
            <w:pPr>
              <w:numPr>
                <w:ilvl w:val="0"/>
                <w:numId w:val="40"/>
              </w:numPr>
              <w:spacing w:after="0" w:line="240" w:lineRule="auto"/>
            </w:pPr>
            <w:r w:rsidRPr="00AD19D1">
              <w:t xml:space="preserve">Review after 30 days </w:t>
            </w:r>
          </w:p>
          <w:p w:rsidR="004261BC" w:rsidRPr="00AD19D1" w:rsidRDefault="004261BC" w:rsidP="00F01279">
            <w:pPr>
              <w:numPr>
                <w:ilvl w:val="0"/>
                <w:numId w:val="40"/>
              </w:numPr>
              <w:spacing w:after="0" w:line="240" w:lineRule="auto"/>
            </w:pPr>
            <w:r w:rsidRPr="00AD19D1">
              <w:t xml:space="preserve">If no improvement counsel and refer to hospital with donors </w:t>
            </w:r>
          </w:p>
          <w:p w:rsidR="004261BC" w:rsidRPr="00AD19D1" w:rsidRDefault="004261BC" w:rsidP="004261BC">
            <w:pPr>
              <w:spacing w:after="0" w:line="240" w:lineRule="auto"/>
            </w:pP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 xml:space="preserve">Definition of SEVERE ANAEMIA </w:t>
            </w:r>
          </w:p>
          <w:p w:rsidR="004261BC" w:rsidRPr="00AD19D1" w:rsidRDefault="004261BC" w:rsidP="004261BC">
            <w:pPr>
              <w:spacing w:after="0" w:line="240" w:lineRule="auto"/>
            </w:pPr>
          </w:p>
          <w:p w:rsidR="004261BC" w:rsidRPr="00AD19D1" w:rsidRDefault="004261BC" w:rsidP="004261BC">
            <w:pPr>
              <w:spacing w:after="0" w:line="240" w:lineRule="auto"/>
            </w:pPr>
            <w:proofErr w:type="spellStart"/>
            <w:r w:rsidRPr="00AD19D1">
              <w:t>Hb</w:t>
            </w:r>
            <w:proofErr w:type="spellEnd"/>
            <w:r w:rsidRPr="00AD19D1">
              <w:t xml:space="preserve"> &lt; 7g/dl or PCV &lt; 20%</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CF0FB6">
              <w:rPr>
                <w:rFonts w:asciiTheme="minorHAnsi" w:hAnsiTheme="minorHAnsi"/>
                <w:sz w:val="22"/>
                <w:szCs w:val="22"/>
              </w:rPr>
              <w:t>Management</w:t>
            </w:r>
          </w:p>
          <w:p w:rsidR="004261BC" w:rsidRPr="00AD19D1" w:rsidRDefault="004261BC" w:rsidP="00F01279">
            <w:pPr>
              <w:numPr>
                <w:ilvl w:val="0"/>
                <w:numId w:val="43"/>
              </w:numPr>
              <w:spacing w:after="0" w:line="240" w:lineRule="auto"/>
            </w:pPr>
            <w:r w:rsidRPr="00AD19D1">
              <w:t>Counsel and refer to hospital with donors</w:t>
            </w:r>
          </w:p>
          <w:p w:rsidR="004261BC" w:rsidRPr="00AD19D1" w:rsidRDefault="004261BC" w:rsidP="004261BC">
            <w:pPr>
              <w:pStyle w:val="Heading3"/>
              <w:spacing w:before="0" w:line="240" w:lineRule="auto"/>
              <w:rPr>
                <w:rFonts w:asciiTheme="minorHAnsi" w:hAnsiTheme="minorHAnsi"/>
              </w:rPr>
            </w:pPr>
            <w:r w:rsidRPr="00CF0FB6">
              <w:rPr>
                <w:rFonts w:asciiTheme="minorHAnsi" w:hAnsiTheme="minorHAnsi"/>
              </w:rPr>
              <w:t>During pregnancy and labour:</w:t>
            </w:r>
          </w:p>
          <w:p w:rsidR="004261BC" w:rsidRPr="00AD19D1" w:rsidRDefault="004261BC" w:rsidP="00F01279">
            <w:pPr>
              <w:numPr>
                <w:ilvl w:val="0"/>
                <w:numId w:val="40"/>
              </w:numPr>
              <w:spacing w:after="0" w:line="240" w:lineRule="auto"/>
            </w:pPr>
            <w:r w:rsidRPr="00AD19D1">
              <w:t>Treat malaria</w:t>
            </w:r>
          </w:p>
          <w:p w:rsidR="004261BC" w:rsidRPr="00AD19D1" w:rsidRDefault="004261BC" w:rsidP="00F01279">
            <w:pPr>
              <w:numPr>
                <w:ilvl w:val="0"/>
                <w:numId w:val="40"/>
              </w:numPr>
              <w:spacing w:after="0" w:line="240" w:lineRule="auto"/>
            </w:pPr>
            <w:r w:rsidRPr="00AD19D1">
              <w:t xml:space="preserve">Give </w:t>
            </w:r>
            <w:proofErr w:type="spellStart"/>
            <w:r w:rsidRPr="00AD19D1">
              <w:t>albendazole</w:t>
            </w:r>
            <w:proofErr w:type="spellEnd"/>
            <w:r w:rsidRPr="00AD19D1">
              <w:t xml:space="preserve"> 400 mg by mouth once after 16 weeks gestation</w:t>
            </w:r>
          </w:p>
          <w:p w:rsidR="004261BC" w:rsidRPr="00AD19D1" w:rsidRDefault="004261BC" w:rsidP="00F01279">
            <w:pPr>
              <w:numPr>
                <w:ilvl w:val="0"/>
                <w:numId w:val="40"/>
              </w:numPr>
              <w:spacing w:after="0" w:line="240" w:lineRule="auto"/>
            </w:pPr>
            <w:r w:rsidRPr="00AD19D1">
              <w:t xml:space="preserve">Give iron </w:t>
            </w:r>
            <w:r w:rsidRPr="00AD19D1">
              <w:rPr>
                <w:rFonts w:cs="Times"/>
              </w:rPr>
              <w:t xml:space="preserve">(200mg </w:t>
            </w:r>
            <w:proofErr w:type="spellStart"/>
            <w:r w:rsidRPr="00AD19D1">
              <w:rPr>
                <w:rFonts w:cs="Times"/>
              </w:rPr>
              <w:t>po</w:t>
            </w:r>
            <w:proofErr w:type="spellEnd"/>
            <w:r w:rsidRPr="00AD19D1">
              <w:rPr>
                <w:rFonts w:cs="Times"/>
              </w:rPr>
              <w:t xml:space="preserve"> </w:t>
            </w:r>
            <w:proofErr w:type="spellStart"/>
            <w:r w:rsidRPr="00AD19D1">
              <w:rPr>
                <w:rFonts w:cs="Times"/>
              </w:rPr>
              <w:t>tds</w:t>
            </w:r>
            <w:proofErr w:type="spellEnd"/>
            <w:r w:rsidRPr="00AD19D1">
              <w:rPr>
                <w:rFonts w:cs="Times"/>
              </w:rPr>
              <w:t>)</w:t>
            </w:r>
            <w:r w:rsidRPr="00AD19D1">
              <w:t xml:space="preserve">and folic acid </w:t>
            </w:r>
            <w:r w:rsidRPr="00AD19D1">
              <w:rPr>
                <w:rFonts w:cs="Times"/>
              </w:rPr>
              <w:t xml:space="preserve">(5mg)  </w:t>
            </w:r>
            <w:r w:rsidRPr="00AD19D1">
              <w:t xml:space="preserve">daily by mouth </w:t>
            </w:r>
          </w:p>
          <w:p w:rsidR="004261BC" w:rsidRPr="00AD19D1" w:rsidRDefault="004261BC" w:rsidP="00F01279">
            <w:pPr>
              <w:numPr>
                <w:ilvl w:val="0"/>
                <w:numId w:val="40"/>
              </w:numPr>
              <w:spacing w:after="0" w:line="240" w:lineRule="auto"/>
            </w:pPr>
            <w:r w:rsidRPr="00AD19D1">
              <w:t xml:space="preserve">Check </w:t>
            </w:r>
            <w:proofErr w:type="spellStart"/>
            <w:r w:rsidRPr="00AD19D1">
              <w:t>Hb</w:t>
            </w:r>
            <w:proofErr w:type="spellEnd"/>
            <w:r w:rsidRPr="00AD19D1">
              <w:t>, or FBC if available and HIV</w:t>
            </w:r>
          </w:p>
          <w:p w:rsidR="004261BC" w:rsidRPr="00AD19D1" w:rsidRDefault="004261BC" w:rsidP="00F01279">
            <w:pPr>
              <w:numPr>
                <w:ilvl w:val="0"/>
                <w:numId w:val="40"/>
              </w:numPr>
              <w:spacing w:after="0" w:line="240" w:lineRule="auto"/>
            </w:pPr>
            <w:r w:rsidRPr="00AD19D1">
              <w:t xml:space="preserve">Transfuse 4 units of packed cells slowly (over 4-6 hours) until </w:t>
            </w:r>
            <w:proofErr w:type="spellStart"/>
            <w:r w:rsidRPr="00AD19D1">
              <w:t>Hb</w:t>
            </w:r>
            <w:proofErr w:type="spellEnd"/>
            <w:r w:rsidRPr="00AD19D1">
              <w:t xml:space="preserve"> &gt; 10 g/dl if gestation &gt;36 weeks or </w:t>
            </w:r>
            <w:proofErr w:type="spellStart"/>
            <w:r w:rsidRPr="00AD19D1">
              <w:t>Hb</w:t>
            </w:r>
            <w:proofErr w:type="spellEnd"/>
            <w:r w:rsidRPr="00AD19D1">
              <w:t xml:space="preserve"> &gt; 8g/dl if gestation &lt; 36 weeks</w:t>
            </w:r>
          </w:p>
          <w:p w:rsidR="004261BC" w:rsidRPr="00AD19D1" w:rsidRDefault="004261BC" w:rsidP="00F01279">
            <w:pPr>
              <w:numPr>
                <w:ilvl w:val="0"/>
                <w:numId w:val="40"/>
              </w:numPr>
              <w:spacing w:after="0" w:line="240" w:lineRule="auto"/>
            </w:pPr>
            <w:r w:rsidRPr="00AD19D1">
              <w:t xml:space="preserve">Give </w:t>
            </w:r>
            <w:proofErr w:type="spellStart"/>
            <w:r w:rsidRPr="00AD19D1">
              <w:t>frusemide</w:t>
            </w:r>
            <w:proofErr w:type="spellEnd"/>
            <w:r w:rsidRPr="00AD19D1">
              <w:t xml:space="preserve"> 20 mg IV or by mouth with each unit of blood</w:t>
            </w:r>
          </w:p>
          <w:p w:rsidR="004261BC" w:rsidRPr="00AD19D1" w:rsidRDefault="004261BC" w:rsidP="00F01279">
            <w:pPr>
              <w:numPr>
                <w:ilvl w:val="0"/>
                <w:numId w:val="40"/>
              </w:numPr>
              <w:spacing w:after="0" w:line="240" w:lineRule="auto"/>
            </w:pPr>
            <w:r w:rsidRPr="00AD19D1">
              <w:t xml:space="preserve">If </w:t>
            </w:r>
            <w:proofErr w:type="spellStart"/>
            <w:r w:rsidRPr="00AD19D1">
              <w:t>Hb</w:t>
            </w:r>
            <w:proofErr w:type="spellEnd"/>
            <w:r w:rsidRPr="00AD19D1">
              <w:t xml:space="preserve"> not rising despite transfusing at least 2 units of packed cells, refer to central hospital</w:t>
            </w:r>
          </w:p>
          <w:p w:rsidR="004261BC" w:rsidRPr="00AD19D1" w:rsidRDefault="004261BC" w:rsidP="004261BC">
            <w:pPr>
              <w:pStyle w:val="Heading3"/>
              <w:spacing w:before="0" w:line="240" w:lineRule="auto"/>
              <w:rPr>
                <w:rFonts w:asciiTheme="minorHAnsi" w:hAnsiTheme="minorHAnsi"/>
              </w:rPr>
            </w:pPr>
            <w:r w:rsidRPr="00CF0FB6">
              <w:rPr>
                <w:rFonts w:asciiTheme="minorHAnsi" w:hAnsiTheme="minorHAnsi"/>
              </w:rPr>
              <w:t>During labour also:</w:t>
            </w:r>
          </w:p>
          <w:p w:rsidR="004261BC" w:rsidRPr="00AD19D1" w:rsidRDefault="004261BC" w:rsidP="00F01279">
            <w:pPr>
              <w:numPr>
                <w:ilvl w:val="0"/>
                <w:numId w:val="41"/>
              </w:numPr>
              <w:spacing w:after="0" w:line="240" w:lineRule="auto"/>
            </w:pPr>
            <w:r w:rsidRPr="00AD19D1">
              <w:t>Prop woman up</w:t>
            </w:r>
          </w:p>
          <w:p w:rsidR="004261BC" w:rsidRPr="00AD19D1" w:rsidRDefault="004261BC" w:rsidP="00F01279">
            <w:pPr>
              <w:numPr>
                <w:ilvl w:val="0"/>
                <w:numId w:val="41"/>
              </w:numPr>
              <w:spacing w:after="0" w:line="240" w:lineRule="auto"/>
            </w:pPr>
            <w:r w:rsidRPr="00AD19D1">
              <w:t>Give oxygen at 4 L per minute as required</w:t>
            </w:r>
          </w:p>
          <w:p w:rsidR="004261BC" w:rsidRPr="00AD19D1" w:rsidRDefault="004261BC" w:rsidP="00F01279">
            <w:pPr>
              <w:numPr>
                <w:ilvl w:val="0"/>
                <w:numId w:val="41"/>
              </w:numPr>
              <w:spacing w:after="0" w:line="240" w:lineRule="auto"/>
            </w:pPr>
            <w:r w:rsidRPr="00AD19D1">
              <w:t>Maintain strict fluid balance chart to prevent fluid overload</w:t>
            </w:r>
          </w:p>
          <w:p w:rsidR="004261BC" w:rsidRPr="00AD19D1" w:rsidRDefault="004261BC" w:rsidP="00F01279">
            <w:pPr>
              <w:numPr>
                <w:ilvl w:val="0"/>
                <w:numId w:val="41"/>
              </w:numPr>
              <w:spacing w:after="0" w:line="240" w:lineRule="auto"/>
            </w:pPr>
            <w:r w:rsidRPr="00AD19D1">
              <w:t>2</w:t>
            </w:r>
            <w:r w:rsidRPr="00AD19D1">
              <w:rPr>
                <w:vertAlign w:val="superscript"/>
              </w:rPr>
              <w:t>nd</w:t>
            </w:r>
            <w:r w:rsidRPr="00AD19D1">
              <w:t xml:space="preserve"> stage: assist delivery with vacuum extraction</w:t>
            </w:r>
          </w:p>
          <w:p w:rsidR="004261BC" w:rsidRPr="00AD19D1" w:rsidRDefault="004261BC" w:rsidP="00F01279">
            <w:pPr>
              <w:numPr>
                <w:ilvl w:val="0"/>
                <w:numId w:val="41"/>
              </w:numPr>
              <w:spacing w:after="0" w:line="240" w:lineRule="auto"/>
            </w:pPr>
            <w:r w:rsidRPr="00AD19D1">
              <w:lastRenderedPageBreak/>
              <w:t>Active 3</w:t>
            </w:r>
            <w:r w:rsidRPr="00AD19D1">
              <w:rPr>
                <w:vertAlign w:val="superscript"/>
              </w:rPr>
              <w:t>rd</w:t>
            </w:r>
            <w:r w:rsidRPr="00AD19D1">
              <w:t xml:space="preserve"> stage: give oxytocin 5 U IM</w:t>
            </w:r>
          </w:p>
          <w:p w:rsidR="004261BC" w:rsidRPr="00AD19D1" w:rsidRDefault="004261BC" w:rsidP="004261BC">
            <w:pPr>
              <w:pStyle w:val="Heading3"/>
              <w:spacing w:before="0" w:line="240" w:lineRule="auto"/>
              <w:rPr>
                <w:rFonts w:asciiTheme="minorHAnsi" w:hAnsiTheme="minorHAnsi"/>
              </w:rPr>
            </w:pPr>
            <w:r w:rsidRPr="00CF0FB6">
              <w:rPr>
                <w:rFonts w:asciiTheme="minorHAnsi" w:hAnsiTheme="minorHAnsi"/>
              </w:rPr>
              <w:t>Postpartum:</w:t>
            </w:r>
          </w:p>
          <w:p w:rsidR="004261BC" w:rsidRPr="00AD19D1" w:rsidRDefault="004261BC" w:rsidP="00F01279">
            <w:pPr>
              <w:numPr>
                <w:ilvl w:val="0"/>
                <w:numId w:val="42"/>
              </w:numPr>
              <w:spacing w:after="0" w:line="240" w:lineRule="auto"/>
            </w:pPr>
            <w:r w:rsidRPr="00AD19D1">
              <w:t>Continue iron and folic acid by mouth for 3 months postpartum</w:t>
            </w:r>
          </w:p>
          <w:p w:rsidR="004261BC" w:rsidRPr="00AD19D1" w:rsidRDefault="004261BC" w:rsidP="00F01279">
            <w:pPr>
              <w:numPr>
                <w:ilvl w:val="0"/>
                <w:numId w:val="40"/>
              </w:numPr>
              <w:spacing w:after="0" w:line="240" w:lineRule="auto"/>
            </w:pPr>
            <w:r w:rsidRPr="00AD19D1">
              <w:t xml:space="preserve">Provide dietary advice: encourage dark green vegetable leaves, citrus fruits, liver </w:t>
            </w:r>
          </w:p>
          <w:p w:rsidR="004261BC" w:rsidRPr="00AD19D1" w:rsidRDefault="004261BC" w:rsidP="004261BC">
            <w:pPr>
              <w:spacing w:after="0" w:line="240" w:lineRule="auto"/>
            </w:pPr>
            <w:r w:rsidRPr="00AD19D1">
              <w:t>FP advice and supplies until in better physical health  (avoid IUD)</w:t>
            </w:r>
          </w:p>
        </w:tc>
      </w:tr>
    </w:tbl>
    <w:p w:rsidR="004261BC" w:rsidRPr="00AD19D1" w:rsidRDefault="004261BC" w:rsidP="00352636">
      <w:pPr>
        <w:spacing w:after="0" w:line="240" w:lineRule="auto"/>
        <w:jc w:val="center"/>
        <w:rPr>
          <w:rFonts w:cs="Arial"/>
        </w:rPr>
        <w:sectPr w:rsidR="004261BC" w:rsidRPr="00AD19D1" w:rsidSect="001F7DBE">
          <w:pgSz w:w="15840" w:h="12240" w:orient="landscape"/>
          <w:pgMar w:top="851" w:right="1440" w:bottom="1134" w:left="1440" w:header="720" w:footer="720" w:gutter="0"/>
          <w:cols w:space="720"/>
          <w:docGrid w:linePitch="360"/>
        </w:sectPr>
      </w:pPr>
    </w:p>
    <w:tbl>
      <w:tblPr>
        <w:tblW w:w="154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7"/>
        <w:gridCol w:w="2409"/>
        <w:gridCol w:w="4014"/>
      </w:tblGrid>
      <w:tr w:rsidR="004261BC" w:rsidRPr="00AD19D1" w:rsidTr="004261BC">
        <w:tc>
          <w:tcPr>
            <w:tcW w:w="15480" w:type="dxa"/>
            <w:gridSpan w:val="3"/>
            <w:shd w:val="clear" w:color="auto" w:fill="auto"/>
          </w:tcPr>
          <w:p w:rsidR="004261BC" w:rsidRPr="00AD19D1" w:rsidRDefault="004261BC" w:rsidP="004261BC">
            <w:pPr>
              <w:jc w:val="center"/>
              <w:rPr>
                <w:b/>
                <w:color w:val="000080"/>
                <w:sz w:val="28"/>
                <w:szCs w:val="28"/>
              </w:rPr>
            </w:pPr>
            <w:r w:rsidRPr="00AD19D1">
              <w:rPr>
                <w:b/>
                <w:color w:val="000080"/>
                <w:sz w:val="28"/>
                <w:szCs w:val="28"/>
              </w:rPr>
              <w:lastRenderedPageBreak/>
              <w:t>REPRODUCTIVE HEALTH UNIT</w:t>
            </w:r>
            <w:r w:rsidRPr="00AD19D1">
              <w:rPr>
                <w:b/>
                <w:noProof/>
                <w:color w:val="000080"/>
                <w:sz w:val="28"/>
                <w:szCs w:val="28"/>
              </w:rPr>
              <w:drawing>
                <wp:inline distT="0" distB="0" distL="0" distR="0">
                  <wp:extent cx="1019175" cy="565150"/>
                  <wp:effectExtent l="19050" t="0" r="9525" b="0"/>
                  <wp:docPr id="308" name="Picture 308"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MW Malawi Logo"/>
                          <pic:cNvPicPr>
                            <a:picLocks noChangeAspect="1" noChangeArrowheads="1"/>
                          </pic:cNvPicPr>
                        </pic:nvPicPr>
                        <pic:blipFill>
                          <a:blip r:embed="rId16" cstate="print"/>
                          <a:srcRect/>
                          <a:stretch>
                            <a:fillRect/>
                          </a:stretch>
                        </pic:blipFill>
                        <pic:spPr bwMode="auto">
                          <a:xfrm>
                            <a:off x="0" y="0"/>
                            <a:ext cx="1019175" cy="565150"/>
                          </a:xfrm>
                          <a:prstGeom prst="rect">
                            <a:avLst/>
                          </a:prstGeom>
                          <a:noFill/>
                        </pic:spPr>
                      </pic:pic>
                    </a:graphicData>
                  </a:graphic>
                </wp:inline>
              </w:drawing>
            </w:r>
            <w:r w:rsidRPr="00AD19D1">
              <w:rPr>
                <w:b/>
                <w:color w:val="000080"/>
                <w:sz w:val="28"/>
                <w:szCs w:val="28"/>
              </w:rPr>
              <w:t>OBSTETRIC MANAGEMENT PROTOCOLS</w:t>
            </w:r>
          </w:p>
          <w:p w:rsidR="004261BC" w:rsidRPr="00297530" w:rsidRDefault="004261BC" w:rsidP="004261BC">
            <w:pPr>
              <w:jc w:val="center"/>
              <w:rPr>
                <w:b/>
                <w:sz w:val="28"/>
                <w:szCs w:val="28"/>
              </w:rPr>
            </w:pPr>
            <w:r w:rsidRPr="00297530">
              <w:rPr>
                <w:b/>
                <w:sz w:val="28"/>
                <w:szCs w:val="28"/>
              </w:rPr>
              <w:t>HOSPITAL/ CENTRAL HOSPITAL</w:t>
            </w:r>
          </w:p>
        </w:tc>
      </w:tr>
      <w:tr w:rsidR="004551C3" w:rsidRPr="00AD19D1" w:rsidTr="004261BC">
        <w:tc>
          <w:tcPr>
            <w:tcW w:w="15480" w:type="dxa"/>
            <w:gridSpan w:val="3"/>
            <w:shd w:val="clear" w:color="auto" w:fill="auto"/>
          </w:tcPr>
          <w:p w:rsidR="004551C3" w:rsidRPr="00AD19D1" w:rsidRDefault="004551C3" w:rsidP="004261BC">
            <w:pPr>
              <w:jc w:val="center"/>
              <w:rPr>
                <w:b/>
                <w:color w:val="000080"/>
                <w:sz w:val="28"/>
                <w:szCs w:val="28"/>
              </w:rPr>
            </w:pPr>
            <w:r w:rsidRPr="00AD19D1">
              <w:rPr>
                <w:b/>
                <w:color w:val="FF0000"/>
                <w:sz w:val="28"/>
                <w:szCs w:val="28"/>
              </w:rPr>
              <w:t>MALARIA</w:t>
            </w:r>
          </w:p>
        </w:tc>
      </w:tr>
      <w:tr w:rsidR="004261BC" w:rsidRPr="00AD19D1" w:rsidTr="009D0891">
        <w:trPr>
          <w:trHeight w:val="1046"/>
        </w:trPr>
        <w:tc>
          <w:tcPr>
            <w:tcW w:w="9057" w:type="dxa"/>
            <w:shd w:val="clear" w:color="auto" w:fill="auto"/>
          </w:tcPr>
          <w:p w:rsidR="004261BC" w:rsidRPr="00AD19D1" w:rsidRDefault="004261BC" w:rsidP="009444B5">
            <w:pPr>
              <w:spacing w:after="0" w:line="240" w:lineRule="auto"/>
              <w:jc w:val="both"/>
              <w:rPr>
                <w:b/>
                <w:color w:val="FF0000"/>
              </w:rPr>
            </w:pPr>
            <w:r w:rsidRPr="00AD19D1">
              <w:rPr>
                <w:b/>
                <w:color w:val="FF0000"/>
              </w:rPr>
              <w:t>MALARIA IN PREGNANCY</w:t>
            </w:r>
          </w:p>
        </w:tc>
        <w:tc>
          <w:tcPr>
            <w:tcW w:w="2409" w:type="dxa"/>
            <w:shd w:val="clear" w:color="auto" w:fill="auto"/>
          </w:tcPr>
          <w:p w:rsidR="004261BC" w:rsidRPr="00AD19D1" w:rsidRDefault="004261BC" w:rsidP="009D0891">
            <w:pPr>
              <w:pStyle w:val="Heading1"/>
              <w:numPr>
                <w:ilvl w:val="0"/>
                <w:numId w:val="0"/>
              </w:numPr>
              <w:jc w:val="left"/>
              <w:rPr>
                <w:rFonts w:asciiTheme="minorHAnsi" w:hAnsiTheme="minorHAnsi"/>
                <w:color w:val="FF0000"/>
                <w:sz w:val="22"/>
                <w:szCs w:val="22"/>
              </w:rPr>
            </w:pPr>
            <w:r w:rsidRPr="00CF0FB6">
              <w:rPr>
                <w:rFonts w:asciiTheme="minorHAnsi" w:hAnsiTheme="minorHAnsi"/>
                <w:color w:val="FF0000"/>
                <w:sz w:val="22"/>
                <w:szCs w:val="22"/>
              </w:rPr>
              <w:t>ANAEMIA IN PREGNANCY</w:t>
            </w:r>
          </w:p>
        </w:tc>
        <w:tc>
          <w:tcPr>
            <w:tcW w:w="4014" w:type="dxa"/>
            <w:shd w:val="clear" w:color="auto" w:fill="auto"/>
          </w:tcPr>
          <w:p w:rsidR="004261BC" w:rsidRPr="00AD19D1" w:rsidRDefault="004261BC" w:rsidP="009D0891">
            <w:pPr>
              <w:pStyle w:val="Heading1"/>
              <w:numPr>
                <w:ilvl w:val="0"/>
                <w:numId w:val="0"/>
              </w:numPr>
              <w:jc w:val="left"/>
              <w:rPr>
                <w:rFonts w:asciiTheme="minorHAnsi" w:hAnsiTheme="minorHAnsi"/>
                <w:color w:val="FF0000"/>
                <w:sz w:val="22"/>
                <w:szCs w:val="22"/>
              </w:rPr>
            </w:pPr>
            <w:r w:rsidRPr="00CF0FB6">
              <w:rPr>
                <w:rFonts w:asciiTheme="minorHAnsi" w:hAnsiTheme="minorHAnsi"/>
                <w:color w:val="FF0000"/>
                <w:sz w:val="22"/>
                <w:szCs w:val="22"/>
              </w:rPr>
              <w:t>PREVENTION &amp; MANAGEMENT OF INFECTION ASSOCIATED WITH CAESAREAN SECTION</w:t>
            </w:r>
          </w:p>
        </w:tc>
      </w:tr>
      <w:tr w:rsidR="004261BC" w:rsidRPr="00AD19D1" w:rsidTr="004261BC">
        <w:trPr>
          <w:trHeight w:val="560"/>
        </w:trPr>
        <w:tc>
          <w:tcPr>
            <w:tcW w:w="9057" w:type="dxa"/>
            <w:shd w:val="clear" w:color="auto" w:fill="auto"/>
          </w:tcPr>
          <w:p w:rsidR="004261BC" w:rsidRPr="00AD19D1" w:rsidRDefault="004261BC" w:rsidP="004261BC">
            <w:pPr>
              <w:spacing w:after="0" w:line="240" w:lineRule="auto"/>
              <w:jc w:val="both"/>
              <w:rPr>
                <w:b/>
              </w:rPr>
            </w:pPr>
          </w:p>
          <w:p w:rsidR="004261BC" w:rsidRPr="00AD19D1" w:rsidRDefault="004261BC" w:rsidP="004261BC">
            <w:pPr>
              <w:spacing w:after="0" w:line="240" w:lineRule="auto"/>
              <w:jc w:val="both"/>
              <w:rPr>
                <w:b/>
              </w:rPr>
            </w:pPr>
            <w:r w:rsidRPr="00AD19D1">
              <w:rPr>
                <w:b/>
              </w:rPr>
              <w:t>Clinical Features of malaria in pregnancy</w:t>
            </w:r>
          </w:p>
          <w:p w:rsidR="004261BC" w:rsidRPr="00AD19D1" w:rsidRDefault="004261BC" w:rsidP="004261BC">
            <w:pPr>
              <w:spacing w:after="0" w:line="240" w:lineRule="auto"/>
              <w:ind w:left="360"/>
              <w:jc w:val="both"/>
              <w:rPr>
                <w:b/>
              </w:rPr>
            </w:pPr>
          </w:p>
          <w:p w:rsidR="004261BC" w:rsidRPr="00AD19D1" w:rsidRDefault="004261BC" w:rsidP="004261BC">
            <w:pPr>
              <w:widowControl w:val="0"/>
              <w:autoSpaceDE w:val="0"/>
              <w:autoSpaceDN w:val="0"/>
              <w:adjustRightInd w:val="0"/>
              <w:spacing w:after="0" w:line="240" w:lineRule="auto"/>
            </w:pPr>
            <w:r w:rsidRPr="00AD19D1">
              <w:t>As in non-pregnant adults, malaria in pregnancy may manifest as uncomplicated (severe) disease.  The clinical manifestations of malaria in pregnancy are similar to those in adults (fever, feeling cold, shivering, headache, loss of appetite, body malaise, abdominal pains, joint pain, nausea, vomiting, diarrhoea</w:t>
            </w:r>
          </w:p>
          <w:p w:rsidR="004261BC" w:rsidRPr="00AD19D1" w:rsidRDefault="004261BC" w:rsidP="004261BC">
            <w:pPr>
              <w:spacing w:after="0" w:line="240" w:lineRule="auto"/>
              <w:jc w:val="both"/>
            </w:pPr>
            <w:r w:rsidRPr="00AD19D1">
              <w:t>However, pregnant women are at particular risk of hypoglycaemia (especially as a consequence of treatment with quinine), anaemia, and immediately after delivery (3</w:t>
            </w:r>
            <w:r w:rsidRPr="00AD19D1">
              <w:rPr>
                <w:vertAlign w:val="superscript"/>
              </w:rPr>
              <w:t>rd</w:t>
            </w:r>
            <w:r w:rsidRPr="00AD19D1">
              <w:t xml:space="preserve"> stage of labour), pulmonary oedema.</w:t>
            </w:r>
          </w:p>
          <w:p w:rsidR="004261BC" w:rsidRPr="00AD19D1" w:rsidRDefault="004261BC" w:rsidP="004261BC">
            <w:pPr>
              <w:spacing w:after="0" w:line="240" w:lineRule="auto"/>
              <w:jc w:val="both"/>
              <w:rPr>
                <w:b/>
              </w:rPr>
            </w:pPr>
          </w:p>
          <w:p w:rsidR="004261BC" w:rsidRPr="00AD19D1" w:rsidRDefault="004261BC" w:rsidP="004261BC">
            <w:pPr>
              <w:spacing w:after="0" w:line="240" w:lineRule="auto"/>
              <w:jc w:val="both"/>
            </w:pPr>
            <w:r w:rsidRPr="00AD19D1">
              <w:rPr>
                <w:b/>
              </w:rPr>
              <w:t>Intermittent Presumptive Treatment of malaria in pregnancy</w:t>
            </w:r>
          </w:p>
          <w:p w:rsidR="004261BC" w:rsidRPr="00AD19D1" w:rsidRDefault="004261BC" w:rsidP="004261BC">
            <w:pPr>
              <w:spacing w:after="0" w:line="240" w:lineRule="auto"/>
              <w:jc w:val="both"/>
            </w:pPr>
          </w:p>
          <w:p w:rsidR="004261BC" w:rsidRPr="00AD19D1" w:rsidRDefault="004261BC" w:rsidP="00F01279">
            <w:pPr>
              <w:numPr>
                <w:ilvl w:val="0"/>
                <w:numId w:val="44"/>
              </w:numPr>
              <w:spacing w:after="0" w:line="240" w:lineRule="auto"/>
              <w:jc w:val="both"/>
            </w:pPr>
            <w:r w:rsidRPr="00AD19D1">
              <w:t>Intermittent Presumptive Treatment (IPT) of malaria in pregnancy is one of the major malaria preventive strategies in Malawi.  At least two doses of SP, 3tablets for each dose, are given after the first trimester, at least four weeks apart, under direct observation by health personnel.</w:t>
            </w:r>
          </w:p>
          <w:p w:rsidR="004261BC" w:rsidRPr="00AD19D1" w:rsidRDefault="004261BC" w:rsidP="00F01279">
            <w:pPr>
              <w:numPr>
                <w:ilvl w:val="0"/>
                <w:numId w:val="44"/>
              </w:numPr>
              <w:spacing w:after="0" w:line="240" w:lineRule="auto"/>
              <w:ind w:left="726" w:hanging="726"/>
              <w:jc w:val="both"/>
            </w:pPr>
            <w:r w:rsidRPr="00AD19D1">
              <w:t>Although IPT reduces the risk of malaria in pregnancy, breakthrough clinical malaria episodes can occur in patients on IPT, as well as in those receiving partial or no IPT.</w:t>
            </w:r>
          </w:p>
          <w:p w:rsidR="004261BC" w:rsidRPr="00AD19D1" w:rsidRDefault="004261BC" w:rsidP="004261BC">
            <w:pPr>
              <w:spacing w:after="0" w:line="240" w:lineRule="auto"/>
              <w:ind w:left="360"/>
              <w:jc w:val="both"/>
            </w:pPr>
          </w:p>
          <w:p w:rsidR="004261BC" w:rsidRPr="00AD19D1" w:rsidRDefault="004261BC" w:rsidP="004261BC">
            <w:pPr>
              <w:spacing w:after="0" w:line="240" w:lineRule="auto"/>
              <w:jc w:val="both"/>
              <w:rPr>
                <w:b/>
              </w:rPr>
            </w:pPr>
            <w:r w:rsidRPr="00AD19D1">
              <w:rPr>
                <w:b/>
              </w:rPr>
              <w:t>Management of malaria in pregnancy</w:t>
            </w:r>
          </w:p>
          <w:p w:rsidR="004261BC" w:rsidRPr="00AD19D1" w:rsidRDefault="004261BC" w:rsidP="004261BC">
            <w:pPr>
              <w:spacing w:after="0" w:line="240" w:lineRule="auto"/>
              <w:ind w:left="360"/>
              <w:jc w:val="both"/>
              <w:rPr>
                <w:b/>
              </w:rPr>
            </w:pPr>
          </w:p>
          <w:p w:rsidR="004261BC" w:rsidRPr="00AD19D1" w:rsidRDefault="004261BC" w:rsidP="004261BC">
            <w:pPr>
              <w:spacing w:after="0" w:line="240" w:lineRule="auto"/>
              <w:ind w:left="360"/>
              <w:jc w:val="both"/>
            </w:pPr>
          </w:p>
          <w:p w:rsidR="004261BC" w:rsidRPr="00AD19D1" w:rsidRDefault="004261BC" w:rsidP="004261BC">
            <w:pPr>
              <w:spacing w:after="0" w:line="240" w:lineRule="auto"/>
              <w:jc w:val="both"/>
              <w:rPr>
                <w:b/>
              </w:rPr>
            </w:pPr>
            <w:r w:rsidRPr="00AD19D1">
              <w:rPr>
                <w:b/>
              </w:rPr>
              <w:t>Treatment of uncomplicated malaria in pregnancy</w:t>
            </w:r>
          </w:p>
          <w:p w:rsidR="004261BC" w:rsidRPr="00AD19D1" w:rsidRDefault="004261BC" w:rsidP="004261BC">
            <w:pPr>
              <w:spacing w:after="0" w:line="240" w:lineRule="auto"/>
              <w:jc w:val="both"/>
              <w:rPr>
                <w:b/>
              </w:rPr>
            </w:pPr>
          </w:p>
          <w:p w:rsidR="004261BC" w:rsidRPr="00AD19D1" w:rsidRDefault="004261BC" w:rsidP="004261BC">
            <w:pPr>
              <w:spacing w:after="0" w:line="240" w:lineRule="auto"/>
              <w:outlineLvl w:val="0"/>
              <w:rPr>
                <w:b/>
              </w:rPr>
            </w:pPr>
            <w:r w:rsidRPr="00AD19D1">
              <w:rPr>
                <w:b/>
              </w:rPr>
              <w:t>Uncomplicated malaria</w:t>
            </w:r>
          </w:p>
          <w:p w:rsidR="004261BC" w:rsidRPr="00AD19D1" w:rsidRDefault="004261BC" w:rsidP="004261BC">
            <w:pPr>
              <w:spacing w:after="0" w:line="240" w:lineRule="auto"/>
              <w:outlineLvl w:val="0"/>
              <w:rPr>
                <w:b/>
              </w:rPr>
            </w:pPr>
            <w:r w:rsidRPr="00AD19D1">
              <w:rPr>
                <w:b/>
              </w:rPr>
              <w:t xml:space="preserve">This a malaria which presents with symptoms of mild or moderate illness </w:t>
            </w:r>
          </w:p>
          <w:p w:rsidR="004261BC" w:rsidRPr="00AD19D1" w:rsidRDefault="004261BC" w:rsidP="004261BC">
            <w:pPr>
              <w:spacing w:after="0" w:line="240" w:lineRule="auto"/>
              <w:outlineLvl w:val="0"/>
              <w:rPr>
                <w:b/>
              </w:rPr>
            </w:pPr>
          </w:p>
          <w:p w:rsidR="004261BC" w:rsidRPr="00AD19D1" w:rsidRDefault="004261BC" w:rsidP="004261BC">
            <w:pPr>
              <w:spacing w:after="0" w:line="240" w:lineRule="auto"/>
              <w:outlineLvl w:val="0"/>
              <w:rPr>
                <w:b/>
              </w:rPr>
            </w:pPr>
            <w:r w:rsidRPr="00AD19D1">
              <w:rPr>
                <w:b/>
              </w:rPr>
              <w:t>Investigations</w:t>
            </w:r>
          </w:p>
          <w:p w:rsidR="004261BC" w:rsidRPr="00AD19D1" w:rsidRDefault="004261BC" w:rsidP="00F01279">
            <w:pPr>
              <w:numPr>
                <w:ilvl w:val="0"/>
                <w:numId w:val="48"/>
              </w:numPr>
              <w:spacing w:after="0" w:line="240" w:lineRule="auto"/>
              <w:outlineLvl w:val="0"/>
            </w:pPr>
            <w:r w:rsidRPr="00AD19D1">
              <w:t>Take a blood film to test for malaria parasites</w:t>
            </w:r>
          </w:p>
          <w:p w:rsidR="004261BC" w:rsidRPr="00AD19D1" w:rsidRDefault="004261BC" w:rsidP="004261BC">
            <w:pPr>
              <w:spacing w:after="0" w:line="240" w:lineRule="auto"/>
              <w:jc w:val="both"/>
            </w:pPr>
            <w:r w:rsidRPr="00AD19D1">
              <w:t xml:space="preserve">            Check for </w:t>
            </w:r>
            <w:proofErr w:type="spellStart"/>
            <w:r w:rsidRPr="00AD19D1">
              <w:t>Hb</w:t>
            </w:r>
            <w:proofErr w:type="spellEnd"/>
            <w:r w:rsidRPr="00AD19D1">
              <w:t xml:space="preserve"> and treat anaemia accordingly.</w:t>
            </w:r>
          </w:p>
          <w:p w:rsidR="004261BC" w:rsidRPr="00AD19D1" w:rsidRDefault="004261BC" w:rsidP="00F01279">
            <w:pPr>
              <w:numPr>
                <w:ilvl w:val="0"/>
                <w:numId w:val="44"/>
              </w:numPr>
              <w:spacing w:after="0" w:line="240" w:lineRule="auto"/>
              <w:jc w:val="both"/>
            </w:pPr>
            <w:r w:rsidRPr="00AD19D1">
              <w:t>Management of malaria in pregnancy includes:  treatment of malaria, management of complications and management of labour.</w:t>
            </w:r>
          </w:p>
          <w:p w:rsidR="004261BC" w:rsidRPr="00AD19D1" w:rsidRDefault="004261BC" w:rsidP="00F01279">
            <w:pPr>
              <w:numPr>
                <w:ilvl w:val="0"/>
                <w:numId w:val="44"/>
              </w:numPr>
              <w:spacing w:after="0" w:line="240" w:lineRule="auto"/>
              <w:jc w:val="both"/>
            </w:pPr>
            <w:r w:rsidRPr="00AD19D1">
              <w:t>Treatment should be initiated as early as possible.  Oral quinine is safe and is the first line treatment in the first trimester of pregnancy.  The dose is 10mg salt/kg body weight, administered 8-hourly for 7 days.  Remember that pregnant women are susceptible to hypoglycaemia when taking quinine.  In 2</w:t>
            </w:r>
            <w:r w:rsidRPr="00AD19D1">
              <w:rPr>
                <w:vertAlign w:val="superscript"/>
              </w:rPr>
              <w:t>nd</w:t>
            </w:r>
            <w:r w:rsidRPr="00AD19D1">
              <w:t xml:space="preserve"> and 3</w:t>
            </w:r>
            <w:r w:rsidRPr="00AD19D1">
              <w:rPr>
                <w:vertAlign w:val="superscript"/>
              </w:rPr>
              <w:t>rd</w:t>
            </w:r>
            <w:r w:rsidRPr="00AD19D1">
              <w:t xml:space="preserve"> trimester LA should be used in the treatment of uncomplicated malaria.</w:t>
            </w:r>
          </w:p>
          <w:p w:rsidR="004261BC" w:rsidRPr="00AD19D1" w:rsidRDefault="004261BC" w:rsidP="004261BC">
            <w:pPr>
              <w:spacing w:after="0" w:line="240" w:lineRule="auto"/>
              <w:ind w:left="360"/>
            </w:pPr>
          </w:p>
          <w:p w:rsidR="004261BC" w:rsidRPr="00AD19D1" w:rsidRDefault="004261BC" w:rsidP="004261BC">
            <w:pPr>
              <w:spacing w:after="0" w:line="240" w:lineRule="auto"/>
            </w:pPr>
            <w:r w:rsidRPr="00AD19D1">
              <w:rPr>
                <w:b/>
              </w:rPr>
              <w:t>Management of Severe Malaria in Pregnancy</w:t>
            </w:r>
          </w:p>
          <w:p w:rsidR="004261BC" w:rsidRPr="00AD19D1" w:rsidRDefault="004261BC" w:rsidP="004261BC">
            <w:pPr>
              <w:spacing w:after="0" w:line="240" w:lineRule="auto"/>
            </w:pPr>
          </w:p>
          <w:p w:rsidR="004261BC" w:rsidRPr="00AD19D1" w:rsidRDefault="004261BC" w:rsidP="004261BC">
            <w:pPr>
              <w:spacing w:after="0" w:line="240" w:lineRule="auto"/>
              <w:ind w:left="360"/>
            </w:pPr>
            <w:r w:rsidRPr="00AD19D1">
              <w:t>Management of complications:  These are the same as for any adult.  Of special importance in pregnancy is:</w:t>
            </w:r>
          </w:p>
          <w:p w:rsidR="004261BC" w:rsidRPr="00AD19D1" w:rsidRDefault="004261BC" w:rsidP="00F01279">
            <w:pPr>
              <w:numPr>
                <w:ilvl w:val="0"/>
                <w:numId w:val="45"/>
              </w:numPr>
              <w:tabs>
                <w:tab w:val="clear" w:pos="1080"/>
                <w:tab w:val="num" w:pos="726"/>
              </w:tabs>
              <w:spacing w:after="0" w:line="240" w:lineRule="auto"/>
              <w:ind w:left="726" w:hanging="425"/>
            </w:pPr>
            <w:r w:rsidRPr="00AD19D1">
              <w:t>Pulmonary oedema: careful fluid management, diuretics if necessary, oxygen if possible, nurse in semi-upright position.</w:t>
            </w:r>
          </w:p>
          <w:p w:rsidR="004261BC" w:rsidRPr="00AD19D1" w:rsidRDefault="004261BC" w:rsidP="00F01279">
            <w:pPr>
              <w:numPr>
                <w:ilvl w:val="0"/>
                <w:numId w:val="45"/>
              </w:numPr>
              <w:tabs>
                <w:tab w:val="clear" w:pos="1080"/>
                <w:tab w:val="num" w:pos="726"/>
              </w:tabs>
              <w:spacing w:after="0" w:line="240" w:lineRule="auto"/>
              <w:ind w:left="726" w:hanging="425"/>
            </w:pPr>
            <w:r w:rsidRPr="00AD19D1">
              <w:t>Hypoglycaemia: consider this complication if there is altered consciousness or seizure.</w:t>
            </w:r>
          </w:p>
          <w:p w:rsidR="004261BC" w:rsidRPr="00AD19D1" w:rsidRDefault="004261BC" w:rsidP="00F01279">
            <w:pPr>
              <w:numPr>
                <w:ilvl w:val="0"/>
                <w:numId w:val="45"/>
              </w:numPr>
              <w:tabs>
                <w:tab w:val="clear" w:pos="1080"/>
                <w:tab w:val="num" w:pos="726"/>
              </w:tabs>
              <w:spacing w:after="0" w:line="240" w:lineRule="auto"/>
              <w:ind w:left="726" w:hanging="425"/>
            </w:pPr>
            <w:r w:rsidRPr="00AD19D1">
              <w:t>Anaemia: be prepared for blood transfusion, especially if the patient is close to parturition.  Otherwise, indications for blood transfusion are the same as in others</w:t>
            </w:r>
          </w:p>
          <w:p w:rsidR="004261BC" w:rsidRPr="00AD19D1" w:rsidRDefault="004261BC" w:rsidP="00F01279">
            <w:pPr>
              <w:numPr>
                <w:ilvl w:val="0"/>
                <w:numId w:val="45"/>
              </w:numPr>
              <w:tabs>
                <w:tab w:val="clear" w:pos="1080"/>
                <w:tab w:val="num" w:pos="726"/>
              </w:tabs>
              <w:spacing w:after="0" w:line="240" w:lineRule="auto"/>
              <w:ind w:left="726" w:hanging="425"/>
            </w:pPr>
            <w:r w:rsidRPr="00AD19D1">
              <w:t xml:space="preserve">Renal failure: a particular danger if there has been </w:t>
            </w:r>
            <w:proofErr w:type="spellStart"/>
            <w:r w:rsidRPr="00AD19D1">
              <w:t>eclampsia</w:t>
            </w:r>
            <w:proofErr w:type="spellEnd"/>
            <w:r w:rsidRPr="00AD19D1">
              <w:t xml:space="preserve"> or shock.  Identification and management as above.</w:t>
            </w:r>
          </w:p>
          <w:p w:rsidR="004261BC" w:rsidRPr="00AD19D1" w:rsidRDefault="004261BC" w:rsidP="00F01279">
            <w:pPr>
              <w:numPr>
                <w:ilvl w:val="0"/>
                <w:numId w:val="45"/>
              </w:numPr>
              <w:tabs>
                <w:tab w:val="clear" w:pos="1080"/>
                <w:tab w:val="num" w:pos="726"/>
              </w:tabs>
              <w:spacing w:after="0" w:line="240" w:lineRule="auto"/>
              <w:ind w:left="726" w:hanging="425"/>
              <w:rPr>
                <w:b/>
              </w:rPr>
            </w:pPr>
            <w:r w:rsidRPr="00AD19D1">
              <w:t xml:space="preserve">Shock:  consider concealed haemorrhage, continuing blood loss, and septicaemia.  Pay special attention to fluid needs.  Culture blood if possible.  Administer antibiotics in addition to quinine.  </w:t>
            </w:r>
          </w:p>
          <w:p w:rsidR="004261BC" w:rsidRPr="00AD19D1" w:rsidRDefault="004261BC" w:rsidP="004261BC">
            <w:pPr>
              <w:widowControl w:val="0"/>
              <w:autoSpaceDE w:val="0"/>
              <w:autoSpaceDN w:val="0"/>
              <w:adjustRightInd w:val="0"/>
              <w:spacing w:after="0" w:line="240" w:lineRule="auto"/>
              <w:rPr>
                <w:rFonts w:cs="Times"/>
                <w:b/>
              </w:rPr>
            </w:pPr>
          </w:p>
          <w:p w:rsidR="004261BC" w:rsidRPr="00AD19D1" w:rsidRDefault="004261BC" w:rsidP="004261BC">
            <w:pPr>
              <w:widowControl w:val="0"/>
              <w:autoSpaceDE w:val="0"/>
              <w:autoSpaceDN w:val="0"/>
              <w:adjustRightInd w:val="0"/>
              <w:spacing w:after="0" w:line="240" w:lineRule="auto"/>
              <w:rPr>
                <w:rFonts w:cs="Times"/>
                <w:b/>
              </w:rPr>
            </w:pPr>
            <w:r w:rsidRPr="00AD19D1">
              <w:rPr>
                <w:rFonts w:cs="Times"/>
                <w:b/>
              </w:rPr>
              <w:t>Definition:</w:t>
            </w:r>
          </w:p>
          <w:p w:rsidR="004261BC" w:rsidRPr="00AD19D1" w:rsidRDefault="004261BC" w:rsidP="004261BC">
            <w:pPr>
              <w:widowControl w:val="0"/>
              <w:autoSpaceDE w:val="0"/>
              <w:autoSpaceDN w:val="0"/>
              <w:adjustRightInd w:val="0"/>
              <w:spacing w:after="0" w:line="240" w:lineRule="auto"/>
              <w:rPr>
                <w:rFonts w:cs="Times"/>
              </w:rPr>
            </w:pPr>
            <w:r w:rsidRPr="00AD19D1">
              <w:rPr>
                <w:rFonts w:cs="Times"/>
              </w:rPr>
              <w:t>Malaria complicated by: Anaemia, hypoglycaemia, unconsciousness, confusion, seizures, pulmonary oedema, renal failure and haematuria.</w:t>
            </w:r>
          </w:p>
          <w:p w:rsidR="004261BC" w:rsidRPr="00AD19D1" w:rsidRDefault="004261BC" w:rsidP="004261BC">
            <w:pPr>
              <w:widowControl w:val="0"/>
              <w:autoSpaceDE w:val="0"/>
              <w:autoSpaceDN w:val="0"/>
              <w:adjustRightInd w:val="0"/>
              <w:spacing w:after="0" w:line="240" w:lineRule="auto"/>
              <w:rPr>
                <w:b/>
              </w:rPr>
            </w:pPr>
            <w:r w:rsidRPr="00AD19D1">
              <w:rPr>
                <w:rFonts w:cs="Times"/>
                <w:b/>
              </w:rPr>
              <w:t>Investigations</w:t>
            </w:r>
          </w:p>
          <w:p w:rsidR="004261BC" w:rsidRPr="00AD19D1" w:rsidRDefault="004261BC" w:rsidP="00F01279">
            <w:pPr>
              <w:numPr>
                <w:ilvl w:val="0"/>
                <w:numId w:val="48"/>
              </w:numPr>
              <w:tabs>
                <w:tab w:val="left" w:pos="18"/>
              </w:tabs>
              <w:spacing w:after="0" w:line="240" w:lineRule="auto"/>
              <w:jc w:val="both"/>
            </w:pPr>
            <w:r w:rsidRPr="00AD19D1">
              <w:t>Blood film for MPs, serum glucose, full blood count, and urinalysis</w:t>
            </w:r>
          </w:p>
          <w:p w:rsidR="004261BC" w:rsidRPr="00AD19D1" w:rsidRDefault="004261BC" w:rsidP="00F01279">
            <w:pPr>
              <w:numPr>
                <w:ilvl w:val="0"/>
                <w:numId w:val="48"/>
              </w:numPr>
              <w:tabs>
                <w:tab w:val="left" w:pos="18"/>
              </w:tabs>
              <w:spacing w:after="0" w:line="240" w:lineRule="auto"/>
              <w:jc w:val="both"/>
            </w:pPr>
            <w:r w:rsidRPr="00AD19D1">
              <w:t>If unconscious, LP may be necessary</w:t>
            </w:r>
          </w:p>
          <w:p w:rsidR="004261BC" w:rsidRPr="00AD19D1" w:rsidRDefault="004261BC" w:rsidP="004261BC">
            <w:pPr>
              <w:spacing w:after="0" w:line="240" w:lineRule="auto"/>
              <w:ind w:left="360"/>
              <w:rPr>
                <w:b/>
              </w:rPr>
            </w:pPr>
          </w:p>
          <w:p w:rsidR="004261BC" w:rsidRPr="00AD19D1" w:rsidRDefault="004261BC" w:rsidP="00F01279">
            <w:pPr>
              <w:numPr>
                <w:ilvl w:val="0"/>
                <w:numId w:val="46"/>
              </w:numPr>
              <w:tabs>
                <w:tab w:val="clear" w:pos="1440"/>
                <w:tab w:val="num" w:pos="726"/>
              </w:tabs>
              <w:spacing w:after="0" w:line="240" w:lineRule="auto"/>
              <w:ind w:left="726" w:hanging="425"/>
            </w:pPr>
            <w:r w:rsidRPr="00AD19D1">
              <w:lastRenderedPageBreak/>
              <w:t>In the management of severe malaria in pregnancy a special concern must be paid to:  anaemia, hypoglycaemia and pulmonary oedema. Quinine is the treatment of choice for severe malaria all through pregnancy</w:t>
            </w:r>
          </w:p>
          <w:p w:rsidR="004261BC" w:rsidRPr="00AD19D1" w:rsidRDefault="004261BC" w:rsidP="004261BC">
            <w:pPr>
              <w:spacing w:after="0" w:line="240" w:lineRule="auto"/>
              <w:ind w:left="726"/>
            </w:pPr>
            <w:r w:rsidRPr="00AD19D1">
              <w:t>The dose is 20mg salt/kg body weight loading dose, followed by 10mg salt/kg 12 hourly for 7 days.  Start with IV Quinine in 10% glucose infusion or 5% glucose in normal saline; if for some reason Quinine cannot be given by infusion:</w:t>
            </w:r>
          </w:p>
          <w:p w:rsidR="004261BC" w:rsidRPr="00AD19D1" w:rsidRDefault="004261BC" w:rsidP="00F01279">
            <w:pPr>
              <w:numPr>
                <w:ilvl w:val="0"/>
                <w:numId w:val="47"/>
              </w:numPr>
              <w:tabs>
                <w:tab w:val="clear" w:pos="1440"/>
              </w:tabs>
              <w:spacing w:after="0" w:line="240" w:lineRule="auto"/>
              <w:ind w:left="726" w:hanging="425"/>
            </w:pPr>
            <w:r w:rsidRPr="00AD19D1">
              <w:t>Give 10mg/kg dosage by IM injection and refer immediately.</w:t>
            </w:r>
          </w:p>
          <w:p w:rsidR="004261BC" w:rsidRPr="00AD19D1" w:rsidRDefault="004261BC" w:rsidP="004261BC">
            <w:pPr>
              <w:spacing w:after="0" w:line="240" w:lineRule="auto"/>
              <w:ind w:left="726" w:hanging="425"/>
            </w:pPr>
            <w:r w:rsidRPr="00AD19D1">
              <w:t xml:space="preserve">       Make sure you give 10% glucose concentration or one bottle of 5% glucose before administration of Quinine; be careful not to induce pulmonary oedema.  Random blood sugar should be done before and after Quinine administration</w:t>
            </w:r>
          </w:p>
          <w:p w:rsidR="004261BC" w:rsidRPr="00AD19D1" w:rsidRDefault="004261BC" w:rsidP="00F01279">
            <w:pPr>
              <w:numPr>
                <w:ilvl w:val="0"/>
                <w:numId w:val="47"/>
              </w:numPr>
              <w:tabs>
                <w:tab w:val="clear" w:pos="1440"/>
              </w:tabs>
              <w:spacing w:after="0" w:line="240" w:lineRule="auto"/>
              <w:ind w:left="726" w:hanging="425"/>
            </w:pPr>
            <w:r w:rsidRPr="00AD19D1">
              <w:t>Shift to oral quinine (during 1</w:t>
            </w:r>
            <w:r w:rsidRPr="00AD19D1">
              <w:rPr>
                <w:vertAlign w:val="superscript"/>
              </w:rPr>
              <w:t>st</w:t>
            </w:r>
            <w:r w:rsidRPr="00AD19D1">
              <w:t xml:space="preserve"> trimester) and LA (in 2</w:t>
            </w:r>
            <w:r w:rsidRPr="00AD19D1">
              <w:rPr>
                <w:vertAlign w:val="superscript"/>
              </w:rPr>
              <w:t>nd</w:t>
            </w:r>
            <w:r w:rsidRPr="00AD19D1">
              <w:t xml:space="preserve"> and 3</w:t>
            </w:r>
            <w:r w:rsidRPr="00AD19D1">
              <w:rPr>
                <w:vertAlign w:val="superscript"/>
              </w:rPr>
              <w:t>rd</w:t>
            </w:r>
            <w:r w:rsidRPr="00AD19D1">
              <w:t xml:space="preserve"> trimester) as soon as the patient can take orally.</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Intensive care management may be necessary in severe cases</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Careful fluid management, diuretics if necessary, oxygen if possible, nurse in semi-upright position.</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Hypoglycaemia: consider this complication if there is altered consciousness or seizure. Check blood glucose level</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 xml:space="preserve">Anaemia: be prepared for blood transfusion, especially if the patient is close to delivery. </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 xml:space="preserve">Otherwise, indications for blood transfusion are the same as in </w:t>
            </w:r>
            <w:r w:rsidR="00AD19D1" w:rsidRPr="00AD19D1">
              <w:rPr>
                <w:rFonts w:cs="Times"/>
              </w:rPr>
              <w:t>non-pregnant</w:t>
            </w:r>
            <w:r w:rsidRPr="00AD19D1">
              <w:rPr>
                <w:rFonts w:cs="Times"/>
              </w:rPr>
              <w:t xml:space="preserve"> adults.</w:t>
            </w:r>
          </w:p>
          <w:p w:rsidR="004261BC" w:rsidRPr="00AD19D1" w:rsidRDefault="004261BC" w:rsidP="00F01279">
            <w:pPr>
              <w:widowControl w:val="0"/>
              <w:numPr>
                <w:ilvl w:val="0"/>
                <w:numId w:val="47"/>
              </w:numPr>
              <w:tabs>
                <w:tab w:val="clear" w:pos="1440"/>
              </w:tabs>
              <w:autoSpaceDE w:val="0"/>
              <w:autoSpaceDN w:val="0"/>
              <w:adjustRightInd w:val="0"/>
              <w:spacing w:after="0" w:line="240" w:lineRule="auto"/>
              <w:ind w:left="726" w:hanging="425"/>
              <w:rPr>
                <w:rFonts w:cs="Times"/>
              </w:rPr>
            </w:pPr>
            <w:r w:rsidRPr="00AD19D1">
              <w:rPr>
                <w:rFonts w:cs="Times"/>
              </w:rPr>
              <w:t xml:space="preserve">Renal failure: a particular danger if there has been </w:t>
            </w:r>
            <w:proofErr w:type="spellStart"/>
            <w:r w:rsidRPr="00AD19D1">
              <w:rPr>
                <w:rFonts w:cs="Times"/>
              </w:rPr>
              <w:t>eclampsia</w:t>
            </w:r>
            <w:proofErr w:type="spellEnd"/>
            <w:r w:rsidRPr="00AD19D1">
              <w:rPr>
                <w:rFonts w:cs="Times"/>
              </w:rPr>
              <w:t xml:space="preserve"> or shock. </w:t>
            </w:r>
          </w:p>
          <w:p w:rsidR="004261BC" w:rsidRPr="00AD19D1" w:rsidRDefault="004261BC" w:rsidP="00F01279">
            <w:pPr>
              <w:numPr>
                <w:ilvl w:val="0"/>
                <w:numId w:val="47"/>
              </w:numPr>
              <w:tabs>
                <w:tab w:val="clear" w:pos="1440"/>
              </w:tabs>
              <w:spacing w:after="0" w:line="240" w:lineRule="auto"/>
              <w:ind w:left="726" w:hanging="425"/>
            </w:pPr>
            <w:r w:rsidRPr="00AD19D1">
              <w:rPr>
                <w:rFonts w:cs="Times"/>
              </w:rPr>
              <w:t>Identification and management as above.</w:t>
            </w:r>
          </w:p>
          <w:p w:rsidR="004261BC" w:rsidRPr="00AD19D1" w:rsidRDefault="004261BC" w:rsidP="004261BC">
            <w:pPr>
              <w:spacing w:after="0" w:line="240" w:lineRule="auto"/>
              <w:rPr>
                <w:rFonts w:cs="Times"/>
              </w:rPr>
            </w:pPr>
          </w:p>
          <w:p w:rsidR="004261BC" w:rsidRPr="00AD19D1" w:rsidRDefault="004261BC" w:rsidP="004261BC">
            <w:pPr>
              <w:tabs>
                <w:tab w:val="left" w:pos="0"/>
              </w:tabs>
              <w:spacing w:after="0" w:line="240" w:lineRule="auto"/>
              <w:rPr>
                <w:rFonts w:cs="Times"/>
              </w:rPr>
            </w:pPr>
            <w:r w:rsidRPr="00AD19D1">
              <w:rPr>
                <w:rFonts w:cs="Times"/>
              </w:rPr>
              <w:t>MANAGEMENT OF COMPLICATIONS</w:t>
            </w:r>
          </w:p>
          <w:p w:rsidR="004261BC" w:rsidRPr="00AD19D1" w:rsidRDefault="004261BC" w:rsidP="009D0891">
            <w:pPr>
              <w:spacing w:after="0" w:line="240" w:lineRule="auto"/>
              <w:ind w:left="443"/>
              <w:rPr>
                <w:b/>
              </w:rPr>
            </w:pPr>
            <w:r w:rsidRPr="00AD19D1">
              <w:rPr>
                <w:b/>
              </w:rPr>
              <w:t>Anaemia</w:t>
            </w:r>
          </w:p>
          <w:p w:rsidR="004261BC" w:rsidRPr="00AD19D1" w:rsidRDefault="004261BC" w:rsidP="00F01279">
            <w:pPr>
              <w:numPr>
                <w:ilvl w:val="0"/>
                <w:numId w:val="54"/>
              </w:numPr>
              <w:spacing w:after="0" w:line="240" w:lineRule="auto"/>
              <w:ind w:left="726" w:hanging="425"/>
            </w:pPr>
            <w:r w:rsidRPr="00AD19D1">
              <w:t xml:space="preserve">If  </w:t>
            </w:r>
            <w:proofErr w:type="spellStart"/>
            <w:r w:rsidRPr="00AD19D1">
              <w:t>Hb</w:t>
            </w:r>
            <w:proofErr w:type="spellEnd"/>
            <w:r w:rsidRPr="00AD19D1">
              <w:t xml:space="preserve"> is 7.0 g/</w:t>
            </w:r>
            <w:proofErr w:type="spellStart"/>
            <w:r w:rsidRPr="00AD19D1">
              <w:t>dL</w:t>
            </w:r>
            <w:proofErr w:type="spellEnd"/>
            <w:r w:rsidRPr="00AD19D1">
              <w:t xml:space="preserve"> or less, with features of lung oedema (basal </w:t>
            </w:r>
            <w:proofErr w:type="spellStart"/>
            <w:r w:rsidRPr="00AD19D1">
              <w:t>crepitations</w:t>
            </w:r>
            <w:proofErr w:type="spellEnd"/>
            <w:r w:rsidRPr="00AD19D1">
              <w:t>) transfuse</w:t>
            </w:r>
          </w:p>
          <w:p w:rsidR="004261BC" w:rsidRPr="00AD19D1" w:rsidRDefault="004261BC" w:rsidP="00F01279">
            <w:pPr>
              <w:numPr>
                <w:ilvl w:val="0"/>
                <w:numId w:val="54"/>
              </w:numPr>
              <w:tabs>
                <w:tab w:val="left" w:pos="360"/>
              </w:tabs>
              <w:autoSpaceDE w:val="0"/>
              <w:autoSpaceDN w:val="0"/>
              <w:adjustRightInd w:val="0"/>
              <w:spacing w:after="0" w:line="240" w:lineRule="auto"/>
              <w:ind w:left="726" w:hanging="425"/>
            </w:pPr>
            <w:r w:rsidRPr="00AD19D1">
              <w:t xml:space="preserve">Give </w:t>
            </w:r>
            <w:proofErr w:type="spellStart"/>
            <w:r w:rsidRPr="00AD19D1">
              <w:t>frusemide</w:t>
            </w:r>
            <w:proofErr w:type="spellEnd"/>
            <w:r w:rsidRPr="00AD19D1">
              <w:t xml:space="preserve"> 20 - 40 mg 30 minutes before each unit of blood to avoid cardiac overload.</w:t>
            </w:r>
          </w:p>
          <w:p w:rsidR="004261BC" w:rsidRPr="00AD19D1" w:rsidRDefault="004261BC" w:rsidP="004261BC">
            <w:pPr>
              <w:tabs>
                <w:tab w:val="left" w:pos="360"/>
              </w:tabs>
              <w:autoSpaceDE w:val="0"/>
              <w:autoSpaceDN w:val="0"/>
              <w:adjustRightInd w:val="0"/>
              <w:spacing w:after="0" w:line="240" w:lineRule="auto"/>
              <w:ind w:left="720"/>
            </w:pPr>
          </w:p>
          <w:p w:rsidR="004261BC" w:rsidRPr="00AD19D1" w:rsidRDefault="004261BC" w:rsidP="009D0891">
            <w:pPr>
              <w:tabs>
                <w:tab w:val="left" w:pos="443"/>
              </w:tabs>
              <w:autoSpaceDE w:val="0"/>
              <w:autoSpaceDN w:val="0"/>
              <w:adjustRightInd w:val="0"/>
              <w:spacing w:after="0" w:line="240" w:lineRule="auto"/>
              <w:ind w:left="720"/>
            </w:pPr>
            <w:r w:rsidRPr="00AD19D1">
              <w:t xml:space="preserve">If </w:t>
            </w:r>
            <w:r w:rsidRPr="00AD19D1">
              <w:rPr>
                <w:b/>
                <w:bCs/>
              </w:rPr>
              <w:t>pulmonary oedema develops</w:t>
            </w:r>
            <w:r w:rsidRPr="00AD19D1">
              <w:t>:</w:t>
            </w:r>
          </w:p>
          <w:p w:rsidR="004261BC" w:rsidRPr="00AD19D1" w:rsidRDefault="004261BC" w:rsidP="00F01279">
            <w:pPr>
              <w:numPr>
                <w:ilvl w:val="0"/>
                <w:numId w:val="59"/>
              </w:numPr>
              <w:autoSpaceDE w:val="0"/>
              <w:autoSpaceDN w:val="0"/>
              <w:adjustRightInd w:val="0"/>
              <w:spacing w:after="0" w:line="240" w:lineRule="auto"/>
            </w:pPr>
            <w:r w:rsidRPr="00AD19D1">
              <w:t>Prop up the woman;</w:t>
            </w:r>
          </w:p>
          <w:p w:rsidR="004261BC" w:rsidRPr="00AD19D1" w:rsidRDefault="004261BC" w:rsidP="00F01279">
            <w:pPr>
              <w:numPr>
                <w:ilvl w:val="0"/>
                <w:numId w:val="59"/>
              </w:numPr>
              <w:autoSpaceDE w:val="0"/>
              <w:autoSpaceDN w:val="0"/>
              <w:adjustRightInd w:val="0"/>
              <w:spacing w:after="0" w:line="240" w:lineRule="auto"/>
            </w:pPr>
            <w:r w:rsidRPr="00AD19D1">
              <w:t xml:space="preserve">Give oxygen at 4 L per minute by mask or nasal </w:t>
            </w:r>
            <w:proofErr w:type="spellStart"/>
            <w:r w:rsidRPr="00AD19D1">
              <w:t>cannulae</w:t>
            </w:r>
            <w:proofErr w:type="spellEnd"/>
            <w:r w:rsidRPr="00AD19D1">
              <w:t>;</w:t>
            </w:r>
          </w:p>
          <w:p w:rsidR="004261BC" w:rsidRPr="00AD19D1" w:rsidRDefault="004261BC" w:rsidP="00F01279">
            <w:pPr>
              <w:numPr>
                <w:ilvl w:val="0"/>
                <w:numId w:val="59"/>
              </w:numPr>
              <w:autoSpaceDE w:val="0"/>
              <w:autoSpaceDN w:val="0"/>
              <w:adjustRightInd w:val="0"/>
              <w:spacing w:after="0" w:line="240" w:lineRule="auto"/>
            </w:pPr>
            <w:r w:rsidRPr="00AD19D1">
              <w:t xml:space="preserve">Give </w:t>
            </w:r>
            <w:proofErr w:type="spellStart"/>
            <w:r w:rsidRPr="00AD19D1">
              <w:t>frusemide</w:t>
            </w:r>
            <w:proofErr w:type="spellEnd"/>
            <w:r w:rsidRPr="00AD19D1">
              <w:t xml:space="preserve"> 40 mg IV as a single dose.</w:t>
            </w:r>
          </w:p>
          <w:p w:rsidR="004261BC" w:rsidRPr="00AD19D1" w:rsidRDefault="004261BC" w:rsidP="00F01279">
            <w:pPr>
              <w:numPr>
                <w:ilvl w:val="0"/>
                <w:numId w:val="59"/>
              </w:numPr>
              <w:autoSpaceDE w:val="0"/>
              <w:autoSpaceDN w:val="0"/>
              <w:adjustRightInd w:val="0"/>
              <w:spacing w:after="0" w:line="240" w:lineRule="auto"/>
            </w:pPr>
            <w:r w:rsidRPr="00AD19D1">
              <w:t xml:space="preserve">Give ferrous </w:t>
            </w:r>
            <w:proofErr w:type="spellStart"/>
            <w:r w:rsidRPr="00AD19D1">
              <w:t>sulfate</w:t>
            </w:r>
            <w:proofErr w:type="spellEnd"/>
            <w:r w:rsidRPr="00AD19D1">
              <w:t xml:space="preserve"> 200 mg twice daily PLUS folic acid 0.5mg daily </w:t>
            </w:r>
            <w:proofErr w:type="spellStart"/>
            <w:r w:rsidRPr="00AD19D1">
              <w:t>po</w:t>
            </w:r>
            <w:proofErr w:type="spellEnd"/>
            <w:r w:rsidRPr="00AD19D1">
              <w:t xml:space="preserve"> upon discharge.</w:t>
            </w:r>
          </w:p>
          <w:p w:rsidR="004261BC" w:rsidRPr="00AD19D1" w:rsidRDefault="004261BC" w:rsidP="004261BC">
            <w:pPr>
              <w:autoSpaceDE w:val="0"/>
              <w:autoSpaceDN w:val="0"/>
              <w:adjustRightInd w:val="0"/>
              <w:spacing w:after="0" w:line="240" w:lineRule="auto"/>
            </w:pPr>
          </w:p>
          <w:p w:rsidR="004261BC" w:rsidRPr="00AD19D1" w:rsidRDefault="004261BC" w:rsidP="009D0891">
            <w:pPr>
              <w:autoSpaceDE w:val="0"/>
              <w:autoSpaceDN w:val="0"/>
              <w:adjustRightInd w:val="0"/>
              <w:spacing w:after="0" w:line="240" w:lineRule="auto"/>
              <w:ind w:left="360"/>
              <w:outlineLvl w:val="0"/>
              <w:rPr>
                <w:b/>
              </w:rPr>
            </w:pPr>
            <w:r w:rsidRPr="00AD19D1">
              <w:rPr>
                <w:b/>
              </w:rPr>
              <w:t>Hypoglycaemia</w:t>
            </w:r>
          </w:p>
          <w:p w:rsidR="004261BC" w:rsidRPr="00AD19D1" w:rsidRDefault="004261BC" w:rsidP="00F01279">
            <w:pPr>
              <w:numPr>
                <w:ilvl w:val="0"/>
                <w:numId w:val="54"/>
              </w:numPr>
              <w:autoSpaceDE w:val="0"/>
              <w:autoSpaceDN w:val="0"/>
              <w:adjustRightInd w:val="0"/>
              <w:spacing w:after="0" w:line="240" w:lineRule="auto"/>
              <w:ind w:left="726" w:hanging="425"/>
            </w:pPr>
            <w:r w:rsidRPr="00AD19D1">
              <w:t xml:space="preserve">If </w:t>
            </w:r>
            <w:r w:rsidRPr="00AD19D1">
              <w:rPr>
                <w:b/>
                <w:bCs/>
              </w:rPr>
              <w:t>hypoglycaemia is detected</w:t>
            </w:r>
            <w:r w:rsidRPr="00AD19D1">
              <w:t xml:space="preserve"> (blood glucose is less than 2.5mmol/ L), give 50% dextrose 50 mL IV followed by dextrose (5 or 10%) 500 mL infused over eight hours.</w:t>
            </w:r>
          </w:p>
          <w:p w:rsidR="004261BC" w:rsidRPr="00AD19D1" w:rsidRDefault="004261BC" w:rsidP="00F01279">
            <w:pPr>
              <w:numPr>
                <w:ilvl w:val="0"/>
                <w:numId w:val="54"/>
              </w:numPr>
              <w:spacing w:after="0" w:line="240" w:lineRule="auto"/>
              <w:ind w:left="726" w:hanging="425"/>
            </w:pPr>
            <w:r w:rsidRPr="00AD19D1">
              <w:t>If in coma insert a nasogastric tube (NGT) for feeding.</w:t>
            </w:r>
          </w:p>
          <w:p w:rsidR="004261BC" w:rsidRPr="00AD19D1" w:rsidRDefault="004261BC" w:rsidP="004261BC">
            <w:pPr>
              <w:spacing w:after="0" w:line="240" w:lineRule="auto"/>
            </w:pPr>
          </w:p>
          <w:p w:rsidR="004261BC" w:rsidRPr="00AD19D1" w:rsidRDefault="004261BC" w:rsidP="00CE20AE">
            <w:pPr>
              <w:autoSpaceDE w:val="0"/>
              <w:autoSpaceDN w:val="0"/>
              <w:adjustRightInd w:val="0"/>
              <w:spacing w:after="0" w:line="240" w:lineRule="auto"/>
              <w:ind w:left="360"/>
              <w:outlineLvl w:val="0"/>
            </w:pPr>
            <w:r w:rsidRPr="00AD19D1">
              <w:rPr>
                <w:b/>
                <w:bCs/>
              </w:rPr>
              <w:t>Fluid balance</w:t>
            </w:r>
          </w:p>
          <w:p w:rsidR="004261BC" w:rsidRPr="00AD19D1" w:rsidRDefault="004261BC" w:rsidP="00F01279">
            <w:pPr>
              <w:numPr>
                <w:ilvl w:val="0"/>
                <w:numId w:val="60"/>
              </w:numPr>
              <w:spacing w:after="0" w:line="240" w:lineRule="auto"/>
              <w:ind w:left="726" w:hanging="425"/>
            </w:pPr>
            <w:r w:rsidRPr="00AD19D1">
              <w:t>If in coma or renal failure is suspected, insert urethral catheter for continuous bladder drainage Monitor input/output closely.</w:t>
            </w:r>
          </w:p>
          <w:p w:rsidR="004261BC" w:rsidRPr="00AD19D1" w:rsidRDefault="004261BC" w:rsidP="00F01279">
            <w:pPr>
              <w:numPr>
                <w:ilvl w:val="0"/>
                <w:numId w:val="58"/>
              </w:numPr>
              <w:tabs>
                <w:tab w:val="left" w:pos="726"/>
              </w:tabs>
              <w:autoSpaceDE w:val="0"/>
              <w:autoSpaceDN w:val="0"/>
              <w:adjustRightInd w:val="0"/>
              <w:spacing w:after="0" w:line="240" w:lineRule="auto"/>
              <w:ind w:left="726" w:hanging="425"/>
            </w:pPr>
            <w:r w:rsidRPr="00AD19D1">
              <w:t xml:space="preserve">If </w:t>
            </w:r>
            <w:r w:rsidRPr="00AD19D1">
              <w:rPr>
                <w:b/>
                <w:bCs/>
              </w:rPr>
              <w:t xml:space="preserve">urine output is poor </w:t>
            </w:r>
            <w:r w:rsidRPr="00AD19D1">
              <w:t>(less than 30 mL per hour):</w:t>
            </w:r>
          </w:p>
          <w:p w:rsidR="004261BC" w:rsidRPr="00AD19D1" w:rsidRDefault="004261BC" w:rsidP="00F01279">
            <w:pPr>
              <w:numPr>
                <w:ilvl w:val="0"/>
                <w:numId w:val="58"/>
              </w:numPr>
              <w:tabs>
                <w:tab w:val="left" w:pos="726"/>
              </w:tabs>
              <w:autoSpaceDE w:val="0"/>
              <w:autoSpaceDN w:val="0"/>
              <w:adjustRightInd w:val="0"/>
              <w:spacing w:after="0" w:line="240" w:lineRule="auto"/>
              <w:ind w:left="726" w:hanging="425"/>
            </w:pPr>
            <w:r w:rsidRPr="00AD19D1">
              <w:t xml:space="preserve">Measure serum </w:t>
            </w:r>
            <w:proofErr w:type="spellStart"/>
            <w:r w:rsidRPr="00AD19D1">
              <w:t>creatinine</w:t>
            </w:r>
            <w:proofErr w:type="spellEnd"/>
            <w:r w:rsidRPr="00AD19D1">
              <w:t>;</w:t>
            </w:r>
          </w:p>
          <w:p w:rsidR="004261BC" w:rsidRPr="00AD19D1" w:rsidRDefault="004261BC" w:rsidP="00F01279">
            <w:pPr>
              <w:numPr>
                <w:ilvl w:val="0"/>
                <w:numId w:val="58"/>
              </w:numPr>
              <w:tabs>
                <w:tab w:val="left" w:pos="726"/>
              </w:tabs>
              <w:autoSpaceDE w:val="0"/>
              <w:autoSpaceDN w:val="0"/>
              <w:adjustRightInd w:val="0"/>
              <w:spacing w:after="0" w:line="240" w:lineRule="auto"/>
              <w:ind w:left="726" w:hanging="425"/>
            </w:pPr>
            <w:r w:rsidRPr="00AD19D1">
              <w:t>Rehydrate with IV fluids (normal saline, Ringer’s lactate).</w:t>
            </w:r>
          </w:p>
          <w:p w:rsidR="004261BC" w:rsidRPr="00AD19D1" w:rsidRDefault="004261BC" w:rsidP="00F01279">
            <w:pPr>
              <w:numPr>
                <w:ilvl w:val="0"/>
                <w:numId w:val="56"/>
              </w:numPr>
              <w:tabs>
                <w:tab w:val="left" w:pos="726"/>
              </w:tabs>
              <w:autoSpaceDE w:val="0"/>
              <w:autoSpaceDN w:val="0"/>
              <w:adjustRightInd w:val="0"/>
              <w:spacing w:after="0" w:line="240" w:lineRule="auto"/>
              <w:ind w:left="726" w:hanging="425"/>
            </w:pPr>
            <w:r w:rsidRPr="00AD19D1">
              <w:t xml:space="preserve">If </w:t>
            </w:r>
            <w:r w:rsidRPr="00AD19D1">
              <w:rPr>
                <w:b/>
                <w:bCs/>
              </w:rPr>
              <w:t>urine output does not improve</w:t>
            </w:r>
            <w:r w:rsidRPr="00AD19D1">
              <w:t xml:space="preserve">, give </w:t>
            </w:r>
            <w:proofErr w:type="spellStart"/>
            <w:r w:rsidRPr="00AD19D1">
              <w:t>frusemide</w:t>
            </w:r>
            <w:proofErr w:type="spellEnd"/>
            <w:r w:rsidRPr="00AD19D1">
              <w:t xml:space="preserve"> 40 mg IV as a single dose and continue to monitor urine output.</w:t>
            </w:r>
          </w:p>
          <w:p w:rsidR="004261BC" w:rsidRPr="00AD19D1" w:rsidRDefault="004261BC" w:rsidP="00F01279">
            <w:pPr>
              <w:numPr>
                <w:ilvl w:val="0"/>
                <w:numId w:val="57"/>
              </w:numPr>
              <w:tabs>
                <w:tab w:val="left" w:pos="726"/>
              </w:tabs>
              <w:autoSpaceDE w:val="0"/>
              <w:autoSpaceDN w:val="0"/>
              <w:adjustRightInd w:val="0"/>
              <w:spacing w:after="0" w:line="240" w:lineRule="auto"/>
              <w:ind w:left="726" w:hanging="425"/>
            </w:pPr>
            <w:r w:rsidRPr="00AD19D1">
              <w:t xml:space="preserve">If </w:t>
            </w:r>
            <w:r w:rsidRPr="00AD19D1">
              <w:rPr>
                <w:b/>
                <w:bCs/>
              </w:rPr>
              <w:t xml:space="preserve">urine output is still poor </w:t>
            </w:r>
            <w:r w:rsidRPr="00AD19D1">
              <w:t xml:space="preserve">(less than 30 mL per hour over four hours) and the </w:t>
            </w:r>
            <w:r w:rsidRPr="00AD19D1">
              <w:rPr>
                <w:b/>
                <w:bCs/>
              </w:rPr>
              <w:t xml:space="preserve">serum </w:t>
            </w:r>
            <w:proofErr w:type="spellStart"/>
            <w:r w:rsidRPr="00AD19D1">
              <w:rPr>
                <w:b/>
                <w:bCs/>
              </w:rPr>
              <w:t>creatinine</w:t>
            </w:r>
            <w:proofErr w:type="spellEnd"/>
            <w:r w:rsidRPr="00AD19D1">
              <w:rPr>
                <w:b/>
                <w:bCs/>
              </w:rPr>
              <w:t xml:space="preserve"> is more than 2.9 mg/</w:t>
            </w:r>
            <w:proofErr w:type="spellStart"/>
            <w:r w:rsidRPr="00AD19D1">
              <w:rPr>
                <w:b/>
                <w:bCs/>
              </w:rPr>
              <w:t>dL</w:t>
            </w:r>
            <w:proofErr w:type="spellEnd"/>
            <w:r w:rsidRPr="00AD19D1">
              <w:t>, refer the woman to a tertiary care centre, if possible, for management of renal failure.</w:t>
            </w:r>
          </w:p>
          <w:p w:rsidR="004261BC" w:rsidRPr="00AD19D1" w:rsidRDefault="004261BC" w:rsidP="004261BC">
            <w:pPr>
              <w:spacing w:after="0" w:line="240" w:lineRule="auto"/>
              <w:rPr>
                <w:b/>
                <w:bCs/>
              </w:rPr>
            </w:pPr>
          </w:p>
          <w:p w:rsidR="004261BC" w:rsidRPr="00AD19D1" w:rsidRDefault="00CE20AE" w:rsidP="004261BC">
            <w:pPr>
              <w:spacing w:after="0" w:line="240" w:lineRule="auto"/>
              <w:outlineLvl w:val="0"/>
              <w:rPr>
                <w:b/>
              </w:rPr>
            </w:pPr>
            <w:r>
              <w:rPr>
                <w:b/>
              </w:rPr>
              <w:t xml:space="preserve">    </w:t>
            </w:r>
            <w:r w:rsidR="004261BC" w:rsidRPr="00AD19D1">
              <w:rPr>
                <w:b/>
              </w:rPr>
              <w:t xml:space="preserve">Convulsions </w:t>
            </w:r>
          </w:p>
          <w:p w:rsidR="004261BC" w:rsidRPr="00AD19D1" w:rsidRDefault="004261BC" w:rsidP="004261BC">
            <w:pPr>
              <w:spacing w:after="0" w:line="240" w:lineRule="auto"/>
              <w:ind w:left="360"/>
              <w:outlineLvl w:val="0"/>
            </w:pPr>
            <w:r w:rsidRPr="00AD19D1">
              <w:t>Give diazepam 10 mg IV slowly over two minutes.</w:t>
            </w:r>
          </w:p>
          <w:p w:rsidR="004261BC" w:rsidRPr="00AD19D1" w:rsidRDefault="004261BC" w:rsidP="004261BC">
            <w:pPr>
              <w:autoSpaceDE w:val="0"/>
              <w:autoSpaceDN w:val="0"/>
              <w:adjustRightInd w:val="0"/>
              <w:spacing w:after="0" w:line="240" w:lineRule="auto"/>
              <w:ind w:left="360"/>
              <w:outlineLvl w:val="0"/>
            </w:pPr>
            <w:r w:rsidRPr="00AD19D1">
              <w:t xml:space="preserve">If </w:t>
            </w:r>
            <w:proofErr w:type="spellStart"/>
            <w:r w:rsidRPr="00AD19D1">
              <w:rPr>
                <w:b/>
                <w:bCs/>
              </w:rPr>
              <w:t>eclampsia</w:t>
            </w:r>
            <w:proofErr w:type="spellEnd"/>
            <w:r w:rsidRPr="00AD19D1">
              <w:rPr>
                <w:b/>
                <w:bCs/>
              </w:rPr>
              <w:t xml:space="preserve"> is excluded</w:t>
            </w:r>
            <w:r w:rsidRPr="00AD19D1">
              <w:t>, prevent subsequent convulsions with phenytoin (below).</w:t>
            </w:r>
          </w:p>
          <w:p w:rsidR="004261BC" w:rsidRPr="00AD19D1" w:rsidRDefault="004261BC" w:rsidP="004261BC">
            <w:pPr>
              <w:autoSpaceDE w:val="0"/>
              <w:autoSpaceDN w:val="0"/>
              <w:adjustRightInd w:val="0"/>
              <w:spacing w:after="0" w:line="240" w:lineRule="auto"/>
              <w:rPr>
                <w:b/>
                <w:bCs/>
                <w:i/>
                <w:iCs/>
              </w:rPr>
            </w:pPr>
          </w:p>
          <w:p w:rsidR="004261BC" w:rsidRPr="00AD19D1" w:rsidRDefault="004261BC" w:rsidP="004261BC">
            <w:pPr>
              <w:autoSpaceDE w:val="0"/>
              <w:autoSpaceDN w:val="0"/>
              <w:adjustRightInd w:val="0"/>
              <w:spacing w:after="0" w:line="240" w:lineRule="auto"/>
              <w:outlineLvl w:val="0"/>
              <w:rPr>
                <w:b/>
                <w:bCs/>
                <w:iCs/>
              </w:rPr>
            </w:pPr>
            <w:r w:rsidRPr="00AD19D1">
              <w:rPr>
                <w:b/>
                <w:bCs/>
                <w:iCs/>
              </w:rPr>
              <w:t>Administration of Phenytoin</w:t>
            </w:r>
          </w:p>
          <w:p w:rsidR="004261BC" w:rsidRPr="00AD19D1" w:rsidRDefault="004261BC" w:rsidP="004261BC">
            <w:pPr>
              <w:autoSpaceDE w:val="0"/>
              <w:autoSpaceDN w:val="0"/>
              <w:adjustRightInd w:val="0"/>
              <w:spacing w:after="0" w:line="240" w:lineRule="auto"/>
              <w:outlineLvl w:val="0"/>
              <w:rPr>
                <w:i/>
              </w:rPr>
            </w:pPr>
            <w:r w:rsidRPr="00AD19D1">
              <w:rPr>
                <w:i/>
              </w:rPr>
              <w:t>Loading Dose</w:t>
            </w:r>
          </w:p>
          <w:p w:rsidR="004261BC" w:rsidRPr="00AD19D1" w:rsidRDefault="004261BC" w:rsidP="00F01279">
            <w:pPr>
              <w:numPr>
                <w:ilvl w:val="0"/>
                <w:numId w:val="57"/>
              </w:numPr>
              <w:autoSpaceDE w:val="0"/>
              <w:autoSpaceDN w:val="0"/>
              <w:adjustRightInd w:val="0"/>
              <w:spacing w:after="0" w:line="240" w:lineRule="auto"/>
              <w:rPr>
                <w:b/>
                <w:bCs/>
              </w:rPr>
            </w:pPr>
            <w:r w:rsidRPr="00AD19D1">
              <w:t xml:space="preserve">Infuse phenytoin 1 g (approximately 18 mg/kg body weight) in 50–100 mL normal saline over 30 minutes (final concentration not to exceed 10 mg per mL): </w:t>
            </w:r>
            <w:r w:rsidRPr="00AD19D1">
              <w:rPr>
                <w:b/>
                <w:bCs/>
              </w:rPr>
              <w:t>Note</w:t>
            </w:r>
            <w:r w:rsidRPr="00AD19D1">
              <w:t xml:space="preserve">: </w:t>
            </w:r>
            <w:r w:rsidRPr="00AD19D1">
              <w:rPr>
                <w:b/>
                <w:bCs/>
              </w:rPr>
              <w:t>Only normal saline can be used to infuse phenytoin. All other IV fluids will cause crystallization of phenytoin.</w:t>
            </w:r>
          </w:p>
          <w:p w:rsidR="004261BC" w:rsidRPr="00AD19D1" w:rsidRDefault="004261BC" w:rsidP="00F01279">
            <w:pPr>
              <w:numPr>
                <w:ilvl w:val="0"/>
                <w:numId w:val="57"/>
              </w:numPr>
              <w:autoSpaceDE w:val="0"/>
              <w:autoSpaceDN w:val="0"/>
              <w:adjustRightInd w:val="0"/>
              <w:spacing w:after="0" w:line="240" w:lineRule="auto"/>
            </w:pPr>
            <w:r w:rsidRPr="00AD19D1">
              <w:t>Flush IV line with normal saline before and after infusing phenytoin;</w:t>
            </w:r>
          </w:p>
          <w:p w:rsidR="004261BC" w:rsidRPr="00AD19D1" w:rsidRDefault="004261BC" w:rsidP="00F01279">
            <w:pPr>
              <w:numPr>
                <w:ilvl w:val="0"/>
                <w:numId w:val="57"/>
              </w:numPr>
              <w:autoSpaceDE w:val="0"/>
              <w:autoSpaceDN w:val="0"/>
              <w:adjustRightInd w:val="0"/>
              <w:spacing w:after="0" w:line="240" w:lineRule="auto"/>
            </w:pPr>
            <w:r w:rsidRPr="00AD19D1">
              <w:t xml:space="preserve">Do not infuse phenytoin at a rate exceeding 50 mg per minute due to the risk of irregular </w:t>
            </w:r>
            <w:proofErr w:type="spellStart"/>
            <w:r w:rsidRPr="00AD19D1">
              <w:t>heart beat</w:t>
            </w:r>
            <w:proofErr w:type="spellEnd"/>
            <w:r w:rsidRPr="00AD19D1">
              <w:t>, hypotension and respiratory depression;</w:t>
            </w:r>
          </w:p>
          <w:p w:rsidR="004261BC" w:rsidRPr="00AD19D1" w:rsidRDefault="004261BC" w:rsidP="00F01279">
            <w:pPr>
              <w:numPr>
                <w:ilvl w:val="0"/>
                <w:numId w:val="57"/>
              </w:numPr>
              <w:autoSpaceDE w:val="0"/>
              <w:autoSpaceDN w:val="0"/>
              <w:adjustRightInd w:val="0"/>
              <w:spacing w:after="0" w:line="240" w:lineRule="auto"/>
            </w:pPr>
            <w:r w:rsidRPr="00AD19D1">
              <w:t>Complete administration within one hour of preparation.</w:t>
            </w:r>
          </w:p>
          <w:p w:rsidR="004261BC" w:rsidRPr="00AD19D1" w:rsidRDefault="004261BC" w:rsidP="004261BC">
            <w:pPr>
              <w:autoSpaceDE w:val="0"/>
              <w:autoSpaceDN w:val="0"/>
              <w:adjustRightInd w:val="0"/>
              <w:spacing w:after="0" w:line="240" w:lineRule="auto"/>
              <w:outlineLvl w:val="0"/>
              <w:rPr>
                <w:i/>
              </w:rPr>
            </w:pPr>
          </w:p>
          <w:p w:rsidR="004261BC" w:rsidRPr="00AD19D1" w:rsidRDefault="004261BC" w:rsidP="004261BC">
            <w:pPr>
              <w:autoSpaceDE w:val="0"/>
              <w:autoSpaceDN w:val="0"/>
              <w:adjustRightInd w:val="0"/>
              <w:spacing w:after="0" w:line="240" w:lineRule="auto"/>
              <w:outlineLvl w:val="0"/>
              <w:rPr>
                <w:i/>
              </w:rPr>
            </w:pPr>
            <w:r w:rsidRPr="00AD19D1">
              <w:rPr>
                <w:i/>
              </w:rPr>
              <w:t>Maintenance Dose</w:t>
            </w:r>
          </w:p>
          <w:p w:rsidR="004261BC" w:rsidRPr="00AD19D1" w:rsidRDefault="004261BC" w:rsidP="00F01279">
            <w:pPr>
              <w:numPr>
                <w:ilvl w:val="0"/>
                <w:numId w:val="61"/>
              </w:numPr>
              <w:tabs>
                <w:tab w:val="clear" w:pos="1440"/>
              </w:tabs>
              <w:autoSpaceDE w:val="0"/>
              <w:autoSpaceDN w:val="0"/>
              <w:adjustRightInd w:val="0"/>
              <w:spacing w:after="0" w:line="240" w:lineRule="auto"/>
              <w:ind w:left="443" w:hanging="425"/>
            </w:pPr>
            <w:r w:rsidRPr="00AD19D1">
              <w:t>Give phenytoin 100 mg IV slowly over two minutes or by mouth every eight hours beginning at least 12 hours after the loading dose.</w:t>
            </w:r>
          </w:p>
        </w:tc>
        <w:tc>
          <w:tcPr>
            <w:tcW w:w="2409" w:type="dxa"/>
            <w:shd w:val="clear" w:color="auto" w:fill="auto"/>
          </w:tcPr>
          <w:p w:rsidR="004261BC" w:rsidRPr="00AD19D1" w:rsidRDefault="004261BC" w:rsidP="004261BC">
            <w:pPr>
              <w:spacing w:after="0" w:line="240" w:lineRule="auto"/>
              <w:rPr>
                <w:b/>
              </w:rPr>
            </w:pPr>
          </w:p>
          <w:p w:rsidR="004261BC" w:rsidRPr="00AD19D1" w:rsidRDefault="004261BC" w:rsidP="004261BC">
            <w:pPr>
              <w:spacing w:after="0" w:line="240" w:lineRule="auto"/>
            </w:pPr>
            <w:r w:rsidRPr="00AD19D1">
              <w:rPr>
                <w:b/>
              </w:rPr>
              <w:t>Definition</w:t>
            </w:r>
            <w:r w:rsidRPr="00AD19D1">
              <w:t xml:space="preserve"> of mild – moderate ANAEMIA: </w:t>
            </w:r>
          </w:p>
          <w:p w:rsidR="004261BC" w:rsidRPr="00AD19D1" w:rsidRDefault="004261BC" w:rsidP="004261BC">
            <w:pPr>
              <w:spacing w:after="0" w:line="240" w:lineRule="auto"/>
            </w:pPr>
          </w:p>
          <w:p w:rsidR="004261BC" w:rsidRPr="00AD19D1" w:rsidRDefault="004261BC" w:rsidP="004261BC">
            <w:pPr>
              <w:spacing w:after="0" w:line="240" w:lineRule="auto"/>
            </w:pPr>
            <w:proofErr w:type="spellStart"/>
            <w:r w:rsidRPr="00AD19D1">
              <w:t>Hb</w:t>
            </w:r>
            <w:proofErr w:type="spellEnd"/>
            <w:r w:rsidRPr="00AD19D1">
              <w:t xml:space="preserve"> between 7 and 11g/dl or PCV between 20 and 30%</w:t>
            </w:r>
          </w:p>
          <w:p w:rsidR="004261BC" w:rsidRPr="00AD19D1" w:rsidRDefault="004261BC" w:rsidP="004261BC">
            <w:pPr>
              <w:pStyle w:val="Heading2"/>
              <w:spacing w:before="0" w:after="0"/>
              <w:rPr>
                <w:rFonts w:asciiTheme="minorHAnsi" w:hAnsiTheme="minorHAnsi"/>
                <w:sz w:val="22"/>
                <w:szCs w:val="22"/>
              </w:rPr>
            </w:pPr>
            <w:r w:rsidRPr="00235A06">
              <w:rPr>
                <w:rFonts w:asciiTheme="minorHAnsi" w:hAnsiTheme="minorHAnsi"/>
                <w:sz w:val="22"/>
                <w:szCs w:val="22"/>
              </w:rPr>
              <w:t>Management</w:t>
            </w:r>
          </w:p>
          <w:p w:rsidR="004261BC" w:rsidRPr="00AD19D1" w:rsidRDefault="004261BC" w:rsidP="00F01279">
            <w:pPr>
              <w:numPr>
                <w:ilvl w:val="0"/>
                <w:numId w:val="40"/>
              </w:numPr>
              <w:spacing w:after="0" w:line="240" w:lineRule="auto"/>
            </w:pPr>
            <w:r w:rsidRPr="00AD19D1">
              <w:t>Treat malaria and give intermittent presumptive treatment according to protocol</w:t>
            </w:r>
          </w:p>
          <w:p w:rsidR="004261BC" w:rsidRPr="00AD19D1" w:rsidRDefault="004261BC" w:rsidP="00F01279">
            <w:pPr>
              <w:numPr>
                <w:ilvl w:val="0"/>
                <w:numId w:val="40"/>
              </w:numPr>
              <w:spacing w:after="0" w:line="240" w:lineRule="auto"/>
            </w:pPr>
            <w:r w:rsidRPr="00AD19D1">
              <w:t xml:space="preserve">Give </w:t>
            </w:r>
            <w:proofErr w:type="spellStart"/>
            <w:r w:rsidRPr="00AD19D1">
              <w:t>albendazole</w:t>
            </w:r>
            <w:proofErr w:type="spellEnd"/>
            <w:r w:rsidRPr="00AD19D1">
              <w:t xml:space="preserve"> 400 mg by mouth once after 16 weeks gestation</w:t>
            </w:r>
          </w:p>
          <w:p w:rsidR="004261BC" w:rsidRPr="00AD19D1" w:rsidRDefault="004261BC" w:rsidP="00F01279">
            <w:pPr>
              <w:numPr>
                <w:ilvl w:val="0"/>
                <w:numId w:val="40"/>
              </w:numPr>
              <w:spacing w:after="0" w:line="240" w:lineRule="auto"/>
            </w:pPr>
            <w:r w:rsidRPr="00AD19D1">
              <w:t xml:space="preserve">Treat proven </w:t>
            </w:r>
            <w:proofErr w:type="spellStart"/>
            <w:r w:rsidRPr="00AD19D1">
              <w:t>schistosomiasis</w:t>
            </w:r>
            <w:proofErr w:type="spellEnd"/>
            <w:r w:rsidRPr="00AD19D1">
              <w:t xml:space="preserve"> with </w:t>
            </w:r>
            <w:proofErr w:type="spellStart"/>
            <w:r w:rsidRPr="00AD19D1">
              <w:t>praziquantel</w:t>
            </w:r>
            <w:proofErr w:type="spellEnd"/>
            <w:r w:rsidRPr="00AD19D1">
              <w:t xml:space="preserve"> after 16 weeks gestation</w:t>
            </w:r>
          </w:p>
          <w:p w:rsidR="004261BC" w:rsidRPr="00AD19D1" w:rsidRDefault="004261BC" w:rsidP="00F01279">
            <w:pPr>
              <w:numPr>
                <w:ilvl w:val="0"/>
                <w:numId w:val="40"/>
              </w:numPr>
              <w:spacing w:after="0" w:line="240" w:lineRule="auto"/>
              <w:rPr>
                <w:i/>
              </w:rPr>
            </w:pPr>
            <w:r w:rsidRPr="00AD19D1">
              <w:t xml:space="preserve">Give iron </w:t>
            </w:r>
            <w:r w:rsidRPr="00AD19D1">
              <w:rPr>
                <w:rFonts w:cs="Times"/>
              </w:rPr>
              <w:t xml:space="preserve">(200mg </w:t>
            </w:r>
            <w:proofErr w:type="spellStart"/>
            <w:r w:rsidRPr="00AD19D1">
              <w:rPr>
                <w:rFonts w:cs="Times"/>
              </w:rPr>
              <w:t>po</w:t>
            </w:r>
            <w:proofErr w:type="spellEnd"/>
            <w:r w:rsidRPr="00AD19D1">
              <w:rPr>
                <w:rFonts w:cs="Times"/>
              </w:rPr>
              <w:t xml:space="preserve"> </w:t>
            </w:r>
            <w:proofErr w:type="spellStart"/>
            <w:r w:rsidRPr="00AD19D1">
              <w:rPr>
                <w:rFonts w:cs="Times"/>
              </w:rPr>
              <w:t>tds</w:t>
            </w:r>
            <w:proofErr w:type="spellEnd"/>
            <w:r w:rsidRPr="00AD19D1">
              <w:rPr>
                <w:rFonts w:cs="Times"/>
              </w:rPr>
              <w:t xml:space="preserve">) </w:t>
            </w:r>
            <w:r w:rsidRPr="00AD19D1">
              <w:t xml:space="preserve">and folic acid </w:t>
            </w:r>
            <w:r w:rsidRPr="00AD19D1">
              <w:rPr>
                <w:rFonts w:cs="Times"/>
              </w:rPr>
              <w:t xml:space="preserve">(5mg)  </w:t>
            </w:r>
            <w:r w:rsidRPr="00AD19D1">
              <w:t xml:space="preserve">daily by </w:t>
            </w:r>
            <w:r w:rsidRPr="00AD19D1">
              <w:lastRenderedPageBreak/>
              <w:t xml:space="preserve">mouth </w:t>
            </w:r>
          </w:p>
          <w:p w:rsidR="004261BC" w:rsidRPr="00AD19D1" w:rsidRDefault="004261BC" w:rsidP="00F01279">
            <w:pPr>
              <w:numPr>
                <w:ilvl w:val="0"/>
                <w:numId w:val="40"/>
              </w:numPr>
              <w:spacing w:after="0" w:line="240" w:lineRule="auto"/>
            </w:pPr>
            <w:r w:rsidRPr="00AD19D1">
              <w:t xml:space="preserve">Provide dietary advice: encourage dark green vegetable leaves, citrus fruits, liver </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35A06">
              <w:rPr>
                <w:rFonts w:asciiTheme="minorHAnsi" w:hAnsiTheme="minorHAnsi"/>
                <w:sz w:val="22"/>
                <w:szCs w:val="22"/>
              </w:rPr>
              <w:t>Follow-up</w:t>
            </w:r>
          </w:p>
          <w:p w:rsidR="004261BC" w:rsidRPr="00AD19D1" w:rsidRDefault="004261BC" w:rsidP="00F01279">
            <w:pPr>
              <w:numPr>
                <w:ilvl w:val="0"/>
                <w:numId w:val="40"/>
              </w:numPr>
              <w:spacing w:after="0" w:line="240" w:lineRule="auto"/>
            </w:pPr>
            <w:r w:rsidRPr="00AD19D1">
              <w:t xml:space="preserve">Review after 30 days </w:t>
            </w:r>
          </w:p>
          <w:p w:rsidR="004261BC" w:rsidRPr="00AD19D1" w:rsidRDefault="004261BC" w:rsidP="00F01279">
            <w:pPr>
              <w:numPr>
                <w:ilvl w:val="0"/>
                <w:numId w:val="40"/>
              </w:numPr>
              <w:spacing w:after="0" w:line="240" w:lineRule="auto"/>
            </w:pPr>
            <w:r w:rsidRPr="00AD19D1">
              <w:t xml:space="preserve">If no improvement counsel and refer to hospital with donors </w:t>
            </w:r>
          </w:p>
          <w:p w:rsidR="004261BC" w:rsidRPr="00AD19D1" w:rsidRDefault="004261BC" w:rsidP="009D0891">
            <w:pPr>
              <w:pStyle w:val="Heading2"/>
              <w:numPr>
                <w:ilvl w:val="0"/>
                <w:numId w:val="0"/>
              </w:numPr>
              <w:spacing w:before="0" w:after="0"/>
              <w:ind w:left="33"/>
              <w:rPr>
                <w:rFonts w:asciiTheme="minorHAnsi" w:hAnsiTheme="minorHAnsi"/>
                <w:sz w:val="22"/>
                <w:szCs w:val="22"/>
              </w:rPr>
            </w:pPr>
            <w:r w:rsidRPr="00235A06">
              <w:rPr>
                <w:rFonts w:asciiTheme="minorHAnsi" w:hAnsiTheme="minorHAnsi"/>
                <w:sz w:val="22"/>
                <w:szCs w:val="22"/>
              </w:rPr>
              <w:t xml:space="preserve">Definition of SEVERE ANAEMIA </w:t>
            </w:r>
          </w:p>
          <w:p w:rsidR="004261BC" w:rsidRPr="00AD19D1" w:rsidRDefault="004261BC" w:rsidP="004261BC">
            <w:pPr>
              <w:spacing w:after="0" w:line="240" w:lineRule="auto"/>
            </w:pPr>
          </w:p>
          <w:p w:rsidR="004261BC" w:rsidRPr="00AD19D1" w:rsidRDefault="004261BC" w:rsidP="004261BC">
            <w:pPr>
              <w:spacing w:after="0" w:line="240" w:lineRule="auto"/>
            </w:pPr>
            <w:proofErr w:type="spellStart"/>
            <w:r w:rsidRPr="00AD19D1">
              <w:t>Hb</w:t>
            </w:r>
            <w:proofErr w:type="spellEnd"/>
            <w:r w:rsidRPr="00AD19D1">
              <w:t xml:space="preserve"> &lt; 7g/dl or PCV &lt; 20%</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35A06">
              <w:rPr>
                <w:rFonts w:asciiTheme="minorHAnsi" w:hAnsiTheme="minorHAnsi"/>
                <w:sz w:val="22"/>
                <w:szCs w:val="22"/>
              </w:rPr>
              <w:t>Management</w:t>
            </w:r>
          </w:p>
          <w:p w:rsidR="004261BC" w:rsidRPr="00AD19D1" w:rsidRDefault="004261BC" w:rsidP="00F01279">
            <w:pPr>
              <w:numPr>
                <w:ilvl w:val="0"/>
                <w:numId w:val="43"/>
              </w:numPr>
              <w:spacing w:after="0" w:line="240" w:lineRule="auto"/>
            </w:pPr>
            <w:r w:rsidRPr="00AD19D1">
              <w:t>Counsel and refer to hospital with donors</w:t>
            </w:r>
          </w:p>
          <w:p w:rsidR="004261BC" w:rsidRPr="00AD19D1" w:rsidRDefault="004261BC" w:rsidP="004261BC">
            <w:pPr>
              <w:pStyle w:val="Heading3"/>
              <w:spacing w:before="0" w:line="240" w:lineRule="auto"/>
              <w:rPr>
                <w:rFonts w:asciiTheme="minorHAnsi" w:hAnsiTheme="minorHAnsi"/>
              </w:rPr>
            </w:pPr>
            <w:r w:rsidRPr="00235A06">
              <w:rPr>
                <w:rFonts w:asciiTheme="minorHAnsi" w:hAnsiTheme="minorHAnsi"/>
              </w:rPr>
              <w:t>During pregnancy and labour:</w:t>
            </w:r>
          </w:p>
          <w:p w:rsidR="004261BC" w:rsidRPr="00AD19D1" w:rsidRDefault="004261BC" w:rsidP="00F01279">
            <w:pPr>
              <w:numPr>
                <w:ilvl w:val="0"/>
                <w:numId w:val="40"/>
              </w:numPr>
              <w:spacing w:after="0" w:line="240" w:lineRule="auto"/>
            </w:pPr>
            <w:r w:rsidRPr="00AD19D1">
              <w:t>Treat malaria</w:t>
            </w:r>
          </w:p>
          <w:p w:rsidR="004261BC" w:rsidRPr="00AD19D1" w:rsidRDefault="004261BC" w:rsidP="00F01279">
            <w:pPr>
              <w:numPr>
                <w:ilvl w:val="0"/>
                <w:numId w:val="40"/>
              </w:numPr>
              <w:spacing w:after="0" w:line="240" w:lineRule="auto"/>
            </w:pPr>
            <w:r w:rsidRPr="00AD19D1">
              <w:t xml:space="preserve">Give </w:t>
            </w:r>
            <w:proofErr w:type="spellStart"/>
            <w:r w:rsidRPr="00AD19D1">
              <w:t>albendazole</w:t>
            </w:r>
            <w:proofErr w:type="spellEnd"/>
            <w:r w:rsidRPr="00AD19D1">
              <w:t xml:space="preserve"> 400 mg by mouth once after 16 weeks gestation</w:t>
            </w:r>
          </w:p>
          <w:p w:rsidR="004261BC" w:rsidRPr="00AD19D1" w:rsidRDefault="004261BC" w:rsidP="00F01279">
            <w:pPr>
              <w:numPr>
                <w:ilvl w:val="0"/>
                <w:numId w:val="40"/>
              </w:numPr>
              <w:spacing w:after="0" w:line="240" w:lineRule="auto"/>
            </w:pPr>
            <w:r w:rsidRPr="00AD19D1">
              <w:t xml:space="preserve">Give iron and folic acid daily by mouth </w:t>
            </w:r>
          </w:p>
          <w:p w:rsidR="004261BC" w:rsidRPr="00AD19D1" w:rsidRDefault="004261BC" w:rsidP="00F01279">
            <w:pPr>
              <w:numPr>
                <w:ilvl w:val="0"/>
                <w:numId w:val="40"/>
              </w:numPr>
              <w:spacing w:after="0" w:line="240" w:lineRule="auto"/>
            </w:pPr>
            <w:r w:rsidRPr="00AD19D1">
              <w:t xml:space="preserve">Check </w:t>
            </w:r>
            <w:proofErr w:type="spellStart"/>
            <w:r w:rsidRPr="00AD19D1">
              <w:t>Hb</w:t>
            </w:r>
            <w:proofErr w:type="spellEnd"/>
            <w:r w:rsidRPr="00AD19D1">
              <w:t>, or FBC if available and HIV</w:t>
            </w:r>
          </w:p>
          <w:p w:rsidR="004261BC" w:rsidRPr="00AD19D1" w:rsidRDefault="004261BC" w:rsidP="00F01279">
            <w:pPr>
              <w:numPr>
                <w:ilvl w:val="0"/>
                <w:numId w:val="40"/>
              </w:numPr>
              <w:spacing w:after="0" w:line="240" w:lineRule="auto"/>
            </w:pPr>
            <w:r w:rsidRPr="00AD19D1">
              <w:t xml:space="preserve">Transfuse 4 units of packed cells slowly (over 4-6 hours) until </w:t>
            </w:r>
            <w:proofErr w:type="spellStart"/>
            <w:r w:rsidRPr="00AD19D1">
              <w:t>Hb</w:t>
            </w:r>
            <w:proofErr w:type="spellEnd"/>
            <w:r w:rsidRPr="00AD19D1">
              <w:t xml:space="preserve"> &gt; 10 g/dl if gestation &gt;36 weeks </w:t>
            </w:r>
            <w:r w:rsidRPr="00AD19D1">
              <w:lastRenderedPageBreak/>
              <w:t xml:space="preserve">or </w:t>
            </w:r>
            <w:proofErr w:type="spellStart"/>
            <w:r w:rsidRPr="00AD19D1">
              <w:t>Hb</w:t>
            </w:r>
            <w:proofErr w:type="spellEnd"/>
            <w:r w:rsidRPr="00AD19D1">
              <w:t xml:space="preserve"> &gt; 8g/dl if gestation &lt; 36 weeks</w:t>
            </w:r>
          </w:p>
          <w:p w:rsidR="004261BC" w:rsidRPr="00AD19D1" w:rsidRDefault="004261BC" w:rsidP="00F01279">
            <w:pPr>
              <w:numPr>
                <w:ilvl w:val="0"/>
                <w:numId w:val="40"/>
              </w:numPr>
              <w:spacing w:after="0" w:line="240" w:lineRule="auto"/>
            </w:pPr>
            <w:r w:rsidRPr="00AD19D1">
              <w:t xml:space="preserve">Give </w:t>
            </w:r>
            <w:proofErr w:type="spellStart"/>
            <w:r w:rsidRPr="00AD19D1">
              <w:t>frusemide</w:t>
            </w:r>
            <w:proofErr w:type="spellEnd"/>
            <w:r w:rsidRPr="00AD19D1">
              <w:t xml:space="preserve"> 20 mg IV or by mouth with each unit of blood</w:t>
            </w:r>
          </w:p>
          <w:p w:rsidR="004261BC" w:rsidRPr="00AD19D1" w:rsidRDefault="004261BC" w:rsidP="00F01279">
            <w:pPr>
              <w:numPr>
                <w:ilvl w:val="0"/>
                <w:numId w:val="40"/>
              </w:numPr>
              <w:spacing w:after="0" w:line="240" w:lineRule="auto"/>
            </w:pPr>
            <w:r w:rsidRPr="00AD19D1">
              <w:t xml:space="preserve">If </w:t>
            </w:r>
            <w:proofErr w:type="spellStart"/>
            <w:r w:rsidRPr="00AD19D1">
              <w:t>Hb</w:t>
            </w:r>
            <w:proofErr w:type="spellEnd"/>
            <w:r w:rsidRPr="00AD19D1">
              <w:t xml:space="preserve"> not rising despite transfusing at least 2 units of packed cells, refer to central hospital</w:t>
            </w:r>
          </w:p>
          <w:p w:rsidR="004261BC" w:rsidRPr="00AD19D1" w:rsidRDefault="004261BC" w:rsidP="004261BC">
            <w:pPr>
              <w:pStyle w:val="Heading3"/>
              <w:spacing w:before="0" w:line="240" w:lineRule="auto"/>
              <w:rPr>
                <w:rFonts w:asciiTheme="minorHAnsi" w:hAnsiTheme="minorHAnsi"/>
              </w:rPr>
            </w:pPr>
            <w:r w:rsidRPr="0024448C">
              <w:rPr>
                <w:rFonts w:asciiTheme="minorHAnsi" w:hAnsiTheme="minorHAnsi"/>
              </w:rPr>
              <w:t>During labour also:</w:t>
            </w:r>
          </w:p>
          <w:p w:rsidR="004261BC" w:rsidRPr="00AD19D1" w:rsidRDefault="004261BC" w:rsidP="00F01279">
            <w:pPr>
              <w:numPr>
                <w:ilvl w:val="0"/>
                <w:numId w:val="41"/>
              </w:numPr>
              <w:spacing w:after="0" w:line="240" w:lineRule="auto"/>
            </w:pPr>
            <w:r w:rsidRPr="00AD19D1">
              <w:t>Prop woman up</w:t>
            </w:r>
          </w:p>
          <w:p w:rsidR="004261BC" w:rsidRPr="00AD19D1" w:rsidRDefault="004261BC" w:rsidP="00F01279">
            <w:pPr>
              <w:numPr>
                <w:ilvl w:val="0"/>
                <w:numId w:val="41"/>
              </w:numPr>
              <w:spacing w:after="0" w:line="240" w:lineRule="auto"/>
            </w:pPr>
            <w:r w:rsidRPr="00AD19D1">
              <w:t>Give oxygen at 4 L per minute as required</w:t>
            </w:r>
          </w:p>
          <w:p w:rsidR="004261BC" w:rsidRPr="00AD19D1" w:rsidRDefault="004261BC" w:rsidP="00F01279">
            <w:pPr>
              <w:numPr>
                <w:ilvl w:val="0"/>
                <w:numId w:val="41"/>
              </w:numPr>
              <w:spacing w:after="0" w:line="240" w:lineRule="auto"/>
            </w:pPr>
            <w:r w:rsidRPr="00AD19D1">
              <w:t>Maintain strict fluid balance chart to prevent fluid overload</w:t>
            </w:r>
          </w:p>
          <w:p w:rsidR="004261BC" w:rsidRPr="00AD19D1" w:rsidRDefault="004261BC" w:rsidP="00F01279">
            <w:pPr>
              <w:numPr>
                <w:ilvl w:val="0"/>
                <w:numId w:val="41"/>
              </w:numPr>
              <w:spacing w:after="0" w:line="240" w:lineRule="auto"/>
            </w:pPr>
            <w:r w:rsidRPr="00AD19D1">
              <w:t>2</w:t>
            </w:r>
            <w:r w:rsidRPr="00AD19D1">
              <w:rPr>
                <w:vertAlign w:val="superscript"/>
              </w:rPr>
              <w:t>nd</w:t>
            </w:r>
            <w:r w:rsidRPr="00AD19D1">
              <w:t xml:space="preserve"> stage: assist delivery with vacuum extraction</w:t>
            </w:r>
          </w:p>
          <w:p w:rsidR="004261BC" w:rsidRPr="00AD19D1" w:rsidRDefault="004261BC" w:rsidP="00F01279">
            <w:pPr>
              <w:numPr>
                <w:ilvl w:val="0"/>
                <w:numId w:val="41"/>
              </w:numPr>
              <w:spacing w:after="0" w:line="240" w:lineRule="auto"/>
            </w:pPr>
            <w:r w:rsidRPr="00AD19D1">
              <w:t>Active 3</w:t>
            </w:r>
            <w:r w:rsidRPr="00AD19D1">
              <w:rPr>
                <w:vertAlign w:val="superscript"/>
              </w:rPr>
              <w:t>rd</w:t>
            </w:r>
            <w:r w:rsidRPr="00AD19D1">
              <w:t xml:space="preserve"> stage: give oxytocin 5 U IM</w:t>
            </w:r>
          </w:p>
          <w:p w:rsidR="004261BC" w:rsidRPr="00AD19D1" w:rsidRDefault="004261BC" w:rsidP="004261BC">
            <w:pPr>
              <w:pStyle w:val="Heading3"/>
              <w:spacing w:before="0" w:line="240" w:lineRule="auto"/>
              <w:rPr>
                <w:rFonts w:asciiTheme="minorHAnsi" w:hAnsiTheme="minorHAnsi"/>
              </w:rPr>
            </w:pPr>
            <w:r w:rsidRPr="00235A06">
              <w:rPr>
                <w:rFonts w:asciiTheme="minorHAnsi" w:hAnsiTheme="minorHAnsi"/>
              </w:rPr>
              <w:t>Postpartum:</w:t>
            </w:r>
          </w:p>
          <w:p w:rsidR="004261BC" w:rsidRPr="00AD19D1" w:rsidRDefault="004261BC" w:rsidP="00F01279">
            <w:pPr>
              <w:numPr>
                <w:ilvl w:val="0"/>
                <w:numId w:val="42"/>
              </w:numPr>
              <w:spacing w:after="0" w:line="240" w:lineRule="auto"/>
            </w:pPr>
            <w:r w:rsidRPr="00AD19D1">
              <w:t>Continue iron and folic acid by mouth for 3 months postpartum</w:t>
            </w:r>
          </w:p>
          <w:p w:rsidR="004261BC" w:rsidRPr="00AD19D1" w:rsidRDefault="004261BC" w:rsidP="00F01279">
            <w:pPr>
              <w:numPr>
                <w:ilvl w:val="0"/>
                <w:numId w:val="40"/>
              </w:numPr>
              <w:spacing w:after="0" w:line="240" w:lineRule="auto"/>
            </w:pPr>
            <w:r w:rsidRPr="00AD19D1">
              <w:t xml:space="preserve">Provide dietary advice: encourage dark green vegetable leaves, citrus fruits, liver </w:t>
            </w:r>
          </w:p>
          <w:p w:rsidR="004261BC" w:rsidRPr="00AD19D1" w:rsidRDefault="004261BC" w:rsidP="004261BC">
            <w:pPr>
              <w:spacing w:after="0" w:line="240" w:lineRule="auto"/>
            </w:pPr>
            <w:r w:rsidRPr="00AD19D1">
              <w:t xml:space="preserve">FP advice and supplies </w:t>
            </w:r>
            <w:r w:rsidRPr="00AD19D1">
              <w:lastRenderedPageBreak/>
              <w:t xml:space="preserve">until in better physical </w:t>
            </w:r>
            <w:proofErr w:type="gramStart"/>
            <w:r w:rsidRPr="00AD19D1">
              <w:t>health  (</w:t>
            </w:r>
            <w:proofErr w:type="gramEnd"/>
            <w:r w:rsidRPr="00AD19D1">
              <w:t>avoid IUD???</w:t>
            </w:r>
          </w:p>
        </w:tc>
        <w:tc>
          <w:tcPr>
            <w:tcW w:w="4014" w:type="dxa"/>
            <w:shd w:val="clear" w:color="auto" w:fill="auto"/>
          </w:tcPr>
          <w:p w:rsidR="004261BC" w:rsidRPr="00AD19D1" w:rsidRDefault="004261BC" w:rsidP="004261BC">
            <w:pPr>
              <w:spacing w:after="0" w:line="240" w:lineRule="auto"/>
            </w:pPr>
          </w:p>
          <w:p w:rsidR="004261BC" w:rsidRPr="00AD19D1" w:rsidRDefault="004261BC" w:rsidP="004261BC">
            <w:pPr>
              <w:spacing w:after="0" w:line="240" w:lineRule="auto"/>
            </w:pPr>
            <w:r w:rsidRPr="00AD19D1">
              <w:t>Encourage the woman to have a warm bath</w:t>
            </w:r>
          </w:p>
          <w:p w:rsidR="004261BC" w:rsidRPr="00AD19D1" w:rsidRDefault="004261BC" w:rsidP="004261BC">
            <w:pPr>
              <w:spacing w:after="0" w:line="240" w:lineRule="auto"/>
            </w:pPr>
            <w:r w:rsidRPr="00AD19D1">
              <w:t>Avoid shaving in labour ward</w:t>
            </w:r>
          </w:p>
          <w:p w:rsidR="004261BC" w:rsidRPr="00AD19D1" w:rsidRDefault="004261BC" w:rsidP="004261BC">
            <w:pPr>
              <w:spacing w:after="0" w:line="240" w:lineRule="auto"/>
            </w:pPr>
            <w:r w:rsidRPr="00AD19D1">
              <w:t>Practice universal infection prevention techniques</w:t>
            </w:r>
          </w:p>
          <w:p w:rsidR="004261BC" w:rsidRPr="00AD19D1" w:rsidRDefault="004261BC" w:rsidP="004261BC">
            <w:pPr>
              <w:spacing w:after="0" w:line="240" w:lineRule="auto"/>
            </w:pPr>
            <w:r w:rsidRPr="00AD19D1">
              <w:t>Do proper vaginal examination – 6 swab technique</w:t>
            </w:r>
          </w:p>
          <w:p w:rsidR="004261BC" w:rsidRPr="00AD19D1" w:rsidRDefault="004261BC" w:rsidP="004261BC">
            <w:pPr>
              <w:spacing w:after="0" w:line="240" w:lineRule="auto"/>
            </w:pPr>
            <w:r w:rsidRPr="00AD19D1">
              <w:t xml:space="preserve">Provide a clean mackintosh </w:t>
            </w:r>
          </w:p>
          <w:p w:rsidR="004261BC" w:rsidRPr="00AD19D1" w:rsidRDefault="004261BC" w:rsidP="00235A06">
            <w:pPr>
              <w:pStyle w:val="Heading2"/>
              <w:numPr>
                <w:ilvl w:val="0"/>
                <w:numId w:val="0"/>
              </w:numPr>
              <w:spacing w:before="0" w:after="0"/>
              <w:ind w:left="576" w:hanging="576"/>
              <w:rPr>
                <w:rFonts w:asciiTheme="minorHAnsi" w:hAnsiTheme="minorHAnsi"/>
                <w:sz w:val="22"/>
                <w:szCs w:val="22"/>
              </w:rPr>
            </w:pPr>
            <w:r w:rsidRPr="00235A06">
              <w:rPr>
                <w:rFonts w:asciiTheme="minorHAnsi" w:hAnsiTheme="minorHAnsi"/>
                <w:sz w:val="22"/>
                <w:szCs w:val="22"/>
              </w:rPr>
              <w:t>PROPHYLACTIC ANTIBIOTICS</w:t>
            </w:r>
          </w:p>
          <w:p w:rsidR="004261BC" w:rsidRPr="00AD19D1" w:rsidRDefault="004261BC" w:rsidP="004261BC">
            <w:pPr>
              <w:spacing w:after="0" w:line="240" w:lineRule="auto"/>
            </w:pPr>
            <w:r w:rsidRPr="00AD19D1">
              <w:t xml:space="preserve">Give a single dose of chloramphenicol 1 g IV          OR Ampicillin           2 g IV           OR Cefuroxime         1 g IV to the mother </w:t>
            </w:r>
            <w:r w:rsidRPr="00AD19D1">
              <w:rPr>
                <w:b/>
              </w:rPr>
              <w:t xml:space="preserve">after </w:t>
            </w:r>
            <w:r w:rsidRPr="00AD19D1">
              <w:t>the cord is clamped and cut.</w:t>
            </w:r>
          </w:p>
          <w:p w:rsidR="004261BC" w:rsidRPr="00AD19D1" w:rsidRDefault="004261BC" w:rsidP="00235A06">
            <w:pPr>
              <w:pStyle w:val="Heading2"/>
              <w:numPr>
                <w:ilvl w:val="0"/>
                <w:numId w:val="0"/>
              </w:numPr>
              <w:spacing w:before="0" w:after="0"/>
              <w:ind w:left="576" w:hanging="576"/>
              <w:rPr>
                <w:rFonts w:asciiTheme="minorHAnsi" w:hAnsiTheme="minorHAnsi"/>
                <w:sz w:val="22"/>
                <w:szCs w:val="22"/>
              </w:rPr>
            </w:pPr>
            <w:r w:rsidRPr="00235A06">
              <w:rPr>
                <w:rFonts w:asciiTheme="minorHAnsi" w:hAnsiTheme="minorHAnsi"/>
                <w:sz w:val="22"/>
                <w:szCs w:val="22"/>
              </w:rPr>
              <w:t>THERAPEUTIC ANTIBIOTICS</w:t>
            </w:r>
          </w:p>
          <w:p w:rsidR="004261BC" w:rsidRPr="00AD19D1" w:rsidRDefault="009444B5" w:rsidP="00235A06">
            <w:pPr>
              <w:pStyle w:val="Heading1"/>
              <w:numPr>
                <w:ilvl w:val="0"/>
                <w:numId w:val="0"/>
              </w:numPr>
              <w:ind w:left="34" w:hanging="34"/>
              <w:jc w:val="left"/>
              <w:rPr>
                <w:rFonts w:asciiTheme="minorHAnsi" w:hAnsiTheme="minorHAnsi"/>
                <w:sz w:val="22"/>
                <w:szCs w:val="22"/>
              </w:rPr>
            </w:pPr>
            <w:r w:rsidRPr="00235A06">
              <w:rPr>
                <w:rFonts w:asciiTheme="minorHAnsi" w:hAnsiTheme="minorHAnsi"/>
                <w:b w:val="0"/>
                <w:sz w:val="22"/>
                <w:szCs w:val="22"/>
              </w:rPr>
              <w:t xml:space="preserve">if there are signs of infection or the woman has fever at the time of operation, give iv metronidazole iv 400mg 8 hourly, </w:t>
            </w:r>
            <w:proofErr w:type="spellStart"/>
            <w:r w:rsidRPr="00235A06">
              <w:rPr>
                <w:rFonts w:asciiTheme="minorHAnsi" w:hAnsiTheme="minorHAnsi"/>
                <w:b w:val="0"/>
                <w:sz w:val="22"/>
                <w:szCs w:val="22"/>
              </w:rPr>
              <w:t>benzylpenicillin</w:t>
            </w:r>
            <w:proofErr w:type="spellEnd"/>
            <w:r w:rsidRPr="00235A06">
              <w:rPr>
                <w:rFonts w:asciiTheme="minorHAnsi" w:hAnsiTheme="minorHAnsi"/>
                <w:b w:val="0"/>
                <w:sz w:val="22"/>
                <w:szCs w:val="22"/>
              </w:rPr>
              <w:t xml:space="preserve"> 2 mu iv every 6 hours and gentamycin 240 mg </w:t>
            </w:r>
            <w:proofErr w:type="spellStart"/>
            <w:r w:rsidRPr="00235A06">
              <w:rPr>
                <w:rFonts w:asciiTheme="minorHAnsi" w:hAnsiTheme="minorHAnsi"/>
                <w:b w:val="0"/>
                <w:sz w:val="22"/>
                <w:szCs w:val="22"/>
              </w:rPr>
              <w:t>im</w:t>
            </w:r>
            <w:proofErr w:type="spellEnd"/>
            <w:r w:rsidRPr="00235A06">
              <w:rPr>
                <w:rFonts w:asciiTheme="minorHAnsi" w:hAnsiTheme="minorHAnsi"/>
                <w:b w:val="0"/>
                <w:sz w:val="22"/>
                <w:szCs w:val="22"/>
              </w:rPr>
              <w:t xml:space="preserve"> single dose daily until 48 </w:t>
            </w:r>
            <w:proofErr w:type="spellStart"/>
            <w:r w:rsidRPr="00235A06">
              <w:rPr>
                <w:rFonts w:asciiTheme="minorHAnsi" w:hAnsiTheme="minorHAnsi"/>
                <w:b w:val="0"/>
                <w:sz w:val="22"/>
                <w:szCs w:val="22"/>
              </w:rPr>
              <w:t>hrs</w:t>
            </w:r>
            <w:proofErr w:type="spellEnd"/>
            <w:r w:rsidRPr="00235A06">
              <w:rPr>
                <w:rFonts w:asciiTheme="minorHAnsi" w:hAnsiTheme="minorHAnsi"/>
                <w:b w:val="0"/>
                <w:sz w:val="22"/>
                <w:szCs w:val="22"/>
              </w:rPr>
              <w:t xml:space="preserve"> after the fever subsides, but not less than 5 days. (if above antibiotics not available give chloramphenicol 1 g 6 </w:t>
            </w:r>
            <w:proofErr w:type="spellStart"/>
            <w:r w:rsidRPr="00235A06">
              <w:rPr>
                <w:rFonts w:asciiTheme="minorHAnsi" w:hAnsiTheme="minorHAnsi"/>
                <w:b w:val="0"/>
                <w:sz w:val="22"/>
                <w:szCs w:val="22"/>
              </w:rPr>
              <w:t>hrly</w:t>
            </w:r>
            <w:proofErr w:type="spellEnd"/>
            <w:r w:rsidRPr="00235A06">
              <w:rPr>
                <w:rFonts w:asciiTheme="minorHAnsi" w:hAnsiTheme="minorHAnsi"/>
                <w:b w:val="0"/>
                <w:sz w:val="22"/>
                <w:szCs w:val="22"/>
              </w:rPr>
              <w:t xml:space="preserve">) until the woman is fever-free for 48 </w:t>
            </w:r>
            <w:r w:rsidRPr="00235A06">
              <w:rPr>
                <w:rFonts w:asciiTheme="minorHAnsi" w:hAnsiTheme="minorHAnsi"/>
                <w:b w:val="0"/>
                <w:sz w:val="22"/>
                <w:szCs w:val="22"/>
              </w:rPr>
              <w:lastRenderedPageBreak/>
              <w:t xml:space="preserve">hours, </w:t>
            </w:r>
            <w:r w:rsidRPr="00235A06">
              <w:rPr>
                <w:rFonts w:asciiTheme="minorHAnsi" w:hAnsiTheme="minorHAnsi"/>
                <w:b w:val="0"/>
                <w:i/>
                <w:sz w:val="22"/>
                <w:szCs w:val="22"/>
              </w:rPr>
              <w:t>but do not discontinue the course until it has been given for at least 5 days</w:t>
            </w:r>
            <w:r w:rsidRPr="00235A06">
              <w:rPr>
                <w:rFonts w:asciiTheme="minorHAnsi" w:hAnsiTheme="minorHAnsi"/>
                <w:i/>
                <w:sz w:val="22"/>
                <w:szCs w:val="22"/>
              </w:rPr>
              <w:t>.</w:t>
            </w:r>
          </w:p>
          <w:p w:rsidR="004261BC" w:rsidRPr="00AD19D1" w:rsidRDefault="004261BC" w:rsidP="009D0891">
            <w:pPr>
              <w:pStyle w:val="Heading1"/>
              <w:numPr>
                <w:ilvl w:val="0"/>
                <w:numId w:val="0"/>
              </w:numPr>
              <w:ind w:left="432"/>
              <w:jc w:val="left"/>
              <w:rPr>
                <w:rFonts w:asciiTheme="minorHAnsi" w:hAnsiTheme="minorHAnsi"/>
                <w:sz w:val="22"/>
                <w:szCs w:val="22"/>
              </w:rPr>
            </w:pPr>
            <w:r w:rsidRPr="00235A06">
              <w:rPr>
                <w:rFonts w:asciiTheme="minorHAnsi" w:hAnsiTheme="minorHAnsi"/>
                <w:sz w:val="22"/>
                <w:szCs w:val="22"/>
              </w:rPr>
              <w:t>POST CAESAREAN SECTION MANAGEMENT GUIDELINES</w:t>
            </w:r>
          </w:p>
          <w:p w:rsidR="004261BC" w:rsidRPr="00AD19D1" w:rsidRDefault="004261BC" w:rsidP="009D0891">
            <w:pPr>
              <w:pStyle w:val="Heading1"/>
              <w:numPr>
                <w:ilvl w:val="0"/>
                <w:numId w:val="0"/>
              </w:numPr>
              <w:ind w:left="432" w:hanging="432"/>
              <w:jc w:val="left"/>
              <w:rPr>
                <w:rFonts w:asciiTheme="minorHAnsi" w:hAnsiTheme="minorHAnsi"/>
                <w:i/>
                <w:sz w:val="22"/>
                <w:szCs w:val="22"/>
              </w:rPr>
            </w:pPr>
            <w:r w:rsidRPr="00235A06">
              <w:rPr>
                <w:rFonts w:asciiTheme="minorHAnsi" w:hAnsiTheme="minorHAnsi"/>
                <w:i/>
                <w:sz w:val="22"/>
                <w:szCs w:val="22"/>
              </w:rPr>
              <w:t>Vital signs</w:t>
            </w:r>
          </w:p>
          <w:p w:rsidR="004261BC" w:rsidRPr="00AD19D1" w:rsidRDefault="004261BC" w:rsidP="00F01279">
            <w:pPr>
              <w:numPr>
                <w:ilvl w:val="0"/>
                <w:numId w:val="49"/>
              </w:numPr>
              <w:spacing w:after="0" w:line="240" w:lineRule="auto"/>
            </w:pPr>
            <w:r w:rsidRPr="00AD19D1">
              <w:t>BP must be stable before leaving theatre</w:t>
            </w:r>
          </w:p>
          <w:p w:rsidR="004261BC" w:rsidRPr="00AD19D1" w:rsidRDefault="004261BC" w:rsidP="00F01279">
            <w:pPr>
              <w:numPr>
                <w:ilvl w:val="0"/>
                <w:numId w:val="49"/>
              </w:numPr>
              <w:spacing w:after="0" w:line="240" w:lineRule="auto"/>
            </w:pPr>
            <w:r w:rsidRPr="00AD19D1">
              <w:t>Check BP, pulse rate (feel if pulse is strong), bleeding (from wound and vagina) every 30 minutes for 1</w:t>
            </w:r>
            <w:r w:rsidRPr="00AD19D1">
              <w:rPr>
                <w:vertAlign w:val="superscript"/>
              </w:rPr>
              <w:t>st</w:t>
            </w:r>
            <w:r w:rsidRPr="00AD19D1">
              <w:t xml:space="preserve"> hour, then hourly for 6 more hours, then 6 hourly for one day, then twice a day for another 2 days</w:t>
            </w:r>
          </w:p>
          <w:p w:rsidR="004261BC" w:rsidRPr="00AD19D1" w:rsidRDefault="004261BC" w:rsidP="00F01279">
            <w:pPr>
              <w:numPr>
                <w:ilvl w:val="0"/>
                <w:numId w:val="49"/>
              </w:numPr>
              <w:spacing w:after="0" w:line="240" w:lineRule="auto"/>
            </w:pPr>
            <w:r w:rsidRPr="00AD19D1">
              <w:t xml:space="preserve"> Check temperature twice a day </w:t>
            </w:r>
          </w:p>
          <w:p w:rsidR="004261BC" w:rsidRPr="00AD19D1" w:rsidRDefault="004261BC" w:rsidP="004261BC">
            <w:pPr>
              <w:spacing w:after="0" w:line="240" w:lineRule="auto"/>
              <w:rPr>
                <w:i/>
              </w:rPr>
            </w:pPr>
            <w:r w:rsidRPr="00AD19D1">
              <w:rPr>
                <w:i/>
              </w:rPr>
              <w:t>Record these findings on an observation chart and immediately contact the most senior person available if there are deviations from normal.</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35A06">
              <w:rPr>
                <w:rFonts w:asciiTheme="minorHAnsi" w:hAnsiTheme="minorHAnsi"/>
                <w:sz w:val="22"/>
                <w:szCs w:val="22"/>
              </w:rPr>
              <w:t>Oral intake</w:t>
            </w:r>
          </w:p>
          <w:p w:rsidR="004261BC" w:rsidRPr="00AD19D1" w:rsidRDefault="004261BC" w:rsidP="00F01279">
            <w:pPr>
              <w:numPr>
                <w:ilvl w:val="0"/>
                <w:numId w:val="49"/>
              </w:numPr>
              <w:spacing w:after="0" w:line="240" w:lineRule="auto"/>
            </w:pPr>
            <w:r w:rsidRPr="00AD19D1">
              <w:t>Allow patient to drink after 6-8 hours</w:t>
            </w:r>
          </w:p>
          <w:p w:rsidR="004261BC" w:rsidRPr="00AD19D1" w:rsidRDefault="004261BC" w:rsidP="00F01279">
            <w:pPr>
              <w:numPr>
                <w:ilvl w:val="0"/>
                <w:numId w:val="49"/>
              </w:numPr>
              <w:spacing w:after="0" w:line="240" w:lineRule="auto"/>
            </w:pPr>
            <w:r w:rsidRPr="00AD19D1">
              <w:t xml:space="preserve">If patient is able to retain oral fluids, allow her to eat </w:t>
            </w:r>
            <w:proofErr w:type="spellStart"/>
            <w:r w:rsidRPr="00AD19D1">
              <w:t>phala</w:t>
            </w:r>
            <w:proofErr w:type="spellEnd"/>
            <w:r w:rsidRPr="00AD19D1">
              <w:t xml:space="preserve"> 12 hours after uncomplicated surgery </w:t>
            </w:r>
          </w:p>
          <w:p w:rsidR="004261BC" w:rsidRPr="00AD19D1" w:rsidRDefault="004261BC" w:rsidP="00F01279">
            <w:pPr>
              <w:numPr>
                <w:ilvl w:val="0"/>
                <w:numId w:val="49"/>
              </w:numPr>
              <w:spacing w:after="0" w:line="240" w:lineRule="auto"/>
            </w:pPr>
            <w:r w:rsidRPr="00AD19D1">
              <w:t xml:space="preserve">Allow patient to eat soft </w:t>
            </w:r>
            <w:proofErr w:type="spellStart"/>
            <w:r w:rsidRPr="00AD19D1">
              <w:t>nsima</w:t>
            </w:r>
            <w:proofErr w:type="spellEnd"/>
            <w:r w:rsidRPr="00AD19D1">
              <w:t xml:space="preserve"> after 24 to  hours</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IV fluids</w:t>
            </w:r>
          </w:p>
          <w:p w:rsidR="004261BC" w:rsidRPr="00AD19D1" w:rsidRDefault="004261BC" w:rsidP="00F01279">
            <w:pPr>
              <w:numPr>
                <w:ilvl w:val="0"/>
                <w:numId w:val="49"/>
              </w:numPr>
              <w:spacing w:after="0" w:line="240" w:lineRule="auto"/>
            </w:pPr>
            <w:r w:rsidRPr="00AD19D1">
              <w:t xml:space="preserve">Infuse 1 litre of Ringer’s lactate 8 hourly for 24 hours (i.e. 3 litres in 24 hours), then discontinue if patient is drinking sufficiently </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Catheter</w:t>
            </w:r>
          </w:p>
          <w:p w:rsidR="004261BC" w:rsidRPr="00AD19D1" w:rsidRDefault="004261BC" w:rsidP="00F01279">
            <w:pPr>
              <w:numPr>
                <w:ilvl w:val="0"/>
                <w:numId w:val="51"/>
              </w:numPr>
              <w:spacing w:after="0" w:line="240" w:lineRule="auto"/>
            </w:pPr>
            <w:r w:rsidRPr="00AD19D1">
              <w:t xml:space="preserve">Remove catheter after 24 hours, unless there is a reason to monitor intake and output or there was obstructed labour or an impending rupture </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Mobilisation</w:t>
            </w:r>
          </w:p>
          <w:p w:rsidR="004261BC" w:rsidRPr="00AD19D1" w:rsidRDefault="004261BC" w:rsidP="00F01279">
            <w:pPr>
              <w:numPr>
                <w:ilvl w:val="0"/>
                <w:numId w:val="52"/>
              </w:numPr>
              <w:spacing w:after="0" w:line="240" w:lineRule="auto"/>
            </w:pPr>
            <w:r w:rsidRPr="00AD19D1">
              <w:lastRenderedPageBreak/>
              <w:t xml:space="preserve">Mobilise patient as soon as possible (not later than 24 hours after surgery) </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Pain relief</w:t>
            </w:r>
          </w:p>
          <w:p w:rsidR="004261BC" w:rsidRPr="00AD19D1" w:rsidRDefault="004261BC" w:rsidP="00F01279">
            <w:pPr>
              <w:numPr>
                <w:ilvl w:val="0"/>
                <w:numId w:val="49"/>
              </w:numPr>
              <w:spacing w:after="0" w:line="240" w:lineRule="auto"/>
            </w:pPr>
            <w:r w:rsidRPr="00AD19D1">
              <w:t xml:space="preserve">Give </w:t>
            </w:r>
            <w:proofErr w:type="spellStart"/>
            <w:r w:rsidRPr="00AD19D1">
              <w:t>Pethidine</w:t>
            </w:r>
            <w:proofErr w:type="spellEnd"/>
            <w:r w:rsidRPr="00AD19D1">
              <w:t xml:space="preserve"> 100 mg 6 </w:t>
            </w:r>
            <w:proofErr w:type="spellStart"/>
            <w:r w:rsidRPr="00AD19D1">
              <w:t>hrly</w:t>
            </w:r>
            <w:proofErr w:type="spellEnd"/>
            <w:r w:rsidRPr="00AD19D1">
              <w:t xml:space="preserve"> for 24 to 48 hours</w:t>
            </w:r>
          </w:p>
          <w:p w:rsidR="004261BC" w:rsidRPr="00AD19D1" w:rsidRDefault="004261BC" w:rsidP="00F01279">
            <w:pPr>
              <w:numPr>
                <w:ilvl w:val="0"/>
                <w:numId w:val="49"/>
              </w:numPr>
              <w:spacing w:after="0" w:line="240" w:lineRule="auto"/>
            </w:pPr>
            <w:r w:rsidRPr="00AD19D1">
              <w:t xml:space="preserve">Give chlorpromazine 25mg IM 6 </w:t>
            </w:r>
            <w:proofErr w:type="spellStart"/>
            <w:r w:rsidRPr="00AD19D1">
              <w:t>hrly</w:t>
            </w:r>
            <w:proofErr w:type="spellEnd"/>
            <w:r w:rsidRPr="00AD19D1">
              <w:t xml:space="preserve"> for 24 to 48 hours</w:t>
            </w:r>
          </w:p>
          <w:p w:rsidR="004261BC" w:rsidRPr="00AD19D1" w:rsidRDefault="004261BC" w:rsidP="00F01279">
            <w:pPr>
              <w:numPr>
                <w:ilvl w:val="0"/>
                <w:numId w:val="49"/>
              </w:numPr>
              <w:spacing w:after="0" w:line="240" w:lineRule="auto"/>
            </w:pPr>
            <w:r w:rsidRPr="00AD19D1">
              <w:t xml:space="preserve">Give </w:t>
            </w:r>
            <w:proofErr w:type="spellStart"/>
            <w:r w:rsidRPr="00AD19D1">
              <w:t>declofenac</w:t>
            </w:r>
            <w:proofErr w:type="spellEnd"/>
            <w:r w:rsidRPr="00AD19D1">
              <w:t xml:space="preserve"> suppository 12 </w:t>
            </w:r>
            <w:proofErr w:type="spellStart"/>
            <w:r w:rsidRPr="00AD19D1">
              <w:t>hrly</w:t>
            </w:r>
            <w:proofErr w:type="spellEnd"/>
            <w:r w:rsidRPr="00AD19D1">
              <w:t xml:space="preserve"> for 5 days</w:t>
            </w:r>
          </w:p>
          <w:p w:rsidR="004261BC" w:rsidRPr="00AD19D1" w:rsidRDefault="004261BC" w:rsidP="00F01279">
            <w:pPr>
              <w:numPr>
                <w:ilvl w:val="0"/>
                <w:numId w:val="49"/>
              </w:numPr>
              <w:spacing w:after="0" w:line="240" w:lineRule="auto"/>
            </w:pPr>
            <w:r w:rsidRPr="00AD19D1">
              <w:t xml:space="preserve">Give </w:t>
            </w:r>
            <w:proofErr w:type="spellStart"/>
            <w:r w:rsidRPr="00AD19D1">
              <w:t>Paracetamol</w:t>
            </w:r>
            <w:proofErr w:type="spellEnd"/>
            <w:r w:rsidRPr="00AD19D1">
              <w:t xml:space="preserve"> 1 gram orally 6 </w:t>
            </w:r>
            <w:proofErr w:type="spellStart"/>
            <w:r w:rsidRPr="00AD19D1">
              <w:t>hrly</w:t>
            </w:r>
            <w:proofErr w:type="spellEnd"/>
            <w:r w:rsidRPr="00AD19D1">
              <w:t xml:space="preserve"> after 48 hours </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Wound care</w:t>
            </w:r>
          </w:p>
          <w:p w:rsidR="004261BC" w:rsidRPr="00AD19D1" w:rsidRDefault="004261BC" w:rsidP="00F01279">
            <w:pPr>
              <w:numPr>
                <w:ilvl w:val="0"/>
                <w:numId w:val="50"/>
              </w:numPr>
              <w:spacing w:after="0" w:line="240" w:lineRule="auto"/>
            </w:pPr>
            <w:r w:rsidRPr="00AD19D1">
              <w:t>Expose the wound after 2 days and leave uncovered</w:t>
            </w:r>
            <w:r w:rsidRPr="00AD19D1">
              <w:rPr>
                <w:color w:val="0000FF"/>
              </w:rPr>
              <w:t xml:space="preserve"> </w:t>
            </w:r>
            <w:r w:rsidRPr="00AD19D1">
              <w:t>if clean</w:t>
            </w:r>
          </w:p>
          <w:p w:rsidR="004261BC" w:rsidRPr="00AD19D1" w:rsidRDefault="004261BC" w:rsidP="00F01279">
            <w:pPr>
              <w:numPr>
                <w:ilvl w:val="0"/>
                <w:numId w:val="50"/>
              </w:numPr>
              <w:spacing w:after="0" w:line="240" w:lineRule="auto"/>
            </w:pPr>
            <w:r w:rsidRPr="00AD19D1">
              <w:t>Remove all stitches on day 7</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Lab</w:t>
            </w:r>
          </w:p>
          <w:p w:rsidR="004261BC" w:rsidRPr="00AD19D1" w:rsidRDefault="004261BC" w:rsidP="004261BC">
            <w:pPr>
              <w:spacing w:after="0" w:line="240" w:lineRule="auto"/>
              <w:rPr>
                <w:b/>
                <w:color w:val="008000"/>
              </w:rPr>
            </w:pPr>
            <w:r w:rsidRPr="00AD19D1">
              <w:t xml:space="preserve">Check </w:t>
            </w:r>
            <w:proofErr w:type="spellStart"/>
            <w:r w:rsidRPr="00AD19D1">
              <w:t>Hb</w:t>
            </w:r>
            <w:proofErr w:type="spellEnd"/>
            <w:r w:rsidRPr="00AD19D1">
              <w:t xml:space="preserve"> on day 2 and again before discharge if excessive blood loss or pallor</w:t>
            </w: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Review</w:t>
            </w:r>
          </w:p>
          <w:p w:rsidR="004261BC" w:rsidRPr="00AD19D1" w:rsidRDefault="004261BC" w:rsidP="00F01279">
            <w:pPr>
              <w:numPr>
                <w:ilvl w:val="0"/>
                <w:numId w:val="49"/>
              </w:numPr>
              <w:spacing w:after="0" w:line="240" w:lineRule="auto"/>
            </w:pPr>
            <w:r w:rsidRPr="00AD19D1">
              <w:t xml:space="preserve">Clinical officer or doctor should review the patient  the same day on the ward, daily thereafter (vital signs, wound, abdominal distension, lochia, anaemia)   </w:t>
            </w:r>
          </w:p>
          <w:p w:rsidR="004261BC" w:rsidRPr="00AD19D1" w:rsidRDefault="004261BC" w:rsidP="009D0891">
            <w:pPr>
              <w:pStyle w:val="Heading2"/>
              <w:numPr>
                <w:ilvl w:val="0"/>
                <w:numId w:val="0"/>
              </w:numPr>
              <w:spacing w:before="0" w:after="0"/>
              <w:ind w:left="576"/>
              <w:rPr>
                <w:rFonts w:asciiTheme="minorHAnsi" w:hAnsiTheme="minorHAnsi"/>
                <w:sz w:val="22"/>
                <w:szCs w:val="22"/>
              </w:rPr>
            </w:pPr>
          </w:p>
          <w:p w:rsidR="004261BC" w:rsidRPr="00AD19D1" w:rsidRDefault="004261BC" w:rsidP="009D0891">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Antibiotics</w:t>
            </w:r>
          </w:p>
          <w:p w:rsidR="004261BC" w:rsidRPr="00AD19D1" w:rsidRDefault="004261BC" w:rsidP="004261BC">
            <w:pPr>
              <w:spacing w:after="0" w:line="240" w:lineRule="auto"/>
            </w:pPr>
            <w:r w:rsidRPr="00AD19D1">
              <w:t xml:space="preserve">If </w:t>
            </w:r>
            <w:r w:rsidRPr="00AD19D1">
              <w:rPr>
                <w:b/>
              </w:rPr>
              <w:t>there are signs of infection</w:t>
            </w:r>
            <w:r w:rsidRPr="00AD19D1">
              <w:t xml:space="preserve"> or the woman </w:t>
            </w:r>
            <w:r w:rsidRPr="00AD19D1">
              <w:rPr>
                <w:b/>
              </w:rPr>
              <w:t xml:space="preserve">has fever </w:t>
            </w:r>
            <w:r w:rsidRPr="00AD19D1">
              <w:t>(temperature &gt; 38 ºC)</w:t>
            </w:r>
            <w:r w:rsidRPr="00AD19D1">
              <w:rPr>
                <w:b/>
              </w:rPr>
              <w:t xml:space="preserve"> </w:t>
            </w:r>
            <w:r w:rsidRPr="00AD19D1">
              <w:t xml:space="preserve">at the time of operation, give IV metronidazole IV 400mg 8 hourly, </w:t>
            </w:r>
            <w:proofErr w:type="spellStart"/>
            <w:r w:rsidRPr="00AD19D1">
              <w:t>Benzylpenicillin</w:t>
            </w:r>
            <w:proofErr w:type="spellEnd"/>
            <w:r w:rsidRPr="00AD19D1">
              <w:t xml:space="preserve"> 2 MU IV every 6 hours and Gentamycin 240 mg IM single dose daily until 48 </w:t>
            </w:r>
            <w:proofErr w:type="spellStart"/>
            <w:r w:rsidRPr="00AD19D1">
              <w:t>hrs</w:t>
            </w:r>
            <w:proofErr w:type="spellEnd"/>
            <w:r w:rsidRPr="00AD19D1">
              <w:t xml:space="preserve"> after the fever subsides, but not less than 5 days. (If above antibiotics not available give chloramphenicol 1 g 6 </w:t>
            </w:r>
            <w:proofErr w:type="spellStart"/>
            <w:r w:rsidRPr="00AD19D1">
              <w:t>hrly</w:t>
            </w:r>
            <w:proofErr w:type="spellEnd"/>
            <w:r w:rsidRPr="00AD19D1">
              <w:t xml:space="preserve">) until the woman is fever-free for 48 hours, </w:t>
            </w:r>
            <w:r w:rsidRPr="00AD19D1">
              <w:rPr>
                <w:i/>
              </w:rPr>
              <w:t xml:space="preserve">but do </w:t>
            </w:r>
            <w:r w:rsidRPr="00AD19D1">
              <w:rPr>
                <w:i/>
              </w:rPr>
              <w:lastRenderedPageBreak/>
              <w:t xml:space="preserve">not discontinue the course until it has been given for at least 5 days. </w:t>
            </w:r>
          </w:p>
          <w:p w:rsidR="004261BC" w:rsidRPr="00AD19D1" w:rsidRDefault="004261BC" w:rsidP="004261BC">
            <w:pPr>
              <w:spacing w:after="0" w:line="240" w:lineRule="auto"/>
            </w:pPr>
          </w:p>
          <w:p w:rsidR="004261BC" w:rsidRPr="00AD19D1" w:rsidRDefault="004261BC" w:rsidP="004261BC">
            <w:pPr>
              <w:spacing w:after="0" w:line="240" w:lineRule="auto"/>
            </w:pPr>
            <w:r w:rsidRPr="00AD19D1">
              <w:t xml:space="preserve">If the </w:t>
            </w:r>
            <w:r w:rsidRPr="00AD19D1">
              <w:rPr>
                <w:b/>
              </w:rPr>
              <w:t>clinical response is poor after 48 hours</w:t>
            </w:r>
            <w:r w:rsidRPr="00AD19D1">
              <w:t xml:space="preserve">: </w:t>
            </w:r>
          </w:p>
          <w:p w:rsidR="004261BC" w:rsidRPr="00AD19D1" w:rsidRDefault="004261BC" w:rsidP="00F01279">
            <w:pPr>
              <w:numPr>
                <w:ilvl w:val="0"/>
                <w:numId w:val="53"/>
              </w:numPr>
              <w:spacing w:after="0" w:line="240" w:lineRule="auto"/>
            </w:pPr>
            <w:r w:rsidRPr="00AD19D1">
              <w:t xml:space="preserve">ensure </w:t>
            </w:r>
            <w:r w:rsidRPr="00AD19D1">
              <w:rPr>
                <w:i/>
              </w:rPr>
              <w:t>adequate dosages</w:t>
            </w:r>
            <w:r w:rsidRPr="00AD19D1">
              <w:t xml:space="preserve"> of antibiotics are being given</w:t>
            </w:r>
          </w:p>
          <w:p w:rsidR="004261BC" w:rsidRPr="00AD19D1" w:rsidRDefault="004261BC" w:rsidP="00F01279">
            <w:pPr>
              <w:numPr>
                <w:ilvl w:val="0"/>
                <w:numId w:val="53"/>
              </w:numPr>
              <w:spacing w:after="0" w:line="240" w:lineRule="auto"/>
            </w:pPr>
            <w:r w:rsidRPr="00AD19D1">
              <w:t xml:space="preserve">evaluate the woman for other sources of infection (e.g. malaria, urinary tract infection, mastitis) </w:t>
            </w:r>
          </w:p>
          <w:p w:rsidR="004261BC" w:rsidRPr="00AD19D1" w:rsidRDefault="004261BC" w:rsidP="00F01279">
            <w:pPr>
              <w:numPr>
                <w:ilvl w:val="0"/>
                <w:numId w:val="53"/>
              </w:numPr>
              <w:spacing w:after="0" w:line="240" w:lineRule="auto"/>
            </w:pPr>
            <w:r w:rsidRPr="00AD19D1">
              <w:t>check for signs of peritonitis or abscess; consider reopening the abdomen and draining the pus or hysterectomy</w:t>
            </w:r>
          </w:p>
          <w:p w:rsidR="004261BC" w:rsidRPr="00AD19D1" w:rsidRDefault="004261BC" w:rsidP="00F01279">
            <w:pPr>
              <w:numPr>
                <w:ilvl w:val="0"/>
                <w:numId w:val="53"/>
              </w:numPr>
              <w:spacing w:after="0" w:line="240" w:lineRule="auto"/>
            </w:pPr>
            <w:r w:rsidRPr="00AD19D1">
              <w:t>consider altering treatment according to reported microbial sensitivity</w:t>
            </w:r>
          </w:p>
          <w:p w:rsidR="004261BC" w:rsidRPr="00AD19D1" w:rsidRDefault="004261BC" w:rsidP="004261BC">
            <w:pPr>
              <w:spacing w:after="0" w:line="240" w:lineRule="auto"/>
              <w:ind w:firstLine="360"/>
            </w:pPr>
            <w:r w:rsidRPr="00AD19D1">
              <w:t xml:space="preserve">If </w:t>
            </w:r>
            <w:r w:rsidRPr="00AD19D1">
              <w:rPr>
                <w:b/>
              </w:rPr>
              <w:t>culture facilities are not available</w:t>
            </w:r>
            <w:r w:rsidRPr="00AD19D1">
              <w:t>, consider altering treatment to chloramphenicol.</w:t>
            </w:r>
          </w:p>
          <w:p w:rsidR="004261BC" w:rsidRPr="00AD19D1" w:rsidRDefault="004261BC" w:rsidP="004261BC">
            <w:pPr>
              <w:spacing w:after="0" w:line="240" w:lineRule="auto"/>
              <w:ind w:firstLine="360"/>
            </w:pPr>
          </w:p>
          <w:p w:rsidR="004261BC" w:rsidRPr="00AD19D1" w:rsidRDefault="004261BC" w:rsidP="004261BC">
            <w:pPr>
              <w:spacing w:after="0" w:line="240" w:lineRule="auto"/>
            </w:pPr>
            <w:r w:rsidRPr="00AD19D1">
              <w:t>Women with blood-stream infections will require antibiotics for at least 7 days.</w:t>
            </w:r>
          </w:p>
        </w:tc>
      </w:tr>
    </w:tbl>
    <w:p w:rsidR="009444B5" w:rsidRPr="00AD19D1" w:rsidRDefault="009444B5" w:rsidP="00352636">
      <w:pPr>
        <w:spacing w:after="0" w:line="240" w:lineRule="auto"/>
        <w:jc w:val="center"/>
        <w:rPr>
          <w:rFonts w:cs="Arial"/>
        </w:rPr>
        <w:sectPr w:rsidR="009444B5" w:rsidRPr="00AD19D1" w:rsidSect="001F7DBE">
          <w:pgSz w:w="15840" w:h="12240" w:orient="landscape"/>
          <w:pgMar w:top="851" w:right="1440" w:bottom="1134" w:left="1440" w:header="720" w:footer="720" w:gutter="0"/>
          <w:cols w:space="720"/>
          <w:docGrid w:linePitch="360"/>
        </w:sectPr>
      </w:pPr>
    </w:p>
    <w:tbl>
      <w:tblPr>
        <w:tblW w:w="154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5245"/>
        <w:gridCol w:w="3457"/>
        <w:gridCol w:w="3675"/>
      </w:tblGrid>
      <w:tr w:rsidR="009444B5" w:rsidRPr="00AD19D1" w:rsidTr="009444B5">
        <w:tc>
          <w:tcPr>
            <w:tcW w:w="15480" w:type="dxa"/>
            <w:gridSpan w:val="4"/>
            <w:shd w:val="clear" w:color="auto" w:fill="auto"/>
          </w:tcPr>
          <w:p w:rsidR="009444B5" w:rsidRPr="00AD19D1" w:rsidRDefault="009444B5" w:rsidP="00CB24D0">
            <w:pPr>
              <w:rPr>
                <w:color w:val="000080"/>
                <w:sz w:val="20"/>
                <w:szCs w:val="20"/>
              </w:rPr>
            </w:pPr>
          </w:p>
          <w:p w:rsidR="009444B5" w:rsidRPr="00AD19D1" w:rsidRDefault="009444B5" w:rsidP="00CB24D0">
            <w:pPr>
              <w:jc w:val="center"/>
              <w:rPr>
                <w:b/>
                <w:color w:val="000080"/>
                <w:sz w:val="28"/>
                <w:szCs w:val="28"/>
              </w:rPr>
            </w:pPr>
            <w:r w:rsidRPr="00AD19D1">
              <w:rPr>
                <w:b/>
                <w:color w:val="000080"/>
                <w:sz w:val="28"/>
                <w:szCs w:val="28"/>
              </w:rPr>
              <w:t>REPRODUCTIVE HEALTH UNIT</w:t>
            </w:r>
            <w:r w:rsidRPr="00AD19D1">
              <w:rPr>
                <w:b/>
                <w:noProof/>
                <w:color w:val="000080"/>
                <w:sz w:val="28"/>
                <w:szCs w:val="28"/>
              </w:rPr>
              <w:drawing>
                <wp:inline distT="0" distB="0" distL="0" distR="0">
                  <wp:extent cx="1019175" cy="565150"/>
                  <wp:effectExtent l="19050" t="0" r="9525" b="0"/>
                  <wp:docPr id="309" name="Picture 309"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MW Malawi Logo"/>
                          <pic:cNvPicPr>
                            <a:picLocks noChangeAspect="1" noChangeArrowheads="1"/>
                          </pic:cNvPicPr>
                        </pic:nvPicPr>
                        <pic:blipFill>
                          <a:blip r:embed="rId16" cstate="print"/>
                          <a:srcRect/>
                          <a:stretch>
                            <a:fillRect/>
                          </a:stretch>
                        </pic:blipFill>
                        <pic:spPr bwMode="auto">
                          <a:xfrm>
                            <a:off x="0" y="0"/>
                            <a:ext cx="1019175" cy="565150"/>
                          </a:xfrm>
                          <a:prstGeom prst="rect">
                            <a:avLst/>
                          </a:prstGeom>
                          <a:noFill/>
                        </pic:spPr>
                      </pic:pic>
                    </a:graphicData>
                  </a:graphic>
                </wp:inline>
              </w:drawing>
            </w:r>
            <w:r w:rsidRPr="00AD19D1">
              <w:rPr>
                <w:b/>
                <w:color w:val="000080"/>
                <w:sz w:val="28"/>
                <w:szCs w:val="28"/>
              </w:rPr>
              <w:t>OBSTETRIC MANAGEMENT PROTOCOLS</w:t>
            </w:r>
          </w:p>
          <w:p w:rsidR="009444B5" w:rsidRPr="00297530" w:rsidRDefault="009444B5" w:rsidP="004551C3">
            <w:pPr>
              <w:jc w:val="center"/>
              <w:rPr>
                <w:b/>
              </w:rPr>
            </w:pPr>
            <w:r w:rsidRPr="00297530">
              <w:rPr>
                <w:b/>
                <w:sz w:val="28"/>
                <w:szCs w:val="28"/>
              </w:rPr>
              <w:t>HEALTH CENTRE</w:t>
            </w:r>
          </w:p>
        </w:tc>
      </w:tr>
      <w:tr w:rsidR="004551C3" w:rsidRPr="00AD19D1" w:rsidTr="009444B5">
        <w:tc>
          <w:tcPr>
            <w:tcW w:w="15480" w:type="dxa"/>
            <w:gridSpan w:val="4"/>
            <w:shd w:val="clear" w:color="auto" w:fill="auto"/>
          </w:tcPr>
          <w:p w:rsidR="004551C3" w:rsidRPr="00AD19D1" w:rsidRDefault="004551C3" w:rsidP="004551C3">
            <w:pPr>
              <w:jc w:val="center"/>
              <w:rPr>
                <w:b/>
                <w:color w:val="FF0000"/>
                <w:sz w:val="28"/>
                <w:szCs w:val="28"/>
              </w:rPr>
            </w:pPr>
            <w:r w:rsidRPr="00AD19D1">
              <w:rPr>
                <w:b/>
                <w:color w:val="FF0000"/>
                <w:sz w:val="28"/>
                <w:szCs w:val="28"/>
              </w:rPr>
              <w:t>MALPRESENTATION</w:t>
            </w:r>
          </w:p>
        </w:tc>
      </w:tr>
      <w:tr w:rsidR="009444B5" w:rsidRPr="00AD19D1" w:rsidTr="00297530">
        <w:trPr>
          <w:trHeight w:val="771"/>
        </w:trPr>
        <w:tc>
          <w:tcPr>
            <w:tcW w:w="3103" w:type="dxa"/>
            <w:shd w:val="clear" w:color="auto" w:fill="auto"/>
          </w:tcPr>
          <w:p w:rsidR="009444B5" w:rsidRPr="0024448C" w:rsidRDefault="00297530" w:rsidP="00CE20AE">
            <w:pPr>
              <w:pStyle w:val="Heading1"/>
              <w:numPr>
                <w:ilvl w:val="0"/>
                <w:numId w:val="0"/>
              </w:numPr>
              <w:ind w:left="432"/>
              <w:jc w:val="left"/>
              <w:rPr>
                <w:rFonts w:asciiTheme="minorHAnsi" w:hAnsiTheme="minorHAnsi"/>
                <w:color w:val="FF0000"/>
                <w:sz w:val="22"/>
                <w:szCs w:val="22"/>
              </w:rPr>
            </w:pPr>
            <w:r>
              <w:rPr>
                <w:rFonts w:asciiTheme="minorHAnsi" w:hAnsiTheme="minorHAnsi"/>
                <w:color w:val="FF0000"/>
                <w:sz w:val="22"/>
                <w:szCs w:val="22"/>
              </w:rPr>
              <w:lastRenderedPageBreak/>
              <w:t>OBSTRUCTED LABOUR</w:t>
            </w:r>
          </w:p>
        </w:tc>
        <w:tc>
          <w:tcPr>
            <w:tcW w:w="5245" w:type="dxa"/>
            <w:shd w:val="clear" w:color="auto" w:fill="auto"/>
          </w:tcPr>
          <w:p w:rsidR="009444B5" w:rsidRPr="0024448C" w:rsidRDefault="00297530" w:rsidP="00CE20AE">
            <w:pPr>
              <w:pStyle w:val="Heading1"/>
              <w:numPr>
                <w:ilvl w:val="0"/>
                <w:numId w:val="0"/>
              </w:numPr>
              <w:ind w:left="432"/>
              <w:jc w:val="left"/>
              <w:rPr>
                <w:rFonts w:asciiTheme="minorHAnsi" w:hAnsiTheme="minorHAnsi"/>
                <w:color w:val="FF0000"/>
                <w:sz w:val="22"/>
                <w:szCs w:val="22"/>
              </w:rPr>
            </w:pPr>
            <w:r>
              <w:rPr>
                <w:rFonts w:asciiTheme="minorHAnsi" w:hAnsiTheme="minorHAnsi"/>
                <w:color w:val="FF0000"/>
                <w:sz w:val="22"/>
                <w:szCs w:val="22"/>
              </w:rPr>
              <w:t>RUPTURED UTERUS</w:t>
            </w:r>
          </w:p>
        </w:tc>
        <w:tc>
          <w:tcPr>
            <w:tcW w:w="3457" w:type="dxa"/>
            <w:shd w:val="clear" w:color="auto" w:fill="auto"/>
          </w:tcPr>
          <w:p w:rsidR="009444B5" w:rsidRPr="00297530" w:rsidRDefault="00297530" w:rsidP="00CE20AE">
            <w:pPr>
              <w:pStyle w:val="Heading1"/>
              <w:numPr>
                <w:ilvl w:val="0"/>
                <w:numId w:val="0"/>
              </w:numPr>
              <w:ind w:left="432"/>
              <w:jc w:val="left"/>
              <w:rPr>
                <w:rFonts w:asciiTheme="minorHAnsi" w:hAnsiTheme="minorHAnsi"/>
                <w:color w:val="FF0000"/>
                <w:sz w:val="22"/>
                <w:szCs w:val="22"/>
              </w:rPr>
            </w:pPr>
            <w:r>
              <w:rPr>
                <w:rFonts w:asciiTheme="minorHAnsi" w:hAnsiTheme="minorHAnsi"/>
                <w:color w:val="FF0000"/>
                <w:sz w:val="22"/>
                <w:szCs w:val="22"/>
              </w:rPr>
              <w:t>MALPRESENTATION</w:t>
            </w:r>
          </w:p>
        </w:tc>
        <w:tc>
          <w:tcPr>
            <w:tcW w:w="3675" w:type="dxa"/>
            <w:shd w:val="clear" w:color="auto" w:fill="auto"/>
          </w:tcPr>
          <w:p w:rsidR="009444B5" w:rsidRPr="00297530" w:rsidRDefault="009444B5" w:rsidP="00CE20AE">
            <w:pPr>
              <w:pStyle w:val="BodyText"/>
              <w:ind w:left="360"/>
              <w:rPr>
                <w:rFonts w:asciiTheme="minorHAnsi" w:hAnsiTheme="minorHAnsi"/>
                <w:b/>
                <w:color w:val="FF0000"/>
                <w:sz w:val="22"/>
                <w:szCs w:val="22"/>
              </w:rPr>
            </w:pPr>
            <w:r w:rsidRPr="00297530">
              <w:rPr>
                <w:rFonts w:asciiTheme="minorHAnsi" w:hAnsiTheme="minorHAnsi"/>
                <w:b/>
                <w:color w:val="FF0000"/>
                <w:sz w:val="22"/>
                <w:szCs w:val="22"/>
              </w:rPr>
              <w:t>VACUUM EXTR</w:t>
            </w:r>
            <w:r w:rsidR="00297530">
              <w:rPr>
                <w:rFonts w:asciiTheme="minorHAnsi" w:hAnsiTheme="minorHAnsi"/>
                <w:b/>
                <w:color w:val="FF0000"/>
                <w:sz w:val="22"/>
                <w:szCs w:val="22"/>
              </w:rPr>
              <w:t>ACTION AT HEALTH CENTRE</w:t>
            </w:r>
          </w:p>
        </w:tc>
      </w:tr>
      <w:tr w:rsidR="009444B5" w:rsidRPr="00AD19D1" w:rsidTr="00297530">
        <w:trPr>
          <w:trHeight w:val="908"/>
        </w:trPr>
        <w:tc>
          <w:tcPr>
            <w:tcW w:w="3103" w:type="dxa"/>
            <w:shd w:val="clear" w:color="auto" w:fill="auto"/>
          </w:tcPr>
          <w:p w:rsidR="009444B5" w:rsidRPr="00AD19D1" w:rsidRDefault="009444B5"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t>Definition</w:t>
            </w:r>
          </w:p>
          <w:p w:rsidR="009444B5" w:rsidRPr="00AD19D1" w:rsidRDefault="009444B5" w:rsidP="009444B5">
            <w:pPr>
              <w:spacing w:after="0" w:line="240" w:lineRule="auto"/>
            </w:pPr>
            <w:r w:rsidRPr="00AD19D1">
              <w:t>Obstructed labour refers to a situation where the descent of the presenting part is arrested during labour despite strong uterine contractions and signs of overstretching of the lower uterine segment or of impending rupture are present.</w:t>
            </w:r>
          </w:p>
          <w:p w:rsidR="009444B5" w:rsidRPr="00AD19D1" w:rsidRDefault="009444B5"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Diagnosis</w:t>
            </w:r>
          </w:p>
          <w:p w:rsidR="009444B5" w:rsidRPr="00AD19D1" w:rsidRDefault="009444B5" w:rsidP="00F01279">
            <w:pPr>
              <w:numPr>
                <w:ilvl w:val="0"/>
                <w:numId w:val="64"/>
              </w:numPr>
              <w:spacing w:after="0" w:line="240" w:lineRule="auto"/>
            </w:pPr>
            <w:r w:rsidRPr="00AD19D1">
              <w:t>Secondary arrest of: (</w:t>
            </w:r>
            <w:proofErr w:type="spellStart"/>
            <w:r w:rsidRPr="00AD19D1">
              <w:t>i</w:t>
            </w:r>
            <w:proofErr w:type="spellEnd"/>
            <w:r w:rsidRPr="00AD19D1">
              <w:t>) cervical dilatation and (ii) descent of presenting part</w:t>
            </w:r>
          </w:p>
          <w:p w:rsidR="009444B5" w:rsidRPr="00AD19D1" w:rsidRDefault="009444B5" w:rsidP="00F01279">
            <w:pPr>
              <w:numPr>
                <w:ilvl w:val="0"/>
                <w:numId w:val="64"/>
              </w:numPr>
              <w:spacing w:after="0" w:line="240" w:lineRule="auto"/>
            </w:pPr>
            <w:r w:rsidRPr="00AD19D1">
              <w:t>Large caput</w:t>
            </w:r>
          </w:p>
          <w:p w:rsidR="009444B5" w:rsidRPr="00AD19D1" w:rsidRDefault="009444B5" w:rsidP="00F01279">
            <w:pPr>
              <w:numPr>
                <w:ilvl w:val="0"/>
                <w:numId w:val="64"/>
              </w:numPr>
              <w:spacing w:after="0" w:line="240" w:lineRule="auto"/>
            </w:pPr>
            <w:r w:rsidRPr="00AD19D1">
              <w:t>Third degree moulding</w:t>
            </w:r>
          </w:p>
          <w:p w:rsidR="009444B5" w:rsidRPr="00AD19D1" w:rsidRDefault="009444B5" w:rsidP="00F01279">
            <w:pPr>
              <w:numPr>
                <w:ilvl w:val="0"/>
                <w:numId w:val="64"/>
              </w:numPr>
              <w:spacing w:after="0" w:line="240" w:lineRule="auto"/>
            </w:pPr>
            <w:r w:rsidRPr="00AD19D1">
              <w:t>Cervix poorly applied to presenting part</w:t>
            </w:r>
          </w:p>
          <w:p w:rsidR="009444B5" w:rsidRPr="00AD19D1" w:rsidRDefault="009444B5" w:rsidP="00F01279">
            <w:pPr>
              <w:numPr>
                <w:ilvl w:val="0"/>
                <w:numId w:val="64"/>
              </w:numPr>
              <w:spacing w:after="0" w:line="240" w:lineRule="auto"/>
            </w:pPr>
            <w:r w:rsidRPr="00AD19D1">
              <w:t>Oedematous cervix and vulva</w:t>
            </w:r>
          </w:p>
          <w:p w:rsidR="009444B5" w:rsidRPr="00AD19D1" w:rsidRDefault="009444B5" w:rsidP="00F01279">
            <w:pPr>
              <w:numPr>
                <w:ilvl w:val="0"/>
                <w:numId w:val="64"/>
              </w:numPr>
              <w:spacing w:after="0" w:line="240" w:lineRule="auto"/>
            </w:pPr>
            <w:r w:rsidRPr="00AD19D1">
              <w:t>Ballooning of lower uterine segment</w:t>
            </w:r>
          </w:p>
          <w:p w:rsidR="009444B5" w:rsidRPr="00AD19D1" w:rsidRDefault="009444B5" w:rsidP="00F01279">
            <w:pPr>
              <w:numPr>
                <w:ilvl w:val="0"/>
                <w:numId w:val="64"/>
              </w:numPr>
              <w:spacing w:after="0" w:line="240" w:lineRule="auto"/>
            </w:pPr>
            <w:r w:rsidRPr="00AD19D1">
              <w:t>Formation of retraction band (</w:t>
            </w:r>
            <w:proofErr w:type="spellStart"/>
            <w:r w:rsidRPr="00AD19D1">
              <w:t>Bandl’s</w:t>
            </w:r>
            <w:proofErr w:type="spellEnd"/>
            <w:r w:rsidRPr="00AD19D1">
              <w:t xml:space="preserve"> ring)</w:t>
            </w:r>
          </w:p>
          <w:p w:rsidR="009444B5" w:rsidRPr="00AD19D1" w:rsidRDefault="009444B5" w:rsidP="00F01279">
            <w:pPr>
              <w:numPr>
                <w:ilvl w:val="0"/>
                <w:numId w:val="64"/>
              </w:numPr>
              <w:spacing w:after="0" w:line="240" w:lineRule="auto"/>
            </w:pPr>
            <w:r w:rsidRPr="00AD19D1">
              <w:t xml:space="preserve">Maternal and </w:t>
            </w:r>
            <w:proofErr w:type="spellStart"/>
            <w:r w:rsidRPr="00AD19D1">
              <w:t>fetal</w:t>
            </w:r>
            <w:proofErr w:type="spellEnd"/>
            <w:r w:rsidRPr="00AD19D1">
              <w:t xml:space="preserve"> distress</w:t>
            </w:r>
          </w:p>
          <w:p w:rsidR="009444B5" w:rsidRPr="00AD19D1" w:rsidRDefault="009444B5"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9444B5" w:rsidRPr="00AD19D1" w:rsidRDefault="009444B5" w:rsidP="00F01279">
            <w:pPr>
              <w:numPr>
                <w:ilvl w:val="0"/>
                <w:numId w:val="63"/>
              </w:numPr>
              <w:spacing w:after="0" w:line="240" w:lineRule="auto"/>
              <w:ind w:left="726" w:hanging="425"/>
              <w:jc w:val="both"/>
            </w:pPr>
            <w:r w:rsidRPr="00AD19D1">
              <w:t xml:space="preserve">Insert IV line and take blood for </w:t>
            </w:r>
            <w:proofErr w:type="spellStart"/>
            <w:r w:rsidRPr="00AD19D1">
              <w:t>Hb</w:t>
            </w:r>
            <w:proofErr w:type="spellEnd"/>
            <w:r w:rsidRPr="00AD19D1">
              <w:t>, grouping and x-match</w:t>
            </w:r>
          </w:p>
          <w:p w:rsidR="009444B5" w:rsidRPr="00AD19D1" w:rsidRDefault="009444B5" w:rsidP="00F01279">
            <w:pPr>
              <w:numPr>
                <w:ilvl w:val="0"/>
                <w:numId w:val="63"/>
              </w:numPr>
              <w:spacing w:after="0" w:line="240" w:lineRule="auto"/>
              <w:ind w:left="726" w:hanging="425"/>
              <w:jc w:val="both"/>
            </w:pPr>
            <w:r w:rsidRPr="00AD19D1">
              <w:t>Put up IV line (sodium lactate or saline) with large (No. 18) needle or cannula</w:t>
            </w:r>
          </w:p>
          <w:p w:rsidR="009444B5" w:rsidRPr="00AD19D1" w:rsidRDefault="009444B5" w:rsidP="00F01279">
            <w:pPr>
              <w:numPr>
                <w:ilvl w:val="0"/>
                <w:numId w:val="63"/>
              </w:numPr>
              <w:spacing w:after="0" w:line="240" w:lineRule="auto"/>
              <w:ind w:left="726" w:hanging="425"/>
              <w:jc w:val="both"/>
            </w:pPr>
            <w:r w:rsidRPr="00AD19D1">
              <w:lastRenderedPageBreak/>
              <w:t>Insert bladder catheter.</w:t>
            </w:r>
          </w:p>
          <w:p w:rsidR="009444B5" w:rsidRPr="00AD19D1" w:rsidRDefault="009444B5" w:rsidP="00F01279">
            <w:pPr>
              <w:numPr>
                <w:ilvl w:val="0"/>
                <w:numId w:val="63"/>
              </w:numPr>
              <w:spacing w:after="0" w:line="240" w:lineRule="auto"/>
              <w:ind w:left="726" w:hanging="425"/>
              <w:jc w:val="both"/>
            </w:pPr>
            <w:r w:rsidRPr="00AD19D1">
              <w:t>Give chloramphenicol 1 g IV stat</w:t>
            </w:r>
          </w:p>
          <w:p w:rsidR="009444B5" w:rsidRPr="00AD19D1" w:rsidRDefault="009444B5" w:rsidP="00F01279">
            <w:pPr>
              <w:numPr>
                <w:ilvl w:val="0"/>
                <w:numId w:val="63"/>
              </w:numPr>
              <w:spacing w:after="0" w:line="240" w:lineRule="auto"/>
              <w:ind w:left="726" w:hanging="425"/>
              <w:jc w:val="both"/>
            </w:pPr>
            <w:r w:rsidRPr="00AD19D1">
              <w:t>Monitor vital signs</w:t>
            </w:r>
          </w:p>
          <w:p w:rsidR="009444B5" w:rsidRPr="00AD19D1" w:rsidRDefault="009444B5" w:rsidP="00F01279">
            <w:pPr>
              <w:numPr>
                <w:ilvl w:val="0"/>
                <w:numId w:val="63"/>
              </w:numPr>
              <w:spacing w:after="0" w:line="240" w:lineRule="auto"/>
              <w:ind w:left="726" w:hanging="425"/>
              <w:jc w:val="both"/>
            </w:pPr>
            <w:r w:rsidRPr="00AD19D1">
              <w:t>Measure and record fluid intake and urinary output accurately.</w:t>
            </w:r>
          </w:p>
          <w:p w:rsidR="009444B5" w:rsidRPr="00AD19D1" w:rsidRDefault="009444B5" w:rsidP="00F01279">
            <w:pPr>
              <w:numPr>
                <w:ilvl w:val="0"/>
                <w:numId w:val="63"/>
              </w:numPr>
              <w:spacing w:after="0" w:line="240" w:lineRule="auto"/>
              <w:ind w:left="726" w:hanging="425"/>
              <w:jc w:val="both"/>
            </w:pPr>
            <w:r w:rsidRPr="00AD19D1">
              <w:t xml:space="preserve">Check </w:t>
            </w:r>
            <w:proofErr w:type="spellStart"/>
            <w:r w:rsidRPr="00AD19D1">
              <w:t>fetal</w:t>
            </w:r>
            <w:proofErr w:type="spellEnd"/>
            <w:r w:rsidRPr="00AD19D1">
              <w:t xml:space="preserve"> heart sounds</w:t>
            </w:r>
          </w:p>
          <w:p w:rsidR="009444B5" w:rsidRPr="00AD19D1" w:rsidRDefault="009444B5" w:rsidP="00F01279">
            <w:pPr>
              <w:numPr>
                <w:ilvl w:val="0"/>
                <w:numId w:val="63"/>
              </w:numPr>
              <w:spacing w:after="0" w:line="240" w:lineRule="auto"/>
              <w:jc w:val="both"/>
            </w:pPr>
            <w:r w:rsidRPr="00AD19D1">
              <w:t>Counsel and REFER to hospital urgently under escort of a nurse and with potential blood donors</w:t>
            </w:r>
          </w:p>
        </w:tc>
        <w:tc>
          <w:tcPr>
            <w:tcW w:w="5245" w:type="dxa"/>
            <w:shd w:val="clear" w:color="auto" w:fill="auto"/>
          </w:tcPr>
          <w:p w:rsidR="009444B5" w:rsidRPr="00AD19D1" w:rsidRDefault="009444B5"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9444B5" w:rsidRPr="00AD19D1" w:rsidRDefault="009444B5" w:rsidP="009444B5">
            <w:pPr>
              <w:spacing w:after="0" w:line="240" w:lineRule="auto"/>
            </w:pPr>
            <w:r w:rsidRPr="00AD19D1">
              <w:rPr>
                <w:rFonts w:cs="ArialMT"/>
                <w:lang w:bidi="en-US"/>
              </w:rPr>
              <w:t xml:space="preserve">Symptomatic or complete uterine rupture is defined as separation of the entire thickness of the uterine wall, with extrusion of </w:t>
            </w:r>
            <w:proofErr w:type="spellStart"/>
            <w:r w:rsidRPr="00AD19D1">
              <w:rPr>
                <w:rFonts w:cs="ArialMT"/>
                <w:lang w:bidi="en-US"/>
              </w:rPr>
              <w:t>fetal</w:t>
            </w:r>
            <w:proofErr w:type="spellEnd"/>
            <w:r w:rsidRPr="00AD19D1">
              <w:rPr>
                <w:rFonts w:cs="ArialMT"/>
                <w:lang w:bidi="en-US"/>
              </w:rPr>
              <w:t xml:space="preserve"> parts and intra-amniotic contents into the peritoneal cavity. </w:t>
            </w:r>
            <w:r w:rsidRPr="00AD19D1">
              <w:t xml:space="preserve">It is a serious complication of labour that can lead to </w:t>
            </w:r>
            <w:proofErr w:type="spellStart"/>
            <w:r w:rsidRPr="00AD19D1">
              <w:t>fetal</w:t>
            </w:r>
            <w:proofErr w:type="spellEnd"/>
            <w:r w:rsidRPr="00AD19D1">
              <w:t xml:space="preserve"> death and contributes to maternal morbidity and mortality.</w:t>
            </w:r>
          </w:p>
          <w:p w:rsidR="009444B5" w:rsidRPr="00AD19D1" w:rsidRDefault="009444B5" w:rsidP="009444B5">
            <w:pPr>
              <w:spacing w:after="0" w:line="240" w:lineRule="auto"/>
            </w:pPr>
          </w:p>
          <w:p w:rsidR="009444B5" w:rsidRPr="00AD19D1" w:rsidRDefault="009444B5" w:rsidP="009444B5">
            <w:pPr>
              <w:spacing w:after="0" w:line="240" w:lineRule="auto"/>
            </w:pPr>
            <w:r w:rsidRPr="00AD19D1">
              <w:t>Rupture of an unscarred uterus is usually caused by obstructed labour.</w:t>
            </w:r>
          </w:p>
          <w:p w:rsidR="009444B5" w:rsidRPr="00AD19D1" w:rsidRDefault="009444B5"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Diagnosis</w:t>
            </w:r>
          </w:p>
          <w:p w:rsidR="009444B5" w:rsidRPr="00AD19D1" w:rsidRDefault="009444B5" w:rsidP="009444B5">
            <w:pPr>
              <w:spacing w:after="0" w:line="240" w:lineRule="auto"/>
              <w:rPr>
                <w:b/>
              </w:rPr>
            </w:pPr>
            <w:r w:rsidRPr="00AD19D1">
              <w:rPr>
                <w:b/>
              </w:rPr>
              <w:t>Recognition</w:t>
            </w:r>
          </w:p>
          <w:p w:rsidR="009444B5" w:rsidRPr="00AD19D1" w:rsidRDefault="009444B5" w:rsidP="009444B5">
            <w:pPr>
              <w:spacing w:after="0" w:line="240" w:lineRule="auto"/>
            </w:pPr>
            <w:r w:rsidRPr="00AD19D1">
              <w:t xml:space="preserve">Signs and symptoms of uterine rupture </w:t>
            </w:r>
            <w:r w:rsidRPr="00AD19D1">
              <w:rPr>
                <w:rFonts w:cs="Arial"/>
                <w:color w:val="000000"/>
                <w:lang w:bidi="en-US"/>
              </w:rPr>
              <w:t>vary greatly and depend on the stage of labour and degree of rupture or dehiscence</w:t>
            </w:r>
            <w:r w:rsidRPr="00AD19D1">
              <w:t>. The woman can sometimes be asymptomatic.</w:t>
            </w:r>
          </w:p>
          <w:p w:rsidR="009444B5" w:rsidRPr="00AD19D1" w:rsidRDefault="009444B5" w:rsidP="009444B5">
            <w:pPr>
              <w:spacing w:after="0" w:line="240" w:lineRule="auto"/>
            </w:pPr>
          </w:p>
          <w:p w:rsidR="009444B5" w:rsidRPr="00AD19D1" w:rsidRDefault="009444B5" w:rsidP="009444B5">
            <w:pPr>
              <w:spacing w:after="0" w:line="240" w:lineRule="auto"/>
              <w:rPr>
                <w:b/>
              </w:rPr>
            </w:pPr>
            <w:r w:rsidRPr="00AD19D1">
              <w:rPr>
                <w:b/>
              </w:rPr>
              <w:t xml:space="preserve">Maternal </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The woman may describe a sudden feeling of something giving way with complete cessation of uterine activity</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 xml:space="preserve">Uterine scar pain </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Abdominal tenderness</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Vaginal bleeding</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Blood stained amniotic fluid</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Tachycardia</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Shock (circulatory collapse out of proportion to the amount of blood loss externally)</w:t>
            </w:r>
          </w:p>
          <w:p w:rsidR="009444B5" w:rsidRPr="00AD19D1" w:rsidRDefault="009444B5" w:rsidP="00F01279">
            <w:pPr>
              <w:widowControl w:val="0"/>
              <w:numPr>
                <w:ilvl w:val="0"/>
                <w:numId w:val="69"/>
              </w:numPr>
              <w:autoSpaceDE w:val="0"/>
              <w:autoSpaceDN w:val="0"/>
              <w:adjustRightInd w:val="0"/>
              <w:spacing w:after="0" w:line="240" w:lineRule="auto"/>
              <w:rPr>
                <w:rFonts w:cs="Arial"/>
                <w:color w:val="000000"/>
                <w:lang w:bidi="en-US"/>
              </w:rPr>
            </w:pPr>
            <w:r w:rsidRPr="00AD19D1">
              <w:rPr>
                <w:rFonts w:cs="Arial"/>
                <w:color w:val="000000"/>
                <w:lang w:bidi="en-US"/>
              </w:rPr>
              <w:t>Haematuria</w:t>
            </w:r>
          </w:p>
          <w:p w:rsidR="009444B5" w:rsidRPr="00AD19D1" w:rsidRDefault="009444B5" w:rsidP="009444B5">
            <w:pPr>
              <w:widowControl w:val="0"/>
              <w:autoSpaceDE w:val="0"/>
              <w:autoSpaceDN w:val="0"/>
              <w:adjustRightInd w:val="0"/>
              <w:spacing w:after="0" w:line="240" w:lineRule="auto"/>
              <w:rPr>
                <w:rFonts w:cs="Arial"/>
                <w:b/>
                <w:color w:val="000000"/>
                <w:lang w:bidi="en-US"/>
              </w:rPr>
            </w:pPr>
            <w:proofErr w:type="spellStart"/>
            <w:r w:rsidRPr="00AD19D1">
              <w:rPr>
                <w:rFonts w:cs="Arial"/>
                <w:b/>
                <w:color w:val="000000"/>
                <w:lang w:bidi="en-US"/>
              </w:rPr>
              <w:t>Fetal</w:t>
            </w:r>
            <w:proofErr w:type="spellEnd"/>
          </w:p>
          <w:p w:rsidR="009444B5" w:rsidRPr="00AD19D1" w:rsidRDefault="009444B5" w:rsidP="00F01279">
            <w:pPr>
              <w:widowControl w:val="0"/>
              <w:numPr>
                <w:ilvl w:val="0"/>
                <w:numId w:val="70"/>
              </w:numPr>
              <w:autoSpaceDE w:val="0"/>
              <w:autoSpaceDN w:val="0"/>
              <w:adjustRightInd w:val="0"/>
              <w:spacing w:after="0" w:line="240" w:lineRule="auto"/>
              <w:rPr>
                <w:rFonts w:cs="Arial"/>
                <w:color w:val="000000"/>
                <w:lang w:bidi="en-US"/>
              </w:rPr>
            </w:pPr>
            <w:r w:rsidRPr="00AD19D1">
              <w:rPr>
                <w:rFonts w:cs="Arial"/>
                <w:color w:val="000000"/>
                <w:lang w:bidi="en-US"/>
              </w:rPr>
              <w:t xml:space="preserve">Before delivery the main sign of uterine rupture is prolonged </w:t>
            </w:r>
            <w:proofErr w:type="spellStart"/>
            <w:r w:rsidRPr="00AD19D1">
              <w:rPr>
                <w:rFonts w:cs="Arial"/>
                <w:color w:val="000000"/>
                <w:lang w:bidi="en-US"/>
              </w:rPr>
              <w:t>fetal</w:t>
            </w:r>
            <w:proofErr w:type="spellEnd"/>
            <w:r w:rsidRPr="00AD19D1">
              <w:rPr>
                <w:rFonts w:cs="Arial"/>
                <w:color w:val="000000"/>
                <w:lang w:bidi="en-US"/>
              </w:rPr>
              <w:t xml:space="preserve"> </w:t>
            </w:r>
            <w:proofErr w:type="spellStart"/>
            <w:r w:rsidRPr="00AD19D1">
              <w:rPr>
                <w:rFonts w:cs="Arial"/>
                <w:color w:val="000000"/>
                <w:lang w:bidi="en-US"/>
              </w:rPr>
              <w:t>bradycardia</w:t>
            </w:r>
            <w:proofErr w:type="spellEnd"/>
            <w:r w:rsidRPr="00AD19D1">
              <w:rPr>
                <w:rFonts w:cs="Arial"/>
                <w:color w:val="000000"/>
                <w:lang w:bidi="en-US"/>
              </w:rPr>
              <w:t xml:space="preserve">. </w:t>
            </w:r>
          </w:p>
          <w:p w:rsidR="009444B5" w:rsidRPr="00AD19D1" w:rsidRDefault="009444B5" w:rsidP="00F01279">
            <w:pPr>
              <w:widowControl w:val="0"/>
              <w:numPr>
                <w:ilvl w:val="0"/>
                <w:numId w:val="70"/>
              </w:numPr>
              <w:autoSpaceDE w:val="0"/>
              <w:autoSpaceDN w:val="0"/>
              <w:adjustRightInd w:val="0"/>
              <w:spacing w:after="0" w:line="240" w:lineRule="auto"/>
              <w:rPr>
                <w:rFonts w:cs="Arial"/>
                <w:color w:val="000000"/>
                <w:lang w:bidi="en-US"/>
              </w:rPr>
            </w:pPr>
            <w:r w:rsidRPr="00AD19D1">
              <w:rPr>
                <w:rFonts w:cs="Arial"/>
                <w:color w:val="000000"/>
                <w:lang w:bidi="en-US"/>
              </w:rPr>
              <w:t xml:space="preserve">Abnormal </w:t>
            </w:r>
            <w:proofErr w:type="spellStart"/>
            <w:r w:rsidRPr="00AD19D1">
              <w:rPr>
                <w:rFonts w:cs="Arial"/>
                <w:color w:val="000000"/>
                <w:lang w:bidi="en-US"/>
              </w:rPr>
              <w:t>fetal</w:t>
            </w:r>
            <w:proofErr w:type="spellEnd"/>
            <w:r w:rsidRPr="00AD19D1">
              <w:rPr>
                <w:rFonts w:cs="Arial"/>
                <w:color w:val="000000"/>
                <w:lang w:bidi="en-US"/>
              </w:rPr>
              <w:t xml:space="preserve"> lie</w:t>
            </w:r>
          </w:p>
          <w:p w:rsidR="009444B5" w:rsidRPr="00AD19D1" w:rsidRDefault="009444B5" w:rsidP="00F01279">
            <w:pPr>
              <w:widowControl w:val="0"/>
              <w:numPr>
                <w:ilvl w:val="0"/>
                <w:numId w:val="70"/>
              </w:numPr>
              <w:autoSpaceDE w:val="0"/>
              <w:autoSpaceDN w:val="0"/>
              <w:adjustRightInd w:val="0"/>
              <w:spacing w:after="0" w:line="240" w:lineRule="auto"/>
              <w:rPr>
                <w:rFonts w:cs="Arial"/>
                <w:color w:val="000000"/>
                <w:lang w:bidi="en-US"/>
              </w:rPr>
            </w:pPr>
            <w:r w:rsidRPr="00AD19D1">
              <w:rPr>
                <w:rFonts w:cs="Arial"/>
                <w:color w:val="000000"/>
                <w:lang w:bidi="en-US"/>
              </w:rPr>
              <w:t xml:space="preserve">Retraction of the presenting part (moves up out of </w:t>
            </w:r>
            <w:r w:rsidRPr="00AD19D1">
              <w:rPr>
                <w:rFonts w:cs="Arial"/>
                <w:color w:val="000000"/>
                <w:lang w:bidi="en-US"/>
              </w:rPr>
              <w:lastRenderedPageBreak/>
              <w:t>pelvis)</w:t>
            </w:r>
          </w:p>
          <w:p w:rsidR="009444B5" w:rsidRPr="00AD19D1" w:rsidRDefault="009444B5" w:rsidP="00F01279">
            <w:pPr>
              <w:widowControl w:val="0"/>
              <w:numPr>
                <w:ilvl w:val="0"/>
                <w:numId w:val="70"/>
              </w:numPr>
              <w:autoSpaceDE w:val="0"/>
              <w:autoSpaceDN w:val="0"/>
              <w:adjustRightInd w:val="0"/>
              <w:spacing w:after="0" w:line="240" w:lineRule="auto"/>
              <w:rPr>
                <w:rFonts w:cs="Arial"/>
                <w:color w:val="000000"/>
                <w:lang w:bidi="en-US"/>
              </w:rPr>
            </w:pPr>
            <w:proofErr w:type="spellStart"/>
            <w:r w:rsidRPr="00AD19D1">
              <w:rPr>
                <w:rFonts w:cs="Arial"/>
                <w:color w:val="000000"/>
                <w:lang w:bidi="en-US"/>
              </w:rPr>
              <w:t>Fetal</w:t>
            </w:r>
            <w:proofErr w:type="spellEnd"/>
            <w:r w:rsidRPr="00AD19D1">
              <w:rPr>
                <w:rFonts w:cs="Arial"/>
                <w:color w:val="000000"/>
                <w:lang w:bidi="en-US"/>
              </w:rPr>
              <w:t xml:space="preserve"> parts may become more easily palpable.</w:t>
            </w:r>
          </w:p>
          <w:p w:rsidR="009444B5" w:rsidRPr="00AD19D1" w:rsidRDefault="009444B5" w:rsidP="009444B5">
            <w:pPr>
              <w:pStyle w:val="Heading2"/>
              <w:spacing w:before="0" w:after="0"/>
              <w:rPr>
                <w:rFonts w:asciiTheme="minorHAnsi" w:hAnsiTheme="minorHAnsi"/>
                <w:sz w:val="22"/>
                <w:szCs w:val="22"/>
              </w:rPr>
            </w:pPr>
            <w:r w:rsidRPr="0024448C">
              <w:rPr>
                <w:rFonts w:asciiTheme="minorHAnsi" w:hAnsiTheme="minorHAnsi"/>
                <w:sz w:val="22"/>
                <w:szCs w:val="22"/>
              </w:rPr>
              <w:t>Management</w:t>
            </w:r>
          </w:p>
          <w:p w:rsidR="009444B5" w:rsidRPr="00AD19D1" w:rsidRDefault="009444B5" w:rsidP="00F01279">
            <w:pPr>
              <w:numPr>
                <w:ilvl w:val="0"/>
                <w:numId w:val="62"/>
              </w:numPr>
              <w:spacing w:after="0" w:line="240" w:lineRule="auto"/>
            </w:pPr>
            <w:r w:rsidRPr="00AD19D1">
              <w:rPr>
                <w:rFonts w:cs="Arial"/>
                <w:color w:val="000000"/>
                <w:lang w:bidi="en-US"/>
              </w:rPr>
              <w:t>Call for help</w:t>
            </w:r>
          </w:p>
          <w:p w:rsidR="009444B5" w:rsidRPr="00AD19D1" w:rsidRDefault="009444B5" w:rsidP="00F01279">
            <w:pPr>
              <w:numPr>
                <w:ilvl w:val="0"/>
                <w:numId w:val="62"/>
              </w:numPr>
              <w:spacing w:after="0" w:line="240" w:lineRule="auto"/>
            </w:pPr>
            <w:r w:rsidRPr="00AD19D1">
              <w:rPr>
                <w:rFonts w:cs="Arial"/>
                <w:color w:val="000000"/>
                <w:lang w:bidi="en-US"/>
              </w:rPr>
              <w:t>Insert IV access with X2 large bore cannula (take bloods for FBC , Group and Cross match at the same time)</w:t>
            </w:r>
          </w:p>
          <w:p w:rsidR="009444B5" w:rsidRPr="00AD19D1" w:rsidRDefault="009444B5" w:rsidP="00F01279">
            <w:pPr>
              <w:numPr>
                <w:ilvl w:val="0"/>
                <w:numId w:val="62"/>
              </w:numPr>
              <w:spacing w:after="0" w:line="240" w:lineRule="auto"/>
            </w:pPr>
            <w:r w:rsidRPr="00AD19D1">
              <w:t>Restore blood volume by infusing IV fluids (normal saline or Ringer’s lactate) with large (No. 18) needle or cannula.</w:t>
            </w:r>
          </w:p>
          <w:p w:rsidR="009444B5" w:rsidRPr="00AD19D1" w:rsidRDefault="009444B5" w:rsidP="00F01279">
            <w:pPr>
              <w:numPr>
                <w:ilvl w:val="0"/>
                <w:numId w:val="62"/>
              </w:numPr>
              <w:spacing w:after="0" w:line="240" w:lineRule="auto"/>
            </w:pPr>
            <w:r w:rsidRPr="00AD19D1">
              <w:t>Give chloramphenicol 1 g IV.</w:t>
            </w:r>
          </w:p>
          <w:p w:rsidR="009444B5" w:rsidRPr="00AD19D1" w:rsidRDefault="009444B5" w:rsidP="00F01279">
            <w:pPr>
              <w:numPr>
                <w:ilvl w:val="0"/>
                <w:numId w:val="62"/>
              </w:numPr>
              <w:spacing w:after="0" w:line="240" w:lineRule="auto"/>
            </w:pPr>
            <w:r w:rsidRPr="00AD19D1">
              <w:t>Catheterise the bladder.</w:t>
            </w:r>
          </w:p>
          <w:p w:rsidR="009444B5" w:rsidRPr="00AD19D1" w:rsidRDefault="009444B5" w:rsidP="00F01279">
            <w:pPr>
              <w:numPr>
                <w:ilvl w:val="0"/>
                <w:numId w:val="62"/>
              </w:numPr>
              <w:spacing w:after="0" w:line="240" w:lineRule="auto"/>
            </w:pPr>
            <w:r w:rsidRPr="00AD19D1">
              <w:t>Check vital signs and monitor urine output</w:t>
            </w:r>
          </w:p>
          <w:p w:rsidR="009444B5" w:rsidRPr="00AD19D1" w:rsidRDefault="009444B5" w:rsidP="00F01279">
            <w:pPr>
              <w:numPr>
                <w:ilvl w:val="0"/>
                <w:numId w:val="62"/>
              </w:numPr>
              <w:spacing w:after="0" w:line="240" w:lineRule="auto"/>
            </w:pPr>
            <w:r w:rsidRPr="00AD19D1">
              <w:t>Counsel and refer URGENTLY to hospital with donors</w:t>
            </w:r>
          </w:p>
        </w:tc>
        <w:tc>
          <w:tcPr>
            <w:tcW w:w="3457" w:type="dxa"/>
            <w:shd w:val="clear" w:color="auto" w:fill="auto"/>
          </w:tcPr>
          <w:p w:rsidR="009444B5" w:rsidRPr="00AD19D1" w:rsidRDefault="009444B5"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9444B5" w:rsidRPr="00AD19D1" w:rsidRDefault="009444B5" w:rsidP="009444B5">
            <w:pPr>
              <w:spacing w:after="0" w:line="240" w:lineRule="auto"/>
            </w:pPr>
            <w:r w:rsidRPr="00AD19D1">
              <w:t>Presentation of the foetus that is not cephalic e.g. Breech, transverse lie, oblique lie, and compound.</w:t>
            </w:r>
          </w:p>
          <w:p w:rsidR="009444B5" w:rsidRPr="00AD19D1" w:rsidRDefault="009444B5"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9444B5" w:rsidRPr="00AD19D1" w:rsidRDefault="009444B5" w:rsidP="00F01279">
            <w:pPr>
              <w:numPr>
                <w:ilvl w:val="0"/>
                <w:numId w:val="65"/>
              </w:numPr>
              <w:spacing w:after="0" w:line="240" w:lineRule="auto"/>
            </w:pPr>
            <w:r w:rsidRPr="00AD19D1">
              <w:t>Evaluate gestational age and size of baby</w:t>
            </w:r>
          </w:p>
          <w:p w:rsidR="009444B5" w:rsidRPr="00AD19D1" w:rsidRDefault="009444B5" w:rsidP="00F01279">
            <w:pPr>
              <w:numPr>
                <w:ilvl w:val="0"/>
                <w:numId w:val="65"/>
              </w:numPr>
              <w:spacing w:after="0" w:line="240" w:lineRule="auto"/>
            </w:pPr>
            <w:r w:rsidRPr="00AD19D1">
              <w:t xml:space="preserve">If </w:t>
            </w:r>
            <w:proofErr w:type="spellStart"/>
            <w:r w:rsidRPr="00AD19D1">
              <w:t>malpresentation</w:t>
            </w:r>
            <w:proofErr w:type="spellEnd"/>
            <w:r w:rsidRPr="00AD19D1">
              <w:t xml:space="preserve"> persists after 36 weeks, counsel and refer to hospital</w:t>
            </w:r>
          </w:p>
          <w:p w:rsidR="009444B5" w:rsidRPr="00AD19D1" w:rsidRDefault="009444B5" w:rsidP="009444B5">
            <w:pPr>
              <w:spacing w:after="0" w:line="240" w:lineRule="auto"/>
              <w:rPr>
                <w:b/>
                <w:color w:val="000000"/>
                <w:u w:val="single"/>
              </w:rPr>
            </w:pPr>
            <w:r w:rsidRPr="00AD19D1">
              <w:rPr>
                <w:b/>
                <w:color w:val="000000"/>
                <w:u w:val="single"/>
              </w:rPr>
              <w:t>Breech</w:t>
            </w:r>
          </w:p>
          <w:p w:rsidR="009444B5" w:rsidRPr="00AD19D1" w:rsidRDefault="009444B5" w:rsidP="00F01279">
            <w:pPr>
              <w:numPr>
                <w:ilvl w:val="0"/>
                <w:numId w:val="66"/>
              </w:numPr>
              <w:spacing w:after="0" w:line="240" w:lineRule="auto"/>
              <w:rPr>
                <w:color w:val="000000"/>
              </w:rPr>
            </w:pPr>
            <w:r w:rsidRPr="00AD19D1">
              <w:rPr>
                <w:color w:val="000000"/>
              </w:rPr>
              <w:t>Refer to hospital for delivery unless in advanced stage of labour</w:t>
            </w:r>
          </w:p>
          <w:p w:rsidR="009444B5" w:rsidRPr="00AD19D1" w:rsidRDefault="009444B5" w:rsidP="00F01279">
            <w:pPr>
              <w:numPr>
                <w:ilvl w:val="0"/>
                <w:numId w:val="66"/>
              </w:numPr>
              <w:spacing w:after="0" w:line="240" w:lineRule="auto"/>
              <w:rPr>
                <w:color w:val="000000"/>
              </w:rPr>
            </w:pPr>
            <w:proofErr w:type="spellStart"/>
            <w:r w:rsidRPr="00AD19D1">
              <w:rPr>
                <w:color w:val="000000"/>
              </w:rPr>
              <w:t>Primigravida</w:t>
            </w:r>
            <w:proofErr w:type="spellEnd"/>
            <w:r w:rsidRPr="00AD19D1">
              <w:rPr>
                <w:color w:val="000000"/>
              </w:rPr>
              <w:t xml:space="preserve"> with breech presentation should be delivered by Caesarean Section</w:t>
            </w:r>
          </w:p>
          <w:p w:rsidR="009444B5" w:rsidRPr="00AD19D1" w:rsidRDefault="009444B5" w:rsidP="00F01279">
            <w:pPr>
              <w:numPr>
                <w:ilvl w:val="0"/>
                <w:numId w:val="66"/>
              </w:numPr>
              <w:spacing w:after="0" w:line="240" w:lineRule="auto"/>
              <w:rPr>
                <w:color w:val="000000"/>
              </w:rPr>
            </w:pPr>
            <w:r w:rsidRPr="00AD19D1">
              <w:rPr>
                <w:color w:val="000000"/>
              </w:rPr>
              <w:t>DO  NOT panic when conducting breech delivery</w:t>
            </w:r>
          </w:p>
          <w:p w:rsidR="009444B5" w:rsidRPr="00AD19D1" w:rsidRDefault="009444B5" w:rsidP="00F01279">
            <w:pPr>
              <w:numPr>
                <w:ilvl w:val="0"/>
                <w:numId w:val="66"/>
              </w:numPr>
              <w:spacing w:after="0" w:line="240" w:lineRule="auto"/>
              <w:rPr>
                <w:color w:val="000000"/>
              </w:rPr>
            </w:pPr>
            <w:r w:rsidRPr="00AD19D1">
              <w:rPr>
                <w:color w:val="000000"/>
              </w:rPr>
              <w:t>When there is Spontaneous Rupture of Membranes do speculum examination to exclude cord prolapse</w:t>
            </w:r>
          </w:p>
          <w:p w:rsidR="009444B5" w:rsidRPr="00AD19D1" w:rsidRDefault="009444B5" w:rsidP="00F01279">
            <w:pPr>
              <w:numPr>
                <w:ilvl w:val="0"/>
                <w:numId w:val="66"/>
              </w:numPr>
              <w:spacing w:after="0" w:line="240" w:lineRule="auto"/>
              <w:rPr>
                <w:color w:val="000000"/>
              </w:rPr>
            </w:pPr>
            <w:r w:rsidRPr="00AD19D1">
              <w:rPr>
                <w:color w:val="000000"/>
              </w:rPr>
              <w:t>Explain to mother to avoid premature pushing</w:t>
            </w:r>
          </w:p>
          <w:p w:rsidR="009444B5" w:rsidRPr="00AD19D1" w:rsidRDefault="009444B5" w:rsidP="009444B5">
            <w:pPr>
              <w:pStyle w:val="BodyText"/>
              <w:jc w:val="both"/>
              <w:rPr>
                <w:rFonts w:asciiTheme="minorHAnsi" w:hAnsiTheme="minorHAnsi"/>
                <w:color w:val="000000"/>
                <w:sz w:val="22"/>
                <w:szCs w:val="22"/>
              </w:rPr>
            </w:pPr>
          </w:p>
          <w:p w:rsidR="009444B5" w:rsidRPr="00AD19D1" w:rsidRDefault="009444B5" w:rsidP="009444B5">
            <w:pPr>
              <w:spacing w:after="0" w:line="240" w:lineRule="auto"/>
              <w:jc w:val="both"/>
            </w:pPr>
          </w:p>
        </w:tc>
        <w:tc>
          <w:tcPr>
            <w:tcW w:w="3675" w:type="dxa"/>
            <w:shd w:val="clear" w:color="auto" w:fill="auto"/>
          </w:tcPr>
          <w:p w:rsidR="009444B5" w:rsidRPr="00AD19D1" w:rsidRDefault="009444B5" w:rsidP="009444B5">
            <w:pPr>
              <w:pStyle w:val="BodyText"/>
              <w:ind w:firstLine="360"/>
              <w:rPr>
                <w:rFonts w:asciiTheme="minorHAnsi" w:hAnsiTheme="minorHAnsi"/>
                <w:b/>
                <w:color w:val="000000"/>
                <w:sz w:val="22"/>
                <w:szCs w:val="22"/>
              </w:rPr>
            </w:pPr>
            <w:r w:rsidRPr="0024448C">
              <w:rPr>
                <w:rFonts w:asciiTheme="minorHAnsi" w:hAnsiTheme="minorHAnsi"/>
                <w:b/>
                <w:color w:val="000000"/>
                <w:sz w:val="22"/>
                <w:szCs w:val="22"/>
              </w:rPr>
              <w:t>Indications</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Delayed second stage of labour – after 1 hour in multipara and 2 hours</w:t>
            </w:r>
            <w:r w:rsidRPr="0024448C" w:rsidDel="00A840D7">
              <w:rPr>
                <w:rFonts w:asciiTheme="minorHAnsi" w:hAnsiTheme="minorHAnsi"/>
                <w:color w:val="000000"/>
                <w:sz w:val="22"/>
                <w:szCs w:val="22"/>
              </w:rPr>
              <w:t xml:space="preserve"> </w:t>
            </w:r>
            <w:r w:rsidRPr="0024448C">
              <w:rPr>
                <w:rFonts w:asciiTheme="minorHAnsi" w:hAnsiTheme="minorHAnsi"/>
                <w:color w:val="000000"/>
                <w:sz w:val="22"/>
                <w:szCs w:val="22"/>
              </w:rPr>
              <w:t xml:space="preserve">in </w:t>
            </w:r>
            <w:proofErr w:type="spellStart"/>
            <w:r w:rsidRPr="0024448C">
              <w:rPr>
                <w:rFonts w:asciiTheme="minorHAnsi" w:hAnsiTheme="minorHAnsi"/>
                <w:color w:val="000000"/>
                <w:sz w:val="22"/>
                <w:szCs w:val="22"/>
              </w:rPr>
              <w:t>primigravida</w:t>
            </w:r>
            <w:proofErr w:type="spellEnd"/>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Foetal Distress in second stage of labour</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Maternal exhaustion</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Maternal condition requiring speedy delivery (anaemia, asthma, preeclampsia)</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Cord prolapse in second stage with cord pulsating</w:t>
            </w:r>
          </w:p>
          <w:p w:rsidR="009444B5" w:rsidRPr="00AD19D1" w:rsidRDefault="009444B5" w:rsidP="009444B5">
            <w:pPr>
              <w:pStyle w:val="BodyText"/>
              <w:ind w:left="1440"/>
              <w:jc w:val="both"/>
              <w:rPr>
                <w:rFonts w:asciiTheme="minorHAnsi" w:hAnsiTheme="minorHAnsi"/>
                <w:color w:val="000000"/>
                <w:sz w:val="22"/>
                <w:szCs w:val="22"/>
              </w:rPr>
            </w:pPr>
          </w:p>
          <w:p w:rsidR="009444B5" w:rsidRPr="00AD19D1" w:rsidRDefault="009444B5" w:rsidP="00CE20AE">
            <w:pPr>
              <w:pStyle w:val="BodyText"/>
              <w:jc w:val="both"/>
              <w:rPr>
                <w:rFonts w:asciiTheme="minorHAnsi" w:hAnsiTheme="minorHAnsi"/>
                <w:b/>
                <w:color w:val="000000"/>
                <w:sz w:val="22"/>
                <w:szCs w:val="22"/>
              </w:rPr>
            </w:pPr>
            <w:r w:rsidRPr="0024448C">
              <w:rPr>
                <w:rFonts w:asciiTheme="minorHAnsi" w:hAnsiTheme="minorHAnsi"/>
                <w:b/>
                <w:color w:val="000000"/>
                <w:sz w:val="22"/>
                <w:szCs w:val="22"/>
              </w:rPr>
              <w:t>Contraindications</w:t>
            </w:r>
          </w:p>
          <w:p w:rsidR="009444B5" w:rsidRPr="00AD19D1" w:rsidRDefault="009444B5" w:rsidP="00F01279">
            <w:pPr>
              <w:pStyle w:val="BodyText"/>
              <w:numPr>
                <w:ilvl w:val="0"/>
                <w:numId w:val="67"/>
              </w:numPr>
              <w:jc w:val="both"/>
              <w:rPr>
                <w:rFonts w:asciiTheme="minorHAnsi" w:hAnsiTheme="minorHAnsi"/>
                <w:color w:val="000000"/>
                <w:sz w:val="22"/>
                <w:szCs w:val="22"/>
              </w:rPr>
            </w:pPr>
            <w:proofErr w:type="spellStart"/>
            <w:r w:rsidRPr="0024448C">
              <w:rPr>
                <w:rFonts w:asciiTheme="minorHAnsi" w:hAnsiTheme="minorHAnsi"/>
                <w:color w:val="000000"/>
                <w:sz w:val="22"/>
                <w:szCs w:val="22"/>
              </w:rPr>
              <w:t>Cephalo</w:t>
            </w:r>
            <w:proofErr w:type="spellEnd"/>
            <w:r w:rsidRPr="0024448C">
              <w:rPr>
                <w:rFonts w:asciiTheme="minorHAnsi" w:hAnsiTheme="minorHAnsi"/>
                <w:color w:val="000000"/>
                <w:sz w:val="22"/>
                <w:szCs w:val="22"/>
              </w:rPr>
              <w:t xml:space="preserve">-Pelvic </w:t>
            </w:r>
            <w:r w:rsidRPr="0024448C" w:rsidDel="005033D5">
              <w:rPr>
                <w:rFonts w:asciiTheme="minorHAnsi" w:hAnsiTheme="minorHAnsi"/>
                <w:color w:val="000000"/>
                <w:sz w:val="22"/>
                <w:szCs w:val="22"/>
              </w:rPr>
              <w:t>Disproportion (CPD)</w:t>
            </w:r>
          </w:p>
          <w:p w:rsidR="009444B5" w:rsidRPr="00AD19D1" w:rsidRDefault="009444B5" w:rsidP="00F01279">
            <w:pPr>
              <w:pStyle w:val="BodyText"/>
              <w:numPr>
                <w:ilvl w:val="0"/>
                <w:numId w:val="67"/>
              </w:numPr>
              <w:jc w:val="both"/>
              <w:rPr>
                <w:rFonts w:asciiTheme="minorHAnsi" w:hAnsiTheme="minorHAnsi"/>
                <w:color w:val="000000"/>
                <w:sz w:val="22"/>
                <w:szCs w:val="22"/>
              </w:rPr>
            </w:pPr>
            <w:proofErr w:type="spellStart"/>
            <w:r w:rsidRPr="0024448C">
              <w:rPr>
                <w:rFonts w:asciiTheme="minorHAnsi" w:hAnsiTheme="minorHAnsi"/>
                <w:color w:val="000000"/>
                <w:sz w:val="22"/>
                <w:szCs w:val="22"/>
              </w:rPr>
              <w:t>Malpresentation</w:t>
            </w:r>
            <w:proofErr w:type="spellEnd"/>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Prematurity (&lt;36 weeks)</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 xml:space="preserve">Descent more </w:t>
            </w:r>
            <w:r w:rsidR="00AD19D1" w:rsidRPr="0024448C">
              <w:rPr>
                <w:rFonts w:asciiTheme="minorHAnsi" w:hAnsiTheme="minorHAnsi"/>
                <w:color w:val="000000"/>
                <w:sz w:val="22"/>
                <w:szCs w:val="22"/>
              </w:rPr>
              <w:t>than</w:t>
            </w:r>
            <w:r w:rsidRPr="0024448C">
              <w:rPr>
                <w:rFonts w:asciiTheme="minorHAnsi" w:hAnsiTheme="minorHAnsi"/>
                <w:color w:val="000000"/>
                <w:sz w:val="22"/>
                <w:szCs w:val="22"/>
              </w:rPr>
              <w:t xml:space="preserve"> 1/5</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Incomplete cervical dilatation</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Suspected ruptured uterus</w:t>
            </w:r>
          </w:p>
          <w:p w:rsidR="009444B5" w:rsidRPr="00AD19D1" w:rsidRDefault="009444B5" w:rsidP="00F01279">
            <w:pPr>
              <w:pStyle w:val="BodyText"/>
              <w:numPr>
                <w:ilvl w:val="0"/>
                <w:numId w:val="67"/>
              </w:numPr>
              <w:jc w:val="both"/>
              <w:rPr>
                <w:rFonts w:asciiTheme="minorHAnsi" w:hAnsiTheme="minorHAnsi"/>
                <w:color w:val="000000"/>
                <w:sz w:val="22"/>
                <w:szCs w:val="22"/>
              </w:rPr>
            </w:pPr>
            <w:r w:rsidRPr="0024448C">
              <w:rPr>
                <w:rFonts w:asciiTheme="minorHAnsi" w:hAnsiTheme="minorHAnsi"/>
                <w:color w:val="000000"/>
                <w:sz w:val="22"/>
                <w:szCs w:val="22"/>
              </w:rPr>
              <w:t>Unengaged presenting part</w:t>
            </w:r>
          </w:p>
          <w:p w:rsidR="009444B5" w:rsidRPr="00AD19D1" w:rsidRDefault="009444B5" w:rsidP="009444B5">
            <w:pPr>
              <w:pStyle w:val="BodyText"/>
              <w:jc w:val="both"/>
              <w:rPr>
                <w:rFonts w:asciiTheme="minorHAnsi" w:hAnsiTheme="minorHAnsi"/>
                <w:b/>
                <w:color w:val="000000"/>
                <w:sz w:val="22"/>
                <w:szCs w:val="22"/>
              </w:rPr>
            </w:pPr>
          </w:p>
          <w:p w:rsidR="009444B5" w:rsidRPr="00AD19D1" w:rsidRDefault="009444B5" w:rsidP="009444B5">
            <w:pPr>
              <w:pStyle w:val="BodyText"/>
              <w:jc w:val="both"/>
              <w:rPr>
                <w:rFonts w:asciiTheme="minorHAnsi" w:hAnsiTheme="minorHAnsi"/>
                <w:b/>
                <w:color w:val="000000"/>
                <w:sz w:val="22"/>
                <w:szCs w:val="22"/>
              </w:rPr>
            </w:pPr>
            <w:r w:rsidRPr="0024448C">
              <w:rPr>
                <w:rFonts w:asciiTheme="minorHAnsi" w:hAnsiTheme="minorHAnsi"/>
                <w:b/>
                <w:color w:val="000000"/>
                <w:sz w:val="22"/>
                <w:szCs w:val="22"/>
              </w:rPr>
              <w:t>Criteria for vacuum extraction</w:t>
            </w:r>
          </w:p>
          <w:p w:rsidR="009444B5" w:rsidRPr="00AD19D1" w:rsidRDefault="009444B5" w:rsidP="009444B5">
            <w:pPr>
              <w:pStyle w:val="BodyText"/>
              <w:jc w:val="both"/>
              <w:rPr>
                <w:rFonts w:asciiTheme="minorHAnsi" w:hAnsiTheme="minorHAnsi"/>
                <w:color w:val="000000"/>
                <w:sz w:val="22"/>
                <w:szCs w:val="22"/>
              </w:rPr>
            </w:pP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Position of the occiput should be exactly known (Do not place on the posterior fontanel).</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Contractions must be present.</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The bladder must be empty.</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The vertex must be presenting.</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lastRenderedPageBreak/>
              <w:t>The cervix must be fully dilated</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Descent of the head should be known.</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Descent 0/5- no moulding, no caput.</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The pelvis is deemed adequate</w:t>
            </w:r>
          </w:p>
          <w:p w:rsidR="009444B5" w:rsidRPr="00AD19D1" w:rsidRDefault="009444B5" w:rsidP="00F01279">
            <w:pPr>
              <w:pStyle w:val="BodyText"/>
              <w:numPr>
                <w:ilvl w:val="0"/>
                <w:numId w:val="68"/>
              </w:numPr>
              <w:jc w:val="both"/>
              <w:rPr>
                <w:rFonts w:asciiTheme="minorHAnsi" w:hAnsiTheme="minorHAnsi"/>
                <w:color w:val="000000"/>
                <w:sz w:val="22"/>
                <w:szCs w:val="22"/>
              </w:rPr>
            </w:pPr>
            <w:r w:rsidRPr="0024448C">
              <w:rPr>
                <w:rFonts w:asciiTheme="minorHAnsi" w:hAnsiTheme="minorHAnsi"/>
                <w:color w:val="000000"/>
                <w:sz w:val="22"/>
                <w:szCs w:val="22"/>
              </w:rPr>
              <w:t>Clear explanation has been given to the mother  and consent obtained</w:t>
            </w:r>
          </w:p>
          <w:p w:rsidR="009444B5" w:rsidRPr="00AD19D1" w:rsidRDefault="009444B5" w:rsidP="009444B5">
            <w:pPr>
              <w:pStyle w:val="BodyText"/>
              <w:ind w:left="360"/>
              <w:jc w:val="both"/>
              <w:rPr>
                <w:rFonts w:asciiTheme="minorHAnsi" w:hAnsiTheme="minorHAnsi"/>
                <w:color w:val="000000"/>
                <w:sz w:val="22"/>
                <w:szCs w:val="22"/>
              </w:rPr>
            </w:pPr>
          </w:p>
          <w:p w:rsidR="009444B5" w:rsidRPr="00AD19D1" w:rsidRDefault="009444B5" w:rsidP="009444B5">
            <w:pPr>
              <w:pStyle w:val="BodyText"/>
              <w:jc w:val="center"/>
              <w:rPr>
                <w:rFonts w:asciiTheme="minorHAnsi" w:hAnsiTheme="minorHAnsi"/>
                <w:b/>
                <w:color w:val="000000"/>
                <w:sz w:val="22"/>
                <w:szCs w:val="22"/>
              </w:rPr>
            </w:pPr>
          </w:p>
          <w:p w:rsidR="009444B5" w:rsidRPr="00AD19D1" w:rsidRDefault="009444B5" w:rsidP="009444B5">
            <w:pPr>
              <w:spacing w:after="0" w:line="240" w:lineRule="auto"/>
            </w:pPr>
          </w:p>
        </w:tc>
      </w:tr>
    </w:tbl>
    <w:p w:rsidR="009444B5" w:rsidRPr="00AD19D1" w:rsidRDefault="009444B5" w:rsidP="00352636">
      <w:pPr>
        <w:spacing w:after="0" w:line="240" w:lineRule="auto"/>
        <w:jc w:val="center"/>
        <w:rPr>
          <w:rFonts w:cs="Arial"/>
        </w:rPr>
        <w:sectPr w:rsidR="009444B5" w:rsidRPr="00AD19D1" w:rsidSect="001F7DBE">
          <w:pgSz w:w="15840" w:h="12240" w:orient="landscape"/>
          <w:pgMar w:top="851" w:right="1440" w:bottom="1134" w:left="1440" w:header="720" w:footer="720" w:gutter="0"/>
          <w:cols w:space="720"/>
          <w:docGrid w:linePitch="360"/>
        </w:sectPr>
      </w:pPr>
    </w:p>
    <w:tbl>
      <w:tblPr>
        <w:tblStyle w:val="TableGrid"/>
        <w:tblW w:w="15593" w:type="dxa"/>
        <w:tblInd w:w="-1168" w:type="dxa"/>
        <w:tblLayout w:type="fixed"/>
        <w:tblLook w:val="00A0" w:firstRow="1" w:lastRow="0" w:firstColumn="1" w:lastColumn="0" w:noHBand="0" w:noVBand="0"/>
      </w:tblPr>
      <w:tblGrid>
        <w:gridCol w:w="4111"/>
        <w:gridCol w:w="4678"/>
        <w:gridCol w:w="3402"/>
        <w:gridCol w:w="3402"/>
      </w:tblGrid>
      <w:tr w:rsidR="009444B5" w:rsidRPr="00AD19D1" w:rsidTr="00571D7D">
        <w:tc>
          <w:tcPr>
            <w:tcW w:w="15593" w:type="dxa"/>
            <w:gridSpan w:val="4"/>
          </w:tcPr>
          <w:p w:rsidR="009444B5" w:rsidRPr="00AD19D1" w:rsidRDefault="009444B5" w:rsidP="004551C3">
            <w:pPr>
              <w:jc w:val="center"/>
              <w:rPr>
                <w:rFonts w:asciiTheme="minorHAnsi" w:hAnsiTheme="minorHAnsi"/>
                <w:b/>
                <w:color w:val="000080"/>
                <w:sz w:val="28"/>
                <w:szCs w:val="28"/>
              </w:rPr>
            </w:pPr>
            <w:r w:rsidRPr="00AD19D1">
              <w:rPr>
                <w:b/>
                <w:color w:val="000080"/>
                <w:sz w:val="28"/>
                <w:szCs w:val="28"/>
              </w:rPr>
              <w:lastRenderedPageBreak/>
              <w:t xml:space="preserve">REPRODUCTIVE HEALTH UNIT </w:t>
            </w:r>
            <w:r w:rsidRPr="00AD19D1">
              <w:rPr>
                <w:b/>
                <w:noProof/>
                <w:color w:val="000080"/>
                <w:sz w:val="28"/>
                <w:szCs w:val="28"/>
              </w:rPr>
              <w:drawing>
                <wp:inline distT="0" distB="0" distL="0" distR="0">
                  <wp:extent cx="1143000" cy="1095375"/>
                  <wp:effectExtent l="0" t="0" r="0" b="9525"/>
                  <wp:docPr id="8" name="Picture 1"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Malawi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r w:rsidRPr="00AD19D1">
              <w:rPr>
                <w:rFonts w:asciiTheme="minorHAnsi" w:hAnsiTheme="minorHAnsi"/>
                <w:b/>
                <w:color w:val="000080"/>
                <w:sz w:val="28"/>
                <w:szCs w:val="28"/>
              </w:rPr>
              <w:t xml:space="preserve"> OBSTETRIC MANAGEMENT PROTOCOLS</w:t>
            </w:r>
          </w:p>
          <w:p w:rsidR="009444B5" w:rsidRPr="00297530" w:rsidRDefault="009444B5" w:rsidP="009444B5">
            <w:pPr>
              <w:jc w:val="center"/>
              <w:rPr>
                <w:rFonts w:asciiTheme="minorHAnsi" w:hAnsiTheme="minorHAnsi"/>
                <w:b/>
                <w:sz w:val="28"/>
                <w:szCs w:val="28"/>
              </w:rPr>
            </w:pPr>
            <w:r w:rsidRPr="00297530">
              <w:rPr>
                <w:rFonts w:asciiTheme="minorHAnsi" w:hAnsiTheme="minorHAnsi"/>
                <w:b/>
                <w:sz w:val="28"/>
                <w:szCs w:val="28"/>
              </w:rPr>
              <w:t>HOSPITAL/CENTRAL HOSPITAL</w:t>
            </w:r>
          </w:p>
          <w:p w:rsidR="009444B5" w:rsidRPr="00CF0FB6" w:rsidRDefault="009444B5" w:rsidP="00CB24D0">
            <w:pPr>
              <w:spacing w:after="200" w:line="276" w:lineRule="auto"/>
              <w:jc w:val="center"/>
            </w:pPr>
          </w:p>
        </w:tc>
      </w:tr>
      <w:tr w:rsidR="004551C3" w:rsidRPr="00AD19D1" w:rsidTr="00571D7D">
        <w:tc>
          <w:tcPr>
            <w:tcW w:w="15593" w:type="dxa"/>
            <w:gridSpan w:val="4"/>
          </w:tcPr>
          <w:p w:rsidR="004551C3" w:rsidRPr="00CF0FB6" w:rsidRDefault="004551C3" w:rsidP="004551C3">
            <w:pPr>
              <w:spacing w:after="200" w:line="276" w:lineRule="auto"/>
              <w:jc w:val="center"/>
              <w:rPr>
                <w:rFonts w:asciiTheme="minorHAnsi" w:hAnsiTheme="minorHAnsi"/>
                <w:b/>
                <w:color w:val="000080"/>
                <w:sz w:val="28"/>
                <w:szCs w:val="28"/>
              </w:rPr>
            </w:pPr>
            <w:r w:rsidRPr="00AD19D1">
              <w:rPr>
                <w:b/>
                <w:color w:val="FF0000"/>
                <w:sz w:val="28"/>
                <w:szCs w:val="28"/>
              </w:rPr>
              <w:t>MALPRESENTATION</w:t>
            </w:r>
          </w:p>
        </w:tc>
      </w:tr>
      <w:tr w:rsidR="009444B5" w:rsidRPr="00AD19D1" w:rsidTr="00571D7D">
        <w:tc>
          <w:tcPr>
            <w:tcW w:w="4111" w:type="dxa"/>
          </w:tcPr>
          <w:p w:rsidR="009444B5" w:rsidRPr="00AD19D1" w:rsidRDefault="009444B5" w:rsidP="002D4E3B">
            <w:pPr>
              <w:pStyle w:val="Heading1"/>
              <w:numPr>
                <w:ilvl w:val="0"/>
                <w:numId w:val="0"/>
              </w:numPr>
              <w:ind w:left="432" w:hanging="432"/>
              <w:jc w:val="left"/>
              <w:outlineLvl w:val="0"/>
              <w:rPr>
                <w:rFonts w:asciiTheme="minorHAnsi" w:hAnsiTheme="minorHAnsi"/>
                <w:color w:val="FF0000"/>
                <w:sz w:val="22"/>
                <w:szCs w:val="22"/>
              </w:rPr>
            </w:pPr>
            <w:r w:rsidRPr="00CF0FB6">
              <w:rPr>
                <w:rFonts w:asciiTheme="minorHAnsi" w:hAnsiTheme="minorHAnsi"/>
                <w:color w:val="FF0000"/>
                <w:sz w:val="22"/>
                <w:szCs w:val="22"/>
              </w:rPr>
              <w:lastRenderedPageBreak/>
              <w:t>OBSTRUCTED LABOUR</w:t>
            </w:r>
          </w:p>
        </w:tc>
        <w:tc>
          <w:tcPr>
            <w:tcW w:w="4678" w:type="dxa"/>
          </w:tcPr>
          <w:p w:rsidR="009444B5" w:rsidRPr="00AD19D1" w:rsidRDefault="009444B5" w:rsidP="00CE20AE">
            <w:pPr>
              <w:pStyle w:val="Heading1"/>
              <w:numPr>
                <w:ilvl w:val="0"/>
                <w:numId w:val="0"/>
              </w:numPr>
              <w:ind w:left="432"/>
              <w:jc w:val="left"/>
              <w:outlineLvl w:val="0"/>
              <w:rPr>
                <w:rFonts w:asciiTheme="minorHAnsi" w:hAnsiTheme="minorHAnsi"/>
                <w:color w:val="FF0000"/>
                <w:sz w:val="22"/>
                <w:szCs w:val="22"/>
              </w:rPr>
            </w:pPr>
            <w:r w:rsidRPr="00CF0FB6">
              <w:rPr>
                <w:rFonts w:asciiTheme="minorHAnsi" w:hAnsiTheme="minorHAnsi"/>
                <w:color w:val="FF0000"/>
                <w:sz w:val="22"/>
                <w:szCs w:val="22"/>
              </w:rPr>
              <w:t>RUPTURED UTERUS</w:t>
            </w:r>
          </w:p>
        </w:tc>
        <w:tc>
          <w:tcPr>
            <w:tcW w:w="3402" w:type="dxa"/>
          </w:tcPr>
          <w:p w:rsidR="009444B5" w:rsidRPr="002D4E3B" w:rsidRDefault="009444B5" w:rsidP="002D4E3B">
            <w:pPr>
              <w:pStyle w:val="Heading1"/>
              <w:numPr>
                <w:ilvl w:val="0"/>
                <w:numId w:val="0"/>
              </w:numPr>
              <w:ind w:left="432" w:hanging="432"/>
              <w:jc w:val="left"/>
              <w:outlineLvl w:val="0"/>
              <w:rPr>
                <w:sz w:val="22"/>
                <w:szCs w:val="22"/>
              </w:rPr>
            </w:pPr>
            <w:r w:rsidRPr="002D4E3B">
              <w:rPr>
                <w:color w:val="FF0000"/>
                <w:sz w:val="22"/>
                <w:szCs w:val="22"/>
              </w:rPr>
              <w:t>MALPRESENTATION</w:t>
            </w:r>
          </w:p>
        </w:tc>
        <w:tc>
          <w:tcPr>
            <w:tcW w:w="3402" w:type="dxa"/>
          </w:tcPr>
          <w:p w:rsidR="009444B5" w:rsidRDefault="00CF0FB6" w:rsidP="00CF0FB6">
            <w:pPr>
              <w:pStyle w:val="BodyText"/>
              <w:ind w:left="34"/>
              <w:rPr>
                <w:rFonts w:asciiTheme="minorHAnsi" w:hAnsiTheme="minorHAnsi"/>
                <w:b/>
                <w:color w:val="FF0000"/>
                <w:sz w:val="22"/>
                <w:szCs w:val="22"/>
              </w:rPr>
            </w:pPr>
            <w:r>
              <w:rPr>
                <w:rFonts w:asciiTheme="minorHAnsi" w:hAnsiTheme="minorHAnsi"/>
                <w:b/>
                <w:color w:val="FF0000"/>
                <w:sz w:val="22"/>
                <w:szCs w:val="22"/>
              </w:rPr>
              <w:t xml:space="preserve">VACUUM EXTRACTION </w:t>
            </w:r>
          </w:p>
          <w:p w:rsidR="00CF0FB6" w:rsidRPr="00CF0FB6" w:rsidRDefault="00CF0FB6" w:rsidP="00CF0FB6">
            <w:pPr>
              <w:pStyle w:val="BodyText"/>
              <w:ind w:left="34"/>
              <w:rPr>
                <w:rFonts w:asciiTheme="minorHAnsi" w:hAnsiTheme="minorHAnsi"/>
                <w:b/>
                <w:color w:val="FF0000"/>
                <w:sz w:val="22"/>
                <w:szCs w:val="22"/>
              </w:rPr>
            </w:pPr>
          </w:p>
        </w:tc>
      </w:tr>
      <w:tr w:rsidR="009444B5" w:rsidRPr="00AD19D1" w:rsidTr="002D4E3B">
        <w:trPr>
          <w:trHeight w:val="7575"/>
        </w:trPr>
        <w:tc>
          <w:tcPr>
            <w:tcW w:w="4111" w:type="dxa"/>
          </w:tcPr>
          <w:p w:rsidR="009444B5" w:rsidRPr="00AD19D1" w:rsidRDefault="009444B5" w:rsidP="00CE20AE">
            <w:pPr>
              <w:pStyle w:val="Heading2"/>
              <w:numPr>
                <w:ilvl w:val="0"/>
                <w:numId w:val="0"/>
              </w:numPr>
              <w:ind w:left="576" w:hanging="576"/>
              <w:outlineLvl w:val="1"/>
              <w:rPr>
                <w:rFonts w:asciiTheme="minorHAnsi" w:hAnsiTheme="minorHAnsi"/>
                <w:sz w:val="22"/>
                <w:szCs w:val="22"/>
              </w:rPr>
            </w:pPr>
            <w:r w:rsidRPr="00CF0FB6">
              <w:rPr>
                <w:rFonts w:asciiTheme="minorHAnsi" w:hAnsiTheme="minorHAnsi"/>
                <w:sz w:val="22"/>
                <w:szCs w:val="22"/>
              </w:rPr>
              <w:t>Definition</w:t>
            </w:r>
          </w:p>
          <w:p w:rsidR="009444B5" w:rsidRPr="00CF0FB6" w:rsidRDefault="009444B5" w:rsidP="00CE20AE">
            <w:pPr>
              <w:spacing w:after="200"/>
              <w:rPr>
                <w:rFonts w:asciiTheme="minorHAnsi" w:hAnsiTheme="minorHAnsi"/>
                <w:sz w:val="22"/>
                <w:szCs w:val="22"/>
              </w:rPr>
            </w:pPr>
            <w:r w:rsidRPr="00AD19D1">
              <w:t>Obstructed labour refers to a situation where the descent of the presenting part is arrested during labour despite strong uterine contractions and signs of overstretching of the lower uterine segment or of impending rupture are present.</w:t>
            </w:r>
          </w:p>
          <w:p w:rsidR="009444B5" w:rsidRPr="00AD19D1" w:rsidRDefault="009444B5" w:rsidP="00CE20AE">
            <w:pPr>
              <w:pStyle w:val="Heading2"/>
              <w:numPr>
                <w:ilvl w:val="0"/>
                <w:numId w:val="0"/>
              </w:numPr>
              <w:ind w:left="576" w:hanging="576"/>
              <w:outlineLvl w:val="1"/>
              <w:rPr>
                <w:rFonts w:asciiTheme="minorHAnsi" w:hAnsiTheme="minorHAnsi"/>
                <w:sz w:val="22"/>
                <w:szCs w:val="22"/>
              </w:rPr>
            </w:pPr>
            <w:r w:rsidRPr="00CF0FB6">
              <w:rPr>
                <w:rFonts w:asciiTheme="minorHAnsi" w:hAnsiTheme="minorHAnsi"/>
                <w:sz w:val="22"/>
                <w:szCs w:val="22"/>
              </w:rPr>
              <w:t>Diagnosis</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Secondary arrest of: (</w:t>
            </w:r>
            <w:proofErr w:type="spellStart"/>
            <w:r w:rsidRPr="00AD19D1">
              <w:t>i</w:t>
            </w:r>
            <w:proofErr w:type="spellEnd"/>
            <w:r w:rsidRPr="00AD19D1">
              <w:t>) cervical dilatation and (ii) descent of presenting part</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Large caput</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Third degree moulding</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Cervix poorly applied to presenting part</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Oedematous cervix and vulva</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Ballooning of lower uterine segment</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Formation of retraction band (</w:t>
            </w:r>
            <w:proofErr w:type="spellStart"/>
            <w:r w:rsidRPr="00AD19D1">
              <w:t>Bandl’s</w:t>
            </w:r>
            <w:proofErr w:type="spellEnd"/>
            <w:r w:rsidRPr="00AD19D1">
              <w:t xml:space="preserve"> ring)</w:t>
            </w:r>
          </w:p>
          <w:p w:rsidR="009444B5" w:rsidRPr="00CF0FB6" w:rsidRDefault="009444B5" w:rsidP="00CE20AE">
            <w:pPr>
              <w:numPr>
                <w:ilvl w:val="0"/>
                <w:numId w:val="64"/>
              </w:numPr>
              <w:spacing w:after="200"/>
              <w:ind w:left="317" w:hanging="283"/>
              <w:rPr>
                <w:rFonts w:asciiTheme="minorHAnsi" w:hAnsiTheme="minorHAnsi"/>
                <w:sz w:val="22"/>
                <w:szCs w:val="22"/>
              </w:rPr>
            </w:pPr>
            <w:r w:rsidRPr="00AD19D1">
              <w:t>Maternal and foetal distress</w:t>
            </w:r>
          </w:p>
          <w:p w:rsidR="009444B5" w:rsidRPr="00AD19D1" w:rsidRDefault="009444B5" w:rsidP="00CF0FB6">
            <w:pPr>
              <w:pStyle w:val="Heading2"/>
              <w:numPr>
                <w:ilvl w:val="0"/>
                <w:numId w:val="0"/>
              </w:numPr>
              <w:ind w:left="576" w:hanging="576"/>
              <w:outlineLvl w:val="1"/>
              <w:rPr>
                <w:rFonts w:asciiTheme="minorHAnsi" w:hAnsiTheme="minorHAnsi"/>
                <w:sz w:val="22"/>
                <w:szCs w:val="22"/>
              </w:rPr>
            </w:pPr>
            <w:r w:rsidRPr="00CF0FB6">
              <w:rPr>
                <w:rFonts w:asciiTheme="minorHAnsi" w:hAnsiTheme="minorHAnsi"/>
                <w:sz w:val="22"/>
                <w:szCs w:val="22"/>
              </w:rPr>
              <w:t>Management</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 xml:space="preserve">Take blood for </w:t>
            </w:r>
            <w:proofErr w:type="spellStart"/>
            <w:r w:rsidRPr="00AD19D1">
              <w:t>Hb</w:t>
            </w:r>
            <w:proofErr w:type="spellEnd"/>
            <w:r w:rsidRPr="00AD19D1">
              <w:t>, grouping and x-match</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Put up IV line (sodium lactate or saline) with large (No. 18) needle or cannula</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Insert bladder catheter</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Give chloramphenicol 1 g IV stat</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Monitor vital signs</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lastRenderedPageBreak/>
              <w:t>Measure and record fluid intake and urinary output accurately.</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Check foetal heart sounds</w:t>
            </w:r>
          </w:p>
          <w:p w:rsidR="009444B5" w:rsidRPr="00CF0FB6" w:rsidRDefault="009444B5" w:rsidP="00CE20AE">
            <w:pPr>
              <w:numPr>
                <w:ilvl w:val="0"/>
                <w:numId w:val="71"/>
              </w:numPr>
              <w:spacing w:after="200"/>
              <w:rPr>
                <w:rFonts w:asciiTheme="minorHAnsi" w:hAnsiTheme="minorHAnsi"/>
                <w:sz w:val="22"/>
                <w:szCs w:val="22"/>
              </w:rPr>
            </w:pPr>
            <w:r w:rsidRPr="00AD19D1">
              <w:t>If the foetus is alive, prepare to resuscitate the baby at birth</w:t>
            </w:r>
          </w:p>
          <w:p w:rsidR="009444B5" w:rsidRPr="00CF0FB6" w:rsidRDefault="009444B5" w:rsidP="00CE20AE">
            <w:pPr>
              <w:numPr>
                <w:ilvl w:val="0"/>
                <w:numId w:val="71"/>
              </w:numPr>
              <w:spacing w:after="200"/>
              <w:rPr>
                <w:rFonts w:asciiTheme="minorHAnsi" w:hAnsiTheme="minorHAnsi"/>
                <w:i/>
                <w:sz w:val="22"/>
                <w:szCs w:val="22"/>
              </w:rPr>
            </w:pPr>
            <w:r w:rsidRPr="00AD19D1">
              <w:t xml:space="preserve">If the foetus is alive, </w:t>
            </w:r>
            <w:r w:rsidRPr="00AD19D1">
              <w:rPr>
                <w:i/>
              </w:rPr>
              <w:t xml:space="preserve">deliver by caesarean section, </w:t>
            </w:r>
            <w:r w:rsidRPr="00AD19D1">
              <w:t>whatever the dilatation of the cervix</w:t>
            </w:r>
            <w:r w:rsidRPr="00AD19D1">
              <w:rPr>
                <w:i/>
              </w:rPr>
              <w:t>.</w:t>
            </w:r>
          </w:p>
          <w:p w:rsidR="009444B5" w:rsidRPr="00CF0FB6" w:rsidRDefault="009444B5" w:rsidP="00CE20AE">
            <w:pPr>
              <w:numPr>
                <w:ilvl w:val="0"/>
                <w:numId w:val="71"/>
              </w:numPr>
              <w:spacing w:after="200"/>
              <w:rPr>
                <w:rFonts w:asciiTheme="minorHAnsi" w:hAnsiTheme="minorHAnsi"/>
                <w:sz w:val="22"/>
                <w:szCs w:val="22"/>
              </w:rPr>
            </w:pPr>
            <w:r w:rsidRPr="00AD19D1">
              <w:t xml:space="preserve">If the foetus is dead, the head is below the </w:t>
            </w:r>
            <w:proofErr w:type="spellStart"/>
            <w:r w:rsidRPr="00AD19D1">
              <w:t>ischial</w:t>
            </w:r>
            <w:proofErr w:type="spellEnd"/>
            <w:r w:rsidRPr="00AD19D1">
              <w:t xml:space="preserve"> spines and the cervix fully dilated: </w:t>
            </w:r>
            <w:r w:rsidRPr="00AD19D1">
              <w:rPr>
                <w:i/>
              </w:rPr>
              <w:t xml:space="preserve">deliver by craniotomy </w:t>
            </w:r>
            <w:r w:rsidRPr="00AD19D1">
              <w:rPr>
                <w:b/>
                <w:bCs/>
                <w:i/>
                <w:u w:val="single"/>
              </w:rPr>
              <w:t>if experienced</w:t>
            </w:r>
            <w:r w:rsidRPr="00AD19D1">
              <w:rPr>
                <w:i/>
              </w:rPr>
              <w:t>, otherwise deliver by C/S.</w:t>
            </w:r>
          </w:p>
          <w:p w:rsidR="009444B5" w:rsidRPr="00CF0FB6" w:rsidRDefault="009444B5" w:rsidP="00CE20AE">
            <w:pPr>
              <w:numPr>
                <w:ilvl w:val="0"/>
                <w:numId w:val="72"/>
              </w:numPr>
              <w:spacing w:after="200"/>
              <w:ind w:left="317" w:hanging="283"/>
              <w:jc w:val="both"/>
              <w:rPr>
                <w:rFonts w:asciiTheme="minorHAnsi" w:hAnsiTheme="minorHAnsi"/>
                <w:sz w:val="22"/>
                <w:szCs w:val="22"/>
              </w:rPr>
            </w:pPr>
            <w:r w:rsidRPr="00AD19D1">
              <w:t>Observe carefully post-operatively for signs of bleeding.</w:t>
            </w:r>
          </w:p>
          <w:p w:rsidR="009444B5" w:rsidRPr="00CF0FB6" w:rsidRDefault="009444B5" w:rsidP="00CE20AE">
            <w:pPr>
              <w:numPr>
                <w:ilvl w:val="0"/>
                <w:numId w:val="63"/>
              </w:numPr>
              <w:tabs>
                <w:tab w:val="clear" w:pos="720"/>
                <w:tab w:val="num" w:pos="360"/>
              </w:tabs>
              <w:spacing w:after="200"/>
              <w:ind w:left="360"/>
              <w:jc w:val="both"/>
              <w:rPr>
                <w:rFonts w:asciiTheme="minorHAnsi" w:hAnsiTheme="minorHAnsi"/>
                <w:sz w:val="22"/>
                <w:szCs w:val="22"/>
              </w:rPr>
            </w:pPr>
            <w:r w:rsidRPr="00AD19D1">
              <w:t xml:space="preserve">Continue with IV metronidazole IV 400mg 8 hourly, Benzyl penicillin 2 MU IV every 6 hours and Gentamycin 240 mg IM single dose daily until 48 hrs. </w:t>
            </w:r>
            <w:proofErr w:type="gramStart"/>
            <w:r w:rsidRPr="00AD19D1">
              <w:t>after</w:t>
            </w:r>
            <w:proofErr w:type="gramEnd"/>
            <w:r w:rsidRPr="00AD19D1">
              <w:t xml:space="preserve"> the fever subsides, but not less than 5 days. (If above antibiotics not available give chloramphenicol 1 g 6 </w:t>
            </w:r>
            <w:proofErr w:type="spellStart"/>
            <w:r w:rsidRPr="00AD19D1">
              <w:t>hrly</w:t>
            </w:r>
            <w:proofErr w:type="spellEnd"/>
            <w:r w:rsidRPr="00AD19D1">
              <w:t xml:space="preserve"> every 6 hours until fever-free for 48 hours, </w:t>
            </w:r>
            <w:r w:rsidRPr="00AD19D1">
              <w:rPr>
                <w:i/>
              </w:rPr>
              <w:t>but do not discontinue the course until it has been given for at least 5 days.</w:t>
            </w:r>
          </w:p>
          <w:p w:rsidR="009444B5" w:rsidRPr="00CF0FB6" w:rsidRDefault="009444B5" w:rsidP="00CE20AE">
            <w:pPr>
              <w:numPr>
                <w:ilvl w:val="0"/>
                <w:numId w:val="72"/>
              </w:numPr>
              <w:spacing w:after="200"/>
              <w:ind w:left="317" w:hanging="283"/>
              <w:jc w:val="both"/>
              <w:rPr>
                <w:rFonts w:asciiTheme="minorHAnsi" w:hAnsiTheme="minorHAnsi"/>
                <w:sz w:val="22"/>
                <w:szCs w:val="22"/>
              </w:rPr>
            </w:pPr>
            <w:r w:rsidRPr="00AD19D1">
              <w:t>Continuous bladder drainage for at least 10 days</w:t>
            </w:r>
          </w:p>
          <w:p w:rsidR="009444B5" w:rsidRPr="00AD19D1" w:rsidRDefault="009444B5" w:rsidP="00CE20AE">
            <w:pPr>
              <w:pStyle w:val="ListParagraph"/>
              <w:numPr>
                <w:ilvl w:val="0"/>
                <w:numId w:val="72"/>
              </w:numPr>
              <w:spacing w:after="200"/>
              <w:ind w:left="317" w:hanging="283"/>
              <w:rPr>
                <w:rFonts w:asciiTheme="minorHAnsi" w:hAnsiTheme="minorHAnsi"/>
                <w:sz w:val="22"/>
                <w:szCs w:val="22"/>
              </w:rPr>
            </w:pPr>
            <w:r w:rsidRPr="00CF0FB6">
              <w:rPr>
                <w:rFonts w:asciiTheme="minorHAnsi" w:hAnsiTheme="minorHAnsi"/>
                <w:sz w:val="22"/>
                <w:szCs w:val="22"/>
              </w:rPr>
              <w:t>Monitor and record intake and output</w:t>
            </w:r>
          </w:p>
        </w:tc>
        <w:tc>
          <w:tcPr>
            <w:tcW w:w="4678" w:type="dxa"/>
          </w:tcPr>
          <w:p w:rsidR="00CE20AE" w:rsidRDefault="00CE20AE" w:rsidP="00CE20AE">
            <w:pPr>
              <w:rPr>
                <w:b/>
                <w:sz w:val="22"/>
                <w:szCs w:val="22"/>
              </w:rPr>
            </w:pPr>
          </w:p>
          <w:p w:rsidR="009444B5" w:rsidRPr="00CF0FB6" w:rsidRDefault="00CE20AE" w:rsidP="00CE20AE">
            <w:pPr>
              <w:rPr>
                <w:rFonts w:asciiTheme="minorHAnsi" w:hAnsiTheme="minorHAnsi"/>
                <w:b/>
                <w:sz w:val="22"/>
                <w:szCs w:val="22"/>
              </w:rPr>
            </w:pPr>
            <w:r>
              <w:rPr>
                <w:b/>
                <w:sz w:val="22"/>
                <w:szCs w:val="22"/>
              </w:rPr>
              <w:t>Definition</w:t>
            </w:r>
          </w:p>
          <w:p w:rsidR="009444B5" w:rsidRPr="00CF0FB6" w:rsidRDefault="009444B5" w:rsidP="00CE20AE">
            <w:pPr>
              <w:spacing w:after="200"/>
              <w:rPr>
                <w:rFonts w:asciiTheme="minorHAnsi" w:hAnsiTheme="minorHAnsi"/>
                <w:sz w:val="22"/>
                <w:szCs w:val="22"/>
              </w:rPr>
            </w:pPr>
            <w:r w:rsidRPr="00AD19D1">
              <w:t xml:space="preserve">Symptomatic or complete uterine rupture is defined as separation of the entire thickness of the uterine wall, with extrusion of </w:t>
            </w:r>
            <w:proofErr w:type="spellStart"/>
            <w:r w:rsidRPr="00AD19D1">
              <w:t>fetal</w:t>
            </w:r>
            <w:proofErr w:type="spellEnd"/>
            <w:r w:rsidRPr="00AD19D1">
              <w:t xml:space="preserve"> parts and intra-amniotic contents into the peritoneal cavity. It is a serious complication of labour that can lead to </w:t>
            </w:r>
            <w:proofErr w:type="spellStart"/>
            <w:r w:rsidRPr="00AD19D1">
              <w:t>fetal</w:t>
            </w:r>
            <w:proofErr w:type="spellEnd"/>
            <w:r w:rsidRPr="00AD19D1">
              <w:t xml:space="preserve"> death and contributes to maternal morbidity and mortality.</w:t>
            </w:r>
          </w:p>
          <w:p w:rsidR="009444B5" w:rsidRPr="00CF0FB6" w:rsidRDefault="009444B5" w:rsidP="00CE20AE">
            <w:pPr>
              <w:spacing w:after="200"/>
              <w:rPr>
                <w:rFonts w:asciiTheme="minorHAnsi" w:hAnsiTheme="minorHAnsi"/>
                <w:sz w:val="22"/>
                <w:szCs w:val="22"/>
              </w:rPr>
            </w:pPr>
            <w:r w:rsidRPr="00AD19D1">
              <w:t>Rupture of an unscarred uterus. It is usually caused by obstructed labour.</w:t>
            </w:r>
          </w:p>
          <w:p w:rsidR="009444B5" w:rsidRPr="00AD19D1" w:rsidRDefault="009444B5" w:rsidP="00CE20AE">
            <w:pPr>
              <w:pStyle w:val="Heading2"/>
              <w:numPr>
                <w:ilvl w:val="0"/>
                <w:numId w:val="0"/>
              </w:numPr>
              <w:outlineLvl w:val="1"/>
              <w:rPr>
                <w:rFonts w:asciiTheme="minorHAnsi" w:hAnsiTheme="minorHAnsi"/>
                <w:sz w:val="22"/>
                <w:szCs w:val="22"/>
              </w:rPr>
            </w:pPr>
            <w:r w:rsidRPr="00CF0FB6">
              <w:rPr>
                <w:rFonts w:asciiTheme="minorHAnsi" w:hAnsiTheme="minorHAnsi"/>
                <w:sz w:val="22"/>
                <w:szCs w:val="22"/>
              </w:rPr>
              <w:t>Diagnosis</w:t>
            </w:r>
          </w:p>
          <w:p w:rsidR="009444B5" w:rsidRPr="00CF0FB6" w:rsidRDefault="009444B5" w:rsidP="00CE20AE">
            <w:pPr>
              <w:spacing w:after="200"/>
              <w:rPr>
                <w:rFonts w:asciiTheme="minorHAnsi" w:hAnsiTheme="minorHAnsi"/>
                <w:b/>
                <w:sz w:val="22"/>
                <w:szCs w:val="22"/>
              </w:rPr>
            </w:pPr>
            <w:r w:rsidRPr="00AD19D1">
              <w:rPr>
                <w:b/>
              </w:rPr>
              <w:t>Recognition</w:t>
            </w:r>
          </w:p>
          <w:p w:rsidR="009444B5" w:rsidRPr="00CF0FB6" w:rsidRDefault="009444B5" w:rsidP="00CE20AE">
            <w:pPr>
              <w:spacing w:after="200"/>
              <w:rPr>
                <w:rFonts w:asciiTheme="minorHAnsi" w:hAnsiTheme="minorHAnsi"/>
                <w:sz w:val="22"/>
                <w:szCs w:val="22"/>
              </w:rPr>
            </w:pPr>
            <w:r w:rsidRPr="00AD19D1">
              <w:t xml:space="preserve">Signs and symptoms of uterine rupture </w:t>
            </w:r>
            <w:r w:rsidRPr="00AD19D1">
              <w:rPr>
                <w:color w:val="000000"/>
              </w:rPr>
              <w:t>vary greatly and depend on the stage of labour and degree of rupture or dehiscence</w:t>
            </w:r>
            <w:r w:rsidRPr="00AD19D1">
              <w:t>. The woman can sometimes be asymptomatic.</w:t>
            </w:r>
          </w:p>
          <w:p w:rsidR="009444B5" w:rsidRPr="00CF0FB6" w:rsidRDefault="009444B5" w:rsidP="00CE20AE">
            <w:pPr>
              <w:spacing w:after="200"/>
              <w:rPr>
                <w:rFonts w:asciiTheme="minorHAnsi" w:hAnsiTheme="minorHAnsi"/>
                <w:b/>
                <w:sz w:val="22"/>
                <w:szCs w:val="22"/>
              </w:rPr>
            </w:pPr>
            <w:r w:rsidRPr="00AD19D1">
              <w:rPr>
                <w:b/>
              </w:rPr>
              <w:t xml:space="preserve">Maternal </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The woman may describe a sudden feeling of something giving way with complete cessation of uterine activity</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 xml:space="preserve">Uterine scar pain </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Abdominal tenderness</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Vaginal bleeding</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Blood stained amniotic fluid</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Tachycardia</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t>Shock (circulatory collapse out of proportion to the amount of blood loss externally)</w:t>
            </w:r>
          </w:p>
          <w:p w:rsidR="009444B5" w:rsidRPr="00CF0FB6" w:rsidRDefault="009444B5" w:rsidP="00CE20AE">
            <w:pPr>
              <w:widowControl w:val="0"/>
              <w:numPr>
                <w:ilvl w:val="0"/>
                <w:numId w:val="69"/>
              </w:numPr>
              <w:tabs>
                <w:tab w:val="clear" w:pos="403"/>
                <w:tab w:val="num" w:pos="284"/>
              </w:tabs>
              <w:autoSpaceDE w:val="0"/>
              <w:autoSpaceDN w:val="0"/>
              <w:adjustRightInd w:val="0"/>
              <w:spacing w:after="200"/>
              <w:ind w:left="284" w:hanging="241"/>
              <w:rPr>
                <w:rFonts w:asciiTheme="minorHAnsi" w:hAnsiTheme="minorHAnsi"/>
                <w:color w:val="000000"/>
                <w:sz w:val="22"/>
                <w:szCs w:val="22"/>
              </w:rPr>
            </w:pPr>
            <w:r w:rsidRPr="00AD19D1">
              <w:rPr>
                <w:color w:val="000000"/>
              </w:rPr>
              <w:lastRenderedPageBreak/>
              <w:t>Haematuria</w:t>
            </w:r>
          </w:p>
          <w:p w:rsidR="009444B5" w:rsidRPr="00CF0FB6" w:rsidRDefault="009444B5" w:rsidP="00CE20AE">
            <w:pPr>
              <w:widowControl w:val="0"/>
              <w:autoSpaceDE w:val="0"/>
              <w:autoSpaceDN w:val="0"/>
              <w:adjustRightInd w:val="0"/>
              <w:spacing w:after="200"/>
              <w:rPr>
                <w:rFonts w:asciiTheme="minorHAnsi" w:hAnsiTheme="minorHAnsi"/>
                <w:b/>
                <w:color w:val="000000"/>
                <w:sz w:val="22"/>
                <w:szCs w:val="22"/>
              </w:rPr>
            </w:pPr>
            <w:proofErr w:type="spellStart"/>
            <w:r w:rsidRPr="00AD19D1">
              <w:rPr>
                <w:b/>
                <w:color w:val="000000"/>
              </w:rPr>
              <w:t>Fetal</w:t>
            </w:r>
            <w:proofErr w:type="spellEnd"/>
          </w:p>
          <w:p w:rsidR="009444B5" w:rsidRPr="00CF0FB6" w:rsidRDefault="009444B5" w:rsidP="00CE20AE">
            <w:pPr>
              <w:widowControl w:val="0"/>
              <w:numPr>
                <w:ilvl w:val="0"/>
                <w:numId w:val="70"/>
              </w:numPr>
              <w:autoSpaceDE w:val="0"/>
              <w:autoSpaceDN w:val="0"/>
              <w:adjustRightInd w:val="0"/>
              <w:spacing w:after="200"/>
              <w:rPr>
                <w:rFonts w:asciiTheme="minorHAnsi" w:hAnsiTheme="minorHAnsi"/>
                <w:color w:val="000000"/>
                <w:sz w:val="22"/>
                <w:szCs w:val="22"/>
              </w:rPr>
            </w:pPr>
            <w:r w:rsidRPr="00AD19D1">
              <w:rPr>
                <w:color w:val="000000"/>
              </w:rPr>
              <w:t xml:space="preserve">Before delivery the main sign of uterine rupture is prolonged </w:t>
            </w:r>
            <w:proofErr w:type="spellStart"/>
            <w:r w:rsidRPr="00AD19D1">
              <w:rPr>
                <w:color w:val="000000"/>
              </w:rPr>
              <w:t>fetal</w:t>
            </w:r>
            <w:proofErr w:type="spellEnd"/>
            <w:r w:rsidRPr="00AD19D1">
              <w:rPr>
                <w:color w:val="000000"/>
              </w:rPr>
              <w:t xml:space="preserve"> </w:t>
            </w:r>
            <w:proofErr w:type="spellStart"/>
            <w:r w:rsidRPr="00AD19D1">
              <w:rPr>
                <w:color w:val="000000"/>
              </w:rPr>
              <w:t>bradycardia</w:t>
            </w:r>
            <w:proofErr w:type="spellEnd"/>
            <w:r w:rsidRPr="00AD19D1">
              <w:rPr>
                <w:color w:val="000000"/>
              </w:rPr>
              <w:t xml:space="preserve">. </w:t>
            </w:r>
          </w:p>
          <w:p w:rsidR="009444B5" w:rsidRPr="00CF0FB6" w:rsidRDefault="009444B5" w:rsidP="00CE20AE">
            <w:pPr>
              <w:widowControl w:val="0"/>
              <w:numPr>
                <w:ilvl w:val="0"/>
                <w:numId w:val="70"/>
              </w:numPr>
              <w:autoSpaceDE w:val="0"/>
              <w:autoSpaceDN w:val="0"/>
              <w:adjustRightInd w:val="0"/>
              <w:spacing w:after="200"/>
              <w:rPr>
                <w:rFonts w:asciiTheme="minorHAnsi" w:hAnsiTheme="minorHAnsi"/>
                <w:color w:val="000000"/>
                <w:sz w:val="22"/>
                <w:szCs w:val="22"/>
              </w:rPr>
            </w:pPr>
            <w:r w:rsidRPr="00AD19D1">
              <w:rPr>
                <w:color w:val="000000"/>
              </w:rPr>
              <w:t xml:space="preserve">Abnormal </w:t>
            </w:r>
            <w:proofErr w:type="spellStart"/>
            <w:r w:rsidRPr="00AD19D1">
              <w:rPr>
                <w:color w:val="000000"/>
              </w:rPr>
              <w:t>fetal</w:t>
            </w:r>
            <w:proofErr w:type="spellEnd"/>
            <w:r w:rsidRPr="00AD19D1">
              <w:rPr>
                <w:color w:val="000000"/>
              </w:rPr>
              <w:t xml:space="preserve"> lie</w:t>
            </w:r>
          </w:p>
          <w:p w:rsidR="009444B5" w:rsidRPr="00CF0FB6" w:rsidRDefault="009444B5" w:rsidP="00CE20AE">
            <w:pPr>
              <w:widowControl w:val="0"/>
              <w:numPr>
                <w:ilvl w:val="0"/>
                <w:numId w:val="70"/>
              </w:numPr>
              <w:autoSpaceDE w:val="0"/>
              <w:autoSpaceDN w:val="0"/>
              <w:adjustRightInd w:val="0"/>
              <w:spacing w:after="200"/>
              <w:rPr>
                <w:rFonts w:asciiTheme="minorHAnsi" w:hAnsiTheme="minorHAnsi"/>
                <w:color w:val="000000"/>
                <w:sz w:val="22"/>
                <w:szCs w:val="22"/>
              </w:rPr>
            </w:pPr>
            <w:r w:rsidRPr="00AD19D1">
              <w:rPr>
                <w:color w:val="000000"/>
              </w:rPr>
              <w:t>Retraction of the presenting part (moves up out of pelvis)</w:t>
            </w:r>
          </w:p>
          <w:p w:rsidR="009444B5" w:rsidRPr="00CF0FB6" w:rsidRDefault="009444B5" w:rsidP="00CE20AE">
            <w:pPr>
              <w:widowControl w:val="0"/>
              <w:numPr>
                <w:ilvl w:val="0"/>
                <w:numId w:val="70"/>
              </w:numPr>
              <w:autoSpaceDE w:val="0"/>
              <w:autoSpaceDN w:val="0"/>
              <w:adjustRightInd w:val="0"/>
              <w:spacing w:after="200"/>
              <w:rPr>
                <w:rFonts w:asciiTheme="minorHAnsi" w:hAnsiTheme="minorHAnsi"/>
                <w:color w:val="000000"/>
                <w:sz w:val="22"/>
                <w:szCs w:val="22"/>
              </w:rPr>
            </w:pPr>
            <w:proofErr w:type="spellStart"/>
            <w:r w:rsidRPr="00AD19D1">
              <w:rPr>
                <w:color w:val="000000"/>
              </w:rPr>
              <w:t>Fetal</w:t>
            </w:r>
            <w:proofErr w:type="spellEnd"/>
            <w:r w:rsidRPr="00AD19D1">
              <w:rPr>
                <w:color w:val="000000"/>
              </w:rPr>
              <w:t xml:space="preserve"> parts may become more easily palpable.</w:t>
            </w:r>
          </w:p>
          <w:p w:rsidR="009444B5" w:rsidRPr="00AD19D1" w:rsidRDefault="009444B5" w:rsidP="00CF0FB6">
            <w:pPr>
              <w:pStyle w:val="Heading2"/>
              <w:numPr>
                <w:ilvl w:val="0"/>
                <w:numId w:val="0"/>
              </w:numPr>
              <w:ind w:left="576" w:hanging="576"/>
              <w:outlineLvl w:val="1"/>
              <w:rPr>
                <w:rFonts w:asciiTheme="minorHAnsi" w:hAnsiTheme="minorHAnsi"/>
                <w:sz w:val="22"/>
                <w:szCs w:val="22"/>
              </w:rPr>
            </w:pPr>
            <w:r w:rsidRPr="00CF0FB6">
              <w:rPr>
                <w:rFonts w:asciiTheme="minorHAnsi" w:hAnsiTheme="minorHAnsi"/>
                <w:sz w:val="22"/>
                <w:szCs w:val="22"/>
              </w:rPr>
              <w:t>Management</w:t>
            </w:r>
          </w:p>
          <w:p w:rsidR="009444B5" w:rsidRPr="00AD19D1" w:rsidRDefault="009444B5" w:rsidP="00CE20AE">
            <w:pPr>
              <w:numPr>
                <w:ilvl w:val="0"/>
                <w:numId w:val="62"/>
              </w:numPr>
              <w:tabs>
                <w:tab w:val="clear" w:pos="720"/>
                <w:tab w:val="num" w:pos="484"/>
              </w:tabs>
              <w:ind w:left="484"/>
              <w:rPr>
                <w:rFonts w:asciiTheme="minorHAnsi" w:hAnsiTheme="minorHAnsi"/>
                <w:sz w:val="22"/>
                <w:szCs w:val="22"/>
              </w:rPr>
            </w:pPr>
            <w:r w:rsidRPr="00CF0FB6">
              <w:rPr>
                <w:color w:val="000000"/>
              </w:rPr>
              <w:t>Call for help</w:t>
            </w:r>
          </w:p>
          <w:p w:rsidR="009444B5" w:rsidRPr="00AD19D1" w:rsidRDefault="009444B5" w:rsidP="00CE20AE">
            <w:pPr>
              <w:numPr>
                <w:ilvl w:val="0"/>
                <w:numId w:val="62"/>
              </w:numPr>
              <w:tabs>
                <w:tab w:val="clear" w:pos="720"/>
                <w:tab w:val="num" w:pos="484"/>
              </w:tabs>
              <w:ind w:left="484"/>
              <w:rPr>
                <w:rFonts w:asciiTheme="minorHAnsi" w:hAnsiTheme="minorHAnsi"/>
                <w:sz w:val="22"/>
                <w:szCs w:val="22"/>
              </w:rPr>
            </w:pPr>
            <w:r w:rsidRPr="00CF0FB6">
              <w:rPr>
                <w:color w:val="000000"/>
              </w:rPr>
              <w:t>Insert IV access with X2 large bore cannula (take bloods for FBC , Group and Cross match at the same time)</w:t>
            </w:r>
          </w:p>
          <w:p w:rsidR="009444B5" w:rsidRPr="002D4E3B" w:rsidRDefault="009444B5" w:rsidP="00CE20AE">
            <w:pPr>
              <w:numPr>
                <w:ilvl w:val="0"/>
                <w:numId w:val="62"/>
              </w:numPr>
              <w:tabs>
                <w:tab w:val="clear" w:pos="720"/>
                <w:tab w:val="num" w:pos="375"/>
                <w:tab w:val="num" w:pos="484"/>
              </w:tabs>
              <w:ind w:left="375" w:hanging="375"/>
              <w:rPr>
                <w:rFonts w:asciiTheme="minorHAnsi" w:hAnsiTheme="minorHAnsi"/>
                <w:sz w:val="22"/>
                <w:szCs w:val="22"/>
              </w:rPr>
            </w:pPr>
            <w:r w:rsidRPr="00297530">
              <w:rPr>
                <w:rFonts w:asciiTheme="minorHAnsi" w:hAnsiTheme="minorHAnsi"/>
                <w:sz w:val="22"/>
                <w:szCs w:val="22"/>
              </w:rPr>
              <w:t>Restore blood volume by infusing IV fluids (normal sali</w:t>
            </w:r>
            <w:r w:rsidRPr="002D4E3B">
              <w:rPr>
                <w:rFonts w:asciiTheme="minorHAnsi" w:hAnsiTheme="minorHAnsi"/>
                <w:sz w:val="22"/>
                <w:szCs w:val="22"/>
              </w:rPr>
              <w:t>ne or Ringer’s lactate) with large (No. 18) needle or cannula.</w:t>
            </w:r>
          </w:p>
          <w:p w:rsidR="009444B5" w:rsidRPr="00CF0FB6" w:rsidRDefault="009444B5" w:rsidP="00CE20AE">
            <w:pPr>
              <w:numPr>
                <w:ilvl w:val="0"/>
                <w:numId w:val="62"/>
              </w:numPr>
              <w:tabs>
                <w:tab w:val="clear" w:pos="720"/>
                <w:tab w:val="num" w:pos="375"/>
                <w:tab w:val="num" w:pos="484"/>
              </w:tabs>
              <w:spacing w:after="200"/>
              <w:ind w:left="375" w:hanging="375"/>
              <w:rPr>
                <w:rFonts w:asciiTheme="minorHAnsi" w:hAnsiTheme="minorHAnsi"/>
                <w:sz w:val="22"/>
                <w:szCs w:val="22"/>
              </w:rPr>
            </w:pPr>
            <w:r w:rsidRPr="00AD19D1">
              <w:t>Give chloramphenicol 1 g IV.</w:t>
            </w:r>
          </w:p>
          <w:p w:rsidR="009444B5" w:rsidRPr="00CF0FB6" w:rsidRDefault="009444B5" w:rsidP="00CE20AE">
            <w:pPr>
              <w:numPr>
                <w:ilvl w:val="0"/>
                <w:numId w:val="62"/>
              </w:numPr>
              <w:tabs>
                <w:tab w:val="clear" w:pos="720"/>
                <w:tab w:val="num" w:pos="375"/>
                <w:tab w:val="num" w:pos="484"/>
              </w:tabs>
              <w:spacing w:after="200"/>
              <w:ind w:left="375" w:hanging="375"/>
              <w:rPr>
                <w:rFonts w:asciiTheme="minorHAnsi" w:hAnsiTheme="minorHAnsi"/>
                <w:sz w:val="22"/>
                <w:szCs w:val="22"/>
              </w:rPr>
            </w:pPr>
            <w:r w:rsidRPr="00AD19D1">
              <w:t>Catheterise the bladder.</w:t>
            </w:r>
          </w:p>
          <w:p w:rsidR="009444B5" w:rsidRPr="00CF0FB6" w:rsidRDefault="009444B5" w:rsidP="00CE20AE">
            <w:pPr>
              <w:numPr>
                <w:ilvl w:val="0"/>
                <w:numId w:val="62"/>
              </w:numPr>
              <w:tabs>
                <w:tab w:val="clear" w:pos="720"/>
                <w:tab w:val="num" w:pos="375"/>
                <w:tab w:val="num" w:pos="484"/>
              </w:tabs>
              <w:spacing w:after="200"/>
              <w:ind w:left="375" w:hanging="375"/>
              <w:rPr>
                <w:rFonts w:asciiTheme="minorHAnsi" w:hAnsiTheme="minorHAnsi"/>
                <w:sz w:val="22"/>
                <w:szCs w:val="22"/>
              </w:rPr>
            </w:pPr>
            <w:r w:rsidRPr="00AD19D1">
              <w:t>Check vital signs and monitor urine output</w:t>
            </w:r>
          </w:p>
          <w:p w:rsidR="009444B5" w:rsidRPr="00CF0FB6" w:rsidRDefault="009444B5" w:rsidP="00CE20AE">
            <w:pPr>
              <w:numPr>
                <w:ilvl w:val="0"/>
                <w:numId w:val="62"/>
              </w:numPr>
              <w:tabs>
                <w:tab w:val="clear" w:pos="720"/>
                <w:tab w:val="num" w:pos="375"/>
                <w:tab w:val="num" w:pos="484"/>
              </w:tabs>
              <w:spacing w:after="200"/>
              <w:ind w:left="375" w:hanging="375"/>
              <w:rPr>
                <w:rFonts w:asciiTheme="minorHAnsi" w:hAnsiTheme="minorHAnsi"/>
                <w:sz w:val="22"/>
                <w:szCs w:val="22"/>
              </w:rPr>
            </w:pPr>
            <w:r w:rsidRPr="00AD19D1">
              <w:t>X-match 2 units of blood.</w:t>
            </w:r>
          </w:p>
          <w:p w:rsidR="009444B5" w:rsidRPr="00CF0FB6" w:rsidRDefault="009444B5" w:rsidP="00CE20AE">
            <w:pPr>
              <w:numPr>
                <w:ilvl w:val="0"/>
                <w:numId w:val="62"/>
              </w:numPr>
              <w:tabs>
                <w:tab w:val="clear" w:pos="720"/>
                <w:tab w:val="num" w:pos="375"/>
                <w:tab w:val="num" w:pos="484"/>
              </w:tabs>
              <w:spacing w:after="200"/>
              <w:ind w:left="375" w:hanging="375"/>
              <w:rPr>
                <w:rFonts w:asciiTheme="minorHAnsi" w:hAnsiTheme="minorHAnsi"/>
                <w:sz w:val="22"/>
                <w:szCs w:val="22"/>
              </w:rPr>
            </w:pPr>
            <w:r w:rsidRPr="00AD19D1">
              <w:t>When vital signs become stable, immediately perform a laparotomy and deliver the baby and placenta</w:t>
            </w:r>
          </w:p>
          <w:p w:rsidR="009444B5" w:rsidRPr="00AD19D1" w:rsidRDefault="009444B5" w:rsidP="00CE20AE">
            <w:pPr>
              <w:pStyle w:val="ListParagraph"/>
              <w:numPr>
                <w:ilvl w:val="0"/>
                <w:numId w:val="62"/>
              </w:numPr>
              <w:tabs>
                <w:tab w:val="clear" w:pos="720"/>
                <w:tab w:val="num" w:pos="375"/>
                <w:tab w:val="num" w:pos="484"/>
              </w:tabs>
              <w:spacing w:after="200"/>
              <w:ind w:left="375" w:hanging="375"/>
              <w:rPr>
                <w:rFonts w:asciiTheme="minorHAnsi" w:hAnsiTheme="minorHAnsi"/>
                <w:sz w:val="22"/>
                <w:szCs w:val="22"/>
              </w:rPr>
            </w:pPr>
            <w:r w:rsidRPr="00CF0FB6">
              <w:rPr>
                <w:rFonts w:asciiTheme="minorHAnsi" w:hAnsiTheme="minorHAnsi"/>
                <w:sz w:val="22"/>
                <w:szCs w:val="22"/>
              </w:rPr>
              <w:t xml:space="preserve">If the uterus can be repaired with less operative risk than hysterectomy would entail, and providing that the edges of the tear are not necrotic, repair the uterus and consider BTL otherwise perform </w:t>
            </w:r>
            <w:r w:rsidR="00AD19D1" w:rsidRPr="00CF0FB6">
              <w:rPr>
                <w:rFonts w:asciiTheme="minorHAnsi" w:hAnsiTheme="minorHAnsi"/>
                <w:sz w:val="22"/>
                <w:szCs w:val="22"/>
              </w:rPr>
              <w:t>hysterectomy</w:t>
            </w:r>
          </w:p>
        </w:tc>
        <w:tc>
          <w:tcPr>
            <w:tcW w:w="3402" w:type="dxa"/>
          </w:tcPr>
          <w:p w:rsidR="009444B5" w:rsidRPr="00AD19D1" w:rsidRDefault="009444B5" w:rsidP="00CE20AE">
            <w:pPr>
              <w:pStyle w:val="Heading2"/>
              <w:numPr>
                <w:ilvl w:val="0"/>
                <w:numId w:val="0"/>
              </w:numPr>
              <w:ind w:left="576" w:hanging="576"/>
              <w:outlineLvl w:val="1"/>
              <w:rPr>
                <w:rFonts w:asciiTheme="minorHAnsi" w:hAnsiTheme="minorHAnsi"/>
                <w:sz w:val="22"/>
                <w:szCs w:val="22"/>
              </w:rPr>
            </w:pPr>
            <w:r w:rsidRPr="0024448C">
              <w:rPr>
                <w:rFonts w:asciiTheme="minorHAnsi" w:hAnsiTheme="minorHAnsi"/>
                <w:sz w:val="22"/>
                <w:szCs w:val="22"/>
              </w:rPr>
              <w:lastRenderedPageBreak/>
              <w:t>Definition</w:t>
            </w:r>
          </w:p>
          <w:p w:rsidR="009444B5" w:rsidRPr="0024448C" w:rsidRDefault="009444B5" w:rsidP="00CB24D0">
            <w:pPr>
              <w:spacing w:after="200" w:line="276" w:lineRule="auto"/>
              <w:rPr>
                <w:rFonts w:asciiTheme="minorHAnsi" w:hAnsiTheme="minorHAnsi"/>
                <w:sz w:val="22"/>
                <w:szCs w:val="22"/>
              </w:rPr>
            </w:pPr>
            <w:r w:rsidRPr="00AD19D1">
              <w:t>Presentation of the foetus that is not cephalic e.g. Breech, transverse lie, oblique lie, and compound</w:t>
            </w:r>
          </w:p>
          <w:p w:rsidR="009444B5" w:rsidRPr="00AD19D1" w:rsidRDefault="009444B5" w:rsidP="00CE20AE">
            <w:pPr>
              <w:pStyle w:val="Heading2"/>
              <w:numPr>
                <w:ilvl w:val="0"/>
                <w:numId w:val="0"/>
              </w:numPr>
              <w:spacing w:before="0"/>
              <w:ind w:left="576" w:hanging="576"/>
              <w:outlineLvl w:val="1"/>
              <w:rPr>
                <w:rFonts w:asciiTheme="minorHAnsi" w:hAnsiTheme="minorHAnsi"/>
                <w:sz w:val="22"/>
                <w:szCs w:val="22"/>
              </w:rPr>
            </w:pPr>
            <w:r w:rsidRPr="0024448C">
              <w:rPr>
                <w:rFonts w:asciiTheme="minorHAnsi" w:hAnsiTheme="minorHAnsi"/>
                <w:sz w:val="22"/>
                <w:szCs w:val="22"/>
              </w:rPr>
              <w:t>Management</w:t>
            </w:r>
          </w:p>
          <w:p w:rsidR="009444B5" w:rsidRPr="0024448C" w:rsidRDefault="009444B5" w:rsidP="00CE20AE">
            <w:pPr>
              <w:numPr>
                <w:ilvl w:val="0"/>
                <w:numId w:val="65"/>
              </w:numPr>
              <w:tabs>
                <w:tab w:val="num" w:pos="308"/>
              </w:tabs>
              <w:spacing w:after="200"/>
              <w:ind w:left="308" w:hanging="308"/>
              <w:rPr>
                <w:rFonts w:asciiTheme="minorHAnsi" w:hAnsiTheme="minorHAnsi"/>
                <w:sz w:val="22"/>
                <w:szCs w:val="22"/>
              </w:rPr>
            </w:pPr>
            <w:r w:rsidRPr="00AD19D1">
              <w:t>Evaluate gestational age and size of baby</w:t>
            </w:r>
          </w:p>
          <w:p w:rsidR="009444B5" w:rsidRPr="0024448C" w:rsidRDefault="009444B5" w:rsidP="00CE20AE">
            <w:pPr>
              <w:numPr>
                <w:ilvl w:val="0"/>
                <w:numId w:val="65"/>
              </w:numPr>
              <w:tabs>
                <w:tab w:val="num" w:pos="308"/>
              </w:tabs>
              <w:spacing w:after="200"/>
              <w:ind w:left="308" w:hanging="308"/>
              <w:rPr>
                <w:rFonts w:asciiTheme="minorHAnsi" w:hAnsiTheme="minorHAnsi"/>
                <w:b/>
                <w:color w:val="000000"/>
                <w:sz w:val="22"/>
                <w:szCs w:val="22"/>
                <w:u w:val="single"/>
              </w:rPr>
            </w:pPr>
            <w:r w:rsidRPr="00AD19D1">
              <w:t xml:space="preserve">If </w:t>
            </w:r>
            <w:proofErr w:type="spellStart"/>
            <w:r w:rsidRPr="00AD19D1">
              <w:t>malpresentation</w:t>
            </w:r>
            <w:proofErr w:type="spellEnd"/>
            <w:r w:rsidRPr="00AD19D1">
              <w:t xml:space="preserve"> persists after 36 weeks, counsel and prepare for delivery by caesarean section.</w:t>
            </w:r>
          </w:p>
          <w:p w:rsidR="00CE20AE" w:rsidRDefault="009444B5" w:rsidP="0024448C">
            <w:pPr>
              <w:numPr>
                <w:ilvl w:val="0"/>
                <w:numId w:val="65"/>
              </w:numPr>
              <w:tabs>
                <w:tab w:val="num" w:pos="308"/>
              </w:tabs>
              <w:spacing w:after="200"/>
              <w:ind w:left="308" w:hanging="308"/>
              <w:rPr>
                <w:rFonts w:asciiTheme="minorHAnsi" w:hAnsiTheme="minorHAnsi"/>
                <w:b/>
                <w:color w:val="000000"/>
                <w:sz w:val="22"/>
                <w:szCs w:val="22"/>
                <w:u w:val="single"/>
              </w:rPr>
            </w:pPr>
            <w:r w:rsidRPr="00AD19D1">
              <w:t xml:space="preserve">In breech presentation, attempt external cephalic version at every ANC visit up to 34 weeks gestation after excluding placenta </w:t>
            </w:r>
            <w:proofErr w:type="spellStart"/>
            <w:r w:rsidRPr="00AD19D1">
              <w:t>praevia</w:t>
            </w:r>
            <w:proofErr w:type="spellEnd"/>
            <w:r w:rsidRPr="00AD19D1">
              <w:t>.</w:t>
            </w:r>
          </w:p>
          <w:p w:rsidR="00AD19D1" w:rsidRPr="0024448C" w:rsidRDefault="009444B5" w:rsidP="00CE20AE">
            <w:pPr>
              <w:spacing w:after="200"/>
              <w:ind w:left="308"/>
              <w:rPr>
                <w:rFonts w:asciiTheme="minorHAnsi" w:hAnsiTheme="minorHAnsi"/>
                <w:b/>
                <w:color w:val="000000"/>
                <w:sz w:val="22"/>
                <w:szCs w:val="22"/>
                <w:u w:val="single"/>
              </w:rPr>
            </w:pPr>
            <w:r w:rsidRPr="00CE20AE">
              <w:rPr>
                <w:b/>
                <w:color w:val="000000"/>
                <w:u w:val="single"/>
              </w:rPr>
              <w:t>Breech</w:t>
            </w:r>
          </w:p>
          <w:p w:rsidR="009444B5" w:rsidRPr="00297530" w:rsidRDefault="009444B5" w:rsidP="00CE20AE">
            <w:pPr>
              <w:numPr>
                <w:ilvl w:val="0"/>
                <w:numId w:val="73"/>
              </w:numPr>
              <w:rPr>
                <w:rFonts w:asciiTheme="minorHAnsi" w:hAnsiTheme="minorHAnsi"/>
                <w:color w:val="000000"/>
                <w:sz w:val="22"/>
                <w:szCs w:val="22"/>
              </w:rPr>
            </w:pPr>
            <w:proofErr w:type="spellStart"/>
            <w:r w:rsidRPr="00AD19D1">
              <w:rPr>
                <w:rFonts w:asciiTheme="minorHAnsi" w:hAnsiTheme="minorHAnsi"/>
                <w:color w:val="000000"/>
                <w:sz w:val="22"/>
                <w:szCs w:val="22"/>
              </w:rPr>
              <w:t>Primigravida</w:t>
            </w:r>
            <w:proofErr w:type="spellEnd"/>
            <w:r w:rsidRPr="00AD19D1">
              <w:rPr>
                <w:rFonts w:asciiTheme="minorHAnsi" w:hAnsiTheme="minorHAnsi"/>
                <w:color w:val="000000"/>
                <w:sz w:val="22"/>
                <w:szCs w:val="22"/>
              </w:rPr>
              <w:t xml:space="preserve"> with breech presentation should be delivered by CS</w:t>
            </w:r>
          </w:p>
          <w:p w:rsidR="009444B5" w:rsidRPr="0024448C" w:rsidRDefault="009444B5" w:rsidP="00CE20AE">
            <w:pPr>
              <w:numPr>
                <w:ilvl w:val="0"/>
                <w:numId w:val="73"/>
              </w:numPr>
              <w:spacing w:after="200"/>
              <w:rPr>
                <w:rFonts w:asciiTheme="minorHAnsi" w:hAnsiTheme="minorHAnsi"/>
                <w:color w:val="000000"/>
                <w:sz w:val="22"/>
                <w:szCs w:val="22"/>
              </w:rPr>
            </w:pPr>
            <w:r w:rsidRPr="002D4E3B">
              <w:rPr>
                <w:rFonts w:asciiTheme="minorHAnsi" w:hAnsiTheme="minorHAnsi"/>
                <w:color w:val="000000"/>
                <w:sz w:val="22"/>
                <w:szCs w:val="22"/>
              </w:rPr>
              <w:t>DO  NOT panic when conducting breech del</w:t>
            </w:r>
            <w:r w:rsidRPr="00AD19D1">
              <w:rPr>
                <w:color w:val="000000"/>
              </w:rPr>
              <w:t>ivery</w:t>
            </w:r>
          </w:p>
          <w:p w:rsidR="009444B5" w:rsidRPr="0024448C" w:rsidRDefault="009444B5" w:rsidP="00CE20AE">
            <w:pPr>
              <w:numPr>
                <w:ilvl w:val="0"/>
                <w:numId w:val="73"/>
              </w:numPr>
              <w:spacing w:after="200"/>
              <w:rPr>
                <w:rFonts w:asciiTheme="minorHAnsi" w:hAnsiTheme="minorHAnsi"/>
                <w:color w:val="000000"/>
                <w:sz w:val="22"/>
                <w:szCs w:val="22"/>
              </w:rPr>
            </w:pPr>
            <w:r w:rsidRPr="00AD19D1">
              <w:rPr>
                <w:color w:val="000000"/>
              </w:rPr>
              <w:t>No trial of labour</w:t>
            </w:r>
          </w:p>
          <w:p w:rsidR="009444B5" w:rsidRPr="0024448C" w:rsidRDefault="009444B5" w:rsidP="00CE20AE">
            <w:pPr>
              <w:numPr>
                <w:ilvl w:val="0"/>
                <w:numId w:val="73"/>
              </w:numPr>
              <w:spacing w:after="200"/>
              <w:rPr>
                <w:rFonts w:asciiTheme="minorHAnsi" w:hAnsiTheme="minorHAnsi"/>
                <w:color w:val="000000"/>
                <w:sz w:val="22"/>
                <w:szCs w:val="22"/>
              </w:rPr>
            </w:pPr>
            <w:r w:rsidRPr="00AD19D1">
              <w:rPr>
                <w:color w:val="000000"/>
              </w:rPr>
              <w:t>When there is SRM do vaginal examination to exclude cord prolapse.</w:t>
            </w:r>
          </w:p>
          <w:p w:rsidR="009444B5" w:rsidRPr="0024448C" w:rsidRDefault="009444B5" w:rsidP="00CE20AE">
            <w:pPr>
              <w:numPr>
                <w:ilvl w:val="0"/>
                <w:numId w:val="73"/>
              </w:numPr>
              <w:spacing w:after="200"/>
              <w:rPr>
                <w:rFonts w:asciiTheme="minorHAnsi" w:hAnsiTheme="minorHAnsi"/>
                <w:color w:val="000000"/>
                <w:sz w:val="22"/>
                <w:szCs w:val="22"/>
              </w:rPr>
            </w:pPr>
            <w:r w:rsidRPr="00AD19D1">
              <w:rPr>
                <w:color w:val="000000"/>
              </w:rPr>
              <w:t>Explain to mother to avoid premature pushing.</w:t>
            </w:r>
          </w:p>
          <w:p w:rsidR="009444B5" w:rsidRPr="0024448C" w:rsidRDefault="009444B5" w:rsidP="00CE20AE">
            <w:pPr>
              <w:numPr>
                <w:ilvl w:val="0"/>
                <w:numId w:val="73"/>
              </w:numPr>
              <w:spacing w:after="200"/>
              <w:rPr>
                <w:rFonts w:asciiTheme="minorHAnsi" w:hAnsiTheme="minorHAnsi"/>
                <w:color w:val="000000"/>
                <w:sz w:val="22"/>
                <w:szCs w:val="22"/>
              </w:rPr>
            </w:pPr>
            <w:r w:rsidRPr="00AD19D1">
              <w:rPr>
                <w:color w:val="000000"/>
              </w:rPr>
              <w:t xml:space="preserve">Properly assess the size of breech to determine the appropriate mode </w:t>
            </w:r>
            <w:r w:rsidRPr="00AD19D1">
              <w:rPr>
                <w:color w:val="000000"/>
              </w:rPr>
              <w:lastRenderedPageBreak/>
              <w:t>of delivery e.g. CS or vaginal delivery.</w:t>
            </w:r>
          </w:p>
          <w:p w:rsidR="009444B5" w:rsidRPr="0024448C" w:rsidRDefault="009444B5" w:rsidP="00CE20AE">
            <w:pPr>
              <w:spacing w:after="200"/>
              <w:rPr>
                <w:rFonts w:asciiTheme="minorHAnsi" w:hAnsiTheme="minorHAnsi"/>
                <w:sz w:val="22"/>
                <w:szCs w:val="22"/>
                <w:u w:val="single"/>
              </w:rPr>
            </w:pPr>
            <w:r w:rsidRPr="00AD19D1">
              <w:rPr>
                <w:b/>
                <w:u w:val="single"/>
              </w:rPr>
              <w:t>Brow Presentation</w:t>
            </w:r>
            <w:r w:rsidRPr="00AD19D1">
              <w:rPr>
                <w:u w:val="single"/>
              </w:rPr>
              <w:t>:</w:t>
            </w:r>
          </w:p>
          <w:p w:rsidR="009444B5" w:rsidRPr="0024448C" w:rsidRDefault="009444B5" w:rsidP="00CE20AE">
            <w:pPr>
              <w:numPr>
                <w:ilvl w:val="1"/>
                <w:numId w:val="76"/>
              </w:numPr>
              <w:tabs>
                <w:tab w:val="clear" w:pos="478"/>
                <w:tab w:val="num" w:pos="283"/>
              </w:tabs>
              <w:spacing w:after="200"/>
              <w:ind w:left="283" w:hanging="283"/>
              <w:rPr>
                <w:rFonts w:asciiTheme="minorHAnsi" w:hAnsiTheme="minorHAnsi"/>
                <w:sz w:val="22"/>
                <w:szCs w:val="22"/>
                <w:u w:val="single"/>
              </w:rPr>
            </w:pPr>
            <w:r w:rsidRPr="00AD19D1">
              <w:rPr>
                <w:u w:val="single"/>
              </w:rPr>
              <w:t xml:space="preserve">Deliver by Caesarean Section if </w:t>
            </w:r>
            <w:proofErr w:type="spellStart"/>
            <w:r w:rsidRPr="00AD19D1">
              <w:rPr>
                <w:u w:val="single"/>
              </w:rPr>
              <w:t>fetus</w:t>
            </w:r>
            <w:proofErr w:type="spellEnd"/>
            <w:r w:rsidRPr="00AD19D1">
              <w:rPr>
                <w:u w:val="single"/>
              </w:rPr>
              <w:t xml:space="preserve"> alive</w:t>
            </w:r>
          </w:p>
          <w:p w:rsidR="009444B5" w:rsidRPr="0024448C" w:rsidRDefault="009444B5" w:rsidP="00CE20AE">
            <w:pPr>
              <w:numPr>
                <w:ilvl w:val="1"/>
                <w:numId w:val="76"/>
              </w:numPr>
              <w:tabs>
                <w:tab w:val="clear" w:pos="478"/>
                <w:tab w:val="num" w:pos="283"/>
              </w:tabs>
              <w:spacing w:after="200"/>
              <w:ind w:left="283" w:hanging="283"/>
              <w:rPr>
                <w:rFonts w:asciiTheme="minorHAnsi" w:hAnsiTheme="minorHAnsi"/>
                <w:sz w:val="22"/>
                <w:szCs w:val="22"/>
                <w:u w:val="single"/>
              </w:rPr>
            </w:pPr>
            <w:r w:rsidRPr="00AD19D1">
              <w:rPr>
                <w:u w:val="single"/>
              </w:rPr>
              <w:t xml:space="preserve">If </w:t>
            </w:r>
            <w:proofErr w:type="spellStart"/>
            <w:r w:rsidRPr="00AD19D1">
              <w:rPr>
                <w:u w:val="single"/>
              </w:rPr>
              <w:t>fetus</w:t>
            </w:r>
            <w:proofErr w:type="spellEnd"/>
            <w:r w:rsidRPr="00AD19D1">
              <w:rPr>
                <w:u w:val="single"/>
              </w:rPr>
              <w:t xml:space="preserve"> dead, can do craniotomy if proficient otherwise then for Caesarean Section</w:t>
            </w:r>
          </w:p>
          <w:p w:rsidR="009444B5" w:rsidRPr="0024448C" w:rsidRDefault="009444B5" w:rsidP="00CE20AE">
            <w:pPr>
              <w:tabs>
                <w:tab w:val="num" w:pos="720"/>
              </w:tabs>
              <w:spacing w:after="200"/>
              <w:rPr>
                <w:rFonts w:asciiTheme="minorHAnsi" w:hAnsiTheme="minorHAnsi"/>
                <w:b/>
                <w:sz w:val="22"/>
                <w:szCs w:val="22"/>
                <w:u w:val="single"/>
              </w:rPr>
            </w:pPr>
            <w:r w:rsidRPr="00AD19D1">
              <w:rPr>
                <w:b/>
                <w:u w:val="single"/>
              </w:rPr>
              <w:t>Face Presentation:</w:t>
            </w:r>
          </w:p>
          <w:p w:rsidR="009444B5" w:rsidRPr="0024448C" w:rsidRDefault="009444B5" w:rsidP="00CE20AE">
            <w:pPr>
              <w:numPr>
                <w:ilvl w:val="0"/>
                <w:numId w:val="75"/>
              </w:numPr>
              <w:tabs>
                <w:tab w:val="clear" w:pos="478"/>
                <w:tab w:val="num" w:pos="283"/>
              </w:tabs>
              <w:spacing w:after="200"/>
              <w:ind w:left="283" w:hanging="283"/>
              <w:rPr>
                <w:rFonts w:asciiTheme="minorHAnsi" w:hAnsiTheme="minorHAnsi"/>
                <w:sz w:val="22"/>
                <w:szCs w:val="22"/>
                <w:u w:val="single"/>
              </w:rPr>
            </w:pPr>
            <w:r w:rsidRPr="00AD19D1">
              <w:rPr>
                <w:u w:val="single"/>
              </w:rPr>
              <w:t>If  chin anterior allow normal delivery</w:t>
            </w:r>
          </w:p>
          <w:p w:rsidR="009444B5" w:rsidRPr="0024448C" w:rsidRDefault="009444B5" w:rsidP="00CE20AE">
            <w:pPr>
              <w:numPr>
                <w:ilvl w:val="0"/>
                <w:numId w:val="75"/>
              </w:numPr>
              <w:tabs>
                <w:tab w:val="clear" w:pos="478"/>
                <w:tab w:val="num" w:pos="283"/>
              </w:tabs>
              <w:spacing w:after="200"/>
              <w:ind w:left="283" w:hanging="283"/>
              <w:rPr>
                <w:rFonts w:asciiTheme="minorHAnsi" w:hAnsiTheme="minorHAnsi"/>
                <w:sz w:val="22"/>
                <w:szCs w:val="22"/>
                <w:u w:val="single"/>
              </w:rPr>
            </w:pPr>
            <w:r w:rsidRPr="00AD19D1">
              <w:rPr>
                <w:u w:val="single"/>
              </w:rPr>
              <w:t>If chin posterior then do caesarean section</w:t>
            </w:r>
          </w:p>
          <w:p w:rsidR="009444B5" w:rsidRPr="0024448C" w:rsidRDefault="009444B5" w:rsidP="00CE20AE">
            <w:pPr>
              <w:numPr>
                <w:ilvl w:val="0"/>
                <w:numId w:val="75"/>
              </w:numPr>
              <w:tabs>
                <w:tab w:val="clear" w:pos="478"/>
                <w:tab w:val="num" w:pos="283"/>
              </w:tabs>
              <w:spacing w:after="200"/>
              <w:ind w:left="283" w:hanging="283"/>
              <w:rPr>
                <w:rFonts w:asciiTheme="minorHAnsi" w:hAnsiTheme="minorHAnsi"/>
                <w:sz w:val="22"/>
                <w:szCs w:val="22"/>
                <w:u w:val="single"/>
              </w:rPr>
            </w:pPr>
            <w:r w:rsidRPr="00AD19D1">
              <w:rPr>
                <w:u w:val="single"/>
              </w:rPr>
              <w:t xml:space="preserve">If </w:t>
            </w:r>
            <w:proofErr w:type="spellStart"/>
            <w:r w:rsidRPr="00AD19D1">
              <w:rPr>
                <w:u w:val="single"/>
              </w:rPr>
              <w:t>fetus</w:t>
            </w:r>
            <w:proofErr w:type="spellEnd"/>
            <w:r w:rsidRPr="00AD19D1">
              <w:rPr>
                <w:u w:val="single"/>
              </w:rPr>
              <w:t xml:space="preserve"> dead, can do craniotomy if proficient otherwise then for Caesarean Section</w:t>
            </w:r>
          </w:p>
          <w:p w:rsidR="009444B5" w:rsidRPr="0024448C" w:rsidRDefault="009444B5" w:rsidP="00CE20AE">
            <w:pPr>
              <w:tabs>
                <w:tab w:val="num" w:pos="720"/>
              </w:tabs>
              <w:spacing w:after="200"/>
              <w:rPr>
                <w:rFonts w:asciiTheme="minorHAnsi" w:hAnsiTheme="minorHAnsi"/>
                <w:b/>
                <w:sz w:val="22"/>
                <w:szCs w:val="22"/>
                <w:u w:val="single"/>
              </w:rPr>
            </w:pPr>
          </w:p>
          <w:p w:rsidR="009444B5" w:rsidRPr="0024448C" w:rsidRDefault="009444B5" w:rsidP="00CE20AE">
            <w:pPr>
              <w:tabs>
                <w:tab w:val="num" w:pos="720"/>
              </w:tabs>
              <w:spacing w:after="200"/>
              <w:rPr>
                <w:rFonts w:asciiTheme="minorHAnsi" w:hAnsiTheme="minorHAnsi"/>
                <w:b/>
                <w:sz w:val="22"/>
                <w:szCs w:val="22"/>
                <w:u w:val="single"/>
              </w:rPr>
            </w:pPr>
            <w:r w:rsidRPr="00AD19D1">
              <w:rPr>
                <w:b/>
                <w:u w:val="single"/>
              </w:rPr>
              <w:t>Compound Presentation:</w:t>
            </w:r>
          </w:p>
          <w:p w:rsidR="009444B5" w:rsidRPr="0024448C" w:rsidRDefault="009444B5" w:rsidP="00CE20AE">
            <w:pPr>
              <w:numPr>
                <w:ilvl w:val="0"/>
                <w:numId w:val="77"/>
              </w:numPr>
              <w:spacing w:after="200"/>
              <w:ind w:left="283" w:hanging="283"/>
              <w:rPr>
                <w:rFonts w:asciiTheme="minorHAnsi" w:hAnsiTheme="minorHAnsi"/>
                <w:sz w:val="22"/>
                <w:szCs w:val="22"/>
                <w:u w:val="single"/>
              </w:rPr>
            </w:pPr>
            <w:r w:rsidRPr="00AD19D1">
              <w:rPr>
                <w:u w:val="single"/>
              </w:rPr>
              <w:t>Sometimes replacement of the prolapsed arm is possible and labour can be allowed to proceed if successful</w:t>
            </w:r>
          </w:p>
          <w:p w:rsidR="009444B5" w:rsidRPr="0024448C" w:rsidRDefault="009444B5" w:rsidP="00CE20AE">
            <w:pPr>
              <w:numPr>
                <w:ilvl w:val="0"/>
                <w:numId w:val="77"/>
              </w:numPr>
              <w:spacing w:after="200"/>
              <w:ind w:left="283" w:hanging="283"/>
              <w:rPr>
                <w:rFonts w:asciiTheme="minorHAnsi" w:hAnsiTheme="minorHAnsi"/>
                <w:color w:val="000000"/>
                <w:sz w:val="22"/>
                <w:szCs w:val="22"/>
              </w:rPr>
            </w:pPr>
            <w:r w:rsidRPr="00AD19D1">
              <w:rPr>
                <w:u w:val="single"/>
              </w:rPr>
              <w:t>If procedure fails or cord prolapses then perform Caesarean Section</w:t>
            </w:r>
          </w:p>
          <w:p w:rsidR="009444B5" w:rsidRPr="002D4E3B" w:rsidRDefault="009444B5" w:rsidP="00CB24D0">
            <w:pPr>
              <w:rPr>
                <w:rFonts w:asciiTheme="minorHAnsi" w:hAnsiTheme="minorHAnsi"/>
                <w:color w:val="000000"/>
                <w:sz w:val="22"/>
                <w:szCs w:val="22"/>
              </w:rPr>
            </w:pPr>
          </w:p>
          <w:p w:rsidR="009444B5" w:rsidRPr="0024448C" w:rsidRDefault="009444B5" w:rsidP="00CB24D0">
            <w:pPr>
              <w:spacing w:after="200" w:line="276" w:lineRule="auto"/>
              <w:rPr>
                <w:rFonts w:asciiTheme="minorHAnsi" w:hAnsiTheme="minorHAnsi"/>
                <w:sz w:val="22"/>
                <w:szCs w:val="22"/>
              </w:rPr>
            </w:pPr>
          </w:p>
        </w:tc>
        <w:tc>
          <w:tcPr>
            <w:tcW w:w="3402" w:type="dxa"/>
          </w:tcPr>
          <w:p w:rsidR="009444B5" w:rsidRPr="00AD19D1" w:rsidRDefault="009444B5" w:rsidP="00CB24D0">
            <w:pPr>
              <w:pStyle w:val="BodyText"/>
              <w:ind w:firstLine="360"/>
              <w:rPr>
                <w:rFonts w:asciiTheme="minorHAnsi" w:hAnsiTheme="minorHAnsi"/>
                <w:b/>
                <w:color w:val="000000"/>
                <w:sz w:val="22"/>
                <w:szCs w:val="22"/>
              </w:rPr>
            </w:pPr>
          </w:p>
          <w:p w:rsidR="009444B5" w:rsidRPr="00AD19D1" w:rsidRDefault="009444B5" w:rsidP="00CB24D0">
            <w:pPr>
              <w:pStyle w:val="BodyText"/>
              <w:ind w:firstLine="360"/>
              <w:rPr>
                <w:rFonts w:asciiTheme="minorHAnsi" w:hAnsiTheme="minorHAnsi"/>
                <w:b/>
                <w:color w:val="000000"/>
                <w:sz w:val="22"/>
                <w:szCs w:val="22"/>
              </w:rPr>
            </w:pPr>
            <w:r w:rsidRPr="0024448C">
              <w:rPr>
                <w:rFonts w:asciiTheme="minorHAnsi" w:hAnsiTheme="minorHAnsi"/>
                <w:b/>
                <w:color w:val="000000"/>
                <w:sz w:val="22"/>
                <w:szCs w:val="22"/>
              </w:rPr>
              <w:t>Indications</w:t>
            </w:r>
          </w:p>
          <w:p w:rsidR="009444B5" w:rsidRPr="00AD19D1" w:rsidRDefault="009444B5" w:rsidP="00CE20AE">
            <w:pPr>
              <w:pStyle w:val="BodyText"/>
              <w:numPr>
                <w:ilvl w:val="0"/>
                <w:numId w:val="67"/>
              </w:numPr>
              <w:tabs>
                <w:tab w:val="clear" w:pos="720"/>
                <w:tab w:val="left" w:pos="308"/>
                <w:tab w:val="num" w:pos="360"/>
              </w:tabs>
              <w:ind w:left="308" w:hanging="283"/>
              <w:rPr>
                <w:rFonts w:asciiTheme="minorHAnsi" w:hAnsiTheme="minorHAnsi"/>
                <w:color w:val="000000"/>
                <w:sz w:val="22"/>
                <w:szCs w:val="22"/>
              </w:rPr>
            </w:pPr>
            <w:r w:rsidRPr="0024448C">
              <w:rPr>
                <w:rFonts w:asciiTheme="minorHAnsi" w:hAnsiTheme="minorHAnsi"/>
                <w:color w:val="000000"/>
                <w:sz w:val="22"/>
                <w:szCs w:val="22"/>
              </w:rPr>
              <w:t xml:space="preserve">Delayed second stage of labour – 1 hour in multipara and 2 hours in </w:t>
            </w:r>
            <w:proofErr w:type="spellStart"/>
            <w:r w:rsidRPr="0024448C">
              <w:rPr>
                <w:rFonts w:asciiTheme="minorHAnsi" w:hAnsiTheme="minorHAnsi"/>
                <w:color w:val="000000"/>
                <w:sz w:val="22"/>
                <w:szCs w:val="22"/>
              </w:rPr>
              <w:t>primigravida</w:t>
            </w:r>
            <w:proofErr w:type="spellEnd"/>
          </w:p>
          <w:p w:rsidR="009444B5" w:rsidRPr="00AD19D1" w:rsidRDefault="009444B5" w:rsidP="00CE20AE">
            <w:pPr>
              <w:pStyle w:val="BodyText"/>
              <w:numPr>
                <w:ilvl w:val="0"/>
                <w:numId w:val="67"/>
              </w:numPr>
              <w:tabs>
                <w:tab w:val="clear" w:pos="720"/>
                <w:tab w:val="left" w:pos="308"/>
                <w:tab w:val="num" w:pos="360"/>
              </w:tabs>
              <w:ind w:left="308" w:hanging="283"/>
              <w:rPr>
                <w:rFonts w:asciiTheme="minorHAnsi" w:hAnsiTheme="minorHAnsi"/>
                <w:color w:val="000000"/>
                <w:sz w:val="22"/>
                <w:szCs w:val="22"/>
              </w:rPr>
            </w:pPr>
            <w:r w:rsidRPr="0024448C">
              <w:rPr>
                <w:rFonts w:asciiTheme="minorHAnsi" w:hAnsiTheme="minorHAnsi"/>
                <w:color w:val="000000"/>
                <w:sz w:val="22"/>
                <w:szCs w:val="22"/>
              </w:rPr>
              <w:t>Foetal Distress in second stage of labour</w:t>
            </w:r>
          </w:p>
          <w:p w:rsidR="009444B5" w:rsidRPr="00AD19D1" w:rsidRDefault="009444B5" w:rsidP="00CE20AE">
            <w:pPr>
              <w:pStyle w:val="BodyText"/>
              <w:numPr>
                <w:ilvl w:val="0"/>
                <w:numId w:val="67"/>
              </w:numPr>
              <w:tabs>
                <w:tab w:val="clear" w:pos="720"/>
                <w:tab w:val="left" w:pos="308"/>
                <w:tab w:val="num" w:pos="360"/>
              </w:tabs>
              <w:ind w:left="308" w:hanging="283"/>
              <w:rPr>
                <w:rFonts w:asciiTheme="minorHAnsi" w:hAnsiTheme="minorHAnsi"/>
                <w:color w:val="000000"/>
                <w:sz w:val="22"/>
                <w:szCs w:val="22"/>
              </w:rPr>
            </w:pPr>
            <w:r w:rsidRPr="0024448C">
              <w:rPr>
                <w:rFonts w:asciiTheme="minorHAnsi" w:hAnsiTheme="minorHAnsi"/>
                <w:color w:val="000000"/>
                <w:sz w:val="22"/>
                <w:szCs w:val="22"/>
              </w:rPr>
              <w:t>Maternal exhaustion</w:t>
            </w:r>
          </w:p>
          <w:p w:rsidR="009444B5" w:rsidRPr="00AD19D1" w:rsidRDefault="009444B5" w:rsidP="00CE20AE">
            <w:pPr>
              <w:pStyle w:val="BodyText"/>
              <w:numPr>
                <w:ilvl w:val="0"/>
                <w:numId w:val="67"/>
              </w:numPr>
              <w:tabs>
                <w:tab w:val="clear" w:pos="720"/>
                <w:tab w:val="left" w:pos="308"/>
                <w:tab w:val="num" w:pos="360"/>
              </w:tabs>
              <w:ind w:left="308" w:hanging="283"/>
              <w:rPr>
                <w:rFonts w:asciiTheme="minorHAnsi" w:hAnsiTheme="minorHAnsi"/>
                <w:color w:val="000000"/>
                <w:sz w:val="22"/>
                <w:szCs w:val="22"/>
              </w:rPr>
            </w:pPr>
            <w:r w:rsidRPr="0024448C">
              <w:rPr>
                <w:rFonts w:asciiTheme="minorHAnsi" w:hAnsiTheme="minorHAnsi"/>
                <w:color w:val="000000"/>
                <w:sz w:val="22"/>
                <w:szCs w:val="22"/>
              </w:rPr>
              <w:t>Maternal condition requiring speedy delivery (anaemia, asthma, preeclampsia)</w:t>
            </w:r>
          </w:p>
          <w:p w:rsidR="009444B5" w:rsidRPr="00AD19D1" w:rsidRDefault="009444B5" w:rsidP="00CE20AE">
            <w:pPr>
              <w:pStyle w:val="BodyText"/>
              <w:numPr>
                <w:ilvl w:val="0"/>
                <w:numId w:val="67"/>
              </w:numPr>
              <w:tabs>
                <w:tab w:val="clear" w:pos="720"/>
                <w:tab w:val="left" w:pos="308"/>
                <w:tab w:val="num" w:pos="360"/>
              </w:tabs>
              <w:ind w:left="308" w:hanging="283"/>
              <w:rPr>
                <w:rFonts w:asciiTheme="minorHAnsi" w:hAnsiTheme="minorHAnsi"/>
                <w:color w:val="000000"/>
                <w:sz w:val="22"/>
                <w:szCs w:val="22"/>
              </w:rPr>
            </w:pPr>
            <w:r w:rsidRPr="0024448C">
              <w:rPr>
                <w:rFonts w:asciiTheme="minorHAnsi" w:hAnsiTheme="minorHAnsi"/>
                <w:color w:val="000000"/>
                <w:sz w:val="22"/>
                <w:szCs w:val="22"/>
              </w:rPr>
              <w:t>Cord prolapse in second stage with cord pulsating</w:t>
            </w:r>
          </w:p>
          <w:p w:rsidR="009444B5" w:rsidRPr="00AD19D1" w:rsidRDefault="009444B5" w:rsidP="00CE20AE">
            <w:pPr>
              <w:pStyle w:val="BodyText"/>
              <w:ind w:left="1440"/>
              <w:jc w:val="both"/>
              <w:rPr>
                <w:rFonts w:asciiTheme="minorHAnsi" w:hAnsiTheme="minorHAnsi"/>
                <w:color w:val="000000"/>
                <w:sz w:val="22"/>
                <w:szCs w:val="22"/>
              </w:rPr>
            </w:pPr>
          </w:p>
          <w:p w:rsidR="009444B5" w:rsidRPr="00AD19D1" w:rsidRDefault="009444B5" w:rsidP="00CE20AE">
            <w:pPr>
              <w:pStyle w:val="BodyText"/>
              <w:jc w:val="both"/>
              <w:rPr>
                <w:rFonts w:asciiTheme="minorHAnsi" w:hAnsiTheme="minorHAnsi"/>
                <w:b/>
                <w:color w:val="000000"/>
                <w:sz w:val="22"/>
                <w:szCs w:val="22"/>
              </w:rPr>
            </w:pPr>
            <w:r w:rsidRPr="0024448C">
              <w:rPr>
                <w:rFonts w:asciiTheme="minorHAnsi" w:hAnsiTheme="minorHAnsi"/>
                <w:b/>
                <w:color w:val="000000"/>
                <w:sz w:val="22"/>
                <w:szCs w:val="22"/>
              </w:rPr>
              <w:t>Contraindications</w:t>
            </w:r>
          </w:p>
          <w:p w:rsidR="009444B5" w:rsidRPr="00AD19D1" w:rsidRDefault="009444B5" w:rsidP="00CE20AE">
            <w:pPr>
              <w:pStyle w:val="BodyText"/>
              <w:numPr>
                <w:ilvl w:val="0"/>
                <w:numId w:val="67"/>
              </w:numPr>
              <w:tabs>
                <w:tab w:val="clear" w:pos="720"/>
                <w:tab w:val="num" w:pos="360"/>
              </w:tabs>
              <w:ind w:left="360"/>
              <w:jc w:val="both"/>
              <w:rPr>
                <w:rFonts w:asciiTheme="minorHAnsi" w:hAnsiTheme="minorHAnsi"/>
                <w:color w:val="000000"/>
                <w:sz w:val="22"/>
                <w:szCs w:val="22"/>
              </w:rPr>
            </w:pPr>
            <w:proofErr w:type="spellStart"/>
            <w:r w:rsidRPr="0024448C">
              <w:rPr>
                <w:rFonts w:asciiTheme="minorHAnsi" w:hAnsiTheme="minorHAnsi"/>
                <w:color w:val="000000"/>
                <w:sz w:val="22"/>
                <w:szCs w:val="22"/>
              </w:rPr>
              <w:t>Cephalo</w:t>
            </w:r>
            <w:proofErr w:type="spellEnd"/>
            <w:r w:rsidRPr="0024448C">
              <w:rPr>
                <w:rFonts w:asciiTheme="minorHAnsi" w:hAnsiTheme="minorHAnsi"/>
                <w:color w:val="000000"/>
                <w:sz w:val="22"/>
                <w:szCs w:val="22"/>
              </w:rPr>
              <w:t>-Pelvic Disproportion (CPD)</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proofErr w:type="spellStart"/>
            <w:r w:rsidRPr="0024448C">
              <w:rPr>
                <w:rFonts w:asciiTheme="minorHAnsi" w:hAnsiTheme="minorHAnsi"/>
                <w:color w:val="000000"/>
                <w:sz w:val="22"/>
                <w:szCs w:val="22"/>
              </w:rPr>
              <w:t>Malpresentation</w:t>
            </w:r>
            <w:proofErr w:type="spellEnd"/>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Prematurity (&lt;37 weeks)</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Descent more than 1/5</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Incomplete cervical dilatation</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Gestational age less than 37 weeks</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Suspected ruptured uterus</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Unengaged presenting part</w:t>
            </w:r>
          </w:p>
          <w:p w:rsidR="009444B5" w:rsidRPr="00AD19D1" w:rsidRDefault="009444B5" w:rsidP="00CE20AE">
            <w:pPr>
              <w:pStyle w:val="BodyText"/>
              <w:numPr>
                <w:ilvl w:val="0"/>
                <w:numId w:val="67"/>
              </w:numPr>
              <w:tabs>
                <w:tab w:val="clear" w:pos="720"/>
                <w:tab w:val="num" w:pos="269"/>
                <w:tab w:val="num" w:pos="360"/>
              </w:tabs>
              <w:ind w:left="269" w:hanging="244"/>
              <w:jc w:val="both"/>
              <w:rPr>
                <w:rFonts w:asciiTheme="minorHAnsi" w:hAnsiTheme="minorHAnsi"/>
                <w:color w:val="000000"/>
                <w:sz w:val="22"/>
                <w:szCs w:val="22"/>
              </w:rPr>
            </w:pPr>
            <w:r w:rsidRPr="0024448C">
              <w:rPr>
                <w:rFonts w:asciiTheme="minorHAnsi" w:hAnsiTheme="minorHAnsi"/>
                <w:color w:val="000000"/>
                <w:sz w:val="22"/>
                <w:szCs w:val="22"/>
              </w:rPr>
              <w:t>Intrauterine deaths</w:t>
            </w:r>
          </w:p>
          <w:p w:rsidR="009444B5" w:rsidRPr="00AD19D1" w:rsidRDefault="009444B5" w:rsidP="00CE20AE">
            <w:pPr>
              <w:pStyle w:val="BodyText"/>
              <w:jc w:val="both"/>
              <w:rPr>
                <w:rFonts w:asciiTheme="minorHAnsi" w:hAnsiTheme="minorHAnsi"/>
                <w:b/>
                <w:color w:val="000000"/>
                <w:sz w:val="22"/>
                <w:szCs w:val="22"/>
              </w:rPr>
            </w:pPr>
          </w:p>
          <w:p w:rsidR="009444B5" w:rsidRPr="00AD19D1" w:rsidRDefault="009444B5" w:rsidP="00CE20AE">
            <w:pPr>
              <w:pStyle w:val="BodyText"/>
              <w:jc w:val="both"/>
              <w:rPr>
                <w:rFonts w:asciiTheme="minorHAnsi" w:hAnsiTheme="minorHAnsi"/>
                <w:b/>
                <w:color w:val="000000"/>
                <w:sz w:val="22"/>
                <w:szCs w:val="22"/>
              </w:rPr>
            </w:pPr>
            <w:r w:rsidRPr="0024448C">
              <w:rPr>
                <w:rFonts w:asciiTheme="minorHAnsi" w:hAnsiTheme="minorHAnsi"/>
                <w:b/>
                <w:color w:val="000000"/>
                <w:sz w:val="22"/>
                <w:szCs w:val="22"/>
              </w:rPr>
              <w:t>Criteria for vacuum extraction</w:t>
            </w:r>
          </w:p>
          <w:p w:rsidR="009444B5" w:rsidRPr="00AD19D1" w:rsidRDefault="009444B5" w:rsidP="00CE20AE">
            <w:pPr>
              <w:pStyle w:val="BodyText"/>
              <w:numPr>
                <w:ilvl w:val="0"/>
                <w:numId w:val="68"/>
              </w:numPr>
              <w:tabs>
                <w:tab w:val="clear" w:pos="720"/>
                <w:tab w:val="num" w:pos="360"/>
              </w:tabs>
              <w:ind w:left="360"/>
              <w:jc w:val="both"/>
              <w:rPr>
                <w:rFonts w:asciiTheme="minorHAnsi" w:hAnsiTheme="minorHAnsi"/>
                <w:sz w:val="22"/>
                <w:szCs w:val="22"/>
              </w:rPr>
            </w:pPr>
            <w:r w:rsidRPr="0024448C">
              <w:rPr>
                <w:rFonts w:asciiTheme="minorHAnsi" w:hAnsiTheme="minorHAnsi"/>
                <w:sz w:val="22"/>
                <w:szCs w:val="22"/>
              </w:rPr>
              <w:t>Operator must have the knowledge, experience and skill necessary.</w:t>
            </w:r>
          </w:p>
          <w:p w:rsidR="009444B5" w:rsidRPr="00AD19D1" w:rsidRDefault="009444B5" w:rsidP="00CE20AE">
            <w:pPr>
              <w:pStyle w:val="BodyText"/>
              <w:numPr>
                <w:ilvl w:val="0"/>
                <w:numId w:val="68"/>
              </w:numPr>
              <w:tabs>
                <w:tab w:val="clear" w:pos="720"/>
                <w:tab w:val="num" w:pos="269"/>
                <w:tab w:val="num" w:pos="360"/>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 xml:space="preserve">Position of the occiput should be exactly known </w:t>
            </w:r>
          </w:p>
          <w:p w:rsidR="009444B5" w:rsidRPr="00AD19D1" w:rsidRDefault="009444B5" w:rsidP="00CE20AE">
            <w:pPr>
              <w:pStyle w:val="BodyText"/>
              <w:tabs>
                <w:tab w:val="num" w:pos="269"/>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 xml:space="preserve">    (Do not place on the posterior </w:t>
            </w:r>
            <w:r w:rsidRPr="0024448C">
              <w:rPr>
                <w:rFonts w:asciiTheme="minorHAnsi" w:hAnsiTheme="minorHAnsi"/>
                <w:color w:val="000000"/>
                <w:sz w:val="22"/>
                <w:szCs w:val="22"/>
              </w:rPr>
              <w:lastRenderedPageBreak/>
              <w:t>fontanel).</w:t>
            </w:r>
          </w:p>
          <w:p w:rsidR="009444B5" w:rsidRPr="00AD19D1" w:rsidRDefault="009444B5" w:rsidP="00CE20AE">
            <w:pPr>
              <w:pStyle w:val="BodyText"/>
              <w:numPr>
                <w:ilvl w:val="0"/>
                <w:numId w:val="68"/>
              </w:numPr>
              <w:tabs>
                <w:tab w:val="clear" w:pos="720"/>
                <w:tab w:val="num" w:pos="269"/>
                <w:tab w:val="num" w:pos="360"/>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Contractions must be present.</w:t>
            </w:r>
          </w:p>
          <w:p w:rsidR="009444B5" w:rsidRPr="00AD19D1" w:rsidRDefault="009444B5" w:rsidP="00CE20AE">
            <w:pPr>
              <w:pStyle w:val="BodyText"/>
              <w:numPr>
                <w:ilvl w:val="0"/>
                <w:numId w:val="68"/>
              </w:numPr>
              <w:tabs>
                <w:tab w:val="clear" w:pos="720"/>
                <w:tab w:val="num" w:pos="269"/>
                <w:tab w:val="num" w:pos="360"/>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The bladder must be empty.</w:t>
            </w:r>
          </w:p>
          <w:p w:rsidR="009444B5" w:rsidRPr="00AD19D1" w:rsidRDefault="009444B5" w:rsidP="00CE20AE">
            <w:pPr>
              <w:pStyle w:val="BodyText"/>
              <w:numPr>
                <w:ilvl w:val="0"/>
                <w:numId w:val="68"/>
              </w:numPr>
              <w:tabs>
                <w:tab w:val="clear" w:pos="720"/>
                <w:tab w:val="num" w:pos="269"/>
                <w:tab w:val="num" w:pos="360"/>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The vertex must be presenting.</w:t>
            </w:r>
          </w:p>
          <w:p w:rsidR="009444B5" w:rsidRPr="00AD19D1" w:rsidRDefault="009444B5" w:rsidP="00CE20AE">
            <w:pPr>
              <w:pStyle w:val="BodyText"/>
              <w:numPr>
                <w:ilvl w:val="0"/>
                <w:numId w:val="68"/>
              </w:numPr>
              <w:tabs>
                <w:tab w:val="clear" w:pos="720"/>
                <w:tab w:val="num" w:pos="269"/>
                <w:tab w:val="num" w:pos="360"/>
              </w:tabs>
              <w:ind w:left="269" w:hanging="269"/>
              <w:jc w:val="both"/>
              <w:rPr>
                <w:rFonts w:asciiTheme="minorHAnsi" w:hAnsiTheme="minorHAnsi"/>
                <w:color w:val="000000"/>
                <w:sz w:val="22"/>
                <w:szCs w:val="22"/>
              </w:rPr>
            </w:pPr>
            <w:r w:rsidRPr="0024448C">
              <w:rPr>
                <w:rFonts w:asciiTheme="minorHAnsi" w:hAnsiTheme="minorHAnsi"/>
                <w:color w:val="000000"/>
                <w:sz w:val="22"/>
                <w:szCs w:val="22"/>
              </w:rPr>
              <w:t>Descent of the head should be kwon.</w:t>
            </w:r>
          </w:p>
          <w:p w:rsidR="009444B5" w:rsidRPr="00AD19D1" w:rsidRDefault="009444B5" w:rsidP="00CE20AE">
            <w:pPr>
              <w:pStyle w:val="ListParagraph"/>
              <w:numPr>
                <w:ilvl w:val="0"/>
                <w:numId w:val="68"/>
              </w:numPr>
              <w:tabs>
                <w:tab w:val="clear" w:pos="720"/>
                <w:tab w:val="num" w:pos="269"/>
                <w:tab w:val="num" w:pos="360"/>
              </w:tabs>
              <w:spacing w:after="200"/>
              <w:ind w:left="360" w:hanging="720"/>
              <w:rPr>
                <w:rFonts w:asciiTheme="minorHAnsi" w:hAnsiTheme="minorHAnsi"/>
                <w:sz w:val="22"/>
                <w:szCs w:val="22"/>
              </w:rPr>
            </w:pPr>
            <w:r w:rsidRPr="0024448C">
              <w:rPr>
                <w:rFonts w:asciiTheme="minorHAnsi" w:hAnsiTheme="minorHAnsi"/>
                <w:color w:val="000000"/>
                <w:sz w:val="22"/>
                <w:szCs w:val="22"/>
              </w:rPr>
              <w:t>Descent 0/5- no moulding no cap</w:t>
            </w:r>
          </w:p>
          <w:p w:rsidR="009444B5" w:rsidRPr="0024448C" w:rsidRDefault="009444B5" w:rsidP="00CE20AE">
            <w:pPr>
              <w:numPr>
                <w:ilvl w:val="0"/>
                <w:numId w:val="68"/>
              </w:numPr>
              <w:tabs>
                <w:tab w:val="clear" w:pos="720"/>
                <w:tab w:val="num" w:pos="360"/>
              </w:tabs>
              <w:spacing w:after="200"/>
              <w:ind w:left="360"/>
              <w:rPr>
                <w:rFonts w:asciiTheme="minorHAnsi" w:hAnsiTheme="minorHAnsi"/>
                <w:sz w:val="22"/>
                <w:szCs w:val="22"/>
              </w:rPr>
            </w:pPr>
            <w:r w:rsidRPr="00AD19D1">
              <w:t>The pelvis is deemed adequate</w:t>
            </w:r>
          </w:p>
          <w:p w:rsidR="009444B5" w:rsidRPr="0024448C" w:rsidRDefault="009444B5" w:rsidP="00CE20AE">
            <w:pPr>
              <w:numPr>
                <w:ilvl w:val="0"/>
                <w:numId w:val="68"/>
              </w:numPr>
              <w:tabs>
                <w:tab w:val="clear" w:pos="720"/>
                <w:tab w:val="num" w:pos="360"/>
              </w:tabs>
              <w:spacing w:after="200"/>
              <w:ind w:left="360"/>
              <w:rPr>
                <w:rFonts w:asciiTheme="minorHAnsi" w:hAnsiTheme="minorHAnsi"/>
                <w:sz w:val="22"/>
                <w:szCs w:val="22"/>
              </w:rPr>
            </w:pPr>
            <w:r w:rsidRPr="00AD19D1">
              <w:t>Clear explanation has been given to the mother  and consent obtained</w:t>
            </w:r>
          </w:p>
          <w:p w:rsidR="009444B5" w:rsidRPr="0024448C" w:rsidRDefault="009444B5" w:rsidP="00CE20AE">
            <w:pPr>
              <w:numPr>
                <w:ilvl w:val="0"/>
                <w:numId w:val="68"/>
              </w:numPr>
              <w:tabs>
                <w:tab w:val="clear" w:pos="720"/>
                <w:tab w:val="num" w:pos="360"/>
              </w:tabs>
              <w:spacing w:after="200"/>
              <w:ind w:left="360"/>
              <w:rPr>
                <w:rFonts w:asciiTheme="minorHAnsi" w:hAnsiTheme="minorHAnsi"/>
                <w:sz w:val="22"/>
                <w:szCs w:val="22"/>
              </w:rPr>
            </w:pPr>
            <w:r w:rsidRPr="00AD19D1">
              <w:t xml:space="preserve">.Back-up plan should be in place in case of failure to </w:t>
            </w:r>
            <w:proofErr w:type="gramStart"/>
            <w:r w:rsidRPr="00AD19D1">
              <w:t>deliver.,</w:t>
            </w:r>
            <w:proofErr w:type="gramEnd"/>
            <w:r w:rsidRPr="00AD19D1">
              <w:t xml:space="preserve"> theatre staff should be immediately available to allow a caesarean section to be performed without delay (less than 30 minutes).</w:t>
            </w:r>
          </w:p>
          <w:p w:rsidR="009444B5" w:rsidRPr="0024448C" w:rsidRDefault="009444B5" w:rsidP="00CE20AE">
            <w:pPr>
              <w:numPr>
                <w:ilvl w:val="0"/>
                <w:numId w:val="68"/>
              </w:numPr>
              <w:tabs>
                <w:tab w:val="clear" w:pos="720"/>
                <w:tab w:val="num" w:pos="360"/>
              </w:tabs>
              <w:spacing w:after="200"/>
              <w:ind w:left="360"/>
              <w:rPr>
                <w:rFonts w:asciiTheme="minorHAnsi" w:hAnsiTheme="minorHAnsi"/>
                <w:sz w:val="22"/>
                <w:szCs w:val="22"/>
              </w:rPr>
            </w:pPr>
            <w:r w:rsidRPr="00AD19D1">
              <w:t>Anticipation of complications that may arise (e.g. shoulder dystocia, postpartum haemorrhage)</w:t>
            </w:r>
          </w:p>
          <w:p w:rsidR="009444B5" w:rsidRPr="0024448C" w:rsidRDefault="009444B5" w:rsidP="00CE20AE">
            <w:pPr>
              <w:numPr>
                <w:ilvl w:val="0"/>
                <w:numId w:val="68"/>
              </w:numPr>
              <w:tabs>
                <w:tab w:val="clear" w:pos="720"/>
                <w:tab w:val="num" w:pos="360"/>
              </w:tabs>
              <w:spacing w:after="200"/>
              <w:ind w:left="360"/>
              <w:rPr>
                <w:rFonts w:asciiTheme="minorHAnsi" w:hAnsiTheme="minorHAnsi"/>
                <w:sz w:val="22"/>
                <w:szCs w:val="22"/>
              </w:rPr>
            </w:pPr>
            <w:r w:rsidRPr="00AD19D1">
              <w:t>Personnel present that are trained in neonatal resuscitation</w:t>
            </w:r>
          </w:p>
        </w:tc>
      </w:tr>
      <w:tr w:rsidR="009444B5" w:rsidRPr="00AD19D1" w:rsidTr="00571D7D">
        <w:tc>
          <w:tcPr>
            <w:tcW w:w="15593" w:type="dxa"/>
            <w:gridSpan w:val="4"/>
          </w:tcPr>
          <w:p w:rsidR="009444B5" w:rsidRPr="00AD19D1" w:rsidRDefault="009444B5" w:rsidP="00CE20AE">
            <w:pPr>
              <w:pStyle w:val="Heading2"/>
              <w:spacing w:before="0" w:after="0"/>
              <w:outlineLvl w:val="1"/>
              <w:rPr>
                <w:rFonts w:asciiTheme="minorHAnsi" w:hAnsiTheme="minorHAnsi"/>
                <w:sz w:val="22"/>
                <w:szCs w:val="22"/>
              </w:rPr>
            </w:pPr>
            <w:r w:rsidRPr="0024448C">
              <w:rPr>
                <w:rFonts w:asciiTheme="minorHAnsi" w:hAnsiTheme="minorHAnsi"/>
                <w:sz w:val="22"/>
                <w:szCs w:val="22"/>
              </w:rPr>
              <w:lastRenderedPageBreak/>
              <w:t>Post-operative care</w:t>
            </w:r>
          </w:p>
          <w:p w:rsidR="009444B5" w:rsidRPr="0024448C" w:rsidRDefault="009444B5" w:rsidP="00CE20AE">
            <w:pPr>
              <w:numPr>
                <w:ilvl w:val="0"/>
                <w:numId w:val="74"/>
              </w:numPr>
              <w:rPr>
                <w:rFonts w:asciiTheme="minorHAnsi" w:hAnsiTheme="minorHAnsi"/>
                <w:sz w:val="22"/>
                <w:szCs w:val="22"/>
              </w:rPr>
            </w:pPr>
            <w:r w:rsidRPr="00AD19D1">
              <w:t xml:space="preserve">Give IV Metronidazole IV 400mg 8 hourly, Benzyl penicillin 2 MU IV every 6 hours and Gentamicin 240 mg IM single dose daily until 48 hrs. </w:t>
            </w:r>
            <w:proofErr w:type="gramStart"/>
            <w:r w:rsidRPr="00AD19D1">
              <w:t>after</w:t>
            </w:r>
            <w:proofErr w:type="gramEnd"/>
            <w:r w:rsidRPr="00AD19D1">
              <w:t xml:space="preserve"> the fever subsides, but not less than 5 days. (If above antibiotics not available give Chloramphenicol 1 g 6 </w:t>
            </w:r>
            <w:proofErr w:type="spellStart"/>
            <w:r w:rsidRPr="00AD19D1">
              <w:t>hrly</w:t>
            </w:r>
            <w:proofErr w:type="spellEnd"/>
            <w:r w:rsidRPr="00AD19D1">
              <w:t xml:space="preserve">) until fever-free for 48 hours, </w:t>
            </w:r>
            <w:r w:rsidRPr="00AD19D1">
              <w:rPr>
                <w:i/>
              </w:rPr>
              <w:t>but do not discontinue the course until it has been given for at least 5 days.</w:t>
            </w:r>
          </w:p>
          <w:p w:rsidR="009444B5" w:rsidRPr="0024448C" w:rsidRDefault="009444B5" w:rsidP="00CE20AE">
            <w:pPr>
              <w:numPr>
                <w:ilvl w:val="0"/>
                <w:numId w:val="74"/>
              </w:numPr>
              <w:rPr>
                <w:rFonts w:asciiTheme="minorHAnsi" w:hAnsiTheme="minorHAnsi"/>
                <w:sz w:val="22"/>
                <w:szCs w:val="22"/>
              </w:rPr>
            </w:pPr>
            <w:r w:rsidRPr="00AD19D1">
              <w:t>Keep the bladder catheter in place for at least 10 days if the bladder was damaged.</w:t>
            </w:r>
          </w:p>
          <w:p w:rsidR="009444B5" w:rsidRPr="0024448C" w:rsidRDefault="009444B5" w:rsidP="00CE20AE">
            <w:pPr>
              <w:numPr>
                <w:ilvl w:val="0"/>
                <w:numId w:val="74"/>
              </w:numPr>
              <w:rPr>
                <w:rFonts w:asciiTheme="minorHAnsi" w:hAnsiTheme="minorHAnsi"/>
                <w:sz w:val="22"/>
                <w:szCs w:val="22"/>
              </w:rPr>
            </w:pPr>
            <w:r w:rsidRPr="00AD19D1">
              <w:t>If BTL was not done, offer Family Planning and advice on elective Caesarean Section next time.</w:t>
            </w:r>
          </w:p>
          <w:p w:rsidR="009444B5" w:rsidRPr="00235A06" w:rsidRDefault="009444B5" w:rsidP="00CE20AE">
            <w:pPr>
              <w:widowControl w:val="0"/>
              <w:numPr>
                <w:ilvl w:val="0"/>
                <w:numId w:val="74"/>
              </w:numPr>
              <w:autoSpaceDE w:val="0"/>
              <w:autoSpaceDN w:val="0"/>
              <w:adjustRightInd w:val="0"/>
              <w:rPr>
                <w:rFonts w:asciiTheme="minorHAnsi" w:hAnsiTheme="minorHAnsi"/>
                <w:color w:val="000000"/>
                <w:sz w:val="22"/>
                <w:szCs w:val="22"/>
              </w:rPr>
            </w:pPr>
            <w:r w:rsidRPr="0024448C">
              <w:rPr>
                <w:color w:val="000000"/>
              </w:rPr>
              <w:t xml:space="preserve">Monitor for possible complications </w:t>
            </w:r>
            <w:r w:rsidR="00AD19D1" w:rsidRPr="00AD19D1">
              <w:rPr>
                <w:rFonts w:asciiTheme="minorHAnsi" w:hAnsiTheme="minorHAnsi"/>
                <w:color w:val="000000"/>
                <w:sz w:val="22"/>
                <w:szCs w:val="22"/>
              </w:rPr>
              <w:t>e.g.</w:t>
            </w:r>
            <w:r w:rsidRPr="00235A06">
              <w:rPr>
                <w:color w:val="000000"/>
              </w:rPr>
              <w:t xml:space="preserve"> bladder/ureteric injury, further requirements for blood transfusion and </w:t>
            </w:r>
            <w:proofErr w:type="spellStart"/>
            <w:r w:rsidRPr="00235A06">
              <w:rPr>
                <w:color w:val="000000"/>
              </w:rPr>
              <w:t>endometritis</w:t>
            </w:r>
            <w:proofErr w:type="spellEnd"/>
          </w:p>
          <w:p w:rsidR="009444B5" w:rsidRPr="00235A06" w:rsidRDefault="009444B5" w:rsidP="00CE20AE">
            <w:pPr>
              <w:widowControl w:val="0"/>
              <w:numPr>
                <w:ilvl w:val="0"/>
                <w:numId w:val="74"/>
              </w:numPr>
              <w:autoSpaceDE w:val="0"/>
              <w:autoSpaceDN w:val="0"/>
              <w:adjustRightInd w:val="0"/>
              <w:rPr>
                <w:rFonts w:asciiTheme="minorHAnsi" w:hAnsiTheme="minorHAnsi"/>
                <w:color w:val="000000"/>
                <w:sz w:val="22"/>
                <w:szCs w:val="22"/>
              </w:rPr>
            </w:pPr>
            <w:r w:rsidRPr="00235A06">
              <w:rPr>
                <w:color w:val="000000"/>
              </w:rPr>
              <w:t>Opportunity should be offered to the woman and partner for discussion about procedures undertaken and future implications for pregnancies prior to discharge.</w:t>
            </w:r>
          </w:p>
        </w:tc>
      </w:tr>
    </w:tbl>
    <w:p w:rsidR="00CB24D0" w:rsidRPr="00AD19D1" w:rsidRDefault="00CB24D0" w:rsidP="00352636">
      <w:pPr>
        <w:spacing w:after="0" w:line="240" w:lineRule="auto"/>
        <w:jc w:val="center"/>
        <w:rPr>
          <w:rFonts w:cs="Arial"/>
        </w:rPr>
        <w:sectPr w:rsidR="00CB24D0" w:rsidRPr="00AD19D1" w:rsidSect="001F7DBE">
          <w:pgSz w:w="15840" w:h="12240" w:orient="landscape"/>
          <w:pgMar w:top="851" w:right="1440" w:bottom="1134" w:left="1440" w:header="720" w:footer="720" w:gutter="0"/>
          <w:cols w:space="720"/>
          <w:docGrid w:linePitch="360"/>
        </w:sectPr>
      </w:pPr>
    </w:p>
    <w:tbl>
      <w:tblPr>
        <w:tblW w:w="15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827"/>
        <w:gridCol w:w="2552"/>
        <w:gridCol w:w="2029"/>
      </w:tblGrid>
      <w:tr w:rsidR="00CB24D0" w:rsidRPr="00AD19D1" w:rsidTr="00997292">
        <w:trPr>
          <w:trHeight w:val="3748"/>
        </w:trPr>
        <w:tc>
          <w:tcPr>
            <w:tcW w:w="15354" w:type="dxa"/>
            <w:gridSpan w:val="4"/>
            <w:shd w:val="clear" w:color="auto" w:fill="auto"/>
          </w:tcPr>
          <w:p w:rsidR="00CB24D0" w:rsidRPr="00AD19D1" w:rsidRDefault="00CB24D0" w:rsidP="00CB24D0">
            <w:pPr>
              <w:rPr>
                <w:b/>
                <w:color w:val="000080"/>
                <w:sz w:val="20"/>
                <w:szCs w:val="20"/>
              </w:rPr>
            </w:pPr>
          </w:p>
          <w:p w:rsidR="00CB24D0" w:rsidRPr="00AD19D1" w:rsidRDefault="00CB24D0" w:rsidP="00CB24D0">
            <w:pPr>
              <w:jc w:val="center"/>
              <w:rPr>
                <w:b/>
                <w:color w:val="000080"/>
                <w:sz w:val="36"/>
                <w:szCs w:val="36"/>
              </w:rPr>
            </w:pPr>
            <w:r w:rsidRPr="00AD19D1">
              <w:rPr>
                <w:b/>
                <w:noProof/>
                <w:color w:val="000080"/>
                <w:sz w:val="20"/>
                <w:szCs w:val="20"/>
              </w:rPr>
              <w:drawing>
                <wp:inline distT="0" distB="0" distL="0" distR="0">
                  <wp:extent cx="1704975" cy="1120775"/>
                  <wp:effectExtent l="19050" t="0" r="9525" b="0"/>
                  <wp:docPr id="310" name="Picture 310"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W Malawi Logo"/>
                          <pic:cNvPicPr>
                            <a:picLocks noChangeAspect="1" noChangeArrowheads="1"/>
                          </pic:cNvPicPr>
                        </pic:nvPicPr>
                        <pic:blipFill>
                          <a:blip r:embed="rId16" cstate="print"/>
                          <a:srcRect/>
                          <a:stretch>
                            <a:fillRect/>
                          </a:stretch>
                        </pic:blipFill>
                        <pic:spPr bwMode="auto">
                          <a:xfrm>
                            <a:off x="0" y="0"/>
                            <a:ext cx="1704975" cy="1120775"/>
                          </a:xfrm>
                          <a:prstGeom prst="rect">
                            <a:avLst/>
                          </a:prstGeom>
                          <a:noFill/>
                        </pic:spPr>
                      </pic:pic>
                    </a:graphicData>
                  </a:graphic>
                </wp:inline>
              </w:drawing>
            </w:r>
          </w:p>
          <w:p w:rsidR="00CB24D0" w:rsidRPr="00297530" w:rsidRDefault="00CB24D0" w:rsidP="00CB24D0">
            <w:pPr>
              <w:jc w:val="center"/>
              <w:rPr>
                <w:b/>
                <w:color w:val="000080"/>
                <w:sz w:val="28"/>
                <w:szCs w:val="28"/>
              </w:rPr>
            </w:pPr>
            <w:r w:rsidRPr="00297530">
              <w:rPr>
                <w:b/>
                <w:color w:val="000080"/>
                <w:sz w:val="28"/>
                <w:szCs w:val="28"/>
              </w:rPr>
              <w:t>MALAWI REPRODUCTIVE HEALTH UNIT OBSTETRIC MANAGEMENT PROTOCOLS</w:t>
            </w:r>
          </w:p>
          <w:p w:rsidR="00CB24D0" w:rsidRPr="002D4E3B" w:rsidRDefault="00CB24D0" w:rsidP="00CB24D0">
            <w:pPr>
              <w:jc w:val="center"/>
              <w:rPr>
                <w:b/>
                <w:sz w:val="28"/>
                <w:szCs w:val="28"/>
              </w:rPr>
            </w:pPr>
            <w:r w:rsidRPr="002D4E3B">
              <w:rPr>
                <w:b/>
                <w:sz w:val="28"/>
                <w:szCs w:val="28"/>
              </w:rPr>
              <w:t>HEALTH CENTRE</w:t>
            </w:r>
          </w:p>
        </w:tc>
      </w:tr>
      <w:tr w:rsidR="004551C3" w:rsidRPr="00AD19D1" w:rsidTr="00997292">
        <w:trPr>
          <w:trHeight w:val="910"/>
        </w:trPr>
        <w:tc>
          <w:tcPr>
            <w:tcW w:w="15354" w:type="dxa"/>
            <w:gridSpan w:val="4"/>
            <w:shd w:val="clear" w:color="auto" w:fill="auto"/>
          </w:tcPr>
          <w:p w:rsidR="004551C3" w:rsidRPr="00AD19D1" w:rsidRDefault="004551C3" w:rsidP="004551C3">
            <w:pPr>
              <w:jc w:val="center"/>
              <w:rPr>
                <w:b/>
                <w:color w:val="FF0000"/>
                <w:sz w:val="28"/>
                <w:szCs w:val="28"/>
              </w:rPr>
            </w:pPr>
            <w:r w:rsidRPr="00AD19D1">
              <w:rPr>
                <w:b/>
                <w:color w:val="FF0000"/>
                <w:sz w:val="28"/>
                <w:szCs w:val="28"/>
              </w:rPr>
              <w:t>HAEMORRHAGE</w:t>
            </w:r>
          </w:p>
        </w:tc>
      </w:tr>
      <w:tr w:rsidR="00CB24D0" w:rsidRPr="00AD19D1" w:rsidTr="00CE20AE">
        <w:tc>
          <w:tcPr>
            <w:tcW w:w="6946" w:type="dxa"/>
            <w:shd w:val="clear" w:color="auto" w:fill="auto"/>
          </w:tcPr>
          <w:p w:rsidR="00CB24D0" w:rsidRPr="00AD19D1" w:rsidRDefault="00CB24D0"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lastRenderedPageBreak/>
              <w:t>ANTEPARTUM HAEMORRHAGE (APH)</w:t>
            </w:r>
          </w:p>
          <w:p w:rsidR="00CB24D0" w:rsidRPr="00AD19D1" w:rsidRDefault="00CB24D0" w:rsidP="0065761D">
            <w:pPr>
              <w:spacing w:after="0" w:line="240" w:lineRule="auto"/>
              <w:rPr>
                <w:b/>
                <w:color w:val="FF0000"/>
              </w:rPr>
            </w:pPr>
          </w:p>
        </w:tc>
        <w:tc>
          <w:tcPr>
            <w:tcW w:w="3827" w:type="dxa"/>
            <w:shd w:val="clear" w:color="auto" w:fill="auto"/>
          </w:tcPr>
          <w:p w:rsidR="00CB24D0" w:rsidRPr="00AD19D1" w:rsidRDefault="00CB24D0"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PRIMARY POST PARTUM HAEMORRHAGE:</w:t>
            </w:r>
          </w:p>
        </w:tc>
        <w:tc>
          <w:tcPr>
            <w:tcW w:w="2552" w:type="dxa"/>
            <w:shd w:val="clear" w:color="auto" w:fill="auto"/>
          </w:tcPr>
          <w:p w:rsidR="00CB24D0" w:rsidRPr="00AD19D1" w:rsidRDefault="00CB24D0"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SECONDARY PPH</w:t>
            </w:r>
          </w:p>
        </w:tc>
        <w:tc>
          <w:tcPr>
            <w:tcW w:w="2029" w:type="dxa"/>
            <w:shd w:val="clear" w:color="auto" w:fill="auto"/>
          </w:tcPr>
          <w:p w:rsidR="0024448C" w:rsidRDefault="0024448C" w:rsidP="0024448C">
            <w:pPr>
              <w:pStyle w:val="Heading1"/>
              <w:numPr>
                <w:ilvl w:val="0"/>
                <w:numId w:val="0"/>
              </w:numPr>
              <w:ind w:left="432" w:hanging="432"/>
              <w:jc w:val="left"/>
              <w:rPr>
                <w:rFonts w:asciiTheme="minorHAnsi" w:hAnsiTheme="minorHAnsi"/>
                <w:color w:val="FF0000"/>
                <w:sz w:val="22"/>
                <w:szCs w:val="22"/>
              </w:rPr>
            </w:pPr>
            <w:r>
              <w:rPr>
                <w:rFonts w:asciiTheme="minorHAnsi" w:hAnsiTheme="minorHAnsi"/>
                <w:color w:val="FF0000"/>
                <w:sz w:val="22"/>
                <w:szCs w:val="22"/>
              </w:rPr>
              <w:t>POSTABORTION</w:t>
            </w:r>
          </w:p>
          <w:p w:rsidR="00CB24D0" w:rsidRPr="00AD19D1" w:rsidRDefault="00CB24D0" w:rsidP="0024448C">
            <w:pPr>
              <w:pStyle w:val="Heading1"/>
              <w:numPr>
                <w:ilvl w:val="0"/>
                <w:numId w:val="0"/>
              </w:numPr>
              <w:ind w:left="432" w:hanging="432"/>
              <w:jc w:val="left"/>
              <w:rPr>
                <w:rFonts w:asciiTheme="minorHAnsi" w:hAnsiTheme="minorHAnsi"/>
                <w:color w:val="FF0000"/>
                <w:sz w:val="22"/>
                <w:szCs w:val="22"/>
              </w:rPr>
            </w:pPr>
            <w:r w:rsidRPr="0024448C">
              <w:rPr>
                <w:rFonts w:asciiTheme="minorHAnsi" w:hAnsiTheme="minorHAnsi"/>
                <w:color w:val="FF0000"/>
                <w:sz w:val="22"/>
                <w:szCs w:val="22"/>
              </w:rPr>
              <w:t>HAEMORRHAGE</w:t>
            </w:r>
          </w:p>
          <w:p w:rsidR="00CB24D0" w:rsidRPr="00AD19D1" w:rsidRDefault="00CB24D0" w:rsidP="0065761D">
            <w:pPr>
              <w:spacing w:after="0" w:line="240" w:lineRule="auto"/>
              <w:rPr>
                <w:b/>
                <w:color w:val="FF0000"/>
              </w:rPr>
            </w:pPr>
          </w:p>
        </w:tc>
      </w:tr>
      <w:tr w:rsidR="00CB24D0" w:rsidRPr="00AD19D1" w:rsidTr="00CE20AE">
        <w:trPr>
          <w:trHeight w:val="986"/>
        </w:trPr>
        <w:tc>
          <w:tcPr>
            <w:tcW w:w="6946" w:type="dxa"/>
            <w:shd w:val="clear" w:color="auto" w:fill="auto"/>
          </w:tcPr>
          <w:p w:rsidR="00CB24D0" w:rsidRPr="00AD19D1" w:rsidRDefault="00CB24D0"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t>Definition</w:t>
            </w:r>
          </w:p>
          <w:p w:rsidR="00CB24D0" w:rsidRPr="00AD19D1" w:rsidRDefault="00CB24D0" w:rsidP="0065761D">
            <w:pPr>
              <w:spacing w:after="0" w:line="240" w:lineRule="auto"/>
            </w:pPr>
            <w:r w:rsidRPr="00AD19D1">
              <w:t>Vaginal bleeding from 28 weeks of pregnancy to before delivery</w:t>
            </w:r>
          </w:p>
          <w:p w:rsidR="00CB24D0" w:rsidRPr="00AD19D1" w:rsidRDefault="00CB24D0" w:rsidP="00CE20AE">
            <w:pPr>
              <w:pStyle w:val="Heading2"/>
              <w:numPr>
                <w:ilvl w:val="0"/>
                <w:numId w:val="0"/>
              </w:numPr>
              <w:spacing w:before="0" w:after="0"/>
              <w:ind w:left="576"/>
              <w:rPr>
                <w:rFonts w:asciiTheme="minorHAnsi" w:hAnsiTheme="minorHAnsi"/>
                <w:color w:val="0000FF"/>
                <w:sz w:val="22"/>
                <w:szCs w:val="22"/>
              </w:rPr>
            </w:pPr>
            <w:r w:rsidRPr="0024448C">
              <w:rPr>
                <w:rFonts w:asciiTheme="minorHAnsi" w:hAnsiTheme="minorHAnsi"/>
                <w:sz w:val="22"/>
                <w:szCs w:val="22"/>
              </w:rPr>
              <w:t>DIFFERENTIAL DIAGNOSIS of major obstetric causes of APH</w:t>
            </w:r>
          </w:p>
          <w:p w:rsidR="00CB24D0" w:rsidRPr="00AD19D1" w:rsidRDefault="00CB24D0" w:rsidP="0065761D">
            <w:pPr>
              <w:spacing w:after="0" w:line="240" w:lineRule="auto"/>
            </w:pPr>
          </w:p>
          <w:tbl>
            <w:tblPr>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3969"/>
            </w:tblGrid>
            <w:tr w:rsidR="00CB24D0" w:rsidRPr="00AD19D1" w:rsidTr="00997292">
              <w:tc>
                <w:tcPr>
                  <w:tcW w:w="2820" w:type="dxa"/>
                  <w:shd w:val="clear" w:color="auto" w:fill="auto"/>
                </w:tcPr>
                <w:p w:rsidR="00CB24D0" w:rsidRPr="00AD19D1" w:rsidRDefault="00CB24D0" w:rsidP="0065761D">
                  <w:pPr>
                    <w:spacing w:after="0" w:line="240" w:lineRule="auto"/>
                    <w:jc w:val="center"/>
                    <w:rPr>
                      <w:b/>
                    </w:rPr>
                  </w:pPr>
                  <w:r w:rsidRPr="00AD19D1">
                    <w:rPr>
                      <w:b/>
                    </w:rPr>
                    <w:t>DIAGNOSIS</w:t>
                  </w:r>
                </w:p>
                <w:p w:rsidR="00CB24D0" w:rsidRPr="00AD19D1" w:rsidRDefault="00CB24D0" w:rsidP="0065761D">
                  <w:pPr>
                    <w:spacing w:after="0" w:line="240" w:lineRule="auto"/>
                    <w:jc w:val="center"/>
                    <w:rPr>
                      <w:b/>
                    </w:rPr>
                  </w:pPr>
                </w:p>
              </w:tc>
              <w:tc>
                <w:tcPr>
                  <w:tcW w:w="3969" w:type="dxa"/>
                  <w:shd w:val="clear" w:color="auto" w:fill="auto"/>
                </w:tcPr>
                <w:p w:rsidR="00CB24D0" w:rsidRPr="00AD19D1" w:rsidRDefault="00CB24D0" w:rsidP="0065761D">
                  <w:pPr>
                    <w:spacing w:after="0" w:line="240" w:lineRule="auto"/>
                    <w:jc w:val="center"/>
                    <w:rPr>
                      <w:b/>
                    </w:rPr>
                  </w:pPr>
                  <w:r w:rsidRPr="00AD19D1">
                    <w:rPr>
                      <w:b/>
                    </w:rPr>
                    <w:t>TYPICAL SIGNS &amp; SYMPTOMS</w:t>
                  </w:r>
                </w:p>
              </w:tc>
            </w:tr>
            <w:tr w:rsidR="00CB24D0" w:rsidRPr="00AD19D1" w:rsidTr="00997292">
              <w:tc>
                <w:tcPr>
                  <w:tcW w:w="2820" w:type="dxa"/>
                  <w:shd w:val="clear" w:color="auto" w:fill="auto"/>
                </w:tcPr>
                <w:p w:rsidR="00CB24D0" w:rsidRPr="00AD19D1" w:rsidRDefault="00CB24D0" w:rsidP="0065761D">
                  <w:pPr>
                    <w:spacing w:after="0" w:line="240" w:lineRule="auto"/>
                    <w:rPr>
                      <w:b/>
                    </w:rPr>
                  </w:pPr>
                  <w:proofErr w:type="spellStart"/>
                  <w:r w:rsidRPr="00AD19D1">
                    <w:rPr>
                      <w:b/>
                    </w:rPr>
                    <w:t>Abruptio</w:t>
                  </w:r>
                  <w:proofErr w:type="spellEnd"/>
                  <w:r w:rsidRPr="00AD19D1">
                    <w:rPr>
                      <w:b/>
                    </w:rPr>
                    <w:t xml:space="preserve"> placenta (Accidental haemorrhage)</w:t>
                  </w:r>
                </w:p>
              </w:tc>
              <w:tc>
                <w:tcPr>
                  <w:tcW w:w="3969" w:type="dxa"/>
                  <w:shd w:val="clear" w:color="auto" w:fill="auto"/>
                </w:tcPr>
                <w:p w:rsidR="00CB24D0" w:rsidRPr="00AD19D1" w:rsidRDefault="00CB24D0" w:rsidP="00F01279">
                  <w:pPr>
                    <w:numPr>
                      <w:ilvl w:val="0"/>
                      <w:numId w:val="81"/>
                    </w:numPr>
                    <w:spacing w:after="0" w:line="240" w:lineRule="auto"/>
                  </w:pPr>
                  <w:r w:rsidRPr="00AD19D1">
                    <w:t>Abdominal pain</w:t>
                  </w:r>
                </w:p>
                <w:p w:rsidR="00CB24D0" w:rsidRPr="00AD19D1" w:rsidRDefault="00CB24D0" w:rsidP="00F01279">
                  <w:pPr>
                    <w:numPr>
                      <w:ilvl w:val="0"/>
                      <w:numId w:val="81"/>
                    </w:numPr>
                    <w:spacing w:after="0" w:line="240" w:lineRule="auto"/>
                  </w:pPr>
                  <w:r w:rsidRPr="00AD19D1">
                    <w:t>Tense/tender uterus</w:t>
                  </w:r>
                </w:p>
                <w:p w:rsidR="00CB24D0" w:rsidRPr="00AD19D1" w:rsidRDefault="00CB24D0" w:rsidP="00F01279">
                  <w:pPr>
                    <w:numPr>
                      <w:ilvl w:val="0"/>
                      <w:numId w:val="81"/>
                    </w:numPr>
                    <w:spacing w:after="0" w:line="240" w:lineRule="auto"/>
                  </w:pPr>
                  <w:proofErr w:type="spellStart"/>
                  <w:r w:rsidRPr="00AD19D1">
                    <w:t>Fetal</w:t>
                  </w:r>
                  <w:proofErr w:type="spellEnd"/>
                  <w:r w:rsidRPr="00AD19D1">
                    <w:t xml:space="preserve"> distress or absent FHS</w:t>
                  </w:r>
                </w:p>
                <w:p w:rsidR="00CB24D0" w:rsidRPr="00AD19D1" w:rsidRDefault="00CB24D0" w:rsidP="00F01279">
                  <w:pPr>
                    <w:numPr>
                      <w:ilvl w:val="0"/>
                      <w:numId w:val="81"/>
                    </w:numPr>
                    <w:spacing w:after="0" w:line="240" w:lineRule="auto"/>
                  </w:pPr>
                  <w:r w:rsidRPr="00AD19D1">
                    <w:t xml:space="preserve">Ultrasound rules out placenta </w:t>
                  </w:r>
                  <w:proofErr w:type="spellStart"/>
                  <w:r w:rsidRPr="00AD19D1">
                    <w:t>praevia</w:t>
                  </w:r>
                  <w:proofErr w:type="spellEnd"/>
                </w:p>
                <w:p w:rsidR="00CB24D0" w:rsidRPr="00AD19D1" w:rsidRDefault="00CB24D0" w:rsidP="00F01279">
                  <w:pPr>
                    <w:numPr>
                      <w:ilvl w:val="0"/>
                      <w:numId w:val="81"/>
                    </w:numPr>
                    <w:spacing w:after="0" w:line="240" w:lineRule="auto"/>
                  </w:pPr>
                  <w:r w:rsidRPr="00AD19D1">
                    <w:t>No vaginal examination</w:t>
                  </w:r>
                </w:p>
              </w:tc>
            </w:tr>
            <w:tr w:rsidR="00CB24D0" w:rsidRPr="00AD19D1" w:rsidTr="00997292">
              <w:trPr>
                <w:trHeight w:val="274"/>
              </w:trPr>
              <w:tc>
                <w:tcPr>
                  <w:tcW w:w="2820" w:type="dxa"/>
                  <w:shd w:val="clear" w:color="auto" w:fill="auto"/>
                </w:tcPr>
                <w:p w:rsidR="00CB24D0" w:rsidRPr="00AD19D1" w:rsidRDefault="00CB24D0" w:rsidP="0065761D">
                  <w:pPr>
                    <w:spacing w:after="0" w:line="240" w:lineRule="auto"/>
                    <w:rPr>
                      <w:b/>
                    </w:rPr>
                  </w:pPr>
                  <w:r w:rsidRPr="00AD19D1">
                    <w:rPr>
                      <w:b/>
                    </w:rPr>
                    <w:t xml:space="preserve">Placenta </w:t>
                  </w:r>
                  <w:proofErr w:type="spellStart"/>
                  <w:r w:rsidRPr="00AD19D1">
                    <w:rPr>
                      <w:b/>
                    </w:rPr>
                    <w:t>praevia</w:t>
                  </w:r>
                  <w:proofErr w:type="spellEnd"/>
                </w:p>
              </w:tc>
              <w:tc>
                <w:tcPr>
                  <w:tcW w:w="3969" w:type="dxa"/>
                  <w:shd w:val="clear" w:color="auto" w:fill="auto"/>
                </w:tcPr>
                <w:p w:rsidR="00CB24D0" w:rsidRPr="00AD19D1" w:rsidRDefault="00CB24D0" w:rsidP="00F01279">
                  <w:pPr>
                    <w:numPr>
                      <w:ilvl w:val="0"/>
                      <w:numId w:val="82"/>
                    </w:numPr>
                    <w:spacing w:after="0" w:line="240" w:lineRule="auto"/>
                  </w:pPr>
                  <w:r w:rsidRPr="00AD19D1">
                    <w:t>Bright red vaginal bleed</w:t>
                  </w:r>
                </w:p>
                <w:p w:rsidR="00CB24D0" w:rsidRPr="00AD19D1" w:rsidRDefault="00CB24D0" w:rsidP="00F01279">
                  <w:pPr>
                    <w:numPr>
                      <w:ilvl w:val="0"/>
                      <w:numId w:val="82"/>
                    </w:numPr>
                    <w:spacing w:after="0" w:line="240" w:lineRule="auto"/>
                  </w:pPr>
                  <w:r w:rsidRPr="00AD19D1">
                    <w:t xml:space="preserve">Relaxed </w:t>
                  </w:r>
                  <w:proofErr w:type="spellStart"/>
                  <w:r w:rsidRPr="00AD19D1">
                    <w:t>nontender</w:t>
                  </w:r>
                  <w:proofErr w:type="spellEnd"/>
                  <w:r w:rsidRPr="00AD19D1">
                    <w:t xml:space="preserve">  uterus</w:t>
                  </w:r>
                </w:p>
                <w:p w:rsidR="00CB24D0" w:rsidRPr="00AD19D1" w:rsidRDefault="00CB24D0" w:rsidP="00F01279">
                  <w:pPr>
                    <w:numPr>
                      <w:ilvl w:val="0"/>
                      <w:numId w:val="82"/>
                    </w:numPr>
                    <w:spacing w:after="0" w:line="240" w:lineRule="auto"/>
                  </w:pPr>
                  <w:r w:rsidRPr="00AD19D1">
                    <w:t>Lower uterine pole empty</w:t>
                  </w:r>
                </w:p>
                <w:p w:rsidR="00CB24D0" w:rsidRPr="00AD19D1" w:rsidRDefault="00CB24D0" w:rsidP="00F01279">
                  <w:pPr>
                    <w:numPr>
                      <w:ilvl w:val="0"/>
                      <w:numId w:val="82"/>
                    </w:numPr>
                    <w:spacing w:after="0" w:line="240" w:lineRule="auto"/>
                  </w:pPr>
                  <w:r w:rsidRPr="00AD19D1">
                    <w:t>Abnormal lie e.g. transverse or breech presentation</w:t>
                  </w:r>
                </w:p>
                <w:p w:rsidR="00CB24D0" w:rsidRPr="00AD19D1" w:rsidRDefault="00CB24D0" w:rsidP="00F01279">
                  <w:pPr>
                    <w:numPr>
                      <w:ilvl w:val="0"/>
                      <w:numId w:val="82"/>
                    </w:numPr>
                    <w:spacing w:after="0" w:line="240" w:lineRule="auto"/>
                  </w:pPr>
                  <w:r w:rsidRPr="00AD19D1">
                    <w:t>Foetal heart present</w:t>
                  </w:r>
                </w:p>
                <w:p w:rsidR="00CB24D0" w:rsidRPr="00AD19D1" w:rsidRDefault="00CB24D0" w:rsidP="00F01279">
                  <w:pPr>
                    <w:numPr>
                      <w:ilvl w:val="0"/>
                      <w:numId w:val="82"/>
                    </w:numPr>
                    <w:spacing w:after="0" w:line="240" w:lineRule="auto"/>
                  </w:pPr>
                  <w:r w:rsidRPr="00AD19D1">
                    <w:t>Foetal distress if bleeding is heavy</w:t>
                  </w:r>
                </w:p>
                <w:p w:rsidR="00CB24D0" w:rsidRPr="00AD19D1" w:rsidRDefault="00CB24D0" w:rsidP="00F01279">
                  <w:pPr>
                    <w:numPr>
                      <w:ilvl w:val="0"/>
                      <w:numId w:val="82"/>
                    </w:numPr>
                    <w:spacing w:after="0" w:line="240" w:lineRule="auto"/>
                  </w:pPr>
                  <w:r w:rsidRPr="00AD19D1">
                    <w:t>Ultrasound confirms diagnosis</w:t>
                  </w:r>
                </w:p>
                <w:p w:rsidR="00CB24D0" w:rsidRPr="00AD19D1" w:rsidRDefault="00CB24D0" w:rsidP="00F01279">
                  <w:pPr>
                    <w:numPr>
                      <w:ilvl w:val="0"/>
                      <w:numId w:val="82"/>
                    </w:numPr>
                    <w:spacing w:after="0" w:line="240" w:lineRule="auto"/>
                  </w:pPr>
                </w:p>
              </w:tc>
            </w:tr>
            <w:tr w:rsidR="00CB24D0" w:rsidRPr="00AD19D1" w:rsidTr="00997292">
              <w:tc>
                <w:tcPr>
                  <w:tcW w:w="2820" w:type="dxa"/>
                  <w:shd w:val="clear" w:color="auto" w:fill="auto"/>
                </w:tcPr>
                <w:p w:rsidR="00CB24D0" w:rsidRPr="00AD19D1" w:rsidRDefault="00CB24D0" w:rsidP="0065761D">
                  <w:pPr>
                    <w:spacing w:after="0" w:line="240" w:lineRule="auto"/>
                    <w:rPr>
                      <w:b/>
                    </w:rPr>
                  </w:pPr>
                  <w:r w:rsidRPr="00AD19D1">
                    <w:rPr>
                      <w:b/>
                    </w:rPr>
                    <w:t>Ruptured uterus</w:t>
                  </w:r>
                </w:p>
              </w:tc>
              <w:tc>
                <w:tcPr>
                  <w:tcW w:w="3969" w:type="dxa"/>
                  <w:shd w:val="clear" w:color="auto" w:fill="auto"/>
                </w:tcPr>
                <w:p w:rsidR="00CB24D0" w:rsidRPr="00AD19D1" w:rsidRDefault="00CB24D0" w:rsidP="00F01279">
                  <w:pPr>
                    <w:numPr>
                      <w:ilvl w:val="0"/>
                      <w:numId w:val="82"/>
                    </w:numPr>
                    <w:spacing w:after="0" w:line="240" w:lineRule="auto"/>
                  </w:pPr>
                  <w:r w:rsidRPr="00AD19D1">
                    <w:t>History of labour, often prolonged</w:t>
                  </w:r>
                </w:p>
                <w:p w:rsidR="00CB24D0" w:rsidRPr="00AD19D1" w:rsidRDefault="00CB24D0" w:rsidP="00F01279">
                  <w:pPr>
                    <w:numPr>
                      <w:ilvl w:val="0"/>
                      <w:numId w:val="82"/>
                    </w:numPr>
                    <w:spacing w:after="0" w:line="240" w:lineRule="auto"/>
                  </w:pPr>
                  <w:r w:rsidRPr="00AD19D1">
                    <w:t>Uterine scar</w:t>
                  </w:r>
                </w:p>
                <w:p w:rsidR="00CB24D0" w:rsidRPr="00AD19D1" w:rsidRDefault="00CB24D0" w:rsidP="00F01279">
                  <w:pPr>
                    <w:numPr>
                      <w:ilvl w:val="0"/>
                      <w:numId w:val="82"/>
                    </w:numPr>
                    <w:spacing w:after="0" w:line="240" w:lineRule="auto"/>
                  </w:pPr>
                  <w:proofErr w:type="spellStart"/>
                  <w:r w:rsidRPr="00AD19D1">
                    <w:t>Fetal</w:t>
                  </w:r>
                  <w:proofErr w:type="spellEnd"/>
                  <w:r w:rsidRPr="00AD19D1">
                    <w:t xml:space="preserve"> distress or no foetal heart heard</w:t>
                  </w:r>
                </w:p>
                <w:p w:rsidR="00CB24D0" w:rsidRPr="00AD19D1" w:rsidRDefault="00CB24D0" w:rsidP="00F01279">
                  <w:pPr>
                    <w:numPr>
                      <w:ilvl w:val="0"/>
                      <w:numId w:val="82"/>
                    </w:numPr>
                    <w:spacing w:after="0" w:line="240" w:lineRule="auto"/>
                  </w:pPr>
                  <w:proofErr w:type="spellStart"/>
                  <w:r w:rsidRPr="00AD19D1">
                    <w:t>Fetus</w:t>
                  </w:r>
                  <w:proofErr w:type="spellEnd"/>
                  <w:r w:rsidRPr="00AD19D1">
                    <w:t xml:space="preserve"> outside the uterus</w:t>
                  </w:r>
                </w:p>
                <w:p w:rsidR="00CB24D0" w:rsidRPr="00AD19D1" w:rsidRDefault="00CB24D0" w:rsidP="00F01279">
                  <w:pPr>
                    <w:numPr>
                      <w:ilvl w:val="0"/>
                      <w:numId w:val="82"/>
                    </w:numPr>
                    <w:spacing w:after="0" w:line="240" w:lineRule="auto"/>
                  </w:pPr>
                  <w:r w:rsidRPr="00AD19D1">
                    <w:t>No vaginal examination</w:t>
                  </w:r>
                </w:p>
              </w:tc>
            </w:tr>
            <w:tr w:rsidR="00CB24D0" w:rsidRPr="00AD19D1" w:rsidTr="00997292">
              <w:tc>
                <w:tcPr>
                  <w:tcW w:w="2820" w:type="dxa"/>
                  <w:shd w:val="clear" w:color="auto" w:fill="auto"/>
                </w:tcPr>
                <w:p w:rsidR="00CB24D0" w:rsidRPr="00AD19D1" w:rsidRDefault="00CB24D0" w:rsidP="0065761D">
                  <w:pPr>
                    <w:spacing w:after="0" w:line="240" w:lineRule="auto"/>
                    <w:rPr>
                      <w:b/>
                    </w:rPr>
                  </w:pPr>
                  <w:r w:rsidRPr="00AD19D1">
                    <w:rPr>
                      <w:b/>
                    </w:rPr>
                    <w:t>Labour</w:t>
                  </w:r>
                </w:p>
              </w:tc>
              <w:tc>
                <w:tcPr>
                  <w:tcW w:w="3969" w:type="dxa"/>
                  <w:shd w:val="clear" w:color="auto" w:fill="auto"/>
                </w:tcPr>
                <w:p w:rsidR="00CB24D0" w:rsidRPr="00AD19D1" w:rsidRDefault="00CB24D0" w:rsidP="00F01279">
                  <w:pPr>
                    <w:numPr>
                      <w:ilvl w:val="0"/>
                      <w:numId w:val="82"/>
                    </w:numPr>
                    <w:spacing w:after="0" w:line="240" w:lineRule="auto"/>
                  </w:pPr>
                  <w:r w:rsidRPr="00AD19D1">
                    <w:t>Contractions present</w:t>
                  </w:r>
                </w:p>
                <w:p w:rsidR="00CB24D0" w:rsidRPr="00AD19D1" w:rsidRDefault="00CB24D0" w:rsidP="00F01279">
                  <w:pPr>
                    <w:numPr>
                      <w:ilvl w:val="0"/>
                      <w:numId w:val="82"/>
                    </w:numPr>
                    <w:spacing w:after="0" w:line="240" w:lineRule="auto"/>
                  </w:pPr>
                  <w:r w:rsidRPr="00AD19D1">
                    <w:t>Head or breech well down</w:t>
                  </w:r>
                </w:p>
                <w:p w:rsidR="00CB24D0" w:rsidRPr="00AD19D1" w:rsidRDefault="00CB24D0" w:rsidP="00F01279">
                  <w:pPr>
                    <w:numPr>
                      <w:ilvl w:val="0"/>
                      <w:numId w:val="82"/>
                    </w:numPr>
                    <w:spacing w:after="0" w:line="240" w:lineRule="auto"/>
                  </w:pPr>
                  <w:proofErr w:type="spellStart"/>
                  <w:r w:rsidRPr="00AD19D1">
                    <w:t>Fetal</w:t>
                  </w:r>
                  <w:proofErr w:type="spellEnd"/>
                  <w:r w:rsidRPr="00AD19D1">
                    <w:t xml:space="preserve"> heart present</w:t>
                  </w:r>
                </w:p>
                <w:p w:rsidR="00CB24D0" w:rsidRPr="00AD19D1" w:rsidRDefault="00CB24D0" w:rsidP="00F01279">
                  <w:pPr>
                    <w:numPr>
                      <w:ilvl w:val="0"/>
                      <w:numId w:val="82"/>
                    </w:numPr>
                    <w:spacing w:after="0" w:line="240" w:lineRule="auto"/>
                  </w:pPr>
                  <w:r w:rsidRPr="00AD19D1">
                    <w:t>Vaginal examination: cervical dilatation evident</w:t>
                  </w:r>
                </w:p>
              </w:tc>
            </w:tr>
            <w:tr w:rsidR="00CB24D0" w:rsidRPr="00AD19D1" w:rsidTr="00997292">
              <w:tc>
                <w:tcPr>
                  <w:tcW w:w="2820" w:type="dxa"/>
                  <w:shd w:val="clear" w:color="auto" w:fill="auto"/>
                </w:tcPr>
                <w:p w:rsidR="00CB24D0" w:rsidRPr="00AD19D1" w:rsidDel="00BA73AD" w:rsidRDefault="00CB24D0" w:rsidP="0065761D">
                  <w:pPr>
                    <w:spacing w:after="0" w:line="240" w:lineRule="auto"/>
                    <w:rPr>
                      <w:b/>
                    </w:rPr>
                  </w:pPr>
                  <w:r w:rsidRPr="00AD19D1">
                    <w:rPr>
                      <w:b/>
                    </w:rPr>
                    <w:t>MANAGEMENT</w:t>
                  </w:r>
                </w:p>
              </w:tc>
              <w:tc>
                <w:tcPr>
                  <w:tcW w:w="3969" w:type="dxa"/>
                  <w:shd w:val="clear" w:color="auto" w:fill="auto"/>
                </w:tcPr>
                <w:p w:rsidR="00CB24D0" w:rsidRPr="00AD19D1" w:rsidRDefault="00CB24D0" w:rsidP="0065761D">
                  <w:pPr>
                    <w:tabs>
                      <w:tab w:val="left" w:pos="0"/>
                    </w:tabs>
                    <w:spacing w:after="0" w:line="240" w:lineRule="auto"/>
                    <w:rPr>
                      <w:b/>
                    </w:rPr>
                  </w:pPr>
                  <w:proofErr w:type="spellStart"/>
                  <w:r w:rsidRPr="00AD19D1">
                    <w:rPr>
                      <w:b/>
                    </w:rPr>
                    <w:t>Abruptio</w:t>
                  </w:r>
                  <w:proofErr w:type="spellEnd"/>
                  <w:r w:rsidRPr="00AD19D1">
                    <w:rPr>
                      <w:b/>
                    </w:rPr>
                    <w:t xml:space="preserve"> placenta</w:t>
                  </w:r>
                </w:p>
                <w:p w:rsidR="00CB24D0" w:rsidRPr="00AD19D1" w:rsidRDefault="00CB24D0" w:rsidP="00F01279">
                  <w:pPr>
                    <w:numPr>
                      <w:ilvl w:val="0"/>
                      <w:numId w:val="82"/>
                    </w:numPr>
                    <w:spacing w:after="0" w:line="240" w:lineRule="auto"/>
                  </w:pPr>
                  <w:r w:rsidRPr="00AD19D1">
                    <w:t>Call for help.</w:t>
                  </w:r>
                </w:p>
                <w:p w:rsidR="00CB24D0" w:rsidRPr="00AD19D1" w:rsidRDefault="00CB24D0" w:rsidP="00F01279">
                  <w:pPr>
                    <w:numPr>
                      <w:ilvl w:val="0"/>
                      <w:numId w:val="82"/>
                    </w:numPr>
                    <w:tabs>
                      <w:tab w:val="left" w:pos="317"/>
                    </w:tabs>
                    <w:spacing w:after="0" w:line="240" w:lineRule="auto"/>
                  </w:pPr>
                  <w:r w:rsidRPr="00AD19D1">
                    <w:t xml:space="preserve">Resuscitate patient with intravenous </w:t>
                  </w:r>
                  <w:r w:rsidRPr="00AD19D1">
                    <w:lastRenderedPageBreak/>
                    <w:t xml:space="preserve">fluids -Ringer’s lactate or normal </w:t>
                  </w:r>
                </w:p>
                <w:p w:rsidR="00CB24D0" w:rsidRPr="00AD19D1" w:rsidRDefault="00CB24D0" w:rsidP="0065761D">
                  <w:pPr>
                    <w:tabs>
                      <w:tab w:val="left" w:pos="317"/>
                    </w:tabs>
                    <w:spacing w:after="0" w:line="240" w:lineRule="auto"/>
                  </w:pPr>
                  <w:r w:rsidRPr="00AD19D1">
                    <w:t>saline  3 L or more</w:t>
                  </w:r>
                </w:p>
                <w:p w:rsidR="00CB24D0" w:rsidRPr="00AD19D1" w:rsidRDefault="00CB24D0" w:rsidP="00F01279">
                  <w:pPr>
                    <w:numPr>
                      <w:ilvl w:val="0"/>
                      <w:numId w:val="82"/>
                    </w:numPr>
                    <w:spacing w:after="0" w:line="240" w:lineRule="auto"/>
                  </w:pPr>
                  <w:r w:rsidRPr="00AD19D1">
                    <w:t>Insert urethral catheter and monitor input/output</w:t>
                  </w:r>
                </w:p>
                <w:p w:rsidR="00CB24D0" w:rsidRPr="00AD19D1" w:rsidRDefault="00CB24D0" w:rsidP="00F01279">
                  <w:pPr>
                    <w:numPr>
                      <w:ilvl w:val="0"/>
                      <w:numId w:val="82"/>
                    </w:numPr>
                    <w:spacing w:after="0" w:line="240" w:lineRule="auto"/>
                  </w:pPr>
                  <w:r w:rsidRPr="00AD19D1">
                    <w:t xml:space="preserve">Administer </w:t>
                  </w:r>
                  <w:proofErr w:type="spellStart"/>
                  <w:r w:rsidRPr="00AD19D1">
                    <w:t>diclofenac</w:t>
                  </w:r>
                  <w:proofErr w:type="spellEnd"/>
                  <w:r w:rsidRPr="00AD19D1">
                    <w:t xml:space="preserve"> 75 mg IM stat</w:t>
                  </w:r>
                </w:p>
                <w:p w:rsidR="00CB24D0" w:rsidRPr="00AD19D1" w:rsidRDefault="00CB24D0" w:rsidP="00F01279">
                  <w:pPr>
                    <w:numPr>
                      <w:ilvl w:val="0"/>
                      <w:numId w:val="82"/>
                    </w:numPr>
                    <w:spacing w:after="0" w:line="240" w:lineRule="auto"/>
                  </w:pPr>
                  <w:r w:rsidRPr="00AD19D1">
                    <w:t>Give oxygen if patient is dyspnoeic or very pail</w:t>
                  </w:r>
                </w:p>
                <w:p w:rsidR="00CB24D0" w:rsidRPr="00AD19D1" w:rsidRDefault="00CB24D0" w:rsidP="00F01279">
                  <w:pPr>
                    <w:numPr>
                      <w:ilvl w:val="0"/>
                      <w:numId w:val="82"/>
                    </w:numPr>
                    <w:spacing w:after="0" w:line="240" w:lineRule="auto"/>
                  </w:pPr>
                  <w:r w:rsidRPr="00AD19D1">
                    <w:t xml:space="preserve">Obtain blood for haemoglobin,   grouping and cross-matching </w:t>
                  </w:r>
                </w:p>
                <w:p w:rsidR="00CB24D0" w:rsidRPr="00AD19D1" w:rsidRDefault="00CB24D0" w:rsidP="00F01279">
                  <w:pPr>
                    <w:numPr>
                      <w:ilvl w:val="0"/>
                      <w:numId w:val="82"/>
                    </w:numPr>
                    <w:spacing w:after="0" w:line="240" w:lineRule="auto"/>
                  </w:pPr>
                  <w:r w:rsidRPr="00AD19D1">
                    <w:t>Take vital signs-blood pressure, pulse rate, respiratory rate</w:t>
                  </w:r>
                </w:p>
                <w:p w:rsidR="00CB24D0" w:rsidRPr="00AD19D1" w:rsidRDefault="00CB24D0" w:rsidP="00F01279">
                  <w:pPr>
                    <w:numPr>
                      <w:ilvl w:val="0"/>
                      <w:numId w:val="82"/>
                    </w:numPr>
                    <w:spacing w:after="0" w:line="240" w:lineRule="auto"/>
                  </w:pPr>
                  <w:r w:rsidRPr="00AD19D1">
                    <w:t>REFER the patient to hospital under escort of a nurse and blood donors</w:t>
                  </w:r>
                </w:p>
              </w:tc>
            </w:tr>
            <w:tr w:rsidR="00CB24D0" w:rsidRPr="00AD19D1" w:rsidTr="00997292">
              <w:tc>
                <w:tcPr>
                  <w:tcW w:w="2820" w:type="dxa"/>
                  <w:shd w:val="clear" w:color="auto" w:fill="auto"/>
                </w:tcPr>
                <w:p w:rsidR="00CB24D0" w:rsidRPr="00AD19D1" w:rsidDel="00BA73AD" w:rsidRDefault="00CB24D0" w:rsidP="0065761D">
                  <w:pPr>
                    <w:spacing w:after="0" w:line="240" w:lineRule="auto"/>
                    <w:rPr>
                      <w:b/>
                    </w:rPr>
                  </w:pPr>
                </w:p>
              </w:tc>
              <w:tc>
                <w:tcPr>
                  <w:tcW w:w="3969" w:type="dxa"/>
                  <w:shd w:val="clear" w:color="auto" w:fill="auto"/>
                </w:tcPr>
                <w:p w:rsidR="00CB24D0" w:rsidRPr="00AD19D1" w:rsidRDefault="00CB24D0" w:rsidP="0065761D">
                  <w:pPr>
                    <w:tabs>
                      <w:tab w:val="left" w:pos="34"/>
                    </w:tabs>
                    <w:spacing w:after="0" w:line="240" w:lineRule="auto"/>
                    <w:rPr>
                      <w:b/>
                    </w:rPr>
                  </w:pPr>
                  <w:r w:rsidRPr="00AD19D1">
                    <w:rPr>
                      <w:b/>
                    </w:rPr>
                    <w:t xml:space="preserve">Placenta </w:t>
                  </w:r>
                  <w:proofErr w:type="spellStart"/>
                  <w:r w:rsidRPr="00AD19D1">
                    <w:rPr>
                      <w:b/>
                    </w:rPr>
                    <w:t>praevia</w:t>
                  </w:r>
                  <w:proofErr w:type="spellEnd"/>
                </w:p>
                <w:p w:rsidR="00CB24D0" w:rsidRPr="00AD19D1" w:rsidRDefault="00CB24D0" w:rsidP="00F01279">
                  <w:pPr>
                    <w:numPr>
                      <w:ilvl w:val="0"/>
                      <w:numId w:val="82"/>
                    </w:numPr>
                    <w:spacing w:after="0" w:line="240" w:lineRule="auto"/>
                  </w:pPr>
                  <w:r w:rsidRPr="00AD19D1">
                    <w:t>Call for help.</w:t>
                  </w:r>
                </w:p>
                <w:p w:rsidR="00CB24D0" w:rsidRPr="00AD19D1" w:rsidRDefault="00CB24D0" w:rsidP="00F01279">
                  <w:pPr>
                    <w:numPr>
                      <w:ilvl w:val="0"/>
                      <w:numId w:val="82"/>
                    </w:numPr>
                    <w:tabs>
                      <w:tab w:val="left" w:pos="317"/>
                      <w:tab w:val="left" w:pos="856"/>
                    </w:tabs>
                    <w:spacing w:after="0" w:line="240" w:lineRule="auto"/>
                  </w:pPr>
                  <w:r w:rsidRPr="00AD19D1">
                    <w:t xml:space="preserve">Commence IV fluids-Ringer’s lactate </w:t>
                  </w:r>
                </w:p>
                <w:p w:rsidR="00CB24D0" w:rsidRPr="00AD19D1" w:rsidRDefault="00CB24D0" w:rsidP="0065761D">
                  <w:pPr>
                    <w:tabs>
                      <w:tab w:val="left" w:pos="317"/>
                      <w:tab w:val="left" w:pos="856"/>
                    </w:tabs>
                    <w:spacing w:after="0" w:line="240" w:lineRule="auto"/>
                    <w:ind w:left="360" w:hanging="360"/>
                  </w:pPr>
                  <w:r w:rsidRPr="00AD19D1">
                    <w:t xml:space="preserve">     or normal saline using a large-bore </w:t>
                  </w:r>
                </w:p>
                <w:p w:rsidR="00CB24D0" w:rsidRPr="00AD19D1" w:rsidRDefault="00CB24D0" w:rsidP="0065761D">
                  <w:pPr>
                    <w:tabs>
                      <w:tab w:val="left" w:pos="317"/>
                      <w:tab w:val="left" w:pos="856"/>
                    </w:tabs>
                    <w:spacing w:after="0" w:line="240" w:lineRule="auto"/>
                    <w:ind w:left="360" w:hanging="360"/>
                  </w:pPr>
                  <w:r w:rsidRPr="00AD19D1">
                    <w:t xml:space="preserve">     </w:t>
                  </w:r>
                  <w:proofErr w:type="gramStart"/>
                  <w:r w:rsidRPr="00AD19D1">
                    <w:t>cannula</w:t>
                  </w:r>
                  <w:proofErr w:type="gramEnd"/>
                  <w:r w:rsidRPr="00AD19D1">
                    <w:t xml:space="preserve"> or needle. Give at least 2 L </w:t>
                  </w:r>
                </w:p>
                <w:p w:rsidR="00CB24D0" w:rsidRPr="00AD19D1" w:rsidRDefault="00CB24D0" w:rsidP="0065761D">
                  <w:pPr>
                    <w:tabs>
                      <w:tab w:val="left" w:pos="317"/>
                      <w:tab w:val="left" w:pos="856"/>
                    </w:tabs>
                    <w:spacing w:after="0" w:line="240" w:lineRule="auto"/>
                    <w:ind w:left="360" w:hanging="360"/>
                  </w:pPr>
                  <w:r w:rsidRPr="00AD19D1">
                    <w:t xml:space="preserve">     of fluid in the first hour </w:t>
                  </w:r>
                </w:p>
                <w:p w:rsidR="00CB24D0" w:rsidRPr="00AD19D1" w:rsidRDefault="00CB24D0" w:rsidP="00F01279">
                  <w:pPr>
                    <w:numPr>
                      <w:ilvl w:val="0"/>
                      <w:numId w:val="82"/>
                    </w:numPr>
                    <w:spacing w:after="0" w:line="240" w:lineRule="auto"/>
                  </w:pPr>
                  <w:r w:rsidRPr="00AD19D1">
                    <w:t>No digital vaginal examination</w:t>
                  </w:r>
                </w:p>
                <w:p w:rsidR="00CB24D0" w:rsidRPr="00AD19D1" w:rsidRDefault="00CB24D0" w:rsidP="00F01279">
                  <w:pPr>
                    <w:numPr>
                      <w:ilvl w:val="0"/>
                      <w:numId w:val="82"/>
                    </w:numPr>
                    <w:tabs>
                      <w:tab w:val="left" w:pos="317"/>
                    </w:tabs>
                    <w:spacing w:after="0" w:line="240" w:lineRule="auto"/>
                  </w:pPr>
                  <w:r w:rsidRPr="00AD19D1">
                    <w:t xml:space="preserve">Obtain blood for haemoglobin, </w:t>
                  </w:r>
                </w:p>
                <w:p w:rsidR="00CB24D0" w:rsidRPr="00AD19D1" w:rsidRDefault="00CB24D0" w:rsidP="0065761D">
                  <w:pPr>
                    <w:tabs>
                      <w:tab w:val="left" w:pos="317"/>
                    </w:tabs>
                    <w:spacing w:after="0" w:line="240" w:lineRule="auto"/>
                  </w:pPr>
                  <w:r w:rsidRPr="00AD19D1">
                    <w:t xml:space="preserve">     grouping and cross-matching</w:t>
                  </w:r>
                </w:p>
                <w:p w:rsidR="00CB24D0" w:rsidRPr="00AD19D1" w:rsidRDefault="00CB24D0" w:rsidP="00F01279">
                  <w:pPr>
                    <w:numPr>
                      <w:ilvl w:val="0"/>
                      <w:numId w:val="82"/>
                    </w:numPr>
                    <w:spacing w:after="0" w:line="240" w:lineRule="auto"/>
                  </w:pPr>
                  <w:r w:rsidRPr="00AD19D1">
                    <w:t>Mobilize blood donors</w:t>
                  </w:r>
                </w:p>
                <w:p w:rsidR="00CB24D0" w:rsidRPr="00AD19D1" w:rsidRDefault="00CB24D0" w:rsidP="00F01279">
                  <w:pPr>
                    <w:numPr>
                      <w:ilvl w:val="0"/>
                      <w:numId w:val="82"/>
                    </w:numPr>
                    <w:spacing w:after="0" w:line="240" w:lineRule="auto"/>
                  </w:pPr>
                  <w:r w:rsidRPr="00AD19D1">
                    <w:t>REFER to hospital with donors on IV drip with an escort nurse</w:t>
                  </w:r>
                </w:p>
              </w:tc>
            </w:tr>
          </w:tbl>
          <w:p w:rsidR="00CB24D0" w:rsidRPr="00AD19D1" w:rsidRDefault="00CB24D0" w:rsidP="0065761D">
            <w:pPr>
              <w:spacing w:after="0" w:line="240" w:lineRule="auto"/>
            </w:pPr>
          </w:p>
        </w:tc>
        <w:tc>
          <w:tcPr>
            <w:tcW w:w="3827" w:type="dxa"/>
            <w:shd w:val="clear" w:color="auto" w:fill="auto"/>
          </w:tcPr>
          <w:p w:rsidR="00CB24D0" w:rsidRPr="00AD19D1" w:rsidRDefault="00CB24D0"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CB24D0" w:rsidRPr="00AD19D1" w:rsidRDefault="00CB24D0" w:rsidP="0065761D">
            <w:pPr>
              <w:spacing w:after="0" w:line="240" w:lineRule="auto"/>
            </w:pPr>
            <w:r w:rsidRPr="00AD19D1">
              <w:t>Increased vaginal bleeding (500 ml or greater and or causing worsening of pulse rate and blood pressure) within the first 24 hours after childbirth</w:t>
            </w:r>
          </w:p>
          <w:p w:rsidR="00CB24D0" w:rsidRPr="00AD19D1" w:rsidRDefault="00CB24D0"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CB24D0" w:rsidRPr="00AD19D1" w:rsidRDefault="00CB24D0" w:rsidP="0065761D">
            <w:pPr>
              <w:pStyle w:val="Heading3"/>
              <w:spacing w:before="0" w:line="240" w:lineRule="auto"/>
              <w:rPr>
                <w:rFonts w:asciiTheme="minorHAnsi" w:hAnsiTheme="minorHAnsi"/>
                <w:b w:val="0"/>
              </w:rPr>
            </w:pPr>
            <w:r w:rsidRPr="0024448C">
              <w:rPr>
                <w:rFonts w:asciiTheme="minorHAnsi" w:hAnsiTheme="minorHAnsi"/>
                <w:b w:val="0"/>
              </w:rPr>
              <w:t>Placenta in:</w:t>
            </w:r>
          </w:p>
          <w:p w:rsidR="00CB24D0" w:rsidRPr="00AD19D1" w:rsidRDefault="00CB24D0" w:rsidP="00F01279">
            <w:pPr>
              <w:pStyle w:val="Heading3"/>
              <w:keepLines w:val="0"/>
              <w:numPr>
                <w:ilvl w:val="0"/>
                <w:numId w:val="86"/>
              </w:numPr>
              <w:spacing w:before="0" w:line="240" w:lineRule="auto"/>
              <w:ind w:left="318" w:hanging="284"/>
              <w:rPr>
                <w:rFonts w:asciiTheme="minorHAnsi" w:hAnsiTheme="minorHAnsi"/>
              </w:rPr>
            </w:pPr>
            <w:r w:rsidRPr="0024448C">
              <w:rPr>
                <w:rFonts w:asciiTheme="minorHAnsi" w:hAnsiTheme="minorHAnsi"/>
              </w:rPr>
              <w:t>Call for help</w:t>
            </w:r>
          </w:p>
          <w:p w:rsidR="00CB24D0" w:rsidRPr="00AD19D1" w:rsidRDefault="00CB24D0" w:rsidP="00F01279">
            <w:pPr>
              <w:numPr>
                <w:ilvl w:val="0"/>
                <w:numId w:val="78"/>
              </w:numPr>
              <w:spacing w:after="0" w:line="240" w:lineRule="auto"/>
            </w:pPr>
            <w:r w:rsidRPr="00AD19D1">
              <w:t>Inform the mother that urgent measures to stop the bleeding are needed.</w:t>
            </w:r>
          </w:p>
          <w:p w:rsidR="00CB24D0" w:rsidRPr="00AD19D1" w:rsidRDefault="00CB24D0" w:rsidP="00F01279">
            <w:pPr>
              <w:numPr>
                <w:ilvl w:val="0"/>
                <w:numId w:val="78"/>
              </w:numPr>
              <w:spacing w:after="0" w:line="240" w:lineRule="auto"/>
              <w:rPr>
                <w:rFonts w:cs="Times"/>
              </w:rPr>
            </w:pPr>
            <w:r w:rsidRPr="00AD19D1">
              <w:rPr>
                <w:rFonts w:cs="Times"/>
              </w:rPr>
              <w:t>Lay flat, keep warm</w:t>
            </w:r>
          </w:p>
          <w:p w:rsidR="00CB24D0" w:rsidRPr="00AD19D1" w:rsidRDefault="00CB24D0" w:rsidP="00F01279">
            <w:pPr>
              <w:numPr>
                <w:ilvl w:val="0"/>
                <w:numId w:val="78"/>
              </w:numPr>
              <w:spacing w:after="0" w:line="240" w:lineRule="auto"/>
              <w:rPr>
                <w:rFonts w:cs="Times"/>
              </w:rPr>
            </w:pPr>
            <w:r w:rsidRPr="00AD19D1">
              <w:rPr>
                <w:rFonts w:cs="Times"/>
              </w:rPr>
              <w:t xml:space="preserve">Continuous fundal massage until uterus hard </w:t>
            </w:r>
          </w:p>
          <w:p w:rsidR="00CB24D0" w:rsidRPr="00AD19D1" w:rsidRDefault="00CB24D0" w:rsidP="00F01279">
            <w:pPr>
              <w:numPr>
                <w:ilvl w:val="0"/>
                <w:numId w:val="78"/>
              </w:numPr>
              <w:spacing w:after="0" w:line="240" w:lineRule="auto"/>
              <w:jc w:val="both"/>
            </w:pPr>
            <w:r w:rsidRPr="00AD19D1">
              <w:t>Give or repeat oxytocin 10 U IM</w:t>
            </w:r>
          </w:p>
          <w:p w:rsidR="00CB24D0" w:rsidRPr="00AD19D1" w:rsidRDefault="00CB24D0" w:rsidP="00F01279">
            <w:pPr>
              <w:numPr>
                <w:ilvl w:val="0"/>
                <w:numId w:val="78"/>
              </w:numPr>
              <w:spacing w:after="0" w:line="240" w:lineRule="auto"/>
            </w:pPr>
            <w:r w:rsidRPr="00AD19D1">
              <w:t>Ask the assistant to insert a urethral catheter for continuous drainage.</w:t>
            </w:r>
          </w:p>
          <w:p w:rsidR="00CB24D0" w:rsidRPr="00AD19D1" w:rsidRDefault="00CB24D0" w:rsidP="00F01279">
            <w:pPr>
              <w:numPr>
                <w:ilvl w:val="0"/>
                <w:numId w:val="78"/>
              </w:numPr>
              <w:spacing w:after="0" w:line="240" w:lineRule="auto"/>
              <w:jc w:val="both"/>
            </w:pPr>
            <w:r w:rsidRPr="00AD19D1">
              <w:t xml:space="preserve">Put up IV line with large bore and take blood for </w:t>
            </w:r>
            <w:proofErr w:type="spellStart"/>
            <w:r w:rsidRPr="00AD19D1">
              <w:t>Hb</w:t>
            </w:r>
            <w:proofErr w:type="spellEnd"/>
            <w:r w:rsidRPr="00AD19D1">
              <w:t>, Grouping and cross matching, put up normal saline or Ringer's lactate and run it fast</w:t>
            </w:r>
          </w:p>
          <w:p w:rsidR="00CB24D0" w:rsidRPr="00AD19D1" w:rsidRDefault="00CB24D0" w:rsidP="00F01279">
            <w:pPr>
              <w:numPr>
                <w:ilvl w:val="0"/>
                <w:numId w:val="78"/>
              </w:numPr>
              <w:spacing w:after="0" w:line="240" w:lineRule="auto"/>
              <w:jc w:val="both"/>
            </w:pPr>
            <w:r w:rsidRPr="00AD19D1">
              <w:t>If peripheral veins are collapsed and hard to find, perform a saphenous cut-down immediately anterior to the medial ankle.</w:t>
            </w:r>
          </w:p>
          <w:p w:rsidR="00CB24D0" w:rsidRPr="00AD19D1" w:rsidRDefault="00CB24D0" w:rsidP="00F01279">
            <w:pPr>
              <w:numPr>
                <w:ilvl w:val="0"/>
                <w:numId w:val="78"/>
              </w:numPr>
              <w:spacing w:after="0" w:line="240" w:lineRule="auto"/>
            </w:pPr>
            <w:r w:rsidRPr="00AD19D1">
              <w:t>Ask the assistant to record vital signs every 15 minutes.</w:t>
            </w:r>
          </w:p>
          <w:p w:rsidR="00CB24D0" w:rsidRPr="00AD19D1" w:rsidRDefault="00CB24D0" w:rsidP="00F01279">
            <w:pPr>
              <w:numPr>
                <w:ilvl w:val="0"/>
                <w:numId w:val="78"/>
              </w:numPr>
              <w:spacing w:after="0" w:line="240" w:lineRule="auto"/>
            </w:pPr>
            <w:r w:rsidRPr="00AD19D1">
              <w:t>If vital signs deteriorate, urgently refer patient to hospital with an escorting nurse and potential blood donors.</w:t>
            </w:r>
          </w:p>
          <w:p w:rsidR="00CB24D0" w:rsidRPr="00AD19D1" w:rsidRDefault="00CB24D0" w:rsidP="00F01279">
            <w:pPr>
              <w:numPr>
                <w:ilvl w:val="0"/>
                <w:numId w:val="78"/>
              </w:numPr>
              <w:spacing w:after="0" w:line="240" w:lineRule="auto"/>
              <w:jc w:val="both"/>
            </w:pPr>
            <w:r w:rsidRPr="00AD19D1">
              <w:t>If placenta retained, repeat Controlled Cord Traction (CCT)</w:t>
            </w:r>
          </w:p>
          <w:p w:rsidR="00CB24D0" w:rsidRPr="00AD19D1" w:rsidRDefault="00CB24D0" w:rsidP="0065761D">
            <w:pPr>
              <w:spacing w:after="0" w:line="240" w:lineRule="auto"/>
              <w:jc w:val="both"/>
            </w:pPr>
          </w:p>
          <w:p w:rsidR="00CB24D0" w:rsidRPr="00AD19D1" w:rsidDel="0008743D" w:rsidRDefault="00CB24D0" w:rsidP="0065761D">
            <w:pPr>
              <w:spacing w:after="0" w:line="240" w:lineRule="auto"/>
            </w:pPr>
            <w:r w:rsidRPr="00AD19D1">
              <w:t xml:space="preserve">If CCT failed, remove placenta manually. </w:t>
            </w:r>
            <w:r w:rsidRPr="00AD19D1" w:rsidDel="0008743D">
              <w:t>If not possible refer to hospital</w:t>
            </w:r>
          </w:p>
          <w:p w:rsidR="00CB24D0" w:rsidRPr="00AD19D1" w:rsidDel="0008743D" w:rsidRDefault="00CB24D0" w:rsidP="0065761D">
            <w:pPr>
              <w:spacing w:after="0" w:line="240" w:lineRule="auto"/>
            </w:pPr>
          </w:p>
          <w:p w:rsidR="00CB24D0" w:rsidRPr="00AD19D1" w:rsidRDefault="00CB24D0" w:rsidP="0065761D">
            <w:pPr>
              <w:pStyle w:val="Heading3"/>
              <w:spacing w:before="0" w:line="240" w:lineRule="auto"/>
              <w:rPr>
                <w:rFonts w:asciiTheme="minorHAnsi" w:hAnsiTheme="minorHAnsi"/>
                <w:b w:val="0"/>
              </w:rPr>
            </w:pPr>
            <w:r w:rsidRPr="0024448C">
              <w:rPr>
                <w:rFonts w:asciiTheme="minorHAnsi" w:hAnsiTheme="minorHAnsi"/>
                <w:b w:val="0"/>
              </w:rPr>
              <w:t>Placenta out:</w:t>
            </w:r>
          </w:p>
          <w:p w:rsidR="00CB24D0" w:rsidRPr="00AD19D1" w:rsidRDefault="00CB24D0" w:rsidP="00F01279">
            <w:pPr>
              <w:numPr>
                <w:ilvl w:val="0"/>
                <w:numId w:val="78"/>
              </w:numPr>
              <w:spacing w:after="0" w:line="240" w:lineRule="auto"/>
              <w:jc w:val="both"/>
            </w:pPr>
            <w:r w:rsidRPr="00AD19D1">
              <w:t>Rub up a contraction</w:t>
            </w:r>
          </w:p>
          <w:p w:rsidR="00CB24D0" w:rsidRPr="00AD19D1" w:rsidRDefault="00CB24D0" w:rsidP="00F01279">
            <w:pPr>
              <w:numPr>
                <w:ilvl w:val="0"/>
                <w:numId w:val="78"/>
              </w:numPr>
              <w:spacing w:after="0" w:line="240" w:lineRule="auto"/>
              <w:jc w:val="both"/>
            </w:pPr>
            <w:r w:rsidRPr="00AD19D1">
              <w:t>Give or repeat oxytocin 10 IU IM</w:t>
            </w:r>
          </w:p>
          <w:p w:rsidR="00CB24D0" w:rsidRPr="00AD19D1" w:rsidRDefault="00CB24D0" w:rsidP="00F01279">
            <w:pPr>
              <w:numPr>
                <w:ilvl w:val="0"/>
                <w:numId w:val="78"/>
              </w:numPr>
              <w:spacing w:after="0" w:line="240" w:lineRule="auto"/>
              <w:jc w:val="both"/>
            </w:pPr>
            <w:r w:rsidRPr="00AD19D1">
              <w:t>Expel the clots</w:t>
            </w:r>
          </w:p>
          <w:p w:rsidR="00CB24D0" w:rsidRPr="00AD19D1" w:rsidRDefault="00CB24D0" w:rsidP="00F01279">
            <w:pPr>
              <w:numPr>
                <w:ilvl w:val="0"/>
                <w:numId w:val="78"/>
              </w:numPr>
              <w:spacing w:after="0" w:line="240" w:lineRule="auto"/>
              <w:jc w:val="both"/>
            </w:pPr>
            <w:r w:rsidRPr="00AD19D1">
              <w:t>Empty bladder and maintain indwelling catheter</w:t>
            </w:r>
          </w:p>
          <w:p w:rsidR="00CB24D0" w:rsidRPr="00AD19D1" w:rsidRDefault="00CB24D0" w:rsidP="00F01279">
            <w:pPr>
              <w:numPr>
                <w:ilvl w:val="0"/>
                <w:numId w:val="78"/>
              </w:numPr>
              <w:spacing w:after="0" w:line="240" w:lineRule="auto"/>
              <w:jc w:val="both"/>
            </w:pPr>
            <w:r w:rsidRPr="00AD19D1">
              <w:t>Inspect the vagina with broad specula using a headlamp to identify any visible mucosal lacerations or to verify source of bleeding from the uterine cavity.</w:t>
            </w:r>
          </w:p>
          <w:p w:rsidR="00CB24D0" w:rsidRPr="00AD19D1" w:rsidRDefault="00CB24D0" w:rsidP="00F01279">
            <w:pPr>
              <w:numPr>
                <w:ilvl w:val="0"/>
                <w:numId w:val="78"/>
              </w:numPr>
              <w:spacing w:after="0" w:line="240" w:lineRule="auto"/>
              <w:jc w:val="both"/>
            </w:pPr>
            <w:r w:rsidRPr="00AD19D1">
              <w:t>Repair tears of vulva, vagina, perineum, cervix or uterus where present.</w:t>
            </w:r>
          </w:p>
          <w:p w:rsidR="00CB24D0" w:rsidRPr="00AD19D1" w:rsidRDefault="00CB24D0" w:rsidP="00F01279">
            <w:pPr>
              <w:numPr>
                <w:ilvl w:val="0"/>
                <w:numId w:val="78"/>
              </w:numPr>
              <w:spacing w:after="0" w:line="240" w:lineRule="auto"/>
              <w:jc w:val="both"/>
            </w:pPr>
            <w:r w:rsidRPr="00AD19D1">
              <w:t>Check pulse and blood pressure</w:t>
            </w:r>
          </w:p>
          <w:p w:rsidR="00CB24D0" w:rsidRPr="00AD19D1" w:rsidRDefault="00CB24D0" w:rsidP="0065761D">
            <w:pPr>
              <w:pStyle w:val="Heading3"/>
              <w:spacing w:before="0" w:line="240" w:lineRule="auto"/>
              <w:rPr>
                <w:rFonts w:asciiTheme="minorHAnsi" w:hAnsiTheme="minorHAnsi"/>
              </w:rPr>
            </w:pPr>
            <w:r w:rsidRPr="0024448C">
              <w:rPr>
                <w:rFonts w:asciiTheme="minorHAnsi" w:hAnsiTheme="minorHAnsi"/>
                <w:b w:val="0"/>
              </w:rPr>
              <w:t xml:space="preserve">If uterine </w:t>
            </w:r>
            <w:proofErr w:type="spellStart"/>
            <w:r w:rsidRPr="0024448C">
              <w:rPr>
                <w:rFonts w:asciiTheme="minorHAnsi" w:hAnsiTheme="minorHAnsi"/>
                <w:b w:val="0"/>
              </w:rPr>
              <w:t>atony</w:t>
            </w:r>
            <w:proofErr w:type="spellEnd"/>
            <w:r w:rsidRPr="0024448C">
              <w:rPr>
                <w:rFonts w:asciiTheme="minorHAnsi" w:hAnsiTheme="minorHAnsi"/>
                <w:b w:val="0"/>
              </w:rPr>
              <w:t xml:space="preserve"> persists in spite of</w:t>
            </w:r>
            <w:r w:rsidRPr="0024448C">
              <w:rPr>
                <w:rFonts w:asciiTheme="minorHAnsi" w:hAnsiTheme="minorHAnsi"/>
              </w:rPr>
              <w:t xml:space="preserve"> the above:</w:t>
            </w:r>
          </w:p>
          <w:p w:rsidR="00CB24D0" w:rsidRPr="00AD19D1" w:rsidRDefault="00CB24D0" w:rsidP="00F01279">
            <w:pPr>
              <w:numPr>
                <w:ilvl w:val="0"/>
                <w:numId w:val="78"/>
              </w:numPr>
              <w:spacing w:after="0" w:line="240" w:lineRule="auto"/>
              <w:jc w:val="both"/>
            </w:pPr>
            <w:r w:rsidRPr="00AD19D1">
              <w:t>Put 40 units of oxytocin in 1L of normal saline or Ringer's lactate &amp; run at 60 drops per minute initially, then 40 drops per minute with a maximum of 3L.</w:t>
            </w:r>
          </w:p>
          <w:p w:rsidR="00CB24D0" w:rsidRPr="00AD19D1" w:rsidRDefault="00CB24D0" w:rsidP="00F01279">
            <w:pPr>
              <w:numPr>
                <w:ilvl w:val="0"/>
                <w:numId w:val="78"/>
              </w:numPr>
              <w:spacing w:after="0" w:line="240" w:lineRule="auto"/>
              <w:jc w:val="both"/>
            </w:pPr>
            <w:r w:rsidRPr="00AD19D1">
              <w:t xml:space="preserve">If bleeding due to uterine </w:t>
            </w:r>
            <w:proofErr w:type="spellStart"/>
            <w:r w:rsidRPr="00AD19D1">
              <w:t>atony</w:t>
            </w:r>
            <w:proofErr w:type="spellEnd"/>
            <w:r w:rsidRPr="00AD19D1">
              <w:t xml:space="preserve"> persists, do bimanual compression. </w:t>
            </w:r>
          </w:p>
          <w:p w:rsidR="00CB24D0" w:rsidRPr="00AD19D1" w:rsidRDefault="00CB24D0" w:rsidP="00F01279">
            <w:pPr>
              <w:numPr>
                <w:ilvl w:val="0"/>
                <w:numId w:val="78"/>
              </w:numPr>
              <w:spacing w:after="0" w:line="240" w:lineRule="auto"/>
              <w:jc w:val="both"/>
            </w:pPr>
            <w:r w:rsidRPr="00AD19D1">
              <w:t>If there is no improvement, refer to hospital with donors and inform the most senior person available.</w:t>
            </w:r>
          </w:p>
          <w:p w:rsidR="00CB24D0" w:rsidRPr="00AD19D1" w:rsidRDefault="00CB24D0" w:rsidP="0065761D">
            <w:pPr>
              <w:spacing w:after="0" w:line="240" w:lineRule="auto"/>
              <w:jc w:val="both"/>
            </w:pPr>
          </w:p>
        </w:tc>
        <w:tc>
          <w:tcPr>
            <w:tcW w:w="2552" w:type="dxa"/>
            <w:shd w:val="clear" w:color="auto" w:fill="auto"/>
          </w:tcPr>
          <w:p w:rsidR="00CB24D0" w:rsidRPr="00AD19D1" w:rsidRDefault="00CB24D0"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CB24D0" w:rsidRPr="00AD19D1" w:rsidRDefault="00CB24D0" w:rsidP="0065761D">
            <w:pPr>
              <w:spacing w:after="0" w:line="240" w:lineRule="auto"/>
            </w:pPr>
            <w:r w:rsidRPr="00AD19D1">
              <w:t>Increased vaginal bleeding occurring between the first 24 hours after childbirth and six weeks postpartum.</w:t>
            </w:r>
          </w:p>
          <w:p w:rsidR="00CB24D0" w:rsidRPr="00AD19D1" w:rsidRDefault="00CB24D0" w:rsidP="0065761D">
            <w:pPr>
              <w:spacing w:after="0" w:line="240" w:lineRule="auto"/>
              <w:jc w:val="both"/>
              <w:rPr>
                <w:b/>
              </w:rPr>
            </w:pPr>
            <w:r w:rsidRPr="00AD19D1">
              <w:rPr>
                <w:b/>
              </w:rPr>
              <w:t>Symptoms</w:t>
            </w:r>
          </w:p>
          <w:p w:rsidR="00CB24D0" w:rsidRPr="00AD19D1" w:rsidRDefault="00CB24D0" w:rsidP="00F01279">
            <w:pPr>
              <w:numPr>
                <w:ilvl w:val="0"/>
                <w:numId w:val="10"/>
              </w:numPr>
              <w:tabs>
                <w:tab w:val="clear" w:pos="1080"/>
              </w:tabs>
              <w:spacing w:after="0" w:line="240" w:lineRule="auto"/>
              <w:ind w:left="317" w:hanging="284"/>
              <w:jc w:val="both"/>
            </w:pPr>
            <w:r w:rsidRPr="00AD19D1">
              <w:t>Genital bleeding or increase in red lochia</w:t>
            </w:r>
          </w:p>
          <w:p w:rsidR="00CB24D0" w:rsidRPr="00AD19D1" w:rsidRDefault="00CB24D0" w:rsidP="00F01279">
            <w:pPr>
              <w:numPr>
                <w:ilvl w:val="0"/>
                <w:numId w:val="10"/>
              </w:numPr>
              <w:tabs>
                <w:tab w:val="clear" w:pos="1080"/>
              </w:tabs>
              <w:spacing w:after="0" w:line="240" w:lineRule="auto"/>
              <w:ind w:left="317" w:hanging="284"/>
              <w:jc w:val="both"/>
            </w:pPr>
            <w:r w:rsidRPr="00AD19D1">
              <w:t>Fever</w:t>
            </w:r>
          </w:p>
          <w:p w:rsidR="00CB24D0" w:rsidRPr="00AD19D1" w:rsidRDefault="00CB24D0" w:rsidP="0065761D">
            <w:pPr>
              <w:spacing w:after="0" w:line="240" w:lineRule="auto"/>
              <w:jc w:val="both"/>
              <w:rPr>
                <w:b/>
              </w:rPr>
            </w:pPr>
            <w:r w:rsidRPr="00AD19D1">
              <w:rPr>
                <w:b/>
              </w:rPr>
              <w:t>Signs</w:t>
            </w:r>
          </w:p>
          <w:p w:rsidR="00CB24D0" w:rsidRPr="00AD19D1" w:rsidRDefault="00CB24D0" w:rsidP="00F01279">
            <w:pPr>
              <w:numPr>
                <w:ilvl w:val="0"/>
                <w:numId w:val="10"/>
              </w:numPr>
              <w:tabs>
                <w:tab w:val="clear" w:pos="1080"/>
                <w:tab w:val="num" w:pos="317"/>
              </w:tabs>
              <w:spacing w:after="0" w:line="240" w:lineRule="auto"/>
              <w:ind w:left="317" w:hanging="284"/>
              <w:jc w:val="both"/>
            </w:pPr>
            <w:r w:rsidRPr="00AD19D1">
              <w:t xml:space="preserve">Offensive vaginal bleeding or discharge from the cervical </w:t>
            </w:r>
            <w:proofErr w:type="spellStart"/>
            <w:r w:rsidRPr="00AD19D1">
              <w:t>os</w:t>
            </w:r>
            <w:proofErr w:type="spellEnd"/>
          </w:p>
          <w:p w:rsidR="00CB24D0" w:rsidRPr="00AD19D1" w:rsidRDefault="00CB24D0" w:rsidP="00F01279">
            <w:pPr>
              <w:numPr>
                <w:ilvl w:val="0"/>
                <w:numId w:val="10"/>
              </w:numPr>
              <w:tabs>
                <w:tab w:val="clear" w:pos="1080"/>
                <w:tab w:val="num" w:pos="317"/>
              </w:tabs>
              <w:spacing w:after="0" w:line="240" w:lineRule="auto"/>
              <w:ind w:left="317" w:hanging="284"/>
              <w:jc w:val="both"/>
            </w:pPr>
            <w:r w:rsidRPr="00AD19D1">
              <w:t>Variable degrees of shock</w:t>
            </w:r>
          </w:p>
          <w:p w:rsidR="00CB24D0" w:rsidRPr="00AD19D1" w:rsidRDefault="00CB24D0" w:rsidP="00F01279">
            <w:pPr>
              <w:numPr>
                <w:ilvl w:val="0"/>
                <w:numId w:val="10"/>
              </w:numPr>
              <w:tabs>
                <w:tab w:val="clear" w:pos="1080"/>
                <w:tab w:val="num" w:pos="317"/>
              </w:tabs>
              <w:spacing w:after="0" w:line="240" w:lineRule="auto"/>
              <w:ind w:left="317" w:hanging="284"/>
              <w:jc w:val="both"/>
            </w:pPr>
            <w:r w:rsidRPr="00AD19D1">
              <w:t>Pallor</w:t>
            </w:r>
          </w:p>
          <w:p w:rsidR="00CB24D0" w:rsidRPr="00AD19D1" w:rsidRDefault="00CB24D0" w:rsidP="00F01279">
            <w:pPr>
              <w:numPr>
                <w:ilvl w:val="0"/>
                <w:numId w:val="10"/>
              </w:numPr>
              <w:tabs>
                <w:tab w:val="clear" w:pos="1080"/>
                <w:tab w:val="num" w:pos="317"/>
              </w:tabs>
              <w:spacing w:after="0" w:line="240" w:lineRule="auto"/>
              <w:ind w:left="317" w:hanging="284"/>
              <w:jc w:val="both"/>
            </w:pPr>
            <w:r w:rsidRPr="00AD19D1">
              <w:t>Sub-</w:t>
            </w:r>
            <w:proofErr w:type="spellStart"/>
            <w:r w:rsidRPr="00AD19D1">
              <w:t>involuted</w:t>
            </w:r>
            <w:proofErr w:type="spellEnd"/>
            <w:r w:rsidRPr="00AD19D1">
              <w:t xml:space="preserve"> tender uterus.</w:t>
            </w:r>
          </w:p>
          <w:p w:rsidR="00CB24D0" w:rsidRPr="00AD19D1" w:rsidRDefault="00CB24D0"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CB24D0" w:rsidRPr="00AD19D1" w:rsidRDefault="00CB24D0" w:rsidP="00F01279">
            <w:pPr>
              <w:numPr>
                <w:ilvl w:val="0"/>
                <w:numId w:val="79"/>
              </w:numPr>
              <w:spacing w:after="0" w:line="240" w:lineRule="auto"/>
              <w:jc w:val="both"/>
            </w:pPr>
            <w:r w:rsidRPr="00AD19D1">
              <w:t xml:space="preserve">Give oxytocin 10 </w:t>
            </w:r>
            <w:proofErr w:type="spellStart"/>
            <w:r w:rsidRPr="00AD19D1">
              <w:t>IUnits</w:t>
            </w:r>
            <w:proofErr w:type="spellEnd"/>
            <w:r w:rsidRPr="00AD19D1">
              <w:t xml:space="preserve"> IM</w:t>
            </w:r>
          </w:p>
          <w:p w:rsidR="00CB24D0" w:rsidRPr="00AD19D1" w:rsidRDefault="00CB24D0" w:rsidP="00F01279">
            <w:pPr>
              <w:numPr>
                <w:ilvl w:val="0"/>
                <w:numId w:val="79"/>
              </w:numPr>
              <w:spacing w:after="0" w:line="240" w:lineRule="auto"/>
              <w:jc w:val="both"/>
            </w:pPr>
            <w:r w:rsidRPr="00AD19D1">
              <w:t xml:space="preserve">Rub up a contraction  </w:t>
            </w:r>
          </w:p>
          <w:p w:rsidR="00CB24D0" w:rsidRPr="00AD19D1" w:rsidRDefault="00CB24D0" w:rsidP="00F01279">
            <w:pPr>
              <w:numPr>
                <w:ilvl w:val="0"/>
                <w:numId w:val="79"/>
              </w:numPr>
              <w:spacing w:after="0" w:line="240" w:lineRule="auto"/>
              <w:jc w:val="both"/>
            </w:pPr>
            <w:r w:rsidRPr="00AD19D1">
              <w:t>Empty bladder</w:t>
            </w:r>
          </w:p>
          <w:p w:rsidR="00CB24D0" w:rsidRPr="00AD19D1" w:rsidRDefault="00CB24D0" w:rsidP="00F01279">
            <w:pPr>
              <w:numPr>
                <w:ilvl w:val="0"/>
                <w:numId w:val="79"/>
              </w:numPr>
              <w:spacing w:after="0" w:line="240" w:lineRule="auto"/>
            </w:pPr>
            <w:r w:rsidRPr="00AD19D1">
              <w:t xml:space="preserve">Set up IV </w:t>
            </w:r>
            <w:proofErr w:type="gramStart"/>
            <w:r w:rsidRPr="00AD19D1">
              <w:t>line ,</w:t>
            </w:r>
            <w:proofErr w:type="gramEnd"/>
            <w:r w:rsidRPr="00AD19D1">
              <w:t xml:space="preserve"> Check </w:t>
            </w:r>
            <w:proofErr w:type="spellStart"/>
            <w:r w:rsidRPr="00AD19D1">
              <w:t>Hb</w:t>
            </w:r>
            <w:proofErr w:type="spellEnd"/>
            <w:r w:rsidRPr="00AD19D1">
              <w:t xml:space="preserve"> and X-match 2 units of blood and put up with saline or Ringer's lactate run 2-4 L fast in the first 2 hours if </w:t>
            </w:r>
            <w:r w:rsidR="00AD19D1" w:rsidRPr="00AD19D1">
              <w:t>patient</w:t>
            </w:r>
            <w:r w:rsidRPr="00AD19D1">
              <w:t xml:space="preserve"> is in shock.</w:t>
            </w:r>
          </w:p>
          <w:p w:rsidR="00CB24D0" w:rsidRPr="00AD19D1" w:rsidRDefault="00CB24D0" w:rsidP="00F01279">
            <w:pPr>
              <w:numPr>
                <w:ilvl w:val="0"/>
                <w:numId w:val="79"/>
              </w:numPr>
              <w:spacing w:after="0" w:line="240" w:lineRule="auto"/>
              <w:jc w:val="both"/>
            </w:pPr>
            <w:r w:rsidRPr="00AD19D1">
              <w:t xml:space="preserve">Put 40 units of oxytocin in 1L of IV </w:t>
            </w:r>
            <w:r w:rsidRPr="00AD19D1">
              <w:lastRenderedPageBreak/>
              <w:t>fluid, if necessary</w:t>
            </w:r>
          </w:p>
          <w:p w:rsidR="00CB24D0" w:rsidRPr="00AD19D1" w:rsidRDefault="00CB24D0" w:rsidP="00F01279">
            <w:pPr>
              <w:numPr>
                <w:ilvl w:val="0"/>
                <w:numId w:val="79"/>
              </w:numPr>
              <w:spacing w:after="0" w:line="240" w:lineRule="auto"/>
              <w:jc w:val="both"/>
            </w:pPr>
            <w:r w:rsidRPr="00AD19D1">
              <w:t xml:space="preserve">Give Metronidazole 500mg IV, </w:t>
            </w:r>
            <w:proofErr w:type="spellStart"/>
            <w:r w:rsidRPr="00AD19D1">
              <w:t>Benzylpenicillin</w:t>
            </w:r>
            <w:proofErr w:type="spellEnd"/>
            <w:r w:rsidRPr="00AD19D1">
              <w:t xml:space="preserve"> 2 MU IV and Gentamycin 240 mg IM</w:t>
            </w:r>
          </w:p>
          <w:p w:rsidR="00CB24D0" w:rsidRPr="00AD19D1" w:rsidRDefault="00CB24D0" w:rsidP="00F01279">
            <w:pPr>
              <w:numPr>
                <w:ilvl w:val="0"/>
                <w:numId w:val="79"/>
              </w:numPr>
              <w:spacing w:after="0" w:line="240" w:lineRule="auto"/>
              <w:jc w:val="both"/>
            </w:pPr>
            <w:r w:rsidRPr="00AD19D1">
              <w:t>Refer to hospital with donors</w:t>
            </w:r>
          </w:p>
          <w:p w:rsidR="00CB24D0" w:rsidRPr="00AD19D1" w:rsidRDefault="00CB24D0" w:rsidP="00F01279">
            <w:pPr>
              <w:numPr>
                <w:ilvl w:val="0"/>
                <w:numId w:val="79"/>
              </w:numPr>
              <w:spacing w:after="0" w:line="240" w:lineRule="auto"/>
            </w:pPr>
            <w:r w:rsidRPr="00AD19D1">
              <w:t xml:space="preserve">Check haemoglobin. </w:t>
            </w:r>
          </w:p>
          <w:p w:rsidR="00CB24D0" w:rsidRPr="00AD19D1" w:rsidRDefault="00CB24D0" w:rsidP="00F01279">
            <w:pPr>
              <w:numPr>
                <w:ilvl w:val="0"/>
                <w:numId w:val="79"/>
              </w:numPr>
              <w:spacing w:after="0" w:line="240" w:lineRule="auto"/>
            </w:pPr>
            <w:r w:rsidRPr="00AD19D1">
              <w:t>If cervix is open: explore uterus by gloved fingers to remove clots, placental fragments and membranes.</w:t>
            </w:r>
          </w:p>
          <w:p w:rsidR="00CB24D0" w:rsidRPr="00AD19D1" w:rsidRDefault="00CB24D0" w:rsidP="00F01279">
            <w:pPr>
              <w:numPr>
                <w:ilvl w:val="0"/>
                <w:numId w:val="79"/>
              </w:numPr>
              <w:spacing w:after="0" w:line="240" w:lineRule="auto"/>
            </w:pPr>
            <w:r w:rsidRPr="00AD19D1">
              <w:t>Observe for 24 hours.</w:t>
            </w:r>
          </w:p>
          <w:p w:rsidR="00CB24D0" w:rsidRPr="00AD19D1" w:rsidRDefault="00CB24D0" w:rsidP="00F01279">
            <w:pPr>
              <w:numPr>
                <w:ilvl w:val="0"/>
                <w:numId w:val="79"/>
              </w:numPr>
              <w:spacing w:after="0" w:line="240" w:lineRule="auto"/>
            </w:pPr>
            <w:r w:rsidRPr="00AD19D1">
              <w:t>Give ferrous sulphate 200 mg every 8 hours, plus folic acid 5mg once a day for 6 weeks</w:t>
            </w:r>
          </w:p>
          <w:p w:rsidR="00CB24D0" w:rsidRPr="00AD19D1" w:rsidRDefault="00CB24D0" w:rsidP="0065761D">
            <w:pPr>
              <w:spacing w:after="0" w:line="240" w:lineRule="auto"/>
              <w:ind w:left="360"/>
              <w:jc w:val="both"/>
            </w:pPr>
            <w:r w:rsidRPr="00AD19D1">
              <w:t>Refer urgently with escort of a nurse and potential blood donors if: cervix is closed or if bleeding does not stop</w:t>
            </w:r>
          </w:p>
        </w:tc>
        <w:tc>
          <w:tcPr>
            <w:tcW w:w="2029" w:type="dxa"/>
            <w:shd w:val="clear" w:color="auto" w:fill="auto"/>
          </w:tcPr>
          <w:p w:rsidR="00CB24D0" w:rsidRPr="00AD19D1" w:rsidRDefault="00CB24D0" w:rsidP="0024448C">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lastRenderedPageBreak/>
              <w:t>Definition</w:t>
            </w:r>
          </w:p>
          <w:p w:rsidR="00CB24D0" w:rsidRPr="00AD19D1" w:rsidRDefault="00CB24D0" w:rsidP="0065761D">
            <w:pPr>
              <w:spacing w:after="0" w:line="240" w:lineRule="auto"/>
            </w:pPr>
            <w:r w:rsidRPr="00AD19D1">
              <w:t>Vaginal bleeding before 28 weeks of pregnancy due to an abortion</w:t>
            </w:r>
          </w:p>
          <w:p w:rsidR="00CB24D0" w:rsidRPr="00AD19D1" w:rsidRDefault="00CB24D0"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CB24D0" w:rsidRPr="00AD19D1" w:rsidRDefault="00CB24D0" w:rsidP="00F01279">
            <w:pPr>
              <w:numPr>
                <w:ilvl w:val="0"/>
                <w:numId w:val="80"/>
              </w:numPr>
              <w:spacing w:after="0" w:line="240" w:lineRule="auto"/>
            </w:pPr>
            <w:r w:rsidRPr="00AD19D1">
              <w:t>Rub up uterine contraction (in case of late abortion)</w:t>
            </w:r>
          </w:p>
          <w:p w:rsidR="00CB24D0" w:rsidRPr="00AD19D1" w:rsidRDefault="00CB24D0" w:rsidP="00F01279">
            <w:pPr>
              <w:numPr>
                <w:ilvl w:val="0"/>
                <w:numId w:val="80"/>
              </w:numPr>
              <w:spacing w:after="0" w:line="240" w:lineRule="auto"/>
            </w:pPr>
            <w:r w:rsidRPr="00AD19D1">
              <w:t xml:space="preserve">Give oxytocic drug </w:t>
            </w:r>
            <w:r w:rsidRPr="00AD19D1">
              <w:rPr>
                <w:color w:val="0000FF"/>
              </w:rPr>
              <w:t xml:space="preserve"> </w:t>
            </w:r>
          </w:p>
          <w:p w:rsidR="00CB24D0" w:rsidRPr="00AD19D1" w:rsidRDefault="00CB24D0" w:rsidP="00F01279">
            <w:pPr>
              <w:numPr>
                <w:ilvl w:val="0"/>
                <w:numId w:val="80"/>
              </w:numPr>
              <w:spacing w:after="0" w:line="240" w:lineRule="auto"/>
            </w:pPr>
            <w:r w:rsidRPr="00AD19D1">
              <w:t>Empty the bladder</w:t>
            </w:r>
          </w:p>
          <w:p w:rsidR="00CB24D0" w:rsidRPr="00AD19D1" w:rsidRDefault="00CB24D0" w:rsidP="00F01279">
            <w:pPr>
              <w:numPr>
                <w:ilvl w:val="0"/>
                <w:numId w:val="80"/>
              </w:numPr>
              <w:spacing w:after="0" w:line="240" w:lineRule="auto"/>
            </w:pPr>
            <w:r w:rsidRPr="00AD19D1">
              <w:t>Put up an IV drip with saline and run it fast</w:t>
            </w:r>
          </w:p>
          <w:p w:rsidR="00CB24D0" w:rsidRPr="00AD19D1" w:rsidRDefault="00CB24D0" w:rsidP="00F01279">
            <w:pPr>
              <w:numPr>
                <w:ilvl w:val="0"/>
                <w:numId w:val="80"/>
              </w:numPr>
              <w:spacing w:after="0" w:line="240" w:lineRule="auto"/>
            </w:pPr>
            <w:r w:rsidRPr="00AD19D1">
              <w:t>Do VE and remove products of conception from vaginal canal</w:t>
            </w:r>
          </w:p>
          <w:p w:rsidR="00CB24D0" w:rsidRPr="00AD19D1" w:rsidRDefault="00CB24D0" w:rsidP="00F01279">
            <w:pPr>
              <w:numPr>
                <w:ilvl w:val="0"/>
                <w:numId w:val="80"/>
              </w:numPr>
              <w:spacing w:after="0" w:line="240" w:lineRule="auto"/>
            </w:pPr>
            <w:r w:rsidRPr="00AD19D1">
              <w:t>Check vital signs</w:t>
            </w:r>
          </w:p>
          <w:p w:rsidR="00CB24D0" w:rsidRPr="00AD19D1" w:rsidRDefault="00CB24D0" w:rsidP="00F01279">
            <w:pPr>
              <w:numPr>
                <w:ilvl w:val="0"/>
                <w:numId w:val="80"/>
              </w:numPr>
              <w:spacing w:after="0" w:line="240" w:lineRule="auto"/>
            </w:pPr>
            <w:r w:rsidRPr="00AD19D1">
              <w:t>If SEPTIC, give chloramphenicol 1g IV stat</w:t>
            </w:r>
          </w:p>
          <w:p w:rsidR="00CB24D0" w:rsidRPr="00AD19D1" w:rsidRDefault="00CB24D0" w:rsidP="00F01279">
            <w:pPr>
              <w:numPr>
                <w:ilvl w:val="0"/>
                <w:numId w:val="80"/>
              </w:numPr>
              <w:spacing w:after="0" w:line="240" w:lineRule="auto"/>
            </w:pPr>
            <w:r w:rsidRPr="00AD19D1">
              <w:t>Counsel and refer to hospital with donors</w:t>
            </w:r>
          </w:p>
          <w:p w:rsidR="00CB24D0" w:rsidRPr="00AD19D1" w:rsidRDefault="00CB24D0" w:rsidP="0065761D">
            <w:pPr>
              <w:spacing w:after="0" w:line="240" w:lineRule="auto"/>
            </w:pPr>
          </w:p>
        </w:tc>
      </w:tr>
      <w:tr w:rsidR="00571D7D" w:rsidRPr="00AD19D1" w:rsidTr="00997292">
        <w:trPr>
          <w:trHeight w:val="986"/>
        </w:trPr>
        <w:tc>
          <w:tcPr>
            <w:tcW w:w="15354" w:type="dxa"/>
            <w:gridSpan w:val="4"/>
            <w:shd w:val="clear" w:color="auto" w:fill="auto"/>
          </w:tcPr>
          <w:p w:rsidR="00571D7D" w:rsidRPr="00AD19D1" w:rsidRDefault="00571D7D" w:rsidP="00571D7D">
            <w:pPr>
              <w:spacing w:after="0" w:line="240" w:lineRule="auto"/>
            </w:pPr>
            <w:r w:rsidRPr="00AD19D1">
              <w:lastRenderedPageBreak/>
              <w:t>Non-obstetric causes:</w:t>
            </w:r>
          </w:p>
          <w:p w:rsidR="00571D7D" w:rsidRPr="00AD19D1" w:rsidRDefault="00571D7D" w:rsidP="00571D7D">
            <w:pPr>
              <w:numPr>
                <w:ilvl w:val="0"/>
                <w:numId w:val="84"/>
              </w:numPr>
              <w:spacing w:after="0" w:line="240" w:lineRule="auto"/>
            </w:pPr>
            <w:r w:rsidRPr="00AD19D1">
              <w:t>Cervical causes such as cancer or a benign polyp</w:t>
            </w:r>
          </w:p>
          <w:p w:rsidR="00571D7D" w:rsidRPr="00AD19D1" w:rsidRDefault="00571D7D" w:rsidP="00571D7D">
            <w:pPr>
              <w:numPr>
                <w:ilvl w:val="0"/>
                <w:numId w:val="84"/>
              </w:numPr>
              <w:spacing w:after="0" w:line="240" w:lineRule="auto"/>
            </w:pPr>
            <w:r w:rsidRPr="00AD19D1">
              <w:t>Over 50% of cases of APH remain unexplained!</w:t>
            </w:r>
          </w:p>
          <w:p w:rsidR="00571D7D" w:rsidRPr="00AD19D1" w:rsidRDefault="00571D7D" w:rsidP="00571D7D">
            <w:pPr>
              <w:spacing w:after="0" w:line="240" w:lineRule="auto"/>
              <w:rPr>
                <w:b/>
              </w:rPr>
            </w:pPr>
          </w:p>
          <w:p w:rsidR="00571D7D" w:rsidRPr="00AD19D1" w:rsidRDefault="00571D7D" w:rsidP="00571D7D">
            <w:pPr>
              <w:spacing w:after="0" w:line="240" w:lineRule="auto"/>
              <w:rPr>
                <w:u w:val="single"/>
              </w:rPr>
            </w:pPr>
            <w:r w:rsidRPr="00AD19D1">
              <w:rPr>
                <w:u w:val="single"/>
              </w:rPr>
              <w:t>Emergencies</w:t>
            </w:r>
          </w:p>
          <w:p w:rsidR="00571D7D" w:rsidRPr="00AD19D1" w:rsidRDefault="00571D7D" w:rsidP="00571D7D">
            <w:pPr>
              <w:spacing w:after="0" w:line="240" w:lineRule="auto"/>
            </w:pPr>
            <w:r w:rsidRPr="00AD19D1">
              <w:lastRenderedPageBreak/>
              <w:t>Patients with:</w:t>
            </w:r>
          </w:p>
          <w:p w:rsidR="00571D7D" w:rsidRPr="00AD19D1" w:rsidRDefault="00571D7D" w:rsidP="00571D7D">
            <w:pPr>
              <w:numPr>
                <w:ilvl w:val="0"/>
                <w:numId w:val="83"/>
              </w:numPr>
              <w:spacing w:after="0" w:line="240" w:lineRule="auto"/>
            </w:pPr>
            <w:r w:rsidRPr="00AD19D1">
              <w:t>Heavy bleeding and/or</w:t>
            </w:r>
          </w:p>
          <w:p w:rsidR="00571D7D" w:rsidRPr="00AD19D1" w:rsidRDefault="00571D7D" w:rsidP="00571D7D">
            <w:pPr>
              <w:numPr>
                <w:ilvl w:val="0"/>
                <w:numId w:val="83"/>
              </w:numPr>
              <w:spacing w:after="0" w:line="240" w:lineRule="auto"/>
            </w:pPr>
            <w:r w:rsidRPr="00AD19D1">
              <w:t>Abdominal pain or contractions and/or</w:t>
            </w:r>
          </w:p>
          <w:p w:rsidR="00571D7D" w:rsidRPr="00AD19D1" w:rsidRDefault="00571D7D" w:rsidP="00571D7D">
            <w:pPr>
              <w:numPr>
                <w:ilvl w:val="0"/>
                <w:numId w:val="83"/>
              </w:numPr>
              <w:spacing w:after="0" w:line="240" w:lineRule="auto"/>
            </w:pPr>
            <w:r w:rsidRPr="00AD19D1">
              <w:t>Signs of severe anaemia or shock</w:t>
            </w:r>
          </w:p>
          <w:p w:rsidR="00571D7D" w:rsidRPr="00AD19D1" w:rsidRDefault="00571D7D" w:rsidP="00571D7D">
            <w:pPr>
              <w:numPr>
                <w:ilvl w:val="0"/>
                <w:numId w:val="83"/>
              </w:numPr>
              <w:spacing w:after="0" w:line="240" w:lineRule="auto"/>
            </w:pPr>
            <w:r w:rsidRPr="00AD19D1">
              <w:t>Absence of foetal heart</w:t>
            </w:r>
          </w:p>
          <w:p w:rsidR="00571D7D" w:rsidRPr="00AD19D1" w:rsidRDefault="00571D7D" w:rsidP="00571D7D">
            <w:pPr>
              <w:pStyle w:val="Heading2"/>
              <w:spacing w:before="0" w:after="0"/>
              <w:rPr>
                <w:rFonts w:asciiTheme="minorHAnsi" w:hAnsiTheme="minorHAnsi"/>
                <w:sz w:val="22"/>
                <w:szCs w:val="22"/>
              </w:rPr>
            </w:pPr>
            <w:r w:rsidRPr="0024448C">
              <w:rPr>
                <w:rFonts w:asciiTheme="minorHAnsi" w:hAnsiTheme="minorHAnsi"/>
                <w:sz w:val="22"/>
                <w:szCs w:val="22"/>
              </w:rPr>
              <w:t>Management of emergencies:</w:t>
            </w:r>
          </w:p>
          <w:p w:rsidR="00571D7D" w:rsidRPr="00AD19D1" w:rsidRDefault="00571D7D" w:rsidP="00571D7D">
            <w:pPr>
              <w:numPr>
                <w:ilvl w:val="0"/>
                <w:numId w:val="85"/>
              </w:numPr>
              <w:spacing w:after="0" w:line="240" w:lineRule="auto"/>
            </w:pPr>
            <w:r w:rsidRPr="00AD19D1">
              <w:t>History taking</w:t>
            </w:r>
          </w:p>
          <w:p w:rsidR="00571D7D" w:rsidRPr="00AD19D1" w:rsidRDefault="00571D7D" w:rsidP="0065761D">
            <w:pPr>
              <w:pStyle w:val="Heading2"/>
              <w:spacing w:before="0" w:after="0"/>
              <w:rPr>
                <w:rFonts w:asciiTheme="minorHAnsi" w:hAnsiTheme="minorHAnsi"/>
                <w:sz w:val="22"/>
                <w:szCs w:val="22"/>
              </w:rPr>
            </w:pPr>
          </w:p>
          <w:p w:rsidR="00571D7D" w:rsidRPr="00AD19D1" w:rsidRDefault="00571D7D" w:rsidP="00571D7D">
            <w:pPr>
              <w:numPr>
                <w:ilvl w:val="0"/>
                <w:numId w:val="85"/>
              </w:numPr>
              <w:spacing w:after="0" w:line="240" w:lineRule="auto"/>
            </w:pPr>
            <w:r w:rsidRPr="00AD19D1">
              <w:t>Check vital signs</w:t>
            </w:r>
          </w:p>
          <w:p w:rsidR="00571D7D" w:rsidRPr="00AD19D1" w:rsidRDefault="00571D7D" w:rsidP="00571D7D">
            <w:pPr>
              <w:numPr>
                <w:ilvl w:val="0"/>
                <w:numId w:val="85"/>
              </w:numPr>
              <w:spacing w:after="0" w:line="240" w:lineRule="auto"/>
            </w:pPr>
            <w:r w:rsidRPr="00AD19D1">
              <w:t>Abdominal examination</w:t>
            </w:r>
          </w:p>
          <w:p w:rsidR="00571D7D" w:rsidRPr="00AD19D1" w:rsidRDefault="00571D7D" w:rsidP="00571D7D">
            <w:pPr>
              <w:numPr>
                <w:ilvl w:val="0"/>
                <w:numId w:val="85"/>
              </w:numPr>
              <w:spacing w:after="0" w:line="240" w:lineRule="auto"/>
            </w:pPr>
            <w:r w:rsidRPr="00AD19D1">
              <w:t xml:space="preserve">Collect blood for </w:t>
            </w:r>
            <w:proofErr w:type="spellStart"/>
            <w:r w:rsidRPr="00AD19D1">
              <w:t>Hb</w:t>
            </w:r>
            <w:proofErr w:type="spellEnd"/>
            <w:r w:rsidRPr="00AD19D1">
              <w:t xml:space="preserve"> and x-matching </w:t>
            </w:r>
          </w:p>
          <w:p w:rsidR="00571D7D" w:rsidRPr="00AD19D1" w:rsidRDefault="00571D7D" w:rsidP="00571D7D">
            <w:pPr>
              <w:numPr>
                <w:ilvl w:val="0"/>
                <w:numId w:val="85"/>
              </w:numPr>
              <w:spacing w:after="0" w:line="240" w:lineRule="auto"/>
            </w:pPr>
            <w:r w:rsidRPr="00AD19D1">
              <w:t>IV line with normal saline or Ringer's lactate</w:t>
            </w:r>
          </w:p>
          <w:p w:rsidR="00571D7D" w:rsidRPr="00AD19D1" w:rsidRDefault="00571D7D" w:rsidP="00571D7D">
            <w:pPr>
              <w:numPr>
                <w:ilvl w:val="0"/>
                <w:numId w:val="85"/>
              </w:numPr>
              <w:spacing w:after="0" w:line="240" w:lineRule="auto"/>
            </w:pPr>
            <w:r w:rsidRPr="0024448C">
              <w:t xml:space="preserve">Administer a plasma expander </w:t>
            </w:r>
            <w:r w:rsidR="00AD19D1" w:rsidRPr="00AD19D1">
              <w:t>i.e.</w:t>
            </w:r>
            <w:r w:rsidR="00774EF8" w:rsidRPr="00774EF8">
              <w:t xml:space="preserve"> </w:t>
            </w:r>
            <w:proofErr w:type="spellStart"/>
            <w:r w:rsidR="00774EF8" w:rsidRPr="00774EF8">
              <w:t>Haemacel</w:t>
            </w:r>
            <w:proofErr w:type="spellEnd"/>
          </w:p>
          <w:p w:rsidR="00571D7D" w:rsidRPr="00AD19D1" w:rsidRDefault="00571D7D" w:rsidP="00571D7D">
            <w:pPr>
              <w:numPr>
                <w:ilvl w:val="0"/>
                <w:numId w:val="85"/>
              </w:numPr>
              <w:spacing w:after="0" w:line="240" w:lineRule="auto"/>
            </w:pPr>
            <w:r w:rsidRPr="00AD19D1">
              <w:t>Counsel and refer to hospital with donors and midwife</w:t>
            </w:r>
          </w:p>
          <w:p w:rsidR="00571D7D" w:rsidRPr="002D4E3B" w:rsidRDefault="00571D7D" w:rsidP="00571D7D">
            <w:pPr>
              <w:widowControl w:val="0"/>
              <w:autoSpaceDE w:val="0"/>
              <w:autoSpaceDN w:val="0"/>
              <w:adjustRightInd w:val="0"/>
              <w:spacing w:after="0" w:line="240" w:lineRule="auto"/>
              <w:rPr>
                <w:b/>
              </w:rPr>
            </w:pPr>
            <w:r w:rsidRPr="00297530">
              <w:rPr>
                <w:b/>
              </w:rPr>
              <w:t xml:space="preserve">Shock </w:t>
            </w:r>
            <w:r w:rsidRPr="002D4E3B">
              <w:t>(sweating, cold extremities, rapid pulse, low blood pressure)</w:t>
            </w:r>
            <w:r w:rsidRPr="002D4E3B">
              <w:rPr>
                <w:b/>
              </w:rPr>
              <w:t>:</w:t>
            </w:r>
          </w:p>
          <w:p w:rsidR="00571D7D" w:rsidRPr="00AD19D1" w:rsidRDefault="00571D7D" w:rsidP="00571D7D">
            <w:pPr>
              <w:widowControl w:val="0"/>
              <w:numPr>
                <w:ilvl w:val="0"/>
                <w:numId w:val="86"/>
              </w:numPr>
              <w:autoSpaceDE w:val="0"/>
              <w:autoSpaceDN w:val="0"/>
              <w:adjustRightInd w:val="0"/>
              <w:spacing w:after="0" w:line="240" w:lineRule="auto"/>
              <w:ind w:left="318" w:hanging="284"/>
            </w:pPr>
            <w:r w:rsidRPr="00AD19D1">
              <w:t xml:space="preserve">Consider concealed haemorrhage, continuing blood loss, and septicaemia. </w:t>
            </w:r>
          </w:p>
          <w:p w:rsidR="00571D7D" w:rsidRPr="00AD19D1" w:rsidRDefault="00571D7D" w:rsidP="00571D7D">
            <w:pPr>
              <w:widowControl w:val="0"/>
              <w:numPr>
                <w:ilvl w:val="0"/>
                <w:numId w:val="86"/>
              </w:numPr>
              <w:autoSpaceDE w:val="0"/>
              <w:autoSpaceDN w:val="0"/>
              <w:adjustRightInd w:val="0"/>
              <w:spacing w:after="0" w:line="240" w:lineRule="auto"/>
              <w:ind w:left="318" w:hanging="284"/>
            </w:pPr>
            <w:r w:rsidRPr="00AD19D1">
              <w:t xml:space="preserve">Pay special attention to fluid needs. </w:t>
            </w:r>
          </w:p>
          <w:p w:rsidR="00571D7D" w:rsidRPr="00AD19D1" w:rsidRDefault="00571D7D" w:rsidP="00571D7D">
            <w:pPr>
              <w:widowControl w:val="0"/>
              <w:numPr>
                <w:ilvl w:val="0"/>
                <w:numId w:val="86"/>
              </w:numPr>
              <w:autoSpaceDE w:val="0"/>
              <w:autoSpaceDN w:val="0"/>
              <w:adjustRightInd w:val="0"/>
              <w:spacing w:after="0" w:line="240" w:lineRule="auto"/>
              <w:ind w:left="318" w:hanging="284"/>
            </w:pPr>
            <w:r w:rsidRPr="00AD19D1">
              <w:t xml:space="preserve">Culture blood if possible. </w:t>
            </w:r>
          </w:p>
          <w:p w:rsidR="00571D7D" w:rsidRPr="00AD19D1" w:rsidRDefault="00571D7D" w:rsidP="00571D7D">
            <w:r w:rsidRPr="00AD19D1">
              <w:t>Administer antibiotic in addition to quinine: chloramphenicol 1g iv.</w:t>
            </w:r>
          </w:p>
        </w:tc>
      </w:tr>
    </w:tbl>
    <w:p w:rsidR="009E6377" w:rsidRPr="00AD19D1" w:rsidRDefault="009E6377" w:rsidP="00352636">
      <w:pPr>
        <w:spacing w:after="0" w:line="240" w:lineRule="auto"/>
        <w:jc w:val="center"/>
        <w:rPr>
          <w:rFonts w:cs="Arial"/>
        </w:rPr>
        <w:sectPr w:rsidR="009E6377" w:rsidRPr="00AD19D1" w:rsidSect="001F7DBE">
          <w:pgSz w:w="15840" w:h="12240" w:orient="landscape"/>
          <w:pgMar w:top="851" w:right="1440" w:bottom="1134" w:left="1440" w:header="720" w:footer="720" w:gutter="0"/>
          <w:cols w:space="720"/>
          <w:docGrid w:linePitch="360"/>
        </w:sectPr>
      </w:pPr>
    </w:p>
    <w:tbl>
      <w:tblPr>
        <w:tblW w:w="15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272"/>
        <w:gridCol w:w="6095"/>
        <w:gridCol w:w="2410"/>
        <w:gridCol w:w="2454"/>
      </w:tblGrid>
      <w:tr w:rsidR="009E6377" w:rsidRPr="00AD19D1" w:rsidTr="00997292">
        <w:tc>
          <w:tcPr>
            <w:tcW w:w="15354" w:type="dxa"/>
            <w:gridSpan w:val="5"/>
            <w:shd w:val="clear" w:color="auto" w:fill="auto"/>
          </w:tcPr>
          <w:p w:rsidR="009E6377" w:rsidRPr="00AD19D1" w:rsidRDefault="009E6377" w:rsidP="004551C3">
            <w:pPr>
              <w:jc w:val="center"/>
              <w:rPr>
                <w:b/>
                <w:color w:val="000080"/>
                <w:sz w:val="28"/>
                <w:szCs w:val="28"/>
              </w:rPr>
            </w:pPr>
            <w:r w:rsidRPr="00AD19D1">
              <w:rPr>
                <w:b/>
                <w:color w:val="000080"/>
                <w:sz w:val="28"/>
                <w:szCs w:val="28"/>
              </w:rPr>
              <w:lastRenderedPageBreak/>
              <w:t>REPRODUCTIVE HEALTH UNIT</w:t>
            </w:r>
            <w:r w:rsidRPr="00AD19D1">
              <w:rPr>
                <w:b/>
                <w:noProof/>
                <w:color w:val="000080"/>
                <w:sz w:val="28"/>
                <w:szCs w:val="28"/>
              </w:rPr>
              <w:drawing>
                <wp:inline distT="0" distB="0" distL="0" distR="0">
                  <wp:extent cx="1019175" cy="565150"/>
                  <wp:effectExtent l="19050" t="0" r="9525" b="0"/>
                  <wp:docPr id="311" name="Picture 311"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W Malawi Logo"/>
                          <pic:cNvPicPr>
                            <a:picLocks noChangeAspect="1" noChangeArrowheads="1"/>
                          </pic:cNvPicPr>
                        </pic:nvPicPr>
                        <pic:blipFill>
                          <a:blip r:embed="rId16" cstate="print"/>
                          <a:srcRect/>
                          <a:stretch>
                            <a:fillRect/>
                          </a:stretch>
                        </pic:blipFill>
                        <pic:spPr bwMode="auto">
                          <a:xfrm>
                            <a:off x="0" y="0"/>
                            <a:ext cx="1019175" cy="565150"/>
                          </a:xfrm>
                          <a:prstGeom prst="rect">
                            <a:avLst/>
                          </a:prstGeom>
                          <a:noFill/>
                        </pic:spPr>
                      </pic:pic>
                    </a:graphicData>
                  </a:graphic>
                </wp:inline>
              </w:drawing>
            </w:r>
            <w:r w:rsidRPr="00AD19D1">
              <w:rPr>
                <w:b/>
                <w:color w:val="000080"/>
                <w:sz w:val="28"/>
                <w:szCs w:val="28"/>
              </w:rPr>
              <w:t>OBSTETRIC MANAGEMENT PROTOCOLS</w:t>
            </w:r>
          </w:p>
          <w:p w:rsidR="009E6377" w:rsidRPr="00AD19D1" w:rsidRDefault="009E6377" w:rsidP="004551C3">
            <w:pPr>
              <w:jc w:val="center"/>
              <w:rPr>
                <w:b/>
                <w:sz w:val="20"/>
                <w:szCs w:val="20"/>
              </w:rPr>
            </w:pPr>
            <w:r w:rsidRPr="00297530">
              <w:rPr>
                <w:b/>
                <w:sz w:val="28"/>
                <w:szCs w:val="28"/>
              </w:rPr>
              <w:t>DISTRI</w:t>
            </w:r>
            <w:r w:rsidRPr="002D4E3B">
              <w:rPr>
                <w:b/>
                <w:sz w:val="28"/>
                <w:szCs w:val="28"/>
              </w:rPr>
              <w:t>CT/CENTRAL HOSPITAL</w:t>
            </w:r>
          </w:p>
        </w:tc>
      </w:tr>
      <w:tr w:rsidR="004551C3" w:rsidRPr="00AD19D1" w:rsidTr="00997292">
        <w:tc>
          <w:tcPr>
            <w:tcW w:w="15354" w:type="dxa"/>
            <w:gridSpan w:val="5"/>
            <w:shd w:val="clear" w:color="auto" w:fill="auto"/>
          </w:tcPr>
          <w:p w:rsidR="004551C3" w:rsidRPr="00AD19D1" w:rsidRDefault="004551C3" w:rsidP="004551C3">
            <w:pPr>
              <w:jc w:val="center"/>
              <w:rPr>
                <w:color w:val="000080"/>
                <w:sz w:val="28"/>
                <w:szCs w:val="28"/>
              </w:rPr>
            </w:pPr>
            <w:r w:rsidRPr="00AD19D1">
              <w:rPr>
                <w:b/>
                <w:color w:val="FF0000"/>
                <w:sz w:val="28"/>
                <w:szCs w:val="28"/>
              </w:rPr>
              <w:t>HAEMORRHAGE</w:t>
            </w:r>
          </w:p>
        </w:tc>
      </w:tr>
      <w:tr w:rsidR="009E6377" w:rsidRPr="00AD19D1" w:rsidTr="00997292">
        <w:tc>
          <w:tcPr>
            <w:tcW w:w="4395" w:type="dxa"/>
            <w:gridSpan w:val="2"/>
            <w:shd w:val="clear" w:color="auto" w:fill="auto"/>
          </w:tcPr>
          <w:p w:rsidR="009E6377" w:rsidRPr="00AD19D1" w:rsidRDefault="009E6377"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ANTEPARTUM HAEMORRHAGE (APH)</w:t>
            </w:r>
          </w:p>
          <w:p w:rsidR="009E6377" w:rsidRPr="00AD19D1" w:rsidRDefault="009E6377" w:rsidP="009E6377">
            <w:pPr>
              <w:spacing w:after="0" w:line="240" w:lineRule="auto"/>
              <w:rPr>
                <w:b/>
                <w:color w:val="FF0000"/>
              </w:rPr>
            </w:pPr>
          </w:p>
        </w:tc>
        <w:tc>
          <w:tcPr>
            <w:tcW w:w="6095" w:type="dxa"/>
            <w:shd w:val="clear" w:color="auto" w:fill="auto"/>
          </w:tcPr>
          <w:p w:rsidR="009E6377" w:rsidRPr="00AD19D1" w:rsidRDefault="009E6377"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 xml:space="preserve">PRIMARY POST PARTUM HAEMORRHAGE: </w:t>
            </w:r>
          </w:p>
          <w:p w:rsidR="009E6377" w:rsidRPr="00AD19D1" w:rsidRDefault="009E6377" w:rsidP="009E6377">
            <w:pPr>
              <w:spacing w:after="0" w:line="240" w:lineRule="auto"/>
              <w:rPr>
                <w:b/>
                <w:color w:val="FF0000"/>
              </w:rPr>
            </w:pPr>
          </w:p>
        </w:tc>
        <w:tc>
          <w:tcPr>
            <w:tcW w:w="2410" w:type="dxa"/>
            <w:shd w:val="clear" w:color="auto" w:fill="auto"/>
          </w:tcPr>
          <w:p w:rsidR="009E6377" w:rsidRPr="00AD19D1" w:rsidRDefault="009E6377"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SECONDARY PPH</w:t>
            </w:r>
          </w:p>
        </w:tc>
        <w:tc>
          <w:tcPr>
            <w:tcW w:w="2454" w:type="dxa"/>
            <w:shd w:val="clear" w:color="auto" w:fill="auto"/>
          </w:tcPr>
          <w:p w:rsidR="009E6377" w:rsidRPr="00AD19D1" w:rsidRDefault="00997292" w:rsidP="00CE20AE">
            <w:pPr>
              <w:pStyle w:val="Heading1"/>
              <w:numPr>
                <w:ilvl w:val="0"/>
                <w:numId w:val="0"/>
              </w:numPr>
              <w:ind w:left="432"/>
              <w:jc w:val="left"/>
              <w:rPr>
                <w:rFonts w:asciiTheme="minorHAnsi" w:hAnsiTheme="minorHAnsi"/>
                <w:color w:val="FF0000"/>
                <w:sz w:val="22"/>
                <w:szCs w:val="22"/>
              </w:rPr>
            </w:pPr>
            <w:r w:rsidRPr="0024448C">
              <w:rPr>
                <w:rFonts w:asciiTheme="minorHAnsi" w:hAnsiTheme="minorHAnsi"/>
                <w:color w:val="FF0000"/>
                <w:sz w:val="22"/>
                <w:szCs w:val="22"/>
              </w:rPr>
              <w:t>POSTABORTION HAEMORRHAGE</w:t>
            </w:r>
          </w:p>
          <w:p w:rsidR="009E6377" w:rsidRPr="00AD19D1" w:rsidRDefault="009E6377" w:rsidP="009E6377">
            <w:pPr>
              <w:spacing w:after="0" w:line="240" w:lineRule="auto"/>
              <w:rPr>
                <w:b/>
                <w:color w:val="FF0000"/>
              </w:rPr>
            </w:pPr>
          </w:p>
        </w:tc>
      </w:tr>
      <w:tr w:rsidR="009E6377" w:rsidRPr="00AD19D1" w:rsidTr="00997292">
        <w:trPr>
          <w:trHeight w:val="908"/>
        </w:trPr>
        <w:tc>
          <w:tcPr>
            <w:tcW w:w="4395" w:type="dxa"/>
            <w:gridSpan w:val="2"/>
            <w:shd w:val="clear" w:color="auto" w:fill="auto"/>
          </w:tcPr>
          <w:p w:rsidR="009E6377" w:rsidRPr="00AD19D1" w:rsidRDefault="009E6377"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t>Definition</w:t>
            </w:r>
          </w:p>
          <w:p w:rsidR="009E6377" w:rsidRPr="00AD19D1" w:rsidRDefault="009E6377" w:rsidP="009E6377">
            <w:pPr>
              <w:spacing w:after="0" w:line="240" w:lineRule="auto"/>
            </w:pPr>
            <w:r w:rsidRPr="00AD19D1">
              <w:t>Vaginal bleeding between 28 weeks of pregnancy and just before delivery</w:t>
            </w:r>
          </w:p>
          <w:p w:rsidR="009E6377" w:rsidRPr="00AD19D1" w:rsidRDefault="009E6377" w:rsidP="00CE20AE">
            <w:pPr>
              <w:pStyle w:val="Heading2"/>
              <w:numPr>
                <w:ilvl w:val="0"/>
                <w:numId w:val="0"/>
              </w:numPr>
              <w:spacing w:before="0" w:after="0"/>
              <w:rPr>
                <w:rFonts w:asciiTheme="minorHAnsi" w:hAnsiTheme="minorHAnsi"/>
                <w:color w:val="0000FF"/>
                <w:sz w:val="22"/>
                <w:szCs w:val="22"/>
              </w:rPr>
            </w:pPr>
            <w:r w:rsidRPr="0024448C">
              <w:rPr>
                <w:rFonts w:asciiTheme="minorHAnsi" w:hAnsiTheme="minorHAnsi"/>
                <w:sz w:val="22"/>
                <w:szCs w:val="22"/>
              </w:rPr>
              <w:t>DIFFERENTIAL DIAGNOSIS of major obstetric causes of APH</w:t>
            </w:r>
          </w:p>
        </w:tc>
        <w:tc>
          <w:tcPr>
            <w:tcW w:w="6095" w:type="dxa"/>
            <w:vMerge w:val="restart"/>
            <w:shd w:val="clear" w:color="auto" w:fill="auto"/>
          </w:tcPr>
          <w:p w:rsidR="009E6377" w:rsidRPr="00AD19D1" w:rsidRDefault="009E6377"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t>Definition</w:t>
            </w:r>
          </w:p>
          <w:p w:rsidR="00997292" w:rsidRPr="00AD19D1" w:rsidRDefault="009E6377" w:rsidP="00CE20AE">
            <w:pPr>
              <w:pStyle w:val="Heading2"/>
              <w:numPr>
                <w:ilvl w:val="0"/>
                <w:numId w:val="0"/>
              </w:numPr>
              <w:spacing w:before="0" w:after="0"/>
              <w:ind w:left="33" w:hanging="33"/>
              <w:rPr>
                <w:rFonts w:asciiTheme="minorHAnsi" w:hAnsiTheme="minorHAnsi"/>
                <w:sz w:val="22"/>
                <w:szCs w:val="22"/>
              </w:rPr>
            </w:pPr>
            <w:proofErr w:type="gramStart"/>
            <w:r w:rsidRPr="0024448C">
              <w:rPr>
                <w:rFonts w:asciiTheme="minorHAnsi" w:hAnsiTheme="minorHAnsi"/>
                <w:sz w:val="22"/>
                <w:szCs w:val="22"/>
              </w:rPr>
              <w:t>Increased vaginal bleeding (500 ml or greater and or causing worsening of pulse rate and blood pressure) within the first 24 hours after childbirth.</w:t>
            </w:r>
            <w:proofErr w:type="gramEnd"/>
          </w:p>
          <w:p w:rsidR="00997292" w:rsidRPr="00AD19D1" w:rsidRDefault="00997292" w:rsidP="00997292">
            <w:pPr>
              <w:pStyle w:val="Heading2"/>
              <w:numPr>
                <w:ilvl w:val="0"/>
                <w:numId w:val="0"/>
              </w:numPr>
              <w:spacing w:before="0" w:after="0"/>
              <w:ind w:left="576"/>
              <w:rPr>
                <w:rFonts w:asciiTheme="minorHAnsi" w:hAnsiTheme="minorHAnsi"/>
                <w:sz w:val="22"/>
                <w:szCs w:val="22"/>
              </w:rPr>
            </w:pPr>
          </w:p>
          <w:p w:rsidR="009E6377" w:rsidRPr="00AD19D1" w:rsidRDefault="009E6377"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9E6377" w:rsidRPr="00AD19D1" w:rsidRDefault="009E6377" w:rsidP="009E6377">
            <w:pPr>
              <w:spacing w:after="0" w:line="240" w:lineRule="auto"/>
            </w:pPr>
            <w:r w:rsidRPr="00AD19D1">
              <w:rPr>
                <w:rFonts w:cs="Times"/>
                <w:b/>
              </w:rPr>
              <w:t xml:space="preserve">Immediate action! </w:t>
            </w:r>
            <w:r w:rsidRPr="00AD19D1">
              <w:t>(General)</w:t>
            </w:r>
          </w:p>
          <w:p w:rsidR="009E6377" w:rsidRPr="00AD19D1" w:rsidRDefault="009E6377" w:rsidP="00F01279">
            <w:pPr>
              <w:numPr>
                <w:ilvl w:val="0"/>
                <w:numId w:val="98"/>
              </w:numPr>
              <w:tabs>
                <w:tab w:val="clear" w:pos="720"/>
                <w:tab w:val="num" w:pos="392"/>
              </w:tabs>
              <w:spacing w:after="0" w:line="240" w:lineRule="auto"/>
              <w:ind w:left="392" w:hanging="284"/>
            </w:pPr>
            <w:r w:rsidRPr="00AD19D1">
              <w:t>Call for help!</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Lay flat, keep warm</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Continuous fundal massage until uterus hard </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Inspect vagina for bleeding tears and stop if any (clamps or pack)</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IV access x 2 large bore </w:t>
            </w:r>
            <w:proofErr w:type="spellStart"/>
            <w:r w:rsidRPr="00AD19D1">
              <w:rPr>
                <w:rFonts w:cs="Times"/>
              </w:rPr>
              <w:t>cannulae</w:t>
            </w:r>
            <w:proofErr w:type="spellEnd"/>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FBC, Group and cross-match at least 2 units </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proofErr w:type="spellStart"/>
            <w:r w:rsidRPr="00AD19D1">
              <w:rPr>
                <w:rFonts w:cs="Times"/>
              </w:rPr>
              <w:t>Syntocinon</w:t>
            </w:r>
            <w:proofErr w:type="spellEnd"/>
            <w:r w:rsidRPr="00AD19D1">
              <w:rPr>
                <w:rFonts w:cs="Times"/>
              </w:rPr>
              <w:t xml:space="preserve"> 10 units IM</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proofErr w:type="spellStart"/>
            <w:r w:rsidRPr="00AD19D1">
              <w:rPr>
                <w:rFonts w:cs="Times"/>
              </w:rPr>
              <w:t>Ergometrine</w:t>
            </w:r>
            <w:proofErr w:type="spellEnd"/>
            <w:r w:rsidRPr="00AD19D1">
              <w:rPr>
                <w:rFonts w:cs="Times"/>
              </w:rPr>
              <w:t xml:space="preserve"> 0.5mg IV IF NOT hypertensive </w:t>
            </w:r>
          </w:p>
          <w:p w:rsidR="009E6377" w:rsidRPr="00CE20AE" w:rsidRDefault="009E6377" w:rsidP="00F01279">
            <w:pPr>
              <w:numPr>
                <w:ilvl w:val="0"/>
                <w:numId w:val="98"/>
              </w:numPr>
              <w:tabs>
                <w:tab w:val="clear" w:pos="720"/>
                <w:tab w:val="num" w:pos="392"/>
              </w:tabs>
              <w:spacing w:after="0" w:line="240" w:lineRule="auto"/>
              <w:ind w:left="392" w:hanging="284"/>
              <w:rPr>
                <w:rFonts w:cs="Times"/>
                <w:lang w:val="fr-CH"/>
              </w:rPr>
            </w:pPr>
            <w:r w:rsidRPr="00CE20AE">
              <w:rPr>
                <w:rFonts w:cs="Times"/>
                <w:lang w:val="fr-CH"/>
              </w:rPr>
              <w:t xml:space="preserve">IV </w:t>
            </w:r>
            <w:proofErr w:type="spellStart"/>
            <w:r w:rsidRPr="00CE20AE">
              <w:rPr>
                <w:rFonts w:cs="Times"/>
                <w:lang w:val="fr-CH"/>
              </w:rPr>
              <w:t>Syntocinon</w:t>
            </w:r>
            <w:proofErr w:type="spellEnd"/>
            <w:r w:rsidRPr="00CE20AE">
              <w:rPr>
                <w:rFonts w:cs="Times"/>
                <w:lang w:val="fr-CH"/>
              </w:rPr>
              <w:t xml:space="preserve"> infusion (40u in 1000mls) </w:t>
            </w:r>
          </w:p>
          <w:p w:rsidR="009E6377" w:rsidRPr="00297530" w:rsidRDefault="009E6377" w:rsidP="00F01279">
            <w:pPr>
              <w:numPr>
                <w:ilvl w:val="0"/>
                <w:numId w:val="98"/>
              </w:numPr>
              <w:tabs>
                <w:tab w:val="clear" w:pos="720"/>
                <w:tab w:val="num" w:pos="392"/>
              </w:tabs>
              <w:spacing w:after="0" w:line="240" w:lineRule="auto"/>
              <w:ind w:left="392" w:hanging="284"/>
              <w:jc w:val="both"/>
            </w:pPr>
            <w:r w:rsidRPr="00AD19D1">
              <w:t>If oxytocin is not available give misoprostol (</w:t>
            </w:r>
            <w:proofErr w:type="spellStart"/>
            <w:r w:rsidRPr="00AD19D1">
              <w:t>cytotec</w:t>
            </w:r>
            <w:proofErr w:type="spellEnd"/>
            <w:r w:rsidRPr="00AD19D1">
              <w:t>) 800 micrograms PR or 600 micrograms orally or sublingually.</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IV fluids – Normal Saline or Ringer’s Lactate/</w:t>
            </w:r>
            <w:proofErr w:type="spellStart"/>
            <w:r w:rsidRPr="00AD19D1">
              <w:rPr>
                <w:rFonts w:cs="Times"/>
              </w:rPr>
              <w:t>Hartmans</w:t>
            </w:r>
            <w:proofErr w:type="spellEnd"/>
            <w:r w:rsidRPr="00AD19D1">
              <w:rPr>
                <w:rFonts w:cs="Times"/>
              </w:rPr>
              <w:t xml:space="preserve"> solution</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Take vital signs </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Catheterise bladder, monitor urine output </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lastRenderedPageBreak/>
              <w:t>Transfuse as soon as possible depending on severity of bleeding</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 xml:space="preserve">Consider use of emergency or type specific blood </w:t>
            </w:r>
          </w:p>
          <w:p w:rsidR="009E6377" w:rsidRPr="00AD19D1" w:rsidRDefault="009E6377" w:rsidP="00F01279">
            <w:pPr>
              <w:numPr>
                <w:ilvl w:val="0"/>
                <w:numId w:val="98"/>
              </w:numPr>
              <w:tabs>
                <w:tab w:val="clear" w:pos="720"/>
                <w:tab w:val="num" w:pos="392"/>
              </w:tabs>
              <w:spacing w:after="0" w:line="240" w:lineRule="auto"/>
              <w:ind w:left="392" w:hanging="284"/>
              <w:rPr>
                <w:rFonts w:cs="Times"/>
              </w:rPr>
            </w:pPr>
            <w:r w:rsidRPr="00AD19D1">
              <w:rPr>
                <w:rFonts w:cs="Times"/>
              </w:rPr>
              <w:t>Assess patient and identify cause of bleeding</w:t>
            </w:r>
          </w:p>
          <w:p w:rsidR="009E6377" w:rsidRPr="00AD19D1" w:rsidDel="00D6495D" w:rsidRDefault="009E6377" w:rsidP="009E6377">
            <w:pPr>
              <w:spacing w:after="0" w:line="240" w:lineRule="auto"/>
            </w:pPr>
          </w:p>
          <w:p w:rsidR="009E6377" w:rsidRPr="00AD19D1" w:rsidRDefault="009E6377" w:rsidP="009E6377">
            <w:pPr>
              <w:pStyle w:val="Heading3"/>
              <w:spacing w:before="0" w:line="240" w:lineRule="auto"/>
              <w:rPr>
                <w:rFonts w:asciiTheme="minorHAnsi" w:hAnsiTheme="minorHAnsi"/>
                <w:b w:val="0"/>
              </w:rPr>
            </w:pPr>
            <w:r w:rsidRPr="00235A06">
              <w:rPr>
                <w:rFonts w:asciiTheme="minorHAnsi" w:hAnsiTheme="minorHAnsi"/>
                <w:b w:val="0"/>
              </w:rPr>
              <w:t xml:space="preserve">Retained </w:t>
            </w:r>
            <w:proofErr w:type="gramStart"/>
            <w:r w:rsidRPr="00235A06">
              <w:rPr>
                <w:rFonts w:asciiTheme="minorHAnsi" w:hAnsiTheme="minorHAnsi"/>
                <w:b w:val="0"/>
              </w:rPr>
              <w:t>Placenta :</w:t>
            </w:r>
            <w:proofErr w:type="gramEnd"/>
          </w:p>
          <w:p w:rsidR="009E6377" w:rsidRPr="00AD19D1" w:rsidDel="00AD7D98" w:rsidRDefault="009E6377" w:rsidP="00F01279">
            <w:pPr>
              <w:numPr>
                <w:ilvl w:val="0"/>
                <w:numId w:val="78"/>
              </w:numPr>
              <w:spacing w:after="0" w:line="240" w:lineRule="auto"/>
              <w:jc w:val="both"/>
            </w:pPr>
            <w:proofErr w:type="spellStart"/>
            <w:r w:rsidRPr="00AD19D1" w:rsidDel="00AD7D98">
              <w:t>Oxtocin</w:t>
            </w:r>
            <w:proofErr w:type="spellEnd"/>
            <w:r w:rsidRPr="00AD19D1" w:rsidDel="00AD7D98">
              <w:t xml:space="preserve"> infusion</w:t>
            </w:r>
          </w:p>
          <w:p w:rsidR="009E6377" w:rsidRPr="00AD19D1" w:rsidRDefault="009E6377" w:rsidP="00F01279">
            <w:pPr>
              <w:numPr>
                <w:ilvl w:val="0"/>
                <w:numId w:val="78"/>
              </w:numPr>
              <w:spacing w:after="0" w:line="240" w:lineRule="auto"/>
              <w:jc w:val="both"/>
            </w:pPr>
            <w:r w:rsidRPr="00AD19D1">
              <w:t>Repeat Controlled Cord Traction (CCT)</w:t>
            </w:r>
          </w:p>
          <w:p w:rsidR="009E6377" w:rsidRPr="00AD19D1" w:rsidRDefault="009E6377" w:rsidP="00F01279">
            <w:pPr>
              <w:numPr>
                <w:ilvl w:val="0"/>
                <w:numId w:val="78"/>
              </w:numPr>
              <w:spacing w:after="0" w:line="240" w:lineRule="auto"/>
              <w:rPr>
                <w:rFonts w:cs="Times"/>
              </w:rPr>
            </w:pPr>
            <w:r w:rsidRPr="00AD19D1">
              <w:rPr>
                <w:rFonts w:cs="Times"/>
              </w:rPr>
              <w:t>If this fails, do a vaginal examination:</w:t>
            </w:r>
          </w:p>
          <w:p w:rsidR="009E6377" w:rsidRPr="00AD19D1" w:rsidRDefault="009E6377" w:rsidP="00F01279">
            <w:pPr>
              <w:numPr>
                <w:ilvl w:val="0"/>
                <w:numId w:val="78"/>
              </w:numPr>
              <w:spacing w:after="0" w:line="240" w:lineRule="auto"/>
              <w:rPr>
                <w:rFonts w:cs="Times"/>
              </w:rPr>
            </w:pPr>
            <w:r w:rsidRPr="00AD19D1">
              <w:rPr>
                <w:rFonts w:cs="Times"/>
              </w:rPr>
              <w:t xml:space="preserve">If the cervix is wide open: </w:t>
            </w:r>
          </w:p>
          <w:p w:rsidR="009E6377" w:rsidRPr="00AD19D1" w:rsidRDefault="009E6377" w:rsidP="009E6377">
            <w:pPr>
              <w:spacing w:after="0" w:line="240" w:lineRule="auto"/>
              <w:rPr>
                <w:rFonts w:cs="Times"/>
              </w:rPr>
            </w:pPr>
            <w:r w:rsidRPr="00AD19D1">
              <w:rPr>
                <w:rFonts w:cs="Times"/>
              </w:rPr>
              <w:t xml:space="preserve">      Perform manual removal of </w:t>
            </w:r>
          </w:p>
          <w:p w:rsidR="009E6377" w:rsidRPr="00AD19D1" w:rsidRDefault="009E6377" w:rsidP="009E6377">
            <w:pPr>
              <w:spacing w:after="0" w:line="240" w:lineRule="auto"/>
              <w:rPr>
                <w:rFonts w:cs="Times"/>
              </w:rPr>
            </w:pPr>
            <w:r w:rsidRPr="00AD19D1">
              <w:rPr>
                <w:rFonts w:cs="Times"/>
              </w:rPr>
              <w:t xml:space="preserve">      the placenta </w:t>
            </w:r>
          </w:p>
          <w:p w:rsidR="009E6377" w:rsidRPr="00AD19D1" w:rsidRDefault="009E6377" w:rsidP="00F01279">
            <w:pPr>
              <w:numPr>
                <w:ilvl w:val="0"/>
                <w:numId w:val="78"/>
              </w:numPr>
              <w:spacing w:after="0" w:line="240" w:lineRule="auto"/>
              <w:rPr>
                <w:rFonts w:cs="Times"/>
              </w:rPr>
            </w:pPr>
            <w:r w:rsidRPr="00AD19D1">
              <w:rPr>
                <w:rFonts w:cs="Times"/>
              </w:rPr>
              <w:t xml:space="preserve">If cervix is closed: </w:t>
            </w:r>
          </w:p>
          <w:p w:rsidR="009E6377" w:rsidRPr="00AD19D1" w:rsidRDefault="009E6377" w:rsidP="009E6377">
            <w:pPr>
              <w:spacing w:after="0" w:line="240" w:lineRule="auto"/>
              <w:rPr>
                <w:rFonts w:cs="Times"/>
              </w:rPr>
            </w:pPr>
            <w:r w:rsidRPr="00AD19D1">
              <w:rPr>
                <w:rFonts w:cs="Times"/>
              </w:rPr>
              <w:t xml:space="preserve">      Perform manual removal of </w:t>
            </w:r>
          </w:p>
          <w:p w:rsidR="009E6377" w:rsidRPr="00AD19D1" w:rsidRDefault="009E6377" w:rsidP="009E6377">
            <w:pPr>
              <w:spacing w:after="0" w:line="240" w:lineRule="auto"/>
              <w:rPr>
                <w:rFonts w:cs="Times"/>
              </w:rPr>
            </w:pPr>
            <w:r w:rsidRPr="00AD19D1">
              <w:rPr>
                <w:rFonts w:cs="Times"/>
              </w:rPr>
              <w:t xml:space="preserve">      the placenta in theatre</w:t>
            </w:r>
          </w:p>
          <w:p w:rsidR="009E6377" w:rsidRPr="00AD19D1" w:rsidRDefault="009E6377" w:rsidP="009E6377">
            <w:pPr>
              <w:spacing w:after="0" w:line="240" w:lineRule="auto"/>
              <w:rPr>
                <w:rFonts w:cs="Times"/>
              </w:rPr>
            </w:pPr>
            <w:r w:rsidRPr="00AD19D1">
              <w:rPr>
                <w:rFonts w:cs="Times"/>
              </w:rPr>
              <w:t xml:space="preserve">      under general anaesthesia</w:t>
            </w:r>
          </w:p>
          <w:p w:rsidR="009E6377" w:rsidRPr="00AD19D1" w:rsidRDefault="009E6377" w:rsidP="00F01279">
            <w:pPr>
              <w:numPr>
                <w:ilvl w:val="0"/>
                <w:numId w:val="78"/>
              </w:numPr>
              <w:spacing w:after="0" w:line="240" w:lineRule="auto"/>
              <w:rPr>
                <w:rFonts w:cs="Times"/>
                <w:b/>
              </w:rPr>
            </w:pPr>
            <w:r w:rsidRPr="00AD19D1">
              <w:rPr>
                <w:rFonts w:cs="Times"/>
              </w:rPr>
              <w:t xml:space="preserve">If manual removal in theatre fails, it may be placenta </w:t>
            </w:r>
            <w:proofErr w:type="spellStart"/>
            <w:r w:rsidRPr="00AD19D1">
              <w:rPr>
                <w:rFonts w:cs="Times"/>
              </w:rPr>
              <w:t>accreta</w:t>
            </w:r>
            <w:proofErr w:type="spellEnd"/>
            <w:r w:rsidRPr="00AD19D1">
              <w:rPr>
                <w:rFonts w:cs="Times"/>
              </w:rPr>
              <w:t>. May need to proceed with hysterectomy</w:t>
            </w:r>
          </w:p>
          <w:p w:rsidR="009E6377" w:rsidRPr="00AD19D1" w:rsidDel="00AD7D98" w:rsidRDefault="009E6377" w:rsidP="009E6377">
            <w:pPr>
              <w:spacing w:after="0" w:line="240" w:lineRule="auto"/>
              <w:jc w:val="both"/>
            </w:pPr>
          </w:p>
          <w:p w:rsidR="009E6377" w:rsidRPr="00AD19D1" w:rsidRDefault="009E6377" w:rsidP="009E6377">
            <w:pPr>
              <w:spacing w:after="0" w:line="240" w:lineRule="auto"/>
              <w:jc w:val="both"/>
            </w:pPr>
            <w:r w:rsidRPr="00AD19D1" w:rsidDel="00AD7D98">
              <w:t>Placenta out:</w:t>
            </w:r>
          </w:p>
          <w:p w:rsidR="009E6377" w:rsidRPr="00AD19D1" w:rsidRDefault="009E6377" w:rsidP="00F01279">
            <w:pPr>
              <w:numPr>
                <w:ilvl w:val="0"/>
                <w:numId w:val="78"/>
              </w:numPr>
              <w:spacing w:after="0" w:line="240" w:lineRule="auto"/>
              <w:jc w:val="both"/>
            </w:pPr>
            <w:r w:rsidRPr="00AD19D1">
              <w:t>Rub up a contraction</w:t>
            </w:r>
          </w:p>
          <w:p w:rsidR="009E6377" w:rsidRPr="00AD19D1" w:rsidRDefault="009E6377" w:rsidP="00F01279">
            <w:pPr>
              <w:numPr>
                <w:ilvl w:val="0"/>
                <w:numId w:val="78"/>
              </w:numPr>
              <w:spacing w:after="0" w:line="240" w:lineRule="auto"/>
              <w:jc w:val="both"/>
            </w:pPr>
            <w:r w:rsidRPr="00AD19D1">
              <w:t>Give or repeat oxytocin 10 IU IM</w:t>
            </w:r>
          </w:p>
          <w:p w:rsidR="009E6377" w:rsidRPr="00AD19D1" w:rsidRDefault="009E6377" w:rsidP="00F01279">
            <w:pPr>
              <w:numPr>
                <w:ilvl w:val="0"/>
                <w:numId w:val="78"/>
              </w:numPr>
              <w:spacing w:after="0" w:line="240" w:lineRule="auto"/>
              <w:jc w:val="both"/>
            </w:pPr>
            <w:r w:rsidRPr="00AD19D1">
              <w:t>If oxytocin is not available give misoprostol (</w:t>
            </w:r>
            <w:proofErr w:type="spellStart"/>
            <w:r w:rsidRPr="00AD19D1">
              <w:t>cytotec</w:t>
            </w:r>
            <w:proofErr w:type="spellEnd"/>
            <w:r w:rsidRPr="00AD19D1">
              <w:t>) 800 micrograms PR or 600 micrograms orally or sublingually.</w:t>
            </w:r>
          </w:p>
          <w:p w:rsidR="009E6377" w:rsidRPr="00AD19D1" w:rsidRDefault="009E6377" w:rsidP="00F01279">
            <w:pPr>
              <w:numPr>
                <w:ilvl w:val="0"/>
                <w:numId w:val="78"/>
              </w:numPr>
              <w:spacing w:after="0" w:line="240" w:lineRule="auto"/>
              <w:jc w:val="both"/>
            </w:pPr>
            <w:r w:rsidRPr="00AD19D1">
              <w:t>Expel the clots</w:t>
            </w:r>
          </w:p>
          <w:p w:rsidR="009E6377" w:rsidRPr="00AD19D1" w:rsidRDefault="009E6377" w:rsidP="00F01279">
            <w:pPr>
              <w:numPr>
                <w:ilvl w:val="0"/>
                <w:numId w:val="78"/>
              </w:numPr>
              <w:spacing w:after="0" w:line="240" w:lineRule="auto"/>
              <w:jc w:val="both"/>
            </w:pPr>
            <w:r w:rsidRPr="00AD19D1">
              <w:t>Empty bladder and maintain indwelling catheter</w:t>
            </w:r>
          </w:p>
          <w:p w:rsidR="009E6377" w:rsidRPr="00AD19D1" w:rsidRDefault="009E6377" w:rsidP="009E6377">
            <w:pPr>
              <w:pStyle w:val="Heading3"/>
              <w:spacing w:before="0" w:line="240" w:lineRule="auto"/>
              <w:rPr>
                <w:rFonts w:asciiTheme="minorHAnsi" w:hAnsiTheme="minorHAnsi"/>
              </w:rPr>
            </w:pPr>
            <w:r w:rsidRPr="0024448C">
              <w:rPr>
                <w:rFonts w:asciiTheme="minorHAnsi" w:hAnsiTheme="minorHAnsi"/>
                <w:b w:val="0"/>
              </w:rPr>
              <w:t xml:space="preserve">If uterine </w:t>
            </w:r>
            <w:proofErr w:type="spellStart"/>
            <w:r w:rsidRPr="0024448C">
              <w:rPr>
                <w:rFonts w:asciiTheme="minorHAnsi" w:hAnsiTheme="minorHAnsi"/>
                <w:b w:val="0"/>
              </w:rPr>
              <w:t>atony</w:t>
            </w:r>
            <w:proofErr w:type="spellEnd"/>
            <w:r w:rsidRPr="0024448C">
              <w:rPr>
                <w:rFonts w:asciiTheme="minorHAnsi" w:hAnsiTheme="minorHAnsi"/>
                <w:b w:val="0"/>
              </w:rPr>
              <w:t xml:space="preserve"> persists in spite of</w:t>
            </w:r>
            <w:r w:rsidRPr="0024448C">
              <w:rPr>
                <w:rFonts w:asciiTheme="minorHAnsi" w:hAnsiTheme="minorHAnsi"/>
              </w:rPr>
              <w:t xml:space="preserve"> the above:</w:t>
            </w:r>
          </w:p>
          <w:p w:rsidR="009E6377" w:rsidRPr="00AD19D1" w:rsidRDefault="009E6377" w:rsidP="00F01279">
            <w:pPr>
              <w:numPr>
                <w:ilvl w:val="0"/>
                <w:numId w:val="78"/>
              </w:numPr>
              <w:spacing w:after="0" w:line="240" w:lineRule="auto"/>
              <w:jc w:val="both"/>
            </w:pPr>
            <w:r w:rsidRPr="00AD19D1">
              <w:t>Put 40 units of oxytocin in 1L of normal saline or Ringer's lactate &amp; run at 60 drops per minute initially, then 40 drops per minute with a maximum of 3L.</w:t>
            </w:r>
          </w:p>
          <w:p w:rsidR="009E6377" w:rsidRPr="00AD19D1" w:rsidRDefault="009E6377" w:rsidP="00F01279">
            <w:pPr>
              <w:numPr>
                <w:ilvl w:val="0"/>
                <w:numId w:val="78"/>
              </w:numPr>
              <w:spacing w:after="0" w:line="240" w:lineRule="auto"/>
              <w:jc w:val="both"/>
            </w:pPr>
            <w:r w:rsidRPr="00AD19D1">
              <w:t>If bleeding persists, do bimanual compression.</w:t>
            </w:r>
          </w:p>
          <w:p w:rsidR="009E6377" w:rsidRPr="00AD19D1" w:rsidRDefault="009E6377" w:rsidP="00F01279">
            <w:pPr>
              <w:numPr>
                <w:ilvl w:val="0"/>
                <w:numId w:val="78"/>
              </w:numPr>
              <w:spacing w:after="0" w:line="240" w:lineRule="auto"/>
              <w:rPr>
                <w:rFonts w:cs="Times"/>
              </w:rPr>
            </w:pPr>
            <w:r w:rsidRPr="00AD19D1">
              <w:rPr>
                <w:rFonts w:cs="Times"/>
              </w:rPr>
              <w:t xml:space="preserve">Give Misoprostol </w:t>
            </w:r>
          </w:p>
          <w:p w:rsidR="009E6377" w:rsidRPr="00AD19D1" w:rsidRDefault="009E6377" w:rsidP="00F01279">
            <w:pPr>
              <w:numPr>
                <w:ilvl w:val="0"/>
                <w:numId w:val="78"/>
              </w:numPr>
              <w:spacing w:after="0" w:line="240" w:lineRule="auto"/>
              <w:rPr>
                <w:rFonts w:cs="Times"/>
              </w:rPr>
            </w:pPr>
            <w:r w:rsidRPr="00AD19D1">
              <w:rPr>
                <w:rFonts w:cs="Times"/>
              </w:rPr>
              <w:t xml:space="preserve">If bleeding continues, take to theatre </w:t>
            </w:r>
          </w:p>
          <w:p w:rsidR="009E6377" w:rsidRPr="00AD19D1" w:rsidRDefault="009E6377" w:rsidP="00F01279">
            <w:pPr>
              <w:numPr>
                <w:ilvl w:val="0"/>
                <w:numId w:val="78"/>
              </w:numPr>
              <w:spacing w:after="0" w:line="240" w:lineRule="auto"/>
              <w:rPr>
                <w:rFonts w:cs="Times"/>
              </w:rPr>
            </w:pPr>
            <w:proofErr w:type="gramStart"/>
            <w:r w:rsidRPr="00AD19D1">
              <w:rPr>
                <w:rFonts w:cs="Times"/>
              </w:rPr>
              <w:t>Do</w:t>
            </w:r>
            <w:proofErr w:type="gramEnd"/>
            <w:r w:rsidRPr="00AD19D1">
              <w:rPr>
                <w:rFonts w:cs="Times"/>
              </w:rPr>
              <w:t xml:space="preserve"> Examination under anaesthesia condom   catheter balloon </w:t>
            </w:r>
            <w:proofErr w:type="spellStart"/>
            <w:r w:rsidRPr="00AD19D1">
              <w:rPr>
                <w:rFonts w:cs="Times"/>
              </w:rPr>
              <w:t>tamponade</w:t>
            </w:r>
            <w:proofErr w:type="spellEnd"/>
            <w:r w:rsidRPr="00AD19D1">
              <w:rPr>
                <w:rFonts w:cs="Times"/>
              </w:rPr>
              <w:t xml:space="preserve"> can be done. </w:t>
            </w:r>
          </w:p>
          <w:p w:rsidR="009E6377" w:rsidRPr="00AD19D1" w:rsidRDefault="009E6377" w:rsidP="00F01279">
            <w:pPr>
              <w:numPr>
                <w:ilvl w:val="0"/>
                <w:numId w:val="78"/>
              </w:numPr>
              <w:spacing w:after="0" w:line="240" w:lineRule="auto"/>
              <w:rPr>
                <w:rFonts w:cs="Times"/>
              </w:rPr>
            </w:pPr>
            <w:r w:rsidRPr="00AD19D1">
              <w:rPr>
                <w:rFonts w:cs="Times"/>
              </w:rPr>
              <w:t>proceed with laparotomy if bleeding persists,</w:t>
            </w:r>
          </w:p>
          <w:p w:rsidR="009E6377" w:rsidRPr="00AD19D1" w:rsidRDefault="009E6377" w:rsidP="00F01279">
            <w:pPr>
              <w:numPr>
                <w:ilvl w:val="0"/>
                <w:numId w:val="78"/>
              </w:numPr>
              <w:spacing w:after="0" w:line="240" w:lineRule="auto"/>
              <w:rPr>
                <w:rFonts w:cs="Times"/>
              </w:rPr>
            </w:pPr>
            <w:r w:rsidRPr="00AD19D1">
              <w:rPr>
                <w:rFonts w:cs="Times"/>
              </w:rPr>
              <w:lastRenderedPageBreak/>
              <w:t>Brace sutures like the B-Lynch sutures can be used according to the experience of the operator</w:t>
            </w:r>
          </w:p>
          <w:p w:rsidR="009E6377" w:rsidRPr="00AD19D1" w:rsidRDefault="009E6377" w:rsidP="00F01279">
            <w:pPr>
              <w:numPr>
                <w:ilvl w:val="0"/>
                <w:numId w:val="78"/>
              </w:numPr>
              <w:spacing w:after="0" w:line="240" w:lineRule="auto"/>
              <w:rPr>
                <w:rFonts w:cs="Times"/>
              </w:rPr>
            </w:pPr>
            <w:r w:rsidRPr="00AD19D1">
              <w:rPr>
                <w:rFonts w:cs="Times"/>
              </w:rPr>
              <w:t>A hysterectomy should be performed without delay if bleeding persists,</w:t>
            </w:r>
          </w:p>
          <w:p w:rsidR="009E6377" w:rsidRPr="00AD19D1" w:rsidRDefault="009E6377" w:rsidP="009E6377">
            <w:pPr>
              <w:spacing w:after="0" w:line="240" w:lineRule="auto"/>
              <w:rPr>
                <w:rFonts w:cs="Times"/>
              </w:rPr>
            </w:pPr>
          </w:p>
          <w:p w:rsidR="009E6377" w:rsidRPr="00AD19D1" w:rsidRDefault="009E6377" w:rsidP="009E6377">
            <w:pPr>
              <w:spacing w:after="0" w:line="240" w:lineRule="auto"/>
              <w:rPr>
                <w:b/>
              </w:rPr>
            </w:pPr>
            <w:r w:rsidRPr="00AD19D1">
              <w:rPr>
                <w:b/>
              </w:rPr>
              <w:t xml:space="preserve">Genital tract trauma </w:t>
            </w:r>
          </w:p>
          <w:p w:rsidR="009E6377" w:rsidRPr="00AD19D1" w:rsidRDefault="009E6377" w:rsidP="00F01279">
            <w:pPr>
              <w:numPr>
                <w:ilvl w:val="0"/>
                <w:numId w:val="78"/>
              </w:numPr>
              <w:spacing w:after="0" w:line="240" w:lineRule="auto"/>
            </w:pPr>
            <w:r w:rsidRPr="00AD19D1">
              <w:t xml:space="preserve">Inspect vagina and perineum for bleeding tears. Repair first and second degree </w:t>
            </w:r>
            <w:proofErr w:type="spellStart"/>
            <w:r w:rsidRPr="00AD19D1">
              <w:t>perineal</w:t>
            </w:r>
            <w:proofErr w:type="spellEnd"/>
            <w:r w:rsidRPr="00AD19D1">
              <w:t xml:space="preserve"> tears in the labour ward</w:t>
            </w:r>
          </w:p>
          <w:p w:rsidR="009E6377" w:rsidRPr="00AD19D1" w:rsidRDefault="009E6377" w:rsidP="00F01279">
            <w:pPr>
              <w:numPr>
                <w:ilvl w:val="0"/>
                <w:numId w:val="78"/>
              </w:numPr>
              <w:spacing w:after="0" w:line="240" w:lineRule="auto"/>
            </w:pPr>
            <w:r w:rsidRPr="00AD19D1">
              <w:t xml:space="preserve">Clamp any bleeders and pack vagina if repair will be delayed </w:t>
            </w:r>
          </w:p>
          <w:p w:rsidR="009E6377" w:rsidRPr="00AD19D1" w:rsidRDefault="009E6377" w:rsidP="00F01279">
            <w:pPr>
              <w:numPr>
                <w:ilvl w:val="0"/>
                <w:numId w:val="78"/>
              </w:numPr>
              <w:spacing w:after="0" w:line="240" w:lineRule="auto"/>
            </w:pPr>
            <w:r w:rsidRPr="00AD19D1">
              <w:t xml:space="preserve">If third degree tear/cervical/extensive tears repair in theatre </w:t>
            </w:r>
          </w:p>
          <w:p w:rsidR="009E6377" w:rsidRPr="00AD19D1" w:rsidRDefault="009E6377" w:rsidP="00F01279">
            <w:pPr>
              <w:numPr>
                <w:ilvl w:val="0"/>
                <w:numId w:val="78"/>
              </w:numPr>
              <w:spacing w:after="0" w:line="240" w:lineRule="auto"/>
            </w:pPr>
            <w:r w:rsidRPr="00AD19D1">
              <w:t>If no obvious tear is seen, do examination under anaesthesia in theatre</w:t>
            </w:r>
          </w:p>
          <w:p w:rsidR="009E6377" w:rsidRPr="00AD19D1" w:rsidRDefault="009E6377" w:rsidP="009E6377">
            <w:pPr>
              <w:spacing w:after="0" w:line="240" w:lineRule="auto"/>
              <w:rPr>
                <w:b/>
              </w:rPr>
            </w:pPr>
            <w:r w:rsidRPr="00AD19D1">
              <w:rPr>
                <w:b/>
              </w:rPr>
              <w:t>Coagulopathy</w:t>
            </w:r>
          </w:p>
          <w:p w:rsidR="009E6377" w:rsidRPr="00AD19D1" w:rsidRDefault="009E6377" w:rsidP="00F01279">
            <w:pPr>
              <w:numPr>
                <w:ilvl w:val="0"/>
                <w:numId w:val="78"/>
              </w:numPr>
              <w:spacing w:after="0" w:line="240" w:lineRule="auto"/>
            </w:pPr>
            <w:r w:rsidRPr="00AD19D1">
              <w:t>If there is coagulopathy (bed side clotting time more than 7 minutes), give fresh whole blood 2 units and fresh frozen plasma 1 unit.</w:t>
            </w:r>
          </w:p>
          <w:p w:rsidR="009E6377" w:rsidRPr="00AD19D1" w:rsidRDefault="009E6377" w:rsidP="009E6377">
            <w:pPr>
              <w:spacing w:after="0" w:line="240" w:lineRule="auto"/>
              <w:rPr>
                <w:b/>
              </w:rPr>
            </w:pPr>
            <w:r w:rsidRPr="00AD19D1">
              <w:rPr>
                <w:b/>
              </w:rPr>
              <w:t>Post management care</w:t>
            </w:r>
          </w:p>
          <w:p w:rsidR="009E6377" w:rsidRPr="00AD19D1" w:rsidRDefault="009E6377" w:rsidP="00F01279">
            <w:pPr>
              <w:numPr>
                <w:ilvl w:val="0"/>
                <w:numId w:val="78"/>
              </w:numPr>
              <w:spacing w:after="0" w:line="240" w:lineRule="auto"/>
            </w:pPr>
            <w:r w:rsidRPr="00AD19D1">
              <w:t xml:space="preserve">Monitor vital signs: blood pressure, pulse rate, temperature, respiratory rate every hour until normal </w:t>
            </w:r>
          </w:p>
          <w:p w:rsidR="009E6377" w:rsidRPr="00AD19D1" w:rsidRDefault="009E6377" w:rsidP="00F01279">
            <w:pPr>
              <w:numPr>
                <w:ilvl w:val="0"/>
                <w:numId w:val="78"/>
              </w:numPr>
              <w:spacing w:after="0" w:line="240" w:lineRule="auto"/>
            </w:pPr>
            <w:r w:rsidRPr="00AD19D1">
              <w:t>Monitor input/output closely and record findings on an input/output chart</w:t>
            </w:r>
          </w:p>
          <w:p w:rsidR="009E6377" w:rsidRPr="00AD19D1" w:rsidRDefault="009E6377" w:rsidP="00F01279">
            <w:pPr>
              <w:numPr>
                <w:ilvl w:val="0"/>
                <w:numId w:val="78"/>
              </w:numPr>
              <w:spacing w:after="0" w:line="240" w:lineRule="auto"/>
            </w:pPr>
            <w:r w:rsidRPr="00AD19D1">
              <w:t xml:space="preserve">Recheck </w:t>
            </w:r>
            <w:proofErr w:type="spellStart"/>
            <w:r w:rsidRPr="00AD19D1">
              <w:t>Hb</w:t>
            </w:r>
            <w:proofErr w:type="spellEnd"/>
            <w:r w:rsidRPr="00AD19D1">
              <w:t xml:space="preserve"> and assess the need for blood transfusion</w:t>
            </w:r>
          </w:p>
          <w:p w:rsidR="009E6377" w:rsidRPr="00AD19D1" w:rsidRDefault="009E6377" w:rsidP="00F01279">
            <w:pPr>
              <w:numPr>
                <w:ilvl w:val="0"/>
                <w:numId w:val="78"/>
              </w:numPr>
              <w:spacing w:after="0" w:line="240" w:lineRule="auto"/>
            </w:pPr>
            <w:r w:rsidRPr="00AD19D1">
              <w:t xml:space="preserve">Give broad spectrum antibiotics for a total of 5 days </w:t>
            </w:r>
          </w:p>
          <w:p w:rsidR="009E6377" w:rsidRPr="00AD19D1" w:rsidRDefault="009E6377" w:rsidP="00F01279">
            <w:pPr>
              <w:numPr>
                <w:ilvl w:val="0"/>
                <w:numId w:val="78"/>
              </w:numPr>
              <w:spacing w:after="0" w:line="240" w:lineRule="auto"/>
            </w:pPr>
            <w:r w:rsidRPr="00AD19D1">
              <w:t>Ferrous sulphate 200 mg every 8 hours, PLUS 5 mg folic acid once a day for 6 weeks post delivery</w:t>
            </w:r>
          </w:p>
          <w:p w:rsidR="009E6377" w:rsidRPr="00AD19D1" w:rsidRDefault="009E6377" w:rsidP="00997292">
            <w:pPr>
              <w:numPr>
                <w:ilvl w:val="0"/>
                <w:numId w:val="78"/>
              </w:numPr>
              <w:spacing w:after="0" w:line="240" w:lineRule="auto"/>
            </w:pPr>
            <w:r w:rsidRPr="00AD19D1">
              <w:t>Debrief the patient and the family as the condition and its management would have been very traumatic. Advise delivery in a hospital next time.</w:t>
            </w:r>
          </w:p>
        </w:tc>
        <w:tc>
          <w:tcPr>
            <w:tcW w:w="2410" w:type="dxa"/>
            <w:vMerge w:val="restart"/>
            <w:shd w:val="clear" w:color="auto" w:fill="auto"/>
          </w:tcPr>
          <w:p w:rsidR="009E6377" w:rsidRPr="00AD19D1" w:rsidRDefault="009E6377"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9E6377" w:rsidRPr="00AD19D1" w:rsidRDefault="009E6377" w:rsidP="009E6377">
            <w:pPr>
              <w:spacing w:after="0" w:line="240" w:lineRule="auto"/>
            </w:pPr>
            <w:r w:rsidRPr="00AD19D1">
              <w:t xml:space="preserve">Increased vaginal </w:t>
            </w:r>
            <w:r w:rsidR="00571D7D" w:rsidRPr="00AD19D1">
              <w:t>occurring between</w:t>
            </w:r>
            <w:r w:rsidRPr="00AD19D1">
              <w:t xml:space="preserve"> the first 24 hours after childbirth and six weeks postpartum.</w:t>
            </w:r>
          </w:p>
          <w:p w:rsidR="009E6377" w:rsidRPr="00AD19D1" w:rsidRDefault="009E6377" w:rsidP="009E6377">
            <w:pPr>
              <w:spacing w:after="0" w:line="240" w:lineRule="auto"/>
            </w:pPr>
          </w:p>
          <w:p w:rsidR="009E6377" w:rsidRPr="00AD19D1" w:rsidRDefault="009E6377" w:rsidP="009E6377">
            <w:pPr>
              <w:spacing w:after="0" w:line="240" w:lineRule="auto"/>
              <w:jc w:val="both"/>
              <w:rPr>
                <w:b/>
              </w:rPr>
            </w:pPr>
            <w:r w:rsidRPr="00AD19D1">
              <w:rPr>
                <w:b/>
              </w:rPr>
              <w:t>Symptoms</w:t>
            </w:r>
          </w:p>
          <w:p w:rsidR="009E6377" w:rsidRPr="00AD19D1" w:rsidRDefault="009E6377" w:rsidP="00CE20AE">
            <w:pPr>
              <w:spacing w:after="0" w:line="240" w:lineRule="auto"/>
              <w:ind w:left="309"/>
              <w:jc w:val="both"/>
            </w:pPr>
            <w:r w:rsidRPr="00AD19D1">
              <w:t>Genital bleeding or increase in red lochia</w:t>
            </w:r>
          </w:p>
          <w:p w:rsidR="009E6377" w:rsidRPr="00AD19D1" w:rsidRDefault="009E6377" w:rsidP="00CE20AE">
            <w:pPr>
              <w:spacing w:after="0" w:line="240" w:lineRule="auto"/>
              <w:ind w:left="309"/>
              <w:jc w:val="both"/>
            </w:pPr>
            <w:r w:rsidRPr="00AD19D1">
              <w:t>Fever</w:t>
            </w:r>
          </w:p>
          <w:p w:rsidR="009E6377" w:rsidRPr="00AD19D1" w:rsidRDefault="009E6377" w:rsidP="009E6377">
            <w:pPr>
              <w:spacing w:after="0" w:line="240" w:lineRule="auto"/>
              <w:jc w:val="both"/>
              <w:rPr>
                <w:b/>
              </w:rPr>
            </w:pPr>
            <w:r w:rsidRPr="00AD19D1">
              <w:rPr>
                <w:b/>
              </w:rPr>
              <w:t>Signs</w:t>
            </w:r>
          </w:p>
          <w:p w:rsidR="009E6377" w:rsidRPr="00AD19D1" w:rsidRDefault="009E6377" w:rsidP="00CE20AE">
            <w:pPr>
              <w:spacing w:after="0" w:line="240" w:lineRule="auto"/>
              <w:ind w:left="309"/>
              <w:jc w:val="both"/>
            </w:pPr>
            <w:r w:rsidRPr="00AD19D1">
              <w:t xml:space="preserve">Offensive vaginal bleeding or discharge from the cervical </w:t>
            </w:r>
            <w:proofErr w:type="spellStart"/>
            <w:r w:rsidRPr="00AD19D1">
              <w:t>os</w:t>
            </w:r>
            <w:proofErr w:type="spellEnd"/>
          </w:p>
          <w:p w:rsidR="009E6377" w:rsidRPr="00AD19D1" w:rsidRDefault="009E6377" w:rsidP="00062795">
            <w:pPr>
              <w:spacing w:after="0" w:line="240" w:lineRule="auto"/>
              <w:ind w:left="309"/>
              <w:jc w:val="both"/>
            </w:pPr>
            <w:r w:rsidRPr="00AD19D1">
              <w:t>Variable degrees of shock</w:t>
            </w:r>
          </w:p>
          <w:p w:rsidR="009E6377" w:rsidRPr="00AD19D1" w:rsidRDefault="009E6377" w:rsidP="00062795">
            <w:pPr>
              <w:spacing w:after="0" w:line="240" w:lineRule="auto"/>
              <w:ind w:left="309"/>
              <w:jc w:val="both"/>
            </w:pPr>
            <w:r w:rsidRPr="00AD19D1">
              <w:t>Pallor</w:t>
            </w:r>
          </w:p>
          <w:p w:rsidR="009E6377" w:rsidRPr="00AD19D1" w:rsidRDefault="009E6377" w:rsidP="00062795">
            <w:pPr>
              <w:spacing w:after="0" w:line="240" w:lineRule="auto"/>
              <w:ind w:left="309"/>
              <w:jc w:val="both"/>
            </w:pPr>
            <w:r w:rsidRPr="00AD19D1">
              <w:t>Sub-</w:t>
            </w:r>
            <w:proofErr w:type="spellStart"/>
            <w:r w:rsidRPr="00AD19D1">
              <w:t>involuted</w:t>
            </w:r>
            <w:proofErr w:type="spellEnd"/>
            <w:r w:rsidRPr="00AD19D1">
              <w:t xml:space="preserve"> tender uterus.</w:t>
            </w:r>
          </w:p>
          <w:p w:rsidR="009E6377" w:rsidRPr="00AD19D1" w:rsidRDefault="009E6377" w:rsidP="00062795">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9E6377" w:rsidRPr="00AD19D1" w:rsidDel="00264920" w:rsidRDefault="009E6377" w:rsidP="00F01279">
            <w:pPr>
              <w:numPr>
                <w:ilvl w:val="0"/>
                <w:numId w:val="79"/>
              </w:numPr>
              <w:spacing w:after="0" w:line="240" w:lineRule="auto"/>
              <w:jc w:val="both"/>
            </w:pPr>
            <w:r w:rsidRPr="00AD19D1">
              <w:t xml:space="preserve">Administer oxytocin 10 </w:t>
            </w:r>
            <w:proofErr w:type="spellStart"/>
            <w:r w:rsidRPr="00AD19D1">
              <w:t>IUnits</w:t>
            </w:r>
            <w:proofErr w:type="spellEnd"/>
            <w:r w:rsidRPr="00AD19D1">
              <w:t xml:space="preserve"> IM</w:t>
            </w:r>
          </w:p>
          <w:p w:rsidR="009E6377" w:rsidRPr="00AD19D1" w:rsidRDefault="009E6377" w:rsidP="00F01279">
            <w:pPr>
              <w:numPr>
                <w:ilvl w:val="0"/>
                <w:numId w:val="79"/>
              </w:numPr>
              <w:spacing w:after="0" w:line="240" w:lineRule="auto"/>
              <w:jc w:val="both"/>
            </w:pPr>
            <w:r w:rsidRPr="00AD19D1">
              <w:lastRenderedPageBreak/>
              <w:t xml:space="preserve">Rub up a contraction  </w:t>
            </w:r>
          </w:p>
          <w:p w:rsidR="009E6377" w:rsidRPr="00AD19D1" w:rsidRDefault="009E6377" w:rsidP="00F01279">
            <w:pPr>
              <w:numPr>
                <w:ilvl w:val="0"/>
                <w:numId w:val="79"/>
              </w:numPr>
              <w:spacing w:after="0" w:line="240" w:lineRule="auto"/>
              <w:jc w:val="both"/>
            </w:pPr>
            <w:r w:rsidRPr="00AD19D1">
              <w:t>Empty bladder</w:t>
            </w:r>
          </w:p>
          <w:p w:rsidR="009E6377" w:rsidRPr="00AD19D1" w:rsidRDefault="009E6377" w:rsidP="00F01279">
            <w:pPr>
              <w:numPr>
                <w:ilvl w:val="0"/>
                <w:numId w:val="79"/>
              </w:numPr>
              <w:spacing w:after="0" w:line="240" w:lineRule="auto"/>
              <w:jc w:val="both"/>
            </w:pPr>
            <w:r w:rsidRPr="00AD19D1">
              <w:t xml:space="preserve">Set up IV line, Check </w:t>
            </w:r>
            <w:proofErr w:type="spellStart"/>
            <w:r w:rsidRPr="00AD19D1">
              <w:t>Hb</w:t>
            </w:r>
            <w:proofErr w:type="spellEnd"/>
            <w:r w:rsidRPr="00AD19D1">
              <w:t xml:space="preserve"> and X-match 2 units of blood and put up saline or Ringer's lactate</w:t>
            </w:r>
          </w:p>
          <w:p w:rsidR="009E6377" w:rsidRPr="00AD19D1" w:rsidRDefault="009E6377" w:rsidP="00F01279">
            <w:pPr>
              <w:numPr>
                <w:ilvl w:val="0"/>
                <w:numId w:val="79"/>
              </w:numPr>
              <w:spacing w:after="0" w:line="240" w:lineRule="auto"/>
              <w:jc w:val="both"/>
            </w:pPr>
            <w:r w:rsidRPr="00AD19D1">
              <w:t xml:space="preserve">Put </w:t>
            </w:r>
            <w:r w:rsidRPr="00AD19D1" w:rsidDel="00264920">
              <w:t>4</w:t>
            </w:r>
            <w:r w:rsidRPr="00AD19D1">
              <w:t>0 units of oxytocin in 1L of IV fluid, if necessary</w:t>
            </w:r>
          </w:p>
          <w:p w:rsidR="009E6377" w:rsidRPr="00AD19D1" w:rsidRDefault="009E6377" w:rsidP="00F01279">
            <w:pPr>
              <w:numPr>
                <w:ilvl w:val="0"/>
                <w:numId w:val="79"/>
              </w:numPr>
              <w:spacing w:after="0" w:line="240" w:lineRule="auto"/>
              <w:jc w:val="both"/>
            </w:pPr>
            <w:r w:rsidRPr="00AD19D1">
              <w:t xml:space="preserve">Administer Metronidazole 500mg IV, </w:t>
            </w:r>
            <w:proofErr w:type="spellStart"/>
            <w:r w:rsidRPr="00AD19D1">
              <w:t>Benzylpenicillin</w:t>
            </w:r>
            <w:proofErr w:type="spellEnd"/>
            <w:r w:rsidRPr="00AD19D1">
              <w:t xml:space="preserve"> 2 MU IV and Gentamycin 240 mg IM</w:t>
            </w:r>
          </w:p>
          <w:p w:rsidR="009E6377" w:rsidRPr="00AD19D1" w:rsidRDefault="009E6377" w:rsidP="00F01279">
            <w:pPr>
              <w:numPr>
                <w:ilvl w:val="0"/>
                <w:numId w:val="79"/>
              </w:numPr>
              <w:spacing w:after="0" w:line="240" w:lineRule="auto"/>
              <w:jc w:val="both"/>
            </w:pPr>
            <w:r w:rsidRPr="00AD19D1">
              <w:t>If oxytocin is not available give misoprostol (</w:t>
            </w:r>
            <w:proofErr w:type="spellStart"/>
            <w:r w:rsidRPr="00AD19D1">
              <w:t>cytotec</w:t>
            </w:r>
            <w:proofErr w:type="spellEnd"/>
            <w:r w:rsidRPr="00AD19D1">
              <w:t>) 800 micrograms PR or 600 micrograms orally or sublingually.</w:t>
            </w:r>
          </w:p>
          <w:p w:rsidR="009E6377" w:rsidRPr="00AD19D1" w:rsidRDefault="009E6377" w:rsidP="00F01279">
            <w:pPr>
              <w:numPr>
                <w:ilvl w:val="0"/>
                <w:numId w:val="79"/>
              </w:numPr>
              <w:spacing w:after="0" w:line="240" w:lineRule="auto"/>
              <w:jc w:val="both"/>
            </w:pPr>
            <w:r w:rsidRPr="00AD19D1">
              <w:t>Inform the most senior person available</w:t>
            </w:r>
          </w:p>
          <w:p w:rsidR="009E6377" w:rsidRPr="00AD19D1" w:rsidRDefault="009E6377" w:rsidP="00F01279">
            <w:pPr>
              <w:numPr>
                <w:ilvl w:val="0"/>
                <w:numId w:val="79"/>
              </w:numPr>
              <w:spacing w:after="0" w:line="240" w:lineRule="auto"/>
              <w:jc w:val="both"/>
            </w:pPr>
            <w:r w:rsidRPr="00AD19D1">
              <w:t>If cervix is open: evacuate the uterus with wide curette in theatre</w:t>
            </w:r>
          </w:p>
          <w:p w:rsidR="009E6377" w:rsidRPr="00AD19D1" w:rsidRDefault="009E6377" w:rsidP="00F01279">
            <w:pPr>
              <w:numPr>
                <w:ilvl w:val="0"/>
                <w:numId w:val="79"/>
              </w:numPr>
              <w:spacing w:after="0" w:line="240" w:lineRule="auto"/>
              <w:jc w:val="both"/>
            </w:pPr>
            <w:r w:rsidRPr="00AD19D1">
              <w:t>If cervix is closed continue with antibiotics</w:t>
            </w:r>
          </w:p>
          <w:p w:rsidR="009E6377" w:rsidRPr="00AD19D1" w:rsidRDefault="009E6377" w:rsidP="00F01279">
            <w:pPr>
              <w:numPr>
                <w:ilvl w:val="0"/>
                <w:numId w:val="79"/>
              </w:numPr>
              <w:spacing w:after="0" w:line="240" w:lineRule="auto"/>
              <w:jc w:val="both"/>
            </w:pPr>
            <w:r w:rsidRPr="00AD19D1">
              <w:t xml:space="preserve">Monitor vital signs – </w:t>
            </w:r>
            <w:r w:rsidRPr="00AD19D1">
              <w:lastRenderedPageBreak/>
              <w:t>blood pressure, pulse rate and temperature every hour until normal then every 8 hours</w:t>
            </w:r>
          </w:p>
          <w:p w:rsidR="009E6377" w:rsidRPr="00AD19D1" w:rsidRDefault="009E6377" w:rsidP="00F01279">
            <w:pPr>
              <w:numPr>
                <w:ilvl w:val="0"/>
                <w:numId w:val="79"/>
              </w:numPr>
              <w:spacing w:after="0" w:line="240" w:lineRule="auto"/>
              <w:jc w:val="both"/>
            </w:pPr>
            <w:r w:rsidRPr="00AD19D1">
              <w:t>Monitor input/output closely and record findings on a chart</w:t>
            </w:r>
          </w:p>
          <w:p w:rsidR="009E6377" w:rsidRPr="00AD19D1" w:rsidRDefault="009E6377" w:rsidP="00F01279">
            <w:pPr>
              <w:numPr>
                <w:ilvl w:val="0"/>
                <w:numId w:val="79"/>
              </w:numPr>
              <w:spacing w:after="0" w:line="240" w:lineRule="auto"/>
              <w:jc w:val="both"/>
            </w:pPr>
            <w:r w:rsidRPr="00AD19D1">
              <w:t xml:space="preserve">Give analgesics: </w:t>
            </w:r>
            <w:proofErr w:type="spellStart"/>
            <w:r w:rsidRPr="00AD19D1">
              <w:t>Paracetamol</w:t>
            </w:r>
            <w:proofErr w:type="spellEnd"/>
            <w:r w:rsidRPr="00AD19D1">
              <w:t xml:space="preserve"> 1g by mouth every 8 hours for 3 days</w:t>
            </w:r>
          </w:p>
          <w:p w:rsidR="009E6377" w:rsidRPr="00AD19D1" w:rsidRDefault="009E6377" w:rsidP="00F01279">
            <w:pPr>
              <w:numPr>
                <w:ilvl w:val="0"/>
                <w:numId w:val="79"/>
              </w:numPr>
              <w:spacing w:after="0" w:line="240" w:lineRule="auto"/>
              <w:jc w:val="both"/>
            </w:pPr>
            <w:r w:rsidRPr="00AD19D1">
              <w:t>Give blood transfusion if clinically indicated</w:t>
            </w:r>
          </w:p>
          <w:p w:rsidR="009E6377" w:rsidRPr="00AD19D1" w:rsidRDefault="009E6377" w:rsidP="00F01279">
            <w:pPr>
              <w:numPr>
                <w:ilvl w:val="0"/>
                <w:numId w:val="79"/>
              </w:numPr>
              <w:spacing w:after="0" w:line="240" w:lineRule="auto"/>
              <w:jc w:val="both"/>
            </w:pPr>
            <w:r w:rsidRPr="00AD19D1">
              <w:t>Give ferrous sulphate 200mg every 8 hours, PLUS folic acid 5mg once a day for 6 weeks.</w:t>
            </w:r>
          </w:p>
          <w:p w:rsidR="009E6377" w:rsidRPr="00AD19D1" w:rsidRDefault="009E6377" w:rsidP="009E6377">
            <w:pPr>
              <w:spacing w:after="0" w:line="240" w:lineRule="auto"/>
              <w:jc w:val="both"/>
            </w:pPr>
          </w:p>
          <w:p w:rsidR="009E6377" w:rsidRPr="00AD19D1" w:rsidRDefault="009E6377" w:rsidP="009E6377">
            <w:pPr>
              <w:spacing w:after="0" w:line="240" w:lineRule="auto"/>
              <w:jc w:val="both"/>
            </w:pPr>
          </w:p>
        </w:tc>
        <w:tc>
          <w:tcPr>
            <w:tcW w:w="2454" w:type="dxa"/>
            <w:vMerge w:val="restart"/>
            <w:shd w:val="clear" w:color="auto" w:fill="auto"/>
          </w:tcPr>
          <w:p w:rsidR="009E6377" w:rsidRPr="00AD19D1" w:rsidRDefault="009E6377" w:rsidP="00CE20AE">
            <w:pPr>
              <w:pStyle w:val="Heading2"/>
              <w:numPr>
                <w:ilvl w:val="0"/>
                <w:numId w:val="0"/>
              </w:numPr>
              <w:spacing w:before="0" w:after="0"/>
              <w:ind w:left="576"/>
              <w:rPr>
                <w:rFonts w:asciiTheme="minorHAnsi" w:hAnsiTheme="minorHAnsi"/>
                <w:sz w:val="22"/>
                <w:szCs w:val="22"/>
              </w:rPr>
            </w:pPr>
            <w:r w:rsidRPr="0024448C">
              <w:rPr>
                <w:rFonts w:asciiTheme="minorHAnsi" w:hAnsiTheme="minorHAnsi"/>
                <w:sz w:val="22"/>
                <w:szCs w:val="22"/>
              </w:rPr>
              <w:lastRenderedPageBreak/>
              <w:t>Definition</w:t>
            </w:r>
          </w:p>
          <w:p w:rsidR="009E6377" w:rsidRPr="00AD19D1" w:rsidRDefault="009E6377" w:rsidP="009E6377">
            <w:pPr>
              <w:spacing w:after="0" w:line="240" w:lineRule="auto"/>
            </w:pPr>
            <w:r w:rsidRPr="00AD19D1">
              <w:t>Vaginal bleeding before 28 weeks of pregnancy due to an abortion</w:t>
            </w:r>
          </w:p>
          <w:p w:rsidR="00CE20AE" w:rsidRDefault="00CE20AE" w:rsidP="00CE20AE">
            <w:pPr>
              <w:pStyle w:val="Heading2"/>
              <w:numPr>
                <w:ilvl w:val="0"/>
                <w:numId w:val="0"/>
              </w:numPr>
              <w:spacing w:before="0" w:after="0"/>
              <w:ind w:left="576" w:hanging="576"/>
              <w:rPr>
                <w:rFonts w:asciiTheme="minorHAnsi" w:hAnsiTheme="minorHAnsi"/>
                <w:sz w:val="22"/>
                <w:szCs w:val="22"/>
              </w:rPr>
            </w:pPr>
          </w:p>
          <w:p w:rsidR="009E6377" w:rsidRPr="00AD19D1" w:rsidRDefault="009E6377" w:rsidP="00CE20AE">
            <w:pPr>
              <w:pStyle w:val="Heading2"/>
              <w:numPr>
                <w:ilvl w:val="0"/>
                <w:numId w:val="0"/>
              </w:numPr>
              <w:spacing w:before="0" w:after="0"/>
              <w:ind w:left="576" w:hanging="576"/>
              <w:rPr>
                <w:rFonts w:asciiTheme="minorHAnsi" w:hAnsiTheme="minorHAnsi"/>
                <w:sz w:val="22"/>
                <w:szCs w:val="22"/>
              </w:rPr>
            </w:pPr>
            <w:r w:rsidRPr="0024448C">
              <w:rPr>
                <w:rFonts w:asciiTheme="minorHAnsi" w:hAnsiTheme="minorHAnsi"/>
                <w:sz w:val="22"/>
                <w:szCs w:val="22"/>
              </w:rPr>
              <w:t>Management</w:t>
            </w:r>
          </w:p>
          <w:p w:rsidR="009E6377" w:rsidRPr="00AD19D1" w:rsidRDefault="009E6377" w:rsidP="00F01279">
            <w:pPr>
              <w:numPr>
                <w:ilvl w:val="0"/>
                <w:numId w:val="80"/>
              </w:numPr>
              <w:spacing w:after="0" w:line="240" w:lineRule="auto"/>
              <w:rPr>
                <w:i/>
              </w:rPr>
            </w:pPr>
            <w:r w:rsidRPr="00AD19D1">
              <w:t>If gestation was less than 14 weeks, perform manual vacuum aspiration (MVA)</w:t>
            </w:r>
          </w:p>
          <w:p w:rsidR="009E6377" w:rsidRPr="00AD19D1" w:rsidRDefault="009E6377" w:rsidP="00F01279">
            <w:pPr>
              <w:numPr>
                <w:ilvl w:val="0"/>
                <w:numId w:val="80"/>
              </w:numPr>
              <w:spacing w:after="0" w:line="240" w:lineRule="auto"/>
              <w:rPr>
                <w:i/>
              </w:rPr>
            </w:pPr>
            <w:r w:rsidRPr="00AD19D1">
              <w:t>If gestation was greater than 14 weeks, perform dilatation and curettage.</w:t>
            </w:r>
          </w:p>
          <w:p w:rsidR="009E6377" w:rsidRPr="00AD19D1" w:rsidRDefault="009E6377" w:rsidP="00F01279">
            <w:pPr>
              <w:numPr>
                <w:ilvl w:val="0"/>
                <w:numId w:val="87"/>
              </w:numPr>
              <w:spacing w:after="0" w:line="240" w:lineRule="auto"/>
            </w:pPr>
            <w:r w:rsidRPr="00AD19D1">
              <w:t>After procedure, observe: TPR, B/P, uterine tone, blood loss, general condition</w:t>
            </w:r>
          </w:p>
          <w:p w:rsidR="009E6377" w:rsidRPr="00AD19D1" w:rsidRDefault="009E6377" w:rsidP="00F01279">
            <w:pPr>
              <w:numPr>
                <w:ilvl w:val="0"/>
                <w:numId w:val="80"/>
              </w:numPr>
              <w:spacing w:after="0" w:line="240" w:lineRule="auto"/>
            </w:pPr>
            <w:r w:rsidRPr="00AD19D1">
              <w:t xml:space="preserve">Give antibiotics if septic (see puerperal / </w:t>
            </w:r>
            <w:proofErr w:type="spellStart"/>
            <w:r w:rsidRPr="00AD19D1">
              <w:t>postabortion</w:t>
            </w:r>
            <w:proofErr w:type="spellEnd"/>
            <w:r w:rsidRPr="00AD19D1">
              <w:t xml:space="preserve"> sepsis protocol) </w:t>
            </w:r>
          </w:p>
          <w:p w:rsidR="009E6377" w:rsidRPr="0024448C" w:rsidRDefault="009E6377" w:rsidP="00F01279">
            <w:pPr>
              <w:numPr>
                <w:ilvl w:val="0"/>
                <w:numId w:val="80"/>
              </w:numPr>
              <w:spacing w:after="0" w:line="240" w:lineRule="auto"/>
            </w:pPr>
            <w:r w:rsidRPr="0024448C">
              <w:lastRenderedPageBreak/>
              <w:t>Correct anaemia (see anaemia protocol)</w:t>
            </w:r>
          </w:p>
          <w:p w:rsidR="009E6377" w:rsidRPr="00297530" w:rsidRDefault="009E6377" w:rsidP="00F01279">
            <w:pPr>
              <w:numPr>
                <w:ilvl w:val="0"/>
                <w:numId w:val="80"/>
              </w:numPr>
              <w:spacing w:after="0" w:line="240" w:lineRule="auto"/>
            </w:pPr>
            <w:r w:rsidRPr="00AD19D1">
              <w:t xml:space="preserve">Provide emotional support, counselling and family planning supplies including </w:t>
            </w:r>
            <w:r w:rsidRPr="00297530">
              <w:t>condoms (dual protection) before discharge</w:t>
            </w:r>
          </w:p>
          <w:p w:rsidR="009E6377" w:rsidRPr="00AD19D1" w:rsidRDefault="009E6377" w:rsidP="009E63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tblGrid>
            <w:tr w:rsidR="009E6377" w:rsidRPr="00AD19D1" w:rsidTr="009E6377">
              <w:trPr>
                <w:trHeight w:val="1667"/>
              </w:trPr>
              <w:tc>
                <w:tcPr>
                  <w:tcW w:w="8522" w:type="dxa"/>
                </w:tcPr>
                <w:p w:rsidR="009E6377" w:rsidRPr="00AD19D1" w:rsidRDefault="009E6377" w:rsidP="00062795">
                  <w:pPr>
                    <w:pStyle w:val="Heading1"/>
                    <w:numPr>
                      <w:ilvl w:val="0"/>
                      <w:numId w:val="0"/>
                    </w:numPr>
                    <w:ind w:left="432"/>
                    <w:jc w:val="left"/>
                    <w:rPr>
                      <w:rFonts w:asciiTheme="minorHAnsi" w:hAnsiTheme="minorHAnsi"/>
                      <w:i/>
                      <w:sz w:val="22"/>
                      <w:szCs w:val="22"/>
                    </w:rPr>
                  </w:pPr>
                  <w:r w:rsidRPr="0024448C">
                    <w:rPr>
                      <w:rFonts w:asciiTheme="minorHAnsi" w:hAnsiTheme="minorHAnsi"/>
                      <w:i/>
                      <w:sz w:val="22"/>
                      <w:szCs w:val="22"/>
                    </w:rPr>
                    <w:t>If unsafe abortion is suspected, examine for signs of infection, uterine, genital or bowel injury.</w:t>
                  </w:r>
                </w:p>
              </w:tc>
            </w:tr>
          </w:tbl>
          <w:p w:rsidR="009E6377" w:rsidRPr="00AD19D1" w:rsidRDefault="009E6377" w:rsidP="009E6377">
            <w:pPr>
              <w:spacing w:after="0" w:line="240" w:lineRule="auto"/>
            </w:pPr>
            <w:r w:rsidRPr="00AD19D1">
              <w:br w:type="page"/>
            </w:r>
          </w:p>
        </w:tc>
      </w:tr>
      <w:tr w:rsidR="009E6377" w:rsidRPr="00AD19D1" w:rsidTr="00997292">
        <w:trPr>
          <w:trHeight w:val="270"/>
        </w:trPr>
        <w:tc>
          <w:tcPr>
            <w:tcW w:w="2123" w:type="dxa"/>
            <w:shd w:val="clear" w:color="auto" w:fill="auto"/>
          </w:tcPr>
          <w:p w:rsidR="009E6377" w:rsidRPr="00AD19D1" w:rsidRDefault="009E6377" w:rsidP="009E6377">
            <w:pPr>
              <w:spacing w:after="0" w:line="240" w:lineRule="auto"/>
              <w:jc w:val="center"/>
              <w:rPr>
                <w:b/>
              </w:rPr>
            </w:pPr>
          </w:p>
          <w:p w:rsidR="009E6377" w:rsidRPr="00AD19D1" w:rsidRDefault="009E6377" w:rsidP="009E6377">
            <w:pPr>
              <w:spacing w:after="0" w:line="240" w:lineRule="auto"/>
              <w:jc w:val="center"/>
              <w:rPr>
                <w:b/>
              </w:rPr>
            </w:pPr>
            <w:r w:rsidRPr="00AD19D1">
              <w:rPr>
                <w:b/>
              </w:rPr>
              <w:t>DIAGNOSIS</w:t>
            </w:r>
          </w:p>
          <w:p w:rsidR="009E6377" w:rsidRPr="00AD19D1" w:rsidRDefault="009E6377" w:rsidP="009E6377">
            <w:pPr>
              <w:spacing w:after="0" w:line="240" w:lineRule="auto"/>
              <w:jc w:val="center"/>
              <w:rPr>
                <w:b/>
              </w:rPr>
            </w:pPr>
          </w:p>
        </w:tc>
        <w:tc>
          <w:tcPr>
            <w:tcW w:w="2272" w:type="dxa"/>
            <w:shd w:val="clear" w:color="auto" w:fill="auto"/>
          </w:tcPr>
          <w:p w:rsidR="009E6377" w:rsidRPr="00AD19D1" w:rsidRDefault="009E6377" w:rsidP="009E6377">
            <w:pPr>
              <w:spacing w:after="0" w:line="240" w:lineRule="auto"/>
              <w:jc w:val="center"/>
              <w:rPr>
                <w:b/>
              </w:rPr>
            </w:pPr>
          </w:p>
          <w:p w:rsidR="009E6377" w:rsidRPr="00AD19D1" w:rsidRDefault="009E6377" w:rsidP="009E6377">
            <w:pPr>
              <w:spacing w:after="0" w:line="240" w:lineRule="auto"/>
              <w:jc w:val="center"/>
              <w:rPr>
                <w:b/>
              </w:rPr>
            </w:pPr>
            <w:r w:rsidRPr="00AD19D1">
              <w:rPr>
                <w:b/>
              </w:rPr>
              <w:t>TYPICAL SIGNS &amp; SYMPTOMS</w:t>
            </w: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rPr>
          <w:trHeight w:val="330"/>
        </w:trPr>
        <w:tc>
          <w:tcPr>
            <w:tcW w:w="2123" w:type="dxa"/>
            <w:shd w:val="clear" w:color="auto" w:fill="auto"/>
          </w:tcPr>
          <w:p w:rsidR="009E6377" w:rsidRPr="00AD19D1" w:rsidRDefault="009E6377" w:rsidP="009E6377">
            <w:pPr>
              <w:spacing w:after="0" w:line="240" w:lineRule="auto"/>
              <w:rPr>
                <w:b/>
              </w:rPr>
            </w:pPr>
            <w:proofErr w:type="spellStart"/>
            <w:r w:rsidRPr="00AD19D1">
              <w:rPr>
                <w:b/>
              </w:rPr>
              <w:t>Abruptio</w:t>
            </w:r>
            <w:proofErr w:type="spellEnd"/>
            <w:r w:rsidRPr="00AD19D1">
              <w:rPr>
                <w:b/>
              </w:rPr>
              <w:t xml:space="preserve"> placenta (accidental bleeding)</w:t>
            </w:r>
          </w:p>
        </w:tc>
        <w:tc>
          <w:tcPr>
            <w:tcW w:w="2272" w:type="dxa"/>
            <w:shd w:val="clear" w:color="auto" w:fill="auto"/>
          </w:tcPr>
          <w:p w:rsidR="009E6377" w:rsidRPr="00AD19D1" w:rsidRDefault="009E6377" w:rsidP="00F01279">
            <w:pPr>
              <w:numPr>
                <w:ilvl w:val="0"/>
                <w:numId w:val="81"/>
              </w:numPr>
              <w:spacing w:after="0" w:line="240" w:lineRule="auto"/>
            </w:pPr>
            <w:r w:rsidRPr="00AD19D1">
              <w:t>Abdominal pain</w:t>
            </w:r>
          </w:p>
          <w:p w:rsidR="009E6377" w:rsidRPr="00AD19D1" w:rsidRDefault="009E6377" w:rsidP="00F01279">
            <w:pPr>
              <w:numPr>
                <w:ilvl w:val="0"/>
                <w:numId w:val="81"/>
              </w:numPr>
              <w:spacing w:after="0" w:line="240" w:lineRule="auto"/>
            </w:pPr>
            <w:r w:rsidRPr="00AD19D1">
              <w:t>Tense/tender uterus</w:t>
            </w:r>
          </w:p>
          <w:p w:rsidR="009E6377" w:rsidRPr="00AD19D1" w:rsidRDefault="009E6377" w:rsidP="00F01279">
            <w:pPr>
              <w:numPr>
                <w:ilvl w:val="0"/>
                <w:numId w:val="81"/>
              </w:numPr>
              <w:spacing w:after="0" w:line="240" w:lineRule="auto"/>
            </w:pPr>
            <w:proofErr w:type="spellStart"/>
            <w:r w:rsidRPr="00AD19D1">
              <w:t>Fetal</w:t>
            </w:r>
            <w:proofErr w:type="spellEnd"/>
            <w:r w:rsidRPr="00AD19D1">
              <w:t xml:space="preserve"> distress or absent FHS</w:t>
            </w:r>
          </w:p>
          <w:p w:rsidR="009E6377" w:rsidRPr="00AD19D1" w:rsidRDefault="009E6377" w:rsidP="00F01279">
            <w:pPr>
              <w:numPr>
                <w:ilvl w:val="0"/>
                <w:numId w:val="81"/>
              </w:numPr>
              <w:spacing w:after="0" w:line="240" w:lineRule="auto"/>
            </w:pPr>
            <w:r w:rsidRPr="00AD19D1">
              <w:t xml:space="preserve">Ultrasound rules out placenta </w:t>
            </w:r>
            <w:proofErr w:type="spellStart"/>
            <w:r w:rsidRPr="00AD19D1">
              <w:t>praevia</w:t>
            </w:r>
            <w:proofErr w:type="spellEnd"/>
          </w:p>
          <w:p w:rsidR="009E6377" w:rsidRPr="00AD19D1" w:rsidRDefault="009E6377" w:rsidP="00F01279">
            <w:pPr>
              <w:numPr>
                <w:ilvl w:val="0"/>
                <w:numId w:val="81"/>
              </w:numPr>
              <w:spacing w:after="0" w:line="240" w:lineRule="auto"/>
            </w:pP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rPr>
          <w:trHeight w:val="360"/>
        </w:trPr>
        <w:tc>
          <w:tcPr>
            <w:tcW w:w="2123" w:type="dxa"/>
            <w:shd w:val="clear" w:color="auto" w:fill="auto"/>
          </w:tcPr>
          <w:p w:rsidR="009E6377" w:rsidRPr="00AD19D1" w:rsidRDefault="009E6377" w:rsidP="009E6377">
            <w:pPr>
              <w:spacing w:after="0" w:line="240" w:lineRule="auto"/>
              <w:rPr>
                <w:b/>
              </w:rPr>
            </w:pPr>
            <w:r w:rsidRPr="00AD19D1">
              <w:rPr>
                <w:b/>
              </w:rPr>
              <w:t xml:space="preserve">Placenta </w:t>
            </w:r>
            <w:proofErr w:type="spellStart"/>
            <w:r w:rsidRPr="00AD19D1">
              <w:rPr>
                <w:b/>
              </w:rPr>
              <w:t>praevia</w:t>
            </w:r>
            <w:proofErr w:type="spellEnd"/>
          </w:p>
        </w:tc>
        <w:tc>
          <w:tcPr>
            <w:tcW w:w="2272" w:type="dxa"/>
            <w:shd w:val="clear" w:color="auto" w:fill="auto"/>
          </w:tcPr>
          <w:p w:rsidR="009E6377" w:rsidRPr="00AD19D1" w:rsidRDefault="009E6377" w:rsidP="00F01279">
            <w:pPr>
              <w:numPr>
                <w:ilvl w:val="0"/>
                <w:numId w:val="82"/>
              </w:numPr>
              <w:spacing w:after="0" w:line="240" w:lineRule="auto"/>
            </w:pPr>
            <w:r w:rsidRPr="00AD19D1">
              <w:t>Relaxed uterus</w:t>
            </w:r>
          </w:p>
          <w:p w:rsidR="009E6377" w:rsidRPr="00AD19D1" w:rsidRDefault="009E6377" w:rsidP="00F01279">
            <w:pPr>
              <w:numPr>
                <w:ilvl w:val="0"/>
                <w:numId w:val="82"/>
              </w:numPr>
              <w:spacing w:after="0" w:line="240" w:lineRule="auto"/>
            </w:pPr>
            <w:r w:rsidRPr="00AD19D1">
              <w:t>Painless vaginal bleeding</w:t>
            </w:r>
          </w:p>
          <w:p w:rsidR="009E6377" w:rsidRPr="00AD19D1" w:rsidRDefault="009E6377" w:rsidP="00F01279">
            <w:pPr>
              <w:numPr>
                <w:ilvl w:val="0"/>
                <w:numId w:val="82"/>
              </w:numPr>
              <w:spacing w:after="0" w:line="240" w:lineRule="auto"/>
            </w:pPr>
            <w:r w:rsidRPr="00AD19D1">
              <w:t>Lower uterine pole empty</w:t>
            </w:r>
          </w:p>
          <w:p w:rsidR="009E6377" w:rsidRPr="00AD19D1" w:rsidRDefault="009E6377" w:rsidP="00F01279">
            <w:pPr>
              <w:numPr>
                <w:ilvl w:val="0"/>
                <w:numId w:val="82"/>
              </w:numPr>
              <w:spacing w:after="0" w:line="240" w:lineRule="auto"/>
            </w:pPr>
            <w:r w:rsidRPr="00AD19D1">
              <w:t xml:space="preserve">Abnormal lie e.g. transverse or breech </w:t>
            </w:r>
            <w:r w:rsidRPr="00AD19D1">
              <w:lastRenderedPageBreak/>
              <w:t>presentation</w:t>
            </w:r>
          </w:p>
          <w:p w:rsidR="009E6377" w:rsidRPr="00AD19D1" w:rsidRDefault="009E6377" w:rsidP="00F01279">
            <w:pPr>
              <w:numPr>
                <w:ilvl w:val="0"/>
                <w:numId w:val="82"/>
              </w:numPr>
              <w:spacing w:after="0" w:line="240" w:lineRule="auto"/>
            </w:pPr>
            <w:r w:rsidRPr="00AD19D1">
              <w:t xml:space="preserve">Normal </w:t>
            </w:r>
            <w:proofErr w:type="spellStart"/>
            <w:r w:rsidRPr="00AD19D1">
              <w:t>fetal</w:t>
            </w:r>
            <w:proofErr w:type="spellEnd"/>
            <w:r w:rsidRPr="00AD19D1">
              <w:t xml:space="preserve"> condition</w:t>
            </w:r>
          </w:p>
          <w:p w:rsidR="009E6377" w:rsidRPr="00AD19D1" w:rsidRDefault="009E6377" w:rsidP="00F01279">
            <w:pPr>
              <w:numPr>
                <w:ilvl w:val="0"/>
                <w:numId w:val="82"/>
              </w:numPr>
              <w:spacing w:after="0" w:line="240" w:lineRule="auto"/>
            </w:pPr>
            <w:r w:rsidRPr="00AD19D1">
              <w:t>Ultrasound confirms diagnosis</w:t>
            </w:r>
          </w:p>
          <w:p w:rsidR="009E6377" w:rsidRPr="00AD19D1" w:rsidRDefault="009E6377" w:rsidP="009E6377">
            <w:pPr>
              <w:spacing w:after="0" w:line="240" w:lineRule="auto"/>
            </w:pP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rPr>
          <w:trHeight w:val="165"/>
        </w:trPr>
        <w:tc>
          <w:tcPr>
            <w:tcW w:w="2123" w:type="dxa"/>
            <w:shd w:val="clear" w:color="auto" w:fill="auto"/>
          </w:tcPr>
          <w:p w:rsidR="009E6377" w:rsidRPr="00AD19D1" w:rsidRDefault="009E6377" w:rsidP="009E6377">
            <w:pPr>
              <w:spacing w:after="0" w:line="240" w:lineRule="auto"/>
              <w:rPr>
                <w:b/>
              </w:rPr>
            </w:pPr>
            <w:r w:rsidRPr="00AD19D1">
              <w:rPr>
                <w:b/>
              </w:rPr>
              <w:lastRenderedPageBreak/>
              <w:t>Ruptured uterus</w:t>
            </w:r>
          </w:p>
        </w:tc>
        <w:tc>
          <w:tcPr>
            <w:tcW w:w="2272" w:type="dxa"/>
            <w:shd w:val="clear" w:color="auto" w:fill="auto"/>
          </w:tcPr>
          <w:p w:rsidR="009E6377" w:rsidRPr="00AD19D1" w:rsidRDefault="009E6377" w:rsidP="00F01279">
            <w:pPr>
              <w:numPr>
                <w:ilvl w:val="0"/>
                <w:numId w:val="82"/>
              </w:numPr>
              <w:spacing w:after="0" w:line="240" w:lineRule="auto"/>
            </w:pPr>
            <w:r w:rsidRPr="00AD19D1">
              <w:t>History of labour, often prolonged</w:t>
            </w:r>
          </w:p>
          <w:p w:rsidR="009E6377" w:rsidRPr="00AD19D1" w:rsidRDefault="009E6377" w:rsidP="00F01279">
            <w:pPr>
              <w:numPr>
                <w:ilvl w:val="0"/>
                <w:numId w:val="82"/>
              </w:numPr>
              <w:spacing w:after="0" w:line="240" w:lineRule="auto"/>
            </w:pPr>
            <w:r w:rsidRPr="00AD19D1">
              <w:t>Uterine scar</w:t>
            </w:r>
          </w:p>
          <w:p w:rsidR="009E6377" w:rsidRPr="00AD19D1" w:rsidRDefault="009E6377" w:rsidP="00F01279">
            <w:pPr>
              <w:numPr>
                <w:ilvl w:val="0"/>
                <w:numId w:val="82"/>
              </w:numPr>
              <w:spacing w:after="0" w:line="240" w:lineRule="auto"/>
            </w:pPr>
            <w:proofErr w:type="spellStart"/>
            <w:r w:rsidRPr="00AD19D1">
              <w:t>Fetal</w:t>
            </w:r>
            <w:proofErr w:type="spellEnd"/>
            <w:r w:rsidRPr="00AD19D1">
              <w:t xml:space="preserve"> distress or no foetal heart heard</w:t>
            </w:r>
          </w:p>
          <w:p w:rsidR="009E6377" w:rsidRPr="00AD19D1" w:rsidRDefault="009E6377" w:rsidP="00F01279">
            <w:pPr>
              <w:numPr>
                <w:ilvl w:val="0"/>
                <w:numId w:val="82"/>
              </w:numPr>
              <w:spacing w:after="0" w:line="240" w:lineRule="auto"/>
            </w:pPr>
            <w:proofErr w:type="spellStart"/>
            <w:r w:rsidRPr="00AD19D1">
              <w:t>Fetus</w:t>
            </w:r>
            <w:proofErr w:type="spellEnd"/>
            <w:r w:rsidRPr="00AD19D1">
              <w:t xml:space="preserve"> outside the uterus</w:t>
            </w:r>
          </w:p>
          <w:p w:rsidR="009E6377" w:rsidRPr="00AD19D1" w:rsidRDefault="009E6377" w:rsidP="009E6377">
            <w:pPr>
              <w:spacing w:after="0" w:line="240" w:lineRule="auto"/>
            </w:pP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rPr>
          <w:trHeight w:val="450"/>
        </w:trPr>
        <w:tc>
          <w:tcPr>
            <w:tcW w:w="2123" w:type="dxa"/>
            <w:shd w:val="clear" w:color="auto" w:fill="auto"/>
          </w:tcPr>
          <w:p w:rsidR="009E6377" w:rsidRPr="00AD19D1" w:rsidRDefault="009E6377" w:rsidP="009E6377">
            <w:pPr>
              <w:spacing w:after="0" w:line="240" w:lineRule="auto"/>
              <w:rPr>
                <w:b/>
              </w:rPr>
            </w:pPr>
            <w:r w:rsidRPr="00AD19D1">
              <w:rPr>
                <w:b/>
              </w:rPr>
              <w:t>labour</w:t>
            </w:r>
          </w:p>
        </w:tc>
        <w:tc>
          <w:tcPr>
            <w:tcW w:w="2272" w:type="dxa"/>
            <w:shd w:val="clear" w:color="auto" w:fill="auto"/>
          </w:tcPr>
          <w:p w:rsidR="009E6377" w:rsidRPr="00AD19D1" w:rsidRDefault="009E6377" w:rsidP="00F01279">
            <w:pPr>
              <w:numPr>
                <w:ilvl w:val="0"/>
                <w:numId w:val="82"/>
              </w:numPr>
              <w:spacing w:after="0" w:line="240" w:lineRule="auto"/>
            </w:pPr>
            <w:r w:rsidRPr="00AD19D1">
              <w:t>Contractions present</w:t>
            </w:r>
          </w:p>
          <w:p w:rsidR="009E6377" w:rsidRPr="00AD19D1" w:rsidRDefault="009E6377" w:rsidP="00F01279">
            <w:pPr>
              <w:numPr>
                <w:ilvl w:val="0"/>
                <w:numId w:val="82"/>
              </w:numPr>
              <w:spacing w:after="0" w:line="240" w:lineRule="auto"/>
            </w:pPr>
            <w:r w:rsidRPr="00AD19D1">
              <w:t>Head or breech well down</w:t>
            </w:r>
          </w:p>
          <w:p w:rsidR="009E6377" w:rsidRPr="00AD19D1" w:rsidRDefault="009E6377" w:rsidP="00F01279">
            <w:pPr>
              <w:numPr>
                <w:ilvl w:val="0"/>
                <w:numId w:val="82"/>
              </w:numPr>
              <w:spacing w:after="0" w:line="240" w:lineRule="auto"/>
            </w:pPr>
            <w:proofErr w:type="spellStart"/>
            <w:r w:rsidRPr="00AD19D1">
              <w:t>Fetal</w:t>
            </w:r>
            <w:proofErr w:type="spellEnd"/>
            <w:r w:rsidRPr="00AD19D1">
              <w:t xml:space="preserve"> heart present</w:t>
            </w:r>
          </w:p>
          <w:p w:rsidR="009E6377" w:rsidRPr="00AD19D1" w:rsidRDefault="009E6377" w:rsidP="00F01279">
            <w:pPr>
              <w:numPr>
                <w:ilvl w:val="0"/>
                <w:numId w:val="82"/>
              </w:numPr>
              <w:spacing w:after="0" w:line="240" w:lineRule="auto"/>
            </w:pPr>
            <w:r w:rsidRPr="00AD19D1">
              <w:t>On vaginal examination (if not contraindicated): cervical dilatation evident</w:t>
            </w:r>
          </w:p>
          <w:p w:rsidR="009E6377" w:rsidRPr="00AD19D1" w:rsidRDefault="009E6377" w:rsidP="009E6377">
            <w:pPr>
              <w:spacing w:after="0" w:line="240" w:lineRule="auto"/>
            </w:pP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rPr>
          <w:trHeight w:val="70"/>
        </w:trPr>
        <w:tc>
          <w:tcPr>
            <w:tcW w:w="4395" w:type="dxa"/>
            <w:gridSpan w:val="2"/>
            <w:shd w:val="clear" w:color="auto" w:fill="auto"/>
          </w:tcPr>
          <w:p w:rsidR="009E6377" w:rsidRPr="00AD19D1" w:rsidRDefault="009E6377" w:rsidP="009E6377">
            <w:pPr>
              <w:spacing w:after="0" w:line="240" w:lineRule="auto"/>
            </w:pPr>
            <w:r w:rsidRPr="00AD19D1">
              <w:t>Non-obstetric causes:</w:t>
            </w:r>
          </w:p>
          <w:p w:rsidR="009E6377" w:rsidRPr="00AD19D1" w:rsidRDefault="009E6377" w:rsidP="00F01279">
            <w:pPr>
              <w:numPr>
                <w:ilvl w:val="0"/>
                <w:numId w:val="84"/>
              </w:numPr>
              <w:spacing w:after="0" w:line="240" w:lineRule="auto"/>
            </w:pPr>
            <w:r w:rsidRPr="00AD19D1">
              <w:t>Cervical causes such as cancer or a benign polyp</w:t>
            </w:r>
          </w:p>
          <w:p w:rsidR="009E6377" w:rsidRPr="00AD19D1" w:rsidRDefault="009E6377" w:rsidP="00F01279">
            <w:pPr>
              <w:numPr>
                <w:ilvl w:val="0"/>
                <w:numId w:val="84"/>
              </w:numPr>
              <w:spacing w:after="0" w:line="240" w:lineRule="auto"/>
            </w:pPr>
            <w:r w:rsidRPr="00AD19D1">
              <w:t>Over 50% of cases of APH remain unexplained!</w:t>
            </w:r>
          </w:p>
          <w:p w:rsidR="009E6377" w:rsidRPr="00AD19D1" w:rsidRDefault="009E6377" w:rsidP="009E6377">
            <w:pPr>
              <w:spacing w:after="0" w:line="240" w:lineRule="auto"/>
              <w:rPr>
                <w:b/>
              </w:rPr>
            </w:pPr>
          </w:p>
          <w:p w:rsidR="009E6377" w:rsidRPr="00AD19D1" w:rsidRDefault="009E6377" w:rsidP="009E6377">
            <w:pPr>
              <w:spacing w:after="0" w:line="240" w:lineRule="auto"/>
              <w:rPr>
                <w:b/>
              </w:rPr>
            </w:pPr>
            <w:r w:rsidRPr="00AD19D1">
              <w:t>Management of emergencies:</w:t>
            </w:r>
          </w:p>
          <w:p w:rsidR="009E6377" w:rsidRPr="00AD19D1" w:rsidRDefault="009E6377" w:rsidP="00F01279">
            <w:pPr>
              <w:numPr>
                <w:ilvl w:val="0"/>
                <w:numId w:val="85"/>
              </w:numPr>
              <w:spacing w:after="0" w:line="240" w:lineRule="auto"/>
            </w:pPr>
            <w:r w:rsidRPr="00AD19D1">
              <w:t>History taking</w:t>
            </w:r>
          </w:p>
          <w:p w:rsidR="009E6377" w:rsidRPr="00AD19D1" w:rsidRDefault="009E6377" w:rsidP="00F01279">
            <w:pPr>
              <w:numPr>
                <w:ilvl w:val="0"/>
                <w:numId w:val="85"/>
              </w:numPr>
              <w:spacing w:after="0" w:line="240" w:lineRule="auto"/>
            </w:pPr>
            <w:r w:rsidRPr="00AD19D1">
              <w:lastRenderedPageBreak/>
              <w:t>Check vital signs</w:t>
            </w:r>
          </w:p>
          <w:p w:rsidR="009E6377" w:rsidRPr="00AD19D1" w:rsidRDefault="009E6377" w:rsidP="00F01279">
            <w:pPr>
              <w:numPr>
                <w:ilvl w:val="0"/>
                <w:numId w:val="85"/>
              </w:numPr>
              <w:spacing w:after="0" w:line="240" w:lineRule="auto"/>
            </w:pPr>
            <w:r w:rsidRPr="00AD19D1">
              <w:t>Abdominal examination</w:t>
            </w:r>
          </w:p>
          <w:p w:rsidR="009E6377" w:rsidRPr="00AD19D1" w:rsidRDefault="009E6377" w:rsidP="00F01279">
            <w:pPr>
              <w:numPr>
                <w:ilvl w:val="0"/>
                <w:numId w:val="85"/>
              </w:numPr>
              <w:spacing w:after="0" w:line="240" w:lineRule="auto"/>
            </w:pPr>
            <w:r w:rsidRPr="00AD19D1">
              <w:t xml:space="preserve">Collect blood for </w:t>
            </w:r>
            <w:proofErr w:type="spellStart"/>
            <w:r w:rsidRPr="00AD19D1">
              <w:t>Hb</w:t>
            </w:r>
            <w:proofErr w:type="spellEnd"/>
            <w:r w:rsidRPr="00AD19D1">
              <w:t xml:space="preserve"> and x-matching </w:t>
            </w:r>
          </w:p>
          <w:p w:rsidR="009E6377" w:rsidRPr="00AD19D1" w:rsidRDefault="009E6377" w:rsidP="00F01279">
            <w:pPr>
              <w:numPr>
                <w:ilvl w:val="0"/>
                <w:numId w:val="85"/>
              </w:numPr>
              <w:spacing w:after="0" w:line="240" w:lineRule="auto"/>
            </w:pPr>
            <w:r w:rsidRPr="00AD19D1">
              <w:t>IV line with normal saline or Ringer's lactate</w:t>
            </w:r>
          </w:p>
          <w:p w:rsidR="009E6377" w:rsidRPr="00235A06" w:rsidRDefault="009E6377" w:rsidP="00F01279">
            <w:pPr>
              <w:numPr>
                <w:ilvl w:val="0"/>
                <w:numId w:val="85"/>
              </w:numPr>
              <w:spacing w:after="0" w:line="240" w:lineRule="auto"/>
            </w:pPr>
            <w:r w:rsidRPr="00235A06">
              <w:t xml:space="preserve">Administer a plasma expander </w:t>
            </w:r>
            <w:r w:rsidR="00AD19D1" w:rsidRPr="00AD19D1">
              <w:t>i.e.</w:t>
            </w:r>
            <w:r w:rsidRPr="00235A06">
              <w:t xml:space="preserve"> </w:t>
            </w:r>
            <w:proofErr w:type="spellStart"/>
            <w:r w:rsidRPr="00235A06">
              <w:t>Haemacel</w:t>
            </w:r>
            <w:proofErr w:type="spellEnd"/>
          </w:p>
          <w:p w:rsidR="009E6377" w:rsidRPr="00297530" w:rsidRDefault="009E6377" w:rsidP="00F01279">
            <w:pPr>
              <w:numPr>
                <w:ilvl w:val="0"/>
                <w:numId w:val="85"/>
              </w:numPr>
              <w:spacing w:after="0" w:line="240" w:lineRule="auto"/>
            </w:pPr>
            <w:r w:rsidRPr="00AD19D1">
              <w:t>Counsel and refer to hospital with donors and midwife.</w:t>
            </w:r>
          </w:p>
          <w:p w:rsidR="009E6377" w:rsidRPr="00AD19D1" w:rsidRDefault="009E6377" w:rsidP="00F01279">
            <w:pPr>
              <w:numPr>
                <w:ilvl w:val="0"/>
                <w:numId w:val="85"/>
              </w:numPr>
              <w:spacing w:after="0" w:line="240" w:lineRule="auto"/>
            </w:pPr>
            <w:r w:rsidRPr="00AD19D1">
              <w:t xml:space="preserve">Ultrasound to locate the placenta and check the </w:t>
            </w:r>
            <w:proofErr w:type="spellStart"/>
            <w:r w:rsidRPr="00AD19D1">
              <w:t>fetal</w:t>
            </w:r>
            <w:proofErr w:type="spellEnd"/>
            <w:r w:rsidRPr="00AD19D1">
              <w:t xml:space="preserve"> heart beat</w:t>
            </w:r>
          </w:p>
          <w:p w:rsidR="009E6377" w:rsidRPr="00AD19D1" w:rsidRDefault="009E6377" w:rsidP="00F01279">
            <w:pPr>
              <w:numPr>
                <w:ilvl w:val="0"/>
                <w:numId w:val="85"/>
              </w:numPr>
              <w:tabs>
                <w:tab w:val="center" w:pos="4153"/>
              </w:tabs>
              <w:spacing w:after="0" w:line="240" w:lineRule="auto"/>
            </w:pPr>
            <w:r w:rsidRPr="00AD19D1">
              <w:t>Arrive at a probable diagnosis and treat accordingly and urgently.</w:t>
            </w:r>
          </w:p>
          <w:p w:rsidR="009E6377" w:rsidRPr="00AD19D1" w:rsidRDefault="009E6377" w:rsidP="00F01279">
            <w:pPr>
              <w:numPr>
                <w:ilvl w:val="0"/>
                <w:numId w:val="88"/>
              </w:numPr>
              <w:spacing w:after="0" w:line="240" w:lineRule="auto"/>
            </w:pPr>
            <w:r w:rsidRPr="00AD19D1">
              <w:t xml:space="preserve">When placenta </w:t>
            </w:r>
            <w:proofErr w:type="spellStart"/>
            <w:r w:rsidRPr="00AD19D1">
              <w:t>praevia</w:t>
            </w:r>
            <w:proofErr w:type="spellEnd"/>
            <w:r w:rsidRPr="00AD19D1">
              <w:t xml:space="preserve"> has been ruled out, perform speculum examination</w:t>
            </w:r>
          </w:p>
          <w:p w:rsidR="009E6377" w:rsidRPr="00AD19D1" w:rsidRDefault="00774D3F" w:rsidP="00F01279">
            <w:pPr>
              <w:numPr>
                <w:ilvl w:val="0"/>
                <w:numId w:val="88"/>
              </w:numPr>
              <w:spacing w:after="0" w:line="240" w:lineRule="auto"/>
            </w:pPr>
            <w:r>
              <w:rPr>
                <w:b/>
                <w:noProof/>
              </w:rPr>
              <w:pict>
                <v:rect id="Rectangle 312" o:spid="_x0000_s1085" style="position:absolute;left:0;text-align:left;margin-left:-3.9pt;margin-top:29pt;width:208.5pt;height:1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">
                  <v:textbox>
                    <w:txbxContent>
                      <w:p w:rsidR="00AD19D1" w:rsidRPr="004D182A" w:rsidRDefault="00AD19D1" w:rsidP="009E6377">
                        <w:pPr>
                          <w:jc w:val="center"/>
                          <w:rPr>
                            <w:b/>
                            <w:i/>
                            <w:u w:val="single"/>
                          </w:rPr>
                        </w:pPr>
                        <w:r w:rsidRPr="004D182A">
                          <w:rPr>
                            <w:b/>
                            <w:i/>
                            <w:u w:val="single"/>
                          </w:rPr>
                          <w:t>Emergencies</w:t>
                        </w:r>
                      </w:p>
                      <w:p w:rsidR="00AD19D1" w:rsidRDefault="00AD19D1" w:rsidP="009E6377">
                        <w:r>
                          <w:t>Patients with:</w:t>
                        </w:r>
                      </w:p>
                      <w:p w:rsidR="00AD19D1" w:rsidRDefault="00AD19D1" w:rsidP="00F01279">
                        <w:pPr>
                          <w:numPr>
                            <w:ilvl w:val="0"/>
                            <w:numId w:val="83"/>
                          </w:numPr>
                          <w:tabs>
                            <w:tab w:val="clear" w:pos="720"/>
                            <w:tab w:val="num" w:pos="426"/>
                          </w:tabs>
                          <w:spacing w:after="0" w:line="240" w:lineRule="auto"/>
                          <w:ind w:left="426" w:hanging="284"/>
                        </w:pPr>
                        <w:r>
                          <w:t>Heavy bleeding and/or</w:t>
                        </w:r>
                      </w:p>
                      <w:p w:rsidR="00AD19D1" w:rsidRDefault="00AD19D1" w:rsidP="00F01279">
                        <w:pPr>
                          <w:numPr>
                            <w:ilvl w:val="0"/>
                            <w:numId w:val="83"/>
                          </w:numPr>
                          <w:tabs>
                            <w:tab w:val="clear" w:pos="720"/>
                            <w:tab w:val="num" w:pos="426"/>
                          </w:tabs>
                          <w:spacing w:after="0" w:line="240" w:lineRule="auto"/>
                          <w:ind w:left="426" w:hanging="284"/>
                        </w:pPr>
                        <w:r>
                          <w:t>Abdominal pain or contractions and/or</w:t>
                        </w:r>
                      </w:p>
                      <w:p w:rsidR="00AD19D1" w:rsidRDefault="00AD19D1" w:rsidP="00F01279">
                        <w:pPr>
                          <w:numPr>
                            <w:ilvl w:val="0"/>
                            <w:numId w:val="83"/>
                          </w:numPr>
                          <w:tabs>
                            <w:tab w:val="clear" w:pos="720"/>
                            <w:tab w:val="num" w:pos="426"/>
                          </w:tabs>
                          <w:spacing w:after="0" w:line="240" w:lineRule="auto"/>
                          <w:ind w:left="426" w:hanging="284"/>
                        </w:pPr>
                        <w:r>
                          <w:t>Signs of severe anaemia or shock</w:t>
                        </w:r>
                      </w:p>
                      <w:p w:rsidR="00AD19D1" w:rsidRDefault="00AD19D1" w:rsidP="00F01279">
                        <w:pPr>
                          <w:numPr>
                            <w:ilvl w:val="0"/>
                            <w:numId w:val="83"/>
                          </w:numPr>
                          <w:tabs>
                            <w:tab w:val="clear" w:pos="720"/>
                            <w:tab w:val="num" w:pos="426"/>
                          </w:tabs>
                          <w:spacing w:after="0" w:line="240" w:lineRule="auto"/>
                          <w:ind w:left="426" w:hanging="284"/>
                        </w:pPr>
                        <w:r>
                          <w:t>Absence of foetal heart</w:t>
                        </w:r>
                      </w:p>
                    </w:txbxContent>
                  </v:textbox>
                </v:rect>
              </w:pict>
            </w:r>
            <w:r w:rsidR="009E6377" w:rsidRPr="00AD19D1">
              <w:t>Treat according to cause</w:t>
            </w:r>
          </w:p>
        </w:tc>
        <w:tc>
          <w:tcPr>
            <w:tcW w:w="6095" w:type="dxa"/>
            <w:vMerge/>
            <w:shd w:val="clear" w:color="auto" w:fill="auto"/>
          </w:tcPr>
          <w:p w:rsidR="009E6377" w:rsidRPr="00AD19D1" w:rsidRDefault="009E6377" w:rsidP="009E6377">
            <w:pPr>
              <w:spacing w:after="0" w:line="240" w:lineRule="auto"/>
            </w:pPr>
          </w:p>
        </w:tc>
        <w:tc>
          <w:tcPr>
            <w:tcW w:w="2410" w:type="dxa"/>
            <w:vMerge/>
            <w:shd w:val="clear" w:color="auto" w:fill="auto"/>
          </w:tcPr>
          <w:p w:rsidR="009E6377" w:rsidRPr="00AD19D1" w:rsidRDefault="009E6377" w:rsidP="009E6377">
            <w:pPr>
              <w:spacing w:after="0" w:line="240" w:lineRule="auto"/>
            </w:pPr>
          </w:p>
        </w:tc>
        <w:tc>
          <w:tcPr>
            <w:tcW w:w="2454" w:type="dxa"/>
            <w:vMerge/>
            <w:shd w:val="clear" w:color="auto" w:fill="auto"/>
          </w:tcPr>
          <w:p w:rsidR="009E6377" w:rsidRPr="00AD19D1" w:rsidRDefault="009E6377" w:rsidP="009E6377">
            <w:pPr>
              <w:spacing w:after="0" w:line="240" w:lineRule="auto"/>
            </w:pPr>
          </w:p>
        </w:tc>
      </w:tr>
      <w:tr w:rsidR="009E6377" w:rsidRPr="00AD19D1" w:rsidTr="00997292">
        <w:tc>
          <w:tcPr>
            <w:tcW w:w="10490" w:type="dxa"/>
            <w:gridSpan w:val="3"/>
            <w:shd w:val="clear" w:color="auto" w:fill="auto"/>
          </w:tcPr>
          <w:p w:rsidR="009E6377" w:rsidRPr="00AD19D1" w:rsidRDefault="009E6377" w:rsidP="00062795">
            <w:pPr>
              <w:pStyle w:val="Heading2"/>
              <w:numPr>
                <w:ilvl w:val="0"/>
                <w:numId w:val="0"/>
              </w:numPr>
              <w:spacing w:before="0" w:after="0"/>
              <w:ind w:left="576"/>
              <w:rPr>
                <w:rFonts w:asciiTheme="minorHAnsi" w:hAnsiTheme="minorHAnsi"/>
                <w:color w:val="FF0000"/>
                <w:sz w:val="22"/>
                <w:szCs w:val="22"/>
              </w:rPr>
            </w:pPr>
            <w:r w:rsidRPr="00BD1A85">
              <w:rPr>
                <w:rFonts w:asciiTheme="minorHAnsi" w:hAnsiTheme="minorHAnsi"/>
                <w:color w:val="FF0000"/>
                <w:sz w:val="22"/>
                <w:szCs w:val="22"/>
              </w:rPr>
              <w:lastRenderedPageBreak/>
              <w:t>Management of ABRUPTIO PLACENTAE</w:t>
            </w:r>
          </w:p>
        </w:tc>
        <w:tc>
          <w:tcPr>
            <w:tcW w:w="4864" w:type="dxa"/>
            <w:gridSpan w:val="2"/>
            <w:shd w:val="clear" w:color="auto" w:fill="auto"/>
          </w:tcPr>
          <w:p w:rsidR="009E6377" w:rsidRPr="00AD19D1" w:rsidRDefault="009E6377" w:rsidP="00062795">
            <w:pPr>
              <w:pStyle w:val="Heading2"/>
              <w:numPr>
                <w:ilvl w:val="0"/>
                <w:numId w:val="0"/>
              </w:numPr>
              <w:spacing w:before="0" w:after="0"/>
              <w:ind w:left="576"/>
              <w:rPr>
                <w:rFonts w:asciiTheme="minorHAnsi" w:hAnsiTheme="minorHAnsi"/>
                <w:color w:val="FF0000"/>
                <w:sz w:val="22"/>
                <w:szCs w:val="22"/>
              </w:rPr>
            </w:pPr>
            <w:r w:rsidRPr="00BD1A85">
              <w:rPr>
                <w:rFonts w:asciiTheme="minorHAnsi" w:hAnsiTheme="minorHAnsi"/>
                <w:color w:val="FF0000"/>
                <w:sz w:val="22"/>
                <w:szCs w:val="22"/>
              </w:rPr>
              <w:t>Management of PLACENTA PRAEVIA</w:t>
            </w:r>
          </w:p>
          <w:p w:rsidR="009E6377" w:rsidRPr="00AD19D1" w:rsidRDefault="009E6377" w:rsidP="009E6377">
            <w:pPr>
              <w:spacing w:after="0" w:line="240" w:lineRule="auto"/>
            </w:pPr>
          </w:p>
        </w:tc>
      </w:tr>
      <w:tr w:rsidR="009E6377" w:rsidRPr="00AD19D1" w:rsidTr="00997292">
        <w:tc>
          <w:tcPr>
            <w:tcW w:w="10490" w:type="dxa"/>
            <w:gridSpan w:val="3"/>
            <w:shd w:val="clear" w:color="auto" w:fill="auto"/>
          </w:tcPr>
          <w:p w:rsidR="009E6377" w:rsidRPr="00AD19D1" w:rsidRDefault="009E6377" w:rsidP="00F01279">
            <w:pPr>
              <w:numPr>
                <w:ilvl w:val="0"/>
                <w:numId w:val="89"/>
              </w:numPr>
              <w:spacing w:after="0" w:line="240" w:lineRule="auto"/>
            </w:pPr>
            <w:r w:rsidRPr="00AD19D1">
              <w:t>Take blood samples for FBC, blood group and x-matching</w:t>
            </w:r>
          </w:p>
          <w:p w:rsidR="009E6377" w:rsidRPr="00AD19D1" w:rsidRDefault="009E6377" w:rsidP="00F01279">
            <w:pPr>
              <w:numPr>
                <w:ilvl w:val="0"/>
                <w:numId w:val="89"/>
              </w:numPr>
              <w:spacing w:after="0" w:line="240" w:lineRule="auto"/>
            </w:pPr>
            <w:r w:rsidRPr="00AD19D1">
              <w:t>Do bedside clotting test (failure to clot after 7 minutes or a soft clot that breaks down easily suggests coagulopathy)</w:t>
            </w:r>
          </w:p>
          <w:p w:rsidR="009E6377" w:rsidRPr="00AD19D1" w:rsidRDefault="009E6377" w:rsidP="00F01279">
            <w:pPr>
              <w:numPr>
                <w:ilvl w:val="0"/>
                <w:numId w:val="89"/>
              </w:numPr>
              <w:spacing w:after="0" w:line="240" w:lineRule="auto"/>
            </w:pPr>
            <w:r w:rsidRPr="00AD19D1">
              <w:t>Transfuse as necessary, preferably with fresh blood</w:t>
            </w:r>
          </w:p>
          <w:p w:rsidR="009E6377" w:rsidRPr="00AD19D1" w:rsidRDefault="009E6377" w:rsidP="00F01279">
            <w:pPr>
              <w:numPr>
                <w:ilvl w:val="0"/>
                <w:numId w:val="89"/>
              </w:numPr>
              <w:spacing w:after="0" w:line="240" w:lineRule="auto"/>
            </w:pPr>
            <w:r w:rsidRPr="00AD19D1">
              <w:t xml:space="preserve">Do vaginal examination only in theatre unless placenta </w:t>
            </w:r>
            <w:proofErr w:type="spellStart"/>
            <w:r w:rsidRPr="00AD19D1">
              <w:t>praevia</w:t>
            </w:r>
            <w:proofErr w:type="spellEnd"/>
            <w:r w:rsidRPr="00AD19D1">
              <w:t xml:space="preserve"> has definitely been ruled out</w:t>
            </w:r>
          </w:p>
          <w:p w:rsidR="009E6377" w:rsidRPr="00AD19D1" w:rsidRDefault="009E6377" w:rsidP="00F01279">
            <w:pPr>
              <w:numPr>
                <w:ilvl w:val="0"/>
                <w:numId w:val="90"/>
              </w:numPr>
              <w:spacing w:after="0" w:line="240" w:lineRule="auto"/>
            </w:pPr>
            <w:r w:rsidRPr="00AD19D1">
              <w:t xml:space="preserve">If </w:t>
            </w:r>
            <w:r w:rsidRPr="00AD19D1">
              <w:rPr>
                <w:b/>
              </w:rPr>
              <w:t>bleeding is heavy</w:t>
            </w:r>
            <w:r w:rsidRPr="00AD19D1">
              <w:t>, resuscitate and deliver as soon as possible:</w:t>
            </w:r>
          </w:p>
          <w:p w:rsidR="009E6377" w:rsidRPr="00AD19D1" w:rsidRDefault="009E6377" w:rsidP="00F01279">
            <w:pPr>
              <w:numPr>
                <w:ilvl w:val="0"/>
                <w:numId w:val="91"/>
              </w:numPr>
              <w:spacing w:after="0" w:line="240" w:lineRule="auto"/>
            </w:pPr>
            <w:r w:rsidRPr="00AD19D1">
              <w:lastRenderedPageBreak/>
              <w:t xml:space="preserve">If the </w:t>
            </w:r>
            <w:r w:rsidRPr="00AD19D1">
              <w:rPr>
                <w:b/>
              </w:rPr>
              <w:t>cervix is fully dilated</w:t>
            </w:r>
            <w:r w:rsidRPr="00AD19D1">
              <w:t>, deliver by vacuum extraction</w:t>
            </w:r>
          </w:p>
          <w:p w:rsidR="009E6377" w:rsidRPr="00AD19D1" w:rsidRDefault="009E6377" w:rsidP="00F01279">
            <w:pPr>
              <w:numPr>
                <w:ilvl w:val="0"/>
                <w:numId w:val="91"/>
              </w:numPr>
              <w:spacing w:after="0" w:line="240" w:lineRule="auto"/>
            </w:pPr>
            <w:r w:rsidRPr="00AD19D1">
              <w:t xml:space="preserve">If </w:t>
            </w:r>
            <w:r w:rsidRPr="00AD19D1">
              <w:rPr>
                <w:b/>
              </w:rPr>
              <w:t>vaginal delivery is not imminent</w:t>
            </w:r>
            <w:r w:rsidRPr="00AD19D1">
              <w:t>, deliver by C/S as soon as the woman’s condition has been stabilised, treating shock and replacing fluids until blood available</w:t>
            </w:r>
          </w:p>
          <w:p w:rsidR="009E6377" w:rsidRPr="00AD19D1" w:rsidRDefault="009E6377" w:rsidP="00F01279">
            <w:pPr>
              <w:numPr>
                <w:ilvl w:val="0"/>
                <w:numId w:val="91"/>
              </w:numPr>
              <w:spacing w:after="0" w:line="240" w:lineRule="auto"/>
            </w:pPr>
            <w:r w:rsidRPr="00AD19D1">
              <w:t xml:space="preserve">In case of </w:t>
            </w:r>
            <w:r w:rsidRPr="00AD19D1">
              <w:rPr>
                <w:b/>
              </w:rPr>
              <w:t>coagulopathy correct it with fresh frozen plasma and platelets</w:t>
            </w:r>
            <w:r w:rsidRPr="00AD19D1">
              <w:t xml:space="preserve">, induce or augment labour with oxytocin. C/S is required if there is an obvious obstetrical indication such as transverse lie, or if uterine contractions cannot be stimulated, or when clinical shock due to haemorrhage has been uncontrollable. C/S is then a desperate step and may sometimes save the mother's life.  </w:t>
            </w:r>
          </w:p>
          <w:p w:rsidR="009E6377" w:rsidRPr="00AD19D1" w:rsidRDefault="009E6377" w:rsidP="00F01279">
            <w:pPr>
              <w:numPr>
                <w:ilvl w:val="0"/>
                <w:numId w:val="92"/>
              </w:numPr>
              <w:spacing w:after="0" w:line="240" w:lineRule="auto"/>
            </w:pPr>
            <w:r w:rsidRPr="00AD19D1">
              <w:t xml:space="preserve">If </w:t>
            </w:r>
            <w:r w:rsidRPr="00AD19D1">
              <w:rPr>
                <w:b/>
              </w:rPr>
              <w:t>bleeding is light to moderate</w:t>
            </w:r>
            <w:r w:rsidRPr="00AD19D1">
              <w:t xml:space="preserve"> and </w:t>
            </w:r>
            <w:proofErr w:type="spellStart"/>
            <w:r w:rsidRPr="00AD19D1">
              <w:rPr>
                <w:b/>
              </w:rPr>
              <w:t>fetal</w:t>
            </w:r>
            <w:proofErr w:type="spellEnd"/>
            <w:r w:rsidRPr="00AD19D1">
              <w:rPr>
                <w:b/>
              </w:rPr>
              <w:t xml:space="preserve"> heart rate is absent</w:t>
            </w:r>
            <w:r w:rsidRPr="00AD19D1">
              <w:t>, do ARM:</w:t>
            </w:r>
          </w:p>
          <w:p w:rsidR="009E6377" w:rsidRPr="00AD19D1" w:rsidRDefault="009E6377" w:rsidP="00F01279">
            <w:pPr>
              <w:numPr>
                <w:ilvl w:val="0"/>
                <w:numId w:val="93"/>
              </w:numPr>
              <w:spacing w:after="0" w:line="240" w:lineRule="auto"/>
            </w:pPr>
            <w:r w:rsidRPr="00AD19D1">
              <w:t xml:space="preserve">If </w:t>
            </w:r>
            <w:r w:rsidRPr="00AD19D1">
              <w:rPr>
                <w:b/>
              </w:rPr>
              <w:t>contractions are poor</w:t>
            </w:r>
            <w:r w:rsidRPr="00AD19D1">
              <w:t>, augment labour with oxytocin</w:t>
            </w:r>
          </w:p>
          <w:p w:rsidR="009E6377" w:rsidRPr="00AD19D1" w:rsidRDefault="009E6377" w:rsidP="00F01279">
            <w:pPr>
              <w:numPr>
                <w:ilvl w:val="0"/>
                <w:numId w:val="93"/>
              </w:numPr>
              <w:spacing w:after="0" w:line="240" w:lineRule="auto"/>
            </w:pPr>
            <w:r w:rsidRPr="00AD19D1">
              <w:t xml:space="preserve">If </w:t>
            </w:r>
            <w:r w:rsidRPr="00AD19D1">
              <w:rPr>
                <w:b/>
              </w:rPr>
              <w:t xml:space="preserve">cervix is unfavourable </w:t>
            </w:r>
            <w:r w:rsidRPr="00AD19D1">
              <w:t>(firm, thick, closed), perform C/S</w:t>
            </w:r>
          </w:p>
          <w:p w:rsidR="009E6377" w:rsidRPr="00AD19D1" w:rsidRDefault="009E6377" w:rsidP="00F01279">
            <w:pPr>
              <w:numPr>
                <w:ilvl w:val="0"/>
                <w:numId w:val="94"/>
              </w:numPr>
              <w:spacing w:after="0" w:line="240" w:lineRule="auto"/>
            </w:pPr>
            <w:r w:rsidRPr="00AD19D1">
              <w:t xml:space="preserve">If </w:t>
            </w:r>
            <w:r w:rsidRPr="00AD19D1">
              <w:rPr>
                <w:b/>
              </w:rPr>
              <w:t xml:space="preserve">bleeding is light to moderate </w:t>
            </w:r>
            <w:r w:rsidRPr="00AD19D1">
              <w:t xml:space="preserve">and </w:t>
            </w:r>
            <w:proofErr w:type="spellStart"/>
            <w:r w:rsidRPr="00AD19D1">
              <w:rPr>
                <w:b/>
              </w:rPr>
              <w:t>fetal</w:t>
            </w:r>
            <w:proofErr w:type="spellEnd"/>
            <w:r w:rsidRPr="00AD19D1">
              <w:rPr>
                <w:b/>
              </w:rPr>
              <w:t xml:space="preserve"> heart rate is abnormal</w:t>
            </w:r>
            <w:r w:rsidRPr="00AD19D1">
              <w:t>:</w:t>
            </w:r>
          </w:p>
          <w:p w:rsidR="009E6377" w:rsidRPr="00AD19D1" w:rsidRDefault="009E6377" w:rsidP="00F01279">
            <w:pPr>
              <w:numPr>
                <w:ilvl w:val="0"/>
                <w:numId w:val="95"/>
              </w:numPr>
              <w:spacing w:after="0" w:line="240" w:lineRule="auto"/>
            </w:pPr>
            <w:r w:rsidRPr="00AD19D1">
              <w:t xml:space="preserve">Perform rapid vaginal delivery </w:t>
            </w:r>
          </w:p>
          <w:p w:rsidR="009E6377" w:rsidRPr="00AD19D1" w:rsidRDefault="009E6377" w:rsidP="00F01279">
            <w:pPr>
              <w:numPr>
                <w:ilvl w:val="0"/>
                <w:numId w:val="95"/>
              </w:numPr>
              <w:spacing w:after="0" w:line="240" w:lineRule="auto"/>
            </w:pPr>
            <w:r w:rsidRPr="00AD19D1">
              <w:t xml:space="preserve">If </w:t>
            </w:r>
            <w:r w:rsidRPr="00AD19D1">
              <w:rPr>
                <w:b/>
              </w:rPr>
              <w:t xml:space="preserve">vaginal delivery not possible or condition of the woman is compromised </w:t>
            </w:r>
            <w:r w:rsidRPr="00AD19D1">
              <w:t>, deliver by immediate caesarean section</w:t>
            </w:r>
          </w:p>
          <w:p w:rsidR="009E6377" w:rsidRPr="00AD19D1" w:rsidRDefault="009E6377" w:rsidP="009E6377">
            <w:pPr>
              <w:spacing w:after="0" w:line="240" w:lineRule="auto"/>
            </w:pPr>
          </w:p>
        </w:tc>
        <w:tc>
          <w:tcPr>
            <w:tcW w:w="4864" w:type="dxa"/>
            <w:gridSpan w:val="2"/>
            <w:shd w:val="clear" w:color="auto" w:fill="auto"/>
          </w:tcPr>
          <w:p w:rsidR="009E6377" w:rsidRPr="00AD19D1" w:rsidRDefault="009E6377" w:rsidP="00F01279">
            <w:pPr>
              <w:numPr>
                <w:ilvl w:val="0"/>
                <w:numId w:val="96"/>
              </w:numPr>
              <w:spacing w:after="0" w:line="240" w:lineRule="auto"/>
              <w:rPr>
                <w:u w:val="single"/>
              </w:rPr>
            </w:pPr>
            <w:r w:rsidRPr="00AD19D1">
              <w:rPr>
                <w:b/>
                <w:u w:val="single"/>
              </w:rPr>
              <w:lastRenderedPageBreak/>
              <w:t>NEVER perform a vaginal examination in labour ward</w:t>
            </w:r>
          </w:p>
          <w:p w:rsidR="009E6377" w:rsidRPr="00AD19D1" w:rsidRDefault="009E6377" w:rsidP="00F01279">
            <w:pPr>
              <w:numPr>
                <w:ilvl w:val="0"/>
                <w:numId w:val="96"/>
              </w:numPr>
              <w:spacing w:after="0" w:line="240" w:lineRule="auto"/>
            </w:pPr>
            <w:r w:rsidRPr="00AD19D1">
              <w:t xml:space="preserve">Take blood samples for </w:t>
            </w:r>
            <w:proofErr w:type="spellStart"/>
            <w:r w:rsidRPr="00AD19D1">
              <w:t>Hb</w:t>
            </w:r>
            <w:proofErr w:type="spellEnd"/>
            <w:r w:rsidRPr="00AD19D1">
              <w:t>, blood group and x-matching</w:t>
            </w:r>
          </w:p>
          <w:p w:rsidR="009E6377" w:rsidRPr="00AD19D1" w:rsidRDefault="009E6377" w:rsidP="00F01279">
            <w:pPr>
              <w:numPr>
                <w:ilvl w:val="0"/>
                <w:numId w:val="96"/>
              </w:numPr>
              <w:spacing w:after="0" w:line="240" w:lineRule="auto"/>
            </w:pPr>
            <w:r w:rsidRPr="00AD19D1">
              <w:t>Localise placenta if reliable ultrasound examination can be performed</w:t>
            </w:r>
          </w:p>
          <w:p w:rsidR="009E6377" w:rsidRPr="00AD19D1" w:rsidRDefault="009E6377" w:rsidP="00F01279">
            <w:pPr>
              <w:numPr>
                <w:ilvl w:val="0"/>
                <w:numId w:val="96"/>
              </w:numPr>
              <w:spacing w:after="0" w:line="240" w:lineRule="auto"/>
            </w:pPr>
            <w:r w:rsidRPr="00AD19D1">
              <w:lastRenderedPageBreak/>
              <w:t xml:space="preserve">If </w:t>
            </w:r>
            <w:r w:rsidRPr="00AD19D1">
              <w:rPr>
                <w:b/>
              </w:rPr>
              <w:t>bleeding is light or if it has stopped</w:t>
            </w:r>
            <w:r w:rsidRPr="00AD19D1">
              <w:t xml:space="preserve"> and the </w:t>
            </w:r>
            <w:proofErr w:type="spellStart"/>
            <w:r w:rsidRPr="00AD19D1">
              <w:rPr>
                <w:b/>
              </w:rPr>
              <w:t>fetus</w:t>
            </w:r>
            <w:proofErr w:type="spellEnd"/>
            <w:r w:rsidRPr="00AD19D1">
              <w:rPr>
                <w:b/>
              </w:rPr>
              <w:t xml:space="preserve"> is alive but premature  give steroids to the mother</w:t>
            </w:r>
            <w:r w:rsidRPr="00AD19D1">
              <w:t xml:space="preserve">,  or heavy bleeding occurs (keep in hospital, ensure blood is ready for emergency transfusion) </w:t>
            </w:r>
          </w:p>
          <w:p w:rsidR="009E6377" w:rsidRPr="00AD19D1" w:rsidRDefault="009E6377" w:rsidP="00F01279">
            <w:pPr>
              <w:numPr>
                <w:ilvl w:val="0"/>
                <w:numId w:val="96"/>
              </w:numPr>
              <w:spacing w:after="0" w:line="240" w:lineRule="auto"/>
            </w:pPr>
            <w:r w:rsidRPr="00AD19D1">
              <w:t xml:space="preserve">If term pregnancy with APH </w:t>
            </w:r>
            <w:r w:rsidRPr="00AD19D1">
              <w:rPr>
                <w:b/>
              </w:rPr>
              <w:t>bleeding is heavy and continuous deliver by C/S</w:t>
            </w:r>
          </w:p>
          <w:p w:rsidR="009E6377" w:rsidRPr="00AD19D1" w:rsidRDefault="009E6377" w:rsidP="00F01279">
            <w:pPr>
              <w:numPr>
                <w:ilvl w:val="0"/>
                <w:numId w:val="96"/>
              </w:numPr>
              <w:spacing w:after="0" w:line="240" w:lineRule="auto"/>
            </w:pPr>
            <w:r w:rsidRPr="00AD19D1">
              <w:t xml:space="preserve">If term pregnancy with light </w:t>
            </w:r>
            <w:r w:rsidRPr="00AD19D1">
              <w:rPr>
                <w:b/>
              </w:rPr>
              <w:t xml:space="preserve">bleeding </w:t>
            </w:r>
            <w:r w:rsidRPr="00AD19D1">
              <w:t xml:space="preserve"> deliver vaginally</w:t>
            </w:r>
          </w:p>
          <w:p w:rsidR="009E6377" w:rsidRPr="00AD19D1" w:rsidRDefault="009E6377" w:rsidP="009E6377">
            <w:pPr>
              <w:spacing w:after="0" w:line="240" w:lineRule="auto"/>
            </w:pPr>
          </w:p>
          <w:p w:rsidR="009E6377" w:rsidRPr="002D4E3B" w:rsidRDefault="009E6377" w:rsidP="009E6377">
            <w:pPr>
              <w:numPr>
                <w:ilvl w:val="0"/>
                <w:numId w:val="96"/>
              </w:numPr>
              <w:spacing w:after="0" w:line="240" w:lineRule="auto"/>
            </w:pPr>
            <w:r w:rsidRPr="00AD19D1">
              <w:t xml:space="preserve">At term -If </w:t>
            </w:r>
            <w:r w:rsidRPr="00AD19D1">
              <w:rPr>
                <w:b/>
              </w:rPr>
              <w:t xml:space="preserve">bleeding is light </w:t>
            </w:r>
            <w:r w:rsidRPr="00AD19D1">
              <w:t xml:space="preserve">and there is </w:t>
            </w:r>
            <w:r w:rsidRPr="00AD19D1">
              <w:rPr>
                <w:b/>
              </w:rPr>
              <w:t xml:space="preserve">Type I or II anterior placenta </w:t>
            </w:r>
            <w:proofErr w:type="spellStart"/>
            <w:r w:rsidRPr="00AD19D1">
              <w:rPr>
                <w:b/>
              </w:rPr>
              <w:t>praevia</w:t>
            </w:r>
            <w:proofErr w:type="spellEnd"/>
            <w:r w:rsidRPr="00AD19D1">
              <w:t>, and in active phase of labour vaginal delivery may be possible. Type II posterior, III and IV should deliver by C/S</w:t>
            </w:r>
          </w:p>
        </w:tc>
      </w:tr>
      <w:tr w:rsidR="009E6377" w:rsidRPr="00AD19D1" w:rsidTr="00997292">
        <w:tc>
          <w:tcPr>
            <w:tcW w:w="15354" w:type="dxa"/>
            <w:gridSpan w:val="5"/>
            <w:shd w:val="clear" w:color="auto" w:fill="auto"/>
          </w:tcPr>
          <w:p w:rsidR="009E6377" w:rsidRPr="00AD19D1" w:rsidRDefault="009E6377" w:rsidP="00062795">
            <w:pPr>
              <w:pStyle w:val="Heading2"/>
              <w:numPr>
                <w:ilvl w:val="0"/>
                <w:numId w:val="0"/>
              </w:numPr>
              <w:spacing w:before="0" w:after="0"/>
              <w:ind w:left="576"/>
              <w:rPr>
                <w:rFonts w:asciiTheme="minorHAnsi" w:hAnsiTheme="minorHAnsi"/>
                <w:sz w:val="22"/>
                <w:szCs w:val="22"/>
              </w:rPr>
            </w:pPr>
            <w:r w:rsidRPr="00BD1A85">
              <w:rPr>
                <w:rFonts w:asciiTheme="minorHAnsi" w:hAnsiTheme="minorHAnsi"/>
                <w:sz w:val="22"/>
                <w:szCs w:val="22"/>
              </w:rPr>
              <w:lastRenderedPageBreak/>
              <w:t>Following APH</w:t>
            </w:r>
          </w:p>
          <w:p w:rsidR="009E6377" w:rsidRPr="00AD19D1" w:rsidRDefault="009E6377" w:rsidP="00F01279">
            <w:pPr>
              <w:numPr>
                <w:ilvl w:val="0"/>
                <w:numId w:val="97"/>
              </w:numPr>
              <w:spacing w:after="0" w:line="240" w:lineRule="auto"/>
              <w:rPr>
                <w:i/>
              </w:rPr>
            </w:pPr>
            <w:r w:rsidRPr="00AD19D1">
              <w:t xml:space="preserve">Always be prepared for </w:t>
            </w:r>
            <w:r w:rsidRPr="00AD19D1">
              <w:rPr>
                <w:b/>
              </w:rPr>
              <w:t xml:space="preserve">PPH </w:t>
            </w:r>
          </w:p>
          <w:p w:rsidR="009E6377" w:rsidRPr="00AD19D1" w:rsidRDefault="009E6377" w:rsidP="00F01279">
            <w:pPr>
              <w:numPr>
                <w:ilvl w:val="0"/>
                <w:numId w:val="97"/>
              </w:numPr>
              <w:spacing w:after="0" w:line="240" w:lineRule="auto"/>
              <w:rPr>
                <w:i/>
              </w:rPr>
            </w:pPr>
            <w:r w:rsidRPr="00AD19D1">
              <w:t xml:space="preserve">Always be prepared to resuscitate an asphyxiated baby </w:t>
            </w:r>
          </w:p>
          <w:p w:rsidR="009E6377" w:rsidRPr="00AD19D1" w:rsidRDefault="009E6377" w:rsidP="009E6377">
            <w:pPr>
              <w:spacing w:after="0" w:line="240" w:lineRule="auto"/>
            </w:pPr>
            <w:r w:rsidRPr="00AD19D1">
              <w:br w:type="page"/>
            </w:r>
          </w:p>
        </w:tc>
      </w:tr>
    </w:tbl>
    <w:p w:rsidR="009E6377" w:rsidRPr="00AD19D1" w:rsidRDefault="009E6377" w:rsidP="00352636">
      <w:pPr>
        <w:spacing w:after="0" w:line="240" w:lineRule="auto"/>
        <w:jc w:val="center"/>
        <w:rPr>
          <w:rFonts w:cs="Arial"/>
        </w:rPr>
        <w:sectPr w:rsidR="009E6377" w:rsidRPr="00AD19D1" w:rsidSect="001F7DBE">
          <w:pgSz w:w="15840" w:h="12240" w:orient="landscape"/>
          <w:pgMar w:top="851" w:right="1440" w:bottom="1134" w:left="1440" w:header="720" w:footer="720" w:gutter="0"/>
          <w:cols w:space="720"/>
          <w:docGrid w:linePitch="360"/>
        </w:sectPr>
      </w:pPr>
    </w:p>
    <w:tbl>
      <w:tblPr>
        <w:tblStyle w:val="TableGrid"/>
        <w:tblW w:w="15309" w:type="dxa"/>
        <w:tblInd w:w="-1026" w:type="dxa"/>
        <w:tblLayout w:type="fixed"/>
        <w:tblLook w:val="00A0" w:firstRow="1" w:lastRow="0" w:firstColumn="1" w:lastColumn="0" w:noHBand="0" w:noVBand="0"/>
      </w:tblPr>
      <w:tblGrid>
        <w:gridCol w:w="4111"/>
        <w:gridCol w:w="3827"/>
        <w:gridCol w:w="3686"/>
        <w:gridCol w:w="3685"/>
      </w:tblGrid>
      <w:tr w:rsidR="009E6377" w:rsidRPr="00AD19D1" w:rsidTr="00997292">
        <w:tc>
          <w:tcPr>
            <w:tcW w:w="15309" w:type="dxa"/>
            <w:gridSpan w:val="4"/>
          </w:tcPr>
          <w:p w:rsidR="009E6377" w:rsidRPr="00BD1A85" w:rsidRDefault="009E6377" w:rsidP="009E6377">
            <w:pPr>
              <w:spacing w:after="200" w:line="276" w:lineRule="auto"/>
              <w:jc w:val="center"/>
              <w:rPr>
                <w:b/>
                <w:color w:val="000080"/>
              </w:rPr>
            </w:pPr>
          </w:p>
          <w:p w:rsidR="009E6377" w:rsidRPr="00AD19D1" w:rsidRDefault="009E6377" w:rsidP="009E6377">
            <w:pPr>
              <w:jc w:val="center"/>
              <w:rPr>
                <w:rFonts w:asciiTheme="minorHAnsi" w:hAnsiTheme="minorHAnsi"/>
                <w:b/>
                <w:color w:val="000080"/>
                <w:sz w:val="28"/>
                <w:szCs w:val="28"/>
              </w:rPr>
            </w:pPr>
            <w:r w:rsidRPr="00AD19D1">
              <w:rPr>
                <w:rFonts w:eastAsia="Calibri"/>
                <w:b/>
                <w:color w:val="000080"/>
                <w:sz w:val="28"/>
                <w:szCs w:val="28"/>
              </w:rPr>
              <w:t>REPRODUCTIVE HEALTH UNIT</w:t>
            </w:r>
            <w:r w:rsidRPr="00AD19D1">
              <w:rPr>
                <w:rFonts w:eastAsia="Calibri"/>
                <w:b/>
                <w:noProof/>
                <w:color w:val="000080"/>
                <w:sz w:val="28"/>
                <w:szCs w:val="28"/>
              </w:rPr>
              <w:drawing>
                <wp:inline distT="0" distB="0" distL="0" distR="0">
                  <wp:extent cx="1019175" cy="542925"/>
                  <wp:effectExtent l="0" t="0" r="9525" b="9525"/>
                  <wp:docPr id="10" name="Picture 1"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Malawi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sidRPr="00AD19D1">
              <w:rPr>
                <w:rFonts w:asciiTheme="minorHAnsi" w:eastAsia="Calibri" w:hAnsiTheme="minorHAnsi"/>
                <w:b/>
                <w:color w:val="000080"/>
                <w:sz w:val="28"/>
                <w:szCs w:val="28"/>
              </w:rPr>
              <w:t>OBSTETRIC MANAGEMENT PROTOCOLS</w:t>
            </w:r>
          </w:p>
          <w:p w:rsidR="009E6377" w:rsidRPr="002D4E3B" w:rsidRDefault="009E6377" w:rsidP="009E6377">
            <w:pPr>
              <w:jc w:val="center"/>
              <w:rPr>
                <w:rFonts w:asciiTheme="minorHAnsi" w:hAnsiTheme="minorHAnsi"/>
                <w:b/>
                <w:sz w:val="28"/>
                <w:szCs w:val="28"/>
              </w:rPr>
            </w:pPr>
            <w:r w:rsidRPr="00297530">
              <w:rPr>
                <w:rFonts w:asciiTheme="minorHAnsi" w:eastAsia="Calibri" w:hAnsiTheme="minorHAnsi"/>
                <w:b/>
                <w:sz w:val="28"/>
                <w:szCs w:val="28"/>
              </w:rPr>
              <w:t>HEALTH CENTRE</w:t>
            </w:r>
          </w:p>
          <w:p w:rsidR="009E6377" w:rsidRPr="00BD1A85" w:rsidRDefault="009E6377" w:rsidP="009E6377">
            <w:pPr>
              <w:spacing w:after="200" w:line="276" w:lineRule="auto"/>
              <w:rPr>
                <w:sz w:val="22"/>
              </w:rPr>
            </w:pPr>
          </w:p>
        </w:tc>
      </w:tr>
      <w:tr w:rsidR="004551C3" w:rsidRPr="00AD19D1" w:rsidTr="00997292">
        <w:tc>
          <w:tcPr>
            <w:tcW w:w="15309" w:type="dxa"/>
            <w:gridSpan w:val="4"/>
          </w:tcPr>
          <w:p w:rsidR="004551C3" w:rsidRPr="00BD1A85" w:rsidRDefault="004551C3" w:rsidP="009E6377">
            <w:pPr>
              <w:spacing w:after="200" w:line="276" w:lineRule="auto"/>
              <w:jc w:val="center"/>
              <w:rPr>
                <w:rFonts w:asciiTheme="minorHAnsi" w:hAnsiTheme="minorHAnsi"/>
                <w:b/>
                <w:color w:val="FF0000"/>
                <w:sz w:val="28"/>
                <w:szCs w:val="28"/>
              </w:rPr>
            </w:pPr>
            <w:r w:rsidRPr="00AD19D1">
              <w:rPr>
                <w:b/>
                <w:color w:val="FF0000"/>
                <w:sz w:val="28"/>
                <w:szCs w:val="28"/>
              </w:rPr>
              <w:t>SEPSIS</w:t>
            </w:r>
          </w:p>
        </w:tc>
      </w:tr>
      <w:tr w:rsidR="009E6377" w:rsidRPr="00AD19D1" w:rsidTr="00997292">
        <w:tc>
          <w:tcPr>
            <w:tcW w:w="4111" w:type="dxa"/>
          </w:tcPr>
          <w:p w:rsidR="009E6377" w:rsidRPr="00AD19D1" w:rsidRDefault="009E6377" w:rsidP="002D4E3B">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lastRenderedPageBreak/>
              <w:t>PRELABOUR RUPTURE OF MEMBRANES</w:t>
            </w:r>
          </w:p>
          <w:p w:rsidR="009E6377" w:rsidRPr="00BD1A85" w:rsidRDefault="009E6377" w:rsidP="009E6377">
            <w:pPr>
              <w:spacing w:after="200" w:line="276" w:lineRule="auto"/>
              <w:rPr>
                <w:rFonts w:asciiTheme="minorHAnsi" w:hAnsiTheme="minorHAnsi"/>
                <w:b/>
                <w:color w:val="FF0000"/>
                <w:sz w:val="22"/>
                <w:szCs w:val="22"/>
              </w:rPr>
            </w:pPr>
          </w:p>
        </w:tc>
        <w:tc>
          <w:tcPr>
            <w:tcW w:w="3827" w:type="dxa"/>
          </w:tcPr>
          <w:p w:rsidR="009E6377" w:rsidRPr="00AD19D1" w:rsidRDefault="009E6377" w:rsidP="002D4E3B">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t>PUERPERAL / POSTABORTION SEPSIS</w:t>
            </w:r>
          </w:p>
          <w:p w:rsidR="009E6377" w:rsidRPr="00BD1A85" w:rsidRDefault="009E6377" w:rsidP="009E6377">
            <w:pPr>
              <w:spacing w:after="200" w:line="276" w:lineRule="auto"/>
              <w:rPr>
                <w:rFonts w:asciiTheme="minorHAnsi" w:hAnsiTheme="minorHAnsi"/>
                <w:b/>
                <w:color w:val="FF0000"/>
                <w:sz w:val="22"/>
                <w:szCs w:val="22"/>
              </w:rPr>
            </w:pPr>
          </w:p>
        </w:tc>
        <w:tc>
          <w:tcPr>
            <w:tcW w:w="3686" w:type="dxa"/>
          </w:tcPr>
          <w:p w:rsidR="009E6377" w:rsidRPr="002D4E3B" w:rsidRDefault="009E6377" w:rsidP="002D4E3B">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t>CHORIOAMNIONITIS</w:t>
            </w:r>
            <w:r w:rsidR="002D4E3B">
              <w:rPr>
                <w:rFonts w:asciiTheme="minorHAnsi" w:eastAsia="Calibri" w:hAnsiTheme="minorHAnsi"/>
                <w:color w:val="FF0000"/>
                <w:sz w:val="22"/>
                <w:szCs w:val="22"/>
              </w:rPr>
              <w:t xml:space="preserve"> </w:t>
            </w:r>
          </w:p>
          <w:p w:rsidR="009E6377" w:rsidRPr="002D4E3B" w:rsidRDefault="009E6377" w:rsidP="002D4E3B">
            <w:pPr>
              <w:pStyle w:val="Heading1"/>
              <w:numPr>
                <w:ilvl w:val="0"/>
                <w:numId w:val="0"/>
              </w:numPr>
              <w:ind w:left="1991"/>
              <w:jc w:val="left"/>
              <w:outlineLvl w:val="0"/>
              <w:rPr>
                <w:rFonts w:asciiTheme="minorHAnsi" w:hAnsiTheme="minorHAnsi"/>
                <w:color w:val="FF0000"/>
                <w:sz w:val="22"/>
                <w:szCs w:val="22"/>
              </w:rPr>
            </w:pPr>
          </w:p>
        </w:tc>
        <w:tc>
          <w:tcPr>
            <w:tcW w:w="3685" w:type="dxa"/>
          </w:tcPr>
          <w:p w:rsidR="009E6377" w:rsidRPr="00AD19D1" w:rsidRDefault="009E6377" w:rsidP="009E6377">
            <w:pPr>
              <w:pStyle w:val="BodyText"/>
              <w:jc w:val="center"/>
              <w:rPr>
                <w:rFonts w:asciiTheme="minorHAnsi" w:hAnsiTheme="minorHAnsi" w:cs="Arial"/>
                <w:b/>
                <w:color w:val="FF0000"/>
                <w:sz w:val="22"/>
                <w:szCs w:val="22"/>
              </w:rPr>
            </w:pPr>
            <w:r w:rsidRPr="002D4E3B">
              <w:rPr>
                <w:rFonts w:asciiTheme="minorHAnsi" w:eastAsia="Calibri" w:hAnsiTheme="minorHAnsi" w:cs="Arial"/>
                <w:b/>
                <w:color w:val="FF0000"/>
                <w:sz w:val="22"/>
                <w:szCs w:val="22"/>
              </w:rPr>
              <w:t>HIV AND AIDS</w:t>
            </w:r>
          </w:p>
          <w:p w:rsidR="009E6377" w:rsidRPr="00BD1A85" w:rsidRDefault="009E6377" w:rsidP="009E6377">
            <w:pPr>
              <w:spacing w:after="200" w:line="276" w:lineRule="auto"/>
              <w:rPr>
                <w:rFonts w:asciiTheme="minorHAnsi" w:hAnsiTheme="minorHAnsi"/>
                <w:b/>
                <w:color w:val="FF0000"/>
                <w:sz w:val="22"/>
                <w:szCs w:val="22"/>
              </w:rPr>
            </w:pPr>
          </w:p>
        </w:tc>
      </w:tr>
      <w:tr w:rsidR="009E6377" w:rsidRPr="00AD19D1" w:rsidTr="00997292">
        <w:trPr>
          <w:trHeight w:val="1268"/>
        </w:trPr>
        <w:tc>
          <w:tcPr>
            <w:tcW w:w="4111" w:type="dxa"/>
          </w:tcPr>
          <w:p w:rsidR="009E6377" w:rsidRPr="00AD19D1" w:rsidRDefault="009E6377"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Definition</w:t>
            </w:r>
          </w:p>
          <w:p w:rsidR="009E6377" w:rsidRPr="00BD1A85" w:rsidRDefault="009E6377" w:rsidP="009E6377">
            <w:pPr>
              <w:spacing w:after="200" w:line="276" w:lineRule="auto"/>
              <w:jc w:val="both"/>
              <w:rPr>
                <w:rFonts w:asciiTheme="minorHAnsi" w:hAnsiTheme="minorHAnsi"/>
                <w:sz w:val="22"/>
                <w:szCs w:val="22"/>
              </w:rPr>
            </w:pPr>
            <w:r w:rsidRPr="00AD19D1">
              <w:rPr>
                <w:rFonts w:eastAsia="Calibri"/>
              </w:rPr>
              <w:t>Rupture of the membranes before labour has begun</w:t>
            </w:r>
          </w:p>
          <w:p w:rsidR="009E6377" w:rsidRPr="00AD19D1" w:rsidRDefault="009E6377"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Diagnosis</w:t>
            </w:r>
          </w:p>
          <w:p w:rsidR="009E6377" w:rsidRPr="00BD1A85" w:rsidRDefault="009E6377" w:rsidP="009E6377">
            <w:pPr>
              <w:spacing w:after="200" w:line="276" w:lineRule="auto"/>
              <w:jc w:val="both"/>
              <w:rPr>
                <w:rFonts w:asciiTheme="minorHAnsi" w:hAnsiTheme="minorHAnsi"/>
                <w:sz w:val="22"/>
                <w:szCs w:val="22"/>
              </w:rPr>
            </w:pPr>
            <w:r w:rsidRPr="00AD19D1">
              <w:rPr>
                <w:rFonts w:eastAsia="Calibri" w:cs="Garamond-Book"/>
              </w:rPr>
              <w:t>Presence of a pool of fluid in the vagina on sterile speculum examination. Ask the woman to cough; this may cause a gush of liquid. Alternatively if history very suggestive but not confirmed on speculum, provide pad and examine it in an hour.</w:t>
            </w:r>
          </w:p>
          <w:p w:rsidR="009E6377" w:rsidRPr="00AD19D1" w:rsidRDefault="009E6377" w:rsidP="00062795">
            <w:pPr>
              <w:pStyle w:val="Heading2"/>
              <w:numPr>
                <w:ilvl w:val="0"/>
                <w:numId w:val="0"/>
              </w:numPr>
              <w:spacing w:before="0" w:after="0"/>
              <w:ind w:left="576" w:hanging="576"/>
              <w:outlineLvl w:val="1"/>
              <w:rPr>
                <w:rFonts w:asciiTheme="minorHAnsi" w:eastAsia="Calibri" w:hAnsiTheme="minorHAnsi"/>
                <w:sz w:val="22"/>
                <w:szCs w:val="22"/>
              </w:rPr>
            </w:pPr>
            <w:r w:rsidRPr="00BD1A85">
              <w:rPr>
                <w:rFonts w:asciiTheme="minorHAnsi" w:eastAsia="Calibri" w:hAnsiTheme="minorHAnsi"/>
                <w:sz w:val="22"/>
                <w:szCs w:val="22"/>
              </w:rPr>
              <w:t>Management</w:t>
            </w:r>
          </w:p>
          <w:p w:rsidR="009E6377" w:rsidRPr="00AD19D1" w:rsidRDefault="009E6377" w:rsidP="009E6377">
            <w:pPr>
              <w:pStyle w:val="Heading3"/>
              <w:spacing w:before="0" w:line="276" w:lineRule="auto"/>
              <w:outlineLvl w:val="2"/>
              <w:rPr>
                <w:rFonts w:asciiTheme="minorHAnsi" w:eastAsia="Calibri" w:hAnsiTheme="minorHAnsi"/>
                <w:color w:val="auto"/>
                <w:sz w:val="22"/>
                <w:szCs w:val="22"/>
              </w:rPr>
            </w:pPr>
            <w:r w:rsidRPr="00BD1A85">
              <w:rPr>
                <w:rFonts w:asciiTheme="minorHAnsi" w:eastAsia="Calibri" w:hAnsiTheme="minorHAnsi"/>
                <w:color w:val="auto"/>
              </w:rPr>
              <w:t>Confirm accurate gestation age:-</w:t>
            </w:r>
          </w:p>
          <w:p w:rsidR="009E6377" w:rsidRPr="00AD19D1" w:rsidRDefault="009E6377" w:rsidP="009E6377">
            <w:pPr>
              <w:pStyle w:val="Heading3"/>
              <w:spacing w:before="0" w:line="276" w:lineRule="auto"/>
              <w:outlineLvl w:val="2"/>
              <w:rPr>
                <w:rFonts w:asciiTheme="minorHAnsi" w:eastAsia="Calibri" w:hAnsiTheme="minorHAnsi"/>
                <w:sz w:val="22"/>
                <w:szCs w:val="22"/>
              </w:rPr>
            </w:pPr>
            <w:r w:rsidRPr="00BD1A85">
              <w:rPr>
                <w:rFonts w:asciiTheme="minorHAnsi" w:eastAsia="Calibri" w:hAnsiTheme="minorHAnsi"/>
              </w:rPr>
              <w:t>Gestation less than 34 weeks</w:t>
            </w:r>
          </w:p>
          <w:p w:rsidR="009E6377" w:rsidRPr="00BD1A85" w:rsidRDefault="009E6377" w:rsidP="00F01279">
            <w:pPr>
              <w:numPr>
                <w:ilvl w:val="0"/>
                <w:numId w:val="99"/>
              </w:numPr>
              <w:spacing w:after="200" w:line="276" w:lineRule="auto"/>
              <w:jc w:val="both"/>
              <w:rPr>
                <w:rFonts w:asciiTheme="minorHAnsi" w:hAnsiTheme="minorHAnsi"/>
                <w:sz w:val="22"/>
                <w:szCs w:val="22"/>
              </w:rPr>
            </w:pPr>
            <w:r w:rsidRPr="00AD19D1">
              <w:rPr>
                <w:rFonts w:eastAsia="Calibri"/>
                <w:i/>
              </w:rPr>
              <w:t xml:space="preserve">No </w:t>
            </w:r>
            <w:r w:rsidRPr="00AD19D1">
              <w:rPr>
                <w:rFonts w:eastAsia="Calibri"/>
              </w:rPr>
              <w:t>digital vaginal examination should be done.</w:t>
            </w:r>
          </w:p>
          <w:p w:rsidR="009E6377" w:rsidRPr="00BD1A85" w:rsidRDefault="009E6377" w:rsidP="00F01279">
            <w:pPr>
              <w:numPr>
                <w:ilvl w:val="0"/>
                <w:numId w:val="99"/>
              </w:numPr>
              <w:spacing w:after="200" w:line="276" w:lineRule="auto"/>
              <w:jc w:val="both"/>
              <w:rPr>
                <w:rFonts w:asciiTheme="minorHAnsi" w:hAnsiTheme="minorHAnsi"/>
                <w:sz w:val="22"/>
                <w:szCs w:val="22"/>
              </w:rPr>
            </w:pPr>
            <w:r w:rsidRPr="00AD19D1">
              <w:rPr>
                <w:rFonts w:eastAsia="Calibri"/>
              </w:rPr>
              <w:t>Refer to the hospital for further management.</w:t>
            </w:r>
          </w:p>
          <w:p w:rsidR="009E6377" w:rsidRPr="00AD19D1" w:rsidRDefault="009E6377" w:rsidP="009E6377">
            <w:pPr>
              <w:pStyle w:val="Heading3"/>
              <w:spacing w:before="0" w:line="276" w:lineRule="auto"/>
              <w:outlineLvl w:val="2"/>
              <w:rPr>
                <w:rFonts w:asciiTheme="minorHAnsi" w:eastAsia="Calibri" w:hAnsiTheme="minorHAnsi"/>
                <w:sz w:val="22"/>
                <w:szCs w:val="22"/>
              </w:rPr>
            </w:pPr>
            <w:r w:rsidRPr="00BD1A85">
              <w:rPr>
                <w:rFonts w:asciiTheme="minorHAnsi" w:eastAsia="Calibri" w:hAnsiTheme="minorHAnsi"/>
              </w:rPr>
              <w:t>Gestation 34 weeks or greater</w:t>
            </w:r>
          </w:p>
          <w:p w:rsidR="009E6377" w:rsidRPr="00774FAB" w:rsidRDefault="009E6377" w:rsidP="009E6377">
            <w:pPr>
              <w:spacing w:after="200" w:line="276" w:lineRule="auto"/>
              <w:rPr>
                <w:rFonts w:asciiTheme="minorHAnsi" w:eastAsia="Calibri" w:hAnsiTheme="minorHAnsi"/>
                <w:sz w:val="22"/>
                <w:szCs w:val="22"/>
              </w:rPr>
            </w:pPr>
            <w:r w:rsidRPr="00AD19D1" w:rsidDel="00D11891">
              <w:rPr>
                <w:rFonts w:eastAsia="Calibri"/>
              </w:rPr>
              <w:t xml:space="preserve">- </w:t>
            </w:r>
            <w:r w:rsidRPr="00AD19D1">
              <w:rPr>
                <w:rFonts w:eastAsia="Calibri"/>
              </w:rPr>
              <w:t>Do sterile speculum exam to confirm rupture of membranes and to exclude cord prolapse and refer to the hospital immediately.</w:t>
            </w:r>
          </w:p>
          <w:p w:rsidR="009E6377" w:rsidRPr="00BD1A85" w:rsidRDefault="009E6377" w:rsidP="009E6377">
            <w:pPr>
              <w:spacing w:after="200" w:line="276" w:lineRule="auto"/>
              <w:rPr>
                <w:rFonts w:asciiTheme="minorHAnsi" w:hAnsiTheme="minorHAnsi"/>
                <w:sz w:val="22"/>
                <w:szCs w:val="22"/>
              </w:rPr>
            </w:pPr>
            <w:r w:rsidRPr="00AD19D1">
              <w:rPr>
                <w:rFonts w:eastAsia="Calibri"/>
              </w:rPr>
              <w:t>-</w:t>
            </w:r>
            <w:r w:rsidRPr="00AD19D1">
              <w:rPr>
                <w:rFonts w:eastAsia="Calibri" w:cs="Garamond-Book"/>
              </w:rPr>
              <w:t xml:space="preserve"> Digital vaginal examination is best avoided unless there is a strong suspicion that the woman may be in labour</w:t>
            </w:r>
          </w:p>
        </w:tc>
        <w:tc>
          <w:tcPr>
            <w:tcW w:w="3827" w:type="dxa"/>
          </w:tcPr>
          <w:p w:rsidR="009E6377" w:rsidRPr="00AD19D1" w:rsidRDefault="009E6377"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Definition</w:t>
            </w:r>
          </w:p>
          <w:p w:rsidR="009E6377" w:rsidRPr="00BD1A85" w:rsidRDefault="009E6377" w:rsidP="009E6377">
            <w:pPr>
              <w:spacing w:after="200" w:line="276" w:lineRule="auto"/>
              <w:rPr>
                <w:rFonts w:asciiTheme="minorHAnsi" w:hAnsiTheme="minorHAnsi"/>
                <w:sz w:val="22"/>
                <w:szCs w:val="22"/>
              </w:rPr>
            </w:pPr>
            <w:r w:rsidRPr="00AD19D1">
              <w:rPr>
                <w:rFonts w:eastAsia="Calibri"/>
              </w:rPr>
              <w:t>Infection of the genital tract following delivery / abortion</w:t>
            </w:r>
          </w:p>
          <w:p w:rsidR="009E6377" w:rsidRPr="00BD1A85" w:rsidRDefault="009E6377" w:rsidP="009E6377">
            <w:pPr>
              <w:spacing w:after="200" w:line="276" w:lineRule="auto"/>
              <w:rPr>
                <w:rFonts w:asciiTheme="minorHAnsi" w:hAnsiTheme="minorHAnsi"/>
                <w:sz w:val="22"/>
                <w:szCs w:val="22"/>
              </w:rPr>
            </w:pPr>
          </w:p>
          <w:p w:rsidR="009E6377" w:rsidRPr="00BD1A85" w:rsidRDefault="009E6377" w:rsidP="009E6377">
            <w:pPr>
              <w:spacing w:after="200" w:line="276" w:lineRule="auto"/>
              <w:rPr>
                <w:rFonts w:asciiTheme="minorHAnsi" w:hAnsiTheme="minorHAnsi"/>
                <w:b/>
                <w:i/>
                <w:sz w:val="22"/>
                <w:szCs w:val="22"/>
              </w:rPr>
            </w:pPr>
            <w:r w:rsidRPr="00AD19D1">
              <w:rPr>
                <w:rFonts w:eastAsia="Calibri"/>
                <w:b/>
                <w:i/>
              </w:rPr>
              <w:t>Diagnosis</w:t>
            </w:r>
          </w:p>
          <w:p w:rsidR="009E6377" w:rsidRPr="00AD19D1" w:rsidRDefault="009E6377" w:rsidP="00062795">
            <w:pPr>
              <w:pStyle w:val="Heading2"/>
              <w:keepNext w:val="0"/>
              <w:numPr>
                <w:ilvl w:val="0"/>
                <w:numId w:val="0"/>
              </w:numPr>
              <w:spacing w:before="0" w:after="0"/>
              <w:ind w:left="34" w:hanging="34"/>
              <w:outlineLvl w:val="1"/>
              <w:rPr>
                <w:rFonts w:asciiTheme="minorHAnsi" w:hAnsiTheme="minorHAnsi"/>
                <w:b w:val="0"/>
                <w:bCs/>
                <w:i/>
                <w:iCs/>
                <w:sz w:val="22"/>
                <w:szCs w:val="22"/>
              </w:rPr>
            </w:pPr>
            <w:r w:rsidRPr="00BD1A85">
              <w:rPr>
                <w:rFonts w:asciiTheme="minorHAnsi" w:eastAsia="Calibri" w:hAnsiTheme="minorHAnsi"/>
                <w:sz w:val="22"/>
                <w:szCs w:val="22"/>
              </w:rPr>
              <w:t>Fever (38 ºC or more), foul-smelling discharge, cramping and/or lower abdominal pain and tender uterus</w:t>
            </w:r>
            <w:r w:rsidRPr="00BD1A85" w:rsidDel="00EB60F1">
              <w:rPr>
                <w:rFonts w:asciiTheme="minorHAnsi" w:eastAsia="Calibri" w:hAnsiTheme="minorHAnsi"/>
                <w:sz w:val="22"/>
                <w:szCs w:val="22"/>
              </w:rPr>
              <w:t xml:space="preserve">, </w:t>
            </w:r>
          </w:p>
          <w:p w:rsidR="00062795" w:rsidRDefault="00062795" w:rsidP="00062795">
            <w:pPr>
              <w:pStyle w:val="Heading2"/>
              <w:numPr>
                <w:ilvl w:val="0"/>
                <w:numId w:val="0"/>
              </w:numPr>
              <w:spacing w:before="0" w:after="0"/>
              <w:ind w:left="576" w:hanging="576"/>
              <w:outlineLvl w:val="1"/>
              <w:rPr>
                <w:rFonts w:asciiTheme="minorHAnsi" w:eastAsia="Calibri" w:hAnsiTheme="minorHAnsi"/>
                <w:sz w:val="22"/>
                <w:szCs w:val="22"/>
              </w:rPr>
            </w:pPr>
          </w:p>
          <w:p w:rsidR="009E6377" w:rsidRPr="00AD19D1" w:rsidRDefault="009E6377" w:rsidP="00062795">
            <w:pPr>
              <w:pStyle w:val="Heading2"/>
              <w:numPr>
                <w:ilvl w:val="0"/>
                <w:numId w:val="0"/>
              </w:numPr>
              <w:spacing w:before="0" w:after="0"/>
              <w:ind w:left="576" w:hanging="576"/>
              <w:outlineLvl w:val="1"/>
              <w:rPr>
                <w:rFonts w:asciiTheme="minorHAnsi" w:hAnsiTheme="minorHAnsi"/>
                <w:sz w:val="22"/>
                <w:szCs w:val="22"/>
              </w:rPr>
            </w:pPr>
            <w:r w:rsidRPr="00BD1A85">
              <w:rPr>
                <w:rFonts w:asciiTheme="minorHAnsi" w:eastAsia="Calibri" w:hAnsiTheme="minorHAnsi"/>
                <w:sz w:val="22"/>
                <w:szCs w:val="22"/>
              </w:rPr>
              <w:t>Management</w:t>
            </w:r>
          </w:p>
          <w:p w:rsidR="009E6377" w:rsidRPr="00BD1A85" w:rsidRDefault="009E6377" w:rsidP="00F01279">
            <w:pPr>
              <w:numPr>
                <w:ilvl w:val="0"/>
                <w:numId w:val="100"/>
              </w:numPr>
              <w:spacing w:after="200" w:line="276" w:lineRule="auto"/>
              <w:jc w:val="both"/>
              <w:rPr>
                <w:rFonts w:asciiTheme="minorHAnsi" w:hAnsiTheme="minorHAnsi"/>
                <w:sz w:val="22"/>
                <w:szCs w:val="22"/>
              </w:rPr>
            </w:pPr>
            <w:r w:rsidRPr="00AD19D1">
              <w:rPr>
                <w:rFonts w:eastAsia="Calibri"/>
              </w:rPr>
              <w:t>Check vital signs (temperature, heart rate and respiratory rate)</w:t>
            </w:r>
          </w:p>
          <w:p w:rsidR="009E6377" w:rsidRPr="00BD1A85" w:rsidRDefault="009E6377" w:rsidP="00F01279">
            <w:pPr>
              <w:numPr>
                <w:ilvl w:val="0"/>
                <w:numId w:val="100"/>
              </w:numPr>
              <w:spacing w:after="200" w:line="276" w:lineRule="auto"/>
              <w:jc w:val="both"/>
              <w:rPr>
                <w:rFonts w:asciiTheme="minorHAnsi" w:hAnsiTheme="minorHAnsi"/>
                <w:sz w:val="22"/>
                <w:szCs w:val="22"/>
              </w:rPr>
            </w:pPr>
            <w:r w:rsidRPr="00AD19D1">
              <w:rPr>
                <w:rFonts w:eastAsia="Calibri"/>
              </w:rPr>
              <w:t>Put up IV line and give IV fluids if very unwell</w:t>
            </w:r>
          </w:p>
          <w:p w:rsidR="009E6377" w:rsidRPr="00BD1A85" w:rsidRDefault="009E6377" w:rsidP="00F01279">
            <w:pPr>
              <w:numPr>
                <w:ilvl w:val="0"/>
                <w:numId w:val="100"/>
              </w:numPr>
              <w:spacing w:after="200" w:line="276" w:lineRule="auto"/>
              <w:jc w:val="both"/>
              <w:rPr>
                <w:rFonts w:asciiTheme="minorHAnsi" w:hAnsiTheme="minorHAnsi"/>
                <w:sz w:val="22"/>
                <w:szCs w:val="22"/>
              </w:rPr>
            </w:pPr>
            <w:r w:rsidRPr="00AD19D1">
              <w:rPr>
                <w:rFonts w:eastAsia="Calibri"/>
              </w:rPr>
              <w:t xml:space="preserve">Give IV Metronidazole IV 500mg 8 hourly, </w:t>
            </w:r>
            <w:proofErr w:type="spellStart"/>
            <w:r w:rsidRPr="00AD19D1">
              <w:rPr>
                <w:rFonts w:eastAsia="Calibri"/>
              </w:rPr>
              <w:t>Benzylpenicillin</w:t>
            </w:r>
            <w:proofErr w:type="spellEnd"/>
            <w:r w:rsidRPr="00AD19D1">
              <w:rPr>
                <w:rFonts w:eastAsia="Calibri"/>
              </w:rPr>
              <w:t xml:space="preserve"> 2 MU IV every 6 hours and Gentamycin 240 mg IM single dose daily until 48 </w:t>
            </w:r>
            <w:proofErr w:type="spellStart"/>
            <w:r w:rsidRPr="00AD19D1">
              <w:rPr>
                <w:rFonts w:eastAsia="Calibri"/>
              </w:rPr>
              <w:t>hrs</w:t>
            </w:r>
            <w:proofErr w:type="spellEnd"/>
            <w:r w:rsidRPr="00AD19D1">
              <w:rPr>
                <w:rFonts w:eastAsia="Calibri"/>
              </w:rPr>
              <w:t xml:space="preserve"> after the fever subsides, but not less than 5 days. (If above antibiotics not available give chloramphenicol 1 g 6 </w:t>
            </w:r>
            <w:proofErr w:type="spellStart"/>
            <w:r w:rsidRPr="00AD19D1">
              <w:rPr>
                <w:rFonts w:eastAsia="Calibri"/>
              </w:rPr>
              <w:t>hrly</w:t>
            </w:r>
            <w:proofErr w:type="spellEnd"/>
            <w:r w:rsidRPr="00AD19D1">
              <w:rPr>
                <w:rFonts w:eastAsia="Calibri"/>
              </w:rPr>
              <w:t xml:space="preserve">)  </w:t>
            </w:r>
          </w:p>
          <w:p w:rsidR="009E6377" w:rsidRPr="00BD1A85" w:rsidRDefault="009E6377" w:rsidP="00F01279">
            <w:pPr>
              <w:numPr>
                <w:ilvl w:val="0"/>
                <w:numId w:val="101"/>
              </w:numPr>
              <w:spacing w:after="200" w:line="276" w:lineRule="auto"/>
              <w:jc w:val="both"/>
              <w:rPr>
                <w:rFonts w:asciiTheme="minorHAnsi" w:hAnsiTheme="minorHAnsi"/>
                <w:sz w:val="22"/>
                <w:szCs w:val="22"/>
              </w:rPr>
            </w:pPr>
            <w:r w:rsidRPr="00AD19D1">
              <w:rPr>
                <w:rFonts w:eastAsia="Calibri"/>
              </w:rPr>
              <w:t xml:space="preserve">Give </w:t>
            </w:r>
            <w:proofErr w:type="spellStart"/>
            <w:r w:rsidRPr="00AD19D1">
              <w:rPr>
                <w:rFonts w:eastAsia="Calibri"/>
              </w:rPr>
              <w:t>paracetamol</w:t>
            </w:r>
            <w:proofErr w:type="spellEnd"/>
            <w:r w:rsidRPr="00AD19D1">
              <w:rPr>
                <w:rFonts w:eastAsia="Calibri"/>
              </w:rPr>
              <w:t xml:space="preserve"> 1 gram orally stat</w:t>
            </w:r>
          </w:p>
          <w:p w:rsidR="009E6377" w:rsidRPr="00AD19D1" w:rsidRDefault="009E6377" w:rsidP="00F01279">
            <w:pPr>
              <w:pStyle w:val="ListParagraph"/>
              <w:numPr>
                <w:ilvl w:val="0"/>
                <w:numId w:val="101"/>
              </w:numPr>
              <w:spacing w:after="200"/>
              <w:rPr>
                <w:rFonts w:asciiTheme="minorHAnsi" w:hAnsiTheme="minorHAnsi"/>
                <w:sz w:val="22"/>
                <w:szCs w:val="22"/>
              </w:rPr>
            </w:pPr>
            <w:r w:rsidRPr="00BD1A85">
              <w:rPr>
                <w:rFonts w:asciiTheme="minorHAnsi" w:eastAsia="Calibri" w:hAnsiTheme="minorHAnsi"/>
                <w:sz w:val="22"/>
                <w:szCs w:val="22"/>
              </w:rPr>
              <w:t>Counsel and refer to hospital with donors</w:t>
            </w:r>
          </w:p>
        </w:tc>
        <w:tc>
          <w:tcPr>
            <w:tcW w:w="3686" w:type="dxa"/>
          </w:tcPr>
          <w:p w:rsidR="009E6377" w:rsidRPr="00AD19D1" w:rsidRDefault="009E6377"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Definition</w:t>
            </w:r>
          </w:p>
          <w:p w:rsidR="009E6377" w:rsidRPr="00BD1A85" w:rsidRDefault="009E6377" w:rsidP="009E6377">
            <w:pPr>
              <w:spacing w:after="200" w:line="276" w:lineRule="auto"/>
              <w:rPr>
                <w:rFonts w:asciiTheme="minorHAnsi" w:hAnsiTheme="minorHAnsi"/>
                <w:sz w:val="22"/>
                <w:szCs w:val="22"/>
              </w:rPr>
            </w:pPr>
            <w:r w:rsidRPr="00AD19D1">
              <w:rPr>
                <w:rFonts w:eastAsia="Calibri"/>
              </w:rPr>
              <w:t>Intra-uterine infection</w:t>
            </w:r>
          </w:p>
          <w:p w:rsidR="009E6377" w:rsidRPr="00AD19D1" w:rsidRDefault="009E6377"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Diagnosis</w:t>
            </w:r>
          </w:p>
          <w:p w:rsidR="009E6377" w:rsidRPr="00BD1A85" w:rsidRDefault="009E6377" w:rsidP="009E6377">
            <w:pPr>
              <w:spacing w:after="200" w:line="276" w:lineRule="auto"/>
              <w:rPr>
                <w:rFonts w:asciiTheme="minorHAnsi" w:hAnsiTheme="minorHAnsi"/>
                <w:sz w:val="22"/>
                <w:szCs w:val="22"/>
              </w:rPr>
            </w:pPr>
            <w:r w:rsidRPr="00AD19D1">
              <w:rPr>
                <w:rFonts w:eastAsia="Calibri"/>
              </w:rPr>
              <w:t>Foul-smelling vaginal discharge after 28 weeks of pregnancy, fever/chills, abdominal pain and tenderness</w:t>
            </w:r>
          </w:p>
          <w:p w:rsidR="009E6377" w:rsidRPr="00AD19D1" w:rsidRDefault="009E6377" w:rsidP="00062795">
            <w:pPr>
              <w:pStyle w:val="Heading2"/>
              <w:numPr>
                <w:ilvl w:val="0"/>
                <w:numId w:val="0"/>
              </w:numPr>
              <w:spacing w:before="0" w:after="0"/>
              <w:ind w:left="576" w:hanging="576"/>
              <w:outlineLvl w:val="1"/>
              <w:rPr>
                <w:rFonts w:asciiTheme="minorHAnsi" w:hAnsiTheme="minorHAnsi"/>
                <w:sz w:val="22"/>
                <w:szCs w:val="22"/>
              </w:rPr>
            </w:pPr>
            <w:r w:rsidRPr="00BD1A85">
              <w:rPr>
                <w:rFonts w:asciiTheme="minorHAnsi" w:eastAsia="Calibri" w:hAnsiTheme="minorHAnsi"/>
                <w:sz w:val="22"/>
                <w:szCs w:val="22"/>
              </w:rPr>
              <w:t>Management</w:t>
            </w:r>
          </w:p>
          <w:p w:rsidR="009E6377" w:rsidRPr="00BD1A85" w:rsidRDefault="009E6377" w:rsidP="00F01279">
            <w:pPr>
              <w:numPr>
                <w:ilvl w:val="0"/>
                <w:numId w:val="102"/>
              </w:numPr>
              <w:spacing w:after="200" w:line="276" w:lineRule="auto"/>
              <w:ind w:left="317" w:hanging="283"/>
              <w:rPr>
                <w:rFonts w:asciiTheme="minorHAnsi" w:hAnsiTheme="minorHAnsi"/>
                <w:sz w:val="22"/>
                <w:szCs w:val="22"/>
              </w:rPr>
            </w:pPr>
            <w:r w:rsidRPr="00AD19D1">
              <w:rPr>
                <w:rFonts w:eastAsia="Calibri"/>
              </w:rPr>
              <w:t xml:space="preserve">If signs of intra-uterine infection are evident, give IV metronidazole IV 400mg 8 hourly, </w:t>
            </w:r>
            <w:proofErr w:type="spellStart"/>
            <w:r w:rsidRPr="00AD19D1">
              <w:rPr>
                <w:rFonts w:eastAsia="Calibri"/>
              </w:rPr>
              <w:t>Benzylpenicillin</w:t>
            </w:r>
            <w:proofErr w:type="spellEnd"/>
            <w:r w:rsidRPr="00AD19D1">
              <w:rPr>
                <w:rFonts w:eastAsia="Calibri"/>
              </w:rPr>
              <w:t xml:space="preserve"> 2MU IV every 6 hours and Gentamycin 240 mg IM single start.  (If above antibiotics is not available give chloramphenicol 1 g 6 stat</w:t>
            </w:r>
          </w:p>
          <w:p w:rsidR="009E6377" w:rsidRPr="00AD19D1" w:rsidRDefault="009E6377" w:rsidP="00F01279">
            <w:pPr>
              <w:pStyle w:val="ListParagraph"/>
              <w:numPr>
                <w:ilvl w:val="0"/>
                <w:numId w:val="102"/>
              </w:numPr>
              <w:spacing w:after="200"/>
              <w:ind w:left="317" w:hanging="283"/>
              <w:rPr>
                <w:rFonts w:asciiTheme="minorHAnsi" w:hAnsiTheme="minorHAnsi"/>
                <w:sz w:val="22"/>
                <w:szCs w:val="22"/>
              </w:rPr>
            </w:pPr>
            <w:r w:rsidRPr="00BD1A85">
              <w:rPr>
                <w:rFonts w:asciiTheme="minorHAnsi" w:eastAsia="Calibri" w:hAnsiTheme="minorHAnsi"/>
                <w:sz w:val="22"/>
                <w:szCs w:val="22"/>
              </w:rPr>
              <w:t>Counsel the woman and refer to hospital</w:t>
            </w:r>
          </w:p>
        </w:tc>
        <w:tc>
          <w:tcPr>
            <w:tcW w:w="3685" w:type="dxa"/>
          </w:tcPr>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000000"/>
                <w:sz w:val="22"/>
                <w:szCs w:val="22"/>
              </w:rPr>
            </w:pPr>
            <w:r w:rsidRPr="00774FAB">
              <w:rPr>
                <w:rFonts w:asciiTheme="minorHAnsi" w:eastAsia="Calibri" w:hAnsiTheme="minorHAnsi"/>
                <w:color w:val="000000"/>
                <w:sz w:val="22"/>
                <w:szCs w:val="22"/>
              </w:rPr>
              <w:t>Stage HIV disease and refer appropriately for ART care</w:t>
            </w:r>
          </w:p>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000000"/>
                <w:sz w:val="22"/>
                <w:szCs w:val="22"/>
              </w:rPr>
            </w:pPr>
            <w:r w:rsidRPr="00774FAB">
              <w:rPr>
                <w:rFonts w:asciiTheme="minorHAnsi" w:eastAsia="Calibri" w:hAnsiTheme="minorHAnsi"/>
                <w:color w:val="000000"/>
                <w:sz w:val="22"/>
                <w:szCs w:val="22"/>
              </w:rPr>
              <w:t>For pregnant women commence ART at 14 weeks gestation and continue for life.</w:t>
            </w:r>
          </w:p>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auto"/>
                <w:sz w:val="22"/>
                <w:szCs w:val="22"/>
              </w:rPr>
            </w:pPr>
            <w:r w:rsidRPr="00774FAB">
              <w:rPr>
                <w:rFonts w:asciiTheme="minorHAnsi" w:eastAsia="Calibri" w:hAnsiTheme="minorHAnsi"/>
                <w:color w:val="000000"/>
                <w:sz w:val="22"/>
                <w:szCs w:val="22"/>
              </w:rPr>
              <w:t>Advice regarding</w:t>
            </w:r>
            <w:r w:rsidRPr="00CE20AE">
              <w:rPr>
                <w:rFonts w:asciiTheme="minorHAnsi" w:eastAsia="Calibri" w:hAnsiTheme="minorHAnsi"/>
                <w:color w:val="auto"/>
                <w:sz w:val="22"/>
                <w:szCs w:val="22"/>
              </w:rPr>
              <w:t xml:space="preserve"> health facility delivery</w:t>
            </w:r>
          </w:p>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auto"/>
                <w:sz w:val="22"/>
                <w:szCs w:val="22"/>
              </w:rPr>
            </w:pPr>
            <w:r w:rsidRPr="00774FAB">
              <w:rPr>
                <w:rFonts w:asciiTheme="minorHAnsi" w:eastAsia="Calibri" w:hAnsiTheme="minorHAnsi"/>
                <w:color w:val="auto"/>
                <w:sz w:val="22"/>
                <w:szCs w:val="22"/>
              </w:rPr>
              <w:t xml:space="preserve">Chest </w:t>
            </w:r>
            <w:r w:rsidRPr="00CE20AE">
              <w:rPr>
                <w:rFonts w:asciiTheme="minorHAnsi" w:eastAsia="Calibri" w:hAnsiTheme="minorHAnsi"/>
                <w:color w:val="auto"/>
                <w:sz w:val="22"/>
                <w:szCs w:val="22"/>
              </w:rPr>
              <w:t>infection/TB refer to hospital</w:t>
            </w:r>
          </w:p>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auto"/>
                <w:sz w:val="22"/>
                <w:szCs w:val="22"/>
              </w:rPr>
            </w:pPr>
            <w:r w:rsidRPr="00774FAB">
              <w:rPr>
                <w:rFonts w:asciiTheme="minorHAnsi" w:eastAsia="Calibri" w:hAnsiTheme="minorHAnsi"/>
                <w:color w:val="auto"/>
                <w:sz w:val="22"/>
                <w:szCs w:val="22"/>
              </w:rPr>
              <w:t>Give NVP syrup to baby within 72 hours delivery and continue daily for 6 weeks.</w:t>
            </w:r>
          </w:p>
          <w:p w:rsidR="009E6377" w:rsidRPr="00AD19D1" w:rsidRDefault="009E6377" w:rsidP="00F01279">
            <w:pPr>
              <w:pStyle w:val="BodyText"/>
              <w:numPr>
                <w:ilvl w:val="1"/>
                <w:numId w:val="103"/>
              </w:numPr>
              <w:tabs>
                <w:tab w:val="clear" w:pos="1440"/>
                <w:tab w:val="num" w:pos="459"/>
              </w:tabs>
              <w:ind w:left="459" w:hanging="425"/>
              <w:jc w:val="both"/>
              <w:rPr>
                <w:rFonts w:asciiTheme="minorHAnsi" w:hAnsiTheme="minorHAnsi"/>
                <w:color w:val="auto"/>
                <w:sz w:val="22"/>
                <w:szCs w:val="22"/>
              </w:rPr>
            </w:pPr>
            <w:r w:rsidRPr="00774FAB">
              <w:rPr>
                <w:rFonts w:asciiTheme="minorHAnsi" w:eastAsia="Calibri" w:hAnsiTheme="minorHAnsi"/>
                <w:color w:val="auto"/>
                <w:sz w:val="22"/>
                <w:szCs w:val="22"/>
              </w:rPr>
              <w:t>Give CPT regardless of gestation.</w:t>
            </w:r>
          </w:p>
          <w:p w:rsidR="009E6377" w:rsidRPr="00AD19D1" w:rsidRDefault="009E6377" w:rsidP="009E6377">
            <w:pPr>
              <w:pStyle w:val="BodyText"/>
              <w:jc w:val="both"/>
              <w:rPr>
                <w:rFonts w:asciiTheme="minorHAnsi" w:hAnsiTheme="minorHAnsi"/>
                <w:color w:val="auto"/>
                <w:sz w:val="22"/>
                <w:szCs w:val="22"/>
              </w:rPr>
            </w:pPr>
          </w:p>
          <w:p w:rsidR="009E6377" w:rsidRPr="00AD19D1" w:rsidRDefault="009E6377" w:rsidP="009E6377">
            <w:pPr>
              <w:pStyle w:val="BodyText"/>
              <w:ind w:left="34"/>
              <w:jc w:val="both"/>
              <w:rPr>
                <w:rFonts w:asciiTheme="minorHAnsi" w:hAnsiTheme="minorHAnsi"/>
                <w:color w:val="auto"/>
                <w:sz w:val="22"/>
                <w:szCs w:val="22"/>
              </w:rPr>
            </w:pPr>
            <w:r w:rsidRPr="00774FAB">
              <w:rPr>
                <w:rFonts w:asciiTheme="minorHAnsi" w:eastAsia="Calibri" w:hAnsiTheme="minorHAnsi"/>
                <w:color w:val="auto"/>
                <w:sz w:val="22"/>
                <w:szCs w:val="22"/>
              </w:rPr>
              <w:t>Follow up on the following:</w:t>
            </w:r>
          </w:p>
          <w:p w:rsidR="009E6377" w:rsidRPr="00AD19D1" w:rsidRDefault="009E6377" w:rsidP="00F01279">
            <w:pPr>
              <w:pStyle w:val="BodyText"/>
              <w:numPr>
                <w:ilvl w:val="0"/>
                <w:numId w:val="104"/>
              </w:numPr>
              <w:tabs>
                <w:tab w:val="clear" w:pos="720"/>
                <w:tab w:val="num" w:pos="459"/>
              </w:tabs>
              <w:ind w:left="459" w:hanging="425"/>
              <w:jc w:val="both"/>
              <w:rPr>
                <w:rFonts w:asciiTheme="minorHAnsi" w:hAnsiTheme="minorHAnsi"/>
                <w:color w:val="auto"/>
                <w:sz w:val="22"/>
                <w:szCs w:val="22"/>
              </w:rPr>
            </w:pPr>
            <w:r w:rsidRPr="00774FAB">
              <w:rPr>
                <w:rFonts w:asciiTheme="minorHAnsi" w:eastAsia="Calibri" w:hAnsiTheme="minorHAnsi"/>
                <w:color w:val="auto"/>
                <w:sz w:val="22"/>
                <w:szCs w:val="22"/>
              </w:rPr>
              <w:t>Early Infant Diagnosis (DBS for PCR) at 6 weeks</w:t>
            </w:r>
          </w:p>
          <w:p w:rsidR="009E6377" w:rsidRPr="00AD19D1" w:rsidRDefault="009E6377" w:rsidP="00F01279">
            <w:pPr>
              <w:pStyle w:val="BodyText"/>
              <w:numPr>
                <w:ilvl w:val="0"/>
                <w:numId w:val="104"/>
              </w:numPr>
              <w:tabs>
                <w:tab w:val="clear" w:pos="720"/>
                <w:tab w:val="num" w:pos="459"/>
              </w:tabs>
              <w:ind w:left="459" w:hanging="425"/>
              <w:jc w:val="both"/>
              <w:rPr>
                <w:rFonts w:asciiTheme="minorHAnsi" w:hAnsiTheme="minorHAnsi"/>
                <w:color w:val="auto"/>
                <w:sz w:val="22"/>
                <w:szCs w:val="22"/>
              </w:rPr>
            </w:pPr>
            <w:proofErr w:type="spellStart"/>
            <w:r w:rsidRPr="00774FAB">
              <w:rPr>
                <w:rFonts w:asciiTheme="minorHAnsi" w:eastAsia="Calibri" w:hAnsiTheme="minorHAnsi"/>
                <w:color w:val="auto"/>
                <w:sz w:val="22"/>
                <w:szCs w:val="22"/>
              </w:rPr>
              <w:t>Cotrimoxazole</w:t>
            </w:r>
            <w:proofErr w:type="spellEnd"/>
            <w:r w:rsidRPr="00774FAB">
              <w:rPr>
                <w:rFonts w:asciiTheme="minorHAnsi" w:eastAsia="Calibri" w:hAnsiTheme="minorHAnsi"/>
                <w:color w:val="auto"/>
                <w:sz w:val="22"/>
                <w:szCs w:val="22"/>
              </w:rPr>
              <w:t xml:space="preserve"> for mother </w:t>
            </w:r>
          </w:p>
          <w:p w:rsidR="009E6377" w:rsidRPr="00AD19D1" w:rsidRDefault="009E6377" w:rsidP="00F01279">
            <w:pPr>
              <w:pStyle w:val="ListParagraph"/>
              <w:numPr>
                <w:ilvl w:val="0"/>
                <w:numId w:val="104"/>
              </w:numPr>
              <w:tabs>
                <w:tab w:val="clear" w:pos="720"/>
                <w:tab w:val="num" w:pos="459"/>
              </w:tabs>
              <w:spacing w:after="200"/>
              <w:ind w:left="459" w:hanging="425"/>
              <w:rPr>
                <w:rFonts w:asciiTheme="minorHAnsi" w:hAnsiTheme="minorHAnsi"/>
                <w:sz w:val="22"/>
                <w:szCs w:val="22"/>
              </w:rPr>
            </w:pPr>
            <w:proofErr w:type="spellStart"/>
            <w:r w:rsidRPr="00BD1A85">
              <w:rPr>
                <w:rFonts w:asciiTheme="minorHAnsi" w:eastAsia="Calibri" w:hAnsiTheme="minorHAnsi"/>
                <w:sz w:val="22"/>
                <w:szCs w:val="22"/>
              </w:rPr>
              <w:t>Cotrimoxazole</w:t>
            </w:r>
            <w:proofErr w:type="spellEnd"/>
            <w:r w:rsidRPr="00BD1A85">
              <w:rPr>
                <w:rFonts w:asciiTheme="minorHAnsi" w:eastAsia="Calibri" w:hAnsiTheme="minorHAnsi"/>
                <w:sz w:val="22"/>
                <w:szCs w:val="22"/>
              </w:rPr>
              <w:t xml:space="preserve"> for baby at 6 weeks</w:t>
            </w:r>
          </w:p>
        </w:tc>
      </w:tr>
    </w:tbl>
    <w:p w:rsidR="005A5CE8" w:rsidRPr="00AD19D1" w:rsidRDefault="005A5CE8" w:rsidP="00352636">
      <w:pPr>
        <w:spacing w:after="0" w:line="240" w:lineRule="auto"/>
        <w:jc w:val="center"/>
        <w:rPr>
          <w:rFonts w:cs="Arial"/>
        </w:rPr>
        <w:sectPr w:rsidR="005A5CE8" w:rsidRPr="00AD19D1" w:rsidSect="001F7DBE">
          <w:pgSz w:w="15840" w:h="12240" w:orient="landscape"/>
          <w:pgMar w:top="851" w:right="1440" w:bottom="1134" w:left="1440" w:header="720" w:footer="720" w:gutter="0"/>
          <w:cols w:space="720"/>
          <w:docGrid w:linePitch="360"/>
        </w:sectPr>
      </w:pPr>
    </w:p>
    <w:tbl>
      <w:tblPr>
        <w:tblStyle w:val="TableGrid"/>
        <w:tblW w:w="15309" w:type="dxa"/>
        <w:tblInd w:w="-1026" w:type="dxa"/>
        <w:tblLayout w:type="fixed"/>
        <w:tblLook w:val="00A0" w:firstRow="1" w:lastRow="0" w:firstColumn="1" w:lastColumn="0" w:noHBand="0" w:noVBand="0"/>
      </w:tblPr>
      <w:tblGrid>
        <w:gridCol w:w="4253"/>
        <w:gridCol w:w="4536"/>
        <w:gridCol w:w="2977"/>
        <w:gridCol w:w="3543"/>
      </w:tblGrid>
      <w:tr w:rsidR="005A5CE8" w:rsidRPr="00AD19D1" w:rsidTr="00997292">
        <w:tc>
          <w:tcPr>
            <w:tcW w:w="15309" w:type="dxa"/>
            <w:gridSpan w:val="4"/>
          </w:tcPr>
          <w:p w:rsidR="005A5CE8" w:rsidRPr="00AD19D1" w:rsidRDefault="005A5CE8" w:rsidP="005A5CE8">
            <w:pPr>
              <w:jc w:val="center"/>
              <w:rPr>
                <w:rFonts w:asciiTheme="minorHAnsi" w:hAnsiTheme="minorHAnsi"/>
                <w:b/>
                <w:color w:val="000080"/>
                <w:sz w:val="28"/>
                <w:szCs w:val="28"/>
              </w:rPr>
            </w:pPr>
            <w:r w:rsidRPr="00AD19D1">
              <w:rPr>
                <w:rFonts w:eastAsia="Calibri"/>
                <w:b/>
                <w:color w:val="000080"/>
                <w:sz w:val="28"/>
                <w:szCs w:val="28"/>
              </w:rPr>
              <w:lastRenderedPageBreak/>
              <w:t>REPRODUCTIVE HEALTH UNIT</w:t>
            </w:r>
            <w:r w:rsidRPr="00AD19D1">
              <w:rPr>
                <w:rFonts w:eastAsia="Calibri"/>
                <w:b/>
                <w:noProof/>
                <w:color w:val="000080"/>
                <w:sz w:val="28"/>
                <w:szCs w:val="28"/>
              </w:rPr>
              <w:drawing>
                <wp:inline distT="0" distB="0" distL="0" distR="0">
                  <wp:extent cx="1019175" cy="542925"/>
                  <wp:effectExtent l="0" t="0" r="9525" b="9525"/>
                  <wp:docPr id="11" name="Picture 1"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Malawi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sidRPr="00AD19D1">
              <w:rPr>
                <w:rFonts w:asciiTheme="minorHAnsi" w:eastAsia="Calibri" w:hAnsiTheme="minorHAnsi"/>
                <w:b/>
                <w:color w:val="000080"/>
                <w:sz w:val="28"/>
                <w:szCs w:val="28"/>
              </w:rPr>
              <w:t>OBSTETRIC MANAGEMENT PROTOCOLS</w:t>
            </w:r>
          </w:p>
          <w:p w:rsidR="005A5CE8" w:rsidRPr="002D4E3B" w:rsidRDefault="005A5CE8" w:rsidP="005A5CE8">
            <w:pPr>
              <w:jc w:val="center"/>
              <w:rPr>
                <w:rFonts w:asciiTheme="minorHAnsi" w:hAnsiTheme="minorHAnsi"/>
                <w:b/>
                <w:sz w:val="28"/>
                <w:szCs w:val="28"/>
              </w:rPr>
            </w:pPr>
            <w:r w:rsidRPr="00297530">
              <w:rPr>
                <w:rFonts w:asciiTheme="minorHAnsi" w:eastAsia="Calibri" w:hAnsiTheme="minorHAnsi"/>
                <w:b/>
                <w:sz w:val="28"/>
                <w:szCs w:val="28"/>
              </w:rPr>
              <w:t>HOSPITAL/CENTRAL HOSPITAL</w:t>
            </w:r>
          </w:p>
          <w:p w:rsidR="005A5CE8" w:rsidRPr="00BD1A85" w:rsidRDefault="005A5CE8" w:rsidP="00C7182C">
            <w:pPr>
              <w:spacing w:after="200" w:line="276" w:lineRule="auto"/>
              <w:rPr>
                <w:sz w:val="22"/>
              </w:rPr>
            </w:pPr>
          </w:p>
        </w:tc>
      </w:tr>
      <w:tr w:rsidR="004551C3" w:rsidRPr="00AD19D1" w:rsidTr="00997292">
        <w:tc>
          <w:tcPr>
            <w:tcW w:w="15309" w:type="dxa"/>
            <w:gridSpan w:val="4"/>
          </w:tcPr>
          <w:p w:rsidR="004551C3" w:rsidRPr="00774FAB" w:rsidRDefault="004551C3" w:rsidP="005A5CE8">
            <w:pPr>
              <w:spacing w:after="200" w:line="276" w:lineRule="auto"/>
              <w:jc w:val="center"/>
              <w:rPr>
                <w:rFonts w:asciiTheme="minorHAnsi" w:eastAsia="Calibri" w:hAnsiTheme="minorHAnsi"/>
                <w:b/>
                <w:color w:val="FF0000"/>
                <w:sz w:val="28"/>
                <w:szCs w:val="28"/>
              </w:rPr>
            </w:pPr>
            <w:r w:rsidRPr="00AD19D1">
              <w:rPr>
                <w:rFonts w:eastAsia="Calibri"/>
                <w:b/>
                <w:color w:val="FF0000"/>
                <w:sz w:val="28"/>
                <w:szCs w:val="28"/>
              </w:rPr>
              <w:t>SEPSIS</w:t>
            </w:r>
          </w:p>
        </w:tc>
      </w:tr>
      <w:tr w:rsidR="005A5CE8" w:rsidRPr="00AD19D1" w:rsidTr="00997292">
        <w:tc>
          <w:tcPr>
            <w:tcW w:w="4253" w:type="dxa"/>
          </w:tcPr>
          <w:p w:rsidR="005A5CE8" w:rsidRPr="00BD1A85" w:rsidRDefault="005A5CE8" w:rsidP="00062795">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lastRenderedPageBreak/>
              <w:t>PRELABOUR RUPTURE OF MEMBRANES</w:t>
            </w:r>
          </w:p>
        </w:tc>
        <w:tc>
          <w:tcPr>
            <w:tcW w:w="4536" w:type="dxa"/>
          </w:tcPr>
          <w:p w:rsidR="005A5CE8" w:rsidRPr="00BD1A85" w:rsidRDefault="005A5CE8" w:rsidP="00062795">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t>PUERPERAL/ POSTABORTION SEPSIS</w:t>
            </w:r>
          </w:p>
        </w:tc>
        <w:tc>
          <w:tcPr>
            <w:tcW w:w="2977" w:type="dxa"/>
          </w:tcPr>
          <w:p w:rsidR="005A5CE8" w:rsidRPr="00AD19D1" w:rsidRDefault="005A5CE8" w:rsidP="002D4E3B">
            <w:pPr>
              <w:pStyle w:val="Heading1"/>
              <w:numPr>
                <w:ilvl w:val="0"/>
                <w:numId w:val="0"/>
              </w:numPr>
              <w:ind w:left="432" w:hanging="432"/>
              <w:jc w:val="left"/>
              <w:outlineLvl w:val="0"/>
              <w:rPr>
                <w:rFonts w:asciiTheme="minorHAnsi" w:hAnsiTheme="minorHAnsi"/>
                <w:color w:val="FF0000"/>
                <w:sz w:val="22"/>
                <w:szCs w:val="22"/>
              </w:rPr>
            </w:pPr>
            <w:r w:rsidRPr="00BD1A85">
              <w:rPr>
                <w:rFonts w:asciiTheme="minorHAnsi" w:eastAsia="Calibri" w:hAnsiTheme="minorHAnsi"/>
                <w:color w:val="FF0000"/>
                <w:sz w:val="22"/>
                <w:szCs w:val="22"/>
              </w:rPr>
              <w:t>CHORIO-AMNIONITIS</w:t>
            </w:r>
          </w:p>
          <w:p w:rsidR="005A5CE8" w:rsidRPr="00AD19D1" w:rsidRDefault="005A5CE8" w:rsidP="002D4E3B">
            <w:pPr>
              <w:pStyle w:val="Heading1"/>
              <w:numPr>
                <w:ilvl w:val="0"/>
                <w:numId w:val="0"/>
              </w:numPr>
              <w:ind w:left="1991"/>
              <w:jc w:val="left"/>
              <w:outlineLvl w:val="0"/>
              <w:rPr>
                <w:rFonts w:asciiTheme="minorHAnsi" w:hAnsiTheme="minorHAnsi"/>
                <w:color w:val="FF0000"/>
                <w:sz w:val="22"/>
                <w:szCs w:val="22"/>
              </w:rPr>
            </w:pPr>
          </w:p>
        </w:tc>
        <w:tc>
          <w:tcPr>
            <w:tcW w:w="3543" w:type="dxa"/>
          </w:tcPr>
          <w:p w:rsidR="005A5CE8" w:rsidRPr="00BD1A85" w:rsidRDefault="005A5CE8" w:rsidP="00062795">
            <w:pPr>
              <w:pStyle w:val="BodyText"/>
              <w:jc w:val="center"/>
              <w:rPr>
                <w:rFonts w:asciiTheme="minorHAnsi" w:hAnsiTheme="minorHAnsi"/>
                <w:b/>
                <w:color w:val="FF0000"/>
                <w:sz w:val="22"/>
                <w:szCs w:val="22"/>
              </w:rPr>
            </w:pPr>
            <w:r w:rsidRPr="00774FAB">
              <w:rPr>
                <w:rFonts w:asciiTheme="minorHAnsi" w:eastAsia="Calibri" w:hAnsiTheme="minorHAnsi"/>
                <w:b/>
                <w:color w:val="FF0000"/>
                <w:sz w:val="22"/>
                <w:szCs w:val="22"/>
              </w:rPr>
              <w:t>HIV AND AIDS</w:t>
            </w:r>
          </w:p>
        </w:tc>
      </w:tr>
      <w:tr w:rsidR="005A5CE8" w:rsidRPr="00AD19D1" w:rsidTr="00997292">
        <w:tc>
          <w:tcPr>
            <w:tcW w:w="4253" w:type="dxa"/>
          </w:tcPr>
          <w:p w:rsidR="005A5CE8" w:rsidRPr="00AD19D1" w:rsidRDefault="005A5CE8"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Definition</w:t>
            </w:r>
          </w:p>
          <w:p w:rsidR="005A5CE8" w:rsidRPr="00BD1A85" w:rsidRDefault="005A5CE8" w:rsidP="00062795">
            <w:pPr>
              <w:jc w:val="both"/>
              <w:rPr>
                <w:rFonts w:asciiTheme="minorHAnsi" w:hAnsiTheme="minorHAnsi"/>
                <w:sz w:val="22"/>
                <w:szCs w:val="22"/>
              </w:rPr>
            </w:pPr>
            <w:r w:rsidRPr="00AD19D1">
              <w:rPr>
                <w:rFonts w:eastAsia="Calibri"/>
              </w:rPr>
              <w:t>Rupture of the membranes before labour has begun</w:t>
            </w:r>
          </w:p>
          <w:p w:rsidR="005A5CE8" w:rsidRPr="00AD19D1" w:rsidRDefault="005A5CE8"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t>Diagnosis</w:t>
            </w:r>
          </w:p>
          <w:p w:rsidR="005A5CE8" w:rsidRPr="00AD19D1" w:rsidRDefault="005A5CE8" w:rsidP="00062795">
            <w:pPr>
              <w:pStyle w:val="Heading2"/>
              <w:numPr>
                <w:ilvl w:val="0"/>
                <w:numId w:val="0"/>
              </w:numPr>
              <w:spacing w:before="0" w:after="0"/>
              <w:ind w:left="576"/>
              <w:outlineLvl w:val="1"/>
              <w:rPr>
                <w:rFonts w:asciiTheme="minorHAnsi" w:eastAsia="Calibri" w:hAnsiTheme="minorHAnsi"/>
                <w:b w:val="0"/>
                <w:i/>
                <w:sz w:val="22"/>
                <w:szCs w:val="22"/>
              </w:rPr>
            </w:pPr>
            <w:proofErr w:type="gramStart"/>
            <w:r w:rsidRPr="00BD1A85">
              <w:rPr>
                <w:rFonts w:asciiTheme="minorHAnsi" w:eastAsia="Calibri" w:hAnsiTheme="minorHAnsi" w:cs="Garamond-Book"/>
                <w:b w:val="0"/>
                <w:sz w:val="22"/>
                <w:szCs w:val="22"/>
              </w:rPr>
              <w:t xml:space="preserve">Presence of a pool of fluid in the vagina on sterile speculum </w:t>
            </w:r>
            <w:r w:rsidR="00AD19D1" w:rsidRPr="00BD1A85">
              <w:rPr>
                <w:rFonts w:asciiTheme="minorHAnsi" w:eastAsia="Calibri" w:hAnsiTheme="minorHAnsi" w:cs="Garamond-Book"/>
                <w:b w:val="0"/>
                <w:sz w:val="22"/>
                <w:szCs w:val="22"/>
              </w:rPr>
              <w:t>examination</w:t>
            </w:r>
            <w:r w:rsidRPr="00BD1A85">
              <w:rPr>
                <w:rFonts w:asciiTheme="minorHAnsi" w:eastAsia="Calibri" w:hAnsiTheme="minorHAnsi" w:cs="Garamond-Book"/>
                <w:b w:val="0"/>
                <w:sz w:val="22"/>
                <w:szCs w:val="22"/>
              </w:rPr>
              <w:t>.</w:t>
            </w:r>
            <w:proofErr w:type="gramEnd"/>
            <w:r w:rsidRPr="00BD1A85">
              <w:rPr>
                <w:rFonts w:asciiTheme="minorHAnsi" w:eastAsia="Calibri" w:hAnsiTheme="minorHAnsi" w:cs="Garamond-Book"/>
                <w:b w:val="0"/>
                <w:sz w:val="22"/>
                <w:szCs w:val="22"/>
              </w:rPr>
              <w:t xml:space="preserve"> Ask the woman to </w:t>
            </w:r>
            <w:proofErr w:type="gramStart"/>
            <w:r w:rsidRPr="00BD1A85">
              <w:rPr>
                <w:rFonts w:asciiTheme="minorHAnsi" w:eastAsia="Calibri" w:hAnsiTheme="minorHAnsi" w:cs="Garamond-Book"/>
                <w:b w:val="0"/>
                <w:sz w:val="22"/>
                <w:szCs w:val="22"/>
              </w:rPr>
              <w:t>cough,</w:t>
            </w:r>
            <w:proofErr w:type="gramEnd"/>
            <w:r w:rsidRPr="00BD1A85">
              <w:rPr>
                <w:rFonts w:asciiTheme="minorHAnsi" w:eastAsia="Calibri" w:hAnsiTheme="minorHAnsi" w:cs="Garamond-Book"/>
                <w:b w:val="0"/>
                <w:sz w:val="22"/>
                <w:szCs w:val="22"/>
              </w:rPr>
              <w:t xml:space="preserve"> this may cause a gush of liquid. Alternatively if history very suggestive but not confirmed on speculum, provide pad and examine it in an hour.</w:t>
            </w:r>
          </w:p>
          <w:p w:rsidR="005A5CE8" w:rsidRPr="00AD19D1" w:rsidRDefault="005A5CE8" w:rsidP="00062795">
            <w:pPr>
              <w:pStyle w:val="Heading2"/>
              <w:numPr>
                <w:ilvl w:val="0"/>
                <w:numId w:val="0"/>
              </w:numPr>
              <w:spacing w:before="0" w:after="0"/>
              <w:ind w:left="576"/>
              <w:outlineLvl w:val="1"/>
              <w:rPr>
                <w:rFonts w:asciiTheme="minorHAnsi" w:eastAsia="Calibri" w:hAnsiTheme="minorHAnsi"/>
                <w:sz w:val="22"/>
                <w:szCs w:val="22"/>
              </w:rPr>
            </w:pPr>
            <w:r w:rsidRPr="00BD1A85">
              <w:rPr>
                <w:rFonts w:asciiTheme="minorHAnsi" w:eastAsia="Calibri" w:hAnsiTheme="minorHAnsi"/>
                <w:sz w:val="22"/>
                <w:szCs w:val="22"/>
              </w:rPr>
              <w:t>Management</w:t>
            </w:r>
          </w:p>
          <w:p w:rsidR="005A5CE8" w:rsidRPr="00AD19D1" w:rsidRDefault="005A5CE8" w:rsidP="00062795">
            <w:pPr>
              <w:pStyle w:val="Heading2"/>
              <w:keepNext w:val="0"/>
              <w:numPr>
                <w:ilvl w:val="0"/>
                <w:numId w:val="0"/>
              </w:numPr>
              <w:spacing w:before="0" w:after="0"/>
              <w:ind w:left="576"/>
              <w:outlineLvl w:val="1"/>
              <w:rPr>
                <w:rFonts w:asciiTheme="minorHAnsi" w:hAnsiTheme="minorHAnsi"/>
                <w:b w:val="0"/>
                <w:i/>
                <w:sz w:val="22"/>
                <w:szCs w:val="22"/>
              </w:rPr>
            </w:pPr>
            <w:r w:rsidRPr="00BD1A85">
              <w:rPr>
                <w:rFonts w:asciiTheme="minorHAnsi" w:eastAsia="Calibri" w:hAnsiTheme="minorHAnsi"/>
                <w:b w:val="0"/>
                <w:sz w:val="22"/>
                <w:szCs w:val="22"/>
              </w:rPr>
              <w:t>Confirm accurate gestation age:-</w:t>
            </w:r>
          </w:p>
          <w:p w:rsidR="005A5CE8" w:rsidRPr="00AD19D1" w:rsidRDefault="005A5CE8" w:rsidP="00062795">
            <w:pPr>
              <w:pStyle w:val="Heading3"/>
              <w:spacing w:before="0"/>
              <w:outlineLvl w:val="2"/>
              <w:rPr>
                <w:rFonts w:asciiTheme="minorHAnsi" w:eastAsia="Calibri" w:hAnsiTheme="minorHAnsi"/>
                <w:sz w:val="22"/>
                <w:szCs w:val="22"/>
              </w:rPr>
            </w:pPr>
            <w:r w:rsidRPr="00BD1A85">
              <w:rPr>
                <w:rFonts w:asciiTheme="minorHAnsi" w:eastAsia="Calibri" w:hAnsiTheme="minorHAnsi"/>
              </w:rPr>
              <w:t>Gestation less than 34 weeks</w:t>
            </w:r>
          </w:p>
          <w:p w:rsidR="005A5CE8" w:rsidRPr="00BD1A85" w:rsidRDefault="005A5CE8" w:rsidP="00062795">
            <w:pPr>
              <w:numPr>
                <w:ilvl w:val="0"/>
                <w:numId w:val="99"/>
              </w:numPr>
              <w:jc w:val="both"/>
              <w:rPr>
                <w:rFonts w:asciiTheme="minorHAnsi" w:hAnsiTheme="minorHAnsi"/>
                <w:sz w:val="22"/>
                <w:szCs w:val="22"/>
              </w:rPr>
            </w:pPr>
            <w:r w:rsidRPr="00AD19D1">
              <w:rPr>
                <w:rFonts w:eastAsia="Calibri"/>
                <w:i/>
              </w:rPr>
              <w:t xml:space="preserve">No </w:t>
            </w:r>
            <w:r w:rsidRPr="00AD19D1">
              <w:rPr>
                <w:rFonts w:eastAsia="Calibri"/>
              </w:rPr>
              <w:t>digital vaginal examination should be done</w:t>
            </w:r>
          </w:p>
          <w:p w:rsidR="005A5CE8" w:rsidRPr="00BD1A85" w:rsidRDefault="005A5CE8" w:rsidP="00062795">
            <w:pPr>
              <w:numPr>
                <w:ilvl w:val="0"/>
                <w:numId w:val="99"/>
              </w:numPr>
              <w:jc w:val="both"/>
              <w:rPr>
                <w:rFonts w:asciiTheme="minorHAnsi" w:hAnsiTheme="minorHAnsi"/>
                <w:sz w:val="22"/>
                <w:szCs w:val="22"/>
              </w:rPr>
            </w:pPr>
            <w:r w:rsidRPr="00AD19D1">
              <w:rPr>
                <w:rFonts w:eastAsia="Calibri"/>
                <w:i/>
              </w:rPr>
              <w:t>P</w:t>
            </w:r>
            <w:r w:rsidRPr="00AD19D1">
              <w:rPr>
                <w:rFonts w:eastAsia="Calibri"/>
              </w:rPr>
              <w:t>erform sterile speculum examination</w:t>
            </w:r>
          </w:p>
          <w:p w:rsidR="005A5CE8" w:rsidRPr="00BD1A85" w:rsidRDefault="005A5CE8" w:rsidP="00062795">
            <w:pPr>
              <w:numPr>
                <w:ilvl w:val="0"/>
                <w:numId w:val="99"/>
              </w:numPr>
              <w:jc w:val="both"/>
              <w:rPr>
                <w:rFonts w:asciiTheme="minorHAnsi" w:hAnsiTheme="minorHAnsi"/>
                <w:sz w:val="22"/>
                <w:szCs w:val="22"/>
              </w:rPr>
            </w:pPr>
            <w:r w:rsidRPr="00AD19D1">
              <w:rPr>
                <w:rFonts w:eastAsia="Calibri"/>
              </w:rPr>
              <w:t xml:space="preserve">Check temperature and maternal heart rate 4 </w:t>
            </w:r>
            <w:proofErr w:type="spellStart"/>
            <w:r w:rsidRPr="00AD19D1">
              <w:rPr>
                <w:rFonts w:eastAsia="Calibri"/>
              </w:rPr>
              <w:t>hrly</w:t>
            </w:r>
            <w:proofErr w:type="spellEnd"/>
            <w:r w:rsidRPr="00AD19D1">
              <w:rPr>
                <w:rFonts w:eastAsia="Calibri"/>
              </w:rPr>
              <w:t xml:space="preserve">, inspect liquor daily, assess </w:t>
            </w:r>
            <w:proofErr w:type="spellStart"/>
            <w:r w:rsidRPr="00AD19D1">
              <w:rPr>
                <w:rFonts w:eastAsia="Calibri"/>
              </w:rPr>
              <w:t>fetal</w:t>
            </w:r>
            <w:proofErr w:type="spellEnd"/>
            <w:r w:rsidRPr="00AD19D1">
              <w:rPr>
                <w:rFonts w:eastAsia="Calibri"/>
              </w:rPr>
              <w:t xml:space="preserve"> heart rate</w:t>
            </w:r>
          </w:p>
          <w:p w:rsidR="005A5CE8" w:rsidRPr="00BD1A85" w:rsidRDefault="005A5CE8" w:rsidP="00062795">
            <w:pPr>
              <w:numPr>
                <w:ilvl w:val="0"/>
                <w:numId w:val="106"/>
              </w:numPr>
              <w:rPr>
                <w:rFonts w:asciiTheme="minorHAnsi" w:hAnsiTheme="minorHAnsi"/>
                <w:sz w:val="22"/>
                <w:szCs w:val="22"/>
              </w:rPr>
            </w:pPr>
            <w:r w:rsidRPr="00AD19D1">
              <w:rPr>
                <w:rFonts w:eastAsia="Calibri"/>
              </w:rPr>
              <w:t xml:space="preserve">Give prophylactic antibiotics: erythromycin 250 mg by mouth 3 x per day for 10 days PLUS metronidazole 400 mg by mouth </w:t>
            </w:r>
            <w:proofErr w:type="spellStart"/>
            <w:r w:rsidRPr="00AD19D1">
              <w:rPr>
                <w:rFonts w:eastAsia="Calibri"/>
              </w:rPr>
              <w:t>tds</w:t>
            </w:r>
            <w:proofErr w:type="spellEnd"/>
            <w:r w:rsidRPr="00AD19D1">
              <w:rPr>
                <w:rFonts w:eastAsia="Calibri"/>
              </w:rPr>
              <w:t xml:space="preserve"> for 5 days</w:t>
            </w:r>
          </w:p>
          <w:p w:rsidR="005A5CE8" w:rsidRPr="00BD1A85" w:rsidRDefault="005A5CE8" w:rsidP="00062795">
            <w:pPr>
              <w:numPr>
                <w:ilvl w:val="0"/>
                <w:numId w:val="106"/>
              </w:numPr>
              <w:rPr>
                <w:rFonts w:asciiTheme="minorHAnsi" w:hAnsiTheme="minorHAnsi"/>
                <w:sz w:val="22"/>
                <w:szCs w:val="22"/>
              </w:rPr>
            </w:pPr>
            <w:r w:rsidRPr="00AD19D1">
              <w:rPr>
                <w:rFonts w:eastAsia="Calibri"/>
              </w:rPr>
              <w:t xml:space="preserve">Give corticosteroids:  betamethasone 12 mg IM, 2 doses 12 hours apart; OR dexamethasone 6 mg IM, 4 doses 6 hours apart </w:t>
            </w:r>
          </w:p>
          <w:p w:rsidR="005A5CE8" w:rsidRPr="00BD1A85" w:rsidRDefault="005A5CE8" w:rsidP="00062795">
            <w:pPr>
              <w:numPr>
                <w:ilvl w:val="0"/>
                <w:numId w:val="99"/>
              </w:numPr>
              <w:jc w:val="both"/>
              <w:rPr>
                <w:rFonts w:asciiTheme="minorHAnsi" w:hAnsiTheme="minorHAnsi"/>
                <w:sz w:val="22"/>
                <w:szCs w:val="22"/>
              </w:rPr>
            </w:pPr>
            <w:r w:rsidRPr="00AD19D1">
              <w:rPr>
                <w:rFonts w:eastAsia="Calibri"/>
              </w:rPr>
              <w:t>Deliver at 34 weeks</w:t>
            </w:r>
          </w:p>
          <w:p w:rsidR="005A5CE8" w:rsidRPr="00BD1A85" w:rsidRDefault="005A5CE8" w:rsidP="00062795">
            <w:pPr>
              <w:numPr>
                <w:ilvl w:val="0"/>
                <w:numId w:val="106"/>
              </w:numPr>
              <w:rPr>
                <w:rFonts w:asciiTheme="minorHAnsi" w:hAnsiTheme="minorHAnsi"/>
                <w:sz w:val="22"/>
                <w:szCs w:val="22"/>
              </w:rPr>
            </w:pPr>
            <w:r w:rsidRPr="00AD19D1">
              <w:rPr>
                <w:rFonts w:eastAsia="Calibri"/>
              </w:rPr>
              <w:t xml:space="preserve">If signs of intra-uterine infection develop (temperature 37.5 ºC or more, purulent or offensive liquor, </w:t>
            </w:r>
            <w:proofErr w:type="spellStart"/>
            <w:r w:rsidRPr="00AD19D1">
              <w:rPr>
                <w:rFonts w:eastAsia="Calibri"/>
              </w:rPr>
              <w:t>fetal</w:t>
            </w:r>
            <w:proofErr w:type="spellEnd"/>
            <w:r w:rsidRPr="00AD19D1">
              <w:rPr>
                <w:rFonts w:eastAsia="Calibri"/>
              </w:rPr>
              <w:t xml:space="preserve"> tachycardia), inform the most senior person available, who should plan urgent delivery</w:t>
            </w:r>
          </w:p>
          <w:p w:rsidR="005A5CE8" w:rsidRPr="00AD19D1" w:rsidRDefault="005A5CE8" w:rsidP="00062795">
            <w:pPr>
              <w:pStyle w:val="Heading3"/>
              <w:spacing w:before="0"/>
              <w:outlineLvl w:val="2"/>
              <w:rPr>
                <w:rFonts w:asciiTheme="minorHAnsi" w:eastAsia="Calibri" w:hAnsiTheme="minorHAnsi"/>
                <w:sz w:val="22"/>
                <w:szCs w:val="22"/>
              </w:rPr>
            </w:pPr>
            <w:r w:rsidRPr="00BD1A85">
              <w:rPr>
                <w:rFonts w:asciiTheme="minorHAnsi" w:eastAsia="Calibri" w:hAnsiTheme="minorHAnsi"/>
              </w:rPr>
              <w:t>Gestation 34 weeks or greater</w:t>
            </w:r>
          </w:p>
          <w:p w:rsidR="005A5CE8" w:rsidRPr="00235A06" w:rsidRDefault="005A5CE8" w:rsidP="00062795">
            <w:pPr>
              <w:numPr>
                <w:ilvl w:val="0"/>
                <w:numId w:val="105"/>
              </w:numPr>
              <w:jc w:val="both"/>
              <w:rPr>
                <w:rFonts w:asciiTheme="minorHAnsi" w:hAnsiTheme="minorHAnsi"/>
                <w:sz w:val="22"/>
                <w:szCs w:val="22"/>
              </w:rPr>
            </w:pPr>
            <w:r w:rsidRPr="00AD19D1" w:rsidDel="00BA7511">
              <w:rPr>
                <w:rFonts w:eastAsia="Calibri"/>
              </w:rPr>
              <w:t>D</w:t>
            </w:r>
            <w:r w:rsidRPr="00AD19D1">
              <w:rPr>
                <w:rFonts w:eastAsia="Calibri"/>
              </w:rPr>
              <w:t xml:space="preserve">o sterile speculum exam to exclude cord prolapse and confirm clear </w:t>
            </w:r>
            <w:r w:rsidR="00AD19D1" w:rsidRPr="00AD19D1">
              <w:rPr>
                <w:rFonts w:eastAsia="Calibri"/>
              </w:rPr>
              <w:t>liquor</w:t>
            </w:r>
            <w:r w:rsidRPr="00AD19D1">
              <w:rPr>
                <w:rFonts w:eastAsia="Calibri"/>
              </w:rPr>
              <w:t>.</w:t>
            </w:r>
          </w:p>
          <w:p w:rsidR="005A5CE8" w:rsidRPr="00BD1A85" w:rsidRDefault="005A5CE8" w:rsidP="00062795">
            <w:pPr>
              <w:numPr>
                <w:ilvl w:val="0"/>
                <w:numId w:val="102"/>
              </w:numPr>
              <w:ind w:left="426" w:hanging="426"/>
              <w:rPr>
                <w:rFonts w:asciiTheme="minorHAnsi" w:hAnsiTheme="minorHAnsi"/>
                <w:sz w:val="22"/>
                <w:szCs w:val="22"/>
              </w:rPr>
            </w:pPr>
            <w:r w:rsidRPr="00AD19D1">
              <w:rPr>
                <w:rFonts w:eastAsia="Calibri"/>
              </w:rPr>
              <w:t xml:space="preserve">If membranes have been ruptured for more </w:t>
            </w:r>
            <w:r w:rsidRPr="00AD19D1">
              <w:rPr>
                <w:rFonts w:eastAsia="Calibri"/>
              </w:rPr>
              <w:lastRenderedPageBreak/>
              <w:t xml:space="preserve">than 18 hours, give prophylactic antibiotics: ampicillin 2 g IV every 6 hours OR X-pen 2 million units IV every 6 hours until delivery </w:t>
            </w:r>
          </w:p>
          <w:p w:rsidR="005A5CE8" w:rsidRPr="00AD19D1" w:rsidRDefault="005A5CE8" w:rsidP="00062795">
            <w:pPr>
              <w:pStyle w:val="ListParagraph"/>
              <w:numPr>
                <w:ilvl w:val="0"/>
                <w:numId w:val="102"/>
              </w:numPr>
              <w:ind w:left="426" w:hanging="426"/>
              <w:rPr>
                <w:rFonts w:asciiTheme="minorHAnsi" w:hAnsiTheme="minorHAnsi"/>
                <w:sz w:val="22"/>
                <w:szCs w:val="22"/>
              </w:rPr>
            </w:pPr>
            <w:r w:rsidRPr="00BD1A85">
              <w:rPr>
                <w:rFonts w:asciiTheme="minorHAnsi" w:eastAsia="Calibri" w:hAnsiTheme="minorHAnsi"/>
                <w:sz w:val="22"/>
                <w:szCs w:val="22"/>
              </w:rPr>
              <w:t>If labour does not begin spontaneously within 24 hours, induce labour</w:t>
            </w:r>
          </w:p>
        </w:tc>
        <w:tc>
          <w:tcPr>
            <w:tcW w:w="4536" w:type="dxa"/>
          </w:tcPr>
          <w:p w:rsidR="005A5CE8" w:rsidRPr="00AD19D1" w:rsidRDefault="005A5CE8"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lastRenderedPageBreak/>
              <w:t>Definition</w:t>
            </w:r>
          </w:p>
          <w:p w:rsidR="005A5CE8" w:rsidRPr="00BD1A85" w:rsidRDefault="005A5CE8" w:rsidP="00062795">
            <w:pPr>
              <w:rPr>
                <w:rFonts w:asciiTheme="minorHAnsi" w:hAnsiTheme="minorHAnsi"/>
                <w:sz w:val="22"/>
                <w:szCs w:val="22"/>
              </w:rPr>
            </w:pPr>
            <w:r w:rsidRPr="00AD19D1">
              <w:rPr>
                <w:rFonts w:eastAsia="Calibri"/>
              </w:rPr>
              <w:t>Infection of the genital tract following delivery /abortion</w:t>
            </w:r>
          </w:p>
          <w:p w:rsidR="005A5CE8" w:rsidRPr="00BD1A85" w:rsidRDefault="005A5CE8" w:rsidP="00062795">
            <w:pPr>
              <w:rPr>
                <w:rFonts w:asciiTheme="minorHAnsi" w:hAnsiTheme="minorHAnsi"/>
                <w:sz w:val="22"/>
                <w:szCs w:val="22"/>
              </w:rPr>
            </w:pPr>
          </w:p>
          <w:p w:rsidR="005A5CE8" w:rsidRPr="00BD1A85" w:rsidRDefault="005A5CE8" w:rsidP="00062795">
            <w:pPr>
              <w:rPr>
                <w:rFonts w:asciiTheme="minorHAnsi" w:hAnsiTheme="minorHAnsi"/>
                <w:b/>
                <w:i/>
                <w:sz w:val="22"/>
                <w:szCs w:val="22"/>
              </w:rPr>
            </w:pPr>
            <w:r w:rsidRPr="00AD19D1">
              <w:rPr>
                <w:rFonts w:eastAsia="Calibri"/>
                <w:b/>
                <w:i/>
              </w:rPr>
              <w:t>Diagnosis</w:t>
            </w:r>
          </w:p>
          <w:p w:rsidR="005A5CE8" w:rsidRPr="00BD1A85" w:rsidRDefault="005A5CE8" w:rsidP="00062795">
            <w:pPr>
              <w:rPr>
                <w:rFonts w:asciiTheme="minorHAnsi" w:hAnsiTheme="minorHAnsi"/>
                <w:sz w:val="22"/>
                <w:szCs w:val="22"/>
              </w:rPr>
            </w:pPr>
            <w:r w:rsidRPr="00AD19D1">
              <w:rPr>
                <w:rFonts w:eastAsia="Calibri"/>
              </w:rPr>
              <w:t>Fever (38 ºC or more), foul-smelling discharge, cramping and/or lower abdominal pain  and tender uterus</w:t>
            </w:r>
          </w:p>
          <w:p w:rsidR="005A5CE8" w:rsidRPr="00AD19D1" w:rsidRDefault="005A5CE8" w:rsidP="00062795">
            <w:pPr>
              <w:pStyle w:val="Heading2"/>
              <w:numPr>
                <w:ilvl w:val="0"/>
                <w:numId w:val="0"/>
              </w:numPr>
              <w:spacing w:before="0" w:after="0"/>
              <w:ind w:left="576" w:hanging="576"/>
              <w:outlineLvl w:val="1"/>
              <w:rPr>
                <w:rFonts w:asciiTheme="minorHAnsi" w:hAnsiTheme="minorHAnsi"/>
                <w:sz w:val="22"/>
                <w:szCs w:val="22"/>
              </w:rPr>
            </w:pPr>
            <w:r w:rsidRPr="00BD1A85">
              <w:rPr>
                <w:rFonts w:asciiTheme="minorHAnsi" w:eastAsia="Calibri" w:hAnsiTheme="minorHAnsi"/>
                <w:sz w:val="22"/>
                <w:szCs w:val="22"/>
              </w:rPr>
              <w:t>Management</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Check temperature, heart rate and respiratory rate</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Put up IV line, take blood for FBC, Group and Save and blood cultures and give IV fluids if very unwell</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 xml:space="preserve">Give </w:t>
            </w:r>
            <w:proofErr w:type="spellStart"/>
            <w:r w:rsidRPr="00AD19D1">
              <w:rPr>
                <w:rFonts w:eastAsia="Calibri"/>
              </w:rPr>
              <w:t>paracetamol</w:t>
            </w:r>
            <w:proofErr w:type="spellEnd"/>
            <w:r w:rsidRPr="00AD19D1">
              <w:rPr>
                <w:rFonts w:eastAsia="Calibri"/>
              </w:rPr>
              <w:t xml:space="preserve"> 1 gram orally stat</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Admit the patient</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Take history and perform a complete physical examination including speculum and vaginal examination</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 xml:space="preserve">Take a cervical swab or high vaginal swab to establish the causative organism </w:t>
            </w:r>
          </w:p>
          <w:p w:rsidR="005A5CE8" w:rsidRPr="00BD1A85" w:rsidRDefault="005A5CE8" w:rsidP="00062795">
            <w:pPr>
              <w:numPr>
                <w:ilvl w:val="0"/>
                <w:numId w:val="100"/>
              </w:numPr>
              <w:jc w:val="both"/>
              <w:rPr>
                <w:rFonts w:asciiTheme="minorHAnsi" w:hAnsiTheme="minorHAnsi"/>
                <w:sz w:val="22"/>
                <w:szCs w:val="22"/>
              </w:rPr>
            </w:pPr>
            <w:r w:rsidRPr="00AD19D1">
              <w:rPr>
                <w:rFonts w:eastAsia="Calibri"/>
              </w:rPr>
              <w:t xml:space="preserve">Give IV metronidazole IV 500mg 8 hourly, </w:t>
            </w:r>
            <w:proofErr w:type="spellStart"/>
            <w:r w:rsidRPr="00AD19D1">
              <w:rPr>
                <w:rFonts w:eastAsia="Calibri"/>
              </w:rPr>
              <w:t>Benzylpenicillin</w:t>
            </w:r>
            <w:proofErr w:type="spellEnd"/>
            <w:r w:rsidRPr="00AD19D1">
              <w:rPr>
                <w:rFonts w:eastAsia="Calibri"/>
              </w:rPr>
              <w:t xml:space="preserve"> 2 MU IV every 6 hours and Gentamycin 240 mg IM single dose daily until 48 </w:t>
            </w:r>
            <w:proofErr w:type="spellStart"/>
            <w:r w:rsidRPr="00AD19D1">
              <w:rPr>
                <w:rFonts w:eastAsia="Calibri"/>
              </w:rPr>
              <w:t>hrs</w:t>
            </w:r>
            <w:proofErr w:type="spellEnd"/>
            <w:r w:rsidRPr="00AD19D1">
              <w:rPr>
                <w:rFonts w:eastAsia="Calibri"/>
              </w:rPr>
              <w:t xml:space="preserve"> after the fever subsides, but not less than 5 days. Or </w:t>
            </w:r>
            <w:proofErr w:type="spellStart"/>
            <w:r w:rsidRPr="00AD19D1">
              <w:rPr>
                <w:rFonts w:eastAsia="Calibri"/>
              </w:rPr>
              <w:t>Azythromycin</w:t>
            </w:r>
            <w:proofErr w:type="spellEnd"/>
            <w:r w:rsidRPr="00AD19D1">
              <w:rPr>
                <w:rFonts w:eastAsia="Calibri"/>
              </w:rPr>
              <w:t xml:space="preserve"> 500mg (If above antibiotics not available give chloramphenicol 1 g 6 </w:t>
            </w:r>
            <w:proofErr w:type="spellStart"/>
            <w:r w:rsidRPr="00AD19D1">
              <w:rPr>
                <w:rFonts w:eastAsia="Calibri"/>
              </w:rPr>
              <w:t>hrly</w:t>
            </w:r>
            <w:proofErr w:type="spellEnd"/>
            <w:r w:rsidRPr="00AD19D1">
              <w:rPr>
                <w:rFonts w:eastAsia="Calibri"/>
              </w:rPr>
              <w:t xml:space="preserve"> )  </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 xml:space="preserve">Continue with </w:t>
            </w:r>
            <w:proofErr w:type="spellStart"/>
            <w:r w:rsidRPr="00AD19D1">
              <w:rPr>
                <w:rFonts w:eastAsia="Calibri"/>
              </w:rPr>
              <w:t>paracetamol</w:t>
            </w:r>
            <w:proofErr w:type="spellEnd"/>
            <w:r w:rsidRPr="00AD19D1">
              <w:rPr>
                <w:rFonts w:eastAsia="Calibri"/>
              </w:rPr>
              <w:t xml:space="preserve"> 1 gram orally 6 </w:t>
            </w:r>
            <w:proofErr w:type="spellStart"/>
            <w:r w:rsidRPr="00AD19D1">
              <w:rPr>
                <w:rFonts w:eastAsia="Calibri"/>
              </w:rPr>
              <w:t>hrly</w:t>
            </w:r>
            <w:proofErr w:type="spellEnd"/>
            <w:r w:rsidRPr="00AD19D1">
              <w:rPr>
                <w:rFonts w:eastAsia="Calibri"/>
              </w:rPr>
              <w:t xml:space="preserve"> </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 xml:space="preserve">Give </w:t>
            </w:r>
            <w:proofErr w:type="spellStart"/>
            <w:r w:rsidRPr="00AD19D1">
              <w:rPr>
                <w:rFonts w:eastAsia="Calibri"/>
              </w:rPr>
              <w:t>antimalarials</w:t>
            </w:r>
            <w:proofErr w:type="spellEnd"/>
            <w:r w:rsidRPr="00AD19D1">
              <w:rPr>
                <w:rFonts w:eastAsia="Calibri"/>
              </w:rPr>
              <w:t xml:space="preserve"> to cover for possible infection</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 xml:space="preserve">In cases of peritonitis or suspected </w:t>
            </w:r>
            <w:proofErr w:type="spellStart"/>
            <w:r w:rsidRPr="00AD19D1">
              <w:rPr>
                <w:rFonts w:eastAsia="Calibri"/>
              </w:rPr>
              <w:t>intraabdominal</w:t>
            </w:r>
            <w:proofErr w:type="spellEnd"/>
            <w:r w:rsidRPr="00AD19D1">
              <w:rPr>
                <w:rFonts w:eastAsia="Calibri"/>
              </w:rPr>
              <w:t xml:space="preserve"> injury perform laparotomy</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Evacuate if remaining products of conception are suspected</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Encourage bed rest and make the woman as comfortable as possible</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Use a fan and give tepid sponging to help reduce fever</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lastRenderedPageBreak/>
              <w:t>Ensure privacy, confidentiality and consent for treatment</w:t>
            </w:r>
          </w:p>
          <w:p w:rsidR="005A5CE8" w:rsidRPr="00BD1A85" w:rsidRDefault="005A5CE8" w:rsidP="00062795">
            <w:pPr>
              <w:numPr>
                <w:ilvl w:val="0"/>
                <w:numId w:val="101"/>
              </w:numPr>
              <w:jc w:val="both"/>
              <w:rPr>
                <w:rFonts w:asciiTheme="minorHAnsi" w:hAnsiTheme="minorHAnsi"/>
                <w:sz w:val="22"/>
                <w:szCs w:val="22"/>
              </w:rPr>
            </w:pPr>
            <w:r w:rsidRPr="00AD19D1">
              <w:rPr>
                <w:rFonts w:eastAsia="Calibri"/>
              </w:rPr>
              <w:t>Provide information and assist the woman in her personal care</w:t>
            </w:r>
          </w:p>
          <w:p w:rsidR="005A5CE8" w:rsidRPr="00AD19D1" w:rsidRDefault="005A5CE8" w:rsidP="00062795">
            <w:pPr>
              <w:pStyle w:val="ListParagraph"/>
              <w:numPr>
                <w:ilvl w:val="0"/>
                <w:numId w:val="101"/>
              </w:numPr>
              <w:rPr>
                <w:rFonts w:asciiTheme="minorHAnsi" w:hAnsiTheme="minorHAnsi"/>
                <w:sz w:val="22"/>
                <w:szCs w:val="22"/>
              </w:rPr>
            </w:pPr>
            <w:r w:rsidRPr="00BD1A85">
              <w:rPr>
                <w:rFonts w:asciiTheme="minorHAnsi" w:eastAsia="Calibri" w:hAnsiTheme="minorHAnsi"/>
                <w:sz w:val="22"/>
                <w:szCs w:val="22"/>
              </w:rPr>
              <w:t>Offer family planning advice/method on discharge</w:t>
            </w:r>
          </w:p>
        </w:tc>
        <w:tc>
          <w:tcPr>
            <w:tcW w:w="2977" w:type="dxa"/>
          </w:tcPr>
          <w:p w:rsidR="005A5CE8" w:rsidRPr="00AD19D1" w:rsidRDefault="005A5CE8" w:rsidP="00062795">
            <w:pPr>
              <w:pStyle w:val="Heading2"/>
              <w:numPr>
                <w:ilvl w:val="0"/>
                <w:numId w:val="0"/>
              </w:numPr>
              <w:spacing w:before="0" w:after="0"/>
              <w:ind w:left="576"/>
              <w:outlineLvl w:val="1"/>
              <w:rPr>
                <w:rFonts w:asciiTheme="minorHAnsi" w:hAnsiTheme="minorHAnsi"/>
                <w:sz w:val="22"/>
                <w:szCs w:val="22"/>
              </w:rPr>
            </w:pPr>
            <w:r w:rsidRPr="00BD1A85">
              <w:rPr>
                <w:rFonts w:asciiTheme="minorHAnsi" w:eastAsia="Calibri" w:hAnsiTheme="minorHAnsi"/>
                <w:sz w:val="22"/>
                <w:szCs w:val="22"/>
              </w:rPr>
              <w:lastRenderedPageBreak/>
              <w:t>Definition</w:t>
            </w:r>
          </w:p>
          <w:p w:rsidR="005A5CE8" w:rsidRPr="00BD1A85" w:rsidRDefault="005A5CE8" w:rsidP="00062795">
            <w:pPr>
              <w:rPr>
                <w:rFonts w:asciiTheme="minorHAnsi" w:hAnsiTheme="minorHAnsi"/>
                <w:sz w:val="22"/>
                <w:szCs w:val="22"/>
              </w:rPr>
            </w:pPr>
            <w:r w:rsidRPr="00AD19D1">
              <w:rPr>
                <w:rFonts w:eastAsia="Calibri"/>
              </w:rPr>
              <w:t>Intra-uterine infection</w:t>
            </w:r>
          </w:p>
          <w:p w:rsidR="005A5CE8" w:rsidRPr="00AD19D1" w:rsidRDefault="005A5CE8" w:rsidP="00062795">
            <w:pPr>
              <w:pStyle w:val="Heading2"/>
              <w:numPr>
                <w:ilvl w:val="0"/>
                <w:numId w:val="0"/>
              </w:numPr>
              <w:spacing w:before="0" w:after="0"/>
              <w:ind w:left="576" w:hanging="576"/>
              <w:outlineLvl w:val="1"/>
              <w:rPr>
                <w:rFonts w:asciiTheme="minorHAnsi" w:hAnsiTheme="minorHAnsi"/>
                <w:sz w:val="22"/>
                <w:szCs w:val="22"/>
              </w:rPr>
            </w:pPr>
            <w:r w:rsidRPr="00BD1A85">
              <w:rPr>
                <w:rFonts w:asciiTheme="minorHAnsi" w:eastAsia="Calibri" w:hAnsiTheme="minorHAnsi"/>
                <w:sz w:val="22"/>
                <w:szCs w:val="22"/>
              </w:rPr>
              <w:t>Diagnosis</w:t>
            </w:r>
          </w:p>
          <w:p w:rsidR="005A5CE8" w:rsidRPr="00BD1A85" w:rsidRDefault="005A5CE8" w:rsidP="00062795">
            <w:pPr>
              <w:rPr>
                <w:rFonts w:asciiTheme="minorHAnsi" w:hAnsiTheme="minorHAnsi"/>
                <w:sz w:val="22"/>
                <w:szCs w:val="22"/>
              </w:rPr>
            </w:pPr>
            <w:r w:rsidRPr="00AD19D1">
              <w:rPr>
                <w:rFonts w:eastAsia="Calibri"/>
              </w:rPr>
              <w:t>Foul-smelling vaginal discharge after 28 weeks of pregnancy, fever/chills, abdominal pain and tenderness.</w:t>
            </w:r>
          </w:p>
          <w:p w:rsidR="005A5CE8" w:rsidRPr="00BD1A85" w:rsidRDefault="005A5CE8" w:rsidP="00062795">
            <w:pPr>
              <w:rPr>
                <w:rFonts w:asciiTheme="minorHAnsi" w:hAnsiTheme="minorHAnsi"/>
                <w:b/>
                <w:sz w:val="22"/>
                <w:szCs w:val="22"/>
              </w:rPr>
            </w:pPr>
            <w:r w:rsidRPr="00AD19D1">
              <w:rPr>
                <w:rFonts w:eastAsia="Calibri"/>
                <w:b/>
              </w:rPr>
              <w:t>Management</w:t>
            </w:r>
          </w:p>
          <w:p w:rsidR="005A5CE8" w:rsidRPr="00BD1A85" w:rsidRDefault="005A5CE8" w:rsidP="00062795">
            <w:pPr>
              <w:numPr>
                <w:ilvl w:val="0"/>
                <w:numId w:val="102"/>
              </w:numPr>
              <w:tabs>
                <w:tab w:val="num" w:pos="360"/>
              </w:tabs>
              <w:ind w:left="360"/>
              <w:rPr>
                <w:rFonts w:asciiTheme="minorHAnsi" w:hAnsiTheme="minorHAnsi"/>
                <w:sz w:val="22"/>
                <w:szCs w:val="22"/>
              </w:rPr>
            </w:pPr>
            <w:r w:rsidRPr="00AD19D1">
              <w:rPr>
                <w:rFonts w:eastAsia="Calibri"/>
              </w:rPr>
              <w:t xml:space="preserve">Insert IV access, take blood for FBC, Group and save and blood cultures if fever </w:t>
            </w:r>
          </w:p>
          <w:p w:rsidR="005A5CE8" w:rsidRPr="00BD1A85" w:rsidRDefault="005A5CE8" w:rsidP="00062795">
            <w:pPr>
              <w:numPr>
                <w:ilvl w:val="0"/>
                <w:numId w:val="102"/>
              </w:numPr>
              <w:ind w:left="317" w:hanging="283"/>
              <w:rPr>
                <w:rFonts w:asciiTheme="minorHAnsi" w:hAnsiTheme="minorHAnsi"/>
                <w:b/>
                <w:sz w:val="22"/>
                <w:szCs w:val="22"/>
              </w:rPr>
            </w:pPr>
            <w:r w:rsidRPr="00AD19D1">
              <w:rPr>
                <w:rFonts w:eastAsia="Calibri"/>
              </w:rPr>
              <w:t xml:space="preserve">If signs of intra-uterine infection are evident, give IV metronidazole IV 400mg 8 hourly, </w:t>
            </w:r>
            <w:proofErr w:type="spellStart"/>
            <w:r w:rsidRPr="00AD19D1">
              <w:rPr>
                <w:rFonts w:eastAsia="Calibri"/>
              </w:rPr>
              <w:t>Benzylpenicillin</w:t>
            </w:r>
            <w:proofErr w:type="spellEnd"/>
            <w:r w:rsidRPr="00AD19D1">
              <w:rPr>
                <w:rFonts w:eastAsia="Calibri"/>
              </w:rPr>
              <w:t xml:space="preserve"> 2 MU IV every 6 hours and Gentamycin 240 mg IM single dose daily until 48 </w:t>
            </w:r>
            <w:proofErr w:type="spellStart"/>
            <w:r w:rsidRPr="00AD19D1">
              <w:rPr>
                <w:rFonts w:eastAsia="Calibri"/>
              </w:rPr>
              <w:t>hrs</w:t>
            </w:r>
            <w:proofErr w:type="spellEnd"/>
            <w:r w:rsidRPr="00AD19D1">
              <w:rPr>
                <w:rFonts w:eastAsia="Calibri"/>
              </w:rPr>
              <w:t xml:space="preserve"> after the fever subsides, but not less than 5 days. (If above antibiotics not available give chloramphenicol 1 g 6 </w:t>
            </w:r>
            <w:proofErr w:type="spellStart"/>
            <w:r w:rsidRPr="00AD19D1">
              <w:rPr>
                <w:rFonts w:eastAsia="Calibri"/>
              </w:rPr>
              <w:t>hrly</w:t>
            </w:r>
            <w:proofErr w:type="spellEnd"/>
            <w:r w:rsidRPr="00AD19D1">
              <w:rPr>
                <w:rFonts w:eastAsia="Calibri"/>
              </w:rPr>
              <w:t>) until 48 hours after fever subsides, but not less than 5 days</w:t>
            </w:r>
          </w:p>
          <w:p w:rsidR="005A5CE8" w:rsidRPr="00BD1A85" w:rsidRDefault="005A5CE8" w:rsidP="00062795">
            <w:pPr>
              <w:numPr>
                <w:ilvl w:val="0"/>
                <w:numId w:val="102"/>
              </w:numPr>
              <w:ind w:left="317" w:hanging="283"/>
              <w:rPr>
                <w:rFonts w:asciiTheme="minorHAnsi" w:hAnsiTheme="minorHAnsi"/>
                <w:sz w:val="22"/>
                <w:szCs w:val="22"/>
              </w:rPr>
            </w:pPr>
            <w:r w:rsidRPr="00AD19D1">
              <w:rPr>
                <w:rFonts w:eastAsia="Calibri"/>
              </w:rPr>
              <w:t>Deliver urgently.  Induce or accelerate labour with oxytocin; do caesarean section if necessary.</w:t>
            </w:r>
          </w:p>
          <w:p w:rsidR="005A5CE8" w:rsidRPr="00AD19D1" w:rsidRDefault="005A5CE8" w:rsidP="00062795">
            <w:pPr>
              <w:pStyle w:val="ListParagraph"/>
              <w:numPr>
                <w:ilvl w:val="0"/>
                <w:numId w:val="102"/>
              </w:numPr>
              <w:ind w:left="317" w:hanging="283"/>
              <w:rPr>
                <w:rFonts w:asciiTheme="minorHAnsi" w:hAnsiTheme="minorHAnsi"/>
                <w:sz w:val="22"/>
                <w:szCs w:val="22"/>
              </w:rPr>
            </w:pPr>
            <w:r w:rsidRPr="00BD1A85">
              <w:rPr>
                <w:rFonts w:asciiTheme="minorHAnsi" w:eastAsia="Calibri" w:hAnsiTheme="minorHAnsi"/>
                <w:sz w:val="22"/>
                <w:szCs w:val="22"/>
              </w:rPr>
              <w:t xml:space="preserve">If mother has </w:t>
            </w:r>
            <w:proofErr w:type="spellStart"/>
            <w:r w:rsidRPr="00BD1A85">
              <w:rPr>
                <w:rFonts w:asciiTheme="minorHAnsi" w:eastAsia="Calibri" w:hAnsiTheme="minorHAnsi"/>
                <w:sz w:val="22"/>
                <w:szCs w:val="22"/>
              </w:rPr>
              <w:t>amnionitis</w:t>
            </w:r>
            <w:proofErr w:type="spellEnd"/>
            <w:r w:rsidRPr="00BD1A85">
              <w:rPr>
                <w:rFonts w:asciiTheme="minorHAnsi" w:eastAsia="Calibri" w:hAnsiTheme="minorHAnsi"/>
                <w:sz w:val="22"/>
                <w:szCs w:val="22"/>
              </w:rPr>
              <w:t xml:space="preserve"> or if membranes were ruptured for more than 18 hours before delivery, start </w:t>
            </w:r>
            <w:proofErr w:type="spellStart"/>
            <w:r w:rsidRPr="00BD1A85">
              <w:rPr>
                <w:rFonts w:asciiTheme="minorHAnsi" w:eastAsia="Calibri" w:hAnsiTheme="minorHAnsi"/>
                <w:sz w:val="22"/>
                <w:szCs w:val="22"/>
              </w:rPr>
              <w:t>newborn</w:t>
            </w:r>
            <w:proofErr w:type="spellEnd"/>
            <w:r w:rsidRPr="00BD1A85">
              <w:rPr>
                <w:rFonts w:asciiTheme="minorHAnsi" w:eastAsia="Calibri" w:hAnsiTheme="minorHAnsi"/>
                <w:sz w:val="22"/>
                <w:szCs w:val="22"/>
              </w:rPr>
              <w:t xml:space="preserve"> on antibiotics (X-pen 50,000 IU/kg/dose IM </w:t>
            </w:r>
            <w:proofErr w:type="spellStart"/>
            <w:r w:rsidRPr="00BD1A85">
              <w:rPr>
                <w:rFonts w:asciiTheme="minorHAnsi" w:eastAsia="Calibri" w:hAnsiTheme="minorHAnsi"/>
                <w:sz w:val="22"/>
                <w:szCs w:val="22"/>
              </w:rPr>
              <w:t>bd</w:t>
            </w:r>
            <w:proofErr w:type="spellEnd"/>
            <w:r w:rsidRPr="00BD1A85">
              <w:rPr>
                <w:rFonts w:asciiTheme="minorHAnsi" w:eastAsia="Calibri" w:hAnsiTheme="minorHAnsi"/>
                <w:sz w:val="22"/>
                <w:szCs w:val="22"/>
              </w:rPr>
              <w:t xml:space="preserve"> and Gentamycin 5 mg/kg IM </w:t>
            </w:r>
            <w:proofErr w:type="gramStart"/>
            <w:r w:rsidRPr="00BD1A85">
              <w:rPr>
                <w:rFonts w:asciiTheme="minorHAnsi" w:eastAsia="Calibri" w:hAnsiTheme="minorHAnsi"/>
                <w:sz w:val="22"/>
                <w:szCs w:val="22"/>
              </w:rPr>
              <w:t>od</w:t>
            </w:r>
            <w:proofErr w:type="gramEnd"/>
            <w:r w:rsidRPr="00BD1A85">
              <w:rPr>
                <w:rFonts w:asciiTheme="minorHAnsi" w:eastAsia="Calibri" w:hAnsiTheme="minorHAnsi"/>
                <w:sz w:val="22"/>
                <w:szCs w:val="22"/>
              </w:rPr>
              <w:t xml:space="preserve"> for 5 days.</w:t>
            </w:r>
          </w:p>
        </w:tc>
        <w:tc>
          <w:tcPr>
            <w:tcW w:w="3543" w:type="dxa"/>
          </w:tcPr>
          <w:p w:rsidR="005A5CE8" w:rsidRPr="00AD19D1" w:rsidRDefault="005A5CE8" w:rsidP="00062795">
            <w:pPr>
              <w:pStyle w:val="Heading2"/>
              <w:numPr>
                <w:ilvl w:val="0"/>
                <w:numId w:val="0"/>
              </w:numPr>
              <w:spacing w:before="0" w:after="0"/>
              <w:ind w:left="576"/>
              <w:outlineLvl w:val="1"/>
              <w:rPr>
                <w:rFonts w:asciiTheme="minorHAnsi" w:eastAsia="Calibri" w:hAnsiTheme="minorHAnsi"/>
                <w:sz w:val="22"/>
                <w:szCs w:val="22"/>
              </w:rPr>
            </w:pPr>
            <w:proofErr w:type="spellStart"/>
            <w:r w:rsidRPr="00BD1A85">
              <w:rPr>
                <w:rFonts w:asciiTheme="minorHAnsi" w:eastAsia="Calibri" w:hAnsiTheme="minorHAnsi"/>
                <w:sz w:val="22"/>
                <w:szCs w:val="22"/>
              </w:rPr>
              <w:t>Antenatally</w:t>
            </w:r>
            <w:proofErr w:type="spellEnd"/>
            <w:r w:rsidRPr="00BD1A85">
              <w:rPr>
                <w:rFonts w:asciiTheme="minorHAnsi" w:eastAsia="Calibri" w:hAnsiTheme="minorHAnsi"/>
                <w:sz w:val="22"/>
                <w:szCs w:val="22"/>
              </w:rPr>
              <w:t>:</w:t>
            </w:r>
          </w:p>
          <w:p w:rsidR="005A5CE8" w:rsidRPr="00BD1A85" w:rsidRDefault="005A5CE8" w:rsidP="00062795">
            <w:pPr>
              <w:numPr>
                <w:ilvl w:val="0"/>
                <w:numId w:val="109"/>
              </w:numPr>
              <w:rPr>
                <w:rFonts w:asciiTheme="minorHAnsi" w:hAnsiTheme="minorHAnsi"/>
                <w:sz w:val="22"/>
                <w:szCs w:val="22"/>
              </w:rPr>
            </w:pPr>
            <w:r w:rsidRPr="00AD19D1">
              <w:t>Review HIV testing page in Health passport</w:t>
            </w:r>
          </w:p>
          <w:p w:rsidR="005A5CE8" w:rsidRPr="00BD1A85" w:rsidRDefault="005A5CE8" w:rsidP="00062795">
            <w:pPr>
              <w:numPr>
                <w:ilvl w:val="0"/>
                <w:numId w:val="109"/>
              </w:numPr>
              <w:rPr>
                <w:rFonts w:asciiTheme="minorHAnsi" w:hAnsiTheme="minorHAnsi"/>
                <w:sz w:val="22"/>
                <w:szCs w:val="22"/>
              </w:rPr>
            </w:pPr>
            <w:r w:rsidRPr="00AD19D1">
              <w:t>Offer testing if never tested or tested negative &gt;3months ago</w:t>
            </w:r>
          </w:p>
          <w:p w:rsidR="005A5CE8" w:rsidRPr="00BD1A85" w:rsidRDefault="005A5CE8" w:rsidP="00062795">
            <w:pPr>
              <w:numPr>
                <w:ilvl w:val="0"/>
                <w:numId w:val="109"/>
              </w:numPr>
              <w:rPr>
                <w:rFonts w:asciiTheme="minorHAnsi" w:hAnsiTheme="minorHAnsi"/>
                <w:sz w:val="22"/>
                <w:szCs w:val="22"/>
              </w:rPr>
            </w:pPr>
            <w:r w:rsidRPr="00AD19D1">
              <w:t>For mothers on ART-continue same regimen</w:t>
            </w:r>
          </w:p>
          <w:p w:rsidR="005A5CE8" w:rsidRPr="00BD1A85" w:rsidRDefault="005A5CE8" w:rsidP="00062795">
            <w:pPr>
              <w:numPr>
                <w:ilvl w:val="0"/>
                <w:numId w:val="109"/>
              </w:numPr>
              <w:rPr>
                <w:rFonts w:asciiTheme="minorHAnsi" w:hAnsiTheme="minorHAnsi"/>
                <w:sz w:val="22"/>
                <w:szCs w:val="22"/>
              </w:rPr>
            </w:pPr>
            <w:r w:rsidRPr="00AD19D1">
              <w:rPr>
                <w:rFonts w:eastAsia="Calibri"/>
              </w:rPr>
              <w:t>Refer to ARV clinic all new cases</w:t>
            </w:r>
          </w:p>
          <w:p w:rsidR="005A5CE8" w:rsidRPr="00BD1A85" w:rsidRDefault="005A5CE8" w:rsidP="00062795">
            <w:pPr>
              <w:numPr>
                <w:ilvl w:val="0"/>
                <w:numId w:val="109"/>
              </w:numPr>
              <w:rPr>
                <w:rFonts w:asciiTheme="minorHAnsi" w:hAnsiTheme="minorHAnsi"/>
                <w:sz w:val="22"/>
                <w:szCs w:val="22"/>
              </w:rPr>
            </w:pPr>
            <w:r w:rsidRPr="00AD19D1">
              <w:rPr>
                <w:rFonts w:eastAsia="Calibri"/>
              </w:rPr>
              <w:t>Commence ART for pregnant women who are HIV positive from 14 weeks gestation and continue for life.</w:t>
            </w:r>
          </w:p>
          <w:p w:rsidR="005A5CE8" w:rsidRPr="00AD19D1" w:rsidRDefault="005A5CE8" w:rsidP="00062795">
            <w:pPr>
              <w:pStyle w:val="Heading2"/>
              <w:numPr>
                <w:ilvl w:val="0"/>
                <w:numId w:val="0"/>
              </w:numPr>
              <w:spacing w:before="0" w:after="0"/>
              <w:ind w:left="576" w:hanging="576"/>
              <w:outlineLvl w:val="1"/>
              <w:rPr>
                <w:rFonts w:asciiTheme="minorHAnsi" w:eastAsia="Calibri" w:hAnsiTheme="minorHAnsi"/>
                <w:sz w:val="22"/>
                <w:szCs w:val="22"/>
              </w:rPr>
            </w:pPr>
            <w:proofErr w:type="spellStart"/>
            <w:r w:rsidRPr="00BD1A85">
              <w:rPr>
                <w:rFonts w:asciiTheme="minorHAnsi" w:eastAsia="Calibri" w:hAnsiTheme="minorHAnsi"/>
                <w:sz w:val="22"/>
                <w:szCs w:val="22"/>
              </w:rPr>
              <w:t>Intrapartum</w:t>
            </w:r>
            <w:proofErr w:type="spellEnd"/>
            <w:r w:rsidRPr="00BD1A85">
              <w:rPr>
                <w:rFonts w:asciiTheme="minorHAnsi" w:eastAsia="Calibri" w:hAnsiTheme="minorHAnsi"/>
                <w:sz w:val="22"/>
                <w:szCs w:val="22"/>
              </w:rPr>
              <w:t>:</w:t>
            </w:r>
          </w:p>
          <w:p w:rsidR="005A5CE8" w:rsidRPr="00774FAB" w:rsidRDefault="005A5CE8" w:rsidP="00062795">
            <w:pPr>
              <w:numPr>
                <w:ilvl w:val="0"/>
                <w:numId w:val="110"/>
              </w:numPr>
              <w:rPr>
                <w:rFonts w:asciiTheme="minorHAnsi" w:eastAsia="Calibri" w:hAnsiTheme="minorHAnsi"/>
                <w:sz w:val="22"/>
                <w:szCs w:val="22"/>
              </w:rPr>
            </w:pPr>
            <w:r w:rsidRPr="00AD19D1">
              <w:t xml:space="preserve">Use </w:t>
            </w:r>
            <w:proofErr w:type="spellStart"/>
            <w:r w:rsidRPr="00AD19D1">
              <w:t>partograph</w:t>
            </w:r>
            <w:proofErr w:type="spellEnd"/>
            <w:r w:rsidRPr="00AD19D1">
              <w:t xml:space="preserve"> to allow early detection of prolonged labour</w:t>
            </w:r>
          </w:p>
          <w:p w:rsidR="005A5CE8" w:rsidRPr="00774FAB" w:rsidRDefault="005A5CE8" w:rsidP="00062795">
            <w:pPr>
              <w:numPr>
                <w:ilvl w:val="0"/>
                <w:numId w:val="110"/>
              </w:numPr>
              <w:rPr>
                <w:rFonts w:asciiTheme="minorHAnsi" w:eastAsia="Calibri" w:hAnsiTheme="minorHAnsi"/>
                <w:sz w:val="22"/>
                <w:szCs w:val="22"/>
              </w:rPr>
            </w:pPr>
            <w:r w:rsidRPr="00AD19D1">
              <w:t>Only perform Artificial Rupture of Membranes if prolonged labour due to poor contractions</w:t>
            </w:r>
          </w:p>
          <w:p w:rsidR="005A5CE8" w:rsidRPr="00774FAB" w:rsidRDefault="005A5CE8" w:rsidP="00062795">
            <w:pPr>
              <w:numPr>
                <w:ilvl w:val="0"/>
                <w:numId w:val="110"/>
              </w:numPr>
              <w:rPr>
                <w:rFonts w:asciiTheme="minorHAnsi" w:eastAsia="Calibri" w:hAnsiTheme="minorHAnsi"/>
                <w:sz w:val="22"/>
                <w:szCs w:val="22"/>
              </w:rPr>
            </w:pPr>
            <w:r w:rsidRPr="00AD19D1">
              <w:t>Avoid frequent vaginal examinations</w:t>
            </w:r>
          </w:p>
          <w:p w:rsidR="005A5CE8" w:rsidRPr="00774FAB" w:rsidRDefault="005A5CE8" w:rsidP="00062795">
            <w:pPr>
              <w:numPr>
                <w:ilvl w:val="0"/>
                <w:numId w:val="110"/>
              </w:numPr>
              <w:rPr>
                <w:rFonts w:asciiTheme="minorHAnsi" w:eastAsia="Calibri" w:hAnsiTheme="minorHAnsi"/>
                <w:sz w:val="22"/>
                <w:szCs w:val="22"/>
              </w:rPr>
            </w:pPr>
            <w:r w:rsidRPr="00AD19D1">
              <w:t>Do not milk the cord before cutting</w:t>
            </w:r>
          </w:p>
          <w:p w:rsidR="005A5CE8" w:rsidRPr="00AD19D1" w:rsidRDefault="005A5CE8" w:rsidP="00062795">
            <w:pPr>
              <w:pStyle w:val="Heading2"/>
              <w:spacing w:before="0" w:after="0"/>
              <w:outlineLvl w:val="1"/>
              <w:rPr>
                <w:rFonts w:asciiTheme="minorHAnsi" w:eastAsia="Calibri" w:hAnsiTheme="minorHAnsi"/>
                <w:sz w:val="22"/>
                <w:szCs w:val="22"/>
              </w:rPr>
            </w:pPr>
            <w:proofErr w:type="spellStart"/>
            <w:r w:rsidRPr="00BD1A85">
              <w:rPr>
                <w:rFonts w:asciiTheme="minorHAnsi" w:eastAsia="Calibri" w:hAnsiTheme="minorHAnsi"/>
                <w:sz w:val="22"/>
                <w:szCs w:val="22"/>
              </w:rPr>
              <w:t>Postnatally</w:t>
            </w:r>
            <w:proofErr w:type="spellEnd"/>
            <w:r w:rsidRPr="00BD1A85">
              <w:rPr>
                <w:rFonts w:asciiTheme="minorHAnsi" w:eastAsia="Calibri" w:hAnsiTheme="minorHAnsi"/>
                <w:sz w:val="22"/>
                <w:szCs w:val="22"/>
              </w:rPr>
              <w:t>:</w:t>
            </w:r>
          </w:p>
          <w:p w:rsidR="005A5CE8" w:rsidRPr="00774FAB" w:rsidRDefault="005A5CE8" w:rsidP="00062795">
            <w:pPr>
              <w:numPr>
                <w:ilvl w:val="0"/>
                <w:numId w:val="110"/>
              </w:numPr>
              <w:rPr>
                <w:rFonts w:asciiTheme="minorHAnsi" w:eastAsia="Calibri" w:hAnsiTheme="minorHAnsi"/>
                <w:sz w:val="22"/>
                <w:szCs w:val="22"/>
              </w:rPr>
            </w:pPr>
            <w:r w:rsidRPr="00AD19D1">
              <w:rPr>
                <w:rFonts w:eastAsia="Calibri"/>
              </w:rPr>
              <w:t>Wipe the baby dry to remove maternal body fluids</w:t>
            </w:r>
          </w:p>
          <w:p w:rsidR="005A5CE8" w:rsidRPr="00774FAB" w:rsidRDefault="005A5CE8" w:rsidP="00062795">
            <w:pPr>
              <w:numPr>
                <w:ilvl w:val="0"/>
                <w:numId w:val="110"/>
              </w:numPr>
              <w:rPr>
                <w:rFonts w:asciiTheme="minorHAnsi" w:eastAsia="Calibri" w:hAnsiTheme="minorHAnsi"/>
                <w:sz w:val="22"/>
                <w:szCs w:val="22"/>
              </w:rPr>
            </w:pPr>
            <w:r w:rsidRPr="00AD19D1">
              <w:rPr>
                <w:rFonts w:eastAsia="Calibri"/>
              </w:rPr>
              <w:t>Regular postnatal care</w:t>
            </w:r>
          </w:p>
          <w:p w:rsidR="005A5CE8" w:rsidRPr="00774FAB" w:rsidRDefault="005A5CE8" w:rsidP="00062795">
            <w:pPr>
              <w:numPr>
                <w:ilvl w:val="0"/>
                <w:numId w:val="110"/>
              </w:numPr>
              <w:rPr>
                <w:rFonts w:asciiTheme="minorHAnsi" w:eastAsia="Calibri" w:hAnsiTheme="minorHAnsi"/>
                <w:sz w:val="22"/>
                <w:szCs w:val="22"/>
              </w:rPr>
            </w:pPr>
            <w:r w:rsidRPr="00AD19D1">
              <w:rPr>
                <w:rFonts w:eastAsia="Calibri"/>
              </w:rPr>
              <w:t>Give vaccinations as for all other infants</w:t>
            </w:r>
          </w:p>
          <w:p w:rsidR="005A5CE8" w:rsidRPr="00AD19D1" w:rsidRDefault="005A5CE8" w:rsidP="00062795">
            <w:pPr>
              <w:pStyle w:val="BodyText"/>
              <w:numPr>
                <w:ilvl w:val="1"/>
                <w:numId w:val="107"/>
              </w:numPr>
              <w:tabs>
                <w:tab w:val="num" w:pos="459"/>
              </w:tabs>
              <w:ind w:left="317" w:hanging="284"/>
              <w:jc w:val="both"/>
              <w:rPr>
                <w:rFonts w:asciiTheme="minorHAnsi" w:hAnsiTheme="minorHAnsi"/>
                <w:color w:val="auto"/>
                <w:sz w:val="22"/>
                <w:szCs w:val="22"/>
              </w:rPr>
            </w:pPr>
            <w:r w:rsidRPr="00062795">
              <w:rPr>
                <w:rFonts w:asciiTheme="minorHAnsi" w:eastAsia="Calibri" w:hAnsiTheme="minorHAnsi"/>
                <w:color w:val="auto"/>
                <w:sz w:val="22"/>
                <w:szCs w:val="22"/>
              </w:rPr>
              <w:t>Give NVP syrup to baby within 72 hours of delivery and continue until age 6 weeks</w:t>
            </w:r>
          </w:p>
          <w:p w:rsidR="005A5CE8" w:rsidRPr="00AD19D1" w:rsidRDefault="00AD19D1" w:rsidP="00062795">
            <w:pPr>
              <w:pStyle w:val="BodyText"/>
              <w:numPr>
                <w:ilvl w:val="1"/>
                <w:numId w:val="107"/>
              </w:numPr>
              <w:tabs>
                <w:tab w:val="num" w:pos="459"/>
              </w:tabs>
              <w:ind w:left="317" w:hanging="284"/>
              <w:jc w:val="both"/>
              <w:rPr>
                <w:rFonts w:asciiTheme="minorHAnsi" w:hAnsiTheme="minorHAnsi"/>
                <w:color w:val="auto"/>
                <w:sz w:val="22"/>
                <w:szCs w:val="22"/>
              </w:rPr>
            </w:pPr>
            <w:r w:rsidRPr="00CE20AE">
              <w:rPr>
                <w:rFonts w:asciiTheme="minorHAnsi" w:eastAsia="Calibri" w:hAnsiTheme="minorHAnsi"/>
                <w:color w:val="auto"/>
                <w:sz w:val="22"/>
                <w:szCs w:val="22"/>
              </w:rPr>
              <w:t>Enrol</w:t>
            </w:r>
            <w:r w:rsidR="005A5CE8" w:rsidRPr="00062795">
              <w:rPr>
                <w:rFonts w:asciiTheme="minorHAnsi" w:eastAsia="Calibri" w:hAnsiTheme="minorHAnsi"/>
                <w:color w:val="auto"/>
                <w:sz w:val="22"/>
                <w:szCs w:val="22"/>
              </w:rPr>
              <w:t xml:space="preserve"> baby in HIV Care Clinic</w:t>
            </w:r>
          </w:p>
          <w:p w:rsidR="005A5CE8" w:rsidRPr="00AD19D1" w:rsidRDefault="005A5CE8" w:rsidP="00062795">
            <w:pPr>
              <w:pStyle w:val="BodyText"/>
              <w:ind w:left="1080"/>
              <w:jc w:val="both"/>
              <w:rPr>
                <w:rFonts w:asciiTheme="minorHAnsi" w:hAnsiTheme="minorHAnsi"/>
                <w:color w:val="auto"/>
                <w:sz w:val="22"/>
                <w:szCs w:val="22"/>
              </w:rPr>
            </w:pPr>
          </w:p>
          <w:p w:rsidR="005A5CE8" w:rsidRPr="00AD19D1" w:rsidRDefault="005A5CE8" w:rsidP="00062795">
            <w:pPr>
              <w:pStyle w:val="BodyText"/>
              <w:ind w:left="360" w:hanging="326"/>
              <w:jc w:val="both"/>
              <w:rPr>
                <w:rFonts w:asciiTheme="minorHAnsi" w:hAnsiTheme="minorHAnsi"/>
                <w:color w:val="auto"/>
                <w:sz w:val="22"/>
                <w:szCs w:val="22"/>
              </w:rPr>
            </w:pPr>
            <w:r w:rsidRPr="00774FAB">
              <w:rPr>
                <w:rFonts w:asciiTheme="minorHAnsi" w:eastAsia="Calibri" w:hAnsiTheme="minorHAnsi"/>
                <w:color w:val="auto"/>
                <w:sz w:val="22"/>
                <w:szCs w:val="22"/>
              </w:rPr>
              <w:t xml:space="preserve">Follow up for: </w:t>
            </w:r>
          </w:p>
          <w:p w:rsidR="005A5CE8" w:rsidRPr="00AD19D1" w:rsidRDefault="005A5CE8" w:rsidP="00062795">
            <w:pPr>
              <w:pStyle w:val="BodyText"/>
              <w:numPr>
                <w:ilvl w:val="0"/>
                <w:numId w:val="108"/>
              </w:numPr>
              <w:ind w:left="318" w:hanging="284"/>
              <w:jc w:val="both"/>
              <w:rPr>
                <w:rFonts w:asciiTheme="minorHAnsi" w:hAnsiTheme="minorHAnsi"/>
                <w:color w:val="auto"/>
                <w:sz w:val="22"/>
                <w:szCs w:val="22"/>
              </w:rPr>
            </w:pPr>
            <w:r w:rsidRPr="00774FAB">
              <w:rPr>
                <w:rFonts w:asciiTheme="minorHAnsi" w:eastAsia="Calibri" w:hAnsiTheme="minorHAnsi"/>
                <w:color w:val="auto"/>
                <w:sz w:val="22"/>
                <w:szCs w:val="22"/>
              </w:rPr>
              <w:t>Early Infant Diagnosis (DBS for PCR) at 6 weeks</w:t>
            </w:r>
          </w:p>
          <w:p w:rsidR="005A5CE8" w:rsidRPr="00AD19D1" w:rsidRDefault="005A5CE8" w:rsidP="00062795">
            <w:pPr>
              <w:pStyle w:val="BodyText"/>
              <w:numPr>
                <w:ilvl w:val="0"/>
                <w:numId w:val="108"/>
              </w:numPr>
              <w:ind w:left="318" w:hanging="284"/>
              <w:jc w:val="both"/>
              <w:rPr>
                <w:rFonts w:asciiTheme="minorHAnsi" w:hAnsiTheme="minorHAnsi"/>
                <w:color w:val="auto"/>
                <w:sz w:val="22"/>
                <w:szCs w:val="22"/>
              </w:rPr>
            </w:pPr>
            <w:proofErr w:type="spellStart"/>
            <w:r w:rsidRPr="00774FAB">
              <w:rPr>
                <w:rFonts w:asciiTheme="minorHAnsi" w:eastAsia="Calibri" w:hAnsiTheme="minorHAnsi"/>
                <w:color w:val="auto"/>
                <w:sz w:val="22"/>
                <w:szCs w:val="22"/>
              </w:rPr>
              <w:t>Cotrimoxazole</w:t>
            </w:r>
            <w:proofErr w:type="spellEnd"/>
            <w:r w:rsidRPr="00774FAB">
              <w:rPr>
                <w:rFonts w:asciiTheme="minorHAnsi" w:eastAsia="Calibri" w:hAnsiTheme="minorHAnsi"/>
                <w:color w:val="auto"/>
                <w:sz w:val="22"/>
                <w:szCs w:val="22"/>
              </w:rPr>
              <w:t xml:space="preserve"> for mother irrespective of </w:t>
            </w:r>
            <w:r w:rsidRPr="00062795">
              <w:rPr>
                <w:rFonts w:asciiTheme="minorHAnsi" w:eastAsia="Calibri" w:hAnsiTheme="minorHAnsi"/>
                <w:color w:val="auto"/>
                <w:sz w:val="22"/>
                <w:szCs w:val="22"/>
              </w:rPr>
              <w:t>gestation.</w:t>
            </w:r>
          </w:p>
          <w:p w:rsidR="005A5CE8" w:rsidRPr="00AD19D1" w:rsidRDefault="005A5CE8" w:rsidP="00062795">
            <w:pPr>
              <w:pStyle w:val="BodyText"/>
              <w:numPr>
                <w:ilvl w:val="0"/>
                <w:numId w:val="108"/>
              </w:numPr>
              <w:ind w:left="318" w:hanging="284"/>
              <w:jc w:val="both"/>
              <w:rPr>
                <w:rFonts w:asciiTheme="minorHAnsi" w:hAnsiTheme="minorHAnsi"/>
                <w:color w:val="auto"/>
                <w:sz w:val="22"/>
                <w:szCs w:val="22"/>
              </w:rPr>
            </w:pPr>
            <w:r w:rsidRPr="00774FAB">
              <w:rPr>
                <w:rFonts w:asciiTheme="minorHAnsi" w:eastAsia="Calibri" w:hAnsiTheme="minorHAnsi"/>
                <w:color w:val="auto"/>
                <w:sz w:val="22"/>
                <w:szCs w:val="22"/>
              </w:rPr>
              <w:lastRenderedPageBreak/>
              <w:t xml:space="preserve">Commence </w:t>
            </w:r>
            <w:proofErr w:type="spellStart"/>
            <w:r w:rsidRPr="00774FAB">
              <w:rPr>
                <w:rFonts w:asciiTheme="minorHAnsi" w:eastAsia="Calibri" w:hAnsiTheme="minorHAnsi"/>
                <w:color w:val="auto"/>
                <w:sz w:val="22"/>
                <w:szCs w:val="22"/>
              </w:rPr>
              <w:t>cotrimoxazole</w:t>
            </w:r>
            <w:proofErr w:type="spellEnd"/>
            <w:r w:rsidRPr="00774FAB">
              <w:rPr>
                <w:rFonts w:asciiTheme="minorHAnsi" w:eastAsia="Calibri" w:hAnsiTheme="minorHAnsi"/>
                <w:color w:val="auto"/>
                <w:sz w:val="22"/>
                <w:szCs w:val="22"/>
              </w:rPr>
              <w:t xml:space="preserve"> for baby at 6 weeks if HIV +</w:t>
            </w:r>
            <w:proofErr w:type="spellStart"/>
            <w:r w:rsidRPr="00774FAB">
              <w:rPr>
                <w:rFonts w:asciiTheme="minorHAnsi" w:eastAsia="Calibri" w:hAnsiTheme="minorHAnsi"/>
                <w:color w:val="auto"/>
                <w:sz w:val="22"/>
                <w:szCs w:val="22"/>
              </w:rPr>
              <w:t>ve</w:t>
            </w:r>
            <w:proofErr w:type="spellEnd"/>
          </w:p>
          <w:p w:rsidR="005A5CE8" w:rsidRPr="00BD1A85" w:rsidRDefault="005A5CE8" w:rsidP="00062795">
            <w:pPr>
              <w:rPr>
                <w:rFonts w:asciiTheme="minorHAnsi" w:hAnsiTheme="minorHAnsi"/>
                <w:sz w:val="22"/>
                <w:szCs w:val="22"/>
              </w:rPr>
            </w:pPr>
          </w:p>
        </w:tc>
      </w:tr>
    </w:tbl>
    <w:p w:rsidR="005A5CE8" w:rsidRPr="00AD19D1" w:rsidRDefault="005A5CE8" w:rsidP="00062795">
      <w:pPr>
        <w:spacing w:after="0" w:line="240" w:lineRule="auto"/>
        <w:jc w:val="center"/>
        <w:rPr>
          <w:rFonts w:cs="Arial"/>
        </w:rPr>
        <w:sectPr w:rsidR="005A5CE8" w:rsidRPr="00AD19D1" w:rsidSect="001F7DBE">
          <w:pgSz w:w="15840" w:h="12240" w:orient="landscape"/>
          <w:pgMar w:top="851" w:right="1440" w:bottom="1134" w:left="1440" w:header="720" w:footer="720" w:gutter="0"/>
          <w:cols w:space="720"/>
          <w:docGrid w:linePitch="360"/>
        </w:sectPr>
      </w:pPr>
    </w:p>
    <w:tbl>
      <w:tblPr>
        <w:tblStyle w:val="TableGrid"/>
        <w:tblW w:w="15309" w:type="dxa"/>
        <w:tblInd w:w="-1026" w:type="dxa"/>
        <w:tblLook w:val="00A0" w:firstRow="1" w:lastRow="0" w:firstColumn="1" w:lastColumn="0" w:noHBand="0" w:noVBand="0"/>
      </w:tblPr>
      <w:tblGrid>
        <w:gridCol w:w="3969"/>
        <w:gridCol w:w="503"/>
        <w:gridCol w:w="4175"/>
        <w:gridCol w:w="1528"/>
        <w:gridCol w:w="1591"/>
        <w:gridCol w:w="3543"/>
      </w:tblGrid>
      <w:tr w:rsidR="005A5CE8" w:rsidRPr="00AD19D1" w:rsidTr="00997292">
        <w:tc>
          <w:tcPr>
            <w:tcW w:w="15309" w:type="dxa"/>
            <w:gridSpan w:val="6"/>
          </w:tcPr>
          <w:p w:rsidR="005A5CE8" w:rsidRPr="00AD19D1" w:rsidRDefault="005A5CE8" w:rsidP="00062795">
            <w:pPr>
              <w:jc w:val="center"/>
              <w:rPr>
                <w:rFonts w:asciiTheme="minorHAnsi" w:hAnsiTheme="minorHAnsi"/>
                <w:b/>
                <w:color w:val="000080"/>
                <w:sz w:val="28"/>
                <w:szCs w:val="28"/>
              </w:rPr>
            </w:pPr>
            <w:r w:rsidRPr="00AD19D1">
              <w:rPr>
                <w:rFonts w:eastAsia="Calibri"/>
                <w:b/>
                <w:color w:val="000080"/>
                <w:sz w:val="28"/>
                <w:szCs w:val="28"/>
              </w:rPr>
              <w:lastRenderedPageBreak/>
              <w:t xml:space="preserve">REPRODUCTIVE HEALTH UNIT            </w:t>
            </w:r>
            <w:r w:rsidRPr="00AD19D1">
              <w:rPr>
                <w:rFonts w:eastAsia="Calibri"/>
                <w:noProof/>
                <w:sz w:val="28"/>
                <w:szCs w:val="28"/>
              </w:rPr>
              <w:drawing>
                <wp:inline distT="0" distB="0" distL="0" distR="0">
                  <wp:extent cx="1371600" cy="1019175"/>
                  <wp:effectExtent l="0" t="0" r="0" b="9525"/>
                  <wp:docPr id="12" name="Picture 1" descr="MW Mala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Malawi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019175"/>
                          </a:xfrm>
                          <a:prstGeom prst="rect">
                            <a:avLst/>
                          </a:prstGeom>
                          <a:noFill/>
                          <a:ln>
                            <a:noFill/>
                          </a:ln>
                        </pic:spPr>
                      </pic:pic>
                    </a:graphicData>
                  </a:graphic>
                </wp:inline>
              </w:drawing>
            </w:r>
            <w:r w:rsidRPr="00AD19D1">
              <w:rPr>
                <w:rFonts w:asciiTheme="minorHAnsi" w:eastAsia="Calibri" w:hAnsiTheme="minorHAnsi"/>
                <w:b/>
                <w:color w:val="000080"/>
                <w:sz w:val="28"/>
                <w:szCs w:val="28"/>
              </w:rPr>
              <w:t xml:space="preserve"> OBSTETRIC MANAGEMENT PROTOCOLS</w:t>
            </w:r>
          </w:p>
          <w:p w:rsidR="005A5CE8" w:rsidRPr="00297530" w:rsidRDefault="005A5CE8" w:rsidP="00062795">
            <w:pPr>
              <w:rPr>
                <w:rFonts w:asciiTheme="minorHAnsi" w:hAnsiTheme="minorHAnsi"/>
                <w:sz w:val="28"/>
                <w:szCs w:val="28"/>
              </w:rPr>
            </w:pPr>
          </w:p>
          <w:p w:rsidR="005A5CE8" w:rsidRPr="00BD1A85" w:rsidRDefault="005A5CE8" w:rsidP="00062795">
            <w:pPr>
              <w:jc w:val="center"/>
              <w:rPr>
                <w:rFonts w:asciiTheme="minorHAnsi" w:hAnsiTheme="minorHAnsi"/>
                <w:b/>
                <w:sz w:val="28"/>
                <w:szCs w:val="28"/>
              </w:rPr>
            </w:pPr>
            <w:r w:rsidRPr="00AD19D1">
              <w:rPr>
                <w:rFonts w:eastAsia="Calibri"/>
                <w:b/>
                <w:sz w:val="28"/>
                <w:szCs w:val="28"/>
              </w:rPr>
              <w:t>HOSPITAL &amp; HEALTH CENTRE LEVEL</w:t>
            </w:r>
          </w:p>
          <w:p w:rsidR="005A5CE8" w:rsidRPr="00BD1A85" w:rsidRDefault="005A5CE8" w:rsidP="00062795">
            <w:pPr>
              <w:rPr>
                <w:sz w:val="22"/>
              </w:rPr>
            </w:pPr>
          </w:p>
        </w:tc>
      </w:tr>
      <w:tr w:rsidR="005A5CE8" w:rsidRPr="00AD19D1" w:rsidTr="00997292">
        <w:tc>
          <w:tcPr>
            <w:tcW w:w="15309" w:type="dxa"/>
            <w:gridSpan w:val="6"/>
          </w:tcPr>
          <w:p w:rsidR="005A5CE8" w:rsidRPr="00BD1A85" w:rsidRDefault="005A5CE8" w:rsidP="00062795">
            <w:pPr>
              <w:jc w:val="center"/>
              <w:rPr>
                <w:rFonts w:ascii="Arial" w:hAnsi="Arial" w:cs="Arial"/>
                <w:b/>
                <w:color w:val="FF0000"/>
                <w:sz w:val="28"/>
                <w:szCs w:val="28"/>
              </w:rPr>
            </w:pPr>
          </w:p>
          <w:p w:rsidR="005A5CE8" w:rsidRPr="00BD1A85" w:rsidRDefault="005A5CE8" w:rsidP="00062795">
            <w:pPr>
              <w:jc w:val="center"/>
              <w:rPr>
                <w:rFonts w:ascii="Arial" w:hAnsi="Arial" w:cs="Arial"/>
                <w:b/>
                <w:color w:val="FF0000"/>
                <w:sz w:val="28"/>
                <w:szCs w:val="28"/>
              </w:rPr>
            </w:pPr>
            <w:r w:rsidRPr="00AD19D1">
              <w:rPr>
                <w:rFonts w:ascii="Arial" w:eastAsia="Calibri" w:hAnsi="Arial" w:cs="Arial"/>
                <w:b/>
                <w:color w:val="FF0000"/>
                <w:sz w:val="28"/>
                <w:szCs w:val="28"/>
              </w:rPr>
              <w:t>POST NATAL CARE</w:t>
            </w:r>
          </w:p>
          <w:p w:rsidR="005A5CE8" w:rsidRPr="00BD1A85" w:rsidRDefault="005A5CE8" w:rsidP="00062795">
            <w:pPr>
              <w:rPr>
                <w:sz w:val="22"/>
              </w:rPr>
            </w:pPr>
          </w:p>
        </w:tc>
      </w:tr>
      <w:tr w:rsidR="005A5CE8" w:rsidRPr="00AD19D1" w:rsidTr="00997292">
        <w:tc>
          <w:tcPr>
            <w:tcW w:w="3969" w:type="dxa"/>
          </w:tcPr>
          <w:p w:rsidR="005A5CE8" w:rsidRPr="00AD19D1" w:rsidRDefault="005A5CE8" w:rsidP="00062795">
            <w:pPr>
              <w:pStyle w:val="Heading3"/>
              <w:spacing w:before="0"/>
              <w:jc w:val="both"/>
              <w:outlineLvl w:val="2"/>
              <w:rPr>
                <w:rFonts w:asciiTheme="minorHAnsi" w:hAnsiTheme="minorHAnsi"/>
                <w:b w:val="0"/>
                <w:sz w:val="22"/>
                <w:szCs w:val="22"/>
                <w:u w:val="single"/>
              </w:rPr>
            </w:pPr>
            <w:r w:rsidRPr="00BD1A85">
              <w:rPr>
                <w:rFonts w:asciiTheme="minorHAnsi" w:eastAsia="Calibri" w:hAnsiTheme="minorHAnsi"/>
                <w:u w:val="single"/>
              </w:rPr>
              <w:lastRenderedPageBreak/>
              <w:t>IMMEDIATE CARE</w:t>
            </w:r>
          </w:p>
          <w:p w:rsidR="005A5CE8" w:rsidRPr="00AD19D1" w:rsidRDefault="005A5CE8" w:rsidP="00062795">
            <w:pPr>
              <w:pStyle w:val="Heading4"/>
              <w:numPr>
                <w:ilvl w:val="0"/>
                <w:numId w:val="0"/>
              </w:numPr>
              <w:spacing w:before="0"/>
              <w:ind w:left="864" w:hanging="864"/>
              <w:jc w:val="both"/>
              <w:outlineLvl w:val="3"/>
              <w:rPr>
                <w:rFonts w:asciiTheme="minorHAnsi" w:hAnsiTheme="minorHAnsi"/>
                <w:sz w:val="22"/>
                <w:szCs w:val="22"/>
              </w:rPr>
            </w:pPr>
            <w:r w:rsidRPr="00BD1A85">
              <w:rPr>
                <w:rFonts w:asciiTheme="minorHAnsi" w:eastAsia="Calibri" w:hAnsiTheme="minorHAnsi"/>
                <w:sz w:val="22"/>
                <w:szCs w:val="22"/>
              </w:rPr>
              <w:t>MOTHER:</w:t>
            </w:r>
          </w:p>
          <w:p w:rsidR="005A5CE8" w:rsidRPr="00BD1A85" w:rsidRDefault="005A5CE8" w:rsidP="00062795">
            <w:pPr>
              <w:numPr>
                <w:ilvl w:val="0"/>
                <w:numId w:val="111"/>
              </w:numPr>
              <w:spacing w:after="200"/>
              <w:jc w:val="both"/>
              <w:rPr>
                <w:rFonts w:asciiTheme="minorHAnsi" w:hAnsiTheme="minorHAnsi"/>
                <w:sz w:val="22"/>
                <w:szCs w:val="22"/>
              </w:rPr>
            </w:pPr>
            <w:r w:rsidRPr="00AD19D1">
              <w:rPr>
                <w:rFonts w:eastAsia="Calibri"/>
              </w:rPr>
              <w:t>Check B/P, pulse rate, respirations, temperature, uterine contraction, bleeding and bladder immediately and 1/2 hourly for two hours after delivery.</w:t>
            </w:r>
          </w:p>
          <w:p w:rsidR="005A5CE8" w:rsidRPr="00BD1A85" w:rsidRDefault="005A5CE8" w:rsidP="00062795">
            <w:pPr>
              <w:spacing w:after="200"/>
              <w:jc w:val="both"/>
              <w:rPr>
                <w:rFonts w:asciiTheme="minorHAnsi" w:hAnsiTheme="minorHAnsi"/>
                <w:i/>
                <w:sz w:val="22"/>
                <w:szCs w:val="22"/>
              </w:rPr>
            </w:pPr>
            <w:r w:rsidRPr="00AD19D1">
              <w:rPr>
                <w:rFonts w:eastAsia="Calibri"/>
                <w:i/>
              </w:rPr>
              <w:t>Do not leave the woman until the uterus is determined to be well contracted and the bleeding controlled.</w:t>
            </w:r>
          </w:p>
          <w:p w:rsidR="005A5CE8" w:rsidRPr="00AD19D1" w:rsidRDefault="005A5CE8" w:rsidP="00062795">
            <w:pPr>
              <w:pStyle w:val="Heading4"/>
              <w:spacing w:before="0"/>
              <w:jc w:val="both"/>
              <w:outlineLvl w:val="3"/>
              <w:rPr>
                <w:rFonts w:asciiTheme="minorHAnsi" w:hAnsiTheme="minorHAnsi"/>
                <w:sz w:val="22"/>
                <w:szCs w:val="22"/>
              </w:rPr>
            </w:pPr>
            <w:r w:rsidRPr="00BD1A85">
              <w:rPr>
                <w:rFonts w:asciiTheme="minorHAnsi" w:eastAsia="Calibri" w:hAnsiTheme="minorHAnsi"/>
                <w:sz w:val="22"/>
                <w:szCs w:val="22"/>
              </w:rPr>
              <w:t>BABY:</w:t>
            </w:r>
          </w:p>
          <w:p w:rsidR="005A5CE8" w:rsidRPr="00BD1A85" w:rsidRDefault="005A5CE8" w:rsidP="00062795">
            <w:pPr>
              <w:numPr>
                <w:ilvl w:val="0"/>
                <w:numId w:val="112"/>
              </w:numPr>
              <w:jc w:val="both"/>
              <w:rPr>
                <w:rFonts w:asciiTheme="minorHAnsi" w:hAnsiTheme="minorHAnsi"/>
                <w:sz w:val="22"/>
                <w:szCs w:val="22"/>
              </w:rPr>
            </w:pPr>
            <w:r w:rsidRPr="00AD19D1">
              <w:rPr>
                <w:rFonts w:eastAsia="Calibri"/>
              </w:rPr>
              <w:t>Dry the baby, if crying, place skin to skin and cover both mother and baby with a warm cloth</w:t>
            </w:r>
          </w:p>
          <w:p w:rsidR="005A5CE8" w:rsidRPr="00BD1A85" w:rsidRDefault="005A5CE8" w:rsidP="00062795">
            <w:pPr>
              <w:numPr>
                <w:ilvl w:val="0"/>
                <w:numId w:val="112"/>
              </w:numPr>
              <w:jc w:val="both"/>
              <w:rPr>
                <w:rFonts w:asciiTheme="minorHAnsi" w:hAnsiTheme="minorHAnsi"/>
                <w:sz w:val="22"/>
                <w:szCs w:val="22"/>
              </w:rPr>
            </w:pPr>
            <w:r w:rsidRPr="00AD19D1">
              <w:rPr>
                <w:rFonts w:eastAsia="Calibri"/>
              </w:rPr>
              <w:t>Resuscitate immediately if baby not crying</w:t>
            </w:r>
          </w:p>
          <w:p w:rsidR="005A5CE8" w:rsidRPr="00BD1A85" w:rsidRDefault="005A5CE8" w:rsidP="00062795">
            <w:pPr>
              <w:ind w:left="360"/>
              <w:jc w:val="both"/>
              <w:rPr>
                <w:rFonts w:asciiTheme="minorHAnsi" w:hAnsiTheme="minorHAnsi"/>
                <w:sz w:val="22"/>
                <w:szCs w:val="22"/>
              </w:rPr>
            </w:pPr>
            <w:r w:rsidRPr="00AD19D1">
              <w:rPr>
                <w:rFonts w:eastAsia="Calibri"/>
              </w:rPr>
              <w:t>Assess condition and APGAR score at 1 minute and at 5 minutes</w:t>
            </w:r>
          </w:p>
          <w:p w:rsidR="005A5CE8" w:rsidRPr="00BD1A85" w:rsidRDefault="005A5CE8" w:rsidP="00062795">
            <w:pPr>
              <w:numPr>
                <w:ilvl w:val="0"/>
                <w:numId w:val="112"/>
              </w:numPr>
              <w:jc w:val="both"/>
              <w:rPr>
                <w:rFonts w:asciiTheme="minorHAnsi" w:hAnsiTheme="minorHAnsi"/>
                <w:sz w:val="22"/>
                <w:szCs w:val="22"/>
              </w:rPr>
            </w:pPr>
            <w:r w:rsidRPr="00AD19D1">
              <w:rPr>
                <w:rFonts w:eastAsia="Calibri"/>
              </w:rPr>
              <w:t>Check baby for any abnormalities</w:t>
            </w:r>
          </w:p>
          <w:p w:rsidR="005A5CE8" w:rsidRPr="00BD1A85" w:rsidRDefault="005A5CE8" w:rsidP="00062795">
            <w:pPr>
              <w:numPr>
                <w:ilvl w:val="0"/>
                <w:numId w:val="112"/>
              </w:numPr>
              <w:jc w:val="both"/>
              <w:rPr>
                <w:rFonts w:asciiTheme="minorHAnsi" w:hAnsiTheme="minorHAnsi"/>
                <w:sz w:val="22"/>
                <w:szCs w:val="22"/>
              </w:rPr>
            </w:pPr>
            <w:r w:rsidRPr="00AD19D1">
              <w:rPr>
                <w:rFonts w:eastAsia="Calibri"/>
              </w:rPr>
              <w:t>Initiate breastfeeding within 30 minutes of birth</w:t>
            </w:r>
          </w:p>
          <w:p w:rsidR="005A5CE8" w:rsidRPr="00BD1A85" w:rsidRDefault="005A5CE8" w:rsidP="00062795">
            <w:pPr>
              <w:numPr>
                <w:ilvl w:val="0"/>
                <w:numId w:val="112"/>
              </w:numPr>
              <w:jc w:val="both"/>
              <w:rPr>
                <w:rFonts w:asciiTheme="minorHAnsi" w:hAnsiTheme="minorHAnsi"/>
                <w:sz w:val="22"/>
                <w:szCs w:val="22"/>
              </w:rPr>
            </w:pPr>
            <w:r w:rsidRPr="00AD19D1">
              <w:rPr>
                <w:rFonts w:eastAsia="Calibri"/>
              </w:rPr>
              <w:t>Conduct thorough assessment of the baby after 1 hour (including birth weight)</w:t>
            </w:r>
          </w:p>
        </w:tc>
        <w:tc>
          <w:tcPr>
            <w:tcW w:w="7797" w:type="dxa"/>
            <w:gridSpan w:val="4"/>
          </w:tcPr>
          <w:p w:rsidR="005A5CE8" w:rsidRPr="00AD19D1" w:rsidRDefault="005A5CE8" w:rsidP="00062795">
            <w:pPr>
              <w:pStyle w:val="Heading3"/>
              <w:spacing w:before="0"/>
              <w:outlineLvl w:val="2"/>
              <w:rPr>
                <w:rFonts w:asciiTheme="minorHAnsi" w:hAnsiTheme="minorHAnsi"/>
                <w:b w:val="0"/>
                <w:sz w:val="22"/>
                <w:szCs w:val="22"/>
                <w:u w:val="single"/>
              </w:rPr>
            </w:pPr>
            <w:r w:rsidRPr="00BD1A85">
              <w:rPr>
                <w:rFonts w:asciiTheme="minorHAnsi" w:eastAsia="Calibri" w:hAnsiTheme="minorHAnsi"/>
                <w:u w:val="single"/>
              </w:rPr>
              <w:t>SUBSEQUENT CARE:</w:t>
            </w:r>
          </w:p>
          <w:p w:rsidR="005A5CE8" w:rsidRPr="00AD19D1" w:rsidRDefault="005A5CE8" w:rsidP="00062795">
            <w:pPr>
              <w:pStyle w:val="Heading4"/>
              <w:numPr>
                <w:ilvl w:val="0"/>
                <w:numId w:val="0"/>
              </w:numPr>
              <w:spacing w:before="0"/>
              <w:ind w:left="864" w:hanging="864"/>
              <w:outlineLvl w:val="3"/>
              <w:rPr>
                <w:rFonts w:asciiTheme="minorHAnsi" w:hAnsiTheme="minorHAnsi"/>
                <w:sz w:val="22"/>
                <w:szCs w:val="22"/>
              </w:rPr>
            </w:pPr>
            <w:r w:rsidRPr="00BD1A85">
              <w:rPr>
                <w:rFonts w:asciiTheme="minorHAnsi" w:eastAsia="Calibri" w:hAnsiTheme="minorHAnsi"/>
                <w:sz w:val="22"/>
                <w:szCs w:val="22"/>
              </w:rPr>
              <w:t>MOTHER:</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Review antenatal and delivery records noting:</w:t>
            </w:r>
          </w:p>
          <w:p w:rsidR="005A5CE8" w:rsidRPr="00BD1A85" w:rsidRDefault="005A5CE8" w:rsidP="00062795">
            <w:pPr>
              <w:numPr>
                <w:ilvl w:val="1"/>
                <w:numId w:val="24"/>
              </w:numPr>
              <w:tabs>
                <w:tab w:val="clear" w:pos="1080"/>
                <w:tab w:val="num" w:pos="663"/>
              </w:tabs>
              <w:ind w:left="663" w:hanging="284"/>
              <w:jc w:val="both"/>
              <w:rPr>
                <w:rFonts w:asciiTheme="minorHAnsi" w:hAnsiTheme="minorHAnsi"/>
                <w:sz w:val="22"/>
                <w:szCs w:val="22"/>
              </w:rPr>
            </w:pPr>
            <w:r w:rsidRPr="00AD19D1">
              <w:rPr>
                <w:rFonts w:eastAsia="Calibri"/>
              </w:rPr>
              <w:t>Date, time and type of delivery</w:t>
            </w:r>
          </w:p>
          <w:p w:rsidR="005A5CE8" w:rsidRPr="00BD1A85" w:rsidRDefault="005A5CE8" w:rsidP="00062795">
            <w:pPr>
              <w:numPr>
                <w:ilvl w:val="1"/>
                <w:numId w:val="24"/>
              </w:numPr>
              <w:tabs>
                <w:tab w:val="clear" w:pos="1080"/>
                <w:tab w:val="num" w:pos="663"/>
              </w:tabs>
              <w:ind w:left="663" w:hanging="284"/>
              <w:jc w:val="both"/>
              <w:rPr>
                <w:rFonts w:asciiTheme="minorHAnsi" w:hAnsiTheme="minorHAnsi"/>
                <w:sz w:val="22"/>
                <w:szCs w:val="22"/>
              </w:rPr>
            </w:pPr>
            <w:r w:rsidRPr="00AD19D1">
              <w:rPr>
                <w:rFonts w:eastAsia="Calibri"/>
              </w:rPr>
              <w:t>Total estimated blood loss</w:t>
            </w:r>
          </w:p>
          <w:p w:rsidR="005A5CE8" w:rsidRPr="00BD1A85" w:rsidRDefault="005A5CE8" w:rsidP="00062795">
            <w:pPr>
              <w:numPr>
                <w:ilvl w:val="1"/>
                <w:numId w:val="24"/>
              </w:numPr>
              <w:tabs>
                <w:tab w:val="clear" w:pos="1080"/>
                <w:tab w:val="num" w:pos="663"/>
              </w:tabs>
              <w:ind w:left="663" w:hanging="284"/>
              <w:jc w:val="both"/>
              <w:rPr>
                <w:rFonts w:asciiTheme="minorHAnsi" w:hAnsiTheme="minorHAnsi"/>
                <w:sz w:val="22"/>
                <w:szCs w:val="22"/>
              </w:rPr>
            </w:pPr>
            <w:r w:rsidRPr="00AD19D1">
              <w:rPr>
                <w:rFonts w:eastAsia="Calibri"/>
              </w:rPr>
              <w:t>Most recent Haemoglobin</w:t>
            </w:r>
            <w:r w:rsidRPr="00AD19D1" w:rsidDel="00190DAE">
              <w:rPr>
                <w:rFonts w:eastAsia="Calibri"/>
              </w:rPr>
              <w:t xml:space="preserve"> </w:t>
            </w:r>
          </w:p>
          <w:p w:rsidR="005A5CE8" w:rsidRPr="00BD1A85" w:rsidRDefault="005A5CE8" w:rsidP="00062795">
            <w:pPr>
              <w:numPr>
                <w:ilvl w:val="1"/>
                <w:numId w:val="24"/>
              </w:numPr>
              <w:tabs>
                <w:tab w:val="clear" w:pos="1080"/>
                <w:tab w:val="num" w:pos="663"/>
              </w:tabs>
              <w:ind w:left="663" w:hanging="284"/>
              <w:jc w:val="both"/>
              <w:rPr>
                <w:rFonts w:asciiTheme="minorHAnsi" w:hAnsiTheme="minorHAnsi"/>
                <w:sz w:val="22"/>
                <w:szCs w:val="22"/>
              </w:rPr>
            </w:pPr>
            <w:r w:rsidRPr="00AD19D1">
              <w:rPr>
                <w:rFonts w:eastAsia="Calibri"/>
              </w:rPr>
              <w:t>Any recent or current medical or obstetric problems.</w:t>
            </w:r>
          </w:p>
          <w:p w:rsidR="005A5CE8" w:rsidRPr="00BD1A85" w:rsidRDefault="005A5CE8" w:rsidP="00062795">
            <w:pPr>
              <w:numPr>
                <w:ilvl w:val="1"/>
                <w:numId w:val="24"/>
              </w:numPr>
              <w:tabs>
                <w:tab w:val="clear" w:pos="1080"/>
                <w:tab w:val="num" w:pos="663"/>
              </w:tabs>
              <w:ind w:left="663" w:hanging="284"/>
              <w:jc w:val="both"/>
              <w:rPr>
                <w:rFonts w:asciiTheme="minorHAnsi" w:hAnsiTheme="minorHAnsi"/>
                <w:sz w:val="22"/>
                <w:szCs w:val="22"/>
              </w:rPr>
            </w:pPr>
            <w:r w:rsidRPr="00AD19D1">
              <w:rPr>
                <w:rFonts w:eastAsia="Calibri"/>
              </w:rPr>
              <w:t>Give Vitamin A</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 xml:space="preserve">Assess condition of the </w:t>
            </w:r>
            <w:r w:rsidRPr="00AD19D1">
              <w:rPr>
                <w:rFonts w:eastAsia="Calibri"/>
                <w:b/>
              </w:rPr>
              <w:t>mother</w:t>
            </w:r>
            <w:r w:rsidRPr="00AD19D1">
              <w:rPr>
                <w:rFonts w:eastAsia="Calibri"/>
              </w:rPr>
              <w:t xml:space="preserve"> twice a day until discharge and monitor the following:-</w:t>
            </w:r>
          </w:p>
          <w:p w:rsidR="005A5CE8" w:rsidRPr="00BD1A85" w:rsidRDefault="005A5CE8" w:rsidP="00062795">
            <w:pPr>
              <w:tabs>
                <w:tab w:val="left" w:pos="663"/>
              </w:tabs>
              <w:ind w:left="663"/>
              <w:jc w:val="both"/>
              <w:rPr>
                <w:rFonts w:asciiTheme="minorHAnsi" w:hAnsiTheme="minorHAnsi"/>
                <w:sz w:val="22"/>
                <w:szCs w:val="22"/>
              </w:rPr>
            </w:pPr>
            <w:r w:rsidRPr="00AD19D1">
              <w:rPr>
                <w:rFonts w:eastAsia="Calibri"/>
              </w:rPr>
              <w:t>*Vital signs *Conjunctiva *Breasts</w:t>
            </w:r>
          </w:p>
          <w:p w:rsidR="005A5CE8" w:rsidRPr="00BD1A85" w:rsidRDefault="005A5CE8" w:rsidP="00062795">
            <w:pPr>
              <w:ind w:left="663"/>
              <w:jc w:val="both"/>
              <w:rPr>
                <w:rFonts w:asciiTheme="minorHAnsi" w:hAnsiTheme="minorHAnsi"/>
                <w:sz w:val="22"/>
                <w:szCs w:val="22"/>
              </w:rPr>
            </w:pPr>
            <w:r w:rsidRPr="00AD19D1">
              <w:rPr>
                <w:rFonts w:eastAsia="Calibri"/>
              </w:rPr>
              <w:t>*Uterine contraction *Lochia  *Perineum *Bladder and Bowel</w:t>
            </w:r>
          </w:p>
          <w:p w:rsidR="005A5CE8" w:rsidRPr="00BD1A85" w:rsidRDefault="005A5CE8" w:rsidP="00062795">
            <w:pPr>
              <w:ind w:left="663"/>
              <w:jc w:val="both"/>
              <w:rPr>
                <w:rFonts w:asciiTheme="minorHAnsi" w:hAnsiTheme="minorHAnsi"/>
                <w:sz w:val="22"/>
                <w:szCs w:val="22"/>
              </w:rPr>
            </w:pPr>
            <w:r w:rsidRPr="00AD19D1">
              <w:rPr>
                <w:rFonts w:eastAsia="Calibri"/>
              </w:rPr>
              <w:t>*Any oedema of legs *Any tenderness of legs on palpation or on walking, suggestive of DVT * Psychological state *Whether the woman is eating, drinking and sleeping well</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 xml:space="preserve">Make sure all ROUTINE investigations that were not done during pregnancy are done </w:t>
            </w:r>
            <w:proofErr w:type="spellStart"/>
            <w:r w:rsidRPr="00AD19D1">
              <w:rPr>
                <w:rFonts w:eastAsia="Calibri"/>
              </w:rPr>
              <w:t>postnatally</w:t>
            </w:r>
            <w:proofErr w:type="spellEnd"/>
            <w:r w:rsidRPr="00AD19D1">
              <w:rPr>
                <w:rFonts w:eastAsia="Calibri"/>
              </w:rPr>
              <w:t xml:space="preserve"> i.e. HTC, </w:t>
            </w:r>
            <w:proofErr w:type="spellStart"/>
            <w:r w:rsidRPr="00AD19D1">
              <w:rPr>
                <w:rFonts w:eastAsia="Calibri"/>
              </w:rPr>
              <w:t>Hb</w:t>
            </w:r>
            <w:proofErr w:type="spellEnd"/>
            <w:r w:rsidRPr="00AD19D1">
              <w:rPr>
                <w:rFonts w:eastAsia="Calibri"/>
              </w:rPr>
              <w:t>, Syphilis</w:t>
            </w:r>
          </w:p>
          <w:p w:rsidR="005A5CE8" w:rsidRPr="00AD19D1" w:rsidRDefault="005A5CE8" w:rsidP="00062795">
            <w:pPr>
              <w:pStyle w:val="Heading4"/>
              <w:spacing w:before="0" w:after="0"/>
              <w:jc w:val="both"/>
              <w:outlineLvl w:val="3"/>
              <w:rPr>
                <w:rFonts w:asciiTheme="minorHAnsi" w:hAnsiTheme="minorHAnsi"/>
                <w:sz w:val="22"/>
                <w:szCs w:val="22"/>
              </w:rPr>
            </w:pPr>
            <w:r w:rsidRPr="00BD1A85">
              <w:rPr>
                <w:rFonts w:asciiTheme="minorHAnsi" w:eastAsia="Calibri" w:hAnsiTheme="minorHAnsi"/>
                <w:sz w:val="22"/>
                <w:szCs w:val="22"/>
              </w:rPr>
              <w:t>BABY:</w:t>
            </w:r>
          </w:p>
          <w:p w:rsidR="005A5CE8" w:rsidRPr="00BD1A85" w:rsidRDefault="005A5CE8" w:rsidP="00062795">
            <w:pPr>
              <w:numPr>
                <w:ilvl w:val="0"/>
                <w:numId w:val="113"/>
              </w:numPr>
              <w:jc w:val="both"/>
              <w:rPr>
                <w:rFonts w:asciiTheme="minorHAnsi" w:hAnsiTheme="minorHAnsi"/>
                <w:sz w:val="22"/>
                <w:szCs w:val="22"/>
              </w:rPr>
            </w:pPr>
            <w:r w:rsidRPr="00AD19D1">
              <w:rPr>
                <w:rFonts w:eastAsia="Calibri"/>
              </w:rPr>
              <w:t xml:space="preserve">Assess general condition of the </w:t>
            </w:r>
            <w:r w:rsidRPr="00AD19D1">
              <w:rPr>
                <w:rFonts w:eastAsia="Calibri"/>
                <w:b/>
              </w:rPr>
              <w:t>baby</w:t>
            </w:r>
            <w:r w:rsidRPr="00AD19D1">
              <w:rPr>
                <w:rFonts w:eastAsia="Calibri"/>
              </w:rPr>
              <w:t xml:space="preserve"> (breathing, activity, colour – any cyanosis or jaundice, pallor, cord stump) twice a day until discharge</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 xml:space="preserve">Check temperature; </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Assess if the baby is breastfeeding satisfactorily</w:t>
            </w:r>
          </w:p>
          <w:p w:rsidR="005A5CE8" w:rsidRPr="00BD1A85" w:rsidRDefault="005A5CE8" w:rsidP="00062795">
            <w:pPr>
              <w:numPr>
                <w:ilvl w:val="0"/>
                <w:numId w:val="111"/>
              </w:numPr>
              <w:jc w:val="both"/>
              <w:rPr>
                <w:rFonts w:asciiTheme="minorHAnsi" w:hAnsiTheme="minorHAnsi"/>
                <w:sz w:val="22"/>
                <w:szCs w:val="22"/>
              </w:rPr>
            </w:pPr>
            <w:r w:rsidRPr="00AD19D1">
              <w:rPr>
                <w:rFonts w:eastAsia="Calibri"/>
              </w:rPr>
              <w:t>Check whether baby is passing urine and meconium.</w:t>
            </w:r>
          </w:p>
          <w:p w:rsidR="005A5CE8" w:rsidRPr="00AD19D1" w:rsidRDefault="005A5CE8" w:rsidP="00062795">
            <w:pPr>
              <w:pStyle w:val="ListParagraph"/>
              <w:numPr>
                <w:ilvl w:val="0"/>
                <w:numId w:val="111"/>
              </w:numPr>
              <w:jc w:val="both"/>
              <w:rPr>
                <w:rFonts w:asciiTheme="minorHAnsi" w:hAnsiTheme="minorHAnsi"/>
                <w:sz w:val="22"/>
                <w:szCs w:val="22"/>
              </w:rPr>
            </w:pPr>
            <w:r w:rsidRPr="00BD1A85">
              <w:rPr>
                <w:rFonts w:asciiTheme="minorHAnsi" w:eastAsia="Calibri" w:hAnsiTheme="minorHAnsi"/>
                <w:sz w:val="22"/>
                <w:szCs w:val="22"/>
              </w:rPr>
              <w:t>Give immunization to baby</w:t>
            </w:r>
          </w:p>
        </w:tc>
        <w:tc>
          <w:tcPr>
            <w:tcW w:w="3543" w:type="dxa"/>
          </w:tcPr>
          <w:p w:rsidR="005A5CE8" w:rsidRPr="00AD19D1" w:rsidRDefault="005A5CE8" w:rsidP="00062795">
            <w:pPr>
              <w:pStyle w:val="Heading2"/>
              <w:numPr>
                <w:ilvl w:val="0"/>
                <w:numId w:val="0"/>
              </w:numPr>
              <w:spacing w:before="0"/>
              <w:ind w:left="576" w:hanging="576"/>
              <w:jc w:val="both"/>
              <w:outlineLvl w:val="1"/>
              <w:rPr>
                <w:rFonts w:asciiTheme="minorHAnsi" w:hAnsiTheme="minorHAnsi"/>
                <w:sz w:val="22"/>
                <w:szCs w:val="22"/>
              </w:rPr>
            </w:pPr>
            <w:r w:rsidRPr="00BD1A85">
              <w:rPr>
                <w:rFonts w:asciiTheme="minorHAnsi" w:eastAsia="Calibri" w:hAnsiTheme="minorHAnsi"/>
                <w:sz w:val="22"/>
                <w:szCs w:val="22"/>
              </w:rPr>
              <w:t>Provide discharge advice on:</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w:t>
            </w:r>
            <w:r w:rsidRPr="00AD19D1">
              <w:rPr>
                <w:rFonts w:eastAsia="Calibri"/>
              </w:rPr>
              <w:tab/>
              <w:t xml:space="preserve">Danger signs during the </w:t>
            </w:r>
            <w:proofErr w:type="spellStart"/>
            <w:r w:rsidRPr="00AD19D1">
              <w:rPr>
                <w:rFonts w:eastAsia="Calibri"/>
              </w:rPr>
              <w:t>puerperium</w:t>
            </w:r>
            <w:proofErr w:type="spellEnd"/>
            <w:r w:rsidRPr="00AD19D1">
              <w:rPr>
                <w:rFonts w:eastAsia="Calibri"/>
              </w:rPr>
              <w:t xml:space="preserve"> </w:t>
            </w:r>
          </w:p>
          <w:p w:rsidR="005A5CE8" w:rsidRPr="00BD1A85" w:rsidRDefault="005A5CE8" w:rsidP="00062795">
            <w:pPr>
              <w:tabs>
                <w:tab w:val="left" w:pos="616"/>
              </w:tabs>
              <w:ind w:left="616" w:hanging="426"/>
              <w:jc w:val="both"/>
              <w:rPr>
                <w:rFonts w:asciiTheme="minorHAnsi" w:hAnsiTheme="minorHAnsi"/>
                <w:sz w:val="22"/>
                <w:szCs w:val="22"/>
              </w:rPr>
            </w:pPr>
            <w:r w:rsidRPr="00AD19D1">
              <w:rPr>
                <w:rFonts w:eastAsia="Calibri"/>
              </w:rPr>
              <w:t xml:space="preserve">       (especially bleeding and infection)</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w:t>
            </w:r>
            <w:r w:rsidRPr="00AD19D1">
              <w:rPr>
                <w:rFonts w:eastAsia="Calibri"/>
              </w:rPr>
              <w:tab/>
              <w:t>Nutrition and hygiene</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w:t>
            </w:r>
            <w:r w:rsidRPr="00AD19D1">
              <w:rPr>
                <w:rFonts w:eastAsia="Calibri"/>
              </w:rPr>
              <w:tab/>
              <w:t xml:space="preserve">Family planning and condom use </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 xml:space="preserve">       (dual protection)</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w:t>
            </w:r>
            <w:r w:rsidRPr="00AD19D1">
              <w:rPr>
                <w:rFonts w:eastAsia="Calibri"/>
              </w:rPr>
              <w:tab/>
              <w:t>Danger signs for the baby (especially fever, redness or pus on the  cord, jaundice, inability to feed)</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w:t>
            </w:r>
            <w:r w:rsidRPr="00AD19D1">
              <w:rPr>
                <w:rFonts w:eastAsia="Calibri"/>
              </w:rPr>
              <w:tab/>
              <w:t>Couples could resume sex at 6 weeks</w:t>
            </w:r>
          </w:p>
          <w:p w:rsidR="005A5CE8" w:rsidRPr="00BD1A85" w:rsidRDefault="005A5CE8" w:rsidP="00062795">
            <w:pPr>
              <w:tabs>
                <w:tab w:val="left" w:pos="616"/>
                <w:tab w:val="left" w:pos="796"/>
              </w:tabs>
              <w:ind w:left="616" w:hanging="426"/>
              <w:jc w:val="both"/>
              <w:rPr>
                <w:rFonts w:asciiTheme="minorHAnsi" w:hAnsiTheme="minorHAnsi"/>
                <w:sz w:val="22"/>
                <w:szCs w:val="22"/>
              </w:rPr>
            </w:pPr>
            <w:r w:rsidRPr="00AD19D1">
              <w:rPr>
                <w:rFonts w:eastAsia="Calibri"/>
              </w:rPr>
              <w:t xml:space="preserve">-     Postnatal visit within one week and at six weeks </w:t>
            </w:r>
          </w:p>
          <w:p w:rsidR="005A5CE8" w:rsidRPr="00BD1A85" w:rsidRDefault="005A5CE8" w:rsidP="00062795">
            <w:pPr>
              <w:tabs>
                <w:tab w:val="left" w:pos="796"/>
              </w:tabs>
              <w:ind w:left="616" w:hanging="284"/>
              <w:jc w:val="both"/>
              <w:rPr>
                <w:rFonts w:asciiTheme="minorHAnsi" w:hAnsiTheme="minorHAnsi"/>
                <w:sz w:val="22"/>
                <w:szCs w:val="22"/>
              </w:rPr>
            </w:pPr>
            <w:r w:rsidRPr="00AD19D1">
              <w:rPr>
                <w:rFonts w:eastAsia="Calibri"/>
              </w:rPr>
              <w:t>-</w:t>
            </w:r>
            <w:r w:rsidRPr="00AD19D1">
              <w:rPr>
                <w:rFonts w:eastAsia="Calibri"/>
              </w:rPr>
              <w:tab/>
              <w:t xml:space="preserve">Exclusive breast feeding </w:t>
            </w:r>
          </w:p>
          <w:p w:rsidR="005A5CE8" w:rsidRPr="00BD1A85" w:rsidRDefault="005A5CE8" w:rsidP="00062795">
            <w:pPr>
              <w:numPr>
                <w:ilvl w:val="0"/>
                <w:numId w:val="114"/>
              </w:numPr>
              <w:tabs>
                <w:tab w:val="left" w:pos="796"/>
              </w:tabs>
              <w:ind w:left="616" w:hanging="284"/>
              <w:jc w:val="both"/>
              <w:rPr>
                <w:rFonts w:asciiTheme="minorHAnsi" w:hAnsiTheme="minorHAnsi"/>
                <w:sz w:val="22"/>
                <w:szCs w:val="22"/>
              </w:rPr>
            </w:pPr>
            <w:r w:rsidRPr="00AD19D1">
              <w:rPr>
                <w:rFonts w:eastAsia="Calibri"/>
              </w:rPr>
              <w:t xml:space="preserve">Give </w:t>
            </w:r>
            <w:proofErr w:type="spellStart"/>
            <w:r w:rsidRPr="00AD19D1">
              <w:rPr>
                <w:rFonts w:eastAsia="Calibri"/>
              </w:rPr>
              <w:t>Vit</w:t>
            </w:r>
            <w:proofErr w:type="spellEnd"/>
            <w:r w:rsidRPr="00AD19D1">
              <w:rPr>
                <w:rFonts w:eastAsia="Calibri"/>
              </w:rPr>
              <w:t xml:space="preserve">. A 200,000 </w:t>
            </w:r>
          </w:p>
          <w:p w:rsidR="005A5CE8" w:rsidRPr="00BD1A85" w:rsidRDefault="005A5CE8" w:rsidP="00062795">
            <w:pPr>
              <w:numPr>
                <w:ilvl w:val="0"/>
                <w:numId w:val="114"/>
              </w:numPr>
              <w:tabs>
                <w:tab w:val="left" w:pos="796"/>
              </w:tabs>
              <w:ind w:left="616" w:hanging="284"/>
              <w:jc w:val="both"/>
              <w:rPr>
                <w:rFonts w:asciiTheme="minorHAnsi" w:hAnsiTheme="minorHAnsi"/>
                <w:sz w:val="22"/>
                <w:szCs w:val="22"/>
              </w:rPr>
            </w:pPr>
            <w:r w:rsidRPr="00AD19D1">
              <w:rPr>
                <w:rFonts w:eastAsia="Calibri"/>
              </w:rPr>
              <w:t xml:space="preserve">units to the mother and immunizations to the baby </w:t>
            </w:r>
          </w:p>
          <w:p w:rsidR="005A5CE8" w:rsidRPr="00BD1A85" w:rsidRDefault="005A5CE8" w:rsidP="00062795">
            <w:pPr>
              <w:numPr>
                <w:ilvl w:val="0"/>
                <w:numId w:val="114"/>
              </w:numPr>
              <w:tabs>
                <w:tab w:val="left" w:pos="796"/>
              </w:tabs>
              <w:ind w:left="616" w:hanging="284"/>
              <w:jc w:val="both"/>
              <w:rPr>
                <w:rFonts w:asciiTheme="minorHAnsi" w:hAnsiTheme="minorHAnsi"/>
                <w:sz w:val="22"/>
                <w:szCs w:val="22"/>
              </w:rPr>
            </w:pPr>
            <w:r w:rsidRPr="00AD19D1">
              <w:rPr>
                <w:rFonts w:eastAsia="Calibri"/>
              </w:rPr>
              <w:t>Advise mother on baby care (especially</w:t>
            </w:r>
          </w:p>
          <w:p w:rsidR="005A5CE8" w:rsidRPr="00BD1A85" w:rsidRDefault="005A5CE8" w:rsidP="00062795">
            <w:pPr>
              <w:tabs>
                <w:tab w:val="left" w:pos="796"/>
              </w:tabs>
              <w:ind w:left="616" w:hanging="284"/>
              <w:jc w:val="both"/>
              <w:rPr>
                <w:rFonts w:asciiTheme="minorHAnsi" w:hAnsiTheme="minorHAnsi"/>
                <w:sz w:val="22"/>
                <w:szCs w:val="22"/>
              </w:rPr>
            </w:pPr>
            <w:r w:rsidRPr="00AD19D1">
              <w:rPr>
                <w:rFonts w:eastAsia="Calibri"/>
              </w:rPr>
              <w:t xml:space="preserve">     warmth, eye and cord care)</w:t>
            </w:r>
            <w:r w:rsidRPr="00AD19D1">
              <w:rPr>
                <w:rFonts w:eastAsia="Calibri"/>
                <w:b/>
              </w:rPr>
              <w:t xml:space="preserve">  </w:t>
            </w:r>
            <w:r w:rsidRPr="00AD19D1">
              <w:rPr>
                <w:rFonts w:eastAsia="Calibri"/>
              </w:rPr>
              <w:t xml:space="preserve">       </w:t>
            </w:r>
          </w:p>
        </w:tc>
      </w:tr>
      <w:tr w:rsidR="005A5CE8" w:rsidRPr="00AD19D1" w:rsidTr="00997292">
        <w:tc>
          <w:tcPr>
            <w:tcW w:w="15309" w:type="dxa"/>
            <w:gridSpan w:val="6"/>
          </w:tcPr>
          <w:p w:rsidR="005A5CE8" w:rsidRPr="00AD19D1" w:rsidRDefault="005A5CE8" w:rsidP="00062795">
            <w:pPr>
              <w:pStyle w:val="Heading2"/>
              <w:numPr>
                <w:ilvl w:val="0"/>
                <w:numId w:val="0"/>
              </w:numPr>
              <w:spacing w:before="0"/>
              <w:ind w:left="576"/>
              <w:jc w:val="center"/>
              <w:outlineLvl w:val="1"/>
              <w:rPr>
                <w:rFonts w:asciiTheme="minorHAnsi" w:hAnsiTheme="minorHAnsi"/>
                <w:sz w:val="22"/>
                <w:szCs w:val="22"/>
              </w:rPr>
            </w:pPr>
            <w:r w:rsidRPr="00BD1A85">
              <w:rPr>
                <w:rFonts w:asciiTheme="minorHAnsi" w:eastAsia="Calibri" w:hAnsiTheme="minorHAnsi"/>
                <w:sz w:val="22"/>
                <w:szCs w:val="22"/>
              </w:rPr>
              <w:t>SUMMARY OF PROBLEMS THAT NEED IMMEDIATE ATTENTION AND ACTION</w:t>
            </w:r>
          </w:p>
        </w:tc>
      </w:tr>
      <w:tr w:rsidR="005A5CE8" w:rsidRPr="00AD19D1" w:rsidTr="00997292">
        <w:tc>
          <w:tcPr>
            <w:tcW w:w="4472" w:type="dxa"/>
            <w:gridSpan w:val="2"/>
          </w:tcPr>
          <w:p w:rsidR="005A5CE8" w:rsidRPr="00BD1A85" w:rsidRDefault="005A5CE8" w:rsidP="00062795">
            <w:pPr>
              <w:spacing w:after="200"/>
              <w:jc w:val="center"/>
              <w:rPr>
                <w:rFonts w:asciiTheme="minorHAnsi" w:hAnsiTheme="minorHAnsi"/>
                <w:b/>
                <w:sz w:val="22"/>
                <w:szCs w:val="22"/>
              </w:rPr>
            </w:pPr>
            <w:r w:rsidRPr="00AD19D1">
              <w:rPr>
                <w:rFonts w:eastAsia="Calibri"/>
                <w:b/>
              </w:rPr>
              <w:t>PROBLEM</w:t>
            </w:r>
          </w:p>
        </w:tc>
        <w:tc>
          <w:tcPr>
            <w:tcW w:w="5703" w:type="dxa"/>
            <w:gridSpan w:val="2"/>
          </w:tcPr>
          <w:p w:rsidR="005A5CE8" w:rsidRPr="00BD1A85" w:rsidRDefault="005A5CE8" w:rsidP="00062795">
            <w:pPr>
              <w:spacing w:after="200"/>
              <w:jc w:val="center"/>
              <w:rPr>
                <w:rFonts w:asciiTheme="minorHAnsi" w:hAnsiTheme="minorHAnsi"/>
                <w:b/>
                <w:sz w:val="22"/>
                <w:szCs w:val="22"/>
              </w:rPr>
            </w:pPr>
            <w:r w:rsidRPr="00AD19D1">
              <w:rPr>
                <w:rFonts w:eastAsia="Calibri"/>
                <w:b/>
              </w:rPr>
              <w:t>ACTION</w:t>
            </w:r>
          </w:p>
        </w:tc>
        <w:tc>
          <w:tcPr>
            <w:tcW w:w="5134" w:type="dxa"/>
            <w:gridSpan w:val="2"/>
          </w:tcPr>
          <w:p w:rsidR="005A5CE8" w:rsidRPr="00BD1A85" w:rsidRDefault="005A5CE8" w:rsidP="00062795">
            <w:pPr>
              <w:spacing w:after="200"/>
              <w:jc w:val="center"/>
              <w:rPr>
                <w:rFonts w:asciiTheme="minorHAnsi" w:hAnsiTheme="minorHAnsi"/>
                <w:b/>
                <w:sz w:val="22"/>
                <w:szCs w:val="22"/>
              </w:rPr>
            </w:pPr>
            <w:r w:rsidRPr="00AD19D1">
              <w:rPr>
                <w:rFonts w:eastAsia="Calibri"/>
                <w:b/>
              </w:rPr>
              <w:t>RISK</w:t>
            </w:r>
          </w:p>
        </w:tc>
      </w:tr>
      <w:tr w:rsidR="005A5CE8" w:rsidRPr="00AD19D1" w:rsidTr="00997292">
        <w:tc>
          <w:tcPr>
            <w:tcW w:w="15309" w:type="dxa"/>
            <w:gridSpan w:val="6"/>
          </w:tcPr>
          <w:p w:rsidR="005A5CE8" w:rsidRPr="00BD1A85" w:rsidRDefault="005A5CE8" w:rsidP="00062795">
            <w:pPr>
              <w:spacing w:after="200"/>
              <w:jc w:val="center"/>
              <w:rPr>
                <w:rFonts w:asciiTheme="minorHAnsi" w:hAnsiTheme="minorHAnsi"/>
                <w:b/>
                <w:sz w:val="22"/>
                <w:szCs w:val="22"/>
              </w:rPr>
            </w:pPr>
            <w:r w:rsidRPr="00AD19D1">
              <w:rPr>
                <w:rFonts w:eastAsia="Calibri"/>
                <w:b/>
              </w:rPr>
              <w:t>MOTHER</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Raised temperature</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Investigate for cause of infection</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Puerperal sepsis</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 xml:space="preserve">Tachycardia </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Check associated signs &amp; symptoms</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Puerperal sepsis</w:t>
            </w:r>
          </w:p>
          <w:p w:rsidR="005A5CE8" w:rsidRPr="00BD1A85" w:rsidRDefault="005A5CE8" w:rsidP="00062795">
            <w:pPr>
              <w:rPr>
                <w:rFonts w:asciiTheme="minorHAnsi" w:hAnsiTheme="minorHAnsi"/>
                <w:sz w:val="22"/>
                <w:szCs w:val="22"/>
              </w:rPr>
            </w:pPr>
            <w:r w:rsidRPr="00AD19D1">
              <w:rPr>
                <w:rFonts w:eastAsia="Calibri"/>
              </w:rPr>
              <w:t>DVT</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Offensive lochia</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Take swab for culture &amp; sensitivity</w:t>
            </w:r>
          </w:p>
          <w:p w:rsidR="005A5CE8" w:rsidRPr="00BD1A85" w:rsidRDefault="005A5CE8" w:rsidP="00062795">
            <w:pPr>
              <w:rPr>
                <w:rFonts w:asciiTheme="minorHAnsi" w:hAnsiTheme="minorHAnsi"/>
                <w:i/>
                <w:color w:val="00FF00"/>
                <w:sz w:val="22"/>
                <w:szCs w:val="22"/>
              </w:rPr>
            </w:pPr>
            <w:r w:rsidRPr="00AD19D1">
              <w:rPr>
                <w:rFonts w:eastAsia="Calibri"/>
              </w:rPr>
              <w:t xml:space="preserve">Give chloramphenicol 500 mg IV every 6 hrs. </w:t>
            </w:r>
            <w:proofErr w:type="gramStart"/>
            <w:r w:rsidRPr="00AD19D1">
              <w:rPr>
                <w:rFonts w:eastAsia="Calibri"/>
              </w:rPr>
              <w:t>until</w:t>
            </w:r>
            <w:proofErr w:type="gramEnd"/>
            <w:r w:rsidRPr="00AD19D1">
              <w:rPr>
                <w:rFonts w:eastAsia="Calibri"/>
              </w:rPr>
              <w:t xml:space="preserve"> patient is fever-free for 48 hrs. (continue for not less than 5 days)</w:t>
            </w:r>
          </w:p>
          <w:p w:rsidR="005A5CE8" w:rsidRPr="002D4E3B" w:rsidRDefault="005A5CE8" w:rsidP="00062795">
            <w:pPr>
              <w:pStyle w:val="Heading3"/>
              <w:spacing w:before="0"/>
              <w:outlineLvl w:val="2"/>
              <w:rPr>
                <w:rFonts w:asciiTheme="minorHAnsi" w:hAnsiTheme="minorHAnsi"/>
                <w:sz w:val="22"/>
                <w:szCs w:val="22"/>
              </w:rPr>
            </w:pPr>
            <w:r w:rsidRPr="00BD1A85">
              <w:rPr>
                <w:rFonts w:asciiTheme="minorHAnsi" w:eastAsia="Calibri" w:hAnsiTheme="minorHAnsi"/>
              </w:rPr>
              <w:t>Maintain</w:t>
            </w:r>
            <w:r w:rsidRPr="002D4E3B">
              <w:rPr>
                <w:rFonts w:asciiTheme="minorHAnsi" w:eastAsia="Calibri" w:hAnsiTheme="minorHAnsi"/>
                <w:sz w:val="22"/>
                <w:szCs w:val="22"/>
              </w:rPr>
              <w:t xml:space="preserve"> </w:t>
            </w:r>
            <w:proofErr w:type="spellStart"/>
            <w:r w:rsidRPr="002D4E3B">
              <w:rPr>
                <w:rFonts w:asciiTheme="minorHAnsi" w:eastAsia="Calibri" w:hAnsiTheme="minorHAnsi"/>
                <w:sz w:val="22"/>
                <w:szCs w:val="22"/>
              </w:rPr>
              <w:t>vulval</w:t>
            </w:r>
            <w:proofErr w:type="spellEnd"/>
            <w:r w:rsidRPr="002D4E3B">
              <w:rPr>
                <w:rFonts w:asciiTheme="minorHAnsi" w:eastAsia="Calibri" w:hAnsiTheme="minorHAnsi"/>
                <w:sz w:val="22"/>
                <w:szCs w:val="22"/>
              </w:rPr>
              <w:t xml:space="preserve"> hygiene</w:t>
            </w:r>
          </w:p>
        </w:tc>
        <w:tc>
          <w:tcPr>
            <w:tcW w:w="5134" w:type="dxa"/>
            <w:gridSpan w:val="2"/>
          </w:tcPr>
          <w:p w:rsidR="005A5CE8" w:rsidRPr="00AD19D1" w:rsidRDefault="005A5CE8" w:rsidP="00062795">
            <w:pPr>
              <w:pStyle w:val="Heading3"/>
              <w:spacing w:before="0"/>
              <w:outlineLvl w:val="2"/>
              <w:rPr>
                <w:rFonts w:asciiTheme="minorHAnsi" w:hAnsiTheme="minorHAnsi"/>
                <w:sz w:val="22"/>
                <w:szCs w:val="22"/>
              </w:rPr>
            </w:pPr>
            <w:r w:rsidRPr="00BD1A85">
              <w:rPr>
                <w:rFonts w:asciiTheme="minorHAnsi" w:eastAsia="Calibri" w:hAnsiTheme="minorHAnsi"/>
              </w:rPr>
              <w:t>Puerperal sepsis</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Sub-involution of the uterus</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Ensure bladder &amp; bowels are emptied</w:t>
            </w:r>
          </w:p>
          <w:p w:rsidR="005A5CE8" w:rsidRPr="00BD1A85" w:rsidRDefault="005A5CE8" w:rsidP="00062795">
            <w:pPr>
              <w:rPr>
                <w:rFonts w:asciiTheme="minorHAnsi" w:hAnsiTheme="minorHAnsi"/>
                <w:sz w:val="22"/>
                <w:szCs w:val="22"/>
              </w:rPr>
            </w:pPr>
            <w:r w:rsidRPr="00AD19D1">
              <w:rPr>
                <w:rFonts w:eastAsia="Calibri"/>
              </w:rPr>
              <w:t>Establish if there are retained products or infection &amp; treat appropriately</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Puerperal sepsis</w:t>
            </w:r>
          </w:p>
          <w:p w:rsidR="005A5CE8" w:rsidRPr="00BD1A85" w:rsidRDefault="005A5CE8" w:rsidP="00062795">
            <w:pPr>
              <w:rPr>
                <w:rFonts w:asciiTheme="minorHAnsi" w:hAnsiTheme="minorHAnsi"/>
                <w:sz w:val="22"/>
                <w:szCs w:val="22"/>
              </w:rPr>
            </w:pPr>
            <w:r w:rsidRPr="00AD19D1">
              <w:rPr>
                <w:rFonts w:eastAsia="Calibri"/>
              </w:rPr>
              <w:t>Secondary PPH</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 xml:space="preserve">Dysuria </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Encourage plenty of fluids</w:t>
            </w:r>
          </w:p>
          <w:p w:rsidR="005A5CE8" w:rsidRPr="00BD1A85" w:rsidRDefault="005A5CE8" w:rsidP="00062795">
            <w:pPr>
              <w:rPr>
                <w:rFonts w:asciiTheme="minorHAnsi" w:hAnsiTheme="minorHAnsi"/>
                <w:sz w:val="22"/>
                <w:szCs w:val="22"/>
              </w:rPr>
            </w:pPr>
            <w:r w:rsidRPr="00AD19D1">
              <w:rPr>
                <w:rFonts w:eastAsia="Calibri"/>
              </w:rPr>
              <w:t xml:space="preserve">If infection is suspected, send a urine specimen for C &amp; S, </w:t>
            </w:r>
            <w:r w:rsidRPr="00AD19D1">
              <w:rPr>
                <w:rFonts w:eastAsia="Calibri"/>
              </w:rPr>
              <w:lastRenderedPageBreak/>
              <w:t>commence broad spectrum antibiotic therapy immediately</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lastRenderedPageBreak/>
              <w:t>Urinary tract infection</w:t>
            </w:r>
          </w:p>
          <w:p w:rsidR="005A5CE8" w:rsidRPr="00BD1A85" w:rsidRDefault="005A5CE8" w:rsidP="00062795">
            <w:pPr>
              <w:rPr>
                <w:rFonts w:asciiTheme="minorHAnsi" w:hAnsiTheme="minorHAnsi"/>
                <w:color w:val="008000"/>
                <w:sz w:val="22"/>
                <w:szCs w:val="22"/>
              </w:rPr>
            </w:pP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lastRenderedPageBreak/>
              <w:t>Urinary incontinence</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 xml:space="preserve">Establish cause e.g. VVF, stress incontinence, retention with overflow. Check whether there is trauma to the bladder or urethra. </w:t>
            </w:r>
          </w:p>
          <w:p w:rsidR="005A5CE8" w:rsidRPr="00BD1A85" w:rsidRDefault="005A5CE8" w:rsidP="00062795">
            <w:pPr>
              <w:rPr>
                <w:rFonts w:asciiTheme="minorHAnsi" w:hAnsiTheme="minorHAnsi"/>
                <w:sz w:val="22"/>
                <w:szCs w:val="22"/>
              </w:rPr>
            </w:pPr>
            <w:r w:rsidRPr="00AD19D1">
              <w:rPr>
                <w:rFonts w:eastAsia="Calibri"/>
              </w:rPr>
              <w:t>Treat or refer according to cause.</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Dependent on cause:</w:t>
            </w:r>
          </w:p>
          <w:p w:rsidR="005A5CE8" w:rsidRPr="00BD1A85" w:rsidRDefault="005A5CE8" w:rsidP="00062795">
            <w:pPr>
              <w:rPr>
                <w:rFonts w:asciiTheme="minorHAnsi" w:hAnsiTheme="minorHAnsi"/>
                <w:sz w:val="22"/>
                <w:szCs w:val="22"/>
              </w:rPr>
            </w:pPr>
            <w:r w:rsidRPr="00AD19D1">
              <w:rPr>
                <w:rFonts w:eastAsia="Calibri"/>
              </w:rPr>
              <w:t>Persistent urinary tract infections,</w:t>
            </w:r>
          </w:p>
          <w:p w:rsidR="005A5CE8" w:rsidRPr="00BD1A85" w:rsidRDefault="005A5CE8" w:rsidP="00062795">
            <w:pPr>
              <w:rPr>
                <w:rFonts w:asciiTheme="minorHAnsi" w:hAnsiTheme="minorHAnsi"/>
                <w:sz w:val="22"/>
                <w:szCs w:val="22"/>
              </w:rPr>
            </w:pPr>
            <w:r w:rsidRPr="00AD19D1">
              <w:rPr>
                <w:rFonts w:eastAsia="Calibri"/>
              </w:rPr>
              <w:t>permanent VVF</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Soreness of perineum</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 xml:space="preserve">Establish cause. Give </w:t>
            </w:r>
            <w:proofErr w:type="spellStart"/>
            <w:r w:rsidRPr="00AD19D1">
              <w:rPr>
                <w:rFonts w:eastAsia="Calibri"/>
              </w:rPr>
              <w:t>paracetamol</w:t>
            </w:r>
            <w:proofErr w:type="spellEnd"/>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Haematoma, Sepsis</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Inability to sleep or rest</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Counselling</w:t>
            </w:r>
          </w:p>
          <w:p w:rsidR="005A5CE8" w:rsidRPr="00BD1A85" w:rsidRDefault="005A5CE8" w:rsidP="00062795">
            <w:pPr>
              <w:rPr>
                <w:rFonts w:asciiTheme="minorHAnsi" w:hAnsiTheme="minorHAnsi"/>
                <w:sz w:val="22"/>
                <w:szCs w:val="22"/>
              </w:rPr>
            </w:pPr>
            <w:r w:rsidRPr="00AD19D1">
              <w:rPr>
                <w:rFonts w:eastAsia="Calibri"/>
              </w:rPr>
              <w:t>Exclude physical causes e.g. pain</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Puerperal psychosis</w:t>
            </w:r>
          </w:p>
        </w:tc>
      </w:tr>
      <w:tr w:rsidR="005A5CE8" w:rsidRPr="00AD19D1" w:rsidTr="00997292">
        <w:tc>
          <w:tcPr>
            <w:tcW w:w="15309" w:type="dxa"/>
            <w:gridSpan w:val="6"/>
          </w:tcPr>
          <w:p w:rsidR="005A5CE8" w:rsidRPr="00BD1A85" w:rsidRDefault="005A5CE8" w:rsidP="00062795">
            <w:pPr>
              <w:jc w:val="center"/>
              <w:rPr>
                <w:rFonts w:asciiTheme="minorHAnsi" w:hAnsiTheme="minorHAnsi"/>
                <w:b/>
                <w:sz w:val="22"/>
                <w:szCs w:val="22"/>
              </w:rPr>
            </w:pPr>
            <w:r w:rsidRPr="00AD19D1">
              <w:rPr>
                <w:rFonts w:eastAsia="Calibri"/>
                <w:b/>
              </w:rPr>
              <w:t>BABY</w:t>
            </w:r>
          </w:p>
        </w:tc>
      </w:tr>
      <w:tr w:rsidR="005A5CE8" w:rsidRPr="00AD19D1" w:rsidTr="00997292">
        <w:tc>
          <w:tcPr>
            <w:tcW w:w="4472" w:type="dxa"/>
            <w:gridSpan w:val="2"/>
          </w:tcPr>
          <w:p w:rsidR="005A5CE8" w:rsidRPr="00BD1A85" w:rsidRDefault="005A5CE8" w:rsidP="00062795">
            <w:pPr>
              <w:jc w:val="both"/>
              <w:rPr>
                <w:rFonts w:asciiTheme="minorHAnsi" w:hAnsiTheme="minorHAnsi"/>
                <w:sz w:val="22"/>
                <w:szCs w:val="22"/>
              </w:rPr>
            </w:pPr>
            <w:r w:rsidRPr="00AD19D1">
              <w:rPr>
                <w:rFonts w:eastAsia="Calibri"/>
              </w:rPr>
              <w:t>Abnormal temperature</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Establish cause. If elevated temperature: check if too much clothing or covers, dehydration or sepsis</w:t>
            </w:r>
          </w:p>
          <w:p w:rsidR="005A5CE8" w:rsidRPr="00BD1A85" w:rsidRDefault="005A5CE8" w:rsidP="00062795">
            <w:pPr>
              <w:rPr>
                <w:rFonts w:asciiTheme="minorHAnsi" w:hAnsiTheme="minorHAnsi"/>
                <w:sz w:val="22"/>
                <w:szCs w:val="22"/>
              </w:rPr>
            </w:pPr>
            <w:r w:rsidRPr="00AD19D1">
              <w:rPr>
                <w:rFonts w:eastAsia="Calibri"/>
              </w:rPr>
              <w:t>If subnormal: it could be brain damage or sepsis (check cord)</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Sepsis, brain damage, hypothermia</w:t>
            </w:r>
          </w:p>
        </w:tc>
      </w:tr>
      <w:tr w:rsidR="005A5CE8" w:rsidRPr="00AD19D1" w:rsidTr="00997292">
        <w:tc>
          <w:tcPr>
            <w:tcW w:w="4472" w:type="dxa"/>
            <w:gridSpan w:val="2"/>
          </w:tcPr>
          <w:p w:rsidR="005A5CE8" w:rsidRPr="00BD1A85" w:rsidRDefault="005A5CE8" w:rsidP="00062795">
            <w:pPr>
              <w:jc w:val="both"/>
              <w:rPr>
                <w:rFonts w:asciiTheme="minorHAnsi" w:hAnsiTheme="minorHAnsi"/>
                <w:sz w:val="22"/>
                <w:szCs w:val="22"/>
              </w:rPr>
            </w:pPr>
            <w:r w:rsidRPr="00AD19D1">
              <w:rPr>
                <w:rFonts w:eastAsia="Calibri"/>
              </w:rPr>
              <w:t>Jaundice</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Determine cause of jaundice</w:t>
            </w:r>
          </w:p>
          <w:p w:rsidR="005A5CE8" w:rsidRPr="00AD19D1" w:rsidRDefault="005A5CE8" w:rsidP="00062795">
            <w:pPr>
              <w:pStyle w:val="Heading3"/>
              <w:spacing w:before="0"/>
              <w:outlineLvl w:val="2"/>
              <w:rPr>
                <w:rFonts w:asciiTheme="minorHAnsi" w:hAnsiTheme="minorHAnsi"/>
                <w:sz w:val="22"/>
                <w:szCs w:val="22"/>
              </w:rPr>
            </w:pPr>
            <w:r w:rsidRPr="00BD1A85">
              <w:rPr>
                <w:rFonts w:asciiTheme="minorHAnsi" w:eastAsia="Calibri" w:hAnsiTheme="minorHAnsi"/>
              </w:rPr>
              <w:t>Assess bilirubin content</w:t>
            </w:r>
          </w:p>
          <w:p w:rsidR="005A5CE8" w:rsidRPr="00BD1A85" w:rsidRDefault="005A5CE8" w:rsidP="00062795">
            <w:pPr>
              <w:rPr>
                <w:rFonts w:asciiTheme="minorHAnsi" w:hAnsiTheme="minorHAnsi"/>
                <w:sz w:val="22"/>
                <w:szCs w:val="22"/>
              </w:rPr>
            </w:pPr>
            <w:r w:rsidRPr="00AD19D1">
              <w:rPr>
                <w:rFonts w:eastAsia="Calibri"/>
              </w:rPr>
              <w:t>Consider infection</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Pathological jaundice</w:t>
            </w:r>
          </w:p>
        </w:tc>
      </w:tr>
      <w:tr w:rsidR="005A5CE8" w:rsidRPr="00AD19D1" w:rsidTr="00997292">
        <w:tc>
          <w:tcPr>
            <w:tcW w:w="4472" w:type="dxa"/>
            <w:gridSpan w:val="2"/>
          </w:tcPr>
          <w:p w:rsidR="005A5CE8" w:rsidRPr="00BD1A85" w:rsidRDefault="005A5CE8" w:rsidP="00062795">
            <w:pPr>
              <w:jc w:val="both"/>
              <w:rPr>
                <w:rFonts w:asciiTheme="minorHAnsi" w:hAnsiTheme="minorHAnsi"/>
                <w:sz w:val="22"/>
                <w:szCs w:val="22"/>
              </w:rPr>
            </w:pPr>
            <w:r w:rsidRPr="00AD19D1">
              <w:rPr>
                <w:rFonts w:eastAsia="Calibri"/>
              </w:rPr>
              <w:t>Inability to feed</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Assess palate</w:t>
            </w:r>
          </w:p>
          <w:p w:rsidR="005A5CE8" w:rsidRPr="00BD1A85" w:rsidRDefault="005A5CE8" w:rsidP="00062795">
            <w:pPr>
              <w:rPr>
                <w:rFonts w:asciiTheme="minorHAnsi" w:hAnsiTheme="minorHAnsi"/>
                <w:sz w:val="22"/>
                <w:szCs w:val="22"/>
              </w:rPr>
            </w:pPr>
            <w:r w:rsidRPr="00AD19D1">
              <w:rPr>
                <w:rFonts w:eastAsia="Calibri"/>
              </w:rPr>
              <w:t>Check attachment on breast feeding</w:t>
            </w:r>
          </w:p>
          <w:p w:rsidR="005A5CE8" w:rsidRPr="00BD1A85" w:rsidRDefault="005A5CE8" w:rsidP="00062795">
            <w:pPr>
              <w:rPr>
                <w:rFonts w:asciiTheme="minorHAnsi" w:hAnsiTheme="minorHAnsi"/>
                <w:sz w:val="22"/>
                <w:szCs w:val="22"/>
              </w:rPr>
            </w:pPr>
            <w:r w:rsidRPr="00AD19D1">
              <w:rPr>
                <w:rFonts w:eastAsia="Calibri"/>
              </w:rPr>
              <w:t>Rule out brain damage</w:t>
            </w:r>
          </w:p>
          <w:p w:rsidR="005A5CE8" w:rsidRPr="00BD1A85" w:rsidRDefault="005A5CE8" w:rsidP="00062795">
            <w:pPr>
              <w:rPr>
                <w:rFonts w:asciiTheme="minorHAnsi" w:hAnsiTheme="minorHAnsi"/>
                <w:sz w:val="22"/>
                <w:szCs w:val="22"/>
              </w:rPr>
            </w:pPr>
            <w:r w:rsidRPr="00AD19D1">
              <w:rPr>
                <w:rFonts w:eastAsia="Calibri"/>
              </w:rPr>
              <w:t>Drugs to mother</w:t>
            </w:r>
          </w:p>
          <w:p w:rsidR="005A5CE8" w:rsidRPr="00BD1A85" w:rsidRDefault="005A5CE8" w:rsidP="00062795">
            <w:pPr>
              <w:rPr>
                <w:rFonts w:asciiTheme="minorHAnsi" w:hAnsiTheme="minorHAnsi"/>
                <w:sz w:val="22"/>
                <w:szCs w:val="22"/>
              </w:rPr>
            </w:pPr>
            <w:r w:rsidRPr="00AD19D1">
              <w:rPr>
                <w:rFonts w:eastAsia="Calibri"/>
              </w:rPr>
              <w:t>Prematurity</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Cleft palate</w:t>
            </w:r>
          </w:p>
          <w:p w:rsidR="005A5CE8" w:rsidRPr="00BD1A85" w:rsidRDefault="005A5CE8" w:rsidP="00062795">
            <w:pPr>
              <w:rPr>
                <w:rFonts w:asciiTheme="minorHAnsi" w:hAnsiTheme="minorHAnsi"/>
                <w:sz w:val="22"/>
                <w:szCs w:val="22"/>
              </w:rPr>
            </w:pPr>
            <w:r w:rsidRPr="00AD19D1">
              <w:rPr>
                <w:rFonts w:eastAsia="Calibri"/>
              </w:rPr>
              <w:t>Failure to thrive</w:t>
            </w:r>
          </w:p>
        </w:tc>
      </w:tr>
      <w:tr w:rsidR="005A5CE8" w:rsidRPr="00AD19D1" w:rsidTr="00997292">
        <w:tc>
          <w:tcPr>
            <w:tcW w:w="4472" w:type="dxa"/>
            <w:gridSpan w:val="2"/>
          </w:tcPr>
          <w:p w:rsidR="005A5CE8" w:rsidRPr="00BD1A85" w:rsidRDefault="005A5CE8" w:rsidP="00062795">
            <w:pPr>
              <w:rPr>
                <w:rFonts w:asciiTheme="minorHAnsi" w:hAnsiTheme="minorHAnsi"/>
                <w:sz w:val="22"/>
                <w:szCs w:val="22"/>
              </w:rPr>
            </w:pPr>
            <w:r w:rsidRPr="00AD19D1">
              <w:rPr>
                <w:rFonts w:eastAsia="Calibri"/>
              </w:rPr>
              <w:t>Problems with passing stools or urine</w:t>
            </w:r>
          </w:p>
        </w:tc>
        <w:tc>
          <w:tcPr>
            <w:tcW w:w="5703" w:type="dxa"/>
            <w:gridSpan w:val="2"/>
          </w:tcPr>
          <w:p w:rsidR="005A5CE8" w:rsidRPr="00BD1A85" w:rsidRDefault="005A5CE8" w:rsidP="00062795">
            <w:pPr>
              <w:rPr>
                <w:rFonts w:asciiTheme="minorHAnsi" w:hAnsiTheme="minorHAnsi"/>
                <w:sz w:val="22"/>
                <w:szCs w:val="22"/>
              </w:rPr>
            </w:pPr>
            <w:r w:rsidRPr="00AD19D1">
              <w:rPr>
                <w:rFonts w:eastAsia="Calibri"/>
              </w:rPr>
              <w:t>Check presence of orifices and amount of feeds</w:t>
            </w:r>
          </w:p>
        </w:tc>
        <w:tc>
          <w:tcPr>
            <w:tcW w:w="5134" w:type="dxa"/>
            <w:gridSpan w:val="2"/>
          </w:tcPr>
          <w:p w:rsidR="005A5CE8" w:rsidRPr="00BD1A85" w:rsidRDefault="005A5CE8" w:rsidP="00062795">
            <w:pPr>
              <w:rPr>
                <w:rFonts w:asciiTheme="minorHAnsi" w:hAnsiTheme="minorHAnsi"/>
                <w:sz w:val="22"/>
                <w:szCs w:val="22"/>
              </w:rPr>
            </w:pPr>
            <w:r w:rsidRPr="00AD19D1">
              <w:rPr>
                <w:rFonts w:eastAsia="Calibri"/>
              </w:rPr>
              <w:t>Congenital anomalies e.g.:</w:t>
            </w:r>
          </w:p>
          <w:p w:rsidR="005A5CE8" w:rsidRPr="00BD1A85" w:rsidRDefault="005A5CE8" w:rsidP="00062795">
            <w:pPr>
              <w:rPr>
                <w:rFonts w:asciiTheme="minorHAnsi" w:hAnsiTheme="minorHAnsi"/>
                <w:sz w:val="22"/>
                <w:szCs w:val="22"/>
              </w:rPr>
            </w:pPr>
            <w:r w:rsidRPr="00AD19D1">
              <w:rPr>
                <w:rFonts w:eastAsia="Calibri"/>
              </w:rPr>
              <w:t>Imperforate anus,</w:t>
            </w:r>
          </w:p>
          <w:p w:rsidR="005A5CE8" w:rsidRPr="00BD1A85" w:rsidRDefault="005A5CE8" w:rsidP="00062795">
            <w:pPr>
              <w:rPr>
                <w:rFonts w:asciiTheme="minorHAnsi" w:hAnsiTheme="minorHAnsi"/>
                <w:sz w:val="22"/>
                <w:szCs w:val="22"/>
              </w:rPr>
            </w:pPr>
            <w:r w:rsidRPr="00AD19D1">
              <w:rPr>
                <w:rFonts w:eastAsia="Calibri"/>
              </w:rPr>
              <w:t>Intestinal obstruction,</w:t>
            </w:r>
          </w:p>
          <w:p w:rsidR="005A5CE8" w:rsidRPr="00BD1A85" w:rsidRDefault="005A5CE8" w:rsidP="00062795">
            <w:pPr>
              <w:rPr>
                <w:rFonts w:asciiTheme="minorHAnsi" w:hAnsiTheme="minorHAnsi"/>
                <w:sz w:val="22"/>
                <w:szCs w:val="22"/>
              </w:rPr>
            </w:pPr>
            <w:r w:rsidRPr="00AD19D1">
              <w:rPr>
                <w:rFonts w:eastAsia="Calibri"/>
              </w:rPr>
              <w:t>Absence or abnormality of kidneys</w:t>
            </w:r>
          </w:p>
        </w:tc>
      </w:tr>
      <w:tr w:rsidR="005A5CE8" w:rsidRPr="00AD19D1" w:rsidTr="00997292">
        <w:tc>
          <w:tcPr>
            <w:tcW w:w="15309" w:type="dxa"/>
            <w:gridSpan w:val="6"/>
          </w:tcPr>
          <w:p w:rsidR="005A5CE8" w:rsidRPr="00BD1A85" w:rsidRDefault="005A5CE8" w:rsidP="00062795">
            <w:pPr>
              <w:numPr>
                <w:ilvl w:val="0"/>
                <w:numId w:val="115"/>
              </w:numPr>
              <w:ind w:left="709" w:hanging="567"/>
              <w:rPr>
                <w:rFonts w:asciiTheme="minorHAnsi" w:hAnsiTheme="minorHAnsi"/>
                <w:sz w:val="22"/>
                <w:szCs w:val="22"/>
              </w:rPr>
            </w:pPr>
            <w:r w:rsidRPr="00AD19D1">
              <w:rPr>
                <w:rFonts w:eastAsia="Calibri"/>
              </w:rPr>
              <w:t>If at a health centre give first dose and refer</w:t>
            </w:r>
          </w:p>
          <w:p w:rsidR="005A5CE8" w:rsidRPr="00BD1A85" w:rsidRDefault="005A5CE8" w:rsidP="00062795">
            <w:pPr>
              <w:numPr>
                <w:ilvl w:val="0"/>
                <w:numId w:val="115"/>
              </w:numPr>
              <w:ind w:left="709" w:hanging="567"/>
              <w:rPr>
                <w:rFonts w:asciiTheme="minorHAnsi" w:hAnsiTheme="minorHAnsi"/>
                <w:sz w:val="22"/>
                <w:szCs w:val="22"/>
              </w:rPr>
            </w:pPr>
            <w:r w:rsidRPr="00AD19D1">
              <w:rPr>
                <w:rFonts w:eastAsia="Calibri"/>
              </w:rPr>
              <w:t>For neonatal sepsis give start dose of gentamycin 7.5 mg per Kg and crystalline penicillin 50,000IU and refer.</w:t>
            </w:r>
          </w:p>
          <w:p w:rsidR="005A5CE8" w:rsidRPr="00BD1A85" w:rsidRDefault="005A5CE8" w:rsidP="00062795">
            <w:pPr>
              <w:numPr>
                <w:ilvl w:val="0"/>
                <w:numId w:val="115"/>
              </w:numPr>
              <w:ind w:left="709" w:hanging="567"/>
              <w:rPr>
                <w:rFonts w:asciiTheme="minorHAnsi" w:hAnsiTheme="minorHAnsi"/>
                <w:sz w:val="22"/>
                <w:szCs w:val="22"/>
              </w:rPr>
            </w:pPr>
            <w:r w:rsidRPr="00AD19D1">
              <w:rPr>
                <w:rFonts w:eastAsia="Calibri"/>
              </w:rPr>
              <w:t>It is important for the person looking after the baby to know what has happened to the mother - e.g. fever, offensive liquor, and prolonged rupture of membranes, drugs she is on or has been given.</w:t>
            </w:r>
          </w:p>
          <w:p w:rsidR="005A5CE8" w:rsidRPr="00BD1A85" w:rsidRDefault="005A5CE8" w:rsidP="00062795">
            <w:pPr>
              <w:jc w:val="center"/>
              <w:rPr>
                <w:rFonts w:asciiTheme="minorHAnsi" w:hAnsiTheme="minorHAnsi"/>
                <w:b/>
                <w:sz w:val="22"/>
                <w:szCs w:val="22"/>
              </w:rPr>
            </w:pPr>
          </w:p>
        </w:tc>
      </w:tr>
      <w:tr w:rsidR="005A5CE8" w:rsidRPr="00AD19D1" w:rsidTr="00997292">
        <w:tc>
          <w:tcPr>
            <w:tcW w:w="15309" w:type="dxa"/>
            <w:gridSpan w:val="6"/>
          </w:tcPr>
          <w:p w:rsidR="005A5CE8" w:rsidRPr="00BD1A85" w:rsidRDefault="005A5CE8" w:rsidP="00062795">
            <w:pPr>
              <w:jc w:val="center"/>
              <w:rPr>
                <w:rFonts w:asciiTheme="minorHAnsi" w:hAnsiTheme="minorHAnsi"/>
                <w:sz w:val="22"/>
                <w:szCs w:val="22"/>
              </w:rPr>
            </w:pPr>
          </w:p>
          <w:p w:rsidR="005A5CE8" w:rsidRPr="00BD1A85" w:rsidRDefault="005A5CE8" w:rsidP="00062795">
            <w:pPr>
              <w:jc w:val="center"/>
              <w:rPr>
                <w:rFonts w:asciiTheme="minorHAnsi" w:hAnsiTheme="minorHAnsi"/>
                <w:b/>
                <w:sz w:val="22"/>
                <w:szCs w:val="22"/>
              </w:rPr>
            </w:pPr>
            <w:r w:rsidRPr="00AD19D1">
              <w:rPr>
                <w:rFonts w:eastAsia="Calibri"/>
                <w:b/>
              </w:rPr>
              <w:t>RESUSCITATION OF THE NEWBORN (For Both Health Centre and Hospital)</w:t>
            </w:r>
          </w:p>
          <w:p w:rsidR="005A5CE8" w:rsidRPr="00BD1A85" w:rsidRDefault="005A5CE8" w:rsidP="00062795">
            <w:pPr>
              <w:jc w:val="center"/>
              <w:rPr>
                <w:rFonts w:asciiTheme="minorHAnsi" w:hAnsiTheme="minorHAnsi"/>
                <w:b/>
                <w:sz w:val="22"/>
                <w:szCs w:val="22"/>
              </w:rPr>
            </w:pPr>
          </w:p>
        </w:tc>
      </w:tr>
      <w:tr w:rsidR="005A5CE8" w:rsidRPr="00AD19D1" w:rsidTr="00997292">
        <w:tc>
          <w:tcPr>
            <w:tcW w:w="8647" w:type="dxa"/>
            <w:gridSpan w:val="3"/>
          </w:tcPr>
          <w:p w:rsidR="005A5CE8" w:rsidRPr="00BD1A85" w:rsidRDefault="005A5CE8" w:rsidP="00062795">
            <w:pPr>
              <w:rPr>
                <w:rFonts w:asciiTheme="minorHAnsi" w:hAnsiTheme="minorHAnsi"/>
                <w:b/>
                <w:sz w:val="22"/>
                <w:szCs w:val="22"/>
              </w:rPr>
            </w:pPr>
            <w:r w:rsidRPr="00AD19D1">
              <w:rPr>
                <w:b/>
              </w:rPr>
              <w:t>Prepare for birth</w:t>
            </w:r>
          </w:p>
          <w:p w:rsidR="005A5CE8" w:rsidRPr="00BD1A85" w:rsidRDefault="005A5CE8" w:rsidP="00062795">
            <w:pPr>
              <w:numPr>
                <w:ilvl w:val="0"/>
                <w:numId w:val="22"/>
              </w:numPr>
              <w:rPr>
                <w:rFonts w:asciiTheme="minorHAnsi" w:hAnsiTheme="minorHAnsi"/>
                <w:sz w:val="22"/>
                <w:szCs w:val="22"/>
              </w:rPr>
            </w:pPr>
            <w:r w:rsidRPr="00AD19D1">
              <w:t>Identify a helper and review the emergency plan</w:t>
            </w:r>
          </w:p>
          <w:p w:rsidR="005A5CE8" w:rsidRPr="00BD1A85" w:rsidRDefault="005A5CE8" w:rsidP="00062795">
            <w:pPr>
              <w:numPr>
                <w:ilvl w:val="0"/>
                <w:numId w:val="22"/>
              </w:numPr>
              <w:rPr>
                <w:rFonts w:asciiTheme="minorHAnsi" w:hAnsiTheme="minorHAnsi"/>
                <w:sz w:val="22"/>
                <w:szCs w:val="22"/>
              </w:rPr>
            </w:pPr>
            <w:r w:rsidRPr="00AD19D1">
              <w:t>Prepare the area for delivery</w:t>
            </w:r>
          </w:p>
          <w:p w:rsidR="005A5CE8" w:rsidRPr="00BD1A85" w:rsidRDefault="005A5CE8" w:rsidP="00062795">
            <w:pPr>
              <w:numPr>
                <w:ilvl w:val="0"/>
                <w:numId w:val="22"/>
              </w:numPr>
              <w:rPr>
                <w:rFonts w:asciiTheme="minorHAnsi" w:hAnsiTheme="minorHAnsi"/>
                <w:sz w:val="22"/>
                <w:szCs w:val="22"/>
              </w:rPr>
            </w:pPr>
            <w:r w:rsidRPr="00AD19D1">
              <w:t>Hand washing</w:t>
            </w:r>
          </w:p>
          <w:p w:rsidR="005A5CE8" w:rsidRPr="00BD1A85" w:rsidRDefault="005A5CE8" w:rsidP="00062795">
            <w:pPr>
              <w:numPr>
                <w:ilvl w:val="0"/>
                <w:numId w:val="22"/>
              </w:numPr>
              <w:rPr>
                <w:rFonts w:asciiTheme="minorHAnsi" w:hAnsiTheme="minorHAnsi"/>
                <w:sz w:val="22"/>
                <w:szCs w:val="22"/>
              </w:rPr>
            </w:pPr>
            <w:r w:rsidRPr="00AD19D1">
              <w:t>Prepare an area for ventilation and check the equipment</w:t>
            </w:r>
          </w:p>
          <w:p w:rsidR="005A5CE8" w:rsidRPr="00BD1A85" w:rsidRDefault="005A5CE8" w:rsidP="00062795">
            <w:pPr>
              <w:rPr>
                <w:rFonts w:asciiTheme="minorHAnsi" w:hAnsiTheme="minorHAnsi"/>
                <w:sz w:val="22"/>
                <w:szCs w:val="22"/>
              </w:rPr>
            </w:pPr>
          </w:p>
          <w:p w:rsidR="005A5CE8" w:rsidRPr="00774FAB" w:rsidRDefault="005A5CE8" w:rsidP="00062795">
            <w:pPr>
              <w:rPr>
                <w:rFonts w:asciiTheme="minorHAnsi" w:eastAsia="Calibri" w:hAnsiTheme="minorHAnsi"/>
                <w:b/>
                <w:sz w:val="22"/>
                <w:szCs w:val="22"/>
              </w:rPr>
            </w:pPr>
            <w:r w:rsidRPr="00AD19D1">
              <w:rPr>
                <w:rFonts w:eastAsia="Calibri"/>
                <w:b/>
              </w:rPr>
              <w:t>Immediately:</w:t>
            </w:r>
          </w:p>
          <w:p w:rsidR="005A5CE8" w:rsidRPr="00BD1A85" w:rsidRDefault="005A5CE8" w:rsidP="00062795">
            <w:pPr>
              <w:numPr>
                <w:ilvl w:val="0"/>
                <w:numId w:val="116"/>
              </w:numPr>
              <w:ind w:left="357" w:hanging="357"/>
              <w:rPr>
                <w:rFonts w:asciiTheme="minorHAnsi" w:hAnsiTheme="minorHAnsi"/>
                <w:sz w:val="22"/>
                <w:szCs w:val="22"/>
              </w:rPr>
            </w:pPr>
            <w:r w:rsidRPr="00AD19D1">
              <w:rPr>
                <w:rFonts w:eastAsia="Calibri"/>
              </w:rPr>
              <w:t xml:space="preserve">If meconium staining is present, suction the mouth first and then the nostrils </w:t>
            </w:r>
            <w:r w:rsidRPr="00AD19D1">
              <w:rPr>
                <w:rFonts w:eastAsia="Calibri"/>
                <w:i/>
              </w:rPr>
              <w:t>before</w:t>
            </w:r>
            <w:r w:rsidRPr="00AD19D1">
              <w:rPr>
                <w:rFonts w:eastAsia="Calibri"/>
              </w:rPr>
              <w:t xml:space="preserve"> delivery of chest</w:t>
            </w:r>
          </w:p>
          <w:p w:rsidR="005A5CE8" w:rsidRPr="00BD1A85" w:rsidRDefault="005A5CE8" w:rsidP="00062795">
            <w:pPr>
              <w:numPr>
                <w:ilvl w:val="0"/>
                <w:numId w:val="9"/>
              </w:numPr>
              <w:tabs>
                <w:tab w:val="clear" w:pos="720"/>
                <w:tab w:val="num" w:pos="360"/>
              </w:tabs>
              <w:ind w:left="360"/>
              <w:rPr>
                <w:rFonts w:asciiTheme="minorHAnsi" w:hAnsiTheme="minorHAnsi"/>
                <w:sz w:val="22"/>
                <w:szCs w:val="22"/>
              </w:rPr>
            </w:pPr>
            <w:r w:rsidRPr="00AD19D1">
              <w:t>Immediately after birth do the following:</w:t>
            </w:r>
          </w:p>
          <w:p w:rsidR="005A5CE8" w:rsidRPr="00BD1A85" w:rsidRDefault="005A5CE8" w:rsidP="00062795">
            <w:pPr>
              <w:numPr>
                <w:ilvl w:val="1"/>
                <w:numId w:val="9"/>
              </w:numPr>
              <w:tabs>
                <w:tab w:val="clear" w:pos="1440"/>
                <w:tab w:val="num" w:pos="720"/>
              </w:tabs>
              <w:ind w:hanging="1080"/>
              <w:rPr>
                <w:rFonts w:asciiTheme="minorHAnsi" w:hAnsiTheme="minorHAnsi"/>
                <w:sz w:val="22"/>
                <w:szCs w:val="22"/>
              </w:rPr>
            </w:pPr>
            <w:r w:rsidRPr="00AD19D1">
              <w:t xml:space="preserve">If meconium is present , clear the airway </w:t>
            </w:r>
          </w:p>
          <w:p w:rsidR="005A5CE8" w:rsidRPr="00BD1A85" w:rsidRDefault="005A5CE8" w:rsidP="00062795">
            <w:pPr>
              <w:numPr>
                <w:ilvl w:val="1"/>
                <w:numId w:val="9"/>
              </w:numPr>
              <w:tabs>
                <w:tab w:val="clear" w:pos="1440"/>
                <w:tab w:val="num" w:pos="720"/>
              </w:tabs>
              <w:ind w:hanging="1080"/>
              <w:rPr>
                <w:rFonts w:asciiTheme="minorHAnsi" w:hAnsiTheme="minorHAnsi"/>
                <w:sz w:val="22"/>
                <w:szCs w:val="22"/>
              </w:rPr>
            </w:pPr>
            <w:r w:rsidRPr="00AD19D1">
              <w:lastRenderedPageBreak/>
              <w:t>Dry the baby from head to toe</w:t>
            </w:r>
          </w:p>
          <w:p w:rsidR="005A5CE8" w:rsidRPr="00BD1A85" w:rsidRDefault="005A5CE8" w:rsidP="00062795">
            <w:pPr>
              <w:numPr>
                <w:ilvl w:val="1"/>
                <w:numId w:val="9"/>
              </w:numPr>
              <w:tabs>
                <w:tab w:val="clear" w:pos="1440"/>
                <w:tab w:val="num" w:pos="720"/>
              </w:tabs>
              <w:ind w:hanging="1080"/>
              <w:rPr>
                <w:rFonts w:asciiTheme="minorHAnsi" w:hAnsiTheme="minorHAnsi"/>
                <w:sz w:val="22"/>
                <w:szCs w:val="22"/>
              </w:rPr>
            </w:pPr>
            <w:r w:rsidRPr="00AD19D1">
              <w:t xml:space="preserve">Quickly wrap or cover the </w:t>
            </w:r>
            <w:proofErr w:type="spellStart"/>
            <w:r w:rsidRPr="00AD19D1">
              <w:t>newborn</w:t>
            </w:r>
            <w:proofErr w:type="spellEnd"/>
            <w:r w:rsidRPr="00AD19D1">
              <w:t xml:space="preserve"> to provide warmth</w:t>
            </w:r>
          </w:p>
          <w:p w:rsidR="005A5CE8" w:rsidRPr="00BD1A85" w:rsidRDefault="005A5CE8" w:rsidP="00062795">
            <w:pPr>
              <w:numPr>
                <w:ilvl w:val="1"/>
                <w:numId w:val="9"/>
              </w:numPr>
              <w:tabs>
                <w:tab w:val="clear" w:pos="1440"/>
                <w:tab w:val="num" w:pos="720"/>
              </w:tabs>
              <w:ind w:hanging="1080"/>
              <w:rPr>
                <w:rFonts w:asciiTheme="minorHAnsi" w:hAnsiTheme="minorHAnsi"/>
                <w:sz w:val="22"/>
                <w:szCs w:val="22"/>
              </w:rPr>
            </w:pPr>
            <w:r w:rsidRPr="00AD19D1">
              <w:t>Assess crying</w:t>
            </w:r>
          </w:p>
          <w:p w:rsidR="005A5CE8" w:rsidRPr="00BD1A85" w:rsidRDefault="005A5CE8" w:rsidP="00062795">
            <w:pPr>
              <w:numPr>
                <w:ilvl w:val="0"/>
                <w:numId w:val="9"/>
              </w:numPr>
              <w:tabs>
                <w:tab w:val="clear" w:pos="720"/>
                <w:tab w:val="num" w:pos="360"/>
              </w:tabs>
              <w:ind w:left="360"/>
              <w:rPr>
                <w:rFonts w:asciiTheme="minorHAnsi" w:hAnsiTheme="minorHAnsi"/>
                <w:sz w:val="22"/>
                <w:szCs w:val="22"/>
              </w:rPr>
            </w:pPr>
            <w:r w:rsidRPr="00AD19D1">
              <w:t>If not crying</w:t>
            </w:r>
          </w:p>
          <w:p w:rsidR="005A5CE8" w:rsidRPr="00BD1A85" w:rsidRDefault="005A5CE8" w:rsidP="00062795">
            <w:pPr>
              <w:numPr>
                <w:ilvl w:val="0"/>
                <w:numId w:val="19"/>
              </w:numPr>
              <w:rPr>
                <w:rFonts w:asciiTheme="minorHAnsi" w:hAnsiTheme="minorHAnsi"/>
                <w:sz w:val="22"/>
                <w:szCs w:val="22"/>
              </w:rPr>
            </w:pPr>
            <w:r w:rsidRPr="00AD19D1">
              <w:t>Position the baby with the head inclined down with the neck slightly extended to open the airway</w:t>
            </w:r>
          </w:p>
          <w:p w:rsidR="005A5CE8" w:rsidRPr="00BD1A85" w:rsidRDefault="005A5CE8" w:rsidP="00062795">
            <w:pPr>
              <w:numPr>
                <w:ilvl w:val="0"/>
                <w:numId w:val="19"/>
              </w:numPr>
              <w:rPr>
                <w:rFonts w:asciiTheme="minorHAnsi" w:hAnsiTheme="minorHAnsi"/>
                <w:sz w:val="22"/>
                <w:szCs w:val="22"/>
              </w:rPr>
            </w:pPr>
            <w:r w:rsidRPr="00AD19D1">
              <w:t>Clear the airway by suctioning the mouth and nose</w:t>
            </w:r>
          </w:p>
          <w:p w:rsidR="005A5CE8" w:rsidRPr="00BD1A85" w:rsidRDefault="005A5CE8" w:rsidP="00062795">
            <w:pPr>
              <w:numPr>
                <w:ilvl w:val="0"/>
                <w:numId w:val="117"/>
              </w:numPr>
              <w:rPr>
                <w:rFonts w:asciiTheme="minorHAnsi" w:hAnsiTheme="minorHAnsi"/>
                <w:sz w:val="22"/>
                <w:szCs w:val="22"/>
              </w:rPr>
            </w:pPr>
            <w:r w:rsidRPr="00AD19D1">
              <w:rPr>
                <w:rFonts w:eastAsia="Calibri"/>
              </w:rPr>
              <w:t xml:space="preserve">Introduce the suction tube into the </w:t>
            </w:r>
            <w:proofErr w:type="spellStart"/>
            <w:r w:rsidRPr="00AD19D1">
              <w:rPr>
                <w:rFonts w:eastAsia="Calibri"/>
              </w:rPr>
              <w:t>newborn’s</w:t>
            </w:r>
            <w:proofErr w:type="spellEnd"/>
            <w:r w:rsidRPr="00AD19D1">
              <w:rPr>
                <w:rFonts w:eastAsia="Calibri"/>
              </w:rPr>
              <w:t xml:space="preserve"> mouth 5-cm from lips and suck while withdrawing</w:t>
            </w:r>
          </w:p>
          <w:p w:rsidR="005A5CE8" w:rsidRPr="00BD1A85" w:rsidRDefault="005A5CE8" w:rsidP="00062795">
            <w:pPr>
              <w:numPr>
                <w:ilvl w:val="0"/>
                <w:numId w:val="117"/>
              </w:numPr>
              <w:rPr>
                <w:rFonts w:asciiTheme="minorHAnsi" w:hAnsiTheme="minorHAnsi"/>
                <w:sz w:val="22"/>
                <w:szCs w:val="22"/>
              </w:rPr>
            </w:pPr>
            <w:r w:rsidRPr="00AD19D1">
              <w:rPr>
                <w:rFonts w:eastAsia="Calibri"/>
              </w:rPr>
              <w:t>Introduce the suction tube 3-cm into each nostril and suck while withdrawing until no mucus.</w:t>
            </w:r>
          </w:p>
          <w:p w:rsidR="005A5CE8" w:rsidRPr="00BD1A85" w:rsidRDefault="005A5CE8" w:rsidP="00062795">
            <w:pPr>
              <w:numPr>
                <w:ilvl w:val="0"/>
                <w:numId w:val="117"/>
              </w:numPr>
              <w:rPr>
                <w:rFonts w:asciiTheme="minorHAnsi" w:hAnsiTheme="minorHAnsi"/>
                <w:sz w:val="22"/>
                <w:szCs w:val="22"/>
              </w:rPr>
            </w:pPr>
            <w:r w:rsidRPr="00AD19D1">
              <w:rPr>
                <w:rFonts w:eastAsia="Calibri"/>
              </w:rPr>
              <w:t xml:space="preserve">Repeat </w:t>
            </w:r>
            <w:proofErr w:type="gramStart"/>
            <w:r w:rsidRPr="00AD19D1">
              <w:rPr>
                <w:rFonts w:eastAsia="Calibri"/>
              </w:rPr>
              <w:t>each suction</w:t>
            </w:r>
            <w:proofErr w:type="gramEnd"/>
            <w:r w:rsidRPr="00AD19D1">
              <w:rPr>
                <w:rFonts w:eastAsia="Calibri"/>
              </w:rPr>
              <w:t xml:space="preserve"> if necessary but no more than twice and no more than 20 seconds in total.</w:t>
            </w:r>
          </w:p>
          <w:p w:rsidR="005A5CE8" w:rsidRPr="00BD1A85" w:rsidRDefault="005A5CE8" w:rsidP="00062795">
            <w:pPr>
              <w:numPr>
                <w:ilvl w:val="0"/>
                <w:numId w:val="19"/>
              </w:numPr>
              <w:rPr>
                <w:rFonts w:asciiTheme="minorHAnsi" w:hAnsiTheme="minorHAnsi"/>
                <w:sz w:val="22"/>
                <w:szCs w:val="22"/>
              </w:rPr>
            </w:pPr>
            <w:r w:rsidRPr="00AD19D1">
              <w:t>Stimulate the baby by rubbing the back</w:t>
            </w:r>
          </w:p>
          <w:p w:rsidR="005A5CE8" w:rsidRPr="00BD1A85" w:rsidRDefault="005A5CE8" w:rsidP="00062795">
            <w:pPr>
              <w:numPr>
                <w:ilvl w:val="0"/>
                <w:numId w:val="19"/>
              </w:numPr>
              <w:rPr>
                <w:rFonts w:asciiTheme="minorHAnsi" w:hAnsiTheme="minorHAnsi"/>
                <w:sz w:val="22"/>
                <w:szCs w:val="22"/>
              </w:rPr>
            </w:pPr>
            <w:r w:rsidRPr="00AD19D1">
              <w:t>Assess breathing</w:t>
            </w:r>
          </w:p>
          <w:p w:rsidR="005A5CE8" w:rsidRPr="00BD1A85" w:rsidRDefault="005A5CE8" w:rsidP="00062795">
            <w:pPr>
              <w:numPr>
                <w:ilvl w:val="0"/>
                <w:numId w:val="20"/>
              </w:numPr>
              <w:ind w:left="357" w:hanging="357"/>
              <w:rPr>
                <w:rFonts w:asciiTheme="minorHAnsi" w:hAnsiTheme="minorHAnsi"/>
                <w:sz w:val="22"/>
                <w:szCs w:val="22"/>
              </w:rPr>
            </w:pPr>
            <w:r w:rsidRPr="00AD19D1">
              <w:t>If not breathing</w:t>
            </w:r>
          </w:p>
          <w:p w:rsidR="005A5CE8" w:rsidRPr="00BD1A85" w:rsidRDefault="005A5CE8" w:rsidP="00062795">
            <w:pPr>
              <w:numPr>
                <w:ilvl w:val="0"/>
                <w:numId w:val="21"/>
              </w:numPr>
              <w:rPr>
                <w:rFonts w:asciiTheme="minorHAnsi" w:hAnsiTheme="minorHAnsi"/>
                <w:sz w:val="22"/>
                <w:szCs w:val="22"/>
              </w:rPr>
            </w:pPr>
            <w:r w:rsidRPr="00AD19D1">
              <w:t>Cut the umbilical cord</w:t>
            </w:r>
          </w:p>
          <w:p w:rsidR="005A5CE8" w:rsidRPr="00BD1A85" w:rsidRDefault="005A5CE8" w:rsidP="00062795">
            <w:pPr>
              <w:numPr>
                <w:ilvl w:val="1"/>
                <w:numId w:val="9"/>
              </w:numPr>
              <w:tabs>
                <w:tab w:val="clear" w:pos="1440"/>
                <w:tab w:val="num" w:pos="720"/>
              </w:tabs>
              <w:ind w:hanging="1080"/>
              <w:rPr>
                <w:rFonts w:asciiTheme="minorHAnsi" w:hAnsiTheme="minorHAnsi"/>
                <w:sz w:val="22"/>
                <w:szCs w:val="22"/>
              </w:rPr>
            </w:pPr>
            <w:r w:rsidRPr="00AD19D1">
              <w:t xml:space="preserve">Place the </w:t>
            </w:r>
            <w:proofErr w:type="spellStart"/>
            <w:r w:rsidRPr="00AD19D1">
              <w:t>newborn</w:t>
            </w:r>
            <w:proofErr w:type="spellEnd"/>
            <w:r w:rsidRPr="00AD19D1">
              <w:t xml:space="preserve"> on a clean warm, firm surface</w:t>
            </w:r>
          </w:p>
          <w:p w:rsidR="005A5CE8" w:rsidRPr="00BD1A85" w:rsidRDefault="005A5CE8" w:rsidP="00062795">
            <w:pPr>
              <w:numPr>
                <w:ilvl w:val="0"/>
                <w:numId w:val="19"/>
              </w:numPr>
              <w:rPr>
                <w:rFonts w:asciiTheme="minorHAnsi" w:hAnsiTheme="minorHAnsi"/>
                <w:sz w:val="22"/>
                <w:szCs w:val="22"/>
              </w:rPr>
            </w:pPr>
            <w:r w:rsidRPr="00AD19D1">
              <w:t xml:space="preserve">Place the mask on the </w:t>
            </w:r>
            <w:proofErr w:type="spellStart"/>
            <w:r w:rsidRPr="00AD19D1">
              <w:t>newborns</w:t>
            </w:r>
            <w:proofErr w:type="spellEnd"/>
            <w:r w:rsidRPr="00AD19D1">
              <w:t xml:space="preserve"> face so that it covers the chin, mouth and nose, forming a seal between mask and the face</w:t>
            </w:r>
          </w:p>
          <w:p w:rsidR="005A5CE8" w:rsidRPr="00BD1A85" w:rsidRDefault="005A5CE8" w:rsidP="00062795">
            <w:pPr>
              <w:numPr>
                <w:ilvl w:val="0"/>
                <w:numId w:val="19"/>
              </w:numPr>
              <w:rPr>
                <w:rFonts w:asciiTheme="minorHAnsi" w:hAnsiTheme="minorHAnsi"/>
                <w:sz w:val="22"/>
                <w:szCs w:val="22"/>
              </w:rPr>
            </w:pPr>
            <w:r w:rsidRPr="00AD19D1">
              <w:t xml:space="preserve">Ventilate at the rate of 40 breaths/minute for 1 minute and then stop and assess breathing </w:t>
            </w:r>
          </w:p>
          <w:p w:rsidR="005A5CE8" w:rsidRPr="00BD1A85" w:rsidRDefault="005A5CE8" w:rsidP="00062795">
            <w:pPr>
              <w:jc w:val="center"/>
              <w:rPr>
                <w:rFonts w:asciiTheme="minorHAnsi" w:hAnsiTheme="minorHAnsi"/>
                <w:b/>
                <w:sz w:val="22"/>
                <w:szCs w:val="22"/>
              </w:rPr>
            </w:pPr>
            <w:r w:rsidRPr="00AD19D1">
              <w:t>If baby is crying and breathing well continue with routine care.</w:t>
            </w:r>
          </w:p>
        </w:tc>
        <w:tc>
          <w:tcPr>
            <w:tcW w:w="6662" w:type="dxa"/>
            <w:gridSpan w:val="3"/>
          </w:tcPr>
          <w:p w:rsidR="005A5CE8" w:rsidRPr="00AD19D1" w:rsidRDefault="005A5CE8" w:rsidP="00062795">
            <w:pPr>
              <w:pStyle w:val="ListParagraph"/>
              <w:numPr>
                <w:ilvl w:val="0"/>
                <w:numId w:val="116"/>
              </w:numPr>
              <w:ind w:left="357" w:hanging="357"/>
              <w:rPr>
                <w:rFonts w:asciiTheme="minorHAnsi" w:hAnsiTheme="minorHAnsi"/>
                <w:b/>
                <w:sz w:val="22"/>
                <w:szCs w:val="22"/>
              </w:rPr>
            </w:pPr>
            <w:r w:rsidRPr="00BD1A85">
              <w:rPr>
                <w:rFonts w:asciiTheme="minorHAnsi" w:hAnsiTheme="minorHAnsi"/>
                <w:b/>
                <w:sz w:val="22"/>
                <w:szCs w:val="22"/>
              </w:rPr>
              <w:lastRenderedPageBreak/>
              <w:t>If not breathing</w:t>
            </w:r>
          </w:p>
          <w:p w:rsidR="005A5CE8" w:rsidRPr="00BD1A85" w:rsidRDefault="005A5CE8" w:rsidP="00062795">
            <w:pPr>
              <w:numPr>
                <w:ilvl w:val="0"/>
                <w:numId w:val="19"/>
              </w:numPr>
              <w:rPr>
                <w:rFonts w:asciiTheme="minorHAnsi" w:hAnsiTheme="minorHAnsi"/>
                <w:sz w:val="22"/>
                <w:szCs w:val="22"/>
              </w:rPr>
            </w:pPr>
            <w:r w:rsidRPr="00AD19D1">
              <w:t>Call for help</w:t>
            </w:r>
          </w:p>
          <w:p w:rsidR="005A5CE8" w:rsidRPr="00BD1A85" w:rsidRDefault="005A5CE8" w:rsidP="00062795">
            <w:pPr>
              <w:numPr>
                <w:ilvl w:val="0"/>
                <w:numId w:val="19"/>
              </w:numPr>
              <w:rPr>
                <w:rFonts w:asciiTheme="minorHAnsi" w:hAnsiTheme="minorHAnsi"/>
                <w:sz w:val="22"/>
                <w:szCs w:val="22"/>
              </w:rPr>
            </w:pPr>
            <w:r w:rsidRPr="00AD19D1">
              <w:t>Improve ventilation by clearing secretions, checking position of the head and repositioning mask so that it covers the chin, mouth and nose, forming a seal between mask and the face.</w:t>
            </w:r>
            <w:r w:rsidRPr="00AD19D1">
              <w:rPr>
                <w:rFonts w:eastAsia="Calibri"/>
              </w:rPr>
              <w:t xml:space="preserve"> </w:t>
            </w:r>
            <w:r w:rsidRPr="00AD19D1">
              <w:t>Squeeze bag attached to the mask with 2 fingers or whole hand, according to bag size, 2 or 3 times</w:t>
            </w:r>
          </w:p>
          <w:p w:rsidR="005A5CE8" w:rsidRPr="00BD1A85" w:rsidRDefault="005A5CE8" w:rsidP="00062795">
            <w:pPr>
              <w:numPr>
                <w:ilvl w:val="0"/>
                <w:numId w:val="19"/>
              </w:numPr>
              <w:rPr>
                <w:rFonts w:asciiTheme="minorHAnsi" w:hAnsiTheme="minorHAnsi"/>
                <w:sz w:val="22"/>
                <w:szCs w:val="22"/>
              </w:rPr>
            </w:pPr>
            <w:r w:rsidRPr="00AD19D1">
              <w:t>Observe rise of chest.  If chest is not rising:</w:t>
            </w:r>
          </w:p>
          <w:p w:rsidR="005A5CE8" w:rsidRPr="00BD1A85" w:rsidRDefault="005A5CE8" w:rsidP="00062795">
            <w:pPr>
              <w:numPr>
                <w:ilvl w:val="0"/>
                <w:numId w:val="19"/>
              </w:numPr>
              <w:tabs>
                <w:tab w:val="num" w:pos="1134"/>
              </w:tabs>
              <w:rPr>
                <w:rFonts w:asciiTheme="minorHAnsi" w:hAnsiTheme="minorHAnsi"/>
                <w:sz w:val="22"/>
                <w:szCs w:val="22"/>
              </w:rPr>
            </w:pPr>
            <w:r w:rsidRPr="00AD19D1">
              <w:t>Reposition head</w:t>
            </w:r>
          </w:p>
          <w:p w:rsidR="005A5CE8" w:rsidRPr="00BD1A85" w:rsidRDefault="005A5CE8" w:rsidP="00062795">
            <w:pPr>
              <w:numPr>
                <w:ilvl w:val="0"/>
                <w:numId w:val="19"/>
              </w:numPr>
              <w:tabs>
                <w:tab w:val="num" w:pos="1134"/>
              </w:tabs>
              <w:rPr>
                <w:rFonts w:asciiTheme="minorHAnsi" w:hAnsiTheme="minorHAnsi"/>
                <w:sz w:val="22"/>
                <w:szCs w:val="22"/>
              </w:rPr>
            </w:pPr>
            <w:r w:rsidRPr="00AD19D1">
              <w:t>Check mask seal</w:t>
            </w:r>
          </w:p>
          <w:p w:rsidR="005A5CE8" w:rsidRPr="00BD1A85" w:rsidRDefault="005A5CE8" w:rsidP="00062795">
            <w:pPr>
              <w:numPr>
                <w:ilvl w:val="0"/>
                <w:numId w:val="19"/>
              </w:numPr>
              <w:rPr>
                <w:rFonts w:asciiTheme="minorHAnsi" w:hAnsiTheme="minorHAnsi"/>
                <w:sz w:val="22"/>
                <w:szCs w:val="22"/>
              </w:rPr>
            </w:pPr>
            <w:r w:rsidRPr="00AD19D1">
              <w:t>Squeeze bag harder with whole hand</w:t>
            </w:r>
          </w:p>
          <w:p w:rsidR="005A5CE8" w:rsidRPr="00BD1A85" w:rsidRDefault="005A5CE8" w:rsidP="00062795">
            <w:pPr>
              <w:numPr>
                <w:ilvl w:val="0"/>
                <w:numId w:val="19"/>
              </w:numPr>
              <w:ind w:left="360"/>
              <w:rPr>
                <w:rFonts w:asciiTheme="minorHAnsi" w:hAnsiTheme="minorHAnsi"/>
                <w:sz w:val="22"/>
                <w:szCs w:val="22"/>
              </w:rPr>
            </w:pPr>
            <w:r w:rsidRPr="00AD19D1">
              <w:rPr>
                <w:rFonts w:eastAsia="Calibri"/>
              </w:rPr>
              <w:lastRenderedPageBreak/>
              <w:t xml:space="preserve">Once good seal and chest rising ventilate at 40 squeezes per minute until </w:t>
            </w:r>
            <w:proofErr w:type="spellStart"/>
            <w:r w:rsidRPr="00AD19D1">
              <w:rPr>
                <w:rFonts w:eastAsia="Calibri"/>
              </w:rPr>
              <w:t>newborn</w:t>
            </w:r>
            <w:proofErr w:type="spellEnd"/>
            <w:r w:rsidRPr="00AD19D1">
              <w:rPr>
                <w:rFonts w:eastAsia="Calibri"/>
              </w:rPr>
              <w:t xml:space="preserve"> starts crying or breathing spontaneously</w:t>
            </w:r>
          </w:p>
          <w:p w:rsidR="005A5CE8" w:rsidRPr="00BD1A85" w:rsidRDefault="005A5CE8" w:rsidP="00062795">
            <w:pPr>
              <w:numPr>
                <w:ilvl w:val="0"/>
                <w:numId w:val="20"/>
              </w:numPr>
              <w:ind w:left="357" w:hanging="357"/>
              <w:rPr>
                <w:rFonts w:asciiTheme="minorHAnsi" w:hAnsiTheme="minorHAnsi"/>
                <w:sz w:val="22"/>
                <w:szCs w:val="22"/>
              </w:rPr>
            </w:pPr>
            <w:r w:rsidRPr="00AD19D1">
              <w:t xml:space="preserve">If not breathing </w:t>
            </w:r>
          </w:p>
          <w:p w:rsidR="005A5CE8" w:rsidRPr="00AD19D1" w:rsidRDefault="005A5CE8" w:rsidP="00062795">
            <w:pPr>
              <w:pStyle w:val="ListParagraph"/>
              <w:numPr>
                <w:ilvl w:val="0"/>
                <w:numId w:val="118"/>
              </w:numPr>
              <w:rPr>
                <w:rFonts w:asciiTheme="minorHAnsi" w:hAnsiTheme="minorHAnsi"/>
                <w:sz w:val="22"/>
                <w:szCs w:val="22"/>
              </w:rPr>
            </w:pPr>
            <w:r w:rsidRPr="00BD1A85">
              <w:rPr>
                <w:rFonts w:asciiTheme="minorHAnsi" w:hAnsiTheme="minorHAnsi"/>
                <w:sz w:val="22"/>
                <w:szCs w:val="22"/>
              </w:rPr>
              <w:t>check the heart rate by feeling the umbilical artery pulsation or listening to the heart using a stethoscope</w:t>
            </w:r>
          </w:p>
          <w:p w:rsidR="005A5CE8" w:rsidRPr="00BD1A85" w:rsidRDefault="005A5CE8" w:rsidP="00062795">
            <w:pPr>
              <w:numPr>
                <w:ilvl w:val="0"/>
                <w:numId w:val="19"/>
              </w:numPr>
              <w:rPr>
                <w:rFonts w:asciiTheme="minorHAnsi" w:hAnsiTheme="minorHAnsi"/>
                <w:sz w:val="22"/>
                <w:szCs w:val="22"/>
              </w:rPr>
            </w:pPr>
            <w:r w:rsidRPr="00AD19D1">
              <w:t>If normal heart rate (&gt;100/minute) continue ventilation</w:t>
            </w:r>
          </w:p>
          <w:p w:rsidR="005A5CE8" w:rsidRPr="00BD1A85" w:rsidRDefault="005A5CE8" w:rsidP="00062795">
            <w:pPr>
              <w:numPr>
                <w:ilvl w:val="0"/>
                <w:numId w:val="19"/>
              </w:numPr>
              <w:rPr>
                <w:rFonts w:asciiTheme="minorHAnsi" w:hAnsiTheme="minorHAnsi"/>
                <w:sz w:val="22"/>
                <w:szCs w:val="22"/>
              </w:rPr>
            </w:pPr>
            <w:r w:rsidRPr="00AD19D1">
              <w:t>If heart rate slow (&lt;100/minute) continue ventilation and start advanced care:</w:t>
            </w:r>
          </w:p>
          <w:p w:rsidR="005A5CE8" w:rsidRPr="00774FAB" w:rsidRDefault="005A5CE8" w:rsidP="00062795">
            <w:pPr>
              <w:numPr>
                <w:ilvl w:val="0"/>
                <w:numId w:val="117"/>
              </w:numPr>
              <w:rPr>
                <w:rFonts w:asciiTheme="minorHAnsi" w:eastAsia="Calibri" w:hAnsiTheme="minorHAnsi"/>
                <w:color w:val="000000"/>
                <w:sz w:val="22"/>
                <w:szCs w:val="22"/>
              </w:rPr>
            </w:pPr>
            <w:r w:rsidRPr="00AD19D1">
              <w:t>Stimulate the heart using the index and middle fingers; a</w:t>
            </w:r>
            <w:r w:rsidRPr="00AD19D1">
              <w:rPr>
                <w:rFonts w:eastAsia="Calibri"/>
                <w:color w:val="000000"/>
              </w:rPr>
              <w:t>lternate the procedures: 3 chest compressions then inflate with bag – repeat the sequence</w:t>
            </w:r>
            <w:r w:rsidRPr="00AD19D1">
              <w:t xml:space="preserve"> Repeat this procedure until the heart beat is &gt;100 beats/minute</w:t>
            </w:r>
          </w:p>
          <w:p w:rsidR="005A5CE8" w:rsidRPr="00774FAB" w:rsidRDefault="005A5CE8" w:rsidP="00062795">
            <w:pPr>
              <w:numPr>
                <w:ilvl w:val="0"/>
                <w:numId w:val="117"/>
              </w:numPr>
              <w:rPr>
                <w:rFonts w:asciiTheme="minorHAnsi" w:eastAsia="Calibri" w:hAnsiTheme="minorHAnsi"/>
                <w:color w:val="000000"/>
                <w:sz w:val="22"/>
                <w:szCs w:val="22"/>
              </w:rPr>
            </w:pPr>
            <w:r w:rsidRPr="00AD19D1">
              <w:rPr>
                <w:rFonts w:eastAsia="Calibri"/>
                <w:color w:val="000000"/>
              </w:rPr>
              <w:t xml:space="preserve">If the heart rate is less than 60 </w:t>
            </w:r>
            <w:proofErr w:type="spellStart"/>
            <w:r w:rsidRPr="00AD19D1">
              <w:rPr>
                <w:rFonts w:eastAsia="Calibri"/>
                <w:color w:val="000000"/>
              </w:rPr>
              <w:t>bpm</w:t>
            </w:r>
            <w:proofErr w:type="spellEnd"/>
            <w:r w:rsidRPr="00AD19D1">
              <w:rPr>
                <w:rFonts w:eastAsia="Calibri"/>
                <w:color w:val="000000"/>
              </w:rPr>
              <w:t xml:space="preserve"> or the baby is NOT breathing well or remains blue, inform anaesthetic clinical officer.</w:t>
            </w:r>
          </w:p>
          <w:p w:rsidR="005A5CE8" w:rsidRPr="00AD19D1" w:rsidRDefault="005A5CE8" w:rsidP="00062795">
            <w:pPr>
              <w:pStyle w:val="ListParagraph"/>
              <w:numPr>
                <w:ilvl w:val="0"/>
                <w:numId w:val="117"/>
              </w:numPr>
              <w:rPr>
                <w:rFonts w:asciiTheme="minorHAnsi" w:eastAsia="Calibri" w:hAnsiTheme="minorHAnsi"/>
                <w:color w:val="000000"/>
                <w:sz w:val="22"/>
                <w:szCs w:val="22"/>
              </w:rPr>
            </w:pPr>
            <w:r w:rsidRPr="00BD1A85">
              <w:rPr>
                <w:rFonts w:asciiTheme="minorHAnsi" w:eastAsia="Calibri" w:hAnsiTheme="minorHAnsi"/>
                <w:color w:val="000000"/>
                <w:sz w:val="22"/>
                <w:szCs w:val="22"/>
              </w:rPr>
              <w:t>Reassesses the Apgar score at 5 and10 minutes</w:t>
            </w:r>
          </w:p>
          <w:p w:rsidR="005A5CE8" w:rsidRPr="00774FAB" w:rsidRDefault="005A5CE8" w:rsidP="00062795">
            <w:pPr>
              <w:rPr>
                <w:rFonts w:asciiTheme="minorHAnsi" w:eastAsia="Calibri" w:hAnsiTheme="minorHAnsi"/>
                <w:sz w:val="22"/>
                <w:szCs w:val="22"/>
              </w:rPr>
            </w:pPr>
          </w:p>
          <w:p w:rsidR="005A5CE8" w:rsidRPr="00BD1A85" w:rsidRDefault="005A5CE8" w:rsidP="00062795">
            <w:pPr>
              <w:rPr>
                <w:rFonts w:asciiTheme="minorHAnsi" w:hAnsiTheme="minorHAnsi"/>
                <w:sz w:val="22"/>
                <w:szCs w:val="22"/>
              </w:rPr>
            </w:pPr>
            <w:r w:rsidRPr="00AD19D1">
              <w:rPr>
                <w:rFonts w:eastAsia="Calibri"/>
              </w:rPr>
              <w:t>The desired outcome is a HEALTHY PINK BABY!</w:t>
            </w:r>
          </w:p>
          <w:p w:rsidR="005A5CE8" w:rsidRPr="00BD1A85" w:rsidRDefault="005A5CE8" w:rsidP="00062795">
            <w:pPr>
              <w:rPr>
                <w:rFonts w:asciiTheme="minorHAnsi" w:hAnsiTheme="minorHAnsi"/>
                <w:sz w:val="22"/>
                <w:szCs w:val="22"/>
              </w:rPr>
            </w:pPr>
          </w:p>
          <w:p w:rsidR="005A5CE8" w:rsidRPr="00AD19D1" w:rsidRDefault="005A5CE8" w:rsidP="00062795">
            <w:pPr>
              <w:pStyle w:val="ListParagraph"/>
              <w:numPr>
                <w:ilvl w:val="0"/>
                <w:numId w:val="116"/>
              </w:numPr>
              <w:ind w:left="357" w:hanging="357"/>
              <w:rPr>
                <w:rFonts w:asciiTheme="minorHAnsi" w:hAnsiTheme="minorHAnsi"/>
                <w:sz w:val="22"/>
                <w:szCs w:val="22"/>
              </w:rPr>
            </w:pPr>
            <w:r w:rsidRPr="00BD1A85">
              <w:rPr>
                <w:rFonts w:asciiTheme="minorHAnsi" w:eastAsia="Calibri" w:hAnsiTheme="minorHAnsi"/>
                <w:sz w:val="22"/>
                <w:szCs w:val="22"/>
              </w:rPr>
              <w:t>If there is no gasping or breathing at all after 20 minutes of ventilation you may stop ventilating; the baby is stillborn.  Inform and comfort the mother.</w:t>
            </w:r>
          </w:p>
          <w:p w:rsidR="005A5CE8" w:rsidRPr="00BD1A85" w:rsidRDefault="005A5CE8" w:rsidP="00062795">
            <w:pPr>
              <w:rPr>
                <w:rFonts w:asciiTheme="minorHAnsi" w:hAnsiTheme="minorHAnsi"/>
                <w:sz w:val="22"/>
                <w:szCs w:val="22"/>
              </w:rPr>
            </w:pPr>
          </w:p>
          <w:p w:rsidR="005A5CE8" w:rsidRPr="00BD1A85" w:rsidRDefault="005A5CE8" w:rsidP="00062795">
            <w:pPr>
              <w:jc w:val="center"/>
              <w:rPr>
                <w:rFonts w:asciiTheme="minorHAnsi" w:hAnsiTheme="minorHAnsi"/>
                <w:b/>
                <w:sz w:val="22"/>
                <w:szCs w:val="22"/>
              </w:rPr>
            </w:pPr>
          </w:p>
        </w:tc>
      </w:tr>
    </w:tbl>
    <w:p w:rsidR="001F7DBE" w:rsidRPr="00AD19D1" w:rsidRDefault="001F7DBE" w:rsidP="00352636">
      <w:pPr>
        <w:spacing w:after="0" w:line="240" w:lineRule="auto"/>
        <w:jc w:val="center"/>
        <w:rPr>
          <w:rFonts w:cs="Arial"/>
        </w:rPr>
      </w:pPr>
    </w:p>
    <w:sectPr w:rsidR="001F7DBE" w:rsidRPr="00AD19D1" w:rsidSect="001F7DBE">
      <w:pgSz w:w="15840" w:h="12240" w:orient="landscape"/>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3F" w:rsidRDefault="0098273F" w:rsidP="005F1AB3">
      <w:pPr>
        <w:spacing w:after="0" w:line="240" w:lineRule="auto"/>
      </w:pPr>
      <w:r>
        <w:separator/>
      </w:r>
    </w:p>
  </w:endnote>
  <w:endnote w:type="continuationSeparator" w:id="0">
    <w:p w:rsidR="0098273F" w:rsidRDefault="0098273F" w:rsidP="005F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Book">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0157"/>
      <w:docPartObj>
        <w:docPartGallery w:val="Page Numbers (Bottom of Page)"/>
        <w:docPartUnique/>
      </w:docPartObj>
    </w:sdtPr>
    <w:sdtEndPr/>
    <w:sdtContent>
      <w:p w:rsidR="00BD1A85" w:rsidRDefault="00774EF8">
        <w:pPr>
          <w:pStyle w:val="Footer"/>
        </w:pPr>
        <w:r w:rsidRPr="005F1AB3">
          <w:rPr>
            <w:rFonts w:asciiTheme="minorHAnsi" w:hAnsiTheme="minorHAnsi"/>
            <w:sz w:val="22"/>
            <w:szCs w:val="22"/>
          </w:rPr>
          <w:fldChar w:fldCharType="begin"/>
        </w:r>
        <w:r w:rsidR="00BD1A85" w:rsidRPr="005F1AB3">
          <w:rPr>
            <w:rFonts w:asciiTheme="minorHAnsi" w:hAnsiTheme="minorHAnsi"/>
            <w:sz w:val="22"/>
            <w:szCs w:val="22"/>
          </w:rPr>
          <w:instrText xml:space="preserve"> PAGE   \* MERGEFORMAT </w:instrText>
        </w:r>
        <w:r w:rsidRPr="005F1AB3">
          <w:rPr>
            <w:rFonts w:asciiTheme="minorHAnsi" w:hAnsiTheme="minorHAnsi"/>
            <w:sz w:val="22"/>
            <w:szCs w:val="22"/>
          </w:rPr>
          <w:fldChar w:fldCharType="separate"/>
        </w:r>
        <w:r w:rsidR="00774D3F">
          <w:rPr>
            <w:rFonts w:asciiTheme="minorHAnsi" w:hAnsiTheme="minorHAnsi"/>
            <w:noProof/>
            <w:sz w:val="22"/>
            <w:szCs w:val="22"/>
          </w:rPr>
          <w:t>1</w:t>
        </w:r>
        <w:r w:rsidRPr="005F1AB3">
          <w:rPr>
            <w:rFonts w:asciiTheme="minorHAnsi" w:hAnsiTheme="minorHAnsi"/>
            <w:sz w:val="22"/>
            <w:szCs w:val="22"/>
          </w:rPr>
          <w:fldChar w:fldCharType="end"/>
        </w:r>
      </w:p>
    </w:sdtContent>
  </w:sdt>
  <w:p w:rsidR="00BD1A85" w:rsidRDefault="00BD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3F" w:rsidRDefault="0098273F" w:rsidP="005F1AB3">
      <w:pPr>
        <w:spacing w:after="0" w:line="240" w:lineRule="auto"/>
      </w:pPr>
      <w:r>
        <w:separator/>
      </w:r>
    </w:p>
  </w:footnote>
  <w:footnote w:type="continuationSeparator" w:id="0">
    <w:p w:rsidR="0098273F" w:rsidRDefault="0098273F" w:rsidP="005F1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D7"/>
    <w:multiLevelType w:val="hybridMultilevel"/>
    <w:tmpl w:val="9BD6CA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A38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DC015A"/>
    <w:multiLevelType w:val="hybridMultilevel"/>
    <w:tmpl w:val="2382A9E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478"/>
        </w:tabs>
        <w:ind w:left="478"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30A5863"/>
    <w:multiLevelType w:val="hybridMultilevel"/>
    <w:tmpl w:val="4C8C26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9A2967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023A7"/>
    <w:multiLevelType w:val="hybridMultilevel"/>
    <w:tmpl w:val="F9FE2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001087"/>
    <w:multiLevelType w:val="hybridMultilevel"/>
    <w:tmpl w:val="B6123D42"/>
    <w:lvl w:ilvl="0" w:tplc="71C6574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350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4B30388"/>
    <w:multiLevelType w:val="hybridMultilevel"/>
    <w:tmpl w:val="9BFA3BC6"/>
    <w:lvl w:ilvl="0" w:tplc="FFFFFFFF">
      <w:start w:val="1"/>
      <w:numFmt w:val="bullet"/>
      <w:lvlText w:val=""/>
      <w:lvlJc w:val="left"/>
      <w:pPr>
        <w:tabs>
          <w:tab w:val="num" w:pos="478"/>
        </w:tabs>
        <w:ind w:left="478" w:hanging="360"/>
      </w:pPr>
      <w:rPr>
        <w:rFonts w:ascii="Symbol" w:hAnsi="Symbol" w:hint="default"/>
      </w:rPr>
    </w:lvl>
    <w:lvl w:ilvl="1" w:tplc="04090003" w:tentative="1">
      <w:start w:val="1"/>
      <w:numFmt w:val="bullet"/>
      <w:lvlText w:val="o"/>
      <w:lvlJc w:val="left"/>
      <w:pPr>
        <w:tabs>
          <w:tab w:val="num" w:pos="1198"/>
        </w:tabs>
        <w:ind w:left="1198" w:hanging="360"/>
      </w:pPr>
      <w:rPr>
        <w:rFonts w:ascii="Courier New" w:hAnsi="Courier New" w:hint="default"/>
      </w:rPr>
    </w:lvl>
    <w:lvl w:ilvl="2" w:tplc="04090005" w:tentative="1">
      <w:start w:val="1"/>
      <w:numFmt w:val="bullet"/>
      <w:lvlText w:val=""/>
      <w:lvlJc w:val="left"/>
      <w:pPr>
        <w:tabs>
          <w:tab w:val="num" w:pos="1918"/>
        </w:tabs>
        <w:ind w:left="1918" w:hanging="360"/>
      </w:pPr>
      <w:rPr>
        <w:rFonts w:ascii="Wingdings" w:hAnsi="Wingdings" w:hint="default"/>
      </w:rPr>
    </w:lvl>
    <w:lvl w:ilvl="3" w:tplc="04090001" w:tentative="1">
      <w:start w:val="1"/>
      <w:numFmt w:val="bullet"/>
      <w:lvlText w:val=""/>
      <w:lvlJc w:val="left"/>
      <w:pPr>
        <w:tabs>
          <w:tab w:val="num" w:pos="2638"/>
        </w:tabs>
        <w:ind w:left="2638" w:hanging="360"/>
      </w:pPr>
      <w:rPr>
        <w:rFonts w:ascii="Symbol" w:hAnsi="Symbol" w:hint="default"/>
      </w:rPr>
    </w:lvl>
    <w:lvl w:ilvl="4" w:tplc="04090003" w:tentative="1">
      <w:start w:val="1"/>
      <w:numFmt w:val="bullet"/>
      <w:lvlText w:val="o"/>
      <w:lvlJc w:val="left"/>
      <w:pPr>
        <w:tabs>
          <w:tab w:val="num" w:pos="3358"/>
        </w:tabs>
        <w:ind w:left="3358" w:hanging="360"/>
      </w:pPr>
      <w:rPr>
        <w:rFonts w:ascii="Courier New" w:hAnsi="Courier New" w:hint="default"/>
      </w:rPr>
    </w:lvl>
    <w:lvl w:ilvl="5" w:tplc="04090005" w:tentative="1">
      <w:start w:val="1"/>
      <w:numFmt w:val="bullet"/>
      <w:lvlText w:val=""/>
      <w:lvlJc w:val="left"/>
      <w:pPr>
        <w:tabs>
          <w:tab w:val="num" w:pos="4078"/>
        </w:tabs>
        <w:ind w:left="4078" w:hanging="360"/>
      </w:pPr>
      <w:rPr>
        <w:rFonts w:ascii="Wingdings" w:hAnsi="Wingdings" w:hint="default"/>
      </w:rPr>
    </w:lvl>
    <w:lvl w:ilvl="6" w:tplc="04090001" w:tentative="1">
      <w:start w:val="1"/>
      <w:numFmt w:val="bullet"/>
      <w:lvlText w:val=""/>
      <w:lvlJc w:val="left"/>
      <w:pPr>
        <w:tabs>
          <w:tab w:val="num" w:pos="4798"/>
        </w:tabs>
        <w:ind w:left="4798" w:hanging="360"/>
      </w:pPr>
      <w:rPr>
        <w:rFonts w:ascii="Symbol" w:hAnsi="Symbol" w:hint="default"/>
      </w:rPr>
    </w:lvl>
    <w:lvl w:ilvl="7" w:tplc="04090003" w:tentative="1">
      <w:start w:val="1"/>
      <w:numFmt w:val="bullet"/>
      <w:lvlText w:val="o"/>
      <w:lvlJc w:val="left"/>
      <w:pPr>
        <w:tabs>
          <w:tab w:val="num" w:pos="5518"/>
        </w:tabs>
        <w:ind w:left="5518" w:hanging="360"/>
      </w:pPr>
      <w:rPr>
        <w:rFonts w:ascii="Courier New" w:hAnsi="Courier New" w:hint="default"/>
      </w:rPr>
    </w:lvl>
    <w:lvl w:ilvl="8" w:tplc="04090005" w:tentative="1">
      <w:start w:val="1"/>
      <w:numFmt w:val="bullet"/>
      <w:lvlText w:val=""/>
      <w:lvlJc w:val="left"/>
      <w:pPr>
        <w:tabs>
          <w:tab w:val="num" w:pos="6238"/>
        </w:tabs>
        <w:ind w:left="6238" w:hanging="360"/>
      </w:pPr>
      <w:rPr>
        <w:rFonts w:ascii="Wingdings" w:hAnsi="Wingdings" w:hint="default"/>
      </w:rPr>
    </w:lvl>
  </w:abstractNum>
  <w:abstractNum w:abstractNumId="8">
    <w:nsid w:val="066802B7"/>
    <w:multiLevelType w:val="hybridMultilevel"/>
    <w:tmpl w:val="BC78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9E07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7770D52"/>
    <w:multiLevelType w:val="hybridMultilevel"/>
    <w:tmpl w:val="725CBE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8D5B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7D35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8832EEF"/>
    <w:multiLevelType w:val="hybridMultilevel"/>
    <w:tmpl w:val="7F4E358A"/>
    <w:lvl w:ilvl="0" w:tplc="055C0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4C27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AAA5316"/>
    <w:multiLevelType w:val="hybridMultilevel"/>
    <w:tmpl w:val="939C5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1B2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CAB3C1B"/>
    <w:multiLevelType w:val="hybridMultilevel"/>
    <w:tmpl w:val="F1EA4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DF05B95"/>
    <w:multiLevelType w:val="hybridMultilevel"/>
    <w:tmpl w:val="4A5295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0E1A3E37"/>
    <w:multiLevelType w:val="hybridMultilevel"/>
    <w:tmpl w:val="06729B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F5900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03B6154"/>
    <w:multiLevelType w:val="hybridMultilevel"/>
    <w:tmpl w:val="4910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07E6F4F"/>
    <w:multiLevelType w:val="hybridMultilevel"/>
    <w:tmpl w:val="66A08780"/>
    <w:lvl w:ilvl="0" w:tplc="0409000F">
      <w:start w:val="1"/>
      <w:numFmt w:val="decimal"/>
      <w:lvlText w:val="%1."/>
      <w:lvlJc w:val="left"/>
      <w:pPr>
        <w:tabs>
          <w:tab w:val="num" w:pos="720"/>
        </w:tabs>
        <w:ind w:left="720" w:hanging="360"/>
      </w:pPr>
      <w:rPr>
        <w:rFonts w:hint="default"/>
      </w:rPr>
    </w:lvl>
    <w:lvl w:ilvl="1" w:tplc="4B544072">
      <w:start w:val="1"/>
      <w:numFmt w:val="bullet"/>
      <w:lvlText w:val=""/>
      <w:lvlJc w:val="left"/>
      <w:pPr>
        <w:tabs>
          <w:tab w:val="num" w:pos="1440"/>
        </w:tabs>
        <w:ind w:left="1440" w:hanging="360"/>
      </w:pPr>
      <w:rPr>
        <w:rFonts w:ascii="Wingdings" w:hAnsi="Wingdings" w:hint="default"/>
      </w:rPr>
    </w:lvl>
    <w:lvl w:ilvl="2" w:tplc="B4F6F422">
      <w:start w:val="2554"/>
      <w:numFmt w:val="bullet"/>
      <w:lvlText w:val=""/>
      <w:lvlJc w:val="left"/>
      <w:pPr>
        <w:tabs>
          <w:tab w:val="num" w:pos="2160"/>
        </w:tabs>
        <w:ind w:left="2160" w:hanging="360"/>
      </w:pPr>
      <w:rPr>
        <w:rFonts w:ascii="Wingdings" w:hAnsi="Wingdings" w:hint="default"/>
      </w:rPr>
    </w:lvl>
    <w:lvl w:ilvl="3" w:tplc="71485468" w:tentative="1">
      <w:start w:val="1"/>
      <w:numFmt w:val="bullet"/>
      <w:lvlText w:val=""/>
      <w:lvlJc w:val="left"/>
      <w:pPr>
        <w:tabs>
          <w:tab w:val="num" w:pos="2880"/>
        </w:tabs>
        <w:ind w:left="2880" w:hanging="360"/>
      </w:pPr>
      <w:rPr>
        <w:rFonts w:ascii="Wingdings" w:hAnsi="Wingdings" w:hint="default"/>
      </w:rPr>
    </w:lvl>
    <w:lvl w:ilvl="4" w:tplc="AC4A33FC" w:tentative="1">
      <w:start w:val="1"/>
      <w:numFmt w:val="bullet"/>
      <w:lvlText w:val=""/>
      <w:lvlJc w:val="left"/>
      <w:pPr>
        <w:tabs>
          <w:tab w:val="num" w:pos="3600"/>
        </w:tabs>
        <w:ind w:left="3600" w:hanging="360"/>
      </w:pPr>
      <w:rPr>
        <w:rFonts w:ascii="Wingdings" w:hAnsi="Wingdings" w:hint="default"/>
      </w:rPr>
    </w:lvl>
    <w:lvl w:ilvl="5" w:tplc="9474B72E" w:tentative="1">
      <w:start w:val="1"/>
      <w:numFmt w:val="bullet"/>
      <w:lvlText w:val=""/>
      <w:lvlJc w:val="left"/>
      <w:pPr>
        <w:tabs>
          <w:tab w:val="num" w:pos="4320"/>
        </w:tabs>
        <w:ind w:left="4320" w:hanging="360"/>
      </w:pPr>
      <w:rPr>
        <w:rFonts w:ascii="Wingdings" w:hAnsi="Wingdings" w:hint="default"/>
      </w:rPr>
    </w:lvl>
    <w:lvl w:ilvl="6" w:tplc="E5E63CB0" w:tentative="1">
      <w:start w:val="1"/>
      <w:numFmt w:val="bullet"/>
      <w:lvlText w:val=""/>
      <w:lvlJc w:val="left"/>
      <w:pPr>
        <w:tabs>
          <w:tab w:val="num" w:pos="5040"/>
        </w:tabs>
        <w:ind w:left="5040" w:hanging="360"/>
      </w:pPr>
      <w:rPr>
        <w:rFonts w:ascii="Wingdings" w:hAnsi="Wingdings" w:hint="default"/>
      </w:rPr>
    </w:lvl>
    <w:lvl w:ilvl="7" w:tplc="AA7E58BA" w:tentative="1">
      <w:start w:val="1"/>
      <w:numFmt w:val="bullet"/>
      <w:lvlText w:val=""/>
      <w:lvlJc w:val="left"/>
      <w:pPr>
        <w:tabs>
          <w:tab w:val="num" w:pos="5760"/>
        </w:tabs>
        <w:ind w:left="5760" w:hanging="360"/>
      </w:pPr>
      <w:rPr>
        <w:rFonts w:ascii="Wingdings" w:hAnsi="Wingdings" w:hint="default"/>
      </w:rPr>
    </w:lvl>
    <w:lvl w:ilvl="8" w:tplc="64429894" w:tentative="1">
      <w:start w:val="1"/>
      <w:numFmt w:val="bullet"/>
      <w:lvlText w:val=""/>
      <w:lvlJc w:val="left"/>
      <w:pPr>
        <w:tabs>
          <w:tab w:val="num" w:pos="6480"/>
        </w:tabs>
        <w:ind w:left="6480" w:hanging="360"/>
      </w:pPr>
      <w:rPr>
        <w:rFonts w:ascii="Wingdings" w:hAnsi="Wingdings" w:hint="default"/>
      </w:rPr>
    </w:lvl>
  </w:abstractNum>
  <w:abstractNum w:abstractNumId="23">
    <w:nsid w:val="110C28EC"/>
    <w:multiLevelType w:val="hybridMultilevel"/>
    <w:tmpl w:val="262813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11105931"/>
    <w:multiLevelType w:val="hybridMultilevel"/>
    <w:tmpl w:val="DB749414"/>
    <w:lvl w:ilvl="0" w:tplc="76CAB186">
      <w:numFmt w:val="bullet"/>
      <w:lvlText w:val="-"/>
      <w:lvlJc w:val="left"/>
      <w:pPr>
        <w:tabs>
          <w:tab w:val="num" w:pos="720"/>
        </w:tabs>
        <w:ind w:left="720" w:hanging="360"/>
      </w:pPr>
      <w:rPr>
        <w:rFonts w:ascii="Times New Roman" w:eastAsia="Times New Roman" w:hAnsi="Times New Roman" w:cs="Times New Roman" w:hint="default"/>
      </w:rPr>
    </w:lvl>
    <w:lvl w:ilvl="1" w:tplc="76CAB186">
      <w:numFmt w:val="bullet"/>
      <w:lvlText w:val="-"/>
      <w:lvlJc w:val="left"/>
      <w:pPr>
        <w:tabs>
          <w:tab w:val="num" w:pos="1440"/>
        </w:tabs>
        <w:ind w:left="144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307935"/>
    <w:multiLevelType w:val="hybridMultilevel"/>
    <w:tmpl w:val="741E1F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2D65E9C"/>
    <w:multiLevelType w:val="hybridMultilevel"/>
    <w:tmpl w:val="9968D2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3C176A9"/>
    <w:multiLevelType w:val="singleLevel"/>
    <w:tmpl w:val="980A2BCC"/>
    <w:lvl w:ilvl="0">
      <w:numFmt w:val="bullet"/>
      <w:lvlText w:val="-"/>
      <w:lvlJc w:val="left"/>
      <w:pPr>
        <w:tabs>
          <w:tab w:val="num" w:pos="720"/>
        </w:tabs>
        <w:ind w:left="720" w:hanging="360"/>
      </w:pPr>
      <w:rPr>
        <w:rFonts w:hint="default"/>
      </w:rPr>
    </w:lvl>
  </w:abstractNum>
  <w:abstractNum w:abstractNumId="28">
    <w:nsid w:val="13F60B3B"/>
    <w:multiLevelType w:val="hybridMultilevel"/>
    <w:tmpl w:val="26CA6BE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43E3678"/>
    <w:multiLevelType w:val="hybridMultilevel"/>
    <w:tmpl w:val="C6122E1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6DB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174A1AAE"/>
    <w:multiLevelType w:val="hybridMultilevel"/>
    <w:tmpl w:val="2C9E05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AAA14A5"/>
    <w:multiLevelType w:val="hybridMultilevel"/>
    <w:tmpl w:val="31D6318C"/>
    <w:lvl w:ilvl="0" w:tplc="98183DA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2228B6"/>
    <w:multiLevelType w:val="singleLevel"/>
    <w:tmpl w:val="76CAB186"/>
    <w:lvl w:ilvl="0">
      <w:numFmt w:val="bullet"/>
      <w:lvlText w:val="-"/>
      <w:lvlJc w:val="left"/>
      <w:pPr>
        <w:ind w:left="720" w:hanging="360"/>
      </w:pPr>
      <w:rPr>
        <w:rFonts w:ascii="Times New Roman" w:eastAsia="Times New Roman" w:hAnsi="Times New Roman" w:cs="Times New Roman" w:hint="default"/>
      </w:rPr>
    </w:lvl>
  </w:abstractNum>
  <w:abstractNum w:abstractNumId="34">
    <w:nsid w:val="1B7F09E3"/>
    <w:multiLevelType w:val="hybridMultilevel"/>
    <w:tmpl w:val="2B5A7150"/>
    <w:lvl w:ilvl="0" w:tplc="08090001">
      <w:start w:val="1"/>
      <w:numFmt w:val="bullet"/>
      <w:lvlText w:val=""/>
      <w:lvlJc w:val="left"/>
      <w:pPr>
        <w:ind w:left="720" w:hanging="360"/>
      </w:pPr>
      <w:rPr>
        <w:rFonts w:ascii="Symbol" w:hAnsi="Symbol" w:hint="default"/>
      </w:rPr>
    </w:lvl>
    <w:lvl w:ilvl="1" w:tplc="A1A6C672">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AB192A"/>
    <w:multiLevelType w:val="hybridMultilevel"/>
    <w:tmpl w:val="B7CC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DDA727B"/>
    <w:multiLevelType w:val="hybridMultilevel"/>
    <w:tmpl w:val="6D18A1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1F14057A"/>
    <w:multiLevelType w:val="hybridMultilevel"/>
    <w:tmpl w:val="7536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B26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21CA74FF"/>
    <w:multiLevelType w:val="hybridMultilevel"/>
    <w:tmpl w:val="5E3EF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2170EC9"/>
    <w:multiLevelType w:val="hybridMultilevel"/>
    <w:tmpl w:val="BF0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431B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22B40B0B"/>
    <w:multiLevelType w:val="hybridMultilevel"/>
    <w:tmpl w:val="C73A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2E02569"/>
    <w:multiLevelType w:val="hybridMultilevel"/>
    <w:tmpl w:val="7624E7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478"/>
        </w:tabs>
        <w:ind w:left="478"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35E004C"/>
    <w:multiLevelType w:val="hybridMultilevel"/>
    <w:tmpl w:val="EFECD6C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23913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24726F58"/>
    <w:multiLevelType w:val="hybridMultilevel"/>
    <w:tmpl w:val="835E43BA"/>
    <w:lvl w:ilvl="0" w:tplc="76CAB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47560C0"/>
    <w:multiLevelType w:val="hybridMultilevel"/>
    <w:tmpl w:val="CD2C85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nsid w:val="254C002C"/>
    <w:multiLevelType w:val="hybridMultilevel"/>
    <w:tmpl w:val="DDEC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6F54A3"/>
    <w:multiLevelType w:val="hybridMultilevel"/>
    <w:tmpl w:val="28AE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A540CE"/>
    <w:multiLevelType w:val="hybridMultilevel"/>
    <w:tmpl w:val="B7107ADC"/>
    <w:lvl w:ilvl="0" w:tplc="04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98222EF"/>
    <w:multiLevelType w:val="hybridMultilevel"/>
    <w:tmpl w:val="CD1674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2A350014"/>
    <w:multiLevelType w:val="singleLevel"/>
    <w:tmpl w:val="980A2BCC"/>
    <w:lvl w:ilvl="0">
      <w:numFmt w:val="bullet"/>
      <w:lvlText w:val="-"/>
      <w:lvlJc w:val="left"/>
      <w:pPr>
        <w:tabs>
          <w:tab w:val="num" w:pos="720"/>
        </w:tabs>
        <w:ind w:left="720" w:hanging="360"/>
      </w:pPr>
      <w:rPr>
        <w:rFonts w:hint="default"/>
      </w:rPr>
    </w:lvl>
  </w:abstractNum>
  <w:abstractNum w:abstractNumId="53">
    <w:nsid w:val="2B4A67A4"/>
    <w:multiLevelType w:val="hybridMultilevel"/>
    <w:tmpl w:val="97CA879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BD7101F"/>
    <w:multiLevelType w:val="hybridMultilevel"/>
    <w:tmpl w:val="94EA4D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528F5B4" w:tentative="1">
      <w:start w:val="1"/>
      <w:numFmt w:val="decimal"/>
      <w:lvlText w:val="%3."/>
      <w:lvlJc w:val="left"/>
      <w:pPr>
        <w:tabs>
          <w:tab w:val="num" w:pos="1800"/>
        </w:tabs>
        <w:ind w:left="1800" w:hanging="360"/>
      </w:pPr>
    </w:lvl>
    <w:lvl w:ilvl="3" w:tplc="C1A4298C" w:tentative="1">
      <w:start w:val="1"/>
      <w:numFmt w:val="decimal"/>
      <w:lvlText w:val="%4."/>
      <w:lvlJc w:val="left"/>
      <w:pPr>
        <w:tabs>
          <w:tab w:val="num" w:pos="2520"/>
        </w:tabs>
        <w:ind w:left="2520" w:hanging="360"/>
      </w:pPr>
    </w:lvl>
    <w:lvl w:ilvl="4" w:tplc="4CF0F5F2" w:tentative="1">
      <w:start w:val="1"/>
      <w:numFmt w:val="decimal"/>
      <w:lvlText w:val="%5."/>
      <w:lvlJc w:val="left"/>
      <w:pPr>
        <w:tabs>
          <w:tab w:val="num" w:pos="3240"/>
        </w:tabs>
        <w:ind w:left="3240" w:hanging="360"/>
      </w:pPr>
    </w:lvl>
    <w:lvl w:ilvl="5" w:tplc="E6BC48A6" w:tentative="1">
      <w:start w:val="1"/>
      <w:numFmt w:val="decimal"/>
      <w:lvlText w:val="%6."/>
      <w:lvlJc w:val="left"/>
      <w:pPr>
        <w:tabs>
          <w:tab w:val="num" w:pos="3960"/>
        </w:tabs>
        <w:ind w:left="3960" w:hanging="360"/>
      </w:pPr>
    </w:lvl>
    <w:lvl w:ilvl="6" w:tplc="89863C4A" w:tentative="1">
      <w:start w:val="1"/>
      <w:numFmt w:val="decimal"/>
      <w:lvlText w:val="%7."/>
      <w:lvlJc w:val="left"/>
      <w:pPr>
        <w:tabs>
          <w:tab w:val="num" w:pos="4680"/>
        </w:tabs>
        <w:ind w:left="4680" w:hanging="360"/>
      </w:pPr>
    </w:lvl>
    <w:lvl w:ilvl="7" w:tplc="727A46BA" w:tentative="1">
      <w:start w:val="1"/>
      <w:numFmt w:val="decimal"/>
      <w:lvlText w:val="%8."/>
      <w:lvlJc w:val="left"/>
      <w:pPr>
        <w:tabs>
          <w:tab w:val="num" w:pos="5400"/>
        </w:tabs>
        <w:ind w:left="5400" w:hanging="360"/>
      </w:pPr>
    </w:lvl>
    <w:lvl w:ilvl="8" w:tplc="CDB4E864" w:tentative="1">
      <w:start w:val="1"/>
      <w:numFmt w:val="decimal"/>
      <w:lvlText w:val="%9."/>
      <w:lvlJc w:val="left"/>
      <w:pPr>
        <w:tabs>
          <w:tab w:val="num" w:pos="6120"/>
        </w:tabs>
        <w:ind w:left="6120" w:hanging="360"/>
      </w:pPr>
    </w:lvl>
  </w:abstractNum>
  <w:abstractNum w:abstractNumId="55">
    <w:nsid w:val="2D821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2FC00CA5"/>
    <w:multiLevelType w:val="hybridMultilevel"/>
    <w:tmpl w:val="E7E4D7E8"/>
    <w:lvl w:ilvl="0" w:tplc="6A50054A">
      <w:start w:val="1"/>
      <w:numFmt w:val="decimal"/>
      <w:lvlText w:val="%1."/>
      <w:lvlJc w:val="left"/>
      <w:pPr>
        <w:tabs>
          <w:tab w:val="num" w:pos="720"/>
        </w:tabs>
        <w:ind w:left="72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0EB71C0"/>
    <w:multiLevelType w:val="hybridMultilevel"/>
    <w:tmpl w:val="5652F30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nsid w:val="30F27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32134A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325362DC"/>
    <w:multiLevelType w:val="hybridMultilevel"/>
    <w:tmpl w:val="58A2C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45F4D08"/>
    <w:multiLevelType w:val="hybridMultilevel"/>
    <w:tmpl w:val="FD1CAE20"/>
    <w:lvl w:ilvl="0" w:tplc="75B07814">
      <w:start w:val="1"/>
      <w:numFmt w:val="bullet"/>
      <w:lvlText w:val=""/>
      <w:lvlJc w:val="left"/>
      <w:pPr>
        <w:tabs>
          <w:tab w:val="num" w:pos="720"/>
        </w:tabs>
        <w:ind w:left="720" w:hanging="360"/>
      </w:pPr>
      <w:rPr>
        <w:rFonts w:ascii="Wingdings" w:hAnsi="Wingdings" w:hint="default"/>
      </w:rPr>
    </w:lvl>
    <w:lvl w:ilvl="1" w:tplc="F8661830">
      <w:start w:val="1"/>
      <w:numFmt w:val="bullet"/>
      <w:lvlText w:val=""/>
      <w:lvlJc w:val="left"/>
      <w:pPr>
        <w:tabs>
          <w:tab w:val="num" w:pos="1440"/>
        </w:tabs>
        <w:ind w:left="1440" w:hanging="360"/>
      </w:pPr>
      <w:rPr>
        <w:rFonts w:ascii="Wingdings" w:hAnsi="Wingdings" w:hint="default"/>
      </w:rPr>
    </w:lvl>
    <w:lvl w:ilvl="2" w:tplc="538CBA18">
      <w:start w:val="2873"/>
      <w:numFmt w:val="bullet"/>
      <w:lvlText w:val=""/>
      <w:lvlJc w:val="left"/>
      <w:pPr>
        <w:tabs>
          <w:tab w:val="num" w:pos="2160"/>
        </w:tabs>
        <w:ind w:left="2160" w:hanging="360"/>
      </w:pPr>
      <w:rPr>
        <w:rFonts w:ascii="Wingdings" w:hAnsi="Wingdings" w:hint="default"/>
      </w:rPr>
    </w:lvl>
    <w:lvl w:ilvl="3" w:tplc="AA0AB9FA" w:tentative="1">
      <w:start w:val="1"/>
      <w:numFmt w:val="bullet"/>
      <w:lvlText w:val=""/>
      <w:lvlJc w:val="left"/>
      <w:pPr>
        <w:tabs>
          <w:tab w:val="num" w:pos="2880"/>
        </w:tabs>
        <w:ind w:left="2880" w:hanging="360"/>
      </w:pPr>
      <w:rPr>
        <w:rFonts w:ascii="Wingdings" w:hAnsi="Wingdings" w:hint="default"/>
      </w:rPr>
    </w:lvl>
    <w:lvl w:ilvl="4" w:tplc="49129066" w:tentative="1">
      <w:start w:val="1"/>
      <w:numFmt w:val="bullet"/>
      <w:lvlText w:val=""/>
      <w:lvlJc w:val="left"/>
      <w:pPr>
        <w:tabs>
          <w:tab w:val="num" w:pos="3600"/>
        </w:tabs>
        <w:ind w:left="3600" w:hanging="360"/>
      </w:pPr>
      <w:rPr>
        <w:rFonts w:ascii="Wingdings" w:hAnsi="Wingdings" w:hint="default"/>
      </w:rPr>
    </w:lvl>
    <w:lvl w:ilvl="5" w:tplc="435C89F8" w:tentative="1">
      <w:start w:val="1"/>
      <w:numFmt w:val="bullet"/>
      <w:lvlText w:val=""/>
      <w:lvlJc w:val="left"/>
      <w:pPr>
        <w:tabs>
          <w:tab w:val="num" w:pos="4320"/>
        </w:tabs>
        <w:ind w:left="4320" w:hanging="360"/>
      </w:pPr>
      <w:rPr>
        <w:rFonts w:ascii="Wingdings" w:hAnsi="Wingdings" w:hint="default"/>
      </w:rPr>
    </w:lvl>
    <w:lvl w:ilvl="6" w:tplc="5ED2220E" w:tentative="1">
      <w:start w:val="1"/>
      <w:numFmt w:val="bullet"/>
      <w:lvlText w:val=""/>
      <w:lvlJc w:val="left"/>
      <w:pPr>
        <w:tabs>
          <w:tab w:val="num" w:pos="5040"/>
        </w:tabs>
        <w:ind w:left="5040" w:hanging="360"/>
      </w:pPr>
      <w:rPr>
        <w:rFonts w:ascii="Wingdings" w:hAnsi="Wingdings" w:hint="default"/>
      </w:rPr>
    </w:lvl>
    <w:lvl w:ilvl="7" w:tplc="C9BCAB62" w:tentative="1">
      <w:start w:val="1"/>
      <w:numFmt w:val="bullet"/>
      <w:lvlText w:val=""/>
      <w:lvlJc w:val="left"/>
      <w:pPr>
        <w:tabs>
          <w:tab w:val="num" w:pos="5760"/>
        </w:tabs>
        <w:ind w:left="5760" w:hanging="360"/>
      </w:pPr>
      <w:rPr>
        <w:rFonts w:ascii="Wingdings" w:hAnsi="Wingdings" w:hint="default"/>
      </w:rPr>
    </w:lvl>
    <w:lvl w:ilvl="8" w:tplc="44EA1C42" w:tentative="1">
      <w:start w:val="1"/>
      <w:numFmt w:val="bullet"/>
      <w:lvlText w:val=""/>
      <w:lvlJc w:val="left"/>
      <w:pPr>
        <w:tabs>
          <w:tab w:val="num" w:pos="6480"/>
        </w:tabs>
        <w:ind w:left="6480" w:hanging="360"/>
      </w:pPr>
      <w:rPr>
        <w:rFonts w:ascii="Wingdings" w:hAnsi="Wingdings" w:hint="default"/>
      </w:rPr>
    </w:lvl>
  </w:abstractNum>
  <w:abstractNum w:abstractNumId="62">
    <w:nsid w:val="348104CE"/>
    <w:multiLevelType w:val="hybridMultilevel"/>
    <w:tmpl w:val="7EF86924"/>
    <w:lvl w:ilvl="0" w:tplc="04090001">
      <w:start w:val="1"/>
      <w:numFmt w:val="bullet"/>
      <w:lvlText w:val=""/>
      <w:lvlJc w:val="left"/>
      <w:pPr>
        <w:tabs>
          <w:tab w:val="num" w:pos="720"/>
        </w:tabs>
        <w:ind w:left="720" w:hanging="360"/>
      </w:pPr>
      <w:rPr>
        <w:rFonts w:ascii="Symbol" w:hAnsi="Symbol" w:hint="default"/>
      </w:rPr>
    </w:lvl>
    <w:lvl w:ilvl="1" w:tplc="76CAB186">
      <w:numFmt w:val="bullet"/>
      <w:lvlText w:val="-"/>
      <w:lvlJc w:val="left"/>
      <w:pPr>
        <w:tabs>
          <w:tab w:val="num" w:pos="1440"/>
        </w:tabs>
        <w:ind w:left="144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4B543E9"/>
    <w:multiLevelType w:val="singleLevel"/>
    <w:tmpl w:val="08090001"/>
    <w:lvl w:ilvl="0">
      <w:start w:val="1"/>
      <w:numFmt w:val="bullet"/>
      <w:lvlText w:val=""/>
      <w:lvlJc w:val="left"/>
      <w:pPr>
        <w:ind w:left="720" w:hanging="360"/>
      </w:pPr>
      <w:rPr>
        <w:rFonts w:ascii="Symbol" w:hAnsi="Symbol" w:hint="default"/>
      </w:rPr>
    </w:lvl>
  </w:abstractNum>
  <w:abstractNum w:abstractNumId="64">
    <w:nsid w:val="35C470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36342A86"/>
    <w:multiLevelType w:val="hybridMultilevel"/>
    <w:tmpl w:val="667C282E"/>
    <w:lvl w:ilvl="0" w:tplc="EB76BBA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8123CEF"/>
    <w:multiLevelType w:val="hybridMultilevel"/>
    <w:tmpl w:val="C0063CDE"/>
    <w:lvl w:ilvl="0" w:tplc="5B880200">
      <w:start w:val="1"/>
      <w:numFmt w:val="bullet"/>
      <w:lvlText w:val="-"/>
      <w:lvlJc w:val="left"/>
      <w:pPr>
        <w:tabs>
          <w:tab w:val="num" w:pos="1080"/>
        </w:tabs>
        <w:ind w:left="1080" w:hanging="360"/>
      </w:pPr>
      <w:rPr>
        <w:rFonts w:ascii="Times New Roman" w:eastAsia="Times New Roman" w:hAnsi="Times New Roman" w:cs="Times New Roman" w:hint="default"/>
      </w:rPr>
    </w:lvl>
    <w:lvl w:ilvl="1" w:tplc="5B88020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38B06706"/>
    <w:multiLevelType w:val="hybridMultilevel"/>
    <w:tmpl w:val="5D4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92B5E96"/>
    <w:multiLevelType w:val="hybridMultilevel"/>
    <w:tmpl w:val="D05879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398D19F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0">
    <w:nsid w:val="3B2110AA"/>
    <w:multiLevelType w:val="hybridMultilevel"/>
    <w:tmpl w:val="0CC2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2577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3DA35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3E4767EF"/>
    <w:multiLevelType w:val="hybridMultilevel"/>
    <w:tmpl w:val="1278FABE"/>
    <w:lvl w:ilvl="0" w:tplc="4CD618F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FB5733"/>
    <w:multiLevelType w:val="hybridMultilevel"/>
    <w:tmpl w:val="34D0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FA43822"/>
    <w:multiLevelType w:val="hybridMultilevel"/>
    <w:tmpl w:val="404C335C"/>
    <w:lvl w:ilvl="0" w:tplc="FFFFFFFF">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6">
    <w:nsid w:val="40A23BDB"/>
    <w:multiLevelType w:val="hybridMultilevel"/>
    <w:tmpl w:val="26A4EB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nsid w:val="40AC3FCA"/>
    <w:multiLevelType w:val="hybridMultilevel"/>
    <w:tmpl w:val="CC34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man Old Sty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man Old Style"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884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421C642E"/>
    <w:multiLevelType w:val="hybridMultilevel"/>
    <w:tmpl w:val="07D26A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nsid w:val="42B730BC"/>
    <w:multiLevelType w:val="hybridMultilevel"/>
    <w:tmpl w:val="21261E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434438F6"/>
    <w:multiLevelType w:val="hybridMultilevel"/>
    <w:tmpl w:val="EB32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55173B8"/>
    <w:multiLevelType w:val="multilevel"/>
    <w:tmpl w:val="3D7E92F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nsid w:val="464C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nsid w:val="473C134D"/>
    <w:multiLevelType w:val="singleLevel"/>
    <w:tmpl w:val="08090001"/>
    <w:lvl w:ilvl="0">
      <w:start w:val="1"/>
      <w:numFmt w:val="bullet"/>
      <w:lvlText w:val=""/>
      <w:lvlJc w:val="left"/>
      <w:pPr>
        <w:ind w:left="720" w:hanging="360"/>
      </w:pPr>
      <w:rPr>
        <w:rFonts w:ascii="Symbol" w:hAnsi="Symbol" w:hint="default"/>
      </w:rPr>
    </w:lvl>
  </w:abstractNum>
  <w:abstractNum w:abstractNumId="85">
    <w:nsid w:val="492A10A4"/>
    <w:multiLevelType w:val="singleLevel"/>
    <w:tmpl w:val="08090001"/>
    <w:lvl w:ilvl="0">
      <w:start w:val="1"/>
      <w:numFmt w:val="bullet"/>
      <w:lvlText w:val=""/>
      <w:lvlJc w:val="left"/>
      <w:pPr>
        <w:ind w:left="720" w:hanging="360"/>
      </w:pPr>
      <w:rPr>
        <w:rFonts w:ascii="Symbol" w:hAnsi="Symbol" w:hint="default"/>
      </w:rPr>
    </w:lvl>
  </w:abstractNum>
  <w:abstractNum w:abstractNumId="86">
    <w:nsid w:val="49933D9B"/>
    <w:multiLevelType w:val="hybridMultilevel"/>
    <w:tmpl w:val="4B6252A4"/>
    <w:lvl w:ilvl="0" w:tplc="00010409">
      <w:start w:val="1"/>
      <w:numFmt w:val="bullet"/>
      <w:lvlText w:val=""/>
      <w:lvlJc w:val="left"/>
      <w:pPr>
        <w:tabs>
          <w:tab w:val="num" w:pos="403"/>
        </w:tabs>
        <w:ind w:left="403"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7">
    <w:nsid w:val="4A5C6BEF"/>
    <w:multiLevelType w:val="hybridMultilevel"/>
    <w:tmpl w:val="FC82BA74"/>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4C5C3C34"/>
    <w:multiLevelType w:val="hybridMultilevel"/>
    <w:tmpl w:val="A5B6D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CD129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nsid w:val="4CD66CBD"/>
    <w:multiLevelType w:val="hybridMultilevel"/>
    <w:tmpl w:val="FE6E80C6"/>
    <w:lvl w:ilvl="0" w:tplc="76CAB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CE531AD"/>
    <w:multiLevelType w:val="multilevel"/>
    <w:tmpl w:val="F9EEBEBC"/>
    <w:lvl w:ilvl="0">
      <w:start w:val="1"/>
      <w:numFmt w:val="decimal"/>
      <w:pStyle w:val="Heading1"/>
      <w:lvlText w:val="%1"/>
      <w:lvlJc w:val="left"/>
      <w:pPr>
        <w:tabs>
          <w:tab w:val="num" w:pos="1991"/>
        </w:tabs>
        <w:ind w:left="1991"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nsid w:val="4D6B528A"/>
    <w:multiLevelType w:val="hybridMultilevel"/>
    <w:tmpl w:val="911451A6"/>
    <w:lvl w:ilvl="0" w:tplc="04090005">
      <w:start w:val="1"/>
      <w:numFmt w:val="bullet"/>
      <w:lvlText w:val=""/>
      <w:lvlJc w:val="left"/>
      <w:pPr>
        <w:tabs>
          <w:tab w:val="num" w:pos="360"/>
        </w:tabs>
        <w:ind w:left="360" w:hanging="360"/>
      </w:pPr>
      <w:rPr>
        <w:rFonts w:ascii="Wingdings" w:hAnsi="Wingdings" w:hint="default"/>
      </w:rPr>
    </w:lvl>
    <w:lvl w:ilvl="1" w:tplc="C4B025E2" w:tentative="1">
      <w:start w:val="1"/>
      <w:numFmt w:val="bullet"/>
      <w:lvlText w:val=""/>
      <w:lvlJc w:val="left"/>
      <w:pPr>
        <w:tabs>
          <w:tab w:val="num" w:pos="1080"/>
        </w:tabs>
        <w:ind w:left="1080" w:hanging="360"/>
      </w:pPr>
      <w:rPr>
        <w:rFonts w:ascii="Wingdings" w:hAnsi="Wingdings" w:hint="default"/>
      </w:rPr>
    </w:lvl>
    <w:lvl w:ilvl="2" w:tplc="B7CA508A" w:tentative="1">
      <w:start w:val="1"/>
      <w:numFmt w:val="bullet"/>
      <w:lvlText w:val=""/>
      <w:lvlJc w:val="left"/>
      <w:pPr>
        <w:tabs>
          <w:tab w:val="num" w:pos="1800"/>
        </w:tabs>
        <w:ind w:left="1800" w:hanging="360"/>
      </w:pPr>
      <w:rPr>
        <w:rFonts w:ascii="Wingdings" w:hAnsi="Wingdings" w:hint="default"/>
      </w:rPr>
    </w:lvl>
    <w:lvl w:ilvl="3" w:tplc="38B0297C" w:tentative="1">
      <w:start w:val="1"/>
      <w:numFmt w:val="bullet"/>
      <w:lvlText w:val=""/>
      <w:lvlJc w:val="left"/>
      <w:pPr>
        <w:tabs>
          <w:tab w:val="num" w:pos="2520"/>
        </w:tabs>
        <w:ind w:left="2520" w:hanging="360"/>
      </w:pPr>
      <w:rPr>
        <w:rFonts w:ascii="Wingdings" w:hAnsi="Wingdings" w:hint="default"/>
      </w:rPr>
    </w:lvl>
    <w:lvl w:ilvl="4" w:tplc="FB4A07EC" w:tentative="1">
      <w:start w:val="1"/>
      <w:numFmt w:val="bullet"/>
      <w:lvlText w:val=""/>
      <w:lvlJc w:val="left"/>
      <w:pPr>
        <w:tabs>
          <w:tab w:val="num" w:pos="3240"/>
        </w:tabs>
        <w:ind w:left="3240" w:hanging="360"/>
      </w:pPr>
      <w:rPr>
        <w:rFonts w:ascii="Wingdings" w:hAnsi="Wingdings" w:hint="default"/>
      </w:rPr>
    </w:lvl>
    <w:lvl w:ilvl="5" w:tplc="42A885BA" w:tentative="1">
      <w:start w:val="1"/>
      <w:numFmt w:val="bullet"/>
      <w:lvlText w:val=""/>
      <w:lvlJc w:val="left"/>
      <w:pPr>
        <w:tabs>
          <w:tab w:val="num" w:pos="3960"/>
        </w:tabs>
        <w:ind w:left="3960" w:hanging="360"/>
      </w:pPr>
      <w:rPr>
        <w:rFonts w:ascii="Wingdings" w:hAnsi="Wingdings" w:hint="default"/>
      </w:rPr>
    </w:lvl>
    <w:lvl w:ilvl="6" w:tplc="C76AB362" w:tentative="1">
      <w:start w:val="1"/>
      <w:numFmt w:val="bullet"/>
      <w:lvlText w:val=""/>
      <w:lvlJc w:val="left"/>
      <w:pPr>
        <w:tabs>
          <w:tab w:val="num" w:pos="4680"/>
        </w:tabs>
        <w:ind w:left="4680" w:hanging="360"/>
      </w:pPr>
      <w:rPr>
        <w:rFonts w:ascii="Wingdings" w:hAnsi="Wingdings" w:hint="default"/>
      </w:rPr>
    </w:lvl>
    <w:lvl w:ilvl="7" w:tplc="2B7A522A" w:tentative="1">
      <w:start w:val="1"/>
      <w:numFmt w:val="bullet"/>
      <w:lvlText w:val=""/>
      <w:lvlJc w:val="left"/>
      <w:pPr>
        <w:tabs>
          <w:tab w:val="num" w:pos="5400"/>
        </w:tabs>
        <w:ind w:left="5400" w:hanging="360"/>
      </w:pPr>
      <w:rPr>
        <w:rFonts w:ascii="Wingdings" w:hAnsi="Wingdings" w:hint="default"/>
      </w:rPr>
    </w:lvl>
    <w:lvl w:ilvl="8" w:tplc="890899E0" w:tentative="1">
      <w:start w:val="1"/>
      <w:numFmt w:val="bullet"/>
      <w:lvlText w:val=""/>
      <w:lvlJc w:val="left"/>
      <w:pPr>
        <w:tabs>
          <w:tab w:val="num" w:pos="6120"/>
        </w:tabs>
        <w:ind w:left="6120" w:hanging="360"/>
      </w:pPr>
      <w:rPr>
        <w:rFonts w:ascii="Wingdings" w:hAnsi="Wingdings" w:hint="default"/>
      </w:rPr>
    </w:lvl>
  </w:abstractNum>
  <w:abstractNum w:abstractNumId="93">
    <w:nsid w:val="4E9B4A8E"/>
    <w:multiLevelType w:val="hybridMultilevel"/>
    <w:tmpl w:val="DA628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EEF7055"/>
    <w:multiLevelType w:val="hybridMultilevel"/>
    <w:tmpl w:val="69A6A17C"/>
    <w:lvl w:ilvl="0" w:tplc="04090005">
      <w:start w:val="1"/>
      <w:numFmt w:val="bullet"/>
      <w:lvlText w:val=""/>
      <w:lvlJc w:val="left"/>
      <w:pPr>
        <w:tabs>
          <w:tab w:val="num" w:pos="360"/>
        </w:tabs>
        <w:ind w:left="360" w:hanging="360"/>
      </w:pPr>
      <w:rPr>
        <w:rFonts w:ascii="Wingdings" w:hAnsi="Wingdings" w:hint="default"/>
      </w:rPr>
    </w:lvl>
    <w:lvl w:ilvl="1" w:tplc="C4B025E2" w:tentative="1">
      <w:start w:val="1"/>
      <w:numFmt w:val="bullet"/>
      <w:lvlText w:val=""/>
      <w:lvlJc w:val="left"/>
      <w:pPr>
        <w:tabs>
          <w:tab w:val="num" w:pos="1080"/>
        </w:tabs>
        <w:ind w:left="1080" w:hanging="360"/>
      </w:pPr>
      <w:rPr>
        <w:rFonts w:ascii="Wingdings" w:hAnsi="Wingdings" w:hint="default"/>
      </w:rPr>
    </w:lvl>
    <w:lvl w:ilvl="2" w:tplc="B7CA508A" w:tentative="1">
      <w:start w:val="1"/>
      <w:numFmt w:val="bullet"/>
      <w:lvlText w:val=""/>
      <w:lvlJc w:val="left"/>
      <w:pPr>
        <w:tabs>
          <w:tab w:val="num" w:pos="1800"/>
        </w:tabs>
        <w:ind w:left="1800" w:hanging="360"/>
      </w:pPr>
      <w:rPr>
        <w:rFonts w:ascii="Wingdings" w:hAnsi="Wingdings" w:hint="default"/>
      </w:rPr>
    </w:lvl>
    <w:lvl w:ilvl="3" w:tplc="38B0297C" w:tentative="1">
      <w:start w:val="1"/>
      <w:numFmt w:val="bullet"/>
      <w:lvlText w:val=""/>
      <w:lvlJc w:val="left"/>
      <w:pPr>
        <w:tabs>
          <w:tab w:val="num" w:pos="2520"/>
        </w:tabs>
        <w:ind w:left="2520" w:hanging="360"/>
      </w:pPr>
      <w:rPr>
        <w:rFonts w:ascii="Wingdings" w:hAnsi="Wingdings" w:hint="default"/>
      </w:rPr>
    </w:lvl>
    <w:lvl w:ilvl="4" w:tplc="FB4A07EC" w:tentative="1">
      <w:start w:val="1"/>
      <w:numFmt w:val="bullet"/>
      <w:lvlText w:val=""/>
      <w:lvlJc w:val="left"/>
      <w:pPr>
        <w:tabs>
          <w:tab w:val="num" w:pos="3240"/>
        </w:tabs>
        <w:ind w:left="3240" w:hanging="360"/>
      </w:pPr>
      <w:rPr>
        <w:rFonts w:ascii="Wingdings" w:hAnsi="Wingdings" w:hint="default"/>
      </w:rPr>
    </w:lvl>
    <w:lvl w:ilvl="5" w:tplc="42A885BA" w:tentative="1">
      <w:start w:val="1"/>
      <w:numFmt w:val="bullet"/>
      <w:lvlText w:val=""/>
      <w:lvlJc w:val="left"/>
      <w:pPr>
        <w:tabs>
          <w:tab w:val="num" w:pos="3960"/>
        </w:tabs>
        <w:ind w:left="3960" w:hanging="360"/>
      </w:pPr>
      <w:rPr>
        <w:rFonts w:ascii="Wingdings" w:hAnsi="Wingdings" w:hint="default"/>
      </w:rPr>
    </w:lvl>
    <w:lvl w:ilvl="6" w:tplc="C76AB362" w:tentative="1">
      <w:start w:val="1"/>
      <w:numFmt w:val="bullet"/>
      <w:lvlText w:val=""/>
      <w:lvlJc w:val="left"/>
      <w:pPr>
        <w:tabs>
          <w:tab w:val="num" w:pos="4680"/>
        </w:tabs>
        <w:ind w:left="4680" w:hanging="360"/>
      </w:pPr>
      <w:rPr>
        <w:rFonts w:ascii="Wingdings" w:hAnsi="Wingdings" w:hint="default"/>
      </w:rPr>
    </w:lvl>
    <w:lvl w:ilvl="7" w:tplc="2B7A522A" w:tentative="1">
      <w:start w:val="1"/>
      <w:numFmt w:val="bullet"/>
      <w:lvlText w:val=""/>
      <w:lvlJc w:val="left"/>
      <w:pPr>
        <w:tabs>
          <w:tab w:val="num" w:pos="5400"/>
        </w:tabs>
        <w:ind w:left="5400" w:hanging="360"/>
      </w:pPr>
      <w:rPr>
        <w:rFonts w:ascii="Wingdings" w:hAnsi="Wingdings" w:hint="default"/>
      </w:rPr>
    </w:lvl>
    <w:lvl w:ilvl="8" w:tplc="890899E0" w:tentative="1">
      <w:start w:val="1"/>
      <w:numFmt w:val="bullet"/>
      <w:lvlText w:val=""/>
      <w:lvlJc w:val="left"/>
      <w:pPr>
        <w:tabs>
          <w:tab w:val="num" w:pos="6120"/>
        </w:tabs>
        <w:ind w:left="6120" w:hanging="360"/>
      </w:pPr>
      <w:rPr>
        <w:rFonts w:ascii="Wingdings" w:hAnsi="Wingdings" w:hint="default"/>
      </w:rPr>
    </w:lvl>
  </w:abstractNum>
  <w:abstractNum w:abstractNumId="95">
    <w:nsid w:val="4F3C0679"/>
    <w:multiLevelType w:val="hybridMultilevel"/>
    <w:tmpl w:val="5C56B230"/>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6">
    <w:nsid w:val="514508FE"/>
    <w:multiLevelType w:val="hybridMultilevel"/>
    <w:tmpl w:val="3B208C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51980796"/>
    <w:multiLevelType w:val="hybridMultilevel"/>
    <w:tmpl w:val="B934B3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3720B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nsid w:val="53D25CC7"/>
    <w:multiLevelType w:val="hybridMultilevel"/>
    <w:tmpl w:val="A594A836"/>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4187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nsid w:val="564449AC"/>
    <w:multiLevelType w:val="hybridMultilevel"/>
    <w:tmpl w:val="9CBE950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nsid w:val="573436DB"/>
    <w:multiLevelType w:val="hybridMultilevel"/>
    <w:tmpl w:val="4F7E056A"/>
    <w:lvl w:ilvl="0" w:tplc="04090005">
      <w:start w:val="1"/>
      <w:numFmt w:val="bullet"/>
      <w:lvlText w:val=""/>
      <w:lvlJc w:val="left"/>
      <w:pPr>
        <w:ind w:left="360" w:hanging="360"/>
      </w:pPr>
      <w:rPr>
        <w:rFonts w:ascii="Wingdings" w:hAnsi="Wingdings" w:hint="default"/>
      </w:rPr>
    </w:lvl>
    <w:lvl w:ilvl="1" w:tplc="2AF67C9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7366F96"/>
    <w:multiLevelType w:val="hybridMultilevel"/>
    <w:tmpl w:val="1A5A7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7994708"/>
    <w:multiLevelType w:val="hybridMultilevel"/>
    <w:tmpl w:val="774897EA"/>
    <w:lvl w:ilvl="0" w:tplc="FFFFFFFF">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5">
    <w:nsid w:val="58284D47"/>
    <w:multiLevelType w:val="hybridMultilevel"/>
    <w:tmpl w:val="7DB8825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8F91E94"/>
    <w:multiLevelType w:val="hybridMultilevel"/>
    <w:tmpl w:val="A3E04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A0528C9"/>
    <w:multiLevelType w:val="hybridMultilevel"/>
    <w:tmpl w:val="A5AEA73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5B180003"/>
    <w:multiLevelType w:val="singleLevel"/>
    <w:tmpl w:val="08090001"/>
    <w:lvl w:ilvl="0">
      <w:start w:val="1"/>
      <w:numFmt w:val="bullet"/>
      <w:lvlText w:val=""/>
      <w:lvlJc w:val="left"/>
      <w:pPr>
        <w:ind w:left="720" w:hanging="360"/>
      </w:pPr>
      <w:rPr>
        <w:rFonts w:ascii="Symbol" w:hAnsi="Symbol" w:hint="default"/>
      </w:rPr>
    </w:lvl>
  </w:abstractNum>
  <w:abstractNum w:abstractNumId="109">
    <w:nsid w:val="5BE3643C"/>
    <w:multiLevelType w:val="hybridMultilevel"/>
    <w:tmpl w:val="1DA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CA037D4"/>
    <w:multiLevelType w:val="hybridMultilevel"/>
    <w:tmpl w:val="FD066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1">
    <w:nsid w:val="5E425B5E"/>
    <w:multiLevelType w:val="hybridMultilevel"/>
    <w:tmpl w:val="ED1E5546"/>
    <w:lvl w:ilvl="0" w:tplc="E4E0FAC4">
      <w:start w:val="500"/>
      <w:numFmt w:val="bullet"/>
      <w:lvlText w:val=""/>
      <w:lvlJc w:val="left"/>
      <w:pPr>
        <w:ind w:left="720" w:hanging="360"/>
      </w:pPr>
      <w:rPr>
        <w:rFonts w:ascii="Symbol" w:eastAsia="Times New Roman"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5E436A3A"/>
    <w:multiLevelType w:val="multilevel"/>
    <w:tmpl w:val="19F091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3">
    <w:nsid w:val="5F79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nsid w:val="604212F0"/>
    <w:multiLevelType w:val="hybridMultilevel"/>
    <w:tmpl w:val="8AD0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1CC1501"/>
    <w:multiLevelType w:val="hybridMultilevel"/>
    <w:tmpl w:val="E6DC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1EB3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nsid w:val="62E40525"/>
    <w:multiLevelType w:val="hybridMultilevel"/>
    <w:tmpl w:val="18BC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45A0DD5"/>
    <w:multiLevelType w:val="hybridMultilevel"/>
    <w:tmpl w:val="1B1EB6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9">
    <w:nsid w:val="65942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nsid w:val="664C435B"/>
    <w:multiLevelType w:val="hybridMultilevel"/>
    <w:tmpl w:val="5CEEB3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66661F53"/>
    <w:multiLevelType w:val="hybridMultilevel"/>
    <w:tmpl w:val="94EA4D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528F5B4" w:tentative="1">
      <w:start w:val="1"/>
      <w:numFmt w:val="decimal"/>
      <w:lvlText w:val="%3."/>
      <w:lvlJc w:val="left"/>
      <w:pPr>
        <w:tabs>
          <w:tab w:val="num" w:pos="1800"/>
        </w:tabs>
        <w:ind w:left="1800" w:hanging="360"/>
      </w:pPr>
    </w:lvl>
    <w:lvl w:ilvl="3" w:tplc="C1A4298C" w:tentative="1">
      <w:start w:val="1"/>
      <w:numFmt w:val="decimal"/>
      <w:lvlText w:val="%4."/>
      <w:lvlJc w:val="left"/>
      <w:pPr>
        <w:tabs>
          <w:tab w:val="num" w:pos="2520"/>
        </w:tabs>
        <w:ind w:left="2520" w:hanging="360"/>
      </w:pPr>
    </w:lvl>
    <w:lvl w:ilvl="4" w:tplc="4CF0F5F2" w:tentative="1">
      <w:start w:val="1"/>
      <w:numFmt w:val="decimal"/>
      <w:lvlText w:val="%5."/>
      <w:lvlJc w:val="left"/>
      <w:pPr>
        <w:tabs>
          <w:tab w:val="num" w:pos="3240"/>
        </w:tabs>
        <w:ind w:left="3240" w:hanging="360"/>
      </w:pPr>
    </w:lvl>
    <w:lvl w:ilvl="5" w:tplc="E6BC48A6" w:tentative="1">
      <w:start w:val="1"/>
      <w:numFmt w:val="decimal"/>
      <w:lvlText w:val="%6."/>
      <w:lvlJc w:val="left"/>
      <w:pPr>
        <w:tabs>
          <w:tab w:val="num" w:pos="3960"/>
        </w:tabs>
        <w:ind w:left="3960" w:hanging="360"/>
      </w:pPr>
    </w:lvl>
    <w:lvl w:ilvl="6" w:tplc="89863C4A" w:tentative="1">
      <w:start w:val="1"/>
      <w:numFmt w:val="decimal"/>
      <w:lvlText w:val="%7."/>
      <w:lvlJc w:val="left"/>
      <w:pPr>
        <w:tabs>
          <w:tab w:val="num" w:pos="4680"/>
        </w:tabs>
        <w:ind w:left="4680" w:hanging="360"/>
      </w:pPr>
    </w:lvl>
    <w:lvl w:ilvl="7" w:tplc="727A46BA" w:tentative="1">
      <w:start w:val="1"/>
      <w:numFmt w:val="decimal"/>
      <w:lvlText w:val="%8."/>
      <w:lvlJc w:val="left"/>
      <w:pPr>
        <w:tabs>
          <w:tab w:val="num" w:pos="5400"/>
        </w:tabs>
        <w:ind w:left="5400" w:hanging="360"/>
      </w:pPr>
    </w:lvl>
    <w:lvl w:ilvl="8" w:tplc="CDB4E864" w:tentative="1">
      <w:start w:val="1"/>
      <w:numFmt w:val="decimal"/>
      <w:lvlText w:val="%9."/>
      <w:lvlJc w:val="left"/>
      <w:pPr>
        <w:tabs>
          <w:tab w:val="num" w:pos="6120"/>
        </w:tabs>
        <w:ind w:left="6120" w:hanging="360"/>
      </w:pPr>
    </w:lvl>
  </w:abstractNum>
  <w:abstractNum w:abstractNumId="122">
    <w:nsid w:val="6A271DD7"/>
    <w:multiLevelType w:val="hybridMultilevel"/>
    <w:tmpl w:val="F100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A701332"/>
    <w:multiLevelType w:val="hybridMultilevel"/>
    <w:tmpl w:val="2110D9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A8D6871"/>
    <w:multiLevelType w:val="hybridMultilevel"/>
    <w:tmpl w:val="F64A3C7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6B7653A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6">
    <w:nsid w:val="6DED7EDD"/>
    <w:multiLevelType w:val="hybridMultilevel"/>
    <w:tmpl w:val="C12C4D7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FF43755"/>
    <w:multiLevelType w:val="hybridMultilevel"/>
    <w:tmpl w:val="CDCC9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1017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nsid w:val="722F4692"/>
    <w:multiLevelType w:val="singleLevel"/>
    <w:tmpl w:val="980A2BCC"/>
    <w:lvl w:ilvl="0">
      <w:numFmt w:val="bullet"/>
      <w:lvlText w:val="-"/>
      <w:lvlJc w:val="left"/>
      <w:pPr>
        <w:tabs>
          <w:tab w:val="num" w:pos="720"/>
        </w:tabs>
        <w:ind w:left="720" w:hanging="360"/>
      </w:pPr>
      <w:rPr>
        <w:rFonts w:hint="default"/>
      </w:rPr>
    </w:lvl>
  </w:abstractNum>
  <w:abstractNum w:abstractNumId="130">
    <w:nsid w:val="73EA1770"/>
    <w:multiLevelType w:val="hybridMultilevel"/>
    <w:tmpl w:val="3F806E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1">
    <w:nsid w:val="741B6F33"/>
    <w:multiLevelType w:val="hybridMultilevel"/>
    <w:tmpl w:val="693A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42B641D"/>
    <w:multiLevelType w:val="hybridMultilevel"/>
    <w:tmpl w:val="F75AF500"/>
    <w:lvl w:ilvl="0" w:tplc="00010409">
      <w:start w:val="1"/>
      <w:numFmt w:val="bullet"/>
      <w:lvlText w:val=""/>
      <w:lvlJc w:val="left"/>
      <w:pPr>
        <w:tabs>
          <w:tab w:val="num" w:pos="406"/>
        </w:tabs>
        <w:ind w:left="406"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3">
    <w:nsid w:val="74663484"/>
    <w:multiLevelType w:val="multilevel"/>
    <w:tmpl w:val="D94255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
    <w:nsid w:val="75353608"/>
    <w:multiLevelType w:val="hybridMultilevel"/>
    <w:tmpl w:val="548A8D0C"/>
    <w:lvl w:ilvl="0" w:tplc="04090001">
      <w:start w:val="1"/>
      <w:numFmt w:val="bullet"/>
      <w:lvlText w:val=""/>
      <w:lvlJc w:val="left"/>
      <w:pPr>
        <w:tabs>
          <w:tab w:val="num" w:pos="720"/>
        </w:tabs>
        <w:ind w:left="720" w:hanging="360"/>
      </w:pPr>
      <w:rPr>
        <w:rFonts w:ascii="Symbol" w:hAnsi="Symbol" w:hint="default"/>
      </w:rPr>
    </w:lvl>
    <w:lvl w:ilvl="1" w:tplc="AE706EFC">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54403C9"/>
    <w:multiLevelType w:val="hybridMultilevel"/>
    <w:tmpl w:val="C422C794"/>
    <w:lvl w:ilvl="0" w:tplc="04090005">
      <w:start w:val="1"/>
      <w:numFmt w:val="bullet"/>
      <w:lvlText w:val=""/>
      <w:lvlJc w:val="left"/>
      <w:pPr>
        <w:tabs>
          <w:tab w:val="num" w:pos="720"/>
        </w:tabs>
        <w:ind w:left="720" w:hanging="360"/>
      </w:pPr>
      <w:rPr>
        <w:rFonts w:ascii="Wingdings" w:hAnsi="Wingdings" w:hint="default"/>
      </w:rPr>
    </w:lvl>
    <w:lvl w:ilvl="1" w:tplc="943A2168">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3734421A" w:tentative="1">
      <w:start w:val="1"/>
      <w:numFmt w:val="bullet"/>
      <w:lvlText w:val=""/>
      <w:lvlJc w:val="left"/>
      <w:pPr>
        <w:tabs>
          <w:tab w:val="num" w:pos="2880"/>
        </w:tabs>
        <w:ind w:left="2880" w:hanging="360"/>
      </w:pPr>
      <w:rPr>
        <w:rFonts w:ascii="Wingdings" w:hAnsi="Wingdings" w:hint="default"/>
      </w:rPr>
    </w:lvl>
    <w:lvl w:ilvl="4" w:tplc="3D847448" w:tentative="1">
      <w:start w:val="1"/>
      <w:numFmt w:val="bullet"/>
      <w:lvlText w:val=""/>
      <w:lvlJc w:val="left"/>
      <w:pPr>
        <w:tabs>
          <w:tab w:val="num" w:pos="3600"/>
        </w:tabs>
        <w:ind w:left="3600" w:hanging="360"/>
      </w:pPr>
      <w:rPr>
        <w:rFonts w:ascii="Wingdings" w:hAnsi="Wingdings" w:hint="default"/>
      </w:rPr>
    </w:lvl>
    <w:lvl w:ilvl="5" w:tplc="7F0C83F4" w:tentative="1">
      <w:start w:val="1"/>
      <w:numFmt w:val="bullet"/>
      <w:lvlText w:val=""/>
      <w:lvlJc w:val="left"/>
      <w:pPr>
        <w:tabs>
          <w:tab w:val="num" w:pos="4320"/>
        </w:tabs>
        <w:ind w:left="4320" w:hanging="360"/>
      </w:pPr>
      <w:rPr>
        <w:rFonts w:ascii="Wingdings" w:hAnsi="Wingdings" w:hint="default"/>
      </w:rPr>
    </w:lvl>
    <w:lvl w:ilvl="6" w:tplc="A6489692" w:tentative="1">
      <w:start w:val="1"/>
      <w:numFmt w:val="bullet"/>
      <w:lvlText w:val=""/>
      <w:lvlJc w:val="left"/>
      <w:pPr>
        <w:tabs>
          <w:tab w:val="num" w:pos="5040"/>
        </w:tabs>
        <w:ind w:left="5040" w:hanging="360"/>
      </w:pPr>
      <w:rPr>
        <w:rFonts w:ascii="Wingdings" w:hAnsi="Wingdings" w:hint="default"/>
      </w:rPr>
    </w:lvl>
    <w:lvl w:ilvl="7" w:tplc="EB06EDD2" w:tentative="1">
      <w:start w:val="1"/>
      <w:numFmt w:val="bullet"/>
      <w:lvlText w:val=""/>
      <w:lvlJc w:val="left"/>
      <w:pPr>
        <w:tabs>
          <w:tab w:val="num" w:pos="5760"/>
        </w:tabs>
        <w:ind w:left="5760" w:hanging="360"/>
      </w:pPr>
      <w:rPr>
        <w:rFonts w:ascii="Wingdings" w:hAnsi="Wingdings" w:hint="default"/>
      </w:rPr>
    </w:lvl>
    <w:lvl w:ilvl="8" w:tplc="5AA856EE" w:tentative="1">
      <w:start w:val="1"/>
      <w:numFmt w:val="bullet"/>
      <w:lvlText w:val=""/>
      <w:lvlJc w:val="left"/>
      <w:pPr>
        <w:tabs>
          <w:tab w:val="num" w:pos="6480"/>
        </w:tabs>
        <w:ind w:left="6480" w:hanging="360"/>
      </w:pPr>
      <w:rPr>
        <w:rFonts w:ascii="Wingdings" w:hAnsi="Wingdings" w:hint="default"/>
      </w:rPr>
    </w:lvl>
  </w:abstractNum>
  <w:abstractNum w:abstractNumId="136">
    <w:nsid w:val="779433FC"/>
    <w:multiLevelType w:val="hybridMultilevel"/>
    <w:tmpl w:val="2BD294E6"/>
    <w:lvl w:ilvl="0" w:tplc="04090001">
      <w:start w:val="1"/>
      <w:numFmt w:val="bullet"/>
      <w:lvlText w:val=""/>
      <w:lvlJc w:val="left"/>
      <w:pPr>
        <w:tabs>
          <w:tab w:val="num" w:pos="720"/>
        </w:tabs>
        <w:ind w:left="720" w:hanging="360"/>
      </w:pPr>
      <w:rPr>
        <w:rFonts w:ascii="Symbol" w:hAnsi="Symbol" w:hint="default"/>
      </w:rPr>
    </w:lvl>
    <w:lvl w:ilvl="1" w:tplc="3544CE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7EC5E93"/>
    <w:multiLevelType w:val="singleLevel"/>
    <w:tmpl w:val="980A2BCC"/>
    <w:lvl w:ilvl="0">
      <w:numFmt w:val="bullet"/>
      <w:lvlText w:val="-"/>
      <w:lvlJc w:val="left"/>
      <w:pPr>
        <w:tabs>
          <w:tab w:val="num" w:pos="720"/>
        </w:tabs>
        <w:ind w:left="720" w:hanging="360"/>
      </w:pPr>
      <w:rPr>
        <w:rFonts w:hint="default"/>
      </w:rPr>
    </w:lvl>
  </w:abstractNum>
  <w:abstractNum w:abstractNumId="138">
    <w:nsid w:val="782875F6"/>
    <w:multiLevelType w:val="multilevel"/>
    <w:tmpl w:val="63784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8703E46"/>
    <w:multiLevelType w:val="hybridMultilevel"/>
    <w:tmpl w:val="70F84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79A61B32"/>
    <w:multiLevelType w:val="singleLevel"/>
    <w:tmpl w:val="08090001"/>
    <w:lvl w:ilvl="0">
      <w:start w:val="1"/>
      <w:numFmt w:val="bullet"/>
      <w:lvlText w:val=""/>
      <w:lvlJc w:val="left"/>
      <w:pPr>
        <w:tabs>
          <w:tab w:val="num" w:pos="540"/>
        </w:tabs>
        <w:ind w:left="540" w:hanging="360"/>
      </w:pPr>
      <w:rPr>
        <w:rFonts w:ascii="Symbol" w:hAnsi="Symbol" w:hint="default"/>
      </w:rPr>
    </w:lvl>
  </w:abstractNum>
  <w:abstractNum w:abstractNumId="141">
    <w:nsid w:val="7A316FD3"/>
    <w:multiLevelType w:val="hybridMultilevel"/>
    <w:tmpl w:val="64B287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nsid w:val="7BA12855"/>
    <w:multiLevelType w:val="hybridMultilevel"/>
    <w:tmpl w:val="F49EF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C7A1D66"/>
    <w:multiLevelType w:val="hybridMultilevel"/>
    <w:tmpl w:val="24D424BC"/>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7EFC6AA8"/>
    <w:multiLevelType w:val="hybridMultilevel"/>
    <w:tmpl w:val="07F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F5357F4"/>
    <w:multiLevelType w:val="hybridMultilevel"/>
    <w:tmpl w:val="0BFE84D2"/>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F6A4C1E"/>
    <w:multiLevelType w:val="hybridMultilevel"/>
    <w:tmpl w:val="0FAA671A"/>
    <w:lvl w:ilvl="0" w:tplc="111E2202">
      <w:start w:val="1"/>
      <w:numFmt w:val="decimal"/>
      <w:lvlText w:val="%1."/>
      <w:lvlJc w:val="left"/>
      <w:pPr>
        <w:ind w:left="720" w:hanging="360"/>
      </w:pPr>
      <w:rPr>
        <w:rFonts w:hint="default"/>
      </w:rPr>
    </w:lvl>
    <w:lvl w:ilvl="1" w:tplc="AB324D4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136"/>
  </w:num>
  <w:num w:numId="3">
    <w:abstractNumId w:val="3"/>
  </w:num>
  <w:num w:numId="4">
    <w:abstractNumId w:val="39"/>
  </w:num>
  <w:num w:numId="5">
    <w:abstractNumId w:val="42"/>
  </w:num>
  <w:num w:numId="6">
    <w:abstractNumId w:val="70"/>
  </w:num>
  <w:num w:numId="7">
    <w:abstractNumId w:val="134"/>
  </w:num>
  <w:num w:numId="8">
    <w:abstractNumId w:val="21"/>
  </w:num>
  <w:num w:numId="9">
    <w:abstractNumId w:val="62"/>
  </w:num>
  <w:num w:numId="10">
    <w:abstractNumId w:val="73"/>
  </w:num>
  <w:num w:numId="11">
    <w:abstractNumId w:val="122"/>
  </w:num>
  <w:num w:numId="12">
    <w:abstractNumId w:val="88"/>
  </w:num>
  <w:num w:numId="13">
    <w:abstractNumId w:val="106"/>
  </w:num>
  <w:num w:numId="14">
    <w:abstractNumId w:val="8"/>
  </w:num>
  <w:num w:numId="15">
    <w:abstractNumId w:val="114"/>
  </w:num>
  <w:num w:numId="16">
    <w:abstractNumId w:val="32"/>
  </w:num>
  <w:num w:numId="17">
    <w:abstractNumId w:val="65"/>
  </w:num>
  <w:num w:numId="18">
    <w:abstractNumId w:val="13"/>
  </w:num>
  <w:num w:numId="19">
    <w:abstractNumId w:val="24"/>
  </w:num>
  <w:num w:numId="20">
    <w:abstractNumId w:val="97"/>
  </w:num>
  <w:num w:numId="21">
    <w:abstractNumId w:val="46"/>
  </w:num>
  <w:num w:numId="22">
    <w:abstractNumId w:val="123"/>
  </w:num>
  <w:num w:numId="23">
    <w:abstractNumId w:val="12"/>
  </w:num>
  <w:num w:numId="24">
    <w:abstractNumId w:val="95"/>
  </w:num>
  <w:num w:numId="25">
    <w:abstractNumId w:val="101"/>
  </w:num>
  <w:num w:numId="26">
    <w:abstractNumId w:val="14"/>
  </w:num>
  <w:num w:numId="27">
    <w:abstractNumId w:val="1"/>
  </w:num>
  <w:num w:numId="28">
    <w:abstractNumId w:val="38"/>
  </w:num>
  <w:num w:numId="29">
    <w:abstractNumId w:val="35"/>
  </w:num>
  <w:num w:numId="30">
    <w:abstractNumId w:val="111"/>
  </w:num>
  <w:num w:numId="31">
    <w:abstractNumId w:val="57"/>
  </w:num>
  <w:num w:numId="32">
    <w:abstractNumId w:val="141"/>
  </w:num>
  <w:num w:numId="33">
    <w:abstractNumId w:val="15"/>
  </w:num>
  <w:num w:numId="34">
    <w:abstractNumId w:val="131"/>
  </w:num>
  <w:num w:numId="35">
    <w:abstractNumId w:val="119"/>
  </w:num>
  <w:num w:numId="36">
    <w:abstractNumId w:val="16"/>
  </w:num>
  <w:num w:numId="37">
    <w:abstractNumId w:val="11"/>
  </w:num>
  <w:num w:numId="38">
    <w:abstractNumId w:val="20"/>
  </w:num>
  <w:num w:numId="39">
    <w:abstractNumId w:val="85"/>
  </w:num>
  <w:num w:numId="40">
    <w:abstractNumId w:val="45"/>
  </w:num>
  <w:num w:numId="41">
    <w:abstractNumId w:val="116"/>
  </w:num>
  <w:num w:numId="42">
    <w:abstractNumId w:val="71"/>
  </w:num>
  <w:num w:numId="43">
    <w:abstractNumId w:val="9"/>
  </w:num>
  <w:num w:numId="44">
    <w:abstractNumId w:val="60"/>
  </w:num>
  <w:num w:numId="45">
    <w:abstractNumId w:val="26"/>
  </w:num>
  <w:num w:numId="46">
    <w:abstractNumId w:val="80"/>
  </w:num>
  <w:num w:numId="47">
    <w:abstractNumId w:val="118"/>
  </w:num>
  <w:num w:numId="48">
    <w:abstractNumId w:val="81"/>
  </w:num>
  <w:num w:numId="49">
    <w:abstractNumId w:val="58"/>
  </w:num>
  <w:num w:numId="50">
    <w:abstractNumId w:val="113"/>
  </w:num>
  <w:num w:numId="51">
    <w:abstractNumId w:val="100"/>
  </w:num>
  <w:num w:numId="52">
    <w:abstractNumId w:val="125"/>
  </w:num>
  <w:num w:numId="53">
    <w:abstractNumId w:val="28"/>
  </w:num>
  <w:num w:numId="54">
    <w:abstractNumId w:val="126"/>
  </w:num>
  <w:num w:numId="55">
    <w:abstractNumId w:val="146"/>
  </w:num>
  <w:num w:numId="56">
    <w:abstractNumId w:val="102"/>
  </w:num>
  <w:num w:numId="57">
    <w:abstractNumId w:val="105"/>
  </w:num>
  <w:num w:numId="58">
    <w:abstractNumId w:val="31"/>
  </w:num>
  <w:num w:numId="59">
    <w:abstractNumId w:val="34"/>
  </w:num>
  <w:num w:numId="60">
    <w:abstractNumId w:val="110"/>
  </w:num>
  <w:num w:numId="61">
    <w:abstractNumId w:val="50"/>
  </w:num>
  <w:num w:numId="62">
    <w:abstractNumId w:val="133"/>
  </w:num>
  <w:num w:numId="63">
    <w:abstractNumId w:val="79"/>
  </w:num>
  <w:num w:numId="64">
    <w:abstractNumId w:val="25"/>
  </w:num>
  <w:num w:numId="65">
    <w:abstractNumId w:val="140"/>
  </w:num>
  <w:num w:numId="66">
    <w:abstractNumId w:val="17"/>
  </w:num>
  <w:num w:numId="67">
    <w:abstractNumId w:val="127"/>
  </w:num>
  <w:num w:numId="68">
    <w:abstractNumId w:val="115"/>
  </w:num>
  <w:num w:numId="69">
    <w:abstractNumId w:val="86"/>
  </w:num>
  <w:num w:numId="70">
    <w:abstractNumId w:val="132"/>
  </w:num>
  <w:num w:numId="71">
    <w:abstractNumId w:val="51"/>
  </w:num>
  <w:num w:numId="72">
    <w:abstractNumId w:val="84"/>
  </w:num>
  <w:num w:numId="73">
    <w:abstractNumId w:val="43"/>
  </w:num>
  <w:num w:numId="74">
    <w:abstractNumId w:val="69"/>
  </w:num>
  <w:num w:numId="75">
    <w:abstractNumId w:val="7"/>
  </w:num>
  <w:num w:numId="76">
    <w:abstractNumId w:val="2"/>
  </w:num>
  <w:num w:numId="77">
    <w:abstractNumId w:val="75"/>
  </w:num>
  <w:num w:numId="78">
    <w:abstractNumId w:val="18"/>
  </w:num>
  <w:num w:numId="79">
    <w:abstractNumId w:val="76"/>
  </w:num>
  <w:num w:numId="80">
    <w:abstractNumId w:val="6"/>
  </w:num>
  <w:num w:numId="81">
    <w:abstractNumId w:val="98"/>
  </w:num>
  <w:num w:numId="82">
    <w:abstractNumId w:val="83"/>
  </w:num>
  <w:num w:numId="83">
    <w:abstractNumId w:val="107"/>
  </w:num>
  <w:num w:numId="84">
    <w:abstractNumId w:val="89"/>
  </w:num>
  <w:num w:numId="85">
    <w:abstractNumId w:val="143"/>
  </w:num>
  <w:num w:numId="86">
    <w:abstractNumId w:val="77"/>
  </w:num>
  <w:num w:numId="87">
    <w:abstractNumId w:val="124"/>
  </w:num>
  <w:num w:numId="88">
    <w:abstractNumId w:val="87"/>
  </w:num>
  <w:num w:numId="89">
    <w:abstractNumId w:val="64"/>
  </w:num>
  <w:num w:numId="90">
    <w:abstractNumId w:val="72"/>
  </w:num>
  <w:num w:numId="91">
    <w:abstractNumId w:val="129"/>
  </w:num>
  <w:num w:numId="92">
    <w:abstractNumId w:val="30"/>
  </w:num>
  <w:num w:numId="93">
    <w:abstractNumId w:val="52"/>
  </w:num>
  <w:num w:numId="94">
    <w:abstractNumId w:val="128"/>
  </w:num>
  <w:num w:numId="95">
    <w:abstractNumId w:val="27"/>
  </w:num>
  <w:num w:numId="96">
    <w:abstractNumId w:val="78"/>
  </w:num>
  <w:num w:numId="97">
    <w:abstractNumId w:val="29"/>
  </w:num>
  <w:num w:numId="98">
    <w:abstractNumId w:val="139"/>
  </w:num>
  <w:num w:numId="99">
    <w:abstractNumId w:val="36"/>
  </w:num>
  <w:num w:numId="100">
    <w:abstractNumId w:val="23"/>
  </w:num>
  <w:num w:numId="101">
    <w:abstractNumId w:val="130"/>
  </w:num>
  <w:num w:numId="102">
    <w:abstractNumId w:val="63"/>
  </w:num>
  <w:num w:numId="103">
    <w:abstractNumId w:val="145"/>
  </w:num>
  <w:num w:numId="104">
    <w:abstractNumId w:val="53"/>
  </w:num>
  <w:num w:numId="105">
    <w:abstractNumId w:val="47"/>
  </w:num>
  <w:num w:numId="106">
    <w:abstractNumId w:val="55"/>
  </w:num>
  <w:num w:numId="107">
    <w:abstractNumId w:val="99"/>
  </w:num>
  <w:num w:numId="108">
    <w:abstractNumId w:val="0"/>
  </w:num>
  <w:num w:numId="109">
    <w:abstractNumId w:val="68"/>
  </w:num>
  <w:num w:numId="110">
    <w:abstractNumId w:val="96"/>
  </w:num>
  <w:num w:numId="111">
    <w:abstractNumId w:val="44"/>
  </w:num>
  <w:num w:numId="112">
    <w:abstractNumId w:val="41"/>
  </w:num>
  <w:num w:numId="113">
    <w:abstractNumId w:val="59"/>
  </w:num>
  <w:num w:numId="114">
    <w:abstractNumId w:val="137"/>
  </w:num>
  <w:num w:numId="115">
    <w:abstractNumId w:val="104"/>
  </w:num>
  <w:num w:numId="116">
    <w:abstractNumId w:val="108"/>
  </w:num>
  <w:num w:numId="117">
    <w:abstractNumId w:val="33"/>
  </w:num>
  <w:num w:numId="118">
    <w:abstractNumId w:val="90"/>
  </w:num>
  <w:num w:numId="119">
    <w:abstractNumId w:val="56"/>
  </w:num>
  <w:num w:numId="120">
    <w:abstractNumId w:val="138"/>
  </w:num>
  <w:num w:numId="121">
    <w:abstractNumId w:val="5"/>
  </w:num>
  <w:num w:numId="122">
    <w:abstractNumId w:val="82"/>
  </w:num>
  <w:num w:numId="123">
    <w:abstractNumId w:val="112"/>
  </w:num>
  <w:num w:numId="124">
    <w:abstractNumId w:val="120"/>
  </w:num>
  <w:num w:numId="125">
    <w:abstractNumId w:val="48"/>
  </w:num>
  <w:num w:numId="126">
    <w:abstractNumId w:val="22"/>
  </w:num>
  <w:num w:numId="127">
    <w:abstractNumId w:val="61"/>
  </w:num>
  <w:num w:numId="128">
    <w:abstractNumId w:val="19"/>
  </w:num>
  <w:num w:numId="129">
    <w:abstractNumId w:val="49"/>
  </w:num>
  <w:num w:numId="130">
    <w:abstractNumId w:val="135"/>
  </w:num>
  <w:num w:numId="131">
    <w:abstractNumId w:val="10"/>
  </w:num>
  <w:num w:numId="132">
    <w:abstractNumId w:val="103"/>
  </w:num>
  <w:num w:numId="133">
    <w:abstractNumId w:val="142"/>
  </w:num>
  <w:num w:numId="134">
    <w:abstractNumId w:val="94"/>
  </w:num>
  <w:num w:numId="135">
    <w:abstractNumId w:val="92"/>
  </w:num>
  <w:num w:numId="136">
    <w:abstractNumId w:val="93"/>
  </w:num>
  <w:num w:numId="137">
    <w:abstractNumId w:val="4"/>
  </w:num>
  <w:num w:numId="138">
    <w:abstractNumId w:val="66"/>
  </w:num>
  <w:num w:numId="139">
    <w:abstractNumId w:val="121"/>
  </w:num>
  <w:num w:numId="140">
    <w:abstractNumId w:val="54"/>
  </w:num>
  <w:num w:numId="141">
    <w:abstractNumId w:val="117"/>
  </w:num>
  <w:num w:numId="142">
    <w:abstractNumId w:val="67"/>
  </w:num>
  <w:num w:numId="143">
    <w:abstractNumId w:val="37"/>
  </w:num>
  <w:num w:numId="144">
    <w:abstractNumId w:val="74"/>
  </w:num>
  <w:num w:numId="145">
    <w:abstractNumId w:val="40"/>
  </w:num>
  <w:num w:numId="146">
    <w:abstractNumId w:val="144"/>
  </w:num>
  <w:num w:numId="147">
    <w:abstractNumId w:val="10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7B82"/>
    <w:rsid w:val="00062795"/>
    <w:rsid w:val="000D3A1D"/>
    <w:rsid w:val="000D5CCA"/>
    <w:rsid w:val="000E0398"/>
    <w:rsid w:val="00125017"/>
    <w:rsid w:val="001806E6"/>
    <w:rsid w:val="00180DCB"/>
    <w:rsid w:val="001C0FBA"/>
    <w:rsid w:val="001F7DBE"/>
    <w:rsid w:val="00212F74"/>
    <w:rsid w:val="00235A06"/>
    <w:rsid w:val="002419BE"/>
    <w:rsid w:val="0024448C"/>
    <w:rsid w:val="00297530"/>
    <w:rsid w:val="002D4E3B"/>
    <w:rsid w:val="002F286D"/>
    <w:rsid w:val="00315487"/>
    <w:rsid w:val="00352636"/>
    <w:rsid w:val="003A644F"/>
    <w:rsid w:val="004261BC"/>
    <w:rsid w:val="0043512E"/>
    <w:rsid w:val="004421CE"/>
    <w:rsid w:val="004551C3"/>
    <w:rsid w:val="004615C6"/>
    <w:rsid w:val="00571D7D"/>
    <w:rsid w:val="005A1B6A"/>
    <w:rsid w:val="005A5CE8"/>
    <w:rsid w:val="005D6507"/>
    <w:rsid w:val="005F1AB3"/>
    <w:rsid w:val="00612E3E"/>
    <w:rsid w:val="0062329F"/>
    <w:rsid w:val="00637AF9"/>
    <w:rsid w:val="0065761D"/>
    <w:rsid w:val="00662A73"/>
    <w:rsid w:val="006B7087"/>
    <w:rsid w:val="006E3AE7"/>
    <w:rsid w:val="006F3B55"/>
    <w:rsid w:val="00701466"/>
    <w:rsid w:val="00761C94"/>
    <w:rsid w:val="00774D3F"/>
    <w:rsid w:val="00774EF8"/>
    <w:rsid w:val="00774FAB"/>
    <w:rsid w:val="0078500F"/>
    <w:rsid w:val="007C40BB"/>
    <w:rsid w:val="0086451E"/>
    <w:rsid w:val="00886DB9"/>
    <w:rsid w:val="008A4310"/>
    <w:rsid w:val="008B3524"/>
    <w:rsid w:val="009222DC"/>
    <w:rsid w:val="009444B5"/>
    <w:rsid w:val="0095437F"/>
    <w:rsid w:val="0098273F"/>
    <w:rsid w:val="00997292"/>
    <w:rsid w:val="009C3A2D"/>
    <w:rsid w:val="009D0891"/>
    <w:rsid w:val="009E6377"/>
    <w:rsid w:val="009F0E96"/>
    <w:rsid w:val="009F3F5E"/>
    <w:rsid w:val="00A0638A"/>
    <w:rsid w:val="00A11A65"/>
    <w:rsid w:val="00A52AA4"/>
    <w:rsid w:val="00AB7D24"/>
    <w:rsid w:val="00AC2207"/>
    <w:rsid w:val="00AD19D1"/>
    <w:rsid w:val="00B65893"/>
    <w:rsid w:val="00B67D5C"/>
    <w:rsid w:val="00BA6336"/>
    <w:rsid w:val="00BD1A85"/>
    <w:rsid w:val="00BF73D1"/>
    <w:rsid w:val="00C13E41"/>
    <w:rsid w:val="00C30D3C"/>
    <w:rsid w:val="00C32A0D"/>
    <w:rsid w:val="00C55414"/>
    <w:rsid w:val="00C7182C"/>
    <w:rsid w:val="00C85BE7"/>
    <w:rsid w:val="00CA1077"/>
    <w:rsid w:val="00CB24D0"/>
    <w:rsid w:val="00CE20AE"/>
    <w:rsid w:val="00CF0FB6"/>
    <w:rsid w:val="00D06554"/>
    <w:rsid w:val="00D303D7"/>
    <w:rsid w:val="00DA0C01"/>
    <w:rsid w:val="00DC7EEC"/>
    <w:rsid w:val="00DD20A9"/>
    <w:rsid w:val="00DF1033"/>
    <w:rsid w:val="00E02838"/>
    <w:rsid w:val="00F01279"/>
    <w:rsid w:val="00F22BA1"/>
    <w:rsid w:val="00F57E54"/>
    <w:rsid w:val="00FA3041"/>
    <w:rsid w:val="00FE56E7"/>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39" type="connector" idref="#AutoShape 407"/>
        <o:r id="V:Rule40" type="connector" idref="#AutoShape 358"/>
        <o:r id="V:Rule41" type="connector" idref="#AutoShape 403"/>
        <o:r id="V:Rule42" type="connector" idref="#AutoShape 404"/>
        <o:r id="V:Rule43" type="connector" idref="#AutoShape 359"/>
        <o:r id="V:Rule44" type="connector" idref="#AutoShape 405"/>
        <o:r id="V:Rule45" type="connector" idref="#AutoShape 360"/>
        <o:r id="V:Rule46" type="connector" idref="#AutoShape 401"/>
        <o:r id="V:Rule47" type="connector" idref="#AutoShape 411"/>
        <o:r id="V:Rule48" type="connector" idref="#AutoShape 367"/>
        <o:r id="V:Rule49" type="connector" idref="#AutoShape 378"/>
        <o:r id="V:Rule50" type="connector" idref="#AutoShape 408"/>
        <o:r id="V:Rule51" type="connector" idref="#AutoShape 368"/>
        <o:r id="V:Rule52" type="connector" idref="#AutoShape 377"/>
        <o:r id="V:Rule53" type="connector" idref="#AutoShape 402"/>
        <o:r id="V:Rule54" type="connector" idref="#AutoShape 363"/>
        <o:r id="V:Rule55" type="connector" idref="#AutoShape 410"/>
        <o:r id="V:Rule56" type="connector" idref="#AutoShape 362"/>
        <o:r id="V:Rule57" type="connector" idref="#AutoShape 406"/>
        <o:r id="V:Rule58" type="connector" idref="#AutoShape 381"/>
        <o:r id="V:Rule59" type="connector" idref="#AutoShape 379"/>
        <o:r id="V:Rule60" type="connector" idref="#AutoShape 375"/>
        <o:r id="V:Rule61" type="connector" idref="#AutoShape 369"/>
        <o:r id="V:Rule62" type="connector" idref="#AutoShape 380"/>
        <o:r id="V:Rule63" type="connector" idref="#AutoShape 370"/>
        <o:r id="V:Rule64" type="connector" idref="#AutoShape 372"/>
        <o:r id="V:Rule65" type="connector" idref="#AutoShape 361"/>
        <o:r id="V:Rule66" type="connector" idref="#AutoShape 400"/>
        <o:r id="V:Rule67" type="connector" idref="#AutoShape 376"/>
        <o:r id="V:Rule68" type="connector" idref="#AutoShape 365"/>
        <o:r id="V:Rule69" type="connector" idref="#AutoShape 366"/>
        <o:r id="V:Rule70" type="connector" idref="#AutoShape 364"/>
        <o:r id="V:Rule71" type="connector" idref="#AutoShape 399"/>
        <o:r id="V:Rule72" type="connector" idref="#AutoShape 371"/>
        <o:r id="V:Rule73" type="connector" idref="#AutoShape 409"/>
        <o:r id="V:Rule74" type="connector" idref="#AutoShape 398"/>
        <o:r id="V:Rule75" type="connector" idref="#AutoShape 374"/>
        <o:r id="V:Rule76" type="connector" idref="#AutoShape 3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F8"/>
  </w:style>
  <w:style w:type="paragraph" w:styleId="Heading1">
    <w:name w:val="heading 1"/>
    <w:basedOn w:val="Normal"/>
    <w:next w:val="Normal"/>
    <w:link w:val="Heading1Char"/>
    <w:qFormat/>
    <w:rsid w:val="006E3AE7"/>
    <w:pPr>
      <w:keepNext/>
      <w:widowControl w:val="0"/>
      <w:numPr>
        <w:numId w:val="1"/>
      </w:numPr>
      <w:tabs>
        <w:tab w:val="clear" w:pos="1991"/>
        <w:tab w:val="num" w:pos="432"/>
      </w:tabs>
      <w:spacing w:after="0" w:line="240" w:lineRule="auto"/>
      <w:ind w:left="432"/>
      <w:jc w:val="center"/>
      <w:outlineLvl w:val="0"/>
    </w:pPr>
    <w:rPr>
      <w:rFonts w:ascii="Times New Roman" w:eastAsia="Times New Roman" w:hAnsi="Times New Roman" w:cs="Times New Roman"/>
      <w:b/>
      <w:smallCaps/>
      <w:sz w:val="32"/>
      <w:szCs w:val="20"/>
    </w:rPr>
  </w:style>
  <w:style w:type="paragraph" w:styleId="Heading2">
    <w:name w:val="heading 2"/>
    <w:basedOn w:val="Normal"/>
    <w:next w:val="Normal"/>
    <w:link w:val="Heading2Char"/>
    <w:qFormat/>
    <w:rsid w:val="006E3AE7"/>
    <w:pPr>
      <w:keepNext/>
      <w:numPr>
        <w:ilvl w:val="1"/>
        <w:numId w:val="1"/>
      </w:numPr>
      <w:spacing w:before="240" w:after="120" w:line="240" w:lineRule="auto"/>
      <w:outlineLvl w:val="1"/>
    </w:pPr>
    <w:rPr>
      <w:rFonts w:ascii="Times New Roman" w:eastAsia="Times New Roman" w:hAnsi="Times New Roman" w:cs="Times New Roman"/>
      <w:b/>
      <w:color w:val="000000"/>
      <w:sz w:val="28"/>
      <w:szCs w:val="20"/>
    </w:rPr>
  </w:style>
  <w:style w:type="paragraph" w:styleId="Heading3">
    <w:name w:val="heading 3"/>
    <w:basedOn w:val="Normal"/>
    <w:next w:val="Normal"/>
    <w:link w:val="Heading3Char"/>
    <w:uiPriority w:val="9"/>
    <w:semiHidden/>
    <w:unhideWhenUsed/>
    <w:qFormat/>
    <w:rsid w:val="001F7D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E3AE7"/>
    <w:pPr>
      <w:keepNext/>
      <w:numPr>
        <w:ilvl w:val="3"/>
        <w:numId w:val="1"/>
      </w:numPr>
      <w:spacing w:before="240" w:after="60" w:line="240" w:lineRule="auto"/>
      <w:outlineLvl w:val="3"/>
    </w:pPr>
    <w:rPr>
      <w:rFonts w:ascii="Times New Roman" w:eastAsia="Times New Roman" w:hAnsi="Times New Roman" w:cs="Times New Roman"/>
      <w:b/>
      <w:i/>
      <w:color w:val="000000"/>
      <w:sz w:val="24"/>
      <w:szCs w:val="20"/>
    </w:rPr>
  </w:style>
  <w:style w:type="paragraph" w:styleId="Heading5">
    <w:name w:val="heading 5"/>
    <w:basedOn w:val="Normal"/>
    <w:next w:val="Normal"/>
    <w:link w:val="Heading5Char"/>
    <w:qFormat/>
    <w:rsid w:val="006E3AE7"/>
    <w:pPr>
      <w:widowControl w:val="0"/>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E3AE7"/>
    <w:pPr>
      <w:widowControl w:val="0"/>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E3AE7"/>
    <w:pPr>
      <w:widowControl w:val="0"/>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E3AE7"/>
    <w:pPr>
      <w:numPr>
        <w:ilvl w:val="7"/>
        <w:numId w:val="1"/>
      </w:numPr>
      <w:spacing w:before="240" w:after="60" w:line="240" w:lineRule="auto"/>
      <w:outlineLvl w:val="7"/>
    </w:pPr>
    <w:rPr>
      <w:rFonts w:ascii="Arial" w:eastAsia="Times New Roman" w:hAnsi="Arial" w:cs="Times New Roman"/>
      <w:b/>
      <w:color w:val="000000"/>
      <w:sz w:val="28"/>
      <w:szCs w:val="20"/>
    </w:rPr>
  </w:style>
  <w:style w:type="paragraph" w:styleId="Heading9">
    <w:name w:val="heading 9"/>
    <w:basedOn w:val="Index2"/>
    <w:next w:val="Normal"/>
    <w:link w:val="Heading9Char"/>
    <w:qFormat/>
    <w:rsid w:val="006E3AE7"/>
    <w:pPr>
      <w:numPr>
        <w:ilvl w:val="8"/>
        <w:numId w:val="1"/>
      </w:numPr>
      <w:tabs>
        <w:tab w:val="right" w:leader="dot" w:pos="9027"/>
      </w:tabs>
      <w:outlineLvl w:val="8"/>
    </w:pPr>
    <w:rPr>
      <w:rFonts w:ascii="Times New Roman" w:eastAsia="Times New Roman" w:hAnsi="Times New Roman" w:cs="Times New Roman"/>
      <w:b/>
      <w:i/>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E7"/>
    <w:rPr>
      <w:rFonts w:ascii="Times New Roman" w:eastAsia="Times New Roman" w:hAnsi="Times New Roman" w:cs="Times New Roman"/>
      <w:b/>
      <w:smallCaps/>
      <w:sz w:val="32"/>
      <w:szCs w:val="20"/>
    </w:rPr>
  </w:style>
  <w:style w:type="character" w:customStyle="1" w:styleId="Heading2Char">
    <w:name w:val="Heading 2 Char"/>
    <w:basedOn w:val="DefaultParagraphFont"/>
    <w:link w:val="Heading2"/>
    <w:rsid w:val="006E3AE7"/>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6E3AE7"/>
    <w:rPr>
      <w:rFonts w:ascii="Times New Roman" w:eastAsia="Times New Roman" w:hAnsi="Times New Roman" w:cs="Times New Roman"/>
      <w:b/>
      <w:i/>
      <w:color w:val="000000"/>
      <w:sz w:val="24"/>
      <w:szCs w:val="20"/>
    </w:rPr>
  </w:style>
  <w:style w:type="character" w:customStyle="1" w:styleId="Heading5Char">
    <w:name w:val="Heading 5 Char"/>
    <w:basedOn w:val="DefaultParagraphFont"/>
    <w:link w:val="Heading5"/>
    <w:rsid w:val="006E3AE7"/>
    <w:rPr>
      <w:rFonts w:ascii="Arial" w:eastAsia="Times New Roman" w:hAnsi="Arial" w:cs="Times New Roman"/>
      <w:szCs w:val="20"/>
    </w:rPr>
  </w:style>
  <w:style w:type="character" w:customStyle="1" w:styleId="Heading6Char">
    <w:name w:val="Heading 6 Char"/>
    <w:basedOn w:val="DefaultParagraphFont"/>
    <w:link w:val="Heading6"/>
    <w:rsid w:val="006E3AE7"/>
    <w:rPr>
      <w:rFonts w:ascii="Times New Roman" w:eastAsia="Times New Roman" w:hAnsi="Times New Roman" w:cs="Times New Roman"/>
      <w:i/>
      <w:szCs w:val="20"/>
    </w:rPr>
  </w:style>
  <w:style w:type="character" w:customStyle="1" w:styleId="Heading7Char">
    <w:name w:val="Heading 7 Char"/>
    <w:basedOn w:val="DefaultParagraphFont"/>
    <w:link w:val="Heading7"/>
    <w:rsid w:val="006E3AE7"/>
    <w:rPr>
      <w:rFonts w:ascii="Arial" w:eastAsia="Times New Roman" w:hAnsi="Arial" w:cs="Times New Roman"/>
      <w:sz w:val="20"/>
      <w:szCs w:val="20"/>
    </w:rPr>
  </w:style>
  <w:style w:type="character" w:customStyle="1" w:styleId="Heading8Char">
    <w:name w:val="Heading 8 Char"/>
    <w:basedOn w:val="DefaultParagraphFont"/>
    <w:link w:val="Heading8"/>
    <w:rsid w:val="006E3AE7"/>
    <w:rPr>
      <w:rFonts w:ascii="Arial" w:eastAsia="Times New Roman" w:hAnsi="Arial" w:cs="Times New Roman"/>
      <w:b/>
      <w:color w:val="000000"/>
      <w:sz w:val="28"/>
      <w:szCs w:val="20"/>
    </w:rPr>
  </w:style>
  <w:style w:type="paragraph" w:styleId="Index2">
    <w:name w:val="index 2"/>
    <w:basedOn w:val="Normal"/>
    <w:next w:val="Normal"/>
    <w:autoRedefine/>
    <w:uiPriority w:val="99"/>
    <w:semiHidden/>
    <w:unhideWhenUsed/>
    <w:rsid w:val="006E3AE7"/>
    <w:pPr>
      <w:spacing w:after="0" w:line="240" w:lineRule="auto"/>
      <w:ind w:left="440" w:hanging="220"/>
    </w:pPr>
  </w:style>
  <w:style w:type="character" w:customStyle="1" w:styleId="Heading9Char">
    <w:name w:val="Heading 9 Char"/>
    <w:basedOn w:val="DefaultParagraphFont"/>
    <w:link w:val="Heading9"/>
    <w:rsid w:val="006E3AE7"/>
    <w:rPr>
      <w:rFonts w:ascii="Times New Roman" w:eastAsia="Times New Roman" w:hAnsi="Times New Roman" w:cs="Times New Roman"/>
      <w:b/>
      <w:i/>
      <w:color w:val="000000"/>
      <w:sz w:val="24"/>
      <w:szCs w:val="20"/>
    </w:rPr>
  </w:style>
  <w:style w:type="paragraph" w:styleId="BalloonText">
    <w:name w:val="Balloon Text"/>
    <w:basedOn w:val="Normal"/>
    <w:link w:val="BalloonTextChar"/>
    <w:semiHidden/>
    <w:unhideWhenUsed/>
    <w:rsid w:val="006E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E3AE7"/>
    <w:rPr>
      <w:rFonts w:ascii="Tahoma" w:hAnsi="Tahoma" w:cs="Tahoma"/>
      <w:sz w:val="16"/>
      <w:szCs w:val="16"/>
    </w:rPr>
  </w:style>
  <w:style w:type="table" w:styleId="TableGrid">
    <w:name w:val="Table Grid"/>
    <w:basedOn w:val="TableNormal"/>
    <w:rsid w:val="00C30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30D3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30D3C"/>
    <w:rPr>
      <w:rFonts w:ascii="Times New Roman" w:eastAsia="Times New Roman" w:hAnsi="Times New Roman" w:cs="Times New Roman"/>
      <w:sz w:val="24"/>
      <w:szCs w:val="24"/>
      <w:lang w:val="en-US"/>
    </w:rPr>
  </w:style>
  <w:style w:type="character" w:styleId="PageNumber">
    <w:name w:val="page number"/>
    <w:basedOn w:val="DefaultParagraphFont"/>
    <w:rsid w:val="00C30D3C"/>
  </w:style>
  <w:style w:type="character" w:customStyle="1" w:styleId="CommentTextChar">
    <w:name w:val="Comment Text Char"/>
    <w:basedOn w:val="DefaultParagraphFont"/>
    <w:link w:val="CommentText"/>
    <w:rsid w:val="00C30D3C"/>
    <w:rPr>
      <w:rFonts w:ascii="Times New Roman" w:eastAsia="Times New Roman" w:hAnsi="Times New Roman" w:cs="Times New Roman"/>
      <w:sz w:val="20"/>
      <w:szCs w:val="20"/>
      <w:lang w:val="en-US"/>
    </w:rPr>
  </w:style>
  <w:style w:type="paragraph" w:styleId="CommentText">
    <w:name w:val="annotation text"/>
    <w:basedOn w:val="Normal"/>
    <w:link w:val="CommentTextChar"/>
    <w:rsid w:val="00C30D3C"/>
    <w:pPr>
      <w:spacing w:after="0" w:line="240" w:lineRule="auto"/>
    </w:pPr>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semiHidden/>
    <w:rsid w:val="00C30D3C"/>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C30D3C"/>
    <w:rPr>
      <w:b/>
      <w:bCs/>
    </w:rPr>
  </w:style>
  <w:style w:type="character" w:customStyle="1" w:styleId="Heading3Char">
    <w:name w:val="Heading 3 Char"/>
    <w:basedOn w:val="DefaultParagraphFont"/>
    <w:link w:val="Heading3"/>
    <w:uiPriority w:val="9"/>
    <w:semiHidden/>
    <w:rsid w:val="001F7DB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F7DBE"/>
    <w:pPr>
      <w:spacing w:line="240" w:lineRule="auto"/>
      <w:ind w:left="720"/>
      <w:contextualSpacing/>
    </w:pPr>
    <w:rPr>
      <w:rFonts w:ascii="Cambria" w:eastAsia="Times New Roman" w:hAnsi="Cambria" w:cs="Times New Roman"/>
      <w:sz w:val="24"/>
      <w:szCs w:val="24"/>
      <w:lang w:eastAsia="ja-JP"/>
    </w:rPr>
  </w:style>
  <w:style w:type="paragraph" w:styleId="BodyText">
    <w:name w:val="Body Text"/>
    <w:basedOn w:val="Normal"/>
    <w:link w:val="BodyTextChar"/>
    <w:uiPriority w:val="99"/>
    <w:rsid w:val="009444B5"/>
    <w:pPr>
      <w:spacing w:after="0" w:line="240" w:lineRule="auto"/>
    </w:pPr>
    <w:rPr>
      <w:rFonts w:ascii="Times New Roman" w:eastAsia="Times New Roman" w:hAnsi="Times New Roman" w:cs="Times New Roman"/>
      <w:color w:val="0000FF"/>
      <w:sz w:val="20"/>
      <w:szCs w:val="20"/>
    </w:rPr>
  </w:style>
  <w:style w:type="character" w:customStyle="1" w:styleId="BodyTextChar">
    <w:name w:val="Body Text Char"/>
    <w:basedOn w:val="DefaultParagraphFont"/>
    <w:link w:val="BodyText"/>
    <w:uiPriority w:val="99"/>
    <w:rsid w:val="009444B5"/>
    <w:rPr>
      <w:rFonts w:ascii="Times New Roman" w:eastAsia="Times New Roman" w:hAnsi="Times New Roman" w:cs="Times New Roman"/>
      <w:color w:val="0000FF"/>
      <w:sz w:val="20"/>
      <w:szCs w:val="20"/>
    </w:rPr>
  </w:style>
  <w:style w:type="character" w:styleId="CommentReference">
    <w:name w:val="annotation reference"/>
    <w:rsid w:val="009E6377"/>
    <w:rPr>
      <w:sz w:val="16"/>
      <w:szCs w:val="16"/>
    </w:rPr>
  </w:style>
  <w:style w:type="paragraph" w:styleId="NormalWeb">
    <w:name w:val="Normal (Web)"/>
    <w:basedOn w:val="Normal"/>
    <w:uiPriority w:val="99"/>
    <w:unhideWhenUsed/>
    <w:rsid w:val="00C718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C7182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182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AE7"/>
    <w:pPr>
      <w:keepNext/>
      <w:widowControl w:val="0"/>
      <w:numPr>
        <w:numId w:val="1"/>
      </w:numPr>
      <w:tabs>
        <w:tab w:val="clear" w:pos="1991"/>
        <w:tab w:val="num" w:pos="432"/>
      </w:tabs>
      <w:spacing w:after="0" w:line="240" w:lineRule="auto"/>
      <w:ind w:left="432"/>
      <w:jc w:val="center"/>
      <w:outlineLvl w:val="0"/>
    </w:pPr>
    <w:rPr>
      <w:rFonts w:ascii="Times New Roman" w:eastAsia="Times New Roman" w:hAnsi="Times New Roman" w:cs="Times New Roman"/>
      <w:b/>
      <w:smallCaps/>
      <w:sz w:val="32"/>
      <w:szCs w:val="20"/>
    </w:rPr>
  </w:style>
  <w:style w:type="paragraph" w:styleId="Heading2">
    <w:name w:val="heading 2"/>
    <w:basedOn w:val="Normal"/>
    <w:next w:val="Normal"/>
    <w:link w:val="Heading2Char"/>
    <w:qFormat/>
    <w:rsid w:val="006E3AE7"/>
    <w:pPr>
      <w:keepNext/>
      <w:numPr>
        <w:ilvl w:val="1"/>
        <w:numId w:val="1"/>
      </w:numPr>
      <w:spacing w:before="240" w:after="120" w:line="240" w:lineRule="auto"/>
      <w:outlineLvl w:val="1"/>
    </w:pPr>
    <w:rPr>
      <w:rFonts w:ascii="Times New Roman" w:eastAsia="Times New Roman" w:hAnsi="Times New Roman" w:cs="Times New Roman"/>
      <w:b/>
      <w:color w:val="000000"/>
      <w:sz w:val="28"/>
      <w:szCs w:val="20"/>
    </w:rPr>
  </w:style>
  <w:style w:type="paragraph" w:styleId="Heading3">
    <w:name w:val="heading 3"/>
    <w:basedOn w:val="Normal"/>
    <w:next w:val="Normal"/>
    <w:link w:val="Heading3Char"/>
    <w:uiPriority w:val="9"/>
    <w:semiHidden/>
    <w:unhideWhenUsed/>
    <w:qFormat/>
    <w:rsid w:val="001F7D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E3AE7"/>
    <w:pPr>
      <w:keepNext/>
      <w:numPr>
        <w:ilvl w:val="3"/>
        <w:numId w:val="1"/>
      </w:numPr>
      <w:spacing w:before="240" w:after="60" w:line="240" w:lineRule="auto"/>
      <w:outlineLvl w:val="3"/>
    </w:pPr>
    <w:rPr>
      <w:rFonts w:ascii="Times New Roman" w:eastAsia="Times New Roman" w:hAnsi="Times New Roman" w:cs="Times New Roman"/>
      <w:b/>
      <w:i/>
      <w:color w:val="000000"/>
      <w:sz w:val="24"/>
      <w:szCs w:val="20"/>
    </w:rPr>
  </w:style>
  <w:style w:type="paragraph" w:styleId="Heading5">
    <w:name w:val="heading 5"/>
    <w:basedOn w:val="Normal"/>
    <w:next w:val="Normal"/>
    <w:link w:val="Heading5Char"/>
    <w:qFormat/>
    <w:rsid w:val="006E3AE7"/>
    <w:pPr>
      <w:widowControl w:val="0"/>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E3AE7"/>
    <w:pPr>
      <w:widowControl w:val="0"/>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E3AE7"/>
    <w:pPr>
      <w:widowControl w:val="0"/>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E3AE7"/>
    <w:pPr>
      <w:numPr>
        <w:ilvl w:val="7"/>
        <w:numId w:val="1"/>
      </w:numPr>
      <w:spacing w:before="240" w:after="60" w:line="240" w:lineRule="auto"/>
      <w:outlineLvl w:val="7"/>
    </w:pPr>
    <w:rPr>
      <w:rFonts w:ascii="Arial" w:eastAsia="Times New Roman" w:hAnsi="Arial" w:cs="Times New Roman"/>
      <w:b/>
      <w:color w:val="000000"/>
      <w:sz w:val="28"/>
      <w:szCs w:val="20"/>
    </w:rPr>
  </w:style>
  <w:style w:type="paragraph" w:styleId="Heading9">
    <w:name w:val="heading 9"/>
    <w:basedOn w:val="Index2"/>
    <w:next w:val="Normal"/>
    <w:link w:val="Heading9Char"/>
    <w:qFormat/>
    <w:rsid w:val="006E3AE7"/>
    <w:pPr>
      <w:numPr>
        <w:ilvl w:val="8"/>
        <w:numId w:val="1"/>
      </w:numPr>
      <w:tabs>
        <w:tab w:val="right" w:leader="dot" w:pos="9027"/>
      </w:tabs>
      <w:outlineLvl w:val="8"/>
    </w:pPr>
    <w:rPr>
      <w:rFonts w:ascii="Times New Roman" w:eastAsia="Times New Roman" w:hAnsi="Times New Roman" w:cs="Times New Roman"/>
      <w:b/>
      <w: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E7"/>
    <w:rPr>
      <w:rFonts w:ascii="Times New Roman" w:eastAsia="Times New Roman" w:hAnsi="Times New Roman" w:cs="Times New Roman"/>
      <w:b/>
      <w:smallCaps/>
      <w:sz w:val="32"/>
      <w:szCs w:val="20"/>
    </w:rPr>
  </w:style>
  <w:style w:type="character" w:customStyle="1" w:styleId="Heading2Char">
    <w:name w:val="Heading 2 Char"/>
    <w:basedOn w:val="DefaultParagraphFont"/>
    <w:link w:val="Heading2"/>
    <w:rsid w:val="006E3AE7"/>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6E3AE7"/>
    <w:rPr>
      <w:rFonts w:ascii="Times New Roman" w:eastAsia="Times New Roman" w:hAnsi="Times New Roman" w:cs="Times New Roman"/>
      <w:b/>
      <w:i/>
      <w:color w:val="000000"/>
      <w:sz w:val="24"/>
      <w:szCs w:val="20"/>
    </w:rPr>
  </w:style>
  <w:style w:type="character" w:customStyle="1" w:styleId="Heading5Char">
    <w:name w:val="Heading 5 Char"/>
    <w:basedOn w:val="DefaultParagraphFont"/>
    <w:link w:val="Heading5"/>
    <w:rsid w:val="006E3AE7"/>
    <w:rPr>
      <w:rFonts w:ascii="Arial" w:eastAsia="Times New Roman" w:hAnsi="Arial" w:cs="Times New Roman"/>
      <w:szCs w:val="20"/>
    </w:rPr>
  </w:style>
  <w:style w:type="character" w:customStyle="1" w:styleId="Heading6Char">
    <w:name w:val="Heading 6 Char"/>
    <w:basedOn w:val="DefaultParagraphFont"/>
    <w:link w:val="Heading6"/>
    <w:rsid w:val="006E3AE7"/>
    <w:rPr>
      <w:rFonts w:ascii="Times New Roman" w:eastAsia="Times New Roman" w:hAnsi="Times New Roman" w:cs="Times New Roman"/>
      <w:i/>
      <w:szCs w:val="20"/>
    </w:rPr>
  </w:style>
  <w:style w:type="character" w:customStyle="1" w:styleId="Heading7Char">
    <w:name w:val="Heading 7 Char"/>
    <w:basedOn w:val="DefaultParagraphFont"/>
    <w:link w:val="Heading7"/>
    <w:rsid w:val="006E3AE7"/>
    <w:rPr>
      <w:rFonts w:ascii="Arial" w:eastAsia="Times New Roman" w:hAnsi="Arial" w:cs="Times New Roman"/>
      <w:sz w:val="20"/>
      <w:szCs w:val="20"/>
    </w:rPr>
  </w:style>
  <w:style w:type="character" w:customStyle="1" w:styleId="Heading8Char">
    <w:name w:val="Heading 8 Char"/>
    <w:basedOn w:val="DefaultParagraphFont"/>
    <w:link w:val="Heading8"/>
    <w:rsid w:val="006E3AE7"/>
    <w:rPr>
      <w:rFonts w:ascii="Arial" w:eastAsia="Times New Roman" w:hAnsi="Arial" w:cs="Times New Roman"/>
      <w:b/>
      <w:color w:val="000000"/>
      <w:sz w:val="28"/>
      <w:szCs w:val="20"/>
    </w:rPr>
  </w:style>
  <w:style w:type="paragraph" w:styleId="Index2">
    <w:name w:val="index 2"/>
    <w:basedOn w:val="Normal"/>
    <w:next w:val="Normal"/>
    <w:autoRedefine/>
    <w:uiPriority w:val="99"/>
    <w:semiHidden/>
    <w:unhideWhenUsed/>
    <w:rsid w:val="006E3AE7"/>
    <w:pPr>
      <w:spacing w:after="0" w:line="240" w:lineRule="auto"/>
      <w:ind w:left="440" w:hanging="220"/>
    </w:pPr>
  </w:style>
  <w:style w:type="character" w:customStyle="1" w:styleId="Heading9Char">
    <w:name w:val="Heading 9 Char"/>
    <w:basedOn w:val="DefaultParagraphFont"/>
    <w:link w:val="Heading9"/>
    <w:rsid w:val="006E3AE7"/>
    <w:rPr>
      <w:rFonts w:ascii="Times New Roman" w:eastAsia="Times New Roman" w:hAnsi="Times New Roman" w:cs="Times New Roman"/>
      <w:b/>
      <w:i/>
      <w:color w:val="000000"/>
      <w:sz w:val="24"/>
      <w:szCs w:val="20"/>
    </w:rPr>
  </w:style>
  <w:style w:type="paragraph" w:styleId="BalloonText">
    <w:name w:val="Balloon Text"/>
    <w:basedOn w:val="Normal"/>
    <w:link w:val="BalloonTextChar"/>
    <w:semiHidden/>
    <w:unhideWhenUsed/>
    <w:rsid w:val="006E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E3AE7"/>
    <w:rPr>
      <w:rFonts w:ascii="Tahoma" w:hAnsi="Tahoma" w:cs="Tahoma"/>
      <w:sz w:val="16"/>
      <w:szCs w:val="16"/>
    </w:rPr>
  </w:style>
  <w:style w:type="table" w:styleId="TableGrid">
    <w:name w:val="Table Grid"/>
    <w:basedOn w:val="TableNormal"/>
    <w:rsid w:val="00C30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30D3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30D3C"/>
    <w:rPr>
      <w:rFonts w:ascii="Times New Roman" w:eastAsia="Times New Roman" w:hAnsi="Times New Roman" w:cs="Times New Roman"/>
      <w:sz w:val="24"/>
      <w:szCs w:val="24"/>
      <w:lang w:val="en-US"/>
    </w:rPr>
  </w:style>
  <w:style w:type="character" w:styleId="PageNumber">
    <w:name w:val="page number"/>
    <w:basedOn w:val="DefaultParagraphFont"/>
    <w:rsid w:val="00C30D3C"/>
  </w:style>
  <w:style w:type="character" w:customStyle="1" w:styleId="CommentTextChar">
    <w:name w:val="Comment Text Char"/>
    <w:basedOn w:val="DefaultParagraphFont"/>
    <w:link w:val="CommentText"/>
    <w:rsid w:val="00C30D3C"/>
    <w:rPr>
      <w:rFonts w:ascii="Times New Roman" w:eastAsia="Times New Roman" w:hAnsi="Times New Roman" w:cs="Times New Roman"/>
      <w:sz w:val="20"/>
      <w:szCs w:val="20"/>
      <w:lang w:val="en-US"/>
    </w:rPr>
  </w:style>
  <w:style w:type="paragraph" w:styleId="CommentText">
    <w:name w:val="annotation text"/>
    <w:basedOn w:val="Normal"/>
    <w:link w:val="CommentTextChar"/>
    <w:rsid w:val="00C30D3C"/>
    <w:pPr>
      <w:spacing w:after="0" w:line="240" w:lineRule="auto"/>
    </w:pPr>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semiHidden/>
    <w:rsid w:val="00C30D3C"/>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C30D3C"/>
    <w:rPr>
      <w:b/>
      <w:bCs/>
    </w:rPr>
  </w:style>
  <w:style w:type="character" w:customStyle="1" w:styleId="Heading3Char">
    <w:name w:val="Heading 3 Char"/>
    <w:basedOn w:val="DefaultParagraphFont"/>
    <w:link w:val="Heading3"/>
    <w:uiPriority w:val="9"/>
    <w:semiHidden/>
    <w:rsid w:val="001F7DB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F7DBE"/>
    <w:pPr>
      <w:spacing w:line="240" w:lineRule="auto"/>
      <w:ind w:left="720"/>
      <w:contextualSpacing/>
    </w:pPr>
    <w:rPr>
      <w:rFonts w:ascii="Cambria" w:eastAsia="Times New Roman" w:hAnsi="Cambria" w:cs="Times New Roman"/>
      <w:sz w:val="24"/>
      <w:szCs w:val="24"/>
      <w:lang w:eastAsia="ja-JP"/>
    </w:rPr>
  </w:style>
  <w:style w:type="paragraph" w:styleId="BodyText">
    <w:name w:val="Body Text"/>
    <w:basedOn w:val="Normal"/>
    <w:link w:val="BodyTextChar"/>
    <w:uiPriority w:val="99"/>
    <w:rsid w:val="009444B5"/>
    <w:pPr>
      <w:spacing w:after="0" w:line="240" w:lineRule="auto"/>
    </w:pPr>
    <w:rPr>
      <w:rFonts w:ascii="Times New Roman" w:eastAsia="Times New Roman" w:hAnsi="Times New Roman" w:cs="Times New Roman"/>
      <w:color w:val="0000FF"/>
      <w:sz w:val="20"/>
      <w:szCs w:val="20"/>
    </w:rPr>
  </w:style>
  <w:style w:type="character" w:customStyle="1" w:styleId="BodyTextChar">
    <w:name w:val="Body Text Char"/>
    <w:basedOn w:val="DefaultParagraphFont"/>
    <w:link w:val="BodyText"/>
    <w:uiPriority w:val="99"/>
    <w:rsid w:val="009444B5"/>
    <w:rPr>
      <w:rFonts w:ascii="Times New Roman" w:eastAsia="Times New Roman" w:hAnsi="Times New Roman" w:cs="Times New Roman"/>
      <w:color w:val="0000FF"/>
      <w:sz w:val="20"/>
      <w:szCs w:val="20"/>
    </w:rPr>
  </w:style>
  <w:style w:type="character" w:styleId="CommentReference">
    <w:name w:val="annotation reference"/>
    <w:rsid w:val="009E6377"/>
    <w:rPr>
      <w:sz w:val="16"/>
      <w:szCs w:val="16"/>
    </w:rPr>
  </w:style>
  <w:style w:type="paragraph" w:styleId="NormalWeb">
    <w:name w:val="Normal (Web)"/>
    <w:basedOn w:val="Normal"/>
    <w:uiPriority w:val="99"/>
    <w:unhideWhenUsed/>
    <w:rsid w:val="00C718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C7182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18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F0A4593B</Template>
  <TotalTime>3</TotalTime>
  <Pages>85</Pages>
  <Words>22261</Words>
  <Characters>126890</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148854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mlsjbb</dc:creator>
  <cp:lastModifiedBy>Brennan</cp:lastModifiedBy>
  <cp:revision>4</cp:revision>
  <cp:lastPrinted>2012-03-21T09:49:00Z</cp:lastPrinted>
  <dcterms:created xsi:type="dcterms:W3CDTF">2012-03-21T16:09:00Z</dcterms:created>
  <dcterms:modified xsi:type="dcterms:W3CDTF">2013-11-20T15:51:00Z</dcterms:modified>
</cp:coreProperties>
</file>