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9AAF9" w14:textId="6931DEF6" w:rsidR="000510F7" w:rsidRDefault="00C4631C" w:rsidP="000510F7">
      <w:pPr>
        <w:spacing w:after="0" w:line="240" w:lineRule="auto"/>
        <w:jc w:val="both"/>
        <w:rPr>
          <w:rFonts w:asciiTheme="minorHAnsi" w:hAnsiTheme="minorHAnsi"/>
          <w:sz w:val="24"/>
          <w:szCs w:val="24"/>
        </w:rPr>
      </w:pPr>
      <w:r w:rsidRPr="00C4631C">
        <w:rPr>
          <w:rFonts w:asciiTheme="minorHAnsi" w:hAnsiTheme="minorHAnsi"/>
          <w:noProof/>
          <w:sz w:val="24"/>
          <w:szCs w:val="24"/>
          <w:lang w:eastAsia="en-GB"/>
        </w:rPr>
        <w:drawing>
          <wp:inline distT="0" distB="0" distL="0" distR="0" wp14:anchorId="45E9D149" wp14:editId="4584333D">
            <wp:extent cx="5731510" cy="1928612"/>
            <wp:effectExtent l="0" t="0" r="2540" b="0"/>
            <wp:docPr id="323" name="Picture 323" descr="M:\WMS\CTU\Reproductive Health\Big Baby\Trial management\Logos\Final logos supplied\Final logos supplied\BigBaby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WMS\CTU\Reproductive Health\Big Baby\Trial management\Logos\Final logos supplied\Final logos supplied\BigBaby_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928612"/>
                    </a:xfrm>
                    <a:prstGeom prst="rect">
                      <a:avLst/>
                    </a:prstGeom>
                    <a:noFill/>
                    <a:ln>
                      <a:noFill/>
                    </a:ln>
                  </pic:spPr>
                </pic:pic>
              </a:graphicData>
            </a:graphic>
          </wp:inline>
        </w:drawing>
      </w:r>
    </w:p>
    <w:p w14:paraId="3380E541" w14:textId="22041459" w:rsidR="000510F7" w:rsidRDefault="000510F7" w:rsidP="000510F7">
      <w:pPr>
        <w:spacing w:after="0" w:line="240" w:lineRule="auto"/>
        <w:jc w:val="both"/>
        <w:rPr>
          <w:rFonts w:asciiTheme="minorHAnsi" w:hAnsiTheme="minorHAnsi"/>
          <w:b/>
          <w:sz w:val="24"/>
          <w:szCs w:val="24"/>
        </w:rPr>
      </w:pPr>
    </w:p>
    <w:p w14:paraId="2F1814F3" w14:textId="77777777" w:rsidR="00E566DC" w:rsidRDefault="00E566DC" w:rsidP="000510F7">
      <w:pPr>
        <w:spacing w:after="0" w:line="240" w:lineRule="auto"/>
        <w:jc w:val="both"/>
        <w:rPr>
          <w:rFonts w:asciiTheme="minorHAnsi" w:hAnsiTheme="minorHAnsi"/>
          <w:b/>
          <w:sz w:val="24"/>
          <w:szCs w:val="24"/>
        </w:rPr>
      </w:pPr>
    </w:p>
    <w:tbl>
      <w:tblPr>
        <w:tblStyle w:val="GridTable1Light-Accent3"/>
        <w:tblW w:w="50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5885"/>
        <w:gridCol w:w="14"/>
      </w:tblGrid>
      <w:tr w:rsidR="00622552" w:rsidRPr="00A8302B" w14:paraId="29E74385" w14:textId="77777777" w:rsidTr="00622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pct"/>
            <w:tcBorders>
              <w:bottom w:val="none" w:sz="0" w:space="0" w:color="auto"/>
            </w:tcBorders>
            <w:vAlign w:val="center"/>
          </w:tcPr>
          <w:p w14:paraId="17E40F9F" w14:textId="7346A907" w:rsidR="00622552" w:rsidRDefault="00C2260E" w:rsidP="00320D7D">
            <w:pPr>
              <w:spacing w:before="240" w:after="240"/>
              <w:rPr>
                <w:rFonts w:asciiTheme="minorHAnsi" w:hAnsiTheme="minorHAnsi"/>
                <w:b w:val="0"/>
                <w:sz w:val="36"/>
                <w:szCs w:val="36"/>
              </w:rPr>
            </w:pPr>
            <w:r>
              <w:rPr>
                <w:rFonts w:asciiTheme="minorHAnsi" w:hAnsiTheme="minorHAnsi"/>
                <w:b w:val="0"/>
                <w:sz w:val="36"/>
                <w:szCs w:val="36"/>
              </w:rPr>
              <w:t>Study</w:t>
            </w:r>
            <w:r w:rsidR="00622552">
              <w:rPr>
                <w:rFonts w:asciiTheme="minorHAnsi" w:hAnsiTheme="minorHAnsi"/>
                <w:b w:val="0"/>
                <w:sz w:val="36"/>
                <w:szCs w:val="36"/>
              </w:rPr>
              <w:t xml:space="preserve"> N</w:t>
            </w:r>
            <w:r w:rsidR="00622552" w:rsidRPr="00242593">
              <w:rPr>
                <w:rFonts w:asciiTheme="minorHAnsi" w:hAnsiTheme="minorHAnsi"/>
                <w:b w:val="0"/>
                <w:sz w:val="36"/>
                <w:szCs w:val="36"/>
              </w:rPr>
              <w:t>umber</w:t>
            </w:r>
          </w:p>
          <w:p w14:paraId="2338084A" w14:textId="77777777" w:rsidR="00815B8C" w:rsidRDefault="00815B8C" w:rsidP="00320D7D">
            <w:pPr>
              <w:spacing w:before="240" w:after="240"/>
              <w:rPr>
                <w:rFonts w:asciiTheme="minorHAnsi" w:hAnsiTheme="minorHAnsi"/>
                <w:b w:val="0"/>
                <w:sz w:val="36"/>
                <w:szCs w:val="36"/>
              </w:rPr>
            </w:pPr>
          </w:p>
          <w:p w14:paraId="72D08CBD" w14:textId="37A2BF96" w:rsidR="00815B8C" w:rsidRPr="00242593" w:rsidRDefault="00815B8C" w:rsidP="00320D7D">
            <w:pPr>
              <w:spacing w:before="240" w:after="240"/>
              <w:rPr>
                <w:rFonts w:asciiTheme="minorHAnsi" w:hAnsiTheme="minorHAnsi"/>
                <w:b w:val="0"/>
                <w:sz w:val="36"/>
                <w:szCs w:val="36"/>
              </w:rPr>
            </w:pPr>
            <w:r>
              <w:rPr>
                <w:rFonts w:asciiTheme="minorHAnsi" w:hAnsiTheme="minorHAnsi"/>
                <w:b w:val="0"/>
                <w:sz w:val="36"/>
                <w:szCs w:val="36"/>
              </w:rPr>
              <w:t>Screening Number</w:t>
            </w:r>
          </w:p>
        </w:tc>
        <w:tc>
          <w:tcPr>
            <w:tcW w:w="3263" w:type="pct"/>
            <w:gridSpan w:val="2"/>
            <w:tcBorders>
              <w:bottom w:val="none" w:sz="0" w:space="0" w:color="auto"/>
            </w:tcBorders>
            <w:vAlign w:val="center"/>
          </w:tcPr>
          <w:p w14:paraId="0A0D1B00" w14:textId="77777777" w:rsidR="00622552" w:rsidRDefault="00622552" w:rsidP="00423457">
            <w:pPr>
              <w:spacing w:before="240" w:after="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86"/>
                <w:szCs w:val="36"/>
              </w:rPr>
            </w:pPr>
            <w:r w:rsidRPr="00622552">
              <w:rPr>
                <w:rFonts w:asciiTheme="majorHAnsi" w:hAnsiTheme="majorHAnsi"/>
                <w:sz w:val="86"/>
                <w:szCs w:val="36"/>
              </w:rPr>
              <w:t>□□□□□□□□</w:t>
            </w:r>
          </w:p>
          <w:p w14:paraId="45B41DC7" w14:textId="30B7D7F1" w:rsidR="00815B8C" w:rsidRPr="00423457" w:rsidRDefault="00815B8C" w:rsidP="00423457">
            <w:pPr>
              <w:spacing w:before="240" w:after="240"/>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36"/>
                <w:szCs w:val="36"/>
              </w:rPr>
            </w:pPr>
            <w:r w:rsidRPr="00622552">
              <w:rPr>
                <w:rFonts w:asciiTheme="majorHAnsi" w:hAnsiTheme="majorHAnsi"/>
                <w:sz w:val="86"/>
                <w:szCs w:val="36"/>
              </w:rPr>
              <w:t>□□□□□□□□□</w:t>
            </w:r>
          </w:p>
        </w:tc>
      </w:tr>
      <w:tr w:rsidR="00622552" w:rsidRPr="00A8302B" w14:paraId="769D03CF" w14:textId="77777777" w:rsidTr="00622552">
        <w:trPr>
          <w:gridAfter w:val="1"/>
          <w:wAfter w:w="7" w:type="pct"/>
        </w:trPr>
        <w:tc>
          <w:tcPr>
            <w:cnfStyle w:val="001000000000" w:firstRow="0" w:lastRow="0" w:firstColumn="1" w:lastColumn="0" w:oddVBand="0" w:evenVBand="0" w:oddHBand="0" w:evenHBand="0" w:firstRowFirstColumn="0" w:firstRowLastColumn="0" w:lastRowFirstColumn="0" w:lastRowLastColumn="0"/>
            <w:tcW w:w="1737" w:type="pct"/>
            <w:vAlign w:val="center"/>
          </w:tcPr>
          <w:p w14:paraId="28F6C281" w14:textId="00A80BEC" w:rsidR="00020782" w:rsidRPr="00020782" w:rsidRDefault="00020782" w:rsidP="00320D7D">
            <w:pPr>
              <w:spacing w:before="240" w:after="240"/>
              <w:rPr>
                <w:rFonts w:asciiTheme="minorHAnsi" w:hAnsiTheme="minorHAnsi"/>
                <w:b w:val="0"/>
                <w:sz w:val="36"/>
                <w:szCs w:val="36"/>
              </w:rPr>
            </w:pPr>
            <w:r w:rsidRPr="00020782">
              <w:rPr>
                <w:rFonts w:asciiTheme="minorHAnsi" w:hAnsiTheme="minorHAnsi"/>
                <w:b w:val="0"/>
                <w:sz w:val="36"/>
                <w:szCs w:val="36"/>
              </w:rPr>
              <w:t>Please tell us the date that you completed this questionnaire</w:t>
            </w:r>
          </w:p>
        </w:tc>
        <w:tc>
          <w:tcPr>
            <w:tcW w:w="3255" w:type="pct"/>
            <w:vAlign w:val="center"/>
          </w:tcPr>
          <w:p w14:paraId="74DDA8AE" w14:textId="1279C3B5" w:rsidR="00020782" w:rsidRPr="00020782" w:rsidRDefault="00D94FAA" w:rsidP="00D94FAA">
            <w:pPr>
              <w:spacing w:before="240" w:after="24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020782">
              <w:rPr>
                <w:rFonts w:asciiTheme="minorHAnsi" w:hAnsiTheme="minorHAnsi"/>
                <w:b/>
                <w:noProof/>
                <w:color w:val="D9D9D9" w:themeColor="background1" w:themeShade="D9"/>
                <w:spacing w:val="20"/>
                <w:sz w:val="28"/>
                <w:szCs w:val="28"/>
                <w:lang w:eastAsia="en-GB"/>
              </w:rPr>
              <mc:AlternateContent>
                <mc:Choice Requires="wpg">
                  <w:drawing>
                    <wp:anchor distT="0" distB="0" distL="114300" distR="114300" simplePos="0" relativeHeight="256282624" behindDoc="0" locked="0" layoutInCell="1" allowOverlap="1" wp14:anchorId="0365F7D5" wp14:editId="50BB93DB">
                      <wp:simplePos x="0" y="0"/>
                      <wp:positionH relativeFrom="column">
                        <wp:posOffset>34290</wp:posOffset>
                      </wp:positionH>
                      <wp:positionV relativeFrom="paragraph">
                        <wp:posOffset>-85725</wp:posOffset>
                      </wp:positionV>
                      <wp:extent cx="2489200" cy="257810"/>
                      <wp:effectExtent l="0" t="0" r="25400" b="27940"/>
                      <wp:wrapNone/>
                      <wp:docPr id="151" name="Group 151"/>
                      <wp:cNvGraphicFramePr/>
                      <a:graphic xmlns:a="http://schemas.openxmlformats.org/drawingml/2006/main">
                        <a:graphicData uri="http://schemas.microsoft.com/office/word/2010/wordprocessingGroup">
                          <wpg:wgp>
                            <wpg:cNvGrpSpPr/>
                            <wpg:grpSpPr>
                              <a:xfrm>
                                <a:off x="0" y="0"/>
                                <a:ext cx="2489200" cy="257811"/>
                                <a:chOff x="0" y="0"/>
                                <a:chExt cx="2336220" cy="238126"/>
                              </a:xfrm>
                            </wpg:grpSpPr>
                            <wps:wsp>
                              <wps:cNvPr id="329" name="Rectangle 329"/>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0" name="Straight Arrow Connector 350"/>
                              <wps:cNvCnPr>
                                <a:cxnSpLocks noChangeShapeType="1"/>
                              </wps:cNvCnPr>
                              <wps:spPr bwMode="auto">
                                <a:xfrm flipV="1">
                                  <a:off x="476250" y="19050"/>
                                  <a:ext cx="5715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Straight Arrow Connector 352"/>
                              <wps:cNvCnPr>
                                <a:cxnSpLocks noChangeShapeType="1"/>
                              </wps:cNvCnPr>
                              <wps:spPr bwMode="auto">
                                <a:xfrm flipV="1">
                                  <a:off x="1318865" y="19050"/>
                                  <a:ext cx="5715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Rectangle 349"/>
                              <wps:cNvSpPr>
                                <a:spLocks noChangeArrowheads="1"/>
                              </wps:cNvSpPr>
                              <wps:spPr bwMode="auto">
                                <a:xfrm>
                                  <a:off x="22860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8" name="Rectangle 328"/>
                              <wps:cNvSpPr>
                                <a:spLocks noChangeArrowheads="1"/>
                              </wps:cNvSpPr>
                              <wps:spPr bwMode="auto">
                                <a:xfrm>
                                  <a:off x="59055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Rectangle 353"/>
                              <wps:cNvSpPr>
                                <a:spLocks noChangeArrowheads="1"/>
                              </wps:cNvSpPr>
                              <wps:spPr bwMode="auto">
                                <a:xfrm>
                                  <a:off x="81915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0" name="Rectangle 330"/>
                              <wps:cNvSpPr>
                                <a:spLocks noChangeArrowheads="1"/>
                              </wps:cNvSpPr>
                              <wps:spPr bwMode="auto">
                                <a:xfrm>
                                  <a:off x="1441520" y="1"/>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1" name="Rectangle 351"/>
                              <wps:cNvSpPr>
                                <a:spLocks noChangeArrowheads="1"/>
                              </wps:cNvSpPr>
                              <wps:spPr bwMode="auto">
                                <a:xfrm>
                                  <a:off x="1669534" y="1"/>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7" name="Rectangle 347"/>
                              <wps:cNvSpPr>
                                <a:spLocks noChangeArrowheads="1"/>
                              </wps:cNvSpPr>
                              <wps:spPr bwMode="auto">
                                <a:xfrm>
                                  <a:off x="1898071" y="1"/>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1" name="Rectangle 331"/>
                              <wps:cNvSpPr>
                                <a:spLocks noChangeArrowheads="1"/>
                              </wps:cNvSpPr>
                              <wps:spPr bwMode="auto">
                                <a:xfrm>
                                  <a:off x="2117145" y="1"/>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830B1A" id="Group 151" o:spid="_x0000_s1026" style="position:absolute;margin-left:2.7pt;margin-top:-6.75pt;width:196pt;height:20.3pt;z-index:256282624;mso-width-relative:margin;mso-height-relative:margin" coordsize="2336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">
                      <v:rect id="Rectangle 329" o:spid="_x0000_s1027" style="position:absolute;width:2190;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shapetype id="_x0000_t32" coordsize="21600,21600" o:spt="32" o:oned="t" path="m,l21600,21600e" filled="f">
                        <v:path arrowok="t" fillok="f" o:connecttype="none"/>
                        <o:lock v:ext="edit" shapetype="t"/>
                      </v:shapetype>
                      <v:shape id="Straight Arrow Connector 350" o:spid="_x0000_s1028" type="#_x0000_t32" style="position:absolute;left:4762;top:190;width:572;height:2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5DVMIAAADcAAAADwAAAGRycy9kb3ducmV2LnhtbERPz2vCMBS+C/sfwhvsIpp2okg1yhgI&#10;4kHQ9uDxkTzbYvPSJVnt/vvlMNjx4/u93Y+2EwP50DpWkM8zEMTamZZrBVV5mK1BhIhssHNMCn4o&#10;wH73MtliYdyTLzRcYy1SCIcCFTQx9oWUQTdkMcxdT5y4u/MWY4K+lsbjM4XbTr5n2UpabDk1NNjT&#10;Z0P6cf22CtpTda6G6Vf0en3Kbz4P5a3TSr29jh8bEJHG+C/+cx+NgsUy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5DVMIAAADcAAAADwAAAAAAAAAAAAAA&#10;AAChAgAAZHJzL2Rvd25yZXYueG1sUEsFBgAAAAAEAAQA+QAAAJADAAAAAA==&#10;"/>
                      <v:shape id="Straight Arrow Connector 352" o:spid="_x0000_s1029" type="#_x0000_t32" style="position:absolute;left:13188;top:190;width:572;height:2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4uMUAAADcAAAADwAAAGRycy9kb3ducmV2LnhtbESPQWsCMRSE74X+h/AKXopmV6nI1ihS&#10;EMRDQd2Dx0fy3F26eVmTdF3/fSMIPQ4z8w2zXA+2FT350DhWkE8yEMTamYYrBeVpO16ACBHZYOuY&#10;FNwpwHr1+rLEwrgbH6g/xkokCIcCFdQxdoWUQddkMUxcR5y8i/MWY5K+ksbjLcFtK6dZNpcWG04L&#10;NXb0VZP+Of5aBc2+/C7792v0erHPzz4Pp3OrlRq9DZtPEJGG+B9+tndGwexj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B4uMUAAADcAAAADwAAAAAAAAAA&#10;AAAAAAChAgAAZHJzL2Rvd25yZXYueG1sUEsFBgAAAAAEAAQA+QAAAJMDAAAAAA==&#10;"/>
                      <v:rect id="Rectangle 349" o:spid="_x0000_s1030" style="position:absolute;left:2286;width:2190;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LsUA&#10;AADcAAAADwAAAGRycy9kb3ducmV2LnhtbESPQWvCQBSE74X+h+UVems2ail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wEuxQAAANwAAAAPAAAAAAAAAAAAAAAAAJgCAABkcnMv&#10;ZG93bnJldi54bWxQSwUGAAAAAAQABAD1AAAAigMAAAAA&#10;"/>
                      <v:rect id="Rectangle 328" o:spid="_x0000_s1031" style="position:absolute;left:5905;width:2191;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rect id="Rectangle 353" o:spid="_x0000_s1032" style="position:absolute;left:8191;width:2191;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rect id="Rectangle 330" o:spid="_x0000_s1033" style="position:absolute;left:14415;width:219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bzsIA&#10;AADcAAAADwAAAGRycy9kb3ducmV2LnhtbERPPW+DMBDdI/U/WBepW2ICUtRSDKpapWrGhCzdrvgC&#10;pPiMsAMkv74eKnV8et9ZMZtOjDS41rKCzToCQVxZ3XKt4FTuVk8gnEfW2FkmBTdyUOQPiwxTbSc+&#10;0Hj0tQgh7FJU0Hjfp1K6qiGDbm174sCd7WDQBzjUUg84hXDTyTiKttJgy6GhwZ7eGqp+jlej4LuN&#10;T3g/lB+Red4lfj+Xl+vXu1KPy/n1BYSn2f+L/9yfWkGShPn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9vOwgAAANwAAAAPAAAAAAAAAAAAAAAAAJgCAABkcnMvZG93&#10;bnJldi54bWxQSwUGAAAAAAQABAD1AAAAhwMAAAAA&#10;"/>
                      <v:rect id="Rectangle 351" o:spid="_x0000_s1034" style="position:absolute;left:16695;width:219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b9cUA&#10;AADcAAAADwAAAGRycy9kb3ducmV2LnhtbESPQWvCQBSE7wX/w/KE3upGxVKjq4glxR5NcuntmX0m&#10;abNvQ3ZN0v76bqHgcZiZb5jtfjSN6KlztWUF81kEgriwuuZSQZ4lTy8gnEfW2FgmBd/kYL+bPGwx&#10;1nbgM/WpL0WAsItRQeV9G0vpiooMupltiYN3tZ1BH2RXSt3hEOCmkYsoepYGaw4LFbZ0rKj4Sm9G&#10;waVe5Phzzt4is06W/n3MPm8fr0o9TsfDBoSn0d/D/+2TVrBcze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Jv1xQAAANwAAAAPAAAAAAAAAAAAAAAAAJgCAABkcnMv&#10;ZG93bnJldi54bWxQSwUGAAAAAAQABAD1AAAAigMAAAAA&#10;"/>
                      <v:rect id="Rectangle 347" o:spid="_x0000_s1035" style="position:absolute;left:18980;width:219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rect id="Rectangle 331" o:spid="_x0000_s1036" style="position:absolute;left:21171;width:219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group>
                  </w:pict>
                </mc:Fallback>
              </mc:AlternateContent>
            </w:r>
            <w:r>
              <w:rPr>
                <w:noProof/>
                <w:lang w:eastAsia="en-GB"/>
              </w:rPr>
              <mc:AlternateContent>
                <mc:Choice Requires="wps">
                  <w:drawing>
                    <wp:anchor distT="0" distB="0" distL="114300" distR="114300" simplePos="0" relativeHeight="256340992" behindDoc="0" locked="0" layoutInCell="1" allowOverlap="1" wp14:anchorId="0E4DF389" wp14:editId="18FEA736">
                      <wp:simplePos x="0" y="0"/>
                      <wp:positionH relativeFrom="column">
                        <wp:posOffset>1133475</wp:posOffset>
                      </wp:positionH>
                      <wp:positionV relativeFrom="paragraph">
                        <wp:posOffset>-83185</wp:posOffset>
                      </wp:positionV>
                      <wp:extent cx="233045" cy="23685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02727A" id="Rectangle 14" o:spid="_x0000_s1026" style="position:absolute;margin-left:89.25pt;margin-top:-6.55pt;width:18.35pt;height:18.65pt;z-index:2563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2qMIQIAAD0EAAAOAAAAZHJzL2Uyb0RvYy54bWysU9uO0zAQfUfiHyy/06Rps3S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"/>
                  </w:pict>
                </mc:Fallback>
              </mc:AlternateContent>
            </w:r>
            <w:r w:rsidR="00020782" w:rsidRPr="00020782">
              <w:rPr>
                <w:rFonts w:asciiTheme="minorHAnsi" w:hAnsiTheme="minorHAnsi"/>
                <w:sz w:val="28"/>
                <w:szCs w:val="28"/>
              </w:rPr>
              <w:t>dd</w:t>
            </w:r>
            <w:r w:rsidR="006E4D73">
              <w:rPr>
                <w:rFonts w:asciiTheme="minorHAnsi" w:hAnsiTheme="minorHAnsi"/>
                <w:sz w:val="28"/>
                <w:szCs w:val="28"/>
              </w:rPr>
              <w:t xml:space="preserve"> </w:t>
            </w:r>
            <w:r w:rsidR="00020782" w:rsidRPr="00020782">
              <w:rPr>
                <w:rFonts w:asciiTheme="minorHAnsi" w:hAnsiTheme="minorHAnsi"/>
                <w:sz w:val="28"/>
                <w:szCs w:val="28"/>
              </w:rPr>
              <w:t>/</w:t>
            </w:r>
            <w:r w:rsidRPr="00020782">
              <w:rPr>
                <w:rFonts w:asciiTheme="minorHAnsi" w:hAnsiTheme="minorHAnsi"/>
                <w:sz w:val="28"/>
                <w:szCs w:val="28"/>
              </w:rPr>
              <w:t>m</w:t>
            </w:r>
            <w:r>
              <w:rPr>
                <w:rFonts w:asciiTheme="minorHAnsi" w:hAnsiTheme="minorHAnsi"/>
                <w:sz w:val="28"/>
                <w:szCs w:val="28"/>
              </w:rPr>
              <w:t>on</w:t>
            </w:r>
            <w:r w:rsidR="00020782" w:rsidRPr="00020782">
              <w:rPr>
                <w:rFonts w:asciiTheme="minorHAnsi" w:hAnsiTheme="minorHAnsi"/>
                <w:sz w:val="28"/>
                <w:szCs w:val="28"/>
              </w:rPr>
              <w:t>/</w:t>
            </w:r>
            <w:r w:rsidR="006E4D73">
              <w:rPr>
                <w:rFonts w:asciiTheme="minorHAnsi" w:hAnsiTheme="minorHAnsi"/>
                <w:sz w:val="28"/>
                <w:szCs w:val="28"/>
              </w:rPr>
              <w:t xml:space="preserve"> </w:t>
            </w:r>
            <w:r w:rsidR="00020782" w:rsidRPr="00020782">
              <w:rPr>
                <w:rFonts w:asciiTheme="minorHAnsi" w:hAnsiTheme="minorHAnsi"/>
                <w:sz w:val="28"/>
                <w:szCs w:val="28"/>
              </w:rPr>
              <w:t>yyyy</w:t>
            </w:r>
            <w:bookmarkStart w:id="0" w:name="_GoBack"/>
            <w:bookmarkEnd w:id="0"/>
          </w:p>
        </w:tc>
      </w:tr>
    </w:tbl>
    <w:p w14:paraId="2FC37FE7" w14:textId="580E00B5" w:rsidR="000510F7" w:rsidRPr="00FC6BC8" w:rsidRDefault="00EB141D" w:rsidP="00EB141D">
      <w:pPr>
        <w:spacing w:after="0" w:line="240" w:lineRule="auto"/>
        <w:jc w:val="center"/>
        <w:rPr>
          <w:rFonts w:asciiTheme="minorHAnsi" w:hAnsiTheme="minorHAnsi"/>
          <w:b/>
          <w:sz w:val="48"/>
          <w:szCs w:val="48"/>
        </w:rPr>
      </w:pPr>
      <w:r w:rsidRPr="00FC6BC8">
        <w:rPr>
          <w:rFonts w:asciiTheme="minorHAnsi" w:hAnsiTheme="minorHAnsi"/>
          <w:b/>
          <w:sz w:val="48"/>
          <w:szCs w:val="48"/>
        </w:rPr>
        <w:t>Baseline</w:t>
      </w:r>
    </w:p>
    <w:p w14:paraId="42B0FD1C" w14:textId="77777777" w:rsidR="00E566DC" w:rsidRDefault="00E566DC" w:rsidP="000510F7">
      <w:pPr>
        <w:spacing w:after="0" w:line="240" w:lineRule="auto"/>
        <w:jc w:val="both"/>
        <w:rPr>
          <w:rFonts w:asciiTheme="minorHAnsi" w:hAnsiTheme="minorHAnsi"/>
          <w:b/>
          <w:sz w:val="24"/>
          <w:szCs w:val="24"/>
        </w:rPr>
      </w:pPr>
    </w:p>
    <w:p w14:paraId="1AEAE966" w14:textId="77777777" w:rsidR="00E566DC" w:rsidRDefault="00E566DC" w:rsidP="000510F7">
      <w:pPr>
        <w:spacing w:after="0" w:line="240" w:lineRule="auto"/>
        <w:jc w:val="both"/>
        <w:rPr>
          <w:rFonts w:asciiTheme="minorHAnsi" w:hAnsiTheme="minorHAnsi"/>
          <w:b/>
          <w:sz w:val="24"/>
          <w:szCs w:val="24"/>
        </w:rPr>
      </w:pPr>
    </w:p>
    <w:p w14:paraId="5EFC7B37" w14:textId="0C6F0030" w:rsidR="002663CE" w:rsidRPr="002663CE" w:rsidRDefault="002663CE" w:rsidP="002663CE">
      <w:pPr>
        <w:spacing w:before="60" w:after="60"/>
        <w:jc w:val="both"/>
        <w:rPr>
          <w:rFonts w:asciiTheme="minorHAnsi" w:hAnsiTheme="minorHAnsi"/>
          <w:sz w:val="28"/>
          <w:szCs w:val="28"/>
        </w:rPr>
      </w:pPr>
      <w:r w:rsidRPr="002663CE">
        <w:rPr>
          <w:rFonts w:asciiTheme="minorHAnsi" w:hAnsiTheme="minorHAnsi"/>
          <w:sz w:val="28"/>
          <w:szCs w:val="28"/>
        </w:rPr>
        <w:t xml:space="preserve">We are interested in finding out about </w:t>
      </w:r>
      <w:r w:rsidR="00EB141D">
        <w:rPr>
          <w:rFonts w:asciiTheme="minorHAnsi" w:hAnsiTheme="minorHAnsi"/>
          <w:sz w:val="28"/>
          <w:szCs w:val="28"/>
        </w:rPr>
        <w:t>how you are feeling before</w:t>
      </w:r>
      <w:r w:rsidRPr="002663CE">
        <w:rPr>
          <w:rFonts w:asciiTheme="minorHAnsi" w:hAnsiTheme="minorHAnsi"/>
          <w:sz w:val="28"/>
          <w:szCs w:val="28"/>
        </w:rPr>
        <w:t xml:space="preserve"> the birth of your baby</w:t>
      </w:r>
    </w:p>
    <w:p w14:paraId="06CD062E" w14:textId="77777777" w:rsidR="00E566DC" w:rsidRDefault="00E566DC" w:rsidP="000510F7">
      <w:pPr>
        <w:spacing w:after="0" w:line="240" w:lineRule="auto"/>
        <w:jc w:val="both"/>
        <w:rPr>
          <w:rFonts w:asciiTheme="minorHAnsi" w:hAnsiTheme="minorHAnsi"/>
          <w:sz w:val="24"/>
          <w:szCs w:val="24"/>
        </w:rPr>
      </w:pPr>
    </w:p>
    <w:p w14:paraId="34A34444" w14:textId="77777777" w:rsidR="00EB141D" w:rsidRPr="002663CE" w:rsidRDefault="00EB141D" w:rsidP="000510F7">
      <w:pPr>
        <w:spacing w:after="0" w:line="240" w:lineRule="auto"/>
        <w:jc w:val="both"/>
        <w:rPr>
          <w:rFonts w:asciiTheme="minorHAnsi" w:hAnsiTheme="minorHAnsi"/>
          <w:sz w:val="24"/>
          <w:szCs w:val="24"/>
        </w:rPr>
      </w:pPr>
    </w:p>
    <w:p w14:paraId="5CD62497" w14:textId="77777777" w:rsidR="00E566DC" w:rsidRDefault="00E566DC" w:rsidP="000510F7">
      <w:pPr>
        <w:spacing w:after="0" w:line="240" w:lineRule="auto"/>
        <w:jc w:val="both"/>
        <w:rPr>
          <w:rFonts w:asciiTheme="minorHAnsi" w:hAnsiTheme="minorHAnsi"/>
          <w:b/>
          <w:sz w:val="24"/>
          <w:szCs w:val="24"/>
        </w:rPr>
      </w:pPr>
    </w:p>
    <w:p w14:paraId="7A0E8ED7" w14:textId="5C1C02B6" w:rsidR="000510F7" w:rsidRPr="00A8302B" w:rsidRDefault="000510F7" w:rsidP="00E566DC">
      <w:pPr>
        <w:spacing w:after="0" w:line="240" w:lineRule="auto"/>
        <w:rPr>
          <w:rFonts w:asciiTheme="minorHAnsi" w:hAnsiTheme="minorHAnsi"/>
          <w:b/>
          <w:sz w:val="24"/>
          <w:szCs w:val="24"/>
        </w:rPr>
      </w:pPr>
    </w:p>
    <w:p w14:paraId="1B8ACAB7" w14:textId="77777777" w:rsidR="000510F7" w:rsidRPr="00A8302B" w:rsidRDefault="000510F7" w:rsidP="000510F7">
      <w:pPr>
        <w:spacing w:after="0" w:line="240" w:lineRule="auto"/>
        <w:jc w:val="right"/>
        <w:rPr>
          <w:rFonts w:asciiTheme="minorHAnsi" w:hAnsiTheme="minorHAnsi"/>
          <w:b/>
          <w:sz w:val="24"/>
          <w:szCs w:val="24"/>
        </w:rPr>
      </w:pPr>
    </w:p>
    <w:p w14:paraId="368F84A8" w14:textId="77777777" w:rsidR="000510F7" w:rsidRPr="00A8302B" w:rsidRDefault="000510F7" w:rsidP="000510F7">
      <w:pPr>
        <w:spacing w:after="0" w:line="240" w:lineRule="auto"/>
        <w:jc w:val="right"/>
        <w:rPr>
          <w:rFonts w:asciiTheme="minorHAnsi" w:hAnsi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281"/>
        <w:gridCol w:w="1417"/>
        <w:gridCol w:w="1134"/>
        <w:gridCol w:w="1701"/>
        <w:gridCol w:w="2212"/>
      </w:tblGrid>
      <w:tr w:rsidR="000510F7" w:rsidRPr="00A8302B" w14:paraId="1A32681A" w14:textId="77777777" w:rsidTr="001E62C3">
        <w:trPr>
          <w:trHeight w:val="1033"/>
        </w:trPr>
        <w:tc>
          <w:tcPr>
            <w:tcW w:w="1271" w:type="dxa"/>
            <w:vAlign w:val="bottom"/>
          </w:tcPr>
          <w:p w14:paraId="60255B4D" w14:textId="77777777" w:rsidR="000510F7" w:rsidRPr="00A8302B" w:rsidRDefault="000510F7" w:rsidP="001E62C3">
            <w:pPr>
              <w:rPr>
                <w:rFonts w:asciiTheme="minorHAnsi" w:hAnsiTheme="minorHAnsi"/>
                <w:b/>
                <w:sz w:val="24"/>
                <w:szCs w:val="24"/>
              </w:rPr>
            </w:pPr>
            <w:r w:rsidRPr="00A8302B">
              <w:rPr>
                <w:rFonts w:asciiTheme="minorHAnsi" w:hAnsiTheme="minorHAnsi"/>
                <w:b/>
                <w:noProof/>
                <w:sz w:val="24"/>
                <w:szCs w:val="24"/>
                <w:lang w:eastAsia="en-GB"/>
              </w:rPr>
              <w:drawing>
                <wp:inline distT="0" distB="0" distL="0" distR="0" wp14:anchorId="0FCB1F09" wp14:editId="7E724374">
                  <wp:extent cx="781555" cy="630555"/>
                  <wp:effectExtent l="0" t="0" r="635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757" t="7141" r="1080" b="5954"/>
                          <a:stretch/>
                        </pic:blipFill>
                        <pic:spPr bwMode="auto">
                          <a:xfrm>
                            <a:off x="0" y="0"/>
                            <a:ext cx="811092" cy="654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81" w:type="dxa"/>
            <w:vAlign w:val="center"/>
          </w:tcPr>
          <w:p w14:paraId="142C74B0" w14:textId="77777777" w:rsidR="000510F7" w:rsidRPr="00A8302B" w:rsidRDefault="000510F7" w:rsidP="001E62C3">
            <w:pPr>
              <w:jc w:val="center"/>
              <w:rPr>
                <w:rFonts w:asciiTheme="minorHAnsi" w:hAnsiTheme="minorHAnsi"/>
                <w:b/>
                <w:sz w:val="24"/>
                <w:szCs w:val="24"/>
              </w:rPr>
            </w:pPr>
            <w:r w:rsidRPr="00A8302B">
              <w:rPr>
                <w:rFonts w:asciiTheme="minorHAnsi" w:hAnsiTheme="minorHAnsi"/>
                <w:b/>
                <w:noProof/>
                <w:sz w:val="24"/>
                <w:szCs w:val="24"/>
                <w:lang w:eastAsia="en-GB"/>
              </w:rPr>
              <w:drawing>
                <wp:inline distT="0" distB="0" distL="0" distR="0" wp14:anchorId="0092B946" wp14:editId="17DA56EC">
                  <wp:extent cx="568411" cy="550392"/>
                  <wp:effectExtent l="0" t="0" r="3175" b="2540"/>
                  <wp:docPr id="13" name="Picture 13" descr="H:\2 - BB - 16-77 BIG babies (Submitted 12Jan17)\Organisational logos\P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2 - BB - 16-77 BIG babies (Submitted 12Jan17)\Organisational logos\Pi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893" cy="556668"/>
                          </a:xfrm>
                          <a:prstGeom prst="rect">
                            <a:avLst/>
                          </a:prstGeom>
                          <a:noFill/>
                          <a:ln>
                            <a:noFill/>
                          </a:ln>
                        </pic:spPr>
                      </pic:pic>
                    </a:graphicData>
                  </a:graphic>
                </wp:inline>
              </w:drawing>
            </w:r>
          </w:p>
        </w:tc>
        <w:tc>
          <w:tcPr>
            <w:tcW w:w="1417" w:type="dxa"/>
            <w:vAlign w:val="center"/>
          </w:tcPr>
          <w:p w14:paraId="08854401" w14:textId="77777777" w:rsidR="000510F7" w:rsidRPr="00A8302B" w:rsidRDefault="000510F7" w:rsidP="001E62C3">
            <w:pPr>
              <w:jc w:val="center"/>
              <w:rPr>
                <w:rFonts w:asciiTheme="minorHAnsi" w:hAnsiTheme="minorHAnsi"/>
                <w:b/>
                <w:sz w:val="24"/>
                <w:szCs w:val="24"/>
              </w:rPr>
            </w:pPr>
            <w:r w:rsidRPr="00A8302B">
              <w:rPr>
                <w:rFonts w:asciiTheme="minorHAnsi" w:hAnsiTheme="minorHAnsi"/>
                <w:b/>
                <w:noProof/>
                <w:sz w:val="24"/>
                <w:szCs w:val="24"/>
                <w:lang w:eastAsia="en-GB"/>
              </w:rPr>
              <w:drawing>
                <wp:inline distT="0" distB="0" distL="0" distR="0" wp14:anchorId="2E4560D2" wp14:editId="36A02966">
                  <wp:extent cx="609600" cy="480659"/>
                  <wp:effectExtent l="0" t="0" r="0" b="0"/>
                  <wp:docPr id="11" name="Picture 11" descr="H:\2 - BB - 16-77 BIG babies (Submitted 12Jan17)\Organisational logos\KC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2 - BB - 16-77 BIG babies (Submitted 12Jan17)\Organisational logos\KCL logo 201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66"/>
                          <a:stretch/>
                        </pic:blipFill>
                        <pic:spPr bwMode="auto">
                          <a:xfrm>
                            <a:off x="0" y="0"/>
                            <a:ext cx="619775" cy="4886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vAlign w:val="center"/>
          </w:tcPr>
          <w:p w14:paraId="7B8E9973" w14:textId="77777777" w:rsidR="000510F7" w:rsidRPr="00A8302B" w:rsidRDefault="000510F7" w:rsidP="001E62C3">
            <w:pPr>
              <w:jc w:val="right"/>
              <w:rPr>
                <w:rFonts w:asciiTheme="minorHAnsi" w:hAnsiTheme="minorHAnsi"/>
                <w:b/>
                <w:sz w:val="24"/>
                <w:szCs w:val="24"/>
              </w:rPr>
            </w:pPr>
            <w:r w:rsidRPr="00A8302B">
              <w:rPr>
                <w:rFonts w:asciiTheme="minorHAnsi" w:hAnsiTheme="minorHAnsi"/>
                <w:b/>
                <w:noProof/>
                <w:sz w:val="24"/>
                <w:szCs w:val="24"/>
                <w:lang w:eastAsia="en-GB"/>
              </w:rPr>
              <w:drawing>
                <wp:inline distT="0" distB="0" distL="0" distR="0" wp14:anchorId="39610CBA" wp14:editId="5B32157C">
                  <wp:extent cx="637505" cy="637505"/>
                  <wp:effectExtent l="0" t="0" r="0" b="0"/>
                  <wp:docPr id="15" name="Picture 15" descr="C:\Users\mescg\AppData\Local\Microsoft\Windows\Temporary Internet Files\Content.Outlook\74HA3FAR\logo 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cg\AppData\Local\Microsoft\Windows\Temporary Internet Files\Content.Outlook\74HA3FAR\logo ci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0642" cy="660642"/>
                          </a:xfrm>
                          <a:prstGeom prst="rect">
                            <a:avLst/>
                          </a:prstGeom>
                          <a:noFill/>
                          <a:ln>
                            <a:noFill/>
                          </a:ln>
                        </pic:spPr>
                      </pic:pic>
                    </a:graphicData>
                  </a:graphic>
                </wp:inline>
              </w:drawing>
            </w:r>
          </w:p>
        </w:tc>
        <w:tc>
          <w:tcPr>
            <w:tcW w:w="1701" w:type="dxa"/>
            <w:vAlign w:val="bottom"/>
          </w:tcPr>
          <w:p w14:paraId="28A1CEBC" w14:textId="77777777" w:rsidR="000510F7" w:rsidRPr="00A8302B" w:rsidRDefault="000510F7" w:rsidP="001E62C3">
            <w:pPr>
              <w:spacing w:after="120"/>
              <w:jc w:val="center"/>
              <w:rPr>
                <w:rFonts w:asciiTheme="minorHAnsi" w:hAnsiTheme="minorHAnsi"/>
                <w:b/>
                <w:sz w:val="24"/>
                <w:szCs w:val="24"/>
              </w:rPr>
            </w:pPr>
            <w:r w:rsidRPr="00A8302B">
              <w:rPr>
                <w:rFonts w:asciiTheme="minorHAnsi" w:hAnsiTheme="minorHAnsi"/>
                <w:b/>
                <w:noProof/>
                <w:sz w:val="24"/>
                <w:szCs w:val="24"/>
                <w:lang w:eastAsia="en-GB"/>
              </w:rPr>
              <w:drawing>
                <wp:inline distT="0" distB="0" distL="0" distR="0" wp14:anchorId="2B6F0EB0" wp14:editId="5E934B34">
                  <wp:extent cx="965915" cy="482782"/>
                  <wp:effectExtent l="0" t="0" r="5715" b="0"/>
                  <wp:docPr id="9" name="Picture 9" descr="H:\2 - BB - 16-77 BIG babies (Submitted 12Jan17)\Organisational logos\The Shrewsbury and Telford Hospital NHS Trust Ô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 - BB - 16-77 BIG babies (Submitted 12Jan17)\Organisational logos\The Shrewsbury and Telford Hospital NHS Trust ÔÇô RGB BLU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9543" t="11554" r="5087" b="15670"/>
                          <a:stretch/>
                        </pic:blipFill>
                        <pic:spPr bwMode="auto">
                          <a:xfrm>
                            <a:off x="0" y="0"/>
                            <a:ext cx="992036" cy="4958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12" w:type="dxa"/>
            <w:vAlign w:val="bottom"/>
          </w:tcPr>
          <w:p w14:paraId="6284C2CF" w14:textId="77777777" w:rsidR="000510F7" w:rsidRPr="00A8302B" w:rsidRDefault="000510F7" w:rsidP="001E62C3">
            <w:pPr>
              <w:jc w:val="center"/>
              <w:rPr>
                <w:rFonts w:asciiTheme="minorHAnsi" w:hAnsiTheme="minorHAnsi"/>
                <w:b/>
                <w:sz w:val="24"/>
                <w:szCs w:val="24"/>
              </w:rPr>
            </w:pPr>
            <w:r w:rsidRPr="00A8302B">
              <w:rPr>
                <w:rFonts w:asciiTheme="minorHAnsi" w:hAnsiTheme="minorHAnsi"/>
                <w:b/>
                <w:noProof/>
                <w:sz w:val="24"/>
                <w:szCs w:val="24"/>
                <w:lang w:eastAsia="en-GB"/>
              </w:rPr>
              <w:drawing>
                <wp:inline distT="0" distB="0" distL="0" distR="0" wp14:anchorId="53B8FEDA" wp14:editId="7B15DFC9">
                  <wp:extent cx="1334633" cy="571708"/>
                  <wp:effectExtent l="0" t="0" r="0" b="0"/>
                  <wp:docPr id="10" name="Picture 10" descr="H:\2 - BB - 16-77 BIG babies (Submitted 12Jan17)\Organisational logos\University Hospitals Coventry and Warwickshire NHS Trust ÔÇô RGB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 - BB - 16-77 BIG babies (Submitted 12Jan17)\Organisational logos\University Hospitals Coventry and Warwickshire NHS Trust ÔÇô RGB BLUE.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583" t="8452" r="3799" b="6996"/>
                          <a:stretch/>
                        </pic:blipFill>
                        <pic:spPr bwMode="auto">
                          <a:xfrm>
                            <a:off x="0" y="0"/>
                            <a:ext cx="1373301" cy="58827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AD06C50" w14:textId="77777777" w:rsidR="000510F7" w:rsidRPr="00A8302B" w:rsidRDefault="000510F7" w:rsidP="000510F7">
      <w:pPr>
        <w:spacing w:after="0" w:line="240" w:lineRule="auto"/>
        <w:jc w:val="both"/>
        <w:rPr>
          <w:rFonts w:asciiTheme="minorHAnsi" w:hAnsiTheme="minorHAnsi"/>
          <w:b/>
          <w:sz w:val="24"/>
          <w:szCs w:val="24"/>
        </w:rPr>
        <w:sectPr w:rsidR="000510F7" w:rsidRPr="00A8302B" w:rsidSect="008E3398">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8129"/>
      </w:tblGrid>
      <w:tr w:rsidR="00660FE7" w14:paraId="7D04599C" w14:textId="77777777" w:rsidTr="0017571C">
        <w:tc>
          <w:tcPr>
            <w:tcW w:w="2395" w:type="dxa"/>
          </w:tcPr>
          <w:p w14:paraId="2B2398AA" w14:textId="264578EF" w:rsidR="00660FE7" w:rsidRDefault="00660FE7" w:rsidP="0017571C">
            <w:pPr>
              <w:rPr>
                <w:rFonts w:asciiTheme="minorHAnsi" w:hAnsiTheme="minorHAnsi" w:cs="Arial"/>
                <w:b/>
                <w:sz w:val="24"/>
                <w:szCs w:val="24"/>
              </w:rPr>
            </w:pPr>
          </w:p>
        </w:tc>
        <w:tc>
          <w:tcPr>
            <w:tcW w:w="8347" w:type="dxa"/>
          </w:tcPr>
          <w:p w14:paraId="0FA46D08" w14:textId="06058011" w:rsidR="00660FE7" w:rsidRPr="00144499" w:rsidRDefault="005D3F1E" w:rsidP="00DE4BBE">
            <w:pPr>
              <w:ind w:hanging="2645"/>
              <w:rPr>
                <w:rFonts w:asciiTheme="minorHAnsi" w:hAnsiTheme="minorHAnsi" w:cs="Arial"/>
                <w:b/>
                <w:sz w:val="28"/>
                <w:szCs w:val="28"/>
              </w:rPr>
            </w:pPr>
            <w:r w:rsidRPr="00144499">
              <w:rPr>
                <w:noProof/>
                <w:sz w:val="28"/>
                <w:szCs w:val="28"/>
                <w:lang w:eastAsia="en-GB"/>
              </w:rPr>
              <mc:AlternateContent>
                <mc:Choice Requires="wps">
                  <w:drawing>
                    <wp:anchor distT="0" distB="0" distL="114300" distR="114300" simplePos="0" relativeHeight="255471616" behindDoc="0" locked="0" layoutInCell="1" allowOverlap="1" wp14:anchorId="0C8944E5" wp14:editId="0FDFDBF1">
                      <wp:simplePos x="0" y="0"/>
                      <wp:positionH relativeFrom="page">
                        <wp:posOffset>-1483995</wp:posOffset>
                      </wp:positionH>
                      <wp:positionV relativeFrom="paragraph">
                        <wp:posOffset>220345</wp:posOffset>
                      </wp:positionV>
                      <wp:extent cx="6677025" cy="371475"/>
                      <wp:effectExtent l="0" t="0" r="28575" b="28575"/>
                      <wp:wrapNone/>
                      <wp:docPr id="2454" name="Text Box 2454"/>
                      <wp:cNvGraphicFramePr/>
                      <a:graphic xmlns:a="http://schemas.openxmlformats.org/drawingml/2006/main">
                        <a:graphicData uri="http://schemas.microsoft.com/office/word/2010/wordprocessingShape">
                          <wps:wsp>
                            <wps:cNvSpPr txBox="1"/>
                            <wps:spPr>
                              <a:xfrm>
                                <a:off x="0" y="0"/>
                                <a:ext cx="6677025" cy="3714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E8343F" w14:textId="654CD821" w:rsidR="009761D7" w:rsidRPr="00634521" w:rsidRDefault="009761D7" w:rsidP="005D3F1E">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ab/>
                                  </w:r>
                                  <w:r w:rsidR="00C2260E">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 xml:space="preserve">Study </w:t>
                                  </w:r>
                                  <w:r w:rsidR="00C2260E" w:rsidRPr="007E7494">
                                    <w:rPr>
                                      <w:rFonts w:asciiTheme="minorHAnsi" w:hAnsiTheme="minorHAnsi"/>
                                      <w:sz w:val="24"/>
                                      <w:szCs w:val="24"/>
                                    </w:rPr>
                                    <w:t>Number</w:t>
                                  </w:r>
                                  <w:r w:rsidR="00C2260E">
                                    <w:rPr>
                                      <w:rFonts w:asciiTheme="minorHAnsi" w:hAnsiTheme="minorHAnsi"/>
                                      <w:sz w:val="24"/>
                                      <w:szCs w:val="24"/>
                                    </w:rPr>
                                    <w:t xml:space="preserve">  </w:t>
                                  </w:r>
                                  <w:r w:rsidRPr="00367F30">
                                    <w:rPr>
                                      <w:rFonts w:asciiTheme="minorHAnsi" w:hAnsiTheme="minorHAnsi"/>
                                      <w:noProof/>
                                      <w:sz w:val="24"/>
                                      <w:szCs w:val="24"/>
                                      <w:lang w:eastAsia="en-GB"/>
                                    </w:rPr>
                                    <w:drawing>
                                      <wp:inline distT="0" distB="0" distL="0" distR="0" wp14:anchorId="47518A57" wp14:editId="1E34F39D">
                                        <wp:extent cx="885825" cy="219075"/>
                                        <wp:effectExtent l="0" t="0" r="9525" b="9525"/>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sidRPr="00367F30">
                                    <w:rPr>
                                      <w:rFonts w:asciiTheme="minorHAnsi" w:hAnsiTheme="minorHAnsi"/>
                                      <w:noProof/>
                                      <w:sz w:val="24"/>
                                      <w:szCs w:val="24"/>
                                      <w:lang w:eastAsia="en-GB"/>
                                    </w:rPr>
                                    <w:drawing>
                                      <wp:inline distT="0" distB="0" distL="0" distR="0" wp14:anchorId="707296DD" wp14:editId="77128B67">
                                        <wp:extent cx="885825" cy="219075"/>
                                        <wp:effectExtent l="0" t="0" r="9525" b="9525"/>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944E5" id="_x0000_t202" coordsize="21600,21600" o:spt="202" path="m,l,21600r21600,l21600,xe">
                      <v:stroke joinstyle="miter"/>
                      <v:path gradientshapeok="t" o:connecttype="rect"/>
                    </v:shapetype>
                    <v:shape id="Text Box 2454" o:spid="_x0000_s1026" type="#_x0000_t202" style="position:absolute;margin-left:-116.85pt;margin-top:17.35pt;width:525.75pt;height:29.25pt;z-index:25547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" fillcolor="#e7e6e6 [3214]" strokeweight=".5pt">
                      <v:textbox>
                        <w:txbxContent>
                          <w:p w14:paraId="39E8343F" w14:textId="654CD821" w:rsidR="009761D7" w:rsidRPr="00634521" w:rsidRDefault="009761D7" w:rsidP="005D3F1E">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ab/>
                            </w:r>
                            <w:r w:rsidR="00C2260E">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 xml:space="preserve">Study </w:t>
                            </w:r>
                            <w:r w:rsidR="00C2260E" w:rsidRPr="007E7494">
                              <w:rPr>
                                <w:rFonts w:asciiTheme="minorHAnsi" w:hAnsiTheme="minorHAnsi"/>
                                <w:sz w:val="24"/>
                                <w:szCs w:val="24"/>
                              </w:rPr>
                              <w:t>Number</w:t>
                            </w:r>
                            <w:r w:rsidR="00C2260E">
                              <w:rPr>
                                <w:rFonts w:asciiTheme="minorHAnsi" w:hAnsiTheme="minorHAnsi"/>
                                <w:sz w:val="24"/>
                                <w:szCs w:val="24"/>
                              </w:rPr>
                              <w:t xml:space="preserve">  </w:t>
                            </w:r>
                            <w:r w:rsidRPr="00367F30">
                              <w:rPr>
                                <w:rFonts w:asciiTheme="minorHAnsi" w:hAnsiTheme="minorHAnsi"/>
                                <w:noProof/>
                                <w:sz w:val="24"/>
                                <w:szCs w:val="24"/>
                                <w:lang w:eastAsia="en-GB"/>
                              </w:rPr>
                              <w:drawing>
                                <wp:inline distT="0" distB="0" distL="0" distR="0" wp14:anchorId="47518A57" wp14:editId="1E34F39D">
                                  <wp:extent cx="885825" cy="219075"/>
                                  <wp:effectExtent l="0" t="0" r="9525" b="9525"/>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sidRPr="00367F30">
                              <w:rPr>
                                <w:rFonts w:asciiTheme="minorHAnsi" w:hAnsiTheme="minorHAnsi"/>
                                <w:noProof/>
                                <w:sz w:val="24"/>
                                <w:szCs w:val="24"/>
                                <w:lang w:eastAsia="en-GB"/>
                              </w:rPr>
                              <w:drawing>
                                <wp:inline distT="0" distB="0" distL="0" distR="0" wp14:anchorId="707296DD" wp14:editId="77128B67">
                                  <wp:extent cx="885825" cy="219075"/>
                                  <wp:effectExtent l="0" t="0" r="9525" b="9525"/>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xbxContent>
                      </v:textbox>
                      <w10:wrap anchorx="page"/>
                    </v:shape>
                  </w:pict>
                </mc:Fallback>
              </mc:AlternateContent>
            </w:r>
          </w:p>
          <w:p w14:paraId="31F77305" w14:textId="77777777" w:rsidR="00660FE7" w:rsidRDefault="00660FE7" w:rsidP="0017571C">
            <w:pPr>
              <w:jc w:val="right"/>
              <w:rPr>
                <w:rFonts w:asciiTheme="minorHAnsi" w:hAnsiTheme="minorHAnsi" w:cs="Arial"/>
                <w:b/>
                <w:sz w:val="24"/>
                <w:szCs w:val="24"/>
              </w:rPr>
            </w:pPr>
          </w:p>
        </w:tc>
      </w:tr>
    </w:tbl>
    <w:p w14:paraId="2AEEAADD" w14:textId="77777777" w:rsidR="00660FE7" w:rsidRDefault="00660FE7" w:rsidP="00660FE7">
      <w:pPr>
        <w:pStyle w:val="Header"/>
        <w:rPr>
          <w:sz w:val="36"/>
          <w:szCs w:val="36"/>
        </w:rPr>
      </w:pPr>
    </w:p>
    <w:p w14:paraId="6779144E" w14:textId="1C22A9C3" w:rsidR="002663CE" w:rsidRPr="00802DE4" w:rsidRDefault="002663CE" w:rsidP="002663CE">
      <w:pPr>
        <w:pStyle w:val="Default"/>
        <w:rPr>
          <w:rFonts w:asciiTheme="minorHAnsi" w:hAnsiTheme="minorHAnsi"/>
          <w:b/>
          <w:bCs/>
        </w:rPr>
      </w:pPr>
      <w:r w:rsidRPr="00802DE4">
        <w:rPr>
          <w:rFonts w:asciiTheme="minorHAnsi" w:hAnsiTheme="minorHAnsi"/>
          <w:b/>
          <w:bCs/>
        </w:rPr>
        <w:t>This set of questions is asking you about your quality of life.</w:t>
      </w:r>
    </w:p>
    <w:p w14:paraId="04EF32B6" w14:textId="77777777" w:rsidR="002663CE" w:rsidRDefault="002663CE" w:rsidP="005063AF">
      <w:pPr>
        <w:pStyle w:val="Default"/>
        <w:rPr>
          <w:rFonts w:asciiTheme="minorHAnsi" w:hAnsiTheme="minorHAnsi"/>
          <w:b/>
          <w:bCs/>
          <w:sz w:val="23"/>
          <w:szCs w:val="23"/>
        </w:rPr>
      </w:pPr>
    </w:p>
    <w:p w14:paraId="132D960B" w14:textId="7CD22DA5" w:rsidR="005063AF" w:rsidRPr="002663CE" w:rsidRDefault="005063AF" w:rsidP="005063AF">
      <w:pPr>
        <w:pStyle w:val="Default"/>
        <w:rPr>
          <w:rFonts w:asciiTheme="minorHAnsi" w:hAnsiTheme="minorHAnsi"/>
          <w:sz w:val="23"/>
          <w:szCs w:val="23"/>
        </w:rPr>
      </w:pPr>
      <w:r w:rsidRPr="002663CE">
        <w:rPr>
          <w:rFonts w:asciiTheme="minorHAnsi" w:hAnsiTheme="minorHAnsi"/>
          <w:b/>
          <w:bCs/>
          <w:sz w:val="23"/>
          <w:szCs w:val="23"/>
        </w:rPr>
        <w:t xml:space="preserve">By placing a tick in one box in each group below, please indicate which statement best describes your own health state today. </w:t>
      </w:r>
      <w:r w:rsidRPr="002663CE">
        <w:rPr>
          <w:rFonts w:asciiTheme="minorHAnsi" w:hAnsiTheme="minorHAnsi"/>
          <w:sz w:val="23"/>
          <w:szCs w:val="23"/>
        </w:rPr>
        <w:t xml:space="preserve">Please do </w:t>
      </w:r>
      <w:r w:rsidRPr="002663CE">
        <w:rPr>
          <w:rFonts w:asciiTheme="minorHAnsi" w:hAnsiTheme="minorHAnsi"/>
          <w:b/>
          <w:bCs/>
          <w:sz w:val="23"/>
          <w:szCs w:val="23"/>
        </w:rPr>
        <w:t xml:space="preserve">not </w:t>
      </w:r>
      <w:r w:rsidRPr="002663CE">
        <w:rPr>
          <w:rFonts w:asciiTheme="minorHAnsi" w:hAnsiTheme="minorHAnsi"/>
          <w:sz w:val="23"/>
          <w:szCs w:val="23"/>
        </w:rPr>
        <w:t>tick more than one box in each group</w:t>
      </w:r>
      <w:r w:rsidRPr="002663CE">
        <w:rPr>
          <w:rFonts w:asciiTheme="minorHAnsi" w:hAnsiTheme="minorHAnsi"/>
          <w:b/>
          <w:bCs/>
          <w:sz w:val="23"/>
          <w:szCs w:val="23"/>
        </w:rPr>
        <w:t xml:space="preserve">. </w:t>
      </w:r>
    </w:p>
    <w:p w14:paraId="467506E5" w14:textId="7657CFF8" w:rsidR="00D12992" w:rsidRDefault="00D12992">
      <w:r w:rsidRPr="00D12992">
        <w:rPr>
          <w:noProof/>
          <w:lang w:eastAsia="en-GB"/>
        </w:rPr>
        <w:drawing>
          <wp:anchor distT="0" distB="0" distL="114300" distR="114300" simplePos="0" relativeHeight="256329728" behindDoc="0" locked="0" layoutInCell="1" allowOverlap="1" wp14:anchorId="0F6FA6EA" wp14:editId="06D5B47E">
            <wp:simplePos x="0" y="0"/>
            <wp:positionH relativeFrom="column">
              <wp:posOffset>-47625</wp:posOffset>
            </wp:positionH>
            <wp:positionV relativeFrom="paragraph">
              <wp:posOffset>90170</wp:posOffset>
            </wp:positionV>
            <wp:extent cx="5791054" cy="7800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2817" b="1479"/>
                    <a:stretch/>
                  </pic:blipFill>
                  <pic:spPr bwMode="auto">
                    <a:xfrm>
                      <a:off x="0" y="0"/>
                      <a:ext cx="5794623" cy="78057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A290D3" w14:textId="7486E6F9" w:rsidR="00D12992" w:rsidRDefault="00D12992">
      <w:pPr>
        <w:rPr>
          <w:noProof/>
          <w:sz w:val="36"/>
          <w:szCs w:val="36"/>
          <w:lang w:eastAsia="en-GB"/>
        </w:rPr>
      </w:pPr>
    </w:p>
    <w:p w14:paraId="47541C11" w14:textId="3EA2F90B" w:rsidR="00D12992" w:rsidRDefault="00D12992"/>
    <w:p w14:paraId="0526C409" w14:textId="160214EB" w:rsidR="00E566DC" w:rsidRDefault="00E566DC">
      <w:pPr>
        <w:rPr>
          <w:sz w:val="36"/>
          <w:szCs w:val="36"/>
        </w:rPr>
      </w:pPr>
      <w:r>
        <w:rPr>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8129"/>
      </w:tblGrid>
      <w:tr w:rsidR="00A51F09" w14:paraId="50684B96" w14:textId="77777777" w:rsidTr="00DE4BBE">
        <w:tc>
          <w:tcPr>
            <w:tcW w:w="2337" w:type="dxa"/>
          </w:tcPr>
          <w:p w14:paraId="3AD4596D" w14:textId="77777777" w:rsidR="00A51F09" w:rsidRDefault="00A51F09" w:rsidP="00A23BAD">
            <w:pPr>
              <w:rPr>
                <w:rFonts w:asciiTheme="minorHAnsi" w:hAnsiTheme="minorHAnsi" w:cs="Arial"/>
                <w:b/>
                <w:sz w:val="24"/>
                <w:szCs w:val="24"/>
              </w:rPr>
            </w:pPr>
          </w:p>
        </w:tc>
        <w:tc>
          <w:tcPr>
            <w:tcW w:w="8129" w:type="dxa"/>
          </w:tcPr>
          <w:p w14:paraId="7F7782A3" w14:textId="1C0EC9C5" w:rsidR="00A51F09" w:rsidRPr="00144499" w:rsidRDefault="00A51F09" w:rsidP="00DE4BBE">
            <w:pPr>
              <w:rPr>
                <w:rFonts w:asciiTheme="minorHAnsi" w:hAnsiTheme="minorHAnsi" w:cs="Arial"/>
                <w:b/>
                <w:sz w:val="28"/>
                <w:szCs w:val="28"/>
              </w:rPr>
            </w:pPr>
            <w:r w:rsidRPr="00144499">
              <w:rPr>
                <w:noProof/>
                <w:sz w:val="28"/>
                <w:szCs w:val="28"/>
                <w:lang w:eastAsia="en-GB"/>
              </w:rPr>
              <mc:AlternateContent>
                <mc:Choice Requires="wps">
                  <w:drawing>
                    <wp:anchor distT="0" distB="0" distL="114300" distR="114300" simplePos="0" relativeHeight="256186368" behindDoc="0" locked="0" layoutInCell="1" allowOverlap="1" wp14:anchorId="4AA9210F" wp14:editId="3A3FFD55">
                      <wp:simplePos x="0" y="0"/>
                      <wp:positionH relativeFrom="page">
                        <wp:posOffset>-1455420</wp:posOffset>
                      </wp:positionH>
                      <wp:positionV relativeFrom="paragraph">
                        <wp:posOffset>220345</wp:posOffset>
                      </wp:positionV>
                      <wp:extent cx="6638925" cy="371475"/>
                      <wp:effectExtent l="0" t="0" r="28575" b="28575"/>
                      <wp:wrapNone/>
                      <wp:docPr id="2389" name="Text Box 2389"/>
                      <wp:cNvGraphicFramePr/>
                      <a:graphic xmlns:a="http://schemas.openxmlformats.org/drawingml/2006/main">
                        <a:graphicData uri="http://schemas.microsoft.com/office/word/2010/wordprocessingShape">
                          <wps:wsp>
                            <wps:cNvSpPr txBox="1"/>
                            <wps:spPr>
                              <a:xfrm>
                                <a:off x="0" y="0"/>
                                <a:ext cx="6638925" cy="3714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146193" w14:textId="500C5091" w:rsidR="009761D7" w:rsidRPr="00634521" w:rsidRDefault="009761D7" w:rsidP="00A51F09">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ab/>
                                  </w:r>
                                  <w:r w:rsidR="00C2260E">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 xml:space="preserve">Study </w:t>
                                  </w:r>
                                  <w:r w:rsidR="00C2260E" w:rsidRPr="007E7494">
                                    <w:rPr>
                                      <w:rFonts w:asciiTheme="minorHAnsi" w:hAnsiTheme="minorHAnsi"/>
                                      <w:sz w:val="24"/>
                                      <w:szCs w:val="24"/>
                                    </w:rPr>
                                    <w:t>Number</w:t>
                                  </w:r>
                                  <w:r w:rsidR="00C2260E">
                                    <w:rPr>
                                      <w:rFonts w:asciiTheme="minorHAnsi" w:hAnsiTheme="minorHAnsi"/>
                                      <w:sz w:val="24"/>
                                      <w:szCs w:val="24"/>
                                    </w:rPr>
                                    <w:t xml:space="preserve">  </w:t>
                                  </w:r>
                                  <w:r w:rsidRPr="00367F30">
                                    <w:rPr>
                                      <w:rFonts w:asciiTheme="minorHAnsi" w:hAnsiTheme="minorHAnsi"/>
                                      <w:noProof/>
                                      <w:sz w:val="24"/>
                                      <w:szCs w:val="24"/>
                                      <w:lang w:eastAsia="en-GB"/>
                                    </w:rPr>
                                    <w:drawing>
                                      <wp:inline distT="0" distB="0" distL="0" distR="0" wp14:anchorId="1482E52C" wp14:editId="7C9E8E11">
                                        <wp:extent cx="885825" cy="219075"/>
                                        <wp:effectExtent l="0" t="0" r="9525" b="9525"/>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sidRPr="00367F30">
                                    <w:rPr>
                                      <w:rFonts w:asciiTheme="minorHAnsi" w:hAnsiTheme="minorHAnsi"/>
                                      <w:noProof/>
                                      <w:sz w:val="24"/>
                                      <w:szCs w:val="24"/>
                                      <w:lang w:eastAsia="en-GB"/>
                                    </w:rPr>
                                    <w:drawing>
                                      <wp:inline distT="0" distB="0" distL="0" distR="0" wp14:anchorId="69BD0E25" wp14:editId="14D497E8">
                                        <wp:extent cx="885825" cy="219075"/>
                                        <wp:effectExtent l="0" t="0" r="9525" b="9525"/>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9210F" id="Text Box 2389" o:spid="_x0000_s1027" type="#_x0000_t202" style="position:absolute;margin-left:-114.6pt;margin-top:17.35pt;width:522.75pt;height:29.25pt;z-index:25618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" fillcolor="#e7e6e6 [3214]" strokeweight=".5pt">
                      <v:textbox>
                        <w:txbxContent>
                          <w:p w14:paraId="46146193" w14:textId="500C5091" w:rsidR="009761D7" w:rsidRPr="00634521" w:rsidRDefault="009761D7" w:rsidP="00A51F09">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ab/>
                            </w:r>
                            <w:r w:rsidR="00C2260E">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 xml:space="preserve">Study </w:t>
                            </w:r>
                            <w:r w:rsidR="00C2260E" w:rsidRPr="007E7494">
                              <w:rPr>
                                <w:rFonts w:asciiTheme="minorHAnsi" w:hAnsiTheme="minorHAnsi"/>
                                <w:sz w:val="24"/>
                                <w:szCs w:val="24"/>
                              </w:rPr>
                              <w:t>Number</w:t>
                            </w:r>
                            <w:r w:rsidR="00C2260E">
                              <w:rPr>
                                <w:rFonts w:asciiTheme="minorHAnsi" w:hAnsiTheme="minorHAnsi"/>
                                <w:sz w:val="24"/>
                                <w:szCs w:val="24"/>
                              </w:rPr>
                              <w:t xml:space="preserve">  </w:t>
                            </w:r>
                            <w:r w:rsidRPr="00367F30">
                              <w:rPr>
                                <w:rFonts w:asciiTheme="minorHAnsi" w:hAnsiTheme="minorHAnsi"/>
                                <w:noProof/>
                                <w:sz w:val="24"/>
                                <w:szCs w:val="24"/>
                                <w:lang w:eastAsia="en-GB"/>
                              </w:rPr>
                              <w:drawing>
                                <wp:inline distT="0" distB="0" distL="0" distR="0" wp14:anchorId="1482E52C" wp14:editId="7C9E8E11">
                                  <wp:extent cx="885825" cy="219075"/>
                                  <wp:effectExtent l="0" t="0" r="9525" b="9525"/>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sidRPr="00367F30">
                              <w:rPr>
                                <w:rFonts w:asciiTheme="minorHAnsi" w:hAnsiTheme="minorHAnsi"/>
                                <w:noProof/>
                                <w:sz w:val="24"/>
                                <w:szCs w:val="24"/>
                                <w:lang w:eastAsia="en-GB"/>
                              </w:rPr>
                              <w:drawing>
                                <wp:inline distT="0" distB="0" distL="0" distR="0" wp14:anchorId="69BD0E25" wp14:editId="14D497E8">
                                  <wp:extent cx="885825" cy="219075"/>
                                  <wp:effectExtent l="0" t="0" r="9525" b="9525"/>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xbxContent>
                      </v:textbox>
                      <w10:wrap anchorx="page"/>
                    </v:shape>
                  </w:pict>
                </mc:Fallback>
              </mc:AlternateContent>
            </w:r>
          </w:p>
          <w:p w14:paraId="26DB9177" w14:textId="77777777" w:rsidR="00A51F09" w:rsidRDefault="00A51F09" w:rsidP="00A23BAD">
            <w:pPr>
              <w:jc w:val="right"/>
              <w:rPr>
                <w:rFonts w:asciiTheme="minorHAnsi" w:hAnsiTheme="minorHAnsi" w:cs="Arial"/>
                <w:b/>
                <w:sz w:val="24"/>
                <w:szCs w:val="24"/>
              </w:rPr>
            </w:pPr>
          </w:p>
        </w:tc>
      </w:tr>
    </w:tbl>
    <w:p w14:paraId="4C288CAA" w14:textId="06495A00" w:rsidR="00A51F09" w:rsidRDefault="00A51F09" w:rsidP="00A51F09">
      <w:pPr>
        <w:pStyle w:val="Header"/>
        <w:rPr>
          <w:sz w:val="36"/>
          <w:szCs w:val="36"/>
        </w:rPr>
      </w:pPr>
    </w:p>
    <w:tbl>
      <w:tblPr>
        <w:tblStyle w:val="TableGrid2"/>
        <w:tblpPr w:leftFromText="180" w:rightFromText="180" w:vertAnchor="text" w:horzAnchor="margin" w:tblpY="10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EE2058" w14:paraId="5B8C2139" w14:textId="77777777" w:rsidTr="00EE2058">
        <w:tc>
          <w:tcPr>
            <w:tcW w:w="8364" w:type="dxa"/>
          </w:tcPr>
          <w:p w14:paraId="5B6562CC" w14:textId="77777777" w:rsidR="00EE2058" w:rsidRPr="00B239B7" w:rsidRDefault="00EE2058" w:rsidP="00EE2058">
            <w:pPr>
              <w:pStyle w:val="4a"/>
              <w:rPr>
                <w:szCs w:val="22"/>
              </w:rPr>
            </w:pPr>
            <w:r w:rsidRPr="00D42A21">
              <w:rPr>
                <w:noProof/>
                <w:lang w:val="en-US"/>
              </w:rPr>
              <w:t>We w</w:t>
            </w:r>
            <w:r w:rsidRPr="000A10AD">
              <w:rPr>
                <w:noProof/>
                <w:lang w:val="en-US"/>
              </w:rPr>
              <w:t xml:space="preserve">ould like to know how good or bad your health is </w:t>
            </w:r>
            <w:r w:rsidRPr="000A10AD">
              <w:rPr>
                <w:noProof/>
              </w:rPr>
              <w:t>TODAY.</w:t>
            </w:r>
          </w:p>
        </w:tc>
      </w:tr>
      <w:tr w:rsidR="00EE2058" w14:paraId="12952FDF" w14:textId="77777777" w:rsidTr="00EE2058">
        <w:tc>
          <w:tcPr>
            <w:tcW w:w="8364" w:type="dxa"/>
          </w:tcPr>
          <w:p w14:paraId="29E35DE0" w14:textId="77777777" w:rsidR="00EE2058" w:rsidRPr="00B239B7" w:rsidRDefault="00EE2058" w:rsidP="00EE2058">
            <w:pPr>
              <w:pStyle w:val="4a"/>
              <w:rPr>
                <w:szCs w:val="22"/>
              </w:rPr>
            </w:pPr>
            <w:r w:rsidRPr="000A10AD">
              <w:rPr>
                <w:noProof/>
                <w:lang w:val="en-US"/>
              </w:rPr>
              <w:t>This scale is numbered from 0 to 100.</w:t>
            </w:r>
          </w:p>
        </w:tc>
      </w:tr>
      <w:tr w:rsidR="00EE2058" w14:paraId="209C2967" w14:textId="77777777" w:rsidTr="00EE2058">
        <w:tc>
          <w:tcPr>
            <w:tcW w:w="8364" w:type="dxa"/>
          </w:tcPr>
          <w:p w14:paraId="005A3B28" w14:textId="77777777" w:rsidR="00EE2058" w:rsidRPr="00B239B7" w:rsidRDefault="00EE2058" w:rsidP="00EE2058">
            <w:pPr>
              <w:pStyle w:val="4a"/>
              <w:rPr>
                <w:szCs w:val="22"/>
              </w:rPr>
            </w:pPr>
            <w:r w:rsidRPr="000A10AD">
              <w:rPr>
                <w:noProof/>
                <w:lang w:val="en-US"/>
              </w:rPr>
              <w:t xml:space="preserve">100 means the </w:t>
            </w:r>
            <w:r w:rsidRPr="000A10AD">
              <w:rPr>
                <w:noProof/>
                <w:u w:val="single"/>
                <w:lang w:val="en-US"/>
              </w:rPr>
              <w:t>best</w:t>
            </w:r>
            <w:r w:rsidRPr="000A10AD">
              <w:rPr>
                <w:noProof/>
                <w:lang w:val="en-US"/>
              </w:rPr>
              <w:t xml:space="preserve"> health you can imagine.</w:t>
            </w:r>
            <w:r w:rsidRPr="000A10AD">
              <w:rPr>
                <w:noProof/>
                <w:lang w:val="en-US"/>
              </w:rPr>
              <w:br/>
              <w:t xml:space="preserve">0 means the </w:t>
            </w:r>
            <w:r w:rsidRPr="000A10AD">
              <w:rPr>
                <w:noProof/>
                <w:u w:val="single"/>
                <w:lang w:val="en-US"/>
              </w:rPr>
              <w:t>worst</w:t>
            </w:r>
            <w:r w:rsidRPr="000A10AD">
              <w:rPr>
                <w:noProof/>
                <w:lang w:val="en-US"/>
              </w:rPr>
              <w:t xml:space="preserve"> health you can imagine.</w:t>
            </w:r>
          </w:p>
        </w:tc>
      </w:tr>
      <w:tr w:rsidR="00EE2058" w14:paraId="1E155396" w14:textId="77777777" w:rsidTr="00EE2058">
        <w:tc>
          <w:tcPr>
            <w:tcW w:w="8364" w:type="dxa"/>
          </w:tcPr>
          <w:p w14:paraId="21ED0CEB" w14:textId="77777777" w:rsidR="00EE2058" w:rsidRPr="00B239B7" w:rsidRDefault="00EE2058" w:rsidP="00EE2058">
            <w:pPr>
              <w:pStyle w:val="4a"/>
              <w:rPr>
                <w:szCs w:val="22"/>
              </w:rPr>
            </w:pPr>
            <w:r w:rsidRPr="00422BA0">
              <w:rPr>
                <w:noProof/>
                <w:lang w:val="en-US"/>
              </w:rPr>
              <w:t>Mark an X on the scale to indicate how your health is TODAY.</w:t>
            </w:r>
          </w:p>
        </w:tc>
      </w:tr>
      <w:tr w:rsidR="00EE2058" w14:paraId="7D80B3A9" w14:textId="77777777" w:rsidTr="00EE2058">
        <w:tc>
          <w:tcPr>
            <w:tcW w:w="8364" w:type="dxa"/>
          </w:tcPr>
          <w:p w14:paraId="33346E85" w14:textId="77777777" w:rsidR="00EE2058" w:rsidRPr="00B239B7" w:rsidRDefault="00EE2058" w:rsidP="00EE2058">
            <w:pPr>
              <w:pStyle w:val="4a"/>
              <w:rPr>
                <w:szCs w:val="22"/>
              </w:rPr>
            </w:pPr>
            <w:r w:rsidRPr="000A10AD">
              <w:rPr>
                <w:lang w:val="en-US"/>
              </w:rPr>
              <w:t>Now, please write the number you marked on the scale in the box below.</w:t>
            </w:r>
          </w:p>
        </w:tc>
      </w:tr>
    </w:tbl>
    <w:p w14:paraId="5119A4A2" w14:textId="7C79823A" w:rsidR="006B6F93" w:rsidRDefault="006B6F93">
      <w:pPr>
        <w:rPr>
          <w:sz w:val="36"/>
          <w:szCs w:val="36"/>
        </w:rPr>
      </w:pPr>
      <w:r>
        <w:rPr>
          <w:noProof/>
          <w:lang w:eastAsia="en-GB"/>
        </w:rPr>
        <mc:AlternateContent>
          <mc:Choice Requires="wps">
            <w:drawing>
              <wp:anchor distT="45720" distB="45720" distL="114300" distR="114300" simplePos="0" relativeHeight="256338944" behindDoc="1" locked="0" layoutInCell="1" allowOverlap="1" wp14:anchorId="18120E3B" wp14:editId="26EF3B57">
                <wp:simplePos x="0" y="0"/>
                <wp:positionH relativeFrom="rightMargin">
                  <wp:posOffset>-1165860</wp:posOffset>
                </wp:positionH>
                <wp:positionV relativeFrom="bottomMargin">
                  <wp:posOffset>-561340</wp:posOffset>
                </wp:positionV>
                <wp:extent cx="1187450" cy="428625"/>
                <wp:effectExtent l="0" t="0" r="0" b="952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28625"/>
                        </a:xfrm>
                        <a:prstGeom prst="rect">
                          <a:avLst/>
                        </a:prstGeom>
                        <a:solidFill>
                          <a:srgbClr val="FFFFFF"/>
                        </a:solidFill>
                        <a:ln w="9525">
                          <a:noFill/>
                          <a:miter lim="800000"/>
                          <a:headEnd/>
                          <a:tailEnd/>
                        </a:ln>
                      </wps:spPr>
                      <wps:txbx>
                        <w:txbxContent>
                          <w:p w14:paraId="4F107C58" w14:textId="77777777" w:rsidR="006B6F93" w:rsidRPr="00B05B84" w:rsidRDefault="006B6F93" w:rsidP="006B6F93">
                            <w:pPr>
                              <w:pStyle w:val="5"/>
                            </w:pPr>
                            <w:r w:rsidRPr="00D42A21">
                              <w:rPr>
                                <w:lang w:val="en-US"/>
                              </w:rPr>
                              <w:t>The worst health you can imagine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20E3B" id="Text Box 322" o:spid="_x0000_s1028" type="#_x0000_t202" style="position:absolute;margin-left:-91.8pt;margin-top:-44.2pt;width:93.5pt;height:33.75pt;z-index:-2469775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" stroked="f">
                <v:textbox>
                  <w:txbxContent>
                    <w:p w14:paraId="4F107C58" w14:textId="77777777" w:rsidR="006B6F93" w:rsidRPr="00B05B84" w:rsidRDefault="006B6F93" w:rsidP="006B6F93">
                      <w:pPr>
                        <w:pStyle w:val="5"/>
                      </w:pPr>
                      <w:r w:rsidRPr="00D42A21">
                        <w:rPr>
                          <w:lang w:val="en-US"/>
                        </w:rPr>
                        <w:t>The worst health you can imagine</w:t>
                      </w:r>
                    </w:p>
                  </w:txbxContent>
                </v:textbox>
                <w10:wrap anchorx="margin" anchory="margin"/>
              </v:shape>
            </w:pict>
          </mc:Fallback>
        </mc:AlternateContent>
      </w:r>
      <w:r>
        <w:rPr>
          <w:noProof/>
          <w:lang w:eastAsia="en-GB"/>
        </w:rPr>
        <mc:AlternateContent>
          <mc:Choice Requires="wps">
            <w:drawing>
              <wp:anchor distT="0" distB="0" distL="114300" distR="114300" simplePos="0" relativeHeight="256336896" behindDoc="0" locked="0" layoutInCell="1" allowOverlap="1" wp14:anchorId="2F92A3B6" wp14:editId="44F46140">
                <wp:simplePos x="0" y="0"/>
                <wp:positionH relativeFrom="rightMargin">
                  <wp:posOffset>-3588385</wp:posOffset>
                </wp:positionH>
                <wp:positionV relativeFrom="bottomMargin">
                  <wp:posOffset>-4011295</wp:posOffset>
                </wp:positionV>
                <wp:extent cx="651600" cy="442800"/>
                <wp:effectExtent l="0" t="0" r="15240" b="14605"/>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00" cy="44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398CE" id="Rectangle 321" o:spid="_x0000_s1026" style="position:absolute;margin-left:-282.55pt;margin-top:-315.85pt;width:51.3pt;height:34.85pt;z-index:256336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">
                <w10:wrap anchorx="margin" anchory="margin"/>
              </v:rect>
            </w:pict>
          </mc:Fallback>
        </mc:AlternateContent>
      </w:r>
      <w:r>
        <w:rPr>
          <w:noProof/>
          <w:lang w:eastAsia="en-GB"/>
        </w:rPr>
        <mc:AlternateContent>
          <mc:Choice Requires="wps">
            <w:drawing>
              <wp:anchor distT="45720" distB="45720" distL="114300" distR="114300" simplePos="0" relativeHeight="256334848" behindDoc="0" locked="0" layoutInCell="1" allowOverlap="1" wp14:anchorId="55F70F8E" wp14:editId="5B167AD6">
                <wp:simplePos x="0" y="0"/>
                <wp:positionH relativeFrom="rightMargin">
                  <wp:posOffset>-6298565</wp:posOffset>
                </wp:positionH>
                <wp:positionV relativeFrom="bottomMargin">
                  <wp:posOffset>-3922395</wp:posOffset>
                </wp:positionV>
                <wp:extent cx="2620800" cy="391160"/>
                <wp:effectExtent l="0" t="0" r="8255"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800" cy="391160"/>
                        </a:xfrm>
                        <a:prstGeom prst="rect">
                          <a:avLst/>
                        </a:prstGeom>
                        <a:solidFill>
                          <a:srgbClr val="FFFFFF"/>
                        </a:solidFill>
                        <a:ln w="9525">
                          <a:noFill/>
                          <a:miter lim="800000"/>
                          <a:headEnd/>
                          <a:tailEnd/>
                        </a:ln>
                      </wps:spPr>
                      <wps:txbx>
                        <w:txbxContent>
                          <w:p w14:paraId="47C80B7A" w14:textId="77777777" w:rsidR="006B6F93" w:rsidRPr="00223E10" w:rsidRDefault="006B6F93" w:rsidP="006B6F93">
                            <w:pPr>
                              <w:pStyle w:val="4bEsther"/>
                            </w:pPr>
                            <w:r w:rsidRPr="00223E10">
                              <w:t>YOUR HEALTH TODAY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70F8E" id="Text Box 2" o:spid="_x0000_s1029" type="#_x0000_t202" style="position:absolute;margin-left:-495.95pt;margin-top:-308.85pt;width:206.35pt;height:30.8pt;z-index:25633484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TUIgIAACIEAAAOAAAAZHJzL2Uyb0RvYy54bWysU9uO2yAQfa/Uf0C8N3a8Sbq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" stroked="f">
                <v:textbox style="mso-fit-shape-to-text:t">
                  <w:txbxContent>
                    <w:p w14:paraId="47C80B7A" w14:textId="77777777" w:rsidR="006B6F93" w:rsidRPr="00223E10" w:rsidRDefault="006B6F93" w:rsidP="006B6F93">
                      <w:pPr>
                        <w:pStyle w:val="4bEsther"/>
                      </w:pPr>
                      <w:proofErr w:type="gramStart"/>
                      <w:r w:rsidRPr="00223E10">
                        <w:t>YOUR</w:t>
                      </w:r>
                      <w:proofErr w:type="gramEnd"/>
                      <w:r w:rsidRPr="00223E10">
                        <w:t xml:space="preserve"> HEALTH TODAY =</w:t>
                      </w:r>
                    </w:p>
                  </w:txbxContent>
                </v:textbox>
                <w10:wrap type="square" anchorx="margin" anchory="margin"/>
              </v:shape>
            </w:pict>
          </mc:Fallback>
        </mc:AlternateContent>
      </w:r>
      <w:r>
        <w:rPr>
          <w:noProof/>
          <w:lang w:eastAsia="en-GB"/>
        </w:rPr>
        <mc:AlternateContent>
          <mc:Choice Requires="wps">
            <w:drawing>
              <wp:anchor distT="45720" distB="45720" distL="114300" distR="114300" simplePos="0" relativeHeight="256332800" behindDoc="0" locked="0" layoutInCell="1" allowOverlap="1" wp14:anchorId="77BF2D88" wp14:editId="1CE0CBFE">
                <wp:simplePos x="0" y="0"/>
                <wp:positionH relativeFrom="rightMargin">
                  <wp:posOffset>-1111885</wp:posOffset>
                </wp:positionH>
                <wp:positionV relativeFrom="bottomMargin">
                  <wp:posOffset>-8530590</wp:posOffset>
                </wp:positionV>
                <wp:extent cx="1202055" cy="4921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492125"/>
                        </a:xfrm>
                        <a:prstGeom prst="rect">
                          <a:avLst/>
                        </a:prstGeom>
                        <a:noFill/>
                        <a:ln w="9525">
                          <a:noFill/>
                          <a:miter lim="800000"/>
                          <a:headEnd/>
                          <a:tailEnd/>
                        </a:ln>
                      </wps:spPr>
                      <wps:txbx>
                        <w:txbxContent>
                          <w:p w14:paraId="3FE5154A" w14:textId="77777777" w:rsidR="006B6F93" w:rsidRPr="00AB1772" w:rsidRDefault="006B6F93" w:rsidP="00EE2058">
                            <w:pPr>
                              <w:pStyle w:val="5"/>
                              <w:jc w:val="left"/>
                            </w:pPr>
                            <w:r w:rsidRPr="00AB1772">
                              <w:t>The best health you can imagine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7BF2D88" id="_x0000_s1030" type="#_x0000_t202" style="position:absolute;margin-left:-87.55pt;margin-top:-671.7pt;width:94.65pt;height:38.75pt;z-index:2563328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" filled="f" stroked="f">
                <v:textbox>
                  <w:txbxContent>
                    <w:p w14:paraId="3FE5154A" w14:textId="77777777" w:rsidR="006B6F93" w:rsidRPr="00AB1772" w:rsidRDefault="006B6F93" w:rsidP="00EE2058">
                      <w:pPr>
                        <w:pStyle w:val="5"/>
                        <w:jc w:val="left"/>
                      </w:pPr>
                      <w:r w:rsidRPr="00AB1772">
                        <w:t>The best health you can imagine</w:t>
                      </w:r>
                    </w:p>
                  </w:txbxContent>
                </v:textbox>
                <w10:wrap anchorx="margin" anchory="margin"/>
              </v:shape>
            </w:pict>
          </mc:Fallback>
        </mc:AlternateContent>
      </w:r>
      <w:r w:rsidRPr="006B6F93">
        <w:rPr>
          <w:noProof/>
          <w:lang w:eastAsia="en-GB"/>
        </w:rPr>
        <w:drawing>
          <wp:anchor distT="0" distB="0" distL="114300" distR="114300" simplePos="0" relativeHeight="256330752" behindDoc="0" locked="0" layoutInCell="1" allowOverlap="1" wp14:anchorId="21A843BA" wp14:editId="1645B6CD">
            <wp:simplePos x="0" y="0"/>
            <wp:positionH relativeFrom="column">
              <wp:posOffset>5267325</wp:posOffset>
            </wp:positionH>
            <wp:positionV relativeFrom="paragraph">
              <wp:posOffset>525145</wp:posOffset>
            </wp:positionV>
            <wp:extent cx="1400175" cy="746760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0175" cy="746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FE7">
        <w:rPr>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8129"/>
      </w:tblGrid>
      <w:tr w:rsidR="00660FE7" w14:paraId="32DF973D" w14:textId="77777777" w:rsidTr="006B6F93">
        <w:tc>
          <w:tcPr>
            <w:tcW w:w="2337" w:type="dxa"/>
          </w:tcPr>
          <w:p w14:paraId="2D2255E2" w14:textId="41FB1011" w:rsidR="00660FE7" w:rsidRDefault="00660FE7" w:rsidP="0017571C">
            <w:pPr>
              <w:rPr>
                <w:rFonts w:asciiTheme="minorHAnsi" w:hAnsiTheme="minorHAnsi" w:cs="Arial"/>
                <w:b/>
                <w:sz w:val="24"/>
                <w:szCs w:val="24"/>
              </w:rPr>
            </w:pPr>
          </w:p>
        </w:tc>
        <w:tc>
          <w:tcPr>
            <w:tcW w:w="8129" w:type="dxa"/>
          </w:tcPr>
          <w:p w14:paraId="19459A38" w14:textId="28A2293C" w:rsidR="00660FE7" w:rsidRPr="00B07DA5" w:rsidRDefault="005D3F1E" w:rsidP="00DE4BBE">
            <w:pPr>
              <w:ind w:hanging="2645"/>
              <w:rPr>
                <w:rFonts w:asciiTheme="minorHAnsi" w:hAnsiTheme="minorHAnsi" w:cs="Arial"/>
                <w:b/>
                <w:sz w:val="28"/>
                <w:szCs w:val="28"/>
              </w:rPr>
            </w:pPr>
            <w:r w:rsidRPr="00B07DA5">
              <w:rPr>
                <w:noProof/>
                <w:sz w:val="28"/>
                <w:szCs w:val="28"/>
                <w:lang w:eastAsia="en-GB"/>
              </w:rPr>
              <mc:AlternateContent>
                <mc:Choice Requires="wps">
                  <w:drawing>
                    <wp:anchor distT="0" distB="0" distL="114300" distR="114300" simplePos="0" relativeHeight="255473664" behindDoc="0" locked="0" layoutInCell="1" allowOverlap="1" wp14:anchorId="782C4158" wp14:editId="1BE2D2A4">
                      <wp:simplePos x="0" y="0"/>
                      <wp:positionH relativeFrom="page">
                        <wp:posOffset>-1493521</wp:posOffset>
                      </wp:positionH>
                      <wp:positionV relativeFrom="paragraph">
                        <wp:posOffset>267970</wp:posOffset>
                      </wp:positionV>
                      <wp:extent cx="6829425" cy="371475"/>
                      <wp:effectExtent l="0" t="0" r="28575" b="28575"/>
                      <wp:wrapNone/>
                      <wp:docPr id="2462" name="Text Box 2462"/>
                      <wp:cNvGraphicFramePr/>
                      <a:graphic xmlns:a="http://schemas.openxmlformats.org/drawingml/2006/main">
                        <a:graphicData uri="http://schemas.microsoft.com/office/word/2010/wordprocessingShape">
                          <wps:wsp>
                            <wps:cNvSpPr txBox="1"/>
                            <wps:spPr>
                              <a:xfrm>
                                <a:off x="0" y="0"/>
                                <a:ext cx="6829425" cy="3714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A81DB" w14:textId="037B97B5" w:rsidR="009761D7" w:rsidRPr="00634521" w:rsidRDefault="009761D7" w:rsidP="005D3F1E">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ab/>
                                  </w:r>
                                  <w:r w:rsidR="00C2260E">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 xml:space="preserve">Study </w:t>
                                  </w:r>
                                  <w:r w:rsidR="00C2260E" w:rsidRPr="007E7494">
                                    <w:rPr>
                                      <w:rFonts w:asciiTheme="minorHAnsi" w:hAnsiTheme="minorHAnsi"/>
                                      <w:sz w:val="24"/>
                                      <w:szCs w:val="24"/>
                                    </w:rPr>
                                    <w:t>Number</w:t>
                                  </w:r>
                                  <w:r w:rsidR="00C2260E">
                                    <w:rPr>
                                      <w:rFonts w:asciiTheme="minorHAnsi" w:hAnsiTheme="minorHAnsi"/>
                                      <w:sz w:val="24"/>
                                      <w:szCs w:val="24"/>
                                    </w:rPr>
                                    <w:t xml:space="preserve">  </w:t>
                                  </w:r>
                                  <w:r w:rsidRPr="00367F30">
                                    <w:rPr>
                                      <w:rFonts w:asciiTheme="minorHAnsi" w:hAnsiTheme="minorHAnsi"/>
                                      <w:noProof/>
                                      <w:sz w:val="24"/>
                                      <w:szCs w:val="24"/>
                                      <w:lang w:eastAsia="en-GB"/>
                                    </w:rPr>
                                    <w:drawing>
                                      <wp:inline distT="0" distB="0" distL="0" distR="0" wp14:anchorId="7D3D70C0" wp14:editId="391B71D5">
                                        <wp:extent cx="885825" cy="219075"/>
                                        <wp:effectExtent l="0" t="0" r="9525" b="9525"/>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sidRPr="00367F30">
                                    <w:rPr>
                                      <w:rFonts w:asciiTheme="minorHAnsi" w:hAnsiTheme="minorHAnsi"/>
                                      <w:noProof/>
                                      <w:sz w:val="24"/>
                                      <w:szCs w:val="24"/>
                                      <w:lang w:eastAsia="en-GB"/>
                                    </w:rPr>
                                    <w:drawing>
                                      <wp:inline distT="0" distB="0" distL="0" distR="0" wp14:anchorId="6CEACA6C" wp14:editId="06648D78">
                                        <wp:extent cx="885825" cy="219075"/>
                                        <wp:effectExtent l="0" t="0" r="9525" b="9525"/>
                                        <wp:docPr id="2797" name="Picture 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4158" id="Text Box 2462" o:spid="_x0000_s1031" type="#_x0000_t202" style="position:absolute;margin-left:-117.6pt;margin-top:21.1pt;width:537.75pt;height:29.25pt;z-index:25547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" fillcolor="#e7e6e6 [3214]" strokeweight=".5pt">
                      <v:textbox>
                        <w:txbxContent>
                          <w:p w14:paraId="204A81DB" w14:textId="037B97B5" w:rsidR="009761D7" w:rsidRPr="00634521" w:rsidRDefault="009761D7" w:rsidP="005D3F1E">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ab/>
                            </w:r>
                            <w:r w:rsidR="00C2260E">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 xml:space="preserve">Study </w:t>
                            </w:r>
                            <w:r w:rsidR="00C2260E" w:rsidRPr="007E7494">
                              <w:rPr>
                                <w:rFonts w:asciiTheme="minorHAnsi" w:hAnsiTheme="minorHAnsi"/>
                                <w:sz w:val="24"/>
                                <w:szCs w:val="24"/>
                              </w:rPr>
                              <w:t>Number</w:t>
                            </w:r>
                            <w:r w:rsidR="00C2260E">
                              <w:rPr>
                                <w:rFonts w:asciiTheme="minorHAnsi" w:hAnsiTheme="minorHAnsi"/>
                                <w:sz w:val="24"/>
                                <w:szCs w:val="24"/>
                              </w:rPr>
                              <w:t xml:space="preserve">  </w:t>
                            </w:r>
                            <w:r w:rsidRPr="00367F30">
                              <w:rPr>
                                <w:rFonts w:asciiTheme="minorHAnsi" w:hAnsiTheme="minorHAnsi"/>
                                <w:noProof/>
                                <w:sz w:val="24"/>
                                <w:szCs w:val="24"/>
                                <w:lang w:eastAsia="en-GB"/>
                              </w:rPr>
                              <w:drawing>
                                <wp:inline distT="0" distB="0" distL="0" distR="0" wp14:anchorId="7D3D70C0" wp14:editId="391B71D5">
                                  <wp:extent cx="885825" cy="219075"/>
                                  <wp:effectExtent l="0" t="0" r="9525" b="9525"/>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sidRPr="00367F30">
                              <w:rPr>
                                <w:rFonts w:asciiTheme="minorHAnsi" w:hAnsiTheme="minorHAnsi"/>
                                <w:noProof/>
                                <w:sz w:val="24"/>
                                <w:szCs w:val="24"/>
                                <w:lang w:eastAsia="en-GB"/>
                              </w:rPr>
                              <w:drawing>
                                <wp:inline distT="0" distB="0" distL="0" distR="0" wp14:anchorId="6CEACA6C" wp14:editId="06648D78">
                                  <wp:extent cx="885825" cy="219075"/>
                                  <wp:effectExtent l="0" t="0" r="9525" b="9525"/>
                                  <wp:docPr id="2797" name="Picture 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xbxContent>
                      </v:textbox>
                      <w10:wrap anchorx="page"/>
                    </v:shape>
                  </w:pict>
                </mc:Fallback>
              </mc:AlternateContent>
            </w:r>
          </w:p>
          <w:p w14:paraId="1E3A0507" w14:textId="77777777" w:rsidR="00660FE7" w:rsidRDefault="00660FE7" w:rsidP="0017571C">
            <w:pPr>
              <w:jc w:val="right"/>
              <w:rPr>
                <w:rFonts w:asciiTheme="minorHAnsi" w:hAnsiTheme="minorHAnsi" w:cs="Arial"/>
                <w:b/>
                <w:sz w:val="24"/>
                <w:szCs w:val="24"/>
              </w:rPr>
            </w:pPr>
          </w:p>
        </w:tc>
      </w:tr>
    </w:tbl>
    <w:p w14:paraId="46B9D3C1" w14:textId="77777777" w:rsidR="00660FE7" w:rsidRDefault="00660FE7" w:rsidP="00660FE7">
      <w:pPr>
        <w:pStyle w:val="Header"/>
        <w:rPr>
          <w:sz w:val="36"/>
          <w:szCs w:val="36"/>
        </w:rPr>
      </w:pPr>
    </w:p>
    <w:p w14:paraId="3BC5DA96" w14:textId="54D1C434" w:rsidR="00101894" w:rsidRPr="002663CE" w:rsidRDefault="002663CE" w:rsidP="00101894">
      <w:pPr>
        <w:spacing w:line="0" w:lineRule="atLeast"/>
        <w:rPr>
          <w:rFonts w:asciiTheme="minorHAnsi" w:hAnsiTheme="minorHAnsi"/>
          <w:noProof/>
          <w:sz w:val="24"/>
          <w:szCs w:val="24"/>
          <w:lang w:eastAsia="en-GB"/>
        </w:rPr>
      </w:pPr>
      <w:r>
        <w:rPr>
          <w:rFonts w:asciiTheme="minorHAnsi" w:hAnsiTheme="minorHAnsi"/>
          <w:b/>
          <w:sz w:val="24"/>
          <w:szCs w:val="24"/>
        </w:rPr>
        <w:t>This set of questions is asking about how you feel.</w:t>
      </w:r>
    </w:p>
    <w:p w14:paraId="5787A885" w14:textId="427BAA5D" w:rsidR="004651D5" w:rsidRPr="002663CE" w:rsidRDefault="004651D5" w:rsidP="002663CE">
      <w:pPr>
        <w:spacing w:line="289" w:lineRule="auto"/>
        <w:ind w:right="620"/>
        <w:rPr>
          <w:rFonts w:asciiTheme="minorHAnsi" w:eastAsia="Arial" w:hAnsiTheme="minorHAnsi"/>
          <w:sz w:val="24"/>
          <w:szCs w:val="24"/>
        </w:rPr>
      </w:pPr>
      <w:r w:rsidRPr="002663CE">
        <w:rPr>
          <w:rFonts w:asciiTheme="minorHAnsi" w:eastAsia="Arial" w:hAnsiTheme="minorHAnsi"/>
          <w:sz w:val="24"/>
          <w:szCs w:val="24"/>
        </w:rPr>
        <w:t>As you are pregnant, we would like to know h</w:t>
      </w:r>
      <w:r w:rsidR="00EB662E" w:rsidRPr="002663CE">
        <w:rPr>
          <w:rFonts w:asciiTheme="minorHAnsi" w:eastAsia="Arial" w:hAnsiTheme="minorHAnsi"/>
          <w:sz w:val="24"/>
          <w:szCs w:val="24"/>
        </w:rPr>
        <w:t>ow you are feeling. Please mark</w:t>
      </w:r>
      <w:r w:rsidRPr="002663CE">
        <w:rPr>
          <w:rFonts w:asciiTheme="minorHAnsi" w:eastAsia="Arial" w:hAnsiTheme="minorHAnsi"/>
          <w:sz w:val="24"/>
          <w:szCs w:val="24"/>
        </w:rPr>
        <w:t xml:space="preserve"> the answer that comes closest to how you have felt </w:t>
      </w:r>
      <w:r w:rsidRPr="002663CE">
        <w:rPr>
          <w:rFonts w:asciiTheme="minorHAnsi" w:eastAsia="Arial" w:hAnsiTheme="minorHAnsi"/>
          <w:b/>
          <w:sz w:val="24"/>
          <w:szCs w:val="24"/>
        </w:rPr>
        <w:t>IN THE PAST 7 DAYS</w:t>
      </w:r>
      <w:r w:rsidRPr="002663CE">
        <w:rPr>
          <w:rFonts w:asciiTheme="minorHAnsi" w:eastAsia="Arial" w:hAnsiTheme="minorHAnsi"/>
          <w:sz w:val="24"/>
          <w:szCs w:val="24"/>
        </w:rPr>
        <w:t>, not just how you feel today.</w:t>
      </w:r>
    </w:p>
    <w:tbl>
      <w:tblPr>
        <w:tblStyle w:val="TableGrid1"/>
        <w:tblpPr w:leftFromText="180" w:rightFromText="180" w:vertAnchor="text" w:horzAnchor="margin" w:tblpY="-14"/>
        <w:tblOverlap w:val="never"/>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426"/>
        <w:gridCol w:w="2976"/>
        <w:gridCol w:w="1566"/>
        <w:gridCol w:w="134"/>
        <w:gridCol w:w="430"/>
        <w:gridCol w:w="426"/>
        <w:gridCol w:w="4539"/>
      </w:tblGrid>
      <w:tr w:rsidR="006C7AA2" w:rsidRPr="006C7AA2" w14:paraId="402982C1" w14:textId="77777777" w:rsidTr="005063AF">
        <w:tc>
          <w:tcPr>
            <w:tcW w:w="11063" w:type="dxa"/>
            <w:gridSpan w:val="8"/>
          </w:tcPr>
          <w:p w14:paraId="5ACB3127" w14:textId="77777777" w:rsidR="006C7AA2" w:rsidRPr="006C7AA2" w:rsidRDefault="006C7AA2" w:rsidP="005063AF">
            <w:pPr>
              <w:rPr>
                <w:rFonts w:asciiTheme="minorHAnsi" w:hAnsiTheme="minorHAnsi" w:cstheme="minorBidi"/>
              </w:rPr>
            </w:pPr>
            <w:r w:rsidRPr="006C7AA2">
              <w:rPr>
                <w:rFonts w:asciiTheme="minorHAnsi" w:hAnsiTheme="minorHAnsi" w:cstheme="minorBidi"/>
              </w:rPr>
              <w:t>Here is an example, already completed.</w:t>
            </w:r>
          </w:p>
        </w:tc>
      </w:tr>
      <w:tr w:rsidR="006C7AA2" w:rsidRPr="006C7AA2" w14:paraId="2F6C6DFB" w14:textId="77777777" w:rsidTr="005063AF">
        <w:tc>
          <w:tcPr>
            <w:tcW w:w="11063" w:type="dxa"/>
            <w:gridSpan w:val="8"/>
          </w:tcPr>
          <w:p w14:paraId="1389FAEF" w14:textId="77777777" w:rsidR="006C7AA2" w:rsidRPr="006C7AA2" w:rsidRDefault="006C7AA2" w:rsidP="005063AF">
            <w:pPr>
              <w:rPr>
                <w:rFonts w:asciiTheme="minorHAnsi" w:hAnsiTheme="minorHAnsi" w:cstheme="minorBidi"/>
              </w:rPr>
            </w:pPr>
          </w:p>
        </w:tc>
      </w:tr>
      <w:tr w:rsidR="006C7AA2" w:rsidRPr="006C7AA2" w14:paraId="10F8DDC9" w14:textId="77777777" w:rsidTr="005063AF">
        <w:tc>
          <w:tcPr>
            <w:tcW w:w="11063" w:type="dxa"/>
            <w:gridSpan w:val="8"/>
          </w:tcPr>
          <w:p w14:paraId="6DC3F0C6" w14:textId="77777777" w:rsidR="006C7AA2" w:rsidRPr="006C7AA2" w:rsidRDefault="006C7AA2" w:rsidP="005063AF">
            <w:pPr>
              <w:rPr>
                <w:rFonts w:asciiTheme="minorHAnsi" w:hAnsiTheme="minorHAnsi" w:cstheme="minorBidi"/>
              </w:rPr>
            </w:pPr>
            <w:r w:rsidRPr="006C7AA2">
              <w:rPr>
                <w:rFonts w:asciiTheme="minorHAnsi" w:hAnsiTheme="minorHAnsi" w:cstheme="minorBidi"/>
              </w:rPr>
              <w:t>I have felt happy:</w:t>
            </w:r>
          </w:p>
        </w:tc>
      </w:tr>
      <w:tr w:rsidR="006C7AA2" w:rsidRPr="006C7AA2" w14:paraId="767086C6" w14:textId="77777777" w:rsidTr="005063AF">
        <w:trPr>
          <w:trHeight w:val="427"/>
        </w:trPr>
        <w:tc>
          <w:tcPr>
            <w:tcW w:w="566" w:type="dxa"/>
          </w:tcPr>
          <w:p w14:paraId="36611341" w14:textId="77777777" w:rsidR="006C7AA2" w:rsidRPr="006C7AA2" w:rsidRDefault="006C7AA2" w:rsidP="005063AF">
            <w:pPr>
              <w:rPr>
                <w:rFonts w:asciiTheme="minorHAnsi" w:hAnsiTheme="minorHAnsi" w:cstheme="minorBidi"/>
              </w:rPr>
            </w:pPr>
            <w:r w:rsidRPr="006C7AA2">
              <w:rPr>
                <w:rFonts w:asciiTheme="minorHAnsi" w:hAnsiTheme="minorHAnsi" w:cstheme="minorBidi"/>
                <w:noProof/>
                <w:lang w:eastAsia="en-GB"/>
              </w:rPr>
              <mc:AlternateContent>
                <mc:Choice Requires="wps">
                  <w:drawing>
                    <wp:anchor distT="0" distB="0" distL="114300" distR="114300" simplePos="0" relativeHeight="256284672" behindDoc="0" locked="0" layoutInCell="1" allowOverlap="1" wp14:anchorId="28740A09" wp14:editId="06B1B9C3">
                      <wp:simplePos x="0" y="0"/>
                      <wp:positionH relativeFrom="column">
                        <wp:posOffset>36297</wp:posOffset>
                      </wp:positionH>
                      <wp:positionV relativeFrom="paragraph">
                        <wp:posOffset>33020</wp:posOffset>
                      </wp:positionV>
                      <wp:extent cx="210820" cy="206478"/>
                      <wp:effectExtent l="19050" t="19050" r="17780" b="22225"/>
                      <wp:wrapNone/>
                      <wp:docPr id="7" name="Rectangle 7"/>
                      <wp:cNvGraphicFramePr/>
                      <a:graphic xmlns:a="http://schemas.openxmlformats.org/drawingml/2006/main">
                        <a:graphicData uri="http://schemas.microsoft.com/office/word/2010/wordprocessingShape">
                          <wps:wsp>
                            <wps:cNvSpPr/>
                            <wps:spPr>
                              <a:xfrm>
                                <a:off x="0" y="0"/>
                                <a:ext cx="210820" cy="206478"/>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150DC" id="Rectangle 7" o:spid="_x0000_s1026" style="position:absolute;margin-left:2.85pt;margin-top:2.6pt;width:16.6pt;height:16.25pt;z-index:2562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" filled="f" strokecolor="windowText" strokeweight="2.25pt"/>
                  </w:pict>
                </mc:Fallback>
              </mc:AlternateContent>
            </w:r>
          </w:p>
        </w:tc>
        <w:tc>
          <w:tcPr>
            <w:tcW w:w="3402" w:type="dxa"/>
            <w:gridSpan w:val="2"/>
            <w:vAlign w:val="center"/>
          </w:tcPr>
          <w:p w14:paraId="452C7709" w14:textId="77777777" w:rsidR="006C7AA2" w:rsidRPr="006C7AA2" w:rsidRDefault="006C7AA2" w:rsidP="005063AF">
            <w:pPr>
              <w:rPr>
                <w:rFonts w:asciiTheme="minorHAnsi" w:hAnsiTheme="minorHAnsi" w:cstheme="minorBidi"/>
              </w:rPr>
            </w:pPr>
            <w:r w:rsidRPr="006C7AA2">
              <w:rPr>
                <w:rFonts w:asciiTheme="minorHAnsi" w:hAnsiTheme="minorHAnsi" w:cstheme="minorBidi"/>
              </w:rPr>
              <w:t>Yes, all the time</w:t>
            </w:r>
          </w:p>
        </w:tc>
        <w:tc>
          <w:tcPr>
            <w:tcW w:w="7095" w:type="dxa"/>
            <w:gridSpan w:val="5"/>
          </w:tcPr>
          <w:p w14:paraId="55DF669D" w14:textId="77777777" w:rsidR="006C7AA2" w:rsidRPr="006C7AA2" w:rsidRDefault="006C7AA2" w:rsidP="005063AF">
            <w:pPr>
              <w:rPr>
                <w:rFonts w:asciiTheme="minorHAnsi" w:hAnsiTheme="minorHAnsi" w:cstheme="minorBidi"/>
              </w:rPr>
            </w:pPr>
          </w:p>
        </w:tc>
      </w:tr>
      <w:tr w:rsidR="006C7AA2" w:rsidRPr="006C7AA2" w14:paraId="16C304A3" w14:textId="77777777" w:rsidTr="005063AF">
        <w:trPr>
          <w:trHeight w:val="489"/>
        </w:trPr>
        <w:tc>
          <w:tcPr>
            <w:tcW w:w="566" w:type="dxa"/>
            <w:vAlign w:val="bottom"/>
          </w:tcPr>
          <w:p w14:paraId="55EF4FCA" w14:textId="77777777" w:rsidR="006C7AA2" w:rsidRPr="006C7AA2" w:rsidRDefault="006C7AA2" w:rsidP="005063AF">
            <w:pPr>
              <w:jc w:val="center"/>
              <w:rPr>
                <w:rFonts w:asciiTheme="minorHAnsi" w:hAnsiTheme="minorHAnsi" w:cstheme="minorBidi"/>
                <w:sz w:val="50"/>
                <w:szCs w:val="50"/>
              </w:rPr>
            </w:pPr>
            <w:r w:rsidRPr="006C7AA2">
              <w:rPr>
                <w:rFonts w:asciiTheme="minorHAnsi" w:hAnsiTheme="minorHAnsi" w:cstheme="minorBidi"/>
                <w:sz w:val="50"/>
                <w:szCs w:val="50"/>
              </w:rPr>
              <w:sym w:font="Wingdings" w:char="F0FD"/>
            </w:r>
          </w:p>
        </w:tc>
        <w:tc>
          <w:tcPr>
            <w:tcW w:w="3402" w:type="dxa"/>
            <w:gridSpan w:val="2"/>
            <w:vAlign w:val="center"/>
          </w:tcPr>
          <w:p w14:paraId="58D4EDF2" w14:textId="77777777" w:rsidR="006C7AA2" w:rsidRPr="006C7AA2" w:rsidRDefault="006C7AA2" w:rsidP="005063AF">
            <w:pPr>
              <w:rPr>
                <w:rFonts w:asciiTheme="minorHAnsi" w:hAnsiTheme="minorHAnsi" w:cstheme="minorBidi"/>
              </w:rPr>
            </w:pPr>
            <w:r w:rsidRPr="006C7AA2">
              <w:rPr>
                <w:rFonts w:asciiTheme="minorHAnsi" w:hAnsiTheme="minorHAnsi" w:cstheme="minorBidi"/>
              </w:rPr>
              <w:t>Yes, most of the time</w:t>
            </w:r>
          </w:p>
        </w:tc>
        <w:tc>
          <w:tcPr>
            <w:tcW w:w="7095" w:type="dxa"/>
            <w:gridSpan w:val="5"/>
            <w:vMerge w:val="restart"/>
          </w:tcPr>
          <w:p w14:paraId="7BB93686" w14:textId="77777777" w:rsidR="006C7AA2" w:rsidRPr="006C7AA2" w:rsidRDefault="006C7AA2" w:rsidP="005063AF">
            <w:pPr>
              <w:rPr>
                <w:rFonts w:asciiTheme="minorHAnsi" w:hAnsiTheme="minorHAnsi" w:cstheme="minorBidi"/>
              </w:rPr>
            </w:pPr>
            <w:r w:rsidRPr="006C7AA2">
              <w:rPr>
                <w:rFonts w:asciiTheme="minorHAnsi" w:hAnsiTheme="minorHAnsi" w:cstheme="minorBidi"/>
              </w:rPr>
              <w:t>This would mean: “I have felt happy most of the time” during the past week.</w:t>
            </w:r>
          </w:p>
          <w:p w14:paraId="0B6DBC2D" w14:textId="77777777" w:rsidR="006C7AA2" w:rsidRPr="006C7AA2" w:rsidRDefault="006C7AA2" w:rsidP="005063AF">
            <w:pPr>
              <w:rPr>
                <w:rFonts w:asciiTheme="minorHAnsi" w:hAnsiTheme="minorHAnsi" w:cstheme="minorBidi"/>
              </w:rPr>
            </w:pPr>
          </w:p>
          <w:p w14:paraId="0BD8C9D1" w14:textId="77777777" w:rsidR="006C7AA2" w:rsidRPr="006C7AA2" w:rsidRDefault="006C7AA2" w:rsidP="005063AF">
            <w:pPr>
              <w:rPr>
                <w:rFonts w:asciiTheme="minorHAnsi" w:hAnsiTheme="minorHAnsi" w:cstheme="minorBidi"/>
              </w:rPr>
            </w:pPr>
            <w:r w:rsidRPr="006C7AA2">
              <w:rPr>
                <w:rFonts w:asciiTheme="minorHAnsi" w:hAnsiTheme="minorHAnsi" w:cstheme="minorBidi"/>
              </w:rPr>
              <w:t>Please complete the other questions in the same way.</w:t>
            </w:r>
          </w:p>
        </w:tc>
      </w:tr>
      <w:tr w:rsidR="006C7AA2" w:rsidRPr="006C7AA2" w14:paraId="58BE7660" w14:textId="77777777" w:rsidTr="005063AF">
        <w:trPr>
          <w:trHeight w:val="425"/>
        </w:trPr>
        <w:tc>
          <w:tcPr>
            <w:tcW w:w="566" w:type="dxa"/>
          </w:tcPr>
          <w:p w14:paraId="52958D0C" w14:textId="77777777" w:rsidR="006C7AA2" w:rsidRPr="006C7AA2" w:rsidRDefault="006C7AA2" w:rsidP="005063AF">
            <w:pPr>
              <w:rPr>
                <w:rFonts w:asciiTheme="minorHAnsi" w:hAnsiTheme="minorHAnsi" w:cstheme="minorBidi"/>
              </w:rPr>
            </w:pPr>
            <w:r w:rsidRPr="006C7AA2">
              <w:rPr>
                <w:rFonts w:asciiTheme="minorHAnsi" w:hAnsiTheme="minorHAnsi" w:cstheme="minorBidi"/>
                <w:noProof/>
                <w:lang w:eastAsia="en-GB"/>
              </w:rPr>
              <mc:AlternateContent>
                <mc:Choice Requires="wps">
                  <w:drawing>
                    <wp:anchor distT="0" distB="0" distL="114300" distR="114300" simplePos="0" relativeHeight="256285696" behindDoc="0" locked="0" layoutInCell="1" allowOverlap="1" wp14:anchorId="6B30340C" wp14:editId="334991C4">
                      <wp:simplePos x="0" y="0"/>
                      <wp:positionH relativeFrom="column">
                        <wp:posOffset>34433</wp:posOffset>
                      </wp:positionH>
                      <wp:positionV relativeFrom="paragraph">
                        <wp:posOffset>33655</wp:posOffset>
                      </wp:positionV>
                      <wp:extent cx="210820" cy="206478"/>
                      <wp:effectExtent l="19050" t="19050" r="17780" b="22225"/>
                      <wp:wrapNone/>
                      <wp:docPr id="3" name="Rectangle 3"/>
                      <wp:cNvGraphicFramePr/>
                      <a:graphic xmlns:a="http://schemas.openxmlformats.org/drawingml/2006/main">
                        <a:graphicData uri="http://schemas.microsoft.com/office/word/2010/wordprocessingShape">
                          <wps:wsp>
                            <wps:cNvSpPr/>
                            <wps:spPr>
                              <a:xfrm>
                                <a:off x="0" y="0"/>
                                <a:ext cx="210820" cy="206478"/>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7C9A4" id="Rectangle 3" o:spid="_x0000_s1026" style="position:absolute;margin-left:2.7pt;margin-top:2.65pt;width:16.6pt;height:16.25pt;z-index:2562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" filled="f" strokecolor="windowText" strokeweight="2.25pt"/>
                  </w:pict>
                </mc:Fallback>
              </mc:AlternateContent>
            </w:r>
          </w:p>
        </w:tc>
        <w:tc>
          <w:tcPr>
            <w:tcW w:w="3402" w:type="dxa"/>
            <w:gridSpan w:val="2"/>
            <w:vAlign w:val="center"/>
          </w:tcPr>
          <w:p w14:paraId="4E50E92A" w14:textId="77777777" w:rsidR="006C7AA2" w:rsidRPr="006C7AA2" w:rsidRDefault="006C7AA2" w:rsidP="005063AF">
            <w:pPr>
              <w:rPr>
                <w:rFonts w:asciiTheme="minorHAnsi" w:hAnsiTheme="minorHAnsi" w:cstheme="minorBidi"/>
              </w:rPr>
            </w:pPr>
            <w:r w:rsidRPr="006C7AA2">
              <w:rPr>
                <w:rFonts w:asciiTheme="minorHAnsi" w:hAnsiTheme="minorHAnsi" w:cstheme="minorBidi"/>
              </w:rPr>
              <w:t>No, not very often</w:t>
            </w:r>
          </w:p>
        </w:tc>
        <w:tc>
          <w:tcPr>
            <w:tcW w:w="7095" w:type="dxa"/>
            <w:gridSpan w:val="5"/>
            <w:vMerge/>
          </w:tcPr>
          <w:p w14:paraId="110DC801" w14:textId="77777777" w:rsidR="006C7AA2" w:rsidRPr="006C7AA2" w:rsidRDefault="006C7AA2" w:rsidP="005063AF">
            <w:pPr>
              <w:rPr>
                <w:rFonts w:asciiTheme="minorHAnsi" w:hAnsiTheme="minorHAnsi" w:cstheme="minorBidi"/>
              </w:rPr>
            </w:pPr>
          </w:p>
        </w:tc>
      </w:tr>
      <w:tr w:rsidR="006C7AA2" w:rsidRPr="006C7AA2" w14:paraId="125918C6" w14:textId="77777777" w:rsidTr="005063AF">
        <w:trPr>
          <w:trHeight w:val="417"/>
        </w:trPr>
        <w:tc>
          <w:tcPr>
            <w:tcW w:w="566" w:type="dxa"/>
          </w:tcPr>
          <w:p w14:paraId="1DD01A91" w14:textId="77777777" w:rsidR="006C7AA2" w:rsidRPr="006C7AA2" w:rsidRDefault="006C7AA2" w:rsidP="005063AF">
            <w:pPr>
              <w:rPr>
                <w:rFonts w:asciiTheme="minorHAnsi" w:hAnsiTheme="minorHAnsi" w:cstheme="minorBidi"/>
              </w:rPr>
            </w:pPr>
            <w:r w:rsidRPr="006C7AA2">
              <w:rPr>
                <w:rFonts w:asciiTheme="minorHAnsi" w:hAnsiTheme="minorHAnsi" w:cstheme="minorBidi"/>
                <w:noProof/>
                <w:lang w:eastAsia="en-GB"/>
              </w:rPr>
              <mc:AlternateContent>
                <mc:Choice Requires="wps">
                  <w:drawing>
                    <wp:anchor distT="0" distB="0" distL="114300" distR="114300" simplePos="0" relativeHeight="256286720" behindDoc="0" locked="0" layoutInCell="1" allowOverlap="1" wp14:anchorId="2869EB24" wp14:editId="026E7CE1">
                      <wp:simplePos x="0" y="0"/>
                      <wp:positionH relativeFrom="column">
                        <wp:posOffset>36297</wp:posOffset>
                      </wp:positionH>
                      <wp:positionV relativeFrom="paragraph">
                        <wp:posOffset>36195</wp:posOffset>
                      </wp:positionV>
                      <wp:extent cx="210820" cy="206478"/>
                      <wp:effectExtent l="19050" t="19050" r="17780" b="22225"/>
                      <wp:wrapNone/>
                      <wp:docPr id="6" name="Rectangle 6"/>
                      <wp:cNvGraphicFramePr/>
                      <a:graphic xmlns:a="http://schemas.openxmlformats.org/drawingml/2006/main">
                        <a:graphicData uri="http://schemas.microsoft.com/office/word/2010/wordprocessingShape">
                          <wps:wsp>
                            <wps:cNvSpPr/>
                            <wps:spPr>
                              <a:xfrm>
                                <a:off x="0" y="0"/>
                                <a:ext cx="210820" cy="206478"/>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8AC46" id="Rectangle 6" o:spid="_x0000_s1026" style="position:absolute;margin-left:2.85pt;margin-top:2.85pt;width:16.6pt;height:16.25pt;z-index:2562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" filled="f" strokecolor="windowText" strokeweight="2.25pt"/>
                  </w:pict>
                </mc:Fallback>
              </mc:AlternateContent>
            </w:r>
          </w:p>
        </w:tc>
        <w:tc>
          <w:tcPr>
            <w:tcW w:w="3402" w:type="dxa"/>
            <w:gridSpan w:val="2"/>
            <w:vAlign w:val="center"/>
          </w:tcPr>
          <w:p w14:paraId="5397F069" w14:textId="77777777" w:rsidR="006C7AA2" w:rsidRPr="006C7AA2" w:rsidRDefault="006C7AA2" w:rsidP="005063AF">
            <w:pPr>
              <w:rPr>
                <w:rFonts w:asciiTheme="minorHAnsi" w:hAnsiTheme="minorHAnsi" w:cstheme="minorBidi"/>
              </w:rPr>
            </w:pPr>
            <w:r w:rsidRPr="006C7AA2">
              <w:rPr>
                <w:rFonts w:asciiTheme="minorHAnsi" w:hAnsiTheme="minorHAnsi" w:cstheme="minorBidi"/>
              </w:rPr>
              <w:t>No, not at all</w:t>
            </w:r>
          </w:p>
        </w:tc>
        <w:tc>
          <w:tcPr>
            <w:tcW w:w="7095" w:type="dxa"/>
            <w:gridSpan w:val="5"/>
          </w:tcPr>
          <w:p w14:paraId="06EECDC8" w14:textId="77777777" w:rsidR="006C7AA2" w:rsidRPr="006C7AA2" w:rsidRDefault="006C7AA2" w:rsidP="005063AF">
            <w:pPr>
              <w:rPr>
                <w:rFonts w:asciiTheme="minorHAnsi" w:hAnsiTheme="minorHAnsi" w:cstheme="minorBidi"/>
              </w:rPr>
            </w:pPr>
          </w:p>
        </w:tc>
      </w:tr>
      <w:tr w:rsidR="006C7AA2" w:rsidRPr="006C7AA2" w14:paraId="59388E9C" w14:textId="77777777" w:rsidTr="005063AF">
        <w:tc>
          <w:tcPr>
            <w:tcW w:w="11063" w:type="dxa"/>
            <w:gridSpan w:val="8"/>
          </w:tcPr>
          <w:p w14:paraId="7F18105C" w14:textId="77777777" w:rsidR="006C7AA2" w:rsidRPr="006C7AA2" w:rsidRDefault="006C7AA2" w:rsidP="005063AF">
            <w:pPr>
              <w:rPr>
                <w:rFonts w:asciiTheme="minorHAnsi" w:hAnsiTheme="minorHAnsi" w:cstheme="minorBidi"/>
              </w:rPr>
            </w:pPr>
          </w:p>
        </w:tc>
      </w:tr>
      <w:tr w:rsidR="006C7AA2" w:rsidRPr="006C7AA2" w14:paraId="18A17D93" w14:textId="77777777" w:rsidTr="005063AF">
        <w:tc>
          <w:tcPr>
            <w:tcW w:w="11063" w:type="dxa"/>
            <w:gridSpan w:val="8"/>
          </w:tcPr>
          <w:p w14:paraId="69C3D3CE"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In the past 7 days:</w:t>
            </w:r>
          </w:p>
        </w:tc>
      </w:tr>
      <w:tr w:rsidR="006C7AA2" w:rsidRPr="006C7AA2" w14:paraId="72FD6F14" w14:textId="77777777" w:rsidTr="005063AF">
        <w:tc>
          <w:tcPr>
            <w:tcW w:w="11063" w:type="dxa"/>
            <w:gridSpan w:val="8"/>
          </w:tcPr>
          <w:p w14:paraId="065B2DEC" w14:textId="77777777" w:rsidR="006C7AA2" w:rsidRPr="006C7AA2" w:rsidRDefault="006C7AA2" w:rsidP="005063AF">
            <w:pPr>
              <w:rPr>
                <w:rFonts w:asciiTheme="minorHAnsi" w:hAnsiTheme="minorHAnsi" w:cstheme="minorBidi"/>
                <w:sz w:val="19"/>
                <w:szCs w:val="19"/>
              </w:rPr>
            </w:pPr>
          </w:p>
        </w:tc>
      </w:tr>
      <w:tr w:rsidR="006C7AA2" w:rsidRPr="006C7AA2" w14:paraId="2634BF17" w14:textId="77777777" w:rsidTr="005063AF">
        <w:tc>
          <w:tcPr>
            <w:tcW w:w="566" w:type="dxa"/>
          </w:tcPr>
          <w:p w14:paraId="7F9B42E1"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1.</w:t>
            </w:r>
          </w:p>
        </w:tc>
        <w:tc>
          <w:tcPr>
            <w:tcW w:w="5102" w:type="dxa"/>
            <w:gridSpan w:val="4"/>
          </w:tcPr>
          <w:p w14:paraId="0261B23F"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I have been able to laugh and see the funny side of things</w:t>
            </w:r>
          </w:p>
        </w:tc>
        <w:tc>
          <w:tcPr>
            <w:tcW w:w="430" w:type="dxa"/>
          </w:tcPr>
          <w:p w14:paraId="78FFBBC7" w14:textId="5DB9000D" w:rsidR="006C7AA2" w:rsidRPr="006C7AA2" w:rsidRDefault="0089281F" w:rsidP="005063AF">
            <w:pPr>
              <w:rPr>
                <w:rFonts w:asciiTheme="minorHAnsi" w:hAnsiTheme="minorHAnsi" w:cstheme="minorBidi"/>
                <w:sz w:val="19"/>
                <w:szCs w:val="19"/>
              </w:rPr>
            </w:pPr>
            <w:r>
              <w:rPr>
                <w:rFonts w:asciiTheme="minorHAnsi" w:hAnsiTheme="minorHAnsi" w:cstheme="minorBidi"/>
                <w:sz w:val="19"/>
                <w:szCs w:val="19"/>
              </w:rPr>
              <w:t>*</w:t>
            </w:r>
            <w:r w:rsidR="006C7AA2" w:rsidRPr="006C7AA2">
              <w:rPr>
                <w:rFonts w:asciiTheme="minorHAnsi" w:hAnsiTheme="minorHAnsi" w:cstheme="minorBidi"/>
                <w:sz w:val="19"/>
                <w:szCs w:val="19"/>
              </w:rPr>
              <w:t>6.</w:t>
            </w:r>
          </w:p>
        </w:tc>
        <w:tc>
          <w:tcPr>
            <w:tcW w:w="4965" w:type="dxa"/>
            <w:gridSpan w:val="2"/>
          </w:tcPr>
          <w:p w14:paraId="05D3B789"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Things have been getting on top of me</w:t>
            </w:r>
          </w:p>
        </w:tc>
      </w:tr>
      <w:tr w:rsidR="006C7AA2" w:rsidRPr="006C7AA2" w14:paraId="7E80B063" w14:textId="77777777" w:rsidTr="005063AF">
        <w:tc>
          <w:tcPr>
            <w:tcW w:w="566" w:type="dxa"/>
          </w:tcPr>
          <w:p w14:paraId="5093914C" w14:textId="77777777" w:rsidR="006C7AA2" w:rsidRPr="006C7AA2" w:rsidRDefault="006C7AA2" w:rsidP="005063AF">
            <w:pPr>
              <w:rPr>
                <w:rFonts w:asciiTheme="minorHAnsi" w:hAnsiTheme="minorHAnsi" w:cstheme="minorBidi"/>
                <w:sz w:val="19"/>
                <w:szCs w:val="19"/>
              </w:rPr>
            </w:pPr>
          </w:p>
        </w:tc>
        <w:tc>
          <w:tcPr>
            <w:tcW w:w="426" w:type="dxa"/>
          </w:tcPr>
          <w:p w14:paraId="4839F670"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287744" behindDoc="0" locked="0" layoutInCell="1" allowOverlap="1" wp14:anchorId="63B96B13" wp14:editId="5B4D9F9B">
                      <wp:simplePos x="0" y="0"/>
                      <wp:positionH relativeFrom="column">
                        <wp:posOffset>-3175</wp:posOffset>
                      </wp:positionH>
                      <wp:positionV relativeFrom="paragraph">
                        <wp:posOffset>33706</wp:posOffset>
                      </wp:positionV>
                      <wp:extent cx="109728" cy="99949"/>
                      <wp:effectExtent l="0" t="0" r="24130" b="14605"/>
                      <wp:wrapNone/>
                      <wp:docPr id="2788" name="Rectangle 2788"/>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9A47" id="Rectangle 2788" o:spid="_x0000_s1026" style="position:absolute;margin-left:-.25pt;margin-top:2.65pt;width:8.65pt;height:7.85pt;z-index:2562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" filled="f" strokecolor="windowText" strokeweight=".25pt"/>
                  </w:pict>
                </mc:Fallback>
              </mc:AlternateContent>
            </w:r>
          </w:p>
        </w:tc>
        <w:tc>
          <w:tcPr>
            <w:tcW w:w="4676" w:type="dxa"/>
            <w:gridSpan w:val="3"/>
          </w:tcPr>
          <w:p w14:paraId="72AFFAC1"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As much as I always could</w:t>
            </w:r>
          </w:p>
        </w:tc>
        <w:tc>
          <w:tcPr>
            <w:tcW w:w="430" w:type="dxa"/>
          </w:tcPr>
          <w:p w14:paraId="6433B6AC" w14:textId="77777777" w:rsidR="006C7AA2" w:rsidRPr="006C7AA2" w:rsidRDefault="006C7AA2" w:rsidP="005063AF">
            <w:pPr>
              <w:rPr>
                <w:rFonts w:asciiTheme="minorHAnsi" w:hAnsiTheme="minorHAnsi" w:cstheme="minorBidi"/>
                <w:sz w:val="19"/>
                <w:szCs w:val="19"/>
              </w:rPr>
            </w:pPr>
          </w:p>
        </w:tc>
        <w:tc>
          <w:tcPr>
            <w:tcW w:w="426" w:type="dxa"/>
          </w:tcPr>
          <w:p w14:paraId="2EF3C85D"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288768" behindDoc="0" locked="0" layoutInCell="1" allowOverlap="1" wp14:anchorId="4BF0D6C6" wp14:editId="716C3F1F">
                      <wp:simplePos x="0" y="0"/>
                      <wp:positionH relativeFrom="column">
                        <wp:posOffset>-3175</wp:posOffset>
                      </wp:positionH>
                      <wp:positionV relativeFrom="paragraph">
                        <wp:posOffset>16358</wp:posOffset>
                      </wp:positionV>
                      <wp:extent cx="109728" cy="99949"/>
                      <wp:effectExtent l="0" t="0" r="24130" b="14605"/>
                      <wp:wrapNone/>
                      <wp:docPr id="18" name="Rectangle 18"/>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CD747" id="Rectangle 18" o:spid="_x0000_s1026" style="position:absolute;margin-left:-.25pt;margin-top:1.3pt;width:8.65pt;height:7.85pt;z-index:2562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5F9bw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" filled="f" strokecolor="windowText" strokeweight=".25pt"/>
                  </w:pict>
                </mc:Fallback>
              </mc:AlternateContent>
            </w:r>
          </w:p>
        </w:tc>
        <w:tc>
          <w:tcPr>
            <w:tcW w:w="4539" w:type="dxa"/>
          </w:tcPr>
          <w:p w14:paraId="595A767E"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Yes, most of the time I haven’t been able to cope at all</w:t>
            </w:r>
          </w:p>
        </w:tc>
      </w:tr>
      <w:tr w:rsidR="006C7AA2" w:rsidRPr="006C7AA2" w14:paraId="10CE18B9" w14:textId="77777777" w:rsidTr="005063AF">
        <w:tc>
          <w:tcPr>
            <w:tcW w:w="566" w:type="dxa"/>
          </w:tcPr>
          <w:p w14:paraId="29FBC665" w14:textId="77777777" w:rsidR="006C7AA2" w:rsidRPr="006C7AA2" w:rsidRDefault="006C7AA2" w:rsidP="005063AF">
            <w:pPr>
              <w:rPr>
                <w:rFonts w:asciiTheme="minorHAnsi" w:hAnsiTheme="minorHAnsi" w:cstheme="minorBidi"/>
                <w:sz w:val="19"/>
                <w:szCs w:val="19"/>
              </w:rPr>
            </w:pPr>
          </w:p>
        </w:tc>
        <w:tc>
          <w:tcPr>
            <w:tcW w:w="426" w:type="dxa"/>
          </w:tcPr>
          <w:p w14:paraId="3AF6D10E"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289792" behindDoc="0" locked="0" layoutInCell="1" allowOverlap="1" wp14:anchorId="60BE7641" wp14:editId="05CB8E55">
                      <wp:simplePos x="0" y="0"/>
                      <wp:positionH relativeFrom="column">
                        <wp:posOffset>-3175</wp:posOffset>
                      </wp:positionH>
                      <wp:positionV relativeFrom="paragraph">
                        <wp:posOffset>33071</wp:posOffset>
                      </wp:positionV>
                      <wp:extent cx="109728" cy="99949"/>
                      <wp:effectExtent l="0" t="0" r="24130" b="14605"/>
                      <wp:wrapNone/>
                      <wp:docPr id="16" name="Rectangle 16"/>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38F88" id="Rectangle 16" o:spid="_x0000_s1026" style="position:absolute;margin-left:-.25pt;margin-top:2.6pt;width:8.65pt;height:7.85pt;z-index:2562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" filled="f" strokecolor="windowText" strokeweight=".25pt"/>
                  </w:pict>
                </mc:Fallback>
              </mc:AlternateContent>
            </w:r>
          </w:p>
        </w:tc>
        <w:tc>
          <w:tcPr>
            <w:tcW w:w="4676" w:type="dxa"/>
            <w:gridSpan w:val="3"/>
          </w:tcPr>
          <w:p w14:paraId="29BEE10D"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Not quite so much now</w:t>
            </w:r>
          </w:p>
        </w:tc>
        <w:tc>
          <w:tcPr>
            <w:tcW w:w="430" w:type="dxa"/>
          </w:tcPr>
          <w:p w14:paraId="1ACC76D5" w14:textId="77777777" w:rsidR="006C7AA2" w:rsidRPr="006C7AA2" w:rsidRDefault="006C7AA2" w:rsidP="005063AF">
            <w:pPr>
              <w:rPr>
                <w:rFonts w:asciiTheme="minorHAnsi" w:hAnsiTheme="minorHAnsi" w:cstheme="minorBidi"/>
                <w:sz w:val="19"/>
                <w:szCs w:val="19"/>
              </w:rPr>
            </w:pPr>
          </w:p>
        </w:tc>
        <w:tc>
          <w:tcPr>
            <w:tcW w:w="426" w:type="dxa"/>
          </w:tcPr>
          <w:p w14:paraId="30F78B51"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290816" behindDoc="0" locked="0" layoutInCell="1" allowOverlap="1" wp14:anchorId="6D2009E0" wp14:editId="0127BCA8">
                      <wp:simplePos x="0" y="0"/>
                      <wp:positionH relativeFrom="column">
                        <wp:posOffset>-3175</wp:posOffset>
                      </wp:positionH>
                      <wp:positionV relativeFrom="paragraph">
                        <wp:posOffset>19380</wp:posOffset>
                      </wp:positionV>
                      <wp:extent cx="109728" cy="99949"/>
                      <wp:effectExtent l="0" t="0" r="24130" b="14605"/>
                      <wp:wrapNone/>
                      <wp:docPr id="19" name="Rectangle 19"/>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8797E" id="Rectangle 19" o:spid="_x0000_s1026" style="position:absolute;margin-left:-.25pt;margin-top:1.55pt;width:8.65pt;height:7.85pt;z-index:2562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" filled="f" strokecolor="windowText" strokeweight=".25pt"/>
                  </w:pict>
                </mc:Fallback>
              </mc:AlternateContent>
            </w:r>
          </w:p>
        </w:tc>
        <w:tc>
          <w:tcPr>
            <w:tcW w:w="4539" w:type="dxa"/>
          </w:tcPr>
          <w:p w14:paraId="23A87646"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Yes, sometimes I haven’t been coping as well as usual</w:t>
            </w:r>
          </w:p>
        </w:tc>
      </w:tr>
      <w:tr w:rsidR="006C7AA2" w:rsidRPr="006C7AA2" w14:paraId="33034F25" w14:textId="77777777" w:rsidTr="005063AF">
        <w:tc>
          <w:tcPr>
            <w:tcW w:w="566" w:type="dxa"/>
          </w:tcPr>
          <w:p w14:paraId="4D973B03" w14:textId="77777777" w:rsidR="006C7AA2" w:rsidRPr="006C7AA2" w:rsidRDefault="006C7AA2" w:rsidP="005063AF">
            <w:pPr>
              <w:rPr>
                <w:rFonts w:asciiTheme="minorHAnsi" w:hAnsiTheme="minorHAnsi" w:cstheme="minorBidi"/>
                <w:sz w:val="19"/>
                <w:szCs w:val="19"/>
              </w:rPr>
            </w:pPr>
          </w:p>
        </w:tc>
        <w:tc>
          <w:tcPr>
            <w:tcW w:w="426" w:type="dxa"/>
          </w:tcPr>
          <w:p w14:paraId="3DBFB8B5"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291840" behindDoc="0" locked="0" layoutInCell="1" allowOverlap="1" wp14:anchorId="6C7D2A42" wp14:editId="18CB0CC8">
                      <wp:simplePos x="0" y="0"/>
                      <wp:positionH relativeFrom="column">
                        <wp:posOffset>-3175</wp:posOffset>
                      </wp:positionH>
                      <wp:positionV relativeFrom="paragraph">
                        <wp:posOffset>25755</wp:posOffset>
                      </wp:positionV>
                      <wp:extent cx="109728" cy="99949"/>
                      <wp:effectExtent l="0" t="0" r="24130" b="14605"/>
                      <wp:wrapNone/>
                      <wp:docPr id="17" name="Rectangle 17"/>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F178C" id="Rectangle 17" o:spid="_x0000_s1026" style="position:absolute;margin-left:-.25pt;margin-top:2.05pt;width:8.65pt;height:7.85pt;z-index:2562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" filled="f" strokecolor="windowText" strokeweight=".25pt"/>
                  </w:pict>
                </mc:Fallback>
              </mc:AlternateContent>
            </w:r>
          </w:p>
        </w:tc>
        <w:tc>
          <w:tcPr>
            <w:tcW w:w="4676" w:type="dxa"/>
            <w:gridSpan w:val="3"/>
          </w:tcPr>
          <w:p w14:paraId="7F1DD0B1"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Definitely not so much now</w:t>
            </w:r>
          </w:p>
        </w:tc>
        <w:tc>
          <w:tcPr>
            <w:tcW w:w="430" w:type="dxa"/>
          </w:tcPr>
          <w:p w14:paraId="35DC0772" w14:textId="77777777" w:rsidR="006C7AA2" w:rsidRPr="006C7AA2" w:rsidRDefault="006C7AA2" w:rsidP="005063AF">
            <w:pPr>
              <w:rPr>
                <w:rFonts w:asciiTheme="minorHAnsi" w:hAnsiTheme="minorHAnsi" w:cstheme="minorBidi"/>
                <w:sz w:val="19"/>
                <w:szCs w:val="19"/>
              </w:rPr>
            </w:pPr>
          </w:p>
        </w:tc>
        <w:tc>
          <w:tcPr>
            <w:tcW w:w="426" w:type="dxa"/>
          </w:tcPr>
          <w:p w14:paraId="55165EAE"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292864" behindDoc="0" locked="0" layoutInCell="1" allowOverlap="1" wp14:anchorId="40B61BC3" wp14:editId="2553F024">
                      <wp:simplePos x="0" y="0"/>
                      <wp:positionH relativeFrom="column">
                        <wp:posOffset>-3175</wp:posOffset>
                      </wp:positionH>
                      <wp:positionV relativeFrom="paragraph">
                        <wp:posOffset>22098</wp:posOffset>
                      </wp:positionV>
                      <wp:extent cx="109728" cy="99949"/>
                      <wp:effectExtent l="0" t="0" r="24130" b="14605"/>
                      <wp:wrapNone/>
                      <wp:docPr id="20" name="Rectangle 20"/>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F9E30" id="Rectangle 20" o:spid="_x0000_s1026" style="position:absolute;margin-left:-.25pt;margin-top:1.75pt;width:8.65pt;height:7.85pt;z-index:2562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lRbw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" filled="f" strokecolor="windowText" strokeweight=".25pt"/>
                  </w:pict>
                </mc:Fallback>
              </mc:AlternateContent>
            </w:r>
          </w:p>
        </w:tc>
        <w:tc>
          <w:tcPr>
            <w:tcW w:w="4539" w:type="dxa"/>
          </w:tcPr>
          <w:p w14:paraId="563B10E0"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No, most of the time I have coped quite well</w:t>
            </w:r>
          </w:p>
        </w:tc>
      </w:tr>
      <w:tr w:rsidR="006C7AA2" w:rsidRPr="006C7AA2" w14:paraId="7143AF76" w14:textId="77777777" w:rsidTr="005063AF">
        <w:tc>
          <w:tcPr>
            <w:tcW w:w="566" w:type="dxa"/>
          </w:tcPr>
          <w:p w14:paraId="21001C41" w14:textId="77777777" w:rsidR="006C7AA2" w:rsidRPr="006C7AA2" w:rsidRDefault="006C7AA2" w:rsidP="005063AF">
            <w:pPr>
              <w:rPr>
                <w:rFonts w:asciiTheme="minorHAnsi" w:hAnsiTheme="minorHAnsi" w:cstheme="minorBidi"/>
                <w:sz w:val="19"/>
                <w:szCs w:val="19"/>
              </w:rPr>
            </w:pPr>
          </w:p>
        </w:tc>
        <w:tc>
          <w:tcPr>
            <w:tcW w:w="426" w:type="dxa"/>
          </w:tcPr>
          <w:p w14:paraId="1C48ACFA"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293888" behindDoc="0" locked="0" layoutInCell="1" allowOverlap="1" wp14:anchorId="203068ED" wp14:editId="7C360963">
                      <wp:simplePos x="0" y="0"/>
                      <wp:positionH relativeFrom="column">
                        <wp:posOffset>-2896</wp:posOffset>
                      </wp:positionH>
                      <wp:positionV relativeFrom="paragraph">
                        <wp:posOffset>38278</wp:posOffset>
                      </wp:positionV>
                      <wp:extent cx="109728" cy="99949"/>
                      <wp:effectExtent l="0" t="0" r="24130" b="14605"/>
                      <wp:wrapNone/>
                      <wp:docPr id="2789" name="Rectangle 2789"/>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E221B" id="Rectangle 2789" o:spid="_x0000_s1026" style="position:absolute;margin-left:-.25pt;margin-top:3pt;width:8.65pt;height:7.85pt;z-index:2562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" filled="f" strokecolor="windowText" strokeweight=".25pt"/>
                  </w:pict>
                </mc:Fallback>
              </mc:AlternateContent>
            </w:r>
          </w:p>
        </w:tc>
        <w:tc>
          <w:tcPr>
            <w:tcW w:w="4676" w:type="dxa"/>
            <w:gridSpan w:val="3"/>
          </w:tcPr>
          <w:p w14:paraId="2B20B19D"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Not at all</w:t>
            </w:r>
          </w:p>
        </w:tc>
        <w:tc>
          <w:tcPr>
            <w:tcW w:w="430" w:type="dxa"/>
          </w:tcPr>
          <w:p w14:paraId="204A8FC1" w14:textId="77777777" w:rsidR="006C7AA2" w:rsidRPr="006C7AA2" w:rsidRDefault="006C7AA2" w:rsidP="005063AF">
            <w:pPr>
              <w:rPr>
                <w:rFonts w:asciiTheme="minorHAnsi" w:hAnsiTheme="minorHAnsi" w:cstheme="minorBidi"/>
                <w:sz w:val="19"/>
                <w:szCs w:val="19"/>
              </w:rPr>
            </w:pPr>
          </w:p>
        </w:tc>
        <w:tc>
          <w:tcPr>
            <w:tcW w:w="426" w:type="dxa"/>
          </w:tcPr>
          <w:p w14:paraId="6779B009"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294912" behindDoc="0" locked="0" layoutInCell="1" allowOverlap="1" wp14:anchorId="40130B22" wp14:editId="359EEE0B">
                      <wp:simplePos x="0" y="0"/>
                      <wp:positionH relativeFrom="column">
                        <wp:posOffset>-3175</wp:posOffset>
                      </wp:positionH>
                      <wp:positionV relativeFrom="paragraph">
                        <wp:posOffset>39751</wp:posOffset>
                      </wp:positionV>
                      <wp:extent cx="109728" cy="99949"/>
                      <wp:effectExtent l="0" t="0" r="24130" b="14605"/>
                      <wp:wrapNone/>
                      <wp:docPr id="21" name="Rectangle 21"/>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11B17" id="Rectangle 21" o:spid="_x0000_s1026" style="position:absolute;margin-left:-.25pt;margin-top:3.15pt;width:8.65pt;height:7.85pt;z-index:2562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V/bw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" filled="f" strokecolor="windowText" strokeweight=".25pt"/>
                  </w:pict>
                </mc:Fallback>
              </mc:AlternateContent>
            </w:r>
          </w:p>
        </w:tc>
        <w:tc>
          <w:tcPr>
            <w:tcW w:w="4539" w:type="dxa"/>
          </w:tcPr>
          <w:p w14:paraId="426329B4"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No, I have been coping as well as ever</w:t>
            </w:r>
          </w:p>
        </w:tc>
      </w:tr>
      <w:tr w:rsidR="006C7AA2" w:rsidRPr="006C7AA2" w14:paraId="77DA5D10" w14:textId="77777777" w:rsidTr="005063AF">
        <w:tc>
          <w:tcPr>
            <w:tcW w:w="11063" w:type="dxa"/>
            <w:gridSpan w:val="8"/>
          </w:tcPr>
          <w:p w14:paraId="4CAF303C" w14:textId="77777777" w:rsidR="006C7AA2" w:rsidRPr="006C7AA2" w:rsidRDefault="006C7AA2" w:rsidP="005063AF">
            <w:pPr>
              <w:rPr>
                <w:rFonts w:asciiTheme="minorHAnsi" w:hAnsiTheme="minorHAnsi" w:cstheme="minorBidi"/>
                <w:sz w:val="19"/>
                <w:szCs w:val="19"/>
              </w:rPr>
            </w:pPr>
          </w:p>
        </w:tc>
      </w:tr>
      <w:tr w:rsidR="006C7AA2" w:rsidRPr="006C7AA2" w14:paraId="151A79E5" w14:textId="77777777" w:rsidTr="005063AF">
        <w:tc>
          <w:tcPr>
            <w:tcW w:w="566" w:type="dxa"/>
          </w:tcPr>
          <w:p w14:paraId="0F3124E7"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2.</w:t>
            </w:r>
          </w:p>
        </w:tc>
        <w:tc>
          <w:tcPr>
            <w:tcW w:w="5102" w:type="dxa"/>
            <w:gridSpan w:val="4"/>
          </w:tcPr>
          <w:p w14:paraId="6B616F95"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I have looked forward with enjoyment to things</w:t>
            </w:r>
          </w:p>
        </w:tc>
        <w:tc>
          <w:tcPr>
            <w:tcW w:w="430" w:type="dxa"/>
          </w:tcPr>
          <w:p w14:paraId="140293C7" w14:textId="1D43D328" w:rsidR="006C7AA2" w:rsidRPr="006C7AA2" w:rsidRDefault="0089281F" w:rsidP="005063AF">
            <w:pPr>
              <w:rPr>
                <w:rFonts w:asciiTheme="minorHAnsi" w:hAnsiTheme="minorHAnsi" w:cstheme="minorBidi"/>
                <w:sz w:val="19"/>
                <w:szCs w:val="19"/>
              </w:rPr>
            </w:pPr>
            <w:r>
              <w:rPr>
                <w:rFonts w:asciiTheme="minorHAnsi" w:hAnsiTheme="minorHAnsi" w:cstheme="minorBidi"/>
                <w:sz w:val="19"/>
                <w:szCs w:val="19"/>
              </w:rPr>
              <w:t>*</w:t>
            </w:r>
            <w:r w:rsidR="006C7AA2" w:rsidRPr="006C7AA2">
              <w:rPr>
                <w:rFonts w:asciiTheme="minorHAnsi" w:hAnsiTheme="minorHAnsi" w:cstheme="minorBidi"/>
                <w:sz w:val="19"/>
                <w:szCs w:val="19"/>
              </w:rPr>
              <w:t>7.</w:t>
            </w:r>
          </w:p>
        </w:tc>
        <w:tc>
          <w:tcPr>
            <w:tcW w:w="4965" w:type="dxa"/>
            <w:gridSpan w:val="2"/>
          </w:tcPr>
          <w:p w14:paraId="41EBFB74"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I have been so unhappy that I have had difficulty sleeping</w:t>
            </w:r>
          </w:p>
        </w:tc>
      </w:tr>
      <w:tr w:rsidR="006C7AA2" w:rsidRPr="006C7AA2" w14:paraId="45CDD4B1" w14:textId="77777777" w:rsidTr="005063AF">
        <w:tc>
          <w:tcPr>
            <w:tcW w:w="566" w:type="dxa"/>
          </w:tcPr>
          <w:p w14:paraId="33C2F71F" w14:textId="77777777" w:rsidR="006C7AA2" w:rsidRPr="006C7AA2" w:rsidRDefault="006C7AA2" w:rsidP="005063AF">
            <w:pPr>
              <w:rPr>
                <w:rFonts w:asciiTheme="minorHAnsi" w:hAnsiTheme="minorHAnsi" w:cstheme="minorBidi"/>
                <w:sz w:val="19"/>
                <w:szCs w:val="19"/>
              </w:rPr>
            </w:pPr>
          </w:p>
        </w:tc>
        <w:tc>
          <w:tcPr>
            <w:tcW w:w="426" w:type="dxa"/>
          </w:tcPr>
          <w:p w14:paraId="598F2B30"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295936" behindDoc="0" locked="0" layoutInCell="1" allowOverlap="1" wp14:anchorId="2D1EFBE8" wp14:editId="18B2B9F1">
                      <wp:simplePos x="0" y="0"/>
                      <wp:positionH relativeFrom="column">
                        <wp:posOffset>-5715</wp:posOffset>
                      </wp:positionH>
                      <wp:positionV relativeFrom="paragraph">
                        <wp:posOffset>28012</wp:posOffset>
                      </wp:positionV>
                      <wp:extent cx="109728" cy="99949"/>
                      <wp:effectExtent l="0" t="0" r="24130" b="14605"/>
                      <wp:wrapNone/>
                      <wp:docPr id="22" name="Rectangle 22"/>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1E13A" id="Rectangle 22" o:spid="_x0000_s1026" style="position:absolute;margin-left:-.45pt;margin-top:2.2pt;width:8.65pt;height:7.85pt;z-index:2562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ENcA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" filled="f" strokecolor="windowText" strokeweight=".25pt"/>
                  </w:pict>
                </mc:Fallback>
              </mc:AlternateContent>
            </w:r>
          </w:p>
        </w:tc>
        <w:tc>
          <w:tcPr>
            <w:tcW w:w="4676" w:type="dxa"/>
            <w:gridSpan w:val="3"/>
          </w:tcPr>
          <w:p w14:paraId="6478C2DA"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As much as I ever did</w:t>
            </w:r>
          </w:p>
        </w:tc>
        <w:tc>
          <w:tcPr>
            <w:tcW w:w="430" w:type="dxa"/>
          </w:tcPr>
          <w:p w14:paraId="07D80D0D" w14:textId="77777777" w:rsidR="006C7AA2" w:rsidRPr="006C7AA2" w:rsidRDefault="006C7AA2" w:rsidP="005063AF">
            <w:pPr>
              <w:rPr>
                <w:rFonts w:asciiTheme="minorHAnsi" w:hAnsiTheme="minorHAnsi" w:cstheme="minorBidi"/>
                <w:sz w:val="19"/>
                <w:szCs w:val="19"/>
              </w:rPr>
            </w:pPr>
          </w:p>
        </w:tc>
        <w:tc>
          <w:tcPr>
            <w:tcW w:w="426" w:type="dxa"/>
          </w:tcPr>
          <w:p w14:paraId="067955C3"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296960" behindDoc="0" locked="0" layoutInCell="1" allowOverlap="1" wp14:anchorId="1B94110B" wp14:editId="1A5E9935">
                      <wp:simplePos x="0" y="0"/>
                      <wp:positionH relativeFrom="column">
                        <wp:posOffset>-2540</wp:posOffset>
                      </wp:positionH>
                      <wp:positionV relativeFrom="paragraph">
                        <wp:posOffset>30750</wp:posOffset>
                      </wp:positionV>
                      <wp:extent cx="109728" cy="99949"/>
                      <wp:effectExtent l="0" t="0" r="24130" b="14605"/>
                      <wp:wrapNone/>
                      <wp:docPr id="26" name="Rectangle 26"/>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5CE1C" id="Rectangle 26" o:spid="_x0000_s1026" style="position:absolute;margin-left:-.2pt;margin-top:2.4pt;width:8.65pt;height:7.85pt;z-index:2562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" filled="f" strokecolor="windowText" strokeweight=".25pt"/>
                  </w:pict>
                </mc:Fallback>
              </mc:AlternateContent>
            </w:r>
          </w:p>
        </w:tc>
        <w:tc>
          <w:tcPr>
            <w:tcW w:w="4539" w:type="dxa"/>
          </w:tcPr>
          <w:p w14:paraId="77DBC97E"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Yes, most of the time</w:t>
            </w:r>
          </w:p>
        </w:tc>
      </w:tr>
      <w:tr w:rsidR="006C7AA2" w:rsidRPr="006C7AA2" w14:paraId="154214B4" w14:textId="77777777" w:rsidTr="005063AF">
        <w:tc>
          <w:tcPr>
            <w:tcW w:w="566" w:type="dxa"/>
          </w:tcPr>
          <w:p w14:paraId="04657620" w14:textId="77777777" w:rsidR="006C7AA2" w:rsidRPr="006C7AA2" w:rsidRDefault="006C7AA2" w:rsidP="005063AF">
            <w:pPr>
              <w:rPr>
                <w:rFonts w:asciiTheme="minorHAnsi" w:hAnsiTheme="minorHAnsi" w:cstheme="minorBidi"/>
                <w:sz w:val="19"/>
                <w:szCs w:val="19"/>
              </w:rPr>
            </w:pPr>
          </w:p>
        </w:tc>
        <w:tc>
          <w:tcPr>
            <w:tcW w:w="426" w:type="dxa"/>
          </w:tcPr>
          <w:p w14:paraId="43716BB6"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297984" behindDoc="0" locked="0" layoutInCell="1" allowOverlap="1" wp14:anchorId="3A28414C" wp14:editId="355DDF8B">
                      <wp:simplePos x="0" y="0"/>
                      <wp:positionH relativeFrom="column">
                        <wp:posOffset>-5715</wp:posOffset>
                      </wp:positionH>
                      <wp:positionV relativeFrom="paragraph">
                        <wp:posOffset>28317</wp:posOffset>
                      </wp:positionV>
                      <wp:extent cx="109728" cy="99949"/>
                      <wp:effectExtent l="0" t="0" r="24130" b="14605"/>
                      <wp:wrapNone/>
                      <wp:docPr id="2790" name="Rectangle 2790"/>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097C5" id="Rectangle 2790" o:spid="_x0000_s1026" style="position:absolute;margin-left:-.45pt;margin-top:2.25pt;width:8.65pt;height:7.85pt;z-index:2562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" filled="f" strokecolor="windowText" strokeweight=".25pt"/>
                  </w:pict>
                </mc:Fallback>
              </mc:AlternateContent>
            </w:r>
          </w:p>
        </w:tc>
        <w:tc>
          <w:tcPr>
            <w:tcW w:w="4676" w:type="dxa"/>
            <w:gridSpan w:val="3"/>
          </w:tcPr>
          <w:p w14:paraId="713E06E5"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Rather less than I used to</w:t>
            </w:r>
          </w:p>
        </w:tc>
        <w:tc>
          <w:tcPr>
            <w:tcW w:w="430" w:type="dxa"/>
          </w:tcPr>
          <w:p w14:paraId="739B80F7" w14:textId="77777777" w:rsidR="006C7AA2" w:rsidRPr="006C7AA2" w:rsidRDefault="006C7AA2" w:rsidP="005063AF">
            <w:pPr>
              <w:rPr>
                <w:rFonts w:asciiTheme="minorHAnsi" w:hAnsiTheme="minorHAnsi" w:cstheme="minorBidi"/>
                <w:sz w:val="19"/>
                <w:szCs w:val="19"/>
              </w:rPr>
            </w:pPr>
          </w:p>
        </w:tc>
        <w:tc>
          <w:tcPr>
            <w:tcW w:w="426" w:type="dxa"/>
          </w:tcPr>
          <w:p w14:paraId="2FAF74A6"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299008" behindDoc="0" locked="0" layoutInCell="1" allowOverlap="1" wp14:anchorId="6D55B6A7" wp14:editId="0C4D18BC">
                      <wp:simplePos x="0" y="0"/>
                      <wp:positionH relativeFrom="column">
                        <wp:posOffset>-2540</wp:posOffset>
                      </wp:positionH>
                      <wp:positionV relativeFrom="paragraph">
                        <wp:posOffset>27180</wp:posOffset>
                      </wp:positionV>
                      <wp:extent cx="109728" cy="99949"/>
                      <wp:effectExtent l="0" t="0" r="24130" b="14605"/>
                      <wp:wrapNone/>
                      <wp:docPr id="27" name="Rectangle 27"/>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FBD2A" id="Rectangle 27" o:spid="_x0000_s1026" style="position:absolute;margin-left:-.2pt;margin-top:2.15pt;width:8.65pt;height:7.85pt;z-index:2562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" filled="f" strokecolor="windowText" strokeweight=".25pt"/>
                  </w:pict>
                </mc:Fallback>
              </mc:AlternateContent>
            </w:r>
          </w:p>
        </w:tc>
        <w:tc>
          <w:tcPr>
            <w:tcW w:w="4539" w:type="dxa"/>
          </w:tcPr>
          <w:p w14:paraId="791AD3F3"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Yes, sometimes</w:t>
            </w:r>
          </w:p>
        </w:tc>
      </w:tr>
      <w:tr w:rsidR="006C7AA2" w:rsidRPr="006C7AA2" w14:paraId="7E0C1D7F" w14:textId="77777777" w:rsidTr="005063AF">
        <w:tc>
          <w:tcPr>
            <w:tcW w:w="566" w:type="dxa"/>
          </w:tcPr>
          <w:p w14:paraId="232107F2" w14:textId="77777777" w:rsidR="006C7AA2" w:rsidRPr="006C7AA2" w:rsidRDefault="006C7AA2" w:rsidP="005063AF">
            <w:pPr>
              <w:rPr>
                <w:rFonts w:asciiTheme="minorHAnsi" w:hAnsiTheme="minorHAnsi" w:cstheme="minorBidi"/>
                <w:sz w:val="19"/>
                <w:szCs w:val="19"/>
              </w:rPr>
            </w:pPr>
          </w:p>
        </w:tc>
        <w:tc>
          <w:tcPr>
            <w:tcW w:w="426" w:type="dxa"/>
          </w:tcPr>
          <w:p w14:paraId="453A9E7D"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00032" behindDoc="0" locked="0" layoutInCell="1" allowOverlap="1" wp14:anchorId="04BAA5B7" wp14:editId="0774008D">
                      <wp:simplePos x="0" y="0"/>
                      <wp:positionH relativeFrom="column">
                        <wp:posOffset>-2977</wp:posOffset>
                      </wp:positionH>
                      <wp:positionV relativeFrom="paragraph">
                        <wp:posOffset>32457</wp:posOffset>
                      </wp:positionV>
                      <wp:extent cx="109728" cy="99949"/>
                      <wp:effectExtent l="0" t="0" r="24130" b="14605"/>
                      <wp:wrapNone/>
                      <wp:docPr id="24" name="Rectangle 24"/>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70A8D" id="Rectangle 24" o:spid="_x0000_s1026" style="position:absolute;margin-left:-.25pt;margin-top:2.55pt;width:8.65pt;height:7.85pt;z-index:2563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jpcA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" filled="f" strokecolor="windowText" strokeweight=".25pt"/>
                  </w:pict>
                </mc:Fallback>
              </mc:AlternateContent>
            </w:r>
          </w:p>
        </w:tc>
        <w:tc>
          <w:tcPr>
            <w:tcW w:w="4676" w:type="dxa"/>
            <w:gridSpan w:val="3"/>
          </w:tcPr>
          <w:p w14:paraId="74DEF780"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Definitely less than I used to</w:t>
            </w:r>
          </w:p>
        </w:tc>
        <w:tc>
          <w:tcPr>
            <w:tcW w:w="430" w:type="dxa"/>
          </w:tcPr>
          <w:p w14:paraId="28C9DE64" w14:textId="77777777" w:rsidR="006C7AA2" w:rsidRPr="006C7AA2" w:rsidRDefault="006C7AA2" w:rsidP="005063AF">
            <w:pPr>
              <w:rPr>
                <w:rFonts w:asciiTheme="minorHAnsi" w:hAnsiTheme="minorHAnsi" w:cstheme="minorBidi"/>
                <w:sz w:val="19"/>
                <w:szCs w:val="19"/>
              </w:rPr>
            </w:pPr>
          </w:p>
        </w:tc>
        <w:tc>
          <w:tcPr>
            <w:tcW w:w="426" w:type="dxa"/>
          </w:tcPr>
          <w:p w14:paraId="63656397"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01056" behindDoc="0" locked="0" layoutInCell="1" allowOverlap="1" wp14:anchorId="0845D500" wp14:editId="7A09282E">
                      <wp:simplePos x="0" y="0"/>
                      <wp:positionH relativeFrom="column">
                        <wp:posOffset>-2540</wp:posOffset>
                      </wp:positionH>
                      <wp:positionV relativeFrom="paragraph">
                        <wp:posOffset>32408</wp:posOffset>
                      </wp:positionV>
                      <wp:extent cx="109728" cy="99949"/>
                      <wp:effectExtent l="0" t="0" r="24130" b="14605"/>
                      <wp:wrapNone/>
                      <wp:docPr id="28" name="Rectangle 28"/>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3A86A" id="Rectangle 28" o:spid="_x0000_s1026" style="position:absolute;margin-left:-.2pt;margin-top:2.55pt;width:8.65pt;height:7.85pt;z-index:2563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v6bg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" filled="f" strokecolor="windowText" strokeweight=".25pt"/>
                  </w:pict>
                </mc:Fallback>
              </mc:AlternateContent>
            </w:r>
          </w:p>
        </w:tc>
        <w:tc>
          <w:tcPr>
            <w:tcW w:w="4539" w:type="dxa"/>
          </w:tcPr>
          <w:p w14:paraId="43AA79B6"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Not very often</w:t>
            </w:r>
          </w:p>
        </w:tc>
      </w:tr>
      <w:tr w:rsidR="006C7AA2" w:rsidRPr="006C7AA2" w14:paraId="7E26EBA0" w14:textId="77777777" w:rsidTr="005063AF">
        <w:tc>
          <w:tcPr>
            <w:tcW w:w="566" w:type="dxa"/>
          </w:tcPr>
          <w:p w14:paraId="31D47DEF" w14:textId="77777777" w:rsidR="006C7AA2" w:rsidRPr="006C7AA2" w:rsidRDefault="006C7AA2" w:rsidP="005063AF">
            <w:pPr>
              <w:rPr>
                <w:rFonts w:asciiTheme="minorHAnsi" w:hAnsiTheme="minorHAnsi" w:cstheme="minorBidi"/>
                <w:sz w:val="19"/>
                <w:szCs w:val="19"/>
              </w:rPr>
            </w:pPr>
          </w:p>
        </w:tc>
        <w:tc>
          <w:tcPr>
            <w:tcW w:w="426" w:type="dxa"/>
          </w:tcPr>
          <w:p w14:paraId="3FF009C6"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02080" behindDoc="0" locked="0" layoutInCell="1" allowOverlap="1" wp14:anchorId="4C575BFB" wp14:editId="4E707BFB">
                      <wp:simplePos x="0" y="0"/>
                      <wp:positionH relativeFrom="column">
                        <wp:posOffset>-5715</wp:posOffset>
                      </wp:positionH>
                      <wp:positionV relativeFrom="paragraph">
                        <wp:posOffset>31385</wp:posOffset>
                      </wp:positionV>
                      <wp:extent cx="109728" cy="99949"/>
                      <wp:effectExtent l="0" t="0" r="24130" b="14605"/>
                      <wp:wrapNone/>
                      <wp:docPr id="2791" name="Rectangle 2791"/>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CB7B4" id="Rectangle 2791" o:spid="_x0000_s1026" style="position:absolute;margin-left:-.45pt;margin-top:2.45pt;width:8.65pt;height:7.85pt;z-index:2563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" filled="f" strokecolor="windowText" strokeweight=".25pt"/>
                  </w:pict>
                </mc:Fallback>
              </mc:AlternateContent>
            </w:r>
          </w:p>
        </w:tc>
        <w:tc>
          <w:tcPr>
            <w:tcW w:w="4676" w:type="dxa"/>
            <w:gridSpan w:val="3"/>
          </w:tcPr>
          <w:p w14:paraId="76B3C37F"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Hardly at all</w:t>
            </w:r>
          </w:p>
        </w:tc>
        <w:tc>
          <w:tcPr>
            <w:tcW w:w="430" w:type="dxa"/>
          </w:tcPr>
          <w:p w14:paraId="695FE5C8" w14:textId="77777777" w:rsidR="006C7AA2" w:rsidRPr="006C7AA2" w:rsidRDefault="006C7AA2" w:rsidP="005063AF">
            <w:pPr>
              <w:rPr>
                <w:rFonts w:asciiTheme="minorHAnsi" w:hAnsiTheme="minorHAnsi" w:cstheme="minorBidi"/>
                <w:sz w:val="19"/>
                <w:szCs w:val="19"/>
              </w:rPr>
            </w:pPr>
          </w:p>
        </w:tc>
        <w:tc>
          <w:tcPr>
            <w:tcW w:w="426" w:type="dxa"/>
          </w:tcPr>
          <w:p w14:paraId="1EFF133C"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03104" behindDoc="0" locked="0" layoutInCell="1" allowOverlap="1" wp14:anchorId="4C51372E" wp14:editId="62BEC83C">
                      <wp:simplePos x="0" y="0"/>
                      <wp:positionH relativeFrom="column">
                        <wp:posOffset>-2540</wp:posOffset>
                      </wp:positionH>
                      <wp:positionV relativeFrom="paragraph">
                        <wp:posOffset>34122</wp:posOffset>
                      </wp:positionV>
                      <wp:extent cx="109728" cy="99949"/>
                      <wp:effectExtent l="0" t="0" r="24130" b="14605"/>
                      <wp:wrapNone/>
                      <wp:docPr id="29" name="Rectangle 29"/>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475A8" id="Rectangle 29" o:spid="_x0000_s1026" style="position:absolute;margin-left:-.2pt;margin-top:2.7pt;width:8.65pt;height:7.85pt;z-index:2563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" filled="f" strokecolor="windowText" strokeweight=".25pt"/>
                  </w:pict>
                </mc:Fallback>
              </mc:AlternateContent>
            </w:r>
          </w:p>
        </w:tc>
        <w:tc>
          <w:tcPr>
            <w:tcW w:w="4539" w:type="dxa"/>
          </w:tcPr>
          <w:p w14:paraId="3A9195A7"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No, not at all</w:t>
            </w:r>
          </w:p>
        </w:tc>
      </w:tr>
      <w:tr w:rsidR="006C7AA2" w:rsidRPr="006C7AA2" w14:paraId="103EEE06" w14:textId="77777777" w:rsidTr="005063AF">
        <w:tc>
          <w:tcPr>
            <w:tcW w:w="11063" w:type="dxa"/>
            <w:gridSpan w:val="8"/>
          </w:tcPr>
          <w:p w14:paraId="362A4FAA" w14:textId="77777777" w:rsidR="006C7AA2" w:rsidRPr="006C7AA2" w:rsidRDefault="006C7AA2" w:rsidP="005063AF">
            <w:pPr>
              <w:rPr>
                <w:rFonts w:asciiTheme="minorHAnsi" w:hAnsiTheme="minorHAnsi" w:cstheme="minorBidi"/>
                <w:sz w:val="19"/>
                <w:szCs w:val="19"/>
              </w:rPr>
            </w:pPr>
          </w:p>
        </w:tc>
      </w:tr>
      <w:tr w:rsidR="006C7AA2" w:rsidRPr="006C7AA2" w14:paraId="4285B356" w14:textId="77777777" w:rsidTr="005063AF">
        <w:tc>
          <w:tcPr>
            <w:tcW w:w="566" w:type="dxa"/>
          </w:tcPr>
          <w:p w14:paraId="593E17AC" w14:textId="29393381" w:rsidR="006C7AA2" w:rsidRPr="006C7AA2" w:rsidRDefault="0089281F" w:rsidP="005063AF">
            <w:pPr>
              <w:rPr>
                <w:rFonts w:asciiTheme="minorHAnsi" w:hAnsiTheme="minorHAnsi" w:cstheme="minorBidi"/>
                <w:sz w:val="19"/>
                <w:szCs w:val="19"/>
              </w:rPr>
            </w:pPr>
            <w:r>
              <w:rPr>
                <w:rFonts w:asciiTheme="minorHAnsi" w:hAnsiTheme="minorHAnsi" w:cstheme="minorBidi"/>
                <w:sz w:val="19"/>
                <w:szCs w:val="19"/>
              </w:rPr>
              <w:t>*</w:t>
            </w:r>
            <w:r w:rsidR="006C7AA2" w:rsidRPr="006C7AA2">
              <w:rPr>
                <w:rFonts w:asciiTheme="minorHAnsi" w:hAnsiTheme="minorHAnsi" w:cstheme="minorBidi"/>
                <w:sz w:val="19"/>
                <w:szCs w:val="19"/>
              </w:rPr>
              <w:t>3.</w:t>
            </w:r>
          </w:p>
        </w:tc>
        <w:tc>
          <w:tcPr>
            <w:tcW w:w="5102" w:type="dxa"/>
            <w:gridSpan w:val="4"/>
          </w:tcPr>
          <w:p w14:paraId="3E1F03DE"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I have blamed myself unnecessarily when things went wrong</w:t>
            </w:r>
          </w:p>
        </w:tc>
        <w:tc>
          <w:tcPr>
            <w:tcW w:w="430" w:type="dxa"/>
          </w:tcPr>
          <w:p w14:paraId="46E42215" w14:textId="4E08769A" w:rsidR="006C7AA2" w:rsidRPr="006C7AA2" w:rsidRDefault="0089281F" w:rsidP="005063AF">
            <w:pPr>
              <w:rPr>
                <w:rFonts w:asciiTheme="minorHAnsi" w:hAnsiTheme="minorHAnsi" w:cstheme="minorBidi"/>
                <w:sz w:val="19"/>
                <w:szCs w:val="19"/>
              </w:rPr>
            </w:pPr>
            <w:r>
              <w:rPr>
                <w:rFonts w:asciiTheme="minorHAnsi" w:hAnsiTheme="minorHAnsi" w:cstheme="minorBidi"/>
                <w:sz w:val="19"/>
                <w:szCs w:val="19"/>
              </w:rPr>
              <w:t>*</w:t>
            </w:r>
            <w:r w:rsidR="006C7AA2" w:rsidRPr="006C7AA2">
              <w:rPr>
                <w:rFonts w:asciiTheme="minorHAnsi" w:hAnsiTheme="minorHAnsi" w:cstheme="minorBidi"/>
                <w:sz w:val="19"/>
                <w:szCs w:val="19"/>
              </w:rPr>
              <w:t>8.</w:t>
            </w:r>
          </w:p>
        </w:tc>
        <w:tc>
          <w:tcPr>
            <w:tcW w:w="4965" w:type="dxa"/>
            <w:gridSpan w:val="2"/>
          </w:tcPr>
          <w:p w14:paraId="38FC4F94"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I have felt sad or miserable</w:t>
            </w:r>
          </w:p>
        </w:tc>
      </w:tr>
      <w:tr w:rsidR="006C7AA2" w:rsidRPr="006C7AA2" w14:paraId="1F9A9F5D" w14:textId="77777777" w:rsidTr="005063AF">
        <w:tc>
          <w:tcPr>
            <w:tcW w:w="566" w:type="dxa"/>
          </w:tcPr>
          <w:p w14:paraId="1E3DCA87" w14:textId="77777777" w:rsidR="006C7AA2" w:rsidRPr="006C7AA2" w:rsidRDefault="006C7AA2" w:rsidP="005063AF">
            <w:pPr>
              <w:rPr>
                <w:rFonts w:asciiTheme="minorHAnsi" w:hAnsiTheme="minorHAnsi" w:cstheme="minorBidi"/>
                <w:sz w:val="19"/>
                <w:szCs w:val="19"/>
              </w:rPr>
            </w:pPr>
          </w:p>
        </w:tc>
        <w:tc>
          <w:tcPr>
            <w:tcW w:w="426" w:type="dxa"/>
          </w:tcPr>
          <w:p w14:paraId="438F602E"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04128" behindDoc="0" locked="0" layoutInCell="1" allowOverlap="1" wp14:anchorId="4C148E8C" wp14:editId="4BAD6827">
                      <wp:simplePos x="0" y="0"/>
                      <wp:positionH relativeFrom="column">
                        <wp:posOffset>-5715</wp:posOffset>
                      </wp:positionH>
                      <wp:positionV relativeFrom="paragraph">
                        <wp:posOffset>23172</wp:posOffset>
                      </wp:positionV>
                      <wp:extent cx="109728" cy="99949"/>
                      <wp:effectExtent l="0" t="0" r="24130" b="14605"/>
                      <wp:wrapNone/>
                      <wp:docPr id="30" name="Rectangle 30"/>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87F7B" id="Rectangle 30" o:spid="_x0000_s1026" style="position:absolute;margin-left:-.45pt;margin-top:1.8pt;width:8.65pt;height:7.85pt;z-index:2563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Asbw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" filled="f" strokecolor="windowText" strokeweight=".25pt"/>
                  </w:pict>
                </mc:Fallback>
              </mc:AlternateContent>
            </w:r>
          </w:p>
        </w:tc>
        <w:tc>
          <w:tcPr>
            <w:tcW w:w="4676" w:type="dxa"/>
            <w:gridSpan w:val="3"/>
          </w:tcPr>
          <w:p w14:paraId="6E6994F5"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Yes, most of the time</w:t>
            </w:r>
          </w:p>
        </w:tc>
        <w:tc>
          <w:tcPr>
            <w:tcW w:w="430" w:type="dxa"/>
          </w:tcPr>
          <w:p w14:paraId="63846972" w14:textId="77777777" w:rsidR="006C7AA2" w:rsidRPr="006C7AA2" w:rsidRDefault="006C7AA2" w:rsidP="005063AF">
            <w:pPr>
              <w:rPr>
                <w:rFonts w:asciiTheme="minorHAnsi" w:hAnsiTheme="minorHAnsi" w:cstheme="minorBidi"/>
                <w:sz w:val="19"/>
                <w:szCs w:val="19"/>
              </w:rPr>
            </w:pPr>
          </w:p>
        </w:tc>
        <w:tc>
          <w:tcPr>
            <w:tcW w:w="426" w:type="dxa"/>
          </w:tcPr>
          <w:p w14:paraId="69CE30B9"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05152" behindDoc="0" locked="0" layoutInCell="1" allowOverlap="1" wp14:anchorId="56816B18" wp14:editId="3DF66A22">
                      <wp:simplePos x="0" y="0"/>
                      <wp:positionH relativeFrom="column">
                        <wp:posOffset>-2540</wp:posOffset>
                      </wp:positionH>
                      <wp:positionV relativeFrom="paragraph">
                        <wp:posOffset>20434</wp:posOffset>
                      </wp:positionV>
                      <wp:extent cx="109728" cy="99949"/>
                      <wp:effectExtent l="0" t="0" r="24130" b="14605"/>
                      <wp:wrapNone/>
                      <wp:docPr id="34" name="Rectangle 34"/>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65C33" id="Rectangle 34" o:spid="_x0000_s1026" style="position:absolute;margin-left:-.2pt;margin-top:1.6pt;width:8.65pt;height:7.85pt;z-index:2563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GUbw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" filled="f" strokecolor="windowText" strokeweight=".25pt"/>
                  </w:pict>
                </mc:Fallback>
              </mc:AlternateContent>
            </w:r>
          </w:p>
        </w:tc>
        <w:tc>
          <w:tcPr>
            <w:tcW w:w="4539" w:type="dxa"/>
          </w:tcPr>
          <w:p w14:paraId="26302225"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Yes, most of the time</w:t>
            </w:r>
          </w:p>
        </w:tc>
      </w:tr>
      <w:tr w:rsidR="006C7AA2" w:rsidRPr="006C7AA2" w14:paraId="35073160" w14:textId="77777777" w:rsidTr="005063AF">
        <w:tc>
          <w:tcPr>
            <w:tcW w:w="566" w:type="dxa"/>
          </w:tcPr>
          <w:p w14:paraId="09E075ED" w14:textId="77777777" w:rsidR="006C7AA2" w:rsidRPr="006C7AA2" w:rsidRDefault="006C7AA2" w:rsidP="005063AF">
            <w:pPr>
              <w:rPr>
                <w:rFonts w:asciiTheme="minorHAnsi" w:hAnsiTheme="minorHAnsi" w:cstheme="minorBidi"/>
                <w:sz w:val="19"/>
                <w:szCs w:val="19"/>
              </w:rPr>
            </w:pPr>
          </w:p>
        </w:tc>
        <w:tc>
          <w:tcPr>
            <w:tcW w:w="426" w:type="dxa"/>
          </w:tcPr>
          <w:p w14:paraId="0318AEFD"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06176" behindDoc="0" locked="0" layoutInCell="1" allowOverlap="1" wp14:anchorId="31528234" wp14:editId="4559D54A">
                      <wp:simplePos x="0" y="0"/>
                      <wp:positionH relativeFrom="column">
                        <wp:posOffset>-5715</wp:posOffset>
                      </wp:positionH>
                      <wp:positionV relativeFrom="paragraph">
                        <wp:posOffset>21852</wp:posOffset>
                      </wp:positionV>
                      <wp:extent cx="109728" cy="99949"/>
                      <wp:effectExtent l="0" t="0" r="24130" b="14605"/>
                      <wp:wrapNone/>
                      <wp:docPr id="31" name="Rectangle 31"/>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1F101" id="Rectangle 31" o:spid="_x0000_s1026" style="position:absolute;margin-left:-.45pt;margin-top:1.7pt;width:8.65pt;height:7.85pt;z-index:2563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wCbg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" filled="f" strokecolor="windowText" strokeweight=".25pt"/>
                  </w:pict>
                </mc:Fallback>
              </mc:AlternateContent>
            </w:r>
          </w:p>
        </w:tc>
        <w:tc>
          <w:tcPr>
            <w:tcW w:w="4676" w:type="dxa"/>
            <w:gridSpan w:val="3"/>
          </w:tcPr>
          <w:p w14:paraId="64FDC1A0"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Yes, some of the time</w:t>
            </w:r>
          </w:p>
        </w:tc>
        <w:tc>
          <w:tcPr>
            <w:tcW w:w="430" w:type="dxa"/>
          </w:tcPr>
          <w:p w14:paraId="75FA0D49" w14:textId="77777777" w:rsidR="006C7AA2" w:rsidRPr="006C7AA2" w:rsidRDefault="006C7AA2" w:rsidP="005063AF">
            <w:pPr>
              <w:rPr>
                <w:rFonts w:asciiTheme="minorHAnsi" w:hAnsiTheme="minorHAnsi" w:cstheme="minorBidi"/>
                <w:sz w:val="19"/>
                <w:szCs w:val="19"/>
              </w:rPr>
            </w:pPr>
          </w:p>
        </w:tc>
        <w:tc>
          <w:tcPr>
            <w:tcW w:w="426" w:type="dxa"/>
          </w:tcPr>
          <w:p w14:paraId="14DCAB86"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07200" behindDoc="0" locked="0" layoutInCell="1" allowOverlap="1" wp14:anchorId="22584DE7" wp14:editId="30B15E7A">
                      <wp:simplePos x="0" y="0"/>
                      <wp:positionH relativeFrom="column">
                        <wp:posOffset>-2540</wp:posOffset>
                      </wp:positionH>
                      <wp:positionV relativeFrom="paragraph">
                        <wp:posOffset>22339</wp:posOffset>
                      </wp:positionV>
                      <wp:extent cx="109728" cy="99949"/>
                      <wp:effectExtent l="0" t="0" r="24130" b="14605"/>
                      <wp:wrapNone/>
                      <wp:docPr id="35" name="Rectangle 35"/>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2969F" id="Rectangle 35" o:spid="_x0000_s1026" style="position:absolute;margin-left:-.2pt;margin-top:1.75pt;width:8.65pt;height:7.85pt;z-index:2563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26bw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" filled="f" strokecolor="windowText" strokeweight=".25pt"/>
                  </w:pict>
                </mc:Fallback>
              </mc:AlternateContent>
            </w:r>
          </w:p>
        </w:tc>
        <w:tc>
          <w:tcPr>
            <w:tcW w:w="4539" w:type="dxa"/>
          </w:tcPr>
          <w:p w14:paraId="70ACECD9"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Yes, quite often</w:t>
            </w:r>
          </w:p>
        </w:tc>
      </w:tr>
      <w:tr w:rsidR="006C7AA2" w:rsidRPr="006C7AA2" w14:paraId="250B5C35" w14:textId="77777777" w:rsidTr="005063AF">
        <w:tc>
          <w:tcPr>
            <w:tcW w:w="566" w:type="dxa"/>
          </w:tcPr>
          <w:p w14:paraId="6FFE031E" w14:textId="77777777" w:rsidR="006C7AA2" w:rsidRPr="006C7AA2" w:rsidRDefault="006C7AA2" w:rsidP="005063AF">
            <w:pPr>
              <w:rPr>
                <w:rFonts w:asciiTheme="minorHAnsi" w:hAnsiTheme="minorHAnsi" w:cstheme="minorBidi"/>
                <w:sz w:val="19"/>
                <w:szCs w:val="19"/>
              </w:rPr>
            </w:pPr>
          </w:p>
        </w:tc>
        <w:tc>
          <w:tcPr>
            <w:tcW w:w="426" w:type="dxa"/>
          </w:tcPr>
          <w:p w14:paraId="7ECA8E88"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08224" behindDoc="0" locked="0" layoutInCell="1" allowOverlap="1" wp14:anchorId="1F8233B5" wp14:editId="610661DF">
                      <wp:simplePos x="0" y="0"/>
                      <wp:positionH relativeFrom="column">
                        <wp:posOffset>-2977</wp:posOffset>
                      </wp:positionH>
                      <wp:positionV relativeFrom="paragraph">
                        <wp:posOffset>27617</wp:posOffset>
                      </wp:positionV>
                      <wp:extent cx="109728" cy="99949"/>
                      <wp:effectExtent l="0" t="0" r="24130" b="14605"/>
                      <wp:wrapNone/>
                      <wp:docPr id="32" name="Rectangle 32"/>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6165F" id="Rectangle 32" o:spid="_x0000_s1026" style="position:absolute;margin-left:-.25pt;margin-top:2.15pt;width:8.65pt;height:7.85pt;z-index:2563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Whwbw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" filled="f" strokecolor="windowText" strokeweight=".25pt"/>
                  </w:pict>
                </mc:Fallback>
              </mc:AlternateContent>
            </w:r>
          </w:p>
        </w:tc>
        <w:tc>
          <w:tcPr>
            <w:tcW w:w="4676" w:type="dxa"/>
            <w:gridSpan w:val="3"/>
          </w:tcPr>
          <w:p w14:paraId="3BCAE254"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Not very often</w:t>
            </w:r>
          </w:p>
        </w:tc>
        <w:tc>
          <w:tcPr>
            <w:tcW w:w="430" w:type="dxa"/>
          </w:tcPr>
          <w:p w14:paraId="71599225" w14:textId="77777777" w:rsidR="006C7AA2" w:rsidRPr="006C7AA2" w:rsidRDefault="006C7AA2" w:rsidP="005063AF">
            <w:pPr>
              <w:rPr>
                <w:rFonts w:asciiTheme="minorHAnsi" w:hAnsiTheme="minorHAnsi" w:cstheme="minorBidi"/>
                <w:sz w:val="19"/>
                <w:szCs w:val="19"/>
              </w:rPr>
            </w:pPr>
          </w:p>
        </w:tc>
        <w:tc>
          <w:tcPr>
            <w:tcW w:w="426" w:type="dxa"/>
          </w:tcPr>
          <w:p w14:paraId="14488949"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09248" behindDoc="0" locked="0" layoutInCell="1" allowOverlap="1" wp14:anchorId="4CE58DEA" wp14:editId="1D82250C">
                      <wp:simplePos x="0" y="0"/>
                      <wp:positionH relativeFrom="column">
                        <wp:posOffset>-2540</wp:posOffset>
                      </wp:positionH>
                      <wp:positionV relativeFrom="paragraph">
                        <wp:posOffset>27617</wp:posOffset>
                      </wp:positionV>
                      <wp:extent cx="109728" cy="99949"/>
                      <wp:effectExtent l="0" t="0" r="24130" b="14605"/>
                      <wp:wrapNone/>
                      <wp:docPr id="36" name="Rectangle 36"/>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1392A" id="Rectangle 36" o:spid="_x0000_s1026" style="position:absolute;margin-left:-.2pt;margin-top:2.15pt;width:8.65pt;height:7.85pt;z-index:2563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" filled="f" strokecolor="windowText" strokeweight=".25pt"/>
                  </w:pict>
                </mc:Fallback>
              </mc:AlternateContent>
            </w:r>
          </w:p>
        </w:tc>
        <w:tc>
          <w:tcPr>
            <w:tcW w:w="4539" w:type="dxa"/>
          </w:tcPr>
          <w:p w14:paraId="3DC7621A"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Not very often</w:t>
            </w:r>
          </w:p>
        </w:tc>
      </w:tr>
      <w:tr w:rsidR="006C7AA2" w:rsidRPr="006C7AA2" w14:paraId="05DC332E" w14:textId="77777777" w:rsidTr="005063AF">
        <w:tc>
          <w:tcPr>
            <w:tcW w:w="566" w:type="dxa"/>
          </w:tcPr>
          <w:p w14:paraId="3FDD3226" w14:textId="77777777" w:rsidR="006C7AA2" w:rsidRPr="006C7AA2" w:rsidRDefault="006C7AA2" w:rsidP="005063AF">
            <w:pPr>
              <w:rPr>
                <w:rFonts w:asciiTheme="minorHAnsi" w:hAnsiTheme="minorHAnsi" w:cstheme="minorBidi"/>
                <w:sz w:val="19"/>
                <w:szCs w:val="19"/>
              </w:rPr>
            </w:pPr>
          </w:p>
        </w:tc>
        <w:tc>
          <w:tcPr>
            <w:tcW w:w="426" w:type="dxa"/>
          </w:tcPr>
          <w:p w14:paraId="23D9ADEE"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10272" behindDoc="0" locked="0" layoutInCell="1" allowOverlap="1" wp14:anchorId="24D40B70" wp14:editId="75C78580">
                      <wp:simplePos x="0" y="0"/>
                      <wp:positionH relativeFrom="column">
                        <wp:posOffset>-5715</wp:posOffset>
                      </wp:positionH>
                      <wp:positionV relativeFrom="paragraph">
                        <wp:posOffset>29282</wp:posOffset>
                      </wp:positionV>
                      <wp:extent cx="109728" cy="99949"/>
                      <wp:effectExtent l="0" t="0" r="24130" b="14605"/>
                      <wp:wrapNone/>
                      <wp:docPr id="33" name="Rectangle 33"/>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AC890" id="Rectangle 33" o:spid="_x0000_s1026" style="position:absolute;margin-left:-.45pt;margin-top:2.3pt;width:8.65pt;height:7.85pt;z-index:2563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" filled="f" strokecolor="windowText" strokeweight=".25pt"/>
                  </w:pict>
                </mc:Fallback>
              </mc:AlternateContent>
            </w:r>
          </w:p>
        </w:tc>
        <w:tc>
          <w:tcPr>
            <w:tcW w:w="4676" w:type="dxa"/>
            <w:gridSpan w:val="3"/>
          </w:tcPr>
          <w:p w14:paraId="70F239EE"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No, never</w:t>
            </w:r>
          </w:p>
        </w:tc>
        <w:tc>
          <w:tcPr>
            <w:tcW w:w="430" w:type="dxa"/>
          </w:tcPr>
          <w:p w14:paraId="17A561B0" w14:textId="77777777" w:rsidR="006C7AA2" w:rsidRPr="006C7AA2" w:rsidRDefault="006C7AA2" w:rsidP="005063AF">
            <w:pPr>
              <w:rPr>
                <w:rFonts w:asciiTheme="minorHAnsi" w:hAnsiTheme="minorHAnsi" w:cstheme="minorBidi"/>
                <w:sz w:val="19"/>
                <w:szCs w:val="19"/>
              </w:rPr>
            </w:pPr>
          </w:p>
        </w:tc>
        <w:tc>
          <w:tcPr>
            <w:tcW w:w="426" w:type="dxa"/>
          </w:tcPr>
          <w:p w14:paraId="3EA16B17"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11296" behindDoc="0" locked="0" layoutInCell="1" allowOverlap="1" wp14:anchorId="02597A16" wp14:editId="3DAD57C3">
                      <wp:simplePos x="0" y="0"/>
                      <wp:positionH relativeFrom="column">
                        <wp:posOffset>-2540</wp:posOffset>
                      </wp:positionH>
                      <wp:positionV relativeFrom="paragraph">
                        <wp:posOffset>27682</wp:posOffset>
                      </wp:positionV>
                      <wp:extent cx="109728" cy="99949"/>
                      <wp:effectExtent l="0" t="0" r="24130" b="14605"/>
                      <wp:wrapNone/>
                      <wp:docPr id="37" name="Rectangle 37"/>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37D46" id="Rectangle 37" o:spid="_x0000_s1026" style="position:absolute;margin-left:-.2pt;margin-top:2.2pt;width:8.65pt;height:7.85pt;z-index:2563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" filled="f" strokecolor="windowText" strokeweight=".25pt"/>
                  </w:pict>
                </mc:Fallback>
              </mc:AlternateContent>
            </w:r>
          </w:p>
        </w:tc>
        <w:tc>
          <w:tcPr>
            <w:tcW w:w="4539" w:type="dxa"/>
          </w:tcPr>
          <w:p w14:paraId="51961624"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No, not at all</w:t>
            </w:r>
          </w:p>
        </w:tc>
      </w:tr>
      <w:tr w:rsidR="006C7AA2" w:rsidRPr="006C7AA2" w14:paraId="134D1A9A" w14:textId="77777777" w:rsidTr="005063AF">
        <w:tc>
          <w:tcPr>
            <w:tcW w:w="11063" w:type="dxa"/>
            <w:gridSpan w:val="8"/>
          </w:tcPr>
          <w:p w14:paraId="6BA425DA" w14:textId="77777777" w:rsidR="006C7AA2" w:rsidRPr="006C7AA2" w:rsidRDefault="006C7AA2" w:rsidP="005063AF">
            <w:pPr>
              <w:rPr>
                <w:rFonts w:asciiTheme="minorHAnsi" w:hAnsiTheme="minorHAnsi" w:cstheme="minorBidi"/>
                <w:sz w:val="19"/>
                <w:szCs w:val="19"/>
              </w:rPr>
            </w:pPr>
          </w:p>
        </w:tc>
      </w:tr>
      <w:tr w:rsidR="006C7AA2" w:rsidRPr="006C7AA2" w14:paraId="4CF8B90C" w14:textId="77777777" w:rsidTr="005063AF">
        <w:tc>
          <w:tcPr>
            <w:tcW w:w="566" w:type="dxa"/>
          </w:tcPr>
          <w:p w14:paraId="100249E9"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4.</w:t>
            </w:r>
          </w:p>
        </w:tc>
        <w:tc>
          <w:tcPr>
            <w:tcW w:w="5102" w:type="dxa"/>
            <w:gridSpan w:val="4"/>
          </w:tcPr>
          <w:p w14:paraId="42DA1974"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I have been anxious or worried for no good reason</w:t>
            </w:r>
          </w:p>
        </w:tc>
        <w:tc>
          <w:tcPr>
            <w:tcW w:w="430" w:type="dxa"/>
          </w:tcPr>
          <w:p w14:paraId="440F5E9E" w14:textId="35BAE051" w:rsidR="006C7AA2" w:rsidRPr="006C7AA2" w:rsidRDefault="0089281F" w:rsidP="005063AF">
            <w:pPr>
              <w:rPr>
                <w:rFonts w:asciiTheme="minorHAnsi" w:hAnsiTheme="minorHAnsi" w:cstheme="minorBidi"/>
                <w:sz w:val="19"/>
                <w:szCs w:val="19"/>
              </w:rPr>
            </w:pPr>
            <w:r>
              <w:rPr>
                <w:rFonts w:asciiTheme="minorHAnsi" w:hAnsiTheme="minorHAnsi" w:cstheme="minorBidi"/>
                <w:sz w:val="19"/>
                <w:szCs w:val="19"/>
              </w:rPr>
              <w:t>*</w:t>
            </w:r>
            <w:r w:rsidR="006C7AA2" w:rsidRPr="006C7AA2">
              <w:rPr>
                <w:rFonts w:asciiTheme="minorHAnsi" w:hAnsiTheme="minorHAnsi" w:cstheme="minorBidi"/>
                <w:sz w:val="19"/>
                <w:szCs w:val="19"/>
              </w:rPr>
              <w:t>9.</w:t>
            </w:r>
          </w:p>
        </w:tc>
        <w:tc>
          <w:tcPr>
            <w:tcW w:w="4965" w:type="dxa"/>
            <w:gridSpan w:val="2"/>
          </w:tcPr>
          <w:p w14:paraId="1CADA752"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I have been so unhappy that I have been crying</w:t>
            </w:r>
          </w:p>
        </w:tc>
      </w:tr>
      <w:tr w:rsidR="006C7AA2" w:rsidRPr="006C7AA2" w14:paraId="209B1D21" w14:textId="77777777" w:rsidTr="005063AF">
        <w:tc>
          <w:tcPr>
            <w:tcW w:w="566" w:type="dxa"/>
          </w:tcPr>
          <w:p w14:paraId="7CDFED67" w14:textId="77777777" w:rsidR="006C7AA2" w:rsidRPr="006C7AA2" w:rsidRDefault="006C7AA2" w:rsidP="005063AF">
            <w:pPr>
              <w:rPr>
                <w:rFonts w:asciiTheme="minorHAnsi" w:hAnsiTheme="minorHAnsi" w:cstheme="minorBidi"/>
                <w:sz w:val="19"/>
                <w:szCs w:val="19"/>
              </w:rPr>
            </w:pPr>
          </w:p>
        </w:tc>
        <w:tc>
          <w:tcPr>
            <w:tcW w:w="426" w:type="dxa"/>
          </w:tcPr>
          <w:p w14:paraId="35A385C6"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12320" behindDoc="0" locked="0" layoutInCell="1" allowOverlap="1" wp14:anchorId="3E0CAF68" wp14:editId="07B1F1EA">
                      <wp:simplePos x="0" y="0"/>
                      <wp:positionH relativeFrom="column">
                        <wp:posOffset>-5715</wp:posOffset>
                      </wp:positionH>
                      <wp:positionV relativeFrom="paragraph">
                        <wp:posOffset>21069</wp:posOffset>
                      </wp:positionV>
                      <wp:extent cx="109728" cy="99949"/>
                      <wp:effectExtent l="0" t="0" r="24130" b="14605"/>
                      <wp:wrapNone/>
                      <wp:docPr id="38" name="Rectangle 38"/>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5D355" id="Rectangle 38" o:spid="_x0000_s1026" style="position:absolute;margin-left:-.45pt;margin-top:1.65pt;width:8.65pt;height:7.85pt;z-index:2563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KHbg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" filled="f" strokecolor="windowText" strokeweight=".25pt"/>
                  </w:pict>
                </mc:Fallback>
              </mc:AlternateContent>
            </w:r>
          </w:p>
        </w:tc>
        <w:tc>
          <w:tcPr>
            <w:tcW w:w="4676" w:type="dxa"/>
            <w:gridSpan w:val="3"/>
          </w:tcPr>
          <w:p w14:paraId="5D4FD26C"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No, not at all</w:t>
            </w:r>
          </w:p>
        </w:tc>
        <w:tc>
          <w:tcPr>
            <w:tcW w:w="430" w:type="dxa"/>
          </w:tcPr>
          <w:p w14:paraId="5A485CBD" w14:textId="77777777" w:rsidR="006C7AA2" w:rsidRPr="006C7AA2" w:rsidRDefault="006C7AA2" w:rsidP="005063AF">
            <w:pPr>
              <w:rPr>
                <w:rFonts w:asciiTheme="minorHAnsi" w:hAnsiTheme="minorHAnsi" w:cstheme="minorBidi"/>
                <w:sz w:val="19"/>
                <w:szCs w:val="19"/>
              </w:rPr>
            </w:pPr>
          </w:p>
        </w:tc>
        <w:tc>
          <w:tcPr>
            <w:tcW w:w="426" w:type="dxa"/>
          </w:tcPr>
          <w:p w14:paraId="251AA0E5"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13344" behindDoc="0" locked="0" layoutInCell="1" allowOverlap="1" wp14:anchorId="509A5C46" wp14:editId="4CD2C118">
                      <wp:simplePos x="0" y="0"/>
                      <wp:positionH relativeFrom="column">
                        <wp:posOffset>-2540</wp:posOffset>
                      </wp:positionH>
                      <wp:positionV relativeFrom="paragraph">
                        <wp:posOffset>21069</wp:posOffset>
                      </wp:positionV>
                      <wp:extent cx="109728" cy="99949"/>
                      <wp:effectExtent l="0" t="0" r="24130" b="14605"/>
                      <wp:wrapNone/>
                      <wp:docPr id="50" name="Rectangle 50"/>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7EAAC" id="Rectangle 50" o:spid="_x0000_s1026" style="position:absolute;margin-left:-.2pt;margin-top:1.65pt;width:8.65pt;height:7.85pt;z-index:2563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T5bw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" filled="f" strokecolor="windowText" strokeweight=".25pt"/>
                  </w:pict>
                </mc:Fallback>
              </mc:AlternateContent>
            </w:r>
          </w:p>
        </w:tc>
        <w:tc>
          <w:tcPr>
            <w:tcW w:w="4539" w:type="dxa"/>
          </w:tcPr>
          <w:p w14:paraId="099B29B1"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Yes, most of the time</w:t>
            </w:r>
          </w:p>
        </w:tc>
      </w:tr>
      <w:tr w:rsidR="006C7AA2" w:rsidRPr="006C7AA2" w14:paraId="3AF3F7A9" w14:textId="77777777" w:rsidTr="005063AF">
        <w:tc>
          <w:tcPr>
            <w:tcW w:w="566" w:type="dxa"/>
          </w:tcPr>
          <w:p w14:paraId="79B94CCF" w14:textId="77777777" w:rsidR="006C7AA2" w:rsidRPr="006C7AA2" w:rsidRDefault="006C7AA2" w:rsidP="005063AF">
            <w:pPr>
              <w:rPr>
                <w:rFonts w:asciiTheme="minorHAnsi" w:hAnsiTheme="minorHAnsi" w:cstheme="minorBidi"/>
                <w:sz w:val="19"/>
                <w:szCs w:val="19"/>
              </w:rPr>
            </w:pPr>
          </w:p>
        </w:tc>
        <w:tc>
          <w:tcPr>
            <w:tcW w:w="426" w:type="dxa"/>
          </w:tcPr>
          <w:p w14:paraId="54C48886"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14368" behindDoc="0" locked="0" layoutInCell="1" allowOverlap="1" wp14:anchorId="4C46A37D" wp14:editId="4CFAD038">
                      <wp:simplePos x="0" y="0"/>
                      <wp:positionH relativeFrom="column">
                        <wp:posOffset>-2977</wp:posOffset>
                      </wp:positionH>
                      <wp:positionV relativeFrom="paragraph">
                        <wp:posOffset>25712</wp:posOffset>
                      </wp:positionV>
                      <wp:extent cx="109728" cy="99949"/>
                      <wp:effectExtent l="0" t="0" r="24130" b="14605"/>
                      <wp:wrapNone/>
                      <wp:docPr id="39" name="Rectangle 39"/>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551D6" id="Rectangle 39" o:spid="_x0000_s1026" style="position:absolute;margin-left:-.25pt;margin-top:2pt;width:8.65pt;height:7.85pt;z-index:2563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" filled="f" strokecolor="windowText" strokeweight=".25pt"/>
                  </w:pict>
                </mc:Fallback>
              </mc:AlternateContent>
            </w:r>
          </w:p>
        </w:tc>
        <w:tc>
          <w:tcPr>
            <w:tcW w:w="4676" w:type="dxa"/>
            <w:gridSpan w:val="3"/>
          </w:tcPr>
          <w:p w14:paraId="12B6691B"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Hardly ever</w:t>
            </w:r>
          </w:p>
        </w:tc>
        <w:tc>
          <w:tcPr>
            <w:tcW w:w="430" w:type="dxa"/>
          </w:tcPr>
          <w:p w14:paraId="7AEADDEA" w14:textId="77777777" w:rsidR="006C7AA2" w:rsidRPr="006C7AA2" w:rsidRDefault="006C7AA2" w:rsidP="005063AF">
            <w:pPr>
              <w:rPr>
                <w:rFonts w:asciiTheme="minorHAnsi" w:hAnsiTheme="minorHAnsi" w:cstheme="minorBidi"/>
                <w:sz w:val="19"/>
                <w:szCs w:val="19"/>
              </w:rPr>
            </w:pPr>
          </w:p>
        </w:tc>
        <w:tc>
          <w:tcPr>
            <w:tcW w:w="426" w:type="dxa"/>
          </w:tcPr>
          <w:p w14:paraId="1F504130"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15392" behindDoc="0" locked="0" layoutInCell="1" allowOverlap="1" wp14:anchorId="4D12DE11" wp14:editId="67DE1754">
                      <wp:simplePos x="0" y="0"/>
                      <wp:positionH relativeFrom="column">
                        <wp:posOffset>-2540</wp:posOffset>
                      </wp:positionH>
                      <wp:positionV relativeFrom="paragraph">
                        <wp:posOffset>25712</wp:posOffset>
                      </wp:positionV>
                      <wp:extent cx="109728" cy="99949"/>
                      <wp:effectExtent l="0" t="0" r="24130" b="14605"/>
                      <wp:wrapNone/>
                      <wp:docPr id="51" name="Rectangle 51"/>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1063E" id="Rectangle 51" o:spid="_x0000_s1026" style="position:absolute;margin-left:-.2pt;margin-top:2pt;width:8.65pt;height:7.85pt;z-index:2563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jXbw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" filled="f" strokecolor="windowText" strokeweight=".25pt"/>
                  </w:pict>
                </mc:Fallback>
              </mc:AlternateContent>
            </w:r>
          </w:p>
        </w:tc>
        <w:tc>
          <w:tcPr>
            <w:tcW w:w="4539" w:type="dxa"/>
          </w:tcPr>
          <w:p w14:paraId="64E1868F"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Yes, quite often</w:t>
            </w:r>
          </w:p>
        </w:tc>
      </w:tr>
      <w:tr w:rsidR="006C7AA2" w:rsidRPr="006C7AA2" w14:paraId="0C54900F" w14:textId="77777777" w:rsidTr="005063AF">
        <w:tc>
          <w:tcPr>
            <w:tcW w:w="566" w:type="dxa"/>
          </w:tcPr>
          <w:p w14:paraId="3C70F4D2" w14:textId="77777777" w:rsidR="006C7AA2" w:rsidRPr="006C7AA2" w:rsidRDefault="006C7AA2" w:rsidP="005063AF">
            <w:pPr>
              <w:rPr>
                <w:rFonts w:asciiTheme="minorHAnsi" w:hAnsiTheme="minorHAnsi" w:cstheme="minorBidi"/>
                <w:sz w:val="19"/>
                <w:szCs w:val="19"/>
              </w:rPr>
            </w:pPr>
          </w:p>
        </w:tc>
        <w:tc>
          <w:tcPr>
            <w:tcW w:w="426" w:type="dxa"/>
          </w:tcPr>
          <w:p w14:paraId="546D01BE"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16416" behindDoc="0" locked="0" layoutInCell="1" allowOverlap="1" wp14:anchorId="4E31D399" wp14:editId="688F6581">
                      <wp:simplePos x="0" y="0"/>
                      <wp:positionH relativeFrom="column">
                        <wp:posOffset>-5715</wp:posOffset>
                      </wp:positionH>
                      <wp:positionV relativeFrom="paragraph">
                        <wp:posOffset>25514</wp:posOffset>
                      </wp:positionV>
                      <wp:extent cx="109728" cy="99949"/>
                      <wp:effectExtent l="0" t="0" r="24130" b="14605"/>
                      <wp:wrapNone/>
                      <wp:docPr id="40" name="Rectangle 40"/>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B0AC8" id="Rectangle 40" o:spid="_x0000_s1026" style="position:absolute;margin-left:-.45pt;margin-top:2pt;width:8.65pt;height:7.85pt;z-index:2563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2Ebw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" filled="f" strokecolor="windowText" strokeweight=".25pt"/>
                  </w:pict>
                </mc:Fallback>
              </mc:AlternateContent>
            </w:r>
          </w:p>
        </w:tc>
        <w:tc>
          <w:tcPr>
            <w:tcW w:w="4676" w:type="dxa"/>
            <w:gridSpan w:val="3"/>
          </w:tcPr>
          <w:p w14:paraId="74E8AD9D"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Yes, sometimes</w:t>
            </w:r>
          </w:p>
        </w:tc>
        <w:tc>
          <w:tcPr>
            <w:tcW w:w="430" w:type="dxa"/>
          </w:tcPr>
          <w:p w14:paraId="1D5946D7" w14:textId="77777777" w:rsidR="006C7AA2" w:rsidRPr="006C7AA2" w:rsidRDefault="006C7AA2" w:rsidP="005063AF">
            <w:pPr>
              <w:rPr>
                <w:rFonts w:asciiTheme="minorHAnsi" w:hAnsiTheme="minorHAnsi" w:cstheme="minorBidi"/>
                <w:sz w:val="19"/>
                <w:szCs w:val="19"/>
              </w:rPr>
            </w:pPr>
          </w:p>
        </w:tc>
        <w:tc>
          <w:tcPr>
            <w:tcW w:w="426" w:type="dxa"/>
          </w:tcPr>
          <w:p w14:paraId="04FF61AD"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17440" behindDoc="0" locked="0" layoutInCell="1" allowOverlap="1" wp14:anchorId="6035E64B" wp14:editId="0ED0C2AF">
                      <wp:simplePos x="0" y="0"/>
                      <wp:positionH relativeFrom="column">
                        <wp:posOffset>-2540</wp:posOffset>
                      </wp:positionH>
                      <wp:positionV relativeFrom="paragraph">
                        <wp:posOffset>25514</wp:posOffset>
                      </wp:positionV>
                      <wp:extent cx="109728" cy="99949"/>
                      <wp:effectExtent l="0" t="0" r="24130" b="14605"/>
                      <wp:wrapNone/>
                      <wp:docPr id="52" name="Rectangle 52"/>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25AFC" id="Rectangle 52" o:spid="_x0000_s1026" style="position:absolute;margin-left:-.2pt;margin-top:2pt;width:8.65pt;height:7.85pt;z-index:2563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ylcA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" filled="f" strokecolor="windowText" strokeweight=".25pt"/>
                  </w:pict>
                </mc:Fallback>
              </mc:AlternateContent>
            </w:r>
          </w:p>
        </w:tc>
        <w:tc>
          <w:tcPr>
            <w:tcW w:w="4539" w:type="dxa"/>
          </w:tcPr>
          <w:p w14:paraId="5452ECD5"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Only occasionally</w:t>
            </w:r>
          </w:p>
        </w:tc>
      </w:tr>
      <w:tr w:rsidR="006C7AA2" w:rsidRPr="006C7AA2" w14:paraId="12DECDC7" w14:textId="77777777" w:rsidTr="005063AF">
        <w:tc>
          <w:tcPr>
            <w:tcW w:w="566" w:type="dxa"/>
          </w:tcPr>
          <w:p w14:paraId="23273969" w14:textId="77777777" w:rsidR="006C7AA2" w:rsidRPr="006C7AA2" w:rsidRDefault="006C7AA2" w:rsidP="005063AF">
            <w:pPr>
              <w:rPr>
                <w:rFonts w:asciiTheme="minorHAnsi" w:hAnsiTheme="minorHAnsi" w:cstheme="minorBidi"/>
                <w:sz w:val="19"/>
                <w:szCs w:val="19"/>
              </w:rPr>
            </w:pPr>
          </w:p>
        </w:tc>
        <w:tc>
          <w:tcPr>
            <w:tcW w:w="426" w:type="dxa"/>
          </w:tcPr>
          <w:p w14:paraId="32D24032"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18464" behindDoc="0" locked="0" layoutInCell="1" allowOverlap="1" wp14:anchorId="79C97B94" wp14:editId="4196CBF6">
                      <wp:simplePos x="0" y="0"/>
                      <wp:positionH relativeFrom="column">
                        <wp:posOffset>-5715</wp:posOffset>
                      </wp:positionH>
                      <wp:positionV relativeFrom="paragraph">
                        <wp:posOffset>21704</wp:posOffset>
                      </wp:positionV>
                      <wp:extent cx="109728" cy="99949"/>
                      <wp:effectExtent l="0" t="0" r="24130" b="14605"/>
                      <wp:wrapNone/>
                      <wp:docPr id="41" name="Rectangle 41"/>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B582A" id="Rectangle 41" o:spid="_x0000_s1026" style="position:absolute;margin-left:-.45pt;margin-top:1.7pt;width:8.65pt;height:7.85pt;z-index:2563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Gqbw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" filled="f" strokecolor="windowText" strokeweight=".25pt"/>
                  </w:pict>
                </mc:Fallback>
              </mc:AlternateContent>
            </w:r>
          </w:p>
        </w:tc>
        <w:tc>
          <w:tcPr>
            <w:tcW w:w="4676" w:type="dxa"/>
            <w:gridSpan w:val="3"/>
          </w:tcPr>
          <w:p w14:paraId="46F589D7"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Yes, very often</w:t>
            </w:r>
          </w:p>
        </w:tc>
        <w:tc>
          <w:tcPr>
            <w:tcW w:w="430" w:type="dxa"/>
          </w:tcPr>
          <w:p w14:paraId="54B5E87A" w14:textId="77777777" w:rsidR="006C7AA2" w:rsidRPr="006C7AA2" w:rsidRDefault="006C7AA2" w:rsidP="005063AF">
            <w:pPr>
              <w:rPr>
                <w:rFonts w:asciiTheme="minorHAnsi" w:hAnsiTheme="minorHAnsi" w:cstheme="minorBidi"/>
                <w:sz w:val="19"/>
                <w:szCs w:val="19"/>
              </w:rPr>
            </w:pPr>
          </w:p>
        </w:tc>
        <w:tc>
          <w:tcPr>
            <w:tcW w:w="426" w:type="dxa"/>
          </w:tcPr>
          <w:p w14:paraId="61A47552"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19488" behindDoc="0" locked="0" layoutInCell="1" allowOverlap="1" wp14:anchorId="511B651F" wp14:editId="23033E6A">
                      <wp:simplePos x="0" y="0"/>
                      <wp:positionH relativeFrom="column">
                        <wp:posOffset>-2540</wp:posOffset>
                      </wp:positionH>
                      <wp:positionV relativeFrom="paragraph">
                        <wp:posOffset>21704</wp:posOffset>
                      </wp:positionV>
                      <wp:extent cx="109728" cy="99949"/>
                      <wp:effectExtent l="0" t="0" r="24130" b="14605"/>
                      <wp:wrapNone/>
                      <wp:docPr id="2792" name="Rectangle 2792"/>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F5B87" id="Rectangle 2792" o:spid="_x0000_s1026" style="position:absolute;margin-left:-.2pt;margin-top:1.7pt;width:8.65pt;height:7.85pt;z-index:2563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" filled="f" strokecolor="windowText" strokeweight=".25pt"/>
                  </w:pict>
                </mc:Fallback>
              </mc:AlternateContent>
            </w:r>
          </w:p>
        </w:tc>
        <w:tc>
          <w:tcPr>
            <w:tcW w:w="4539" w:type="dxa"/>
          </w:tcPr>
          <w:p w14:paraId="7D35C54B"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No, never</w:t>
            </w:r>
          </w:p>
        </w:tc>
      </w:tr>
      <w:tr w:rsidR="006C7AA2" w:rsidRPr="006C7AA2" w14:paraId="0B8892E5" w14:textId="77777777" w:rsidTr="005063AF">
        <w:tc>
          <w:tcPr>
            <w:tcW w:w="11063" w:type="dxa"/>
            <w:gridSpan w:val="8"/>
          </w:tcPr>
          <w:p w14:paraId="088904C4" w14:textId="77777777" w:rsidR="006C7AA2" w:rsidRPr="006C7AA2" w:rsidRDefault="006C7AA2" w:rsidP="005063AF">
            <w:pPr>
              <w:rPr>
                <w:rFonts w:asciiTheme="minorHAnsi" w:hAnsiTheme="minorHAnsi" w:cstheme="minorBidi"/>
                <w:sz w:val="19"/>
                <w:szCs w:val="19"/>
              </w:rPr>
            </w:pPr>
          </w:p>
        </w:tc>
      </w:tr>
      <w:tr w:rsidR="006C7AA2" w:rsidRPr="006C7AA2" w14:paraId="1F0905FE" w14:textId="77777777" w:rsidTr="005063AF">
        <w:tc>
          <w:tcPr>
            <w:tcW w:w="566" w:type="dxa"/>
          </w:tcPr>
          <w:p w14:paraId="11781DCE" w14:textId="12799796" w:rsidR="006C7AA2" w:rsidRPr="006C7AA2" w:rsidRDefault="0089281F" w:rsidP="005063AF">
            <w:pPr>
              <w:rPr>
                <w:rFonts w:asciiTheme="minorHAnsi" w:hAnsiTheme="minorHAnsi" w:cstheme="minorBidi"/>
                <w:sz w:val="19"/>
                <w:szCs w:val="19"/>
              </w:rPr>
            </w:pPr>
            <w:r>
              <w:rPr>
                <w:rFonts w:asciiTheme="minorHAnsi" w:hAnsiTheme="minorHAnsi" w:cstheme="minorBidi"/>
                <w:sz w:val="19"/>
                <w:szCs w:val="19"/>
              </w:rPr>
              <w:t>*</w:t>
            </w:r>
            <w:r w:rsidR="006C7AA2" w:rsidRPr="006C7AA2">
              <w:rPr>
                <w:rFonts w:asciiTheme="minorHAnsi" w:hAnsiTheme="minorHAnsi" w:cstheme="minorBidi"/>
                <w:sz w:val="19"/>
                <w:szCs w:val="19"/>
              </w:rPr>
              <w:t>5.</w:t>
            </w:r>
          </w:p>
        </w:tc>
        <w:tc>
          <w:tcPr>
            <w:tcW w:w="4968" w:type="dxa"/>
            <w:gridSpan w:val="3"/>
          </w:tcPr>
          <w:p w14:paraId="481C2DAB"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I have felt scared or panicky for no very good reason</w:t>
            </w:r>
          </w:p>
        </w:tc>
        <w:tc>
          <w:tcPr>
            <w:tcW w:w="564" w:type="dxa"/>
            <w:gridSpan w:val="2"/>
          </w:tcPr>
          <w:p w14:paraId="7C10DE0C" w14:textId="5D3C4C41" w:rsidR="006C7AA2" w:rsidRPr="006C7AA2" w:rsidRDefault="0089281F" w:rsidP="005063AF">
            <w:pPr>
              <w:rPr>
                <w:rFonts w:asciiTheme="minorHAnsi" w:hAnsiTheme="minorHAnsi" w:cstheme="minorBidi"/>
                <w:sz w:val="19"/>
                <w:szCs w:val="19"/>
              </w:rPr>
            </w:pPr>
            <w:r>
              <w:rPr>
                <w:rFonts w:asciiTheme="minorHAnsi" w:hAnsiTheme="minorHAnsi" w:cstheme="minorBidi"/>
                <w:sz w:val="19"/>
                <w:szCs w:val="19"/>
              </w:rPr>
              <w:t>*</w:t>
            </w:r>
            <w:r w:rsidR="006C7AA2" w:rsidRPr="006C7AA2">
              <w:rPr>
                <w:rFonts w:asciiTheme="minorHAnsi" w:hAnsiTheme="minorHAnsi" w:cstheme="minorBidi"/>
                <w:sz w:val="19"/>
                <w:szCs w:val="19"/>
              </w:rPr>
              <w:t>10.</w:t>
            </w:r>
          </w:p>
        </w:tc>
        <w:tc>
          <w:tcPr>
            <w:tcW w:w="4965" w:type="dxa"/>
            <w:gridSpan w:val="2"/>
          </w:tcPr>
          <w:p w14:paraId="2E2365E6"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The thought of harming myself has occurred to me</w:t>
            </w:r>
          </w:p>
        </w:tc>
      </w:tr>
      <w:tr w:rsidR="006C7AA2" w:rsidRPr="006C7AA2" w14:paraId="1FDAF701" w14:textId="77777777" w:rsidTr="005063AF">
        <w:tc>
          <w:tcPr>
            <w:tcW w:w="566" w:type="dxa"/>
          </w:tcPr>
          <w:p w14:paraId="3837A828" w14:textId="77777777" w:rsidR="006C7AA2" w:rsidRPr="006C7AA2" w:rsidRDefault="006C7AA2" w:rsidP="005063AF">
            <w:pPr>
              <w:rPr>
                <w:rFonts w:asciiTheme="minorHAnsi" w:hAnsiTheme="minorHAnsi" w:cstheme="minorBidi"/>
                <w:sz w:val="19"/>
                <w:szCs w:val="19"/>
              </w:rPr>
            </w:pPr>
          </w:p>
        </w:tc>
        <w:tc>
          <w:tcPr>
            <w:tcW w:w="426" w:type="dxa"/>
          </w:tcPr>
          <w:p w14:paraId="4A3AD9ED"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20512" behindDoc="0" locked="0" layoutInCell="1" allowOverlap="1" wp14:anchorId="4E7E2E6A" wp14:editId="59C78467">
                      <wp:simplePos x="0" y="0"/>
                      <wp:positionH relativeFrom="column">
                        <wp:posOffset>-5715</wp:posOffset>
                      </wp:positionH>
                      <wp:positionV relativeFrom="paragraph">
                        <wp:posOffset>27179</wp:posOffset>
                      </wp:positionV>
                      <wp:extent cx="109728" cy="99949"/>
                      <wp:effectExtent l="0" t="0" r="24130" b="14605"/>
                      <wp:wrapNone/>
                      <wp:docPr id="42" name="Rectangle 42"/>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8E789" id="Rectangle 42" o:spid="_x0000_s1026" style="position:absolute;margin-left:-.45pt;margin-top:2.15pt;width:8.65pt;height:7.85pt;z-index:2563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XYcA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" filled="f" strokecolor="windowText" strokeweight=".25pt"/>
                  </w:pict>
                </mc:Fallback>
              </mc:AlternateContent>
            </w:r>
          </w:p>
        </w:tc>
        <w:tc>
          <w:tcPr>
            <w:tcW w:w="4676" w:type="dxa"/>
            <w:gridSpan w:val="3"/>
          </w:tcPr>
          <w:p w14:paraId="4EC7394E"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Yes, quite a lot</w:t>
            </w:r>
          </w:p>
        </w:tc>
        <w:tc>
          <w:tcPr>
            <w:tcW w:w="430" w:type="dxa"/>
          </w:tcPr>
          <w:p w14:paraId="4BEE47DE" w14:textId="77777777" w:rsidR="006C7AA2" w:rsidRPr="006C7AA2" w:rsidRDefault="006C7AA2" w:rsidP="005063AF">
            <w:pPr>
              <w:rPr>
                <w:rFonts w:asciiTheme="minorHAnsi" w:hAnsiTheme="minorHAnsi" w:cstheme="minorBidi"/>
                <w:sz w:val="19"/>
                <w:szCs w:val="19"/>
              </w:rPr>
            </w:pPr>
          </w:p>
        </w:tc>
        <w:tc>
          <w:tcPr>
            <w:tcW w:w="426" w:type="dxa"/>
          </w:tcPr>
          <w:p w14:paraId="0F47E405"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21536" behindDoc="0" locked="0" layoutInCell="1" allowOverlap="1" wp14:anchorId="562F52D6" wp14:editId="7089B966">
                      <wp:simplePos x="0" y="0"/>
                      <wp:positionH relativeFrom="column">
                        <wp:posOffset>-2540</wp:posOffset>
                      </wp:positionH>
                      <wp:positionV relativeFrom="paragraph">
                        <wp:posOffset>27180</wp:posOffset>
                      </wp:positionV>
                      <wp:extent cx="109728" cy="99949"/>
                      <wp:effectExtent l="0" t="0" r="24130" b="14605"/>
                      <wp:wrapNone/>
                      <wp:docPr id="46" name="Rectangle 46"/>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B99A" id="Rectangle 46" o:spid="_x0000_s1026" style="position:absolute;margin-left:-.2pt;margin-top:2.15pt;width:8.65pt;height:7.85pt;z-index:2563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" filled="f" strokecolor="windowText" strokeweight=".25pt"/>
                  </w:pict>
                </mc:Fallback>
              </mc:AlternateContent>
            </w:r>
          </w:p>
        </w:tc>
        <w:tc>
          <w:tcPr>
            <w:tcW w:w="4539" w:type="dxa"/>
          </w:tcPr>
          <w:p w14:paraId="54035B86"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Yes, quite often</w:t>
            </w:r>
          </w:p>
        </w:tc>
      </w:tr>
      <w:tr w:rsidR="006C7AA2" w:rsidRPr="006C7AA2" w14:paraId="184F4002" w14:textId="77777777" w:rsidTr="005063AF">
        <w:tc>
          <w:tcPr>
            <w:tcW w:w="566" w:type="dxa"/>
          </w:tcPr>
          <w:p w14:paraId="2E42943E" w14:textId="77777777" w:rsidR="006C7AA2" w:rsidRPr="006C7AA2" w:rsidRDefault="006C7AA2" w:rsidP="005063AF">
            <w:pPr>
              <w:rPr>
                <w:rFonts w:asciiTheme="minorHAnsi" w:hAnsiTheme="minorHAnsi" w:cstheme="minorBidi"/>
                <w:sz w:val="19"/>
                <w:szCs w:val="19"/>
              </w:rPr>
            </w:pPr>
          </w:p>
        </w:tc>
        <w:tc>
          <w:tcPr>
            <w:tcW w:w="426" w:type="dxa"/>
          </w:tcPr>
          <w:p w14:paraId="4B3DCED0"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22560" behindDoc="0" locked="0" layoutInCell="1" allowOverlap="1" wp14:anchorId="6E9A8034" wp14:editId="3835385D">
                      <wp:simplePos x="0" y="0"/>
                      <wp:positionH relativeFrom="column">
                        <wp:posOffset>-5715</wp:posOffset>
                      </wp:positionH>
                      <wp:positionV relativeFrom="paragraph">
                        <wp:posOffset>29084</wp:posOffset>
                      </wp:positionV>
                      <wp:extent cx="109728" cy="99949"/>
                      <wp:effectExtent l="0" t="0" r="24130" b="14605"/>
                      <wp:wrapNone/>
                      <wp:docPr id="43" name="Rectangle 43"/>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B73CA" id="Rectangle 43" o:spid="_x0000_s1026" style="position:absolute;margin-left:-.45pt;margin-top:2.3pt;width:8.65pt;height:7.85pt;z-index:2563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" filled="f" strokecolor="windowText" strokeweight=".25pt"/>
                  </w:pict>
                </mc:Fallback>
              </mc:AlternateContent>
            </w:r>
          </w:p>
        </w:tc>
        <w:tc>
          <w:tcPr>
            <w:tcW w:w="4676" w:type="dxa"/>
            <w:gridSpan w:val="3"/>
          </w:tcPr>
          <w:p w14:paraId="1D33D58F"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Yes, sometimes</w:t>
            </w:r>
          </w:p>
        </w:tc>
        <w:tc>
          <w:tcPr>
            <w:tcW w:w="430" w:type="dxa"/>
          </w:tcPr>
          <w:p w14:paraId="68949A2D" w14:textId="77777777" w:rsidR="006C7AA2" w:rsidRPr="006C7AA2" w:rsidRDefault="006C7AA2" w:rsidP="005063AF">
            <w:pPr>
              <w:rPr>
                <w:rFonts w:asciiTheme="minorHAnsi" w:hAnsiTheme="minorHAnsi" w:cstheme="minorBidi"/>
                <w:sz w:val="19"/>
                <w:szCs w:val="19"/>
              </w:rPr>
            </w:pPr>
          </w:p>
        </w:tc>
        <w:tc>
          <w:tcPr>
            <w:tcW w:w="426" w:type="dxa"/>
          </w:tcPr>
          <w:p w14:paraId="27EB9846"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23584" behindDoc="0" locked="0" layoutInCell="1" allowOverlap="1" wp14:anchorId="6CC009CB" wp14:editId="1E44B1ED">
                      <wp:simplePos x="0" y="0"/>
                      <wp:positionH relativeFrom="column">
                        <wp:posOffset>-2540</wp:posOffset>
                      </wp:positionH>
                      <wp:positionV relativeFrom="paragraph">
                        <wp:posOffset>29084</wp:posOffset>
                      </wp:positionV>
                      <wp:extent cx="109728" cy="99949"/>
                      <wp:effectExtent l="0" t="0" r="24130" b="14605"/>
                      <wp:wrapNone/>
                      <wp:docPr id="47" name="Rectangle 47"/>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2144" id="Rectangle 47" o:spid="_x0000_s1026" style="position:absolute;margin-left:-.2pt;margin-top:2.3pt;width:8.65pt;height:7.85pt;z-index:2563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" filled="f" strokecolor="windowText" strokeweight=".25pt"/>
                  </w:pict>
                </mc:Fallback>
              </mc:AlternateContent>
            </w:r>
          </w:p>
        </w:tc>
        <w:tc>
          <w:tcPr>
            <w:tcW w:w="4539" w:type="dxa"/>
          </w:tcPr>
          <w:p w14:paraId="143D8CCD"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Sometimes</w:t>
            </w:r>
          </w:p>
        </w:tc>
      </w:tr>
      <w:tr w:rsidR="006C7AA2" w:rsidRPr="006C7AA2" w14:paraId="1FA7777E" w14:textId="77777777" w:rsidTr="005063AF">
        <w:tc>
          <w:tcPr>
            <w:tcW w:w="566" w:type="dxa"/>
          </w:tcPr>
          <w:p w14:paraId="335754A9" w14:textId="77777777" w:rsidR="006C7AA2" w:rsidRPr="006C7AA2" w:rsidRDefault="006C7AA2" w:rsidP="005063AF">
            <w:pPr>
              <w:rPr>
                <w:rFonts w:asciiTheme="minorHAnsi" w:hAnsiTheme="minorHAnsi" w:cstheme="minorBidi"/>
                <w:sz w:val="19"/>
                <w:szCs w:val="19"/>
              </w:rPr>
            </w:pPr>
          </w:p>
        </w:tc>
        <w:tc>
          <w:tcPr>
            <w:tcW w:w="426" w:type="dxa"/>
          </w:tcPr>
          <w:p w14:paraId="38579942"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24608" behindDoc="0" locked="0" layoutInCell="1" allowOverlap="1" wp14:anchorId="4C6A8A44" wp14:editId="2E47433F">
                      <wp:simplePos x="0" y="0"/>
                      <wp:positionH relativeFrom="column">
                        <wp:posOffset>-5715</wp:posOffset>
                      </wp:positionH>
                      <wp:positionV relativeFrom="paragraph">
                        <wp:posOffset>30750</wp:posOffset>
                      </wp:positionV>
                      <wp:extent cx="109728" cy="99949"/>
                      <wp:effectExtent l="0" t="0" r="24130" b="14605"/>
                      <wp:wrapNone/>
                      <wp:docPr id="44" name="Rectangle 44"/>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B6137" id="Rectangle 44" o:spid="_x0000_s1026" style="position:absolute;margin-left:-.45pt;margin-top:2.4pt;width:8.65pt;height:7.85pt;z-index:2563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w8cA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" filled="f" strokecolor="windowText" strokeweight=".25pt"/>
                  </w:pict>
                </mc:Fallback>
              </mc:AlternateContent>
            </w:r>
          </w:p>
        </w:tc>
        <w:tc>
          <w:tcPr>
            <w:tcW w:w="4676" w:type="dxa"/>
            <w:gridSpan w:val="3"/>
          </w:tcPr>
          <w:p w14:paraId="139F45DB"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No, not much</w:t>
            </w:r>
          </w:p>
        </w:tc>
        <w:tc>
          <w:tcPr>
            <w:tcW w:w="430" w:type="dxa"/>
          </w:tcPr>
          <w:p w14:paraId="6047A3F8" w14:textId="77777777" w:rsidR="006C7AA2" w:rsidRPr="006C7AA2" w:rsidRDefault="006C7AA2" w:rsidP="005063AF">
            <w:pPr>
              <w:rPr>
                <w:rFonts w:asciiTheme="minorHAnsi" w:hAnsiTheme="minorHAnsi" w:cstheme="minorBidi"/>
                <w:sz w:val="19"/>
                <w:szCs w:val="19"/>
              </w:rPr>
            </w:pPr>
          </w:p>
        </w:tc>
        <w:tc>
          <w:tcPr>
            <w:tcW w:w="426" w:type="dxa"/>
          </w:tcPr>
          <w:p w14:paraId="376A50E3"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25632" behindDoc="0" locked="0" layoutInCell="1" allowOverlap="1" wp14:anchorId="7EEB9AFB" wp14:editId="2FA579E2">
                      <wp:simplePos x="0" y="0"/>
                      <wp:positionH relativeFrom="column">
                        <wp:posOffset>-2540</wp:posOffset>
                      </wp:positionH>
                      <wp:positionV relativeFrom="paragraph">
                        <wp:posOffset>23674</wp:posOffset>
                      </wp:positionV>
                      <wp:extent cx="109728" cy="99949"/>
                      <wp:effectExtent l="0" t="0" r="24130" b="14605"/>
                      <wp:wrapNone/>
                      <wp:docPr id="48" name="Rectangle 48"/>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501A6" id="Rectangle 48" o:spid="_x0000_s1026" style="position:absolute;margin-left:-.2pt;margin-top:1.85pt;width:8.65pt;height:7.85pt;z-index:2563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8vbw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" filled="f" strokecolor="windowText" strokeweight=".25pt"/>
                  </w:pict>
                </mc:Fallback>
              </mc:AlternateContent>
            </w:r>
          </w:p>
        </w:tc>
        <w:tc>
          <w:tcPr>
            <w:tcW w:w="4539" w:type="dxa"/>
          </w:tcPr>
          <w:p w14:paraId="04ADEE9C"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Hardly ever</w:t>
            </w:r>
          </w:p>
        </w:tc>
      </w:tr>
      <w:tr w:rsidR="006C7AA2" w:rsidRPr="006C7AA2" w14:paraId="505D5ADF" w14:textId="77777777" w:rsidTr="005063AF">
        <w:tc>
          <w:tcPr>
            <w:tcW w:w="566" w:type="dxa"/>
          </w:tcPr>
          <w:p w14:paraId="769FE5AD" w14:textId="77777777" w:rsidR="006C7AA2" w:rsidRPr="006C7AA2" w:rsidRDefault="006C7AA2" w:rsidP="005063AF">
            <w:pPr>
              <w:rPr>
                <w:rFonts w:asciiTheme="minorHAnsi" w:hAnsiTheme="minorHAnsi" w:cstheme="minorBidi"/>
                <w:sz w:val="19"/>
                <w:szCs w:val="19"/>
              </w:rPr>
            </w:pPr>
          </w:p>
        </w:tc>
        <w:tc>
          <w:tcPr>
            <w:tcW w:w="426" w:type="dxa"/>
          </w:tcPr>
          <w:p w14:paraId="6F3B13EF"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26656" behindDoc="0" locked="0" layoutInCell="1" allowOverlap="1" wp14:anchorId="7A419FC0" wp14:editId="429A81FC">
                      <wp:simplePos x="0" y="0"/>
                      <wp:positionH relativeFrom="column">
                        <wp:posOffset>-5715</wp:posOffset>
                      </wp:positionH>
                      <wp:positionV relativeFrom="paragraph">
                        <wp:posOffset>24442</wp:posOffset>
                      </wp:positionV>
                      <wp:extent cx="109728" cy="99949"/>
                      <wp:effectExtent l="0" t="0" r="24130" b="14605"/>
                      <wp:wrapNone/>
                      <wp:docPr id="45" name="Rectangle 45"/>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BE68E" id="Rectangle 45" o:spid="_x0000_s1026" style="position:absolute;margin-left:-.45pt;margin-top:1.9pt;width:8.65pt;height:7.85pt;z-index:2563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ASbwIAANs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" filled="f" strokecolor="windowText" strokeweight=".25pt"/>
                  </w:pict>
                </mc:Fallback>
              </mc:AlternateContent>
            </w:r>
          </w:p>
        </w:tc>
        <w:tc>
          <w:tcPr>
            <w:tcW w:w="4676" w:type="dxa"/>
            <w:gridSpan w:val="3"/>
          </w:tcPr>
          <w:p w14:paraId="48789BDA"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No, not at all</w:t>
            </w:r>
          </w:p>
        </w:tc>
        <w:tc>
          <w:tcPr>
            <w:tcW w:w="430" w:type="dxa"/>
          </w:tcPr>
          <w:p w14:paraId="55FFE6EA" w14:textId="77777777" w:rsidR="006C7AA2" w:rsidRPr="006C7AA2" w:rsidRDefault="006C7AA2" w:rsidP="005063AF">
            <w:pPr>
              <w:rPr>
                <w:rFonts w:asciiTheme="minorHAnsi" w:hAnsiTheme="minorHAnsi" w:cstheme="minorBidi"/>
                <w:sz w:val="19"/>
                <w:szCs w:val="19"/>
              </w:rPr>
            </w:pPr>
          </w:p>
        </w:tc>
        <w:tc>
          <w:tcPr>
            <w:tcW w:w="426" w:type="dxa"/>
          </w:tcPr>
          <w:p w14:paraId="554A8E5A"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noProof/>
                <w:sz w:val="19"/>
                <w:szCs w:val="19"/>
                <w:lang w:eastAsia="en-GB"/>
              </w:rPr>
              <mc:AlternateContent>
                <mc:Choice Requires="wps">
                  <w:drawing>
                    <wp:anchor distT="0" distB="0" distL="114300" distR="114300" simplePos="0" relativeHeight="256327680" behindDoc="0" locked="0" layoutInCell="1" allowOverlap="1" wp14:anchorId="3C79767D" wp14:editId="1AC3805D">
                      <wp:simplePos x="0" y="0"/>
                      <wp:positionH relativeFrom="column">
                        <wp:posOffset>-2540</wp:posOffset>
                      </wp:positionH>
                      <wp:positionV relativeFrom="paragraph">
                        <wp:posOffset>24441</wp:posOffset>
                      </wp:positionV>
                      <wp:extent cx="109728" cy="99949"/>
                      <wp:effectExtent l="0" t="0" r="24130" b="14605"/>
                      <wp:wrapNone/>
                      <wp:docPr id="49" name="Rectangle 49"/>
                      <wp:cNvGraphicFramePr/>
                      <a:graphic xmlns:a="http://schemas.openxmlformats.org/drawingml/2006/main">
                        <a:graphicData uri="http://schemas.microsoft.com/office/word/2010/wordprocessingShape">
                          <wps:wsp>
                            <wps:cNvSpPr/>
                            <wps:spPr>
                              <a:xfrm>
                                <a:off x="0" y="0"/>
                                <a:ext cx="109728" cy="9994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06ED4" id="Rectangle 49" o:spid="_x0000_s1026" style="position:absolute;margin-left:-.2pt;margin-top:1.9pt;width:8.65pt;height:7.85pt;z-index:2563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" filled="f" strokecolor="windowText" strokeweight=".25pt"/>
                  </w:pict>
                </mc:Fallback>
              </mc:AlternateContent>
            </w:r>
          </w:p>
        </w:tc>
        <w:tc>
          <w:tcPr>
            <w:tcW w:w="4539" w:type="dxa"/>
          </w:tcPr>
          <w:p w14:paraId="2843E964" w14:textId="77777777" w:rsidR="006C7AA2" w:rsidRPr="006C7AA2" w:rsidRDefault="006C7AA2" w:rsidP="005063AF">
            <w:pPr>
              <w:rPr>
                <w:rFonts w:asciiTheme="minorHAnsi" w:hAnsiTheme="minorHAnsi" w:cstheme="minorBidi"/>
                <w:sz w:val="19"/>
                <w:szCs w:val="19"/>
              </w:rPr>
            </w:pPr>
            <w:r w:rsidRPr="006C7AA2">
              <w:rPr>
                <w:rFonts w:asciiTheme="minorHAnsi" w:hAnsiTheme="minorHAnsi" w:cstheme="minorBidi"/>
                <w:sz w:val="19"/>
                <w:szCs w:val="19"/>
              </w:rPr>
              <w:t>Never</w:t>
            </w:r>
          </w:p>
        </w:tc>
      </w:tr>
    </w:tbl>
    <w:p w14:paraId="7791ABD3" w14:textId="1B3231E9" w:rsidR="008750DD" w:rsidRDefault="008750DD" w:rsidP="006D7BFE">
      <w:pPr>
        <w:spacing w:after="0" w:line="0" w:lineRule="atLeast"/>
        <w:rPr>
          <w:rFonts w:ascii="Arial" w:eastAsia="Arial" w:hAnsi="Arial"/>
          <w:sz w:val="18"/>
        </w:rPr>
      </w:pPr>
    </w:p>
    <w:p w14:paraId="6D4648BB" w14:textId="19775412" w:rsidR="0089281F" w:rsidRPr="006D7BFE" w:rsidRDefault="0089281F" w:rsidP="006D7BFE">
      <w:pPr>
        <w:pStyle w:val="EQ5D5LVASInstructions"/>
        <w:numPr>
          <w:ilvl w:val="0"/>
          <w:numId w:val="0"/>
        </w:numPr>
        <w:spacing w:after="0"/>
        <w:rPr>
          <w:rFonts w:eastAsia="Arial"/>
          <w:w w:val="99"/>
          <w:sz w:val="16"/>
          <w:szCs w:val="16"/>
        </w:rPr>
      </w:pPr>
      <w:r w:rsidRPr="006D7BFE">
        <w:rPr>
          <w:rFonts w:eastAsia="Arial"/>
          <w:w w:val="99"/>
          <w:sz w:val="16"/>
          <w:szCs w:val="16"/>
        </w:rPr>
        <w:t xml:space="preserve">* </w:t>
      </w:r>
      <w:r>
        <w:rPr>
          <w:rFonts w:eastAsia="Arial"/>
          <w:w w:val="99"/>
          <w:sz w:val="16"/>
          <w:szCs w:val="16"/>
        </w:rPr>
        <w:t>Reverse scored</w:t>
      </w:r>
    </w:p>
    <w:p w14:paraId="173CF879" w14:textId="18935609" w:rsidR="004651D5" w:rsidRDefault="004651D5" w:rsidP="006D7BFE">
      <w:pPr>
        <w:spacing w:after="0" w:line="0" w:lineRule="atLeast"/>
        <w:ind w:firstLine="720"/>
        <w:rPr>
          <w:rFonts w:ascii="Arial" w:eastAsia="Arial" w:hAnsi="Arial"/>
          <w:sz w:val="18"/>
        </w:rPr>
      </w:pPr>
      <w:r>
        <w:rPr>
          <w:rFonts w:ascii="Arial" w:eastAsia="Arial" w:hAnsi="Arial"/>
          <w:w w:val="99"/>
          <w:sz w:val="18"/>
        </w:rPr>
        <w:t>Source: Cox, J.L., Holden, J.M., and Sagovsky, R. 1987</w:t>
      </w:r>
    </w:p>
    <w:p w14:paraId="29B367CF" w14:textId="698F1CC4" w:rsidR="00660FE7" w:rsidRDefault="00E6747D" w:rsidP="00E6747D">
      <w:pPr>
        <w:spacing w:line="289" w:lineRule="auto"/>
        <w:ind w:right="620"/>
        <w:rPr>
          <w:sz w:val="36"/>
          <w:szCs w:val="36"/>
        </w:rPr>
      </w:pPr>
      <w:r>
        <w:rPr>
          <w:rFonts w:ascii="Arial" w:eastAsia="Arial" w:hAnsi="Arial"/>
        </w:rPr>
        <w:t>.</w:t>
      </w:r>
      <w:r w:rsidR="00660FE7">
        <w:rPr>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8129"/>
      </w:tblGrid>
      <w:tr w:rsidR="00ED32C6" w14:paraId="6891C20F" w14:textId="77777777" w:rsidTr="00AF6032">
        <w:tc>
          <w:tcPr>
            <w:tcW w:w="2395" w:type="dxa"/>
          </w:tcPr>
          <w:p w14:paraId="688B48C0" w14:textId="77777777" w:rsidR="00ED32C6" w:rsidRDefault="00ED32C6" w:rsidP="00AF6032">
            <w:pPr>
              <w:rPr>
                <w:rFonts w:asciiTheme="minorHAnsi" w:hAnsiTheme="minorHAnsi" w:cs="Arial"/>
                <w:b/>
                <w:sz w:val="24"/>
                <w:szCs w:val="24"/>
              </w:rPr>
            </w:pPr>
          </w:p>
        </w:tc>
        <w:tc>
          <w:tcPr>
            <w:tcW w:w="8347" w:type="dxa"/>
          </w:tcPr>
          <w:p w14:paraId="4272CF62" w14:textId="7014BD3C" w:rsidR="00ED32C6" w:rsidRPr="00B07DA5" w:rsidRDefault="00ED32C6" w:rsidP="00DE4BBE">
            <w:pPr>
              <w:ind w:hanging="2645"/>
              <w:rPr>
                <w:rFonts w:asciiTheme="minorHAnsi" w:hAnsiTheme="minorHAnsi" w:cs="Arial"/>
                <w:b/>
                <w:sz w:val="28"/>
                <w:szCs w:val="28"/>
              </w:rPr>
            </w:pPr>
            <w:r w:rsidRPr="00B07DA5">
              <w:rPr>
                <w:noProof/>
                <w:sz w:val="28"/>
                <w:szCs w:val="28"/>
                <w:lang w:eastAsia="en-GB"/>
              </w:rPr>
              <mc:AlternateContent>
                <mc:Choice Requires="wps">
                  <w:drawing>
                    <wp:anchor distT="0" distB="0" distL="114300" distR="114300" simplePos="0" relativeHeight="256057344" behindDoc="0" locked="0" layoutInCell="1" allowOverlap="1" wp14:anchorId="260E805A" wp14:editId="425AE83C">
                      <wp:simplePos x="0" y="0"/>
                      <wp:positionH relativeFrom="page">
                        <wp:posOffset>-1503045</wp:posOffset>
                      </wp:positionH>
                      <wp:positionV relativeFrom="paragraph">
                        <wp:posOffset>267970</wp:posOffset>
                      </wp:positionV>
                      <wp:extent cx="6638925" cy="371475"/>
                      <wp:effectExtent l="0" t="0" r="28575" b="28575"/>
                      <wp:wrapNone/>
                      <wp:docPr id="119" name="Text Box 119"/>
                      <wp:cNvGraphicFramePr/>
                      <a:graphic xmlns:a="http://schemas.openxmlformats.org/drawingml/2006/main">
                        <a:graphicData uri="http://schemas.microsoft.com/office/word/2010/wordprocessingShape">
                          <wps:wsp>
                            <wps:cNvSpPr txBox="1"/>
                            <wps:spPr>
                              <a:xfrm>
                                <a:off x="0" y="0"/>
                                <a:ext cx="6638925" cy="3714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9C6860" w14:textId="3777A3BE" w:rsidR="009761D7" w:rsidRPr="00634521" w:rsidRDefault="009761D7" w:rsidP="00ED32C6">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ab/>
                                  </w:r>
                                  <w:r w:rsidR="00C2260E">
                                    <w:rPr>
                                      <w:rFonts w:asciiTheme="minorHAnsi" w:hAnsiTheme="minorHAnsi"/>
                                      <w:sz w:val="24"/>
                                      <w:szCs w:val="24"/>
                                    </w:rPr>
                                    <w:tab/>
                                    <w:t xml:space="preserve">Study </w:t>
                                  </w:r>
                                  <w:r w:rsidR="00C2260E" w:rsidRPr="007E7494">
                                    <w:rPr>
                                      <w:rFonts w:asciiTheme="minorHAnsi" w:hAnsiTheme="minorHAnsi"/>
                                      <w:sz w:val="24"/>
                                      <w:szCs w:val="24"/>
                                    </w:rPr>
                                    <w:t>Number</w:t>
                                  </w:r>
                                  <w:r w:rsidR="00C2260E">
                                    <w:rPr>
                                      <w:rFonts w:asciiTheme="minorHAnsi" w:hAnsiTheme="minorHAnsi"/>
                                      <w:sz w:val="24"/>
                                      <w:szCs w:val="24"/>
                                    </w:rPr>
                                    <w:t xml:space="preserve">  </w:t>
                                  </w:r>
                                  <w:r w:rsidRPr="00367F30">
                                    <w:rPr>
                                      <w:rFonts w:asciiTheme="minorHAnsi" w:hAnsiTheme="minorHAnsi"/>
                                      <w:noProof/>
                                      <w:sz w:val="24"/>
                                      <w:szCs w:val="24"/>
                                      <w:lang w:eastAsia="en-GB"/>
                                    </w:rPr>
                                    <w:drawing>
                                      <wp:inline distT="0" distB="0" distL="0" distR="0" wp14:anchorId="435CD728" wp14:editId="5BB700C8">
                                        <wp:extent cx="885825" cy="219075"/>
                                        <wp:effectExtent l="0" t="0" r="9525" b="9525"/>
                                        <wp:docPr id="2798" name="Picture 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sidRPr="00367F30">
                                    <w:rPr>
                                      <w:rFonts w:asciiTheme="minorHAnsi" w:hAnsiTheme="minorHAnsi"/>
                                      <w:noProof/>
                                      <w:sz w:val="24"/>
                                      <w:szCs w:val="24"/>
                                      <w:lang w:eastAsia="en-GB"/>
                                    </w:rPr>
                                    <w:drawing>
                                      <wp:inline distT="0" distB="0" distL="0" distR="0" wp14:anchorId="16A5DE09" wp14:editId="7443CFE4">
                                        <wp:extent cx="885825" cy="219075"/>
                                        <wp:effectExtent l="0" t="0" r="9525" b="9525"/>
                                        <wp:docPr id="2799" name="Picture 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E805A" id="Text Box 119" o:spid="_x0000_s1032" type="#_x0000_t202" style="position:absolute;margin-left:-118.35pt;margin-top:21.1pt;width:522.75pt;height:29.25pt;z-index:25605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" fillcolor="#e7e6e6 [3214]" strokeweight=".5pt">
                      <v:textbox>
                        <w:txbxContent>
                          <w:p w14:paraId="189C6860" w14:textId="3777A3BE" w:rsidR="009761D7" w:rsidRPr="00634521" w:rsidRDefault="009761D7" w:rsidP="00ED32C6">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ab/>
                            </w:r>
                            <w:r w:rsidR="00C2260E">
                              <w:rPr>
                                <w:rFonts w:asciiTheme="minorHAnsi" w:hAnsiTheme="minorHAnsi"/>
                                <w:sz w:val="24"/>
                                <w:szCs w:val="24"/>
                              </w:rPr>
                              <w:tab/>
                              <w:t xml:space="preserve">Study </w:t>
                            </w:r>
                            <w:r w:rsidR="00C2260E" w:rsidRPr="007E7494">
                              <w:rPr>
                                <w:rFonts w:asciiTheme="minorHAnsi" w:hAnsiTheme="minorHAnsi"/>
                                <w:sz w:val="24"/>
                                <w:szCs w:val="24"/>
                              </w:rPr>
                              <w:t>Number</w:t>
                            </w:r>
                            <w:r w:rsidR="00C2260E">
                              <w:rPr>
                                <w:rFonts w:asciiTheme="minorHAnsi" w:hAnsiTheme="minorHAnsi"/>
                                <w:sz w:val="24"/>
                                <w:szCs w:val="24"/>
                              </w:rPr>
                              <w:t xml:space="preserve">  </w:t>
                            </w:r>
                            <w:r w:rsidRPr="00367F30">
                              <w:rPr>
                                <w:rFonts w:asciiTheme="minorHAnsi" w:hAnsiTheme="minorHAnsi"/>
                                <w:noProof/>
                                <w:sz w:val="24"/>
                                <w:szCs w:val="24"/>
                                <w:lang w:eastAsia="en-GB"/>
                              </w:rPr>
                              <w:drawing>
                                <wp:inline distT="0" distB="0" distL="0" distR="0" wp14:anchorId="435CD728" wp14:editId="5BB700C8">
                                  <wp:extent cx="885825" cy="219075"/>
                                  <wp:effectExtent l="0" t="0" r="9525" b="9525"/>
                                  <wp:docPr id="2798" name="Picture 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sidRPr="00367F30">
                              <w:rPr>
                                <w:rFonts w:asciiTheme="minorHAnsi" w:hAnsiTheme="minorHAnsi"/>
                                <w:noProof/>
                                <w:sz w:val="24"/>
                                <w:szCs w:val="24"/>
                                <w:lang w:eastAsia="en-GB"/>
                              </w:rPr>
                              <w:drawing>
                                <wp:inline distT="0" distB="0" distL="0" distR="0" wp14:anchorId="16A5DE09" wp14:editId="7443CFE4">
                                  <wp:extent cx="885825" cy="219075"/>
                                  <wp:effectExtent l="0" t="0" r="9525" b="9525"/>
                                  <wp:docPr id="2799" name="Picture 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xbxContent>
                      </v:textbox>
                      <w10:wrap anchorx="page"/>
                    </v:shape>
                  </w:pict>
                </mc:Fallback>
              </mc:AlternateContent>
            </w:r>
          </w:p>
          <w:p w14:paraId="498AB014" w14:textId="77777777" w:rsidR="00ED32C6" w:rsidRDefault="00ED32C6" w:rsidP="00AF6032">
            <w:pPr>
              <w:jc w:val="right"/>
              <w:rPr>
                <w:rFonts w:asciiTheme="minorHAnsi" w:hAnsiTheme="minorHAnsi" w:cs="Arial"/>
                <w:b/>
                <w:sz w:val="24"/>
                <w:szCs w:val="24"/>
              </w:rPr>
            </w:pPr>
          </w:p>
        </w:tc>
      </w:tr>
    </w:tbl>
    <w:p w14:paraId="3ACEAEA3" w14:textId="77777777" w:rsidR="00ED32C6" w:rsidRDefault="00ED32C6" w:rsidP="00ED32C6">
      <w:pPr>
        <w:pStyle w:val="Header"/>
        <w:rPr>
          <w:sz w:val="36"/>
          <w:szCs w:val="36"/>
        </w:rPr>
      </w:pPr>
    </w:p>
    <w:p w14:paraId="22C3E6F9" w14:textId="6F862D6B" w:rsidR="00FB5C2B" w:rsidRPr="002663CE" w:rsidRDefault="002663CE" w:rsidP="00B648F9">
      <w:pPr>
        <w:spacing w:after="0" w:line="289" w:lineRule="auto"/>
        <w:ind w:right="620"/>
        <w:rPr>
          <w:rFonts w:asciiTheme="minorHAnsi" w:hAnsiTheme="minorHAnsi" w:cs="Arial"/>
          <w:b/>
          <w:sz w:val="24"/>
          <w:szCs w:val="24"/>
        </w:rPr>
      </w:pPr>
      <w:r w:rsidRPr="00C92CDD">
        <w:rPr>
          <w:rFonts w:asciiTheme="minorHAnsi" w:hAnsiTheme="minorHAnsi" w:cs="Arial"/>
          <w:b/>
          <w:sz w:val="24"/>
          <w:szCs w:val="24"/>
        </w:rPr>
        <w:t>This set of questions is ask</w:t>
      </w:r>
      <w:r w:rsidR="001B6A1A">
        <w:rPr>
          <w:rFonts w:asciiTheme="minorHAnsi" w:hAnsiTheme="minorHAnsi" w:cs="Arial"/>
          <w:b/>
          <w:sz w:val="24"/>
          <w:szCs w:val="24"/>
        </w:rPr>
        <w:t>ing about urinary problems</w:t>
      </w:r>
      <w:r>
        <w:rPr>
          <w:rFonts w:asciiTheme="minorHAnsi" w:hAnsiTheme="minorHAnsi" w:cs="Arial"/>
          <w:b/>
          <w:sz w:val="24"/>
          <w:szCs w:val="24"/>
        </w:rPr>
        <w:t xml:space="preserve"> and </w:t>
      </w:r>
      <w:r w:rsidR="00527897" w:rsidRPr="002663CE">
        <w:rPr>
          <w:rFonts w:asciiTheme="minorHAnsi" w:hAnsiTheme="minorHAnsi" w:cs="Arial"/>
          <w:b/>
          <w:sz w:val="24"/>
          <w:szCs w:val="24"/>
        </w:rPr>
        <w:t xml:space="preserve">relate to the time </w:t>
      </w:r>
      <w:r w:rsidR="00250081" w:rsidRPr="002663CE">
        <w:rPr>
          <w:rFonts w:asciiTheme="minorHAnsi" w:hAnsiTheme="minorHAnsi" w:cs="Arial"/>
          <w:b/>
          <w:sz w:val="24"/>
          <w:szCs w:val="24"/>
        </w:rPr>
        <w:t>BEFORE YOU BECAME PREGNANT</w:t>
      </w:r>
      <w:r w:rsidR="00527897" w:rsidRPr="002663CE">
        <w:rPr>
          <w:rFonts w:asciiTheme="minorHAnsi" w:hAnsiTheme="minorHAnsi" w:cs="Arial"/>
          <w:b/>
          <w:sz w:val="24"/>
          <w:szCs w:val="24"/>
        </w:rPr>
        <w:t>.</w:t>
      </w:r>
    </w:p>
    <w:p w14:paraId="1FA6EFE2" w14:textId="7731E4E0" w:rsidR="00B648F9" w:rsidRPr="002663CE" w:rsidRDefault="005A0EC4" w:rsidP="00B648F9">
      <w:pPr>
        <w:spacing w:after="0" w:line="289" w:lineRule="auto"/>
        <w:ind w:right="620"/>
        <w:rPr>
          <w:rFonts w:asciiTheme="minorHAnsi" w:hAnsiTheme="minorHAnsi"/>
          <w:sz w:val="22"/>
          <w:szCs w:val="22"/>
        </w:rPr>
      </w:pPr>
      <w:r>
        <w:rPr>
          <w:rFonts w:asciiTheme="minorHAnsi" w:hAnsiTheme="minorHAnsi" w:cs="Arial"/>
          <w:sz w:val="22"/>
          <w:szCs w:val="22"/>
        </w:rPr>
        <w:t>Many women</w:t>
      </w:r>
      <w:r w:rsidR="00B648F9" w:rsidRPr="002663CE">
        <w:rPr>
          <w:rFonts w:asciiTheme="minorHAnsi" w:hAnsiTheme="minorHAnsi" w:cs="Arial"/>
          <w:sz w:val="22"/>
          <w:szCs w:val="22"/>
        </w:rPr>
        <w:t xml:space="preserve"> leak urine some of the time. We are tr</w:t>
      </w:r>
      <w:r>
        <w:rPr>
          <w:rFonts w:asciiTheme="minorHAnsi" w:hAnsiTheme="minorHAnsi" w:cs="Arial"/>
          <w:sz w:val="22"/>
          <w:szCs w:val="22"/>
        </w:rPr>
        <w:t>ying to find out how many women</w:t>
      </w:r>
      <w:r w:rsidR="00B648F9" w:rsidRPr="002663CE">
        <w:rPr>
          <w:rFonts w:asciiTheme="minorHAnsi" w:hAnsiTheme="minorHAnsi" w:cs="Arial"/>
          <w:sz w:val="22"/>
          <w:szCs w:val="22"/>
        </w:rPr>
        <w:t xml:space="preserve"> leak urine</w:t>
      </w:r>
      <w:r>
        <w:rPr>
          <w:rFonts w:asciiTheme="minorHAnsi" w:hAnsiTheme="minorHAnsi" w:cs="Arial"/>
          <w:sz w:val="22"/>
          <w:szCs w:val="22"/>
        </w:rPr>
        <w:t xml:space="preserve"> before they became pregnant, and how much this bothered</w:t>
      </w:r>
      <w:r w:rsidR="00B648F9" w:rsidRPr="002663CE">
        <w:rPr>
          <w:rFonts w:asciiTheme="minorHAnsi" w:hAnsiTheme="minorHAnsi" w:cs="Arial"/>
          <w:sz w:val="22"/>
          <w:szCs w:val="22"/>
        </w:rPr>
        <w:t xml:space="preserve"> them. We would be grateful if you could answer the following questions, thinking about </w:t>
      </w:r>
      <w:r w:rsidR="00527897" w:rsidRPr="002663CE">
        <w:rPr>
          <w:rFonts w:asciiTheme="minorHAnsi" w:hAnsiTheme="minorHAnsi" w:cs="Arial"/>
          <w:sz w:val="22"/>
          <w:szCs w:val="22"/>
        </w:rPr>
        <w:t xml:space="preserve">how you were on average </w:t>
      </w:r>
      <w:r w:rsidR="00250081" w:rsidRPr="002663CE">
        <w:rPr>
          <w:rFonts w:asciiTheme="minorHAnsi" w:hAnsiTheme="minorHAnsi" w:cs="Arial"/>
          <w:sz w:val="22"/>
          <w:szCs w:val="22"/>
        </w:rPr>
        <w:t>before you became pregnant</w:t>
      </w:r>
    </w:p>
    <w:p w14:paraId="717F6D6A" w14:textId="77777777" w:rsidR="00250081" w:rsidRPr="002663CE" w:rsidRDefault="00250081" w:rsidP="00250081">
      <w:pPr>
        <w:spacing w:after="0"/>
        <w:rPr>
          <w:rFonts w:asciiTheme="minorHAnsi" w:hAnsiTheme="minorHAnsi"/>
          <w:b/>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84"/>
        <w:gridCol w:w="7702"/>
        <w:gridCol w:w="555"/>
        <w:gridCol w:w="415"/>
      </w:tblGrid>
      <w:tr w:rsidR="00250081" w:rsidRPr="002663CE" w14:paraId="41A3A7B2" w14:textId="77777777" w:rsidTr="00476B97">
        <w:trPr>
          <w:trHeight w:val="327"/>
        </w:trPr>
        <w:tc>
          <w:tcPr>
            <w:tcW w:w="10762" w:type="dxa"/>
            <w:gridSpan w:val="4"/>
          </w:tcPr>
          <w:p w14:paraId="40957B30" w14:textId="77777777" w:rsidR="00250081" w:rsidRPr="002663CE" w:rsidRDefault="00250081" w:rsidP="00476B97">
            <w:pPr>
              <w:rPr>
                <w:rFonts w:asciiTheme="minorHAnsi" w:hAnsiTheme="minorHAnsi" w:cs="Arial"/>
                <w:i/>
                <w:sz w:val="24"/>
                <w:szCs w:val="24"/>
              </w:rPr>
            </w:pPr>
            <w:r w:rsidRPr="002663CE">
              <w:rPr>
                <w:rFonts w:asciiTheme="minorHAnsi" w:hAnsiTheme="minorHAnsi" w:cs="Arial"/>
                <w:b/>
                <w:sz w:val="24"/>
                <w:szCs w:val="24"/>
              </w:rPr>
              <w:t xml:space="preserve">1 How often did you leak urine? </w:t>
            </w:r>
            <w:r w:rsidRPr="002663CE">
              <w:rPr>
                <w:rFonts w:asciiTheme="minorHAnsi" w:hAnsiTheme="minorHAnsi" w:cs="Arial"/>
                <w:sz w:val="24"/>
                <w:szCs w:val="24"/>
              </w:rPr>
              <w:t>(</w:t>
            </w:r>
            <w:r w:rsidRPr="002663CE">
              <w:rPr>
                <w:rFonts w:asciiTheme="minorHAnsi" w:hAnsiTheme="minorHAnsi" w:cs="Arial"/>
                <w:i/>
                <w:sz w:val="24"/>
                <w:szCs w:val="24"/>
              </w:rPr>
              <w:t>Tick one box)</w:t>
            </w:r>
          </w:p>
        </w:tc>
      </w:tr>
      <w:tr w:rsidR="00250081" w:rsidRPr="002663CE" w14:paraId="5EECBBF0" w14:textId="77777777" w:rsidTr="00476B97">
        <w:tc>
          <w:tcPr>
            <w:tcW w:w="1838" w:type="dxa"/>
          </w:tcPr>
          <w:p w14:paraId="3E65278A" w14:textId="77777777" w:rsidR="00250081" w:rsidRPr="002663CE" w:rsidRDefault="00250081" w:rsidP="00476B97">
            <w:pPr>
              <w:spacing w:after="80"/>
              <w:rPr>
                <w:rFonts w:asciiTheme="minorHAnsi" w:hAnsiTheme="minorHAnsi" w:cs="Arial"/>
                <w:b/>
                <w:sz w:val="24"/>
                <w:szCs w:val="24"/>
              </w:rPr>
            </w:pPr>
          </w:p>
        </w:tc>
        <w:tc>
          <w:tcPr>
            <w:tcW w:w="7938" w:type="dxa"/>
          </w:tcPr>
          <w:p w14:paraId="49AAA4BC"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never</w:t>
            </w:r>
          </w:p>
        </w:tc>
        <w:tc>
          <w:tcPr>
            <w:tcW w:w="567" w:type="dxa"/>
          </w:tcPr>
          <w:p w14:paraId="327EA4B4"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80576" behindDoc="0" locked="0" layoutInCell="1" allowOverlap="1" wp14:anchorId="193F9998" wp14:editId="37F40F2C">
                      <wp:simplePos x="0" y="0"/>
                      <wp:positionH relativeFrom="column">
                        <wp:posOffset>-5080</wp:posOffset>
                      </wp:positionH>
                      <wp:positionV relativeFrom="paragraph">
                        <wp:posOffset>3175</wp:posOffset>
                      </wp:positionV>
                      <wp:extent cx="152400" cy="1524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96BD5" id="Rectangle 100" o:spid="_x0000_s1026" style="position:absolute;margin-left:-.4pt;margin-top:.25pt;width:12pt;height:12pt;z-index:2562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" fillcolor="white [3212]" strokecolor="black [3213]" strokeweight="1pt"/>
                  </w:pict>
                </mc:Fallback>
              </mc:AlternateContent>
            </w:r>
          </w:p>
        </w:tc>
        <w:tc>
          <w:tcPr>
            <w:tcW w:w="419" w:type="dxa"/>
          </w:tcPr>
          <w:p w14:paraId="3F815027" w14:textId="77777777" w:rsidR="00250081" w:rsidRPr="002663CE" w:rsidRDefault="00250081" w:rsidP="00476B97">
            <w:pPr>
              <w:spacing w:after="80"/>
              <w:rPr>
                <w:rFonts w:asciiTheme="minorHAnsi" w:hAnsiTheme="minorHAnsi" w:cs="Arial"/>
                <w:sz w:val="24"/>
                <w:szCs w:val="24"/>
                <w:vertAlign w:val="superscript"/>
              </w:rPr>
            </w:pPr>
            <w:r w:rsidRPr="002663CE">
              <w:rPr>
                <w:rFonts w:asciiTheme="minorHAnsi" w:hAnsiTheme="minorHAnsi" w:cs="Arial"/>
                <w:sz w:val="24"/>
                <w:szCs w:val="24"/>
                <w:vertAlign w:val="superscript"/>
              </w:rPr>
              <w:t>0</w:t>
            </w:r>
          </w:p>
        </w:tc>
      </w:tr>
      <w:tr w:rsidR="00250081" w:rsidRPr="002663CE" w14:paraId="1405DD70" w14:textId="77777777" w:rsidTr="00476B97">
        <w:tc>
          <w:tcPr>
            <w:tcW w:w="1838" w:type="dxa"/>
          </w:tcPr>
          <w:p w14:paraId="3AF2C2E0" w14:textId="77777777" w:rsidR="00250081" w:rsidRPr="002663CE" w:rsidRDefault="00250081" w:rsidP="00476B97">
            <w:pPr>
              <w:spacing w:after="80"/>
              <w:rPr>
                <w:rFonts w:asciiTheme="minorHAnsi" w:hAnsiTheme="minorHAnsi" w:cs="Arial"/>
                <w:b/>
                <w:sz w:val="24"/>
                <w:szCs w:val="24"/>
              </w:rPr>
            </w:pPr>
          </w:p>
        </w:tc>
        <w:tc>
          <w:tcPr>
            <w:tcW w:w="7938" w:type="dxa"/>
          </w:tcPr>
          <w:p w14:paraId="0E2AD94E"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about once a week or less often</w:t>
            </w:r>
          </w:p>
        </w:tc>
        <w:tc>
          <w:tcPr>
            <w:tcW w:w="567" w:type="dxa"/>
          </w:tcPr>
          <w:p w14:paraId="1CDF3538"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63168" behindDoc="0" locked="0" layoutInCell="1" allowOverlap="1" wp14:anchorId="28F6D23E" wp14:editId="1FEC6466">
                      <wp:simplePos x="0" y="0"/>
                      <wp:positionH relativeFrom="column">
                        <wp:posOffset>-5080</wp:posOffset>
                      </wp:positionH>
                      <wp:positionV relativeFrom="paragraph">
                        <wp:posOffset>12065</wp:posOffset>
                      </wp:positionV>
                      <wp:extent cx="152400" cy="1524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18197" id="Rectangle 101" o:spid="_x0000_s1026" style="position:absolute;margin-left:-.4pt;margin-top:.95pt;width:12pt;height:12pt;z-index:2562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" fillcolor="white [3212]" strokecolor="black [3213]" strokeweight="1pt"/>
                  </w:pict>
                </mc:Fallback>
              </mc:AlternateContent>
            </w:r>
          </w:p>
        </w:tc>
        <w:tc>
          <w:tcPr>
            <w:tcW w:w="419" w:type="dxa"/>
          </w:tcPr>
          <w:p w14:paraId="3A095B71" w14:textId="77777777" w:rsidR="00250081" w:rsidRPr="002663CE" w:rsidRDefault="00250081" w:rsidP="00476B97">
            <w:pPr>
              <w:spacing w:after="80"/>
              <w:rPr>
                <w:rFonts w:asciiTheme="minorHAnsi" w:hAnsiTheme="minorHAnsi" w:cs="Arial"/>
                <w:sz w:val="24"/>
                <w:szCs w:val="24"/>
                <w:vertAlign w:val="superscript"/>
              </w:rPr>
            </w:pPr>
            <w:r w:rsidRPr="002663CE">
              <w:rPr>
                <w:rFonts w:asciiTheme="minorHAnsi" w:hAnsiTheme="minorHAnsi" w:cs="Arial"/>
                <w:sz w:val="24"/>
                <w:szCs w:val="24"/>
                <w:vertAlign w:val="superscript"/>
              </w:rPr>
              <w:t>1</w:t>
            </w:r>
          </w:p>
        </w:tc>
      </w:tr>
      <w:tr w:rsidR="00250081" w:rsidRPr="002663CE" w14:paraId="3FD79A29" w14:textId="77777777" w:rsidTr="00476B97">
        <w:tc>
          <w:tcPr>
            <w:tcW w:w="1838" w:type="dxa"/>
          </w:tcPr>
          <w:p w14:paraId="400CCDEE" w14:textId="77777777" w:rsidR="00250081" w:rsidRPr="002663CE" w:rsidRDefault="00250081" w:rsidP="00476B97">
            <w:pPr>
              <w:spacing w:after="80"/>
              <w:rPr>
                <w:rFonts w:asciiTheme="minorHAnsi" w:hAnsiTheme="minorHAnsi" w:cs="Arial"/>
                <w:b/>
                <w:sz w:val="24"/>
                <w:szCs w:val="24"/>
              </w:rPr>
            </w:pPr>
          </w:p>
        </w:tc>
        <w:tc>
          <w:tcPr>
            <w:tcW w:w="7938" w:type="dxa"/>
          </w:tcPr>
          <w:p w14:paraId="4644FECC"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two or three times a week</w:t>
            </w:r>
          </w:p>
        </w:tc>
        <w:tc>
          <w:tcPr>
            <w:tcW w:w="567" w:type="dxa"/>
          </w:tcPr>
          <w:p w14:paraId="5FEFC20E"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64192" behindDoc="0" locked="0" layoutInCell="1" allowOverlap="1" wp14:anchorId="4AD468A8" wp14:editId="51BFD96F">
                      <wp:simplePos x="0" y="0"/>
                      <wp:positionH relativeFrom="column">
                        <wp:posOffset>-5080</wp:posOffset>
                      </wp:positionH>
                      <wp:positionV relativeFrom="paragraph">
                        <wp:posOffset>11430</wp:posOffset>
                      </wp:positionV>
                      <wp:extent cx="152400" cy="152400"/>
                      <wp:effectExtent l="0" t="0" r="19050" b="19050"/>
                      <wp:wrapNone/>
                      <wp:docPr id="400" name="Rectangle 400"/>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A6871" id="Rectangle 400" o:spid="_x0000_s1026" style="position:absolute;margin-left:-.4pt;margin-top:.9pt;width:12pt;height:12pt;z-index:2562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" fillcolor="white [3212]" strokecolor="black [3213]" strokeweight="1pt"/>
                  </w:pict>
                </mc:Fallback>
              </mc:AlternateContent>
            </w:r>
          </w:p>
        </w:tc>
        <w:tc>
          <w:tcPr>
            <w:tcW w:w="419" w:type="dxa"/>
          </w:tcPr>
          <w:p w14:paraId="0BF48D26" w14:textId="77777777" w:rsidR="00250081" w:rsidRPr="002663CE" w:rsidRDefault="00250081" w:rsidP="00476B97">
            <w:pPr>
              <w:spacing w:after="80"/>
              <w:rPr>
                <w:rFonts w:asciiTheme="minorHAnsi" w:hAnsiTheme="minorHAnsi" w:cs="Arial"/>
                <w:sz w:val="24"/>
                <w:szCs w:val="24"/>
                <w:vertAlign w:val="superscript"/>
              </w:rPr>
            </w:pPr>
            <w:r w:rsidRPr="002663CE">
              <w:rPr>
                <w:rFonts w:asciiTheme="minorHAnsi" w:hAnsiTheme="minorHAnsi" w:cs="Arial"/>
                <w:sz w:val="24"/>
                <w:szCs w:val="24"/>
                <w:vertAlign w:val="superscript"/>
              </w:rPr>
              <w:t>2</w:t>
            </w:r>
          </w:p>
        </w:tc>
      </w:tr>
      <w:tr w:rsidR="00250081" w:rsidRPr="002663CE" w14:paraId="1F30DDAE" w14:textId="77777777" w:rsidTr="00476B97">
        <w:tc>
          <w:tcPr>
            <w:tcW w:w="1838" w:type="dxa"/>
          </w:tcPr>
          <w:p w14:paraId="4D41E8F1" w14:textId="77777777" w:rsidR="00250081" w:rsidRPr="002663CE" w:rsidRDefault="00250081" w:rsidP="00476B97">
            <w:pPr>
              <w:spacing w:after="80"/>
              <w:rPr>
                <w:rFonts w:asciiTheme="minorHAnsi" w:hAnsiTheme="minorHAnsi" w:cs="Arial"/>
                <w:b/>
                <w:sz w:val="24"/>
                <w:szCs w:val="24"/>
              </w:rPr>
            </w:pPr>
          </w:p>
        </w:tc>
        <w:tc>
          <w:tcPr>
            <w:tcW w:w="7938" w:type="dxa"/>
          </w:tcPr>
          <w:p w14:paraId="74923B6A"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about once a day</w:t>
            </w:r>
          </w:p>
        </w:tc>
        <w:tc>
          <w:tcPr>
            <w:tcW w:w="567" w:type="dxa"/>
          </w:tcPr>
          <w:p w14:paraId="28FE57DB"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65216" behindDoc="0" locked="0" layoutInCell="1" allowOverlap="1" wp14:anchorId="48056073" wp14:editId="1151EF8D">
                      <wp:simplePos x="0" y="0"/>
                      <wp:positionH relativeFrom="column">
                        <wp:posOffset>-5080</wp:posOffset>
                      </wp:positionH>
                      <wp:positionV relativeFrom="paragraph">
                        <wp:posOffset>10795</wp:posOffset>
                      </wp:positionV>
                      <wp:extent cx="152400" cy="152400"/>
                      <wp:effectExtent l="0" t="0" r="19050" b="19050"/>
                      <wp:wrapNone/>
                      <wp:docPr id="2657" name="Rectangle 265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42792" id="Rectangle 2657" o:spid="_x0000_s1026" style="position:absolute;margin-left:-.4pt;margin-top:.85pt;width:12pt;height:12pt;z-index:2562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" fillcolor="white [3212]" strokecolor="black [3213]" strokeweight="1pt"/>
                  </w:pict>
                </mc:Fallback>
              </mc:AlternateContent>
            </w:r>
          </w:p>
        </w:tc>
        <w:tc>
          <w:tcPr>
            <w:tcW w:w="419" w:type="dxa"/>
          </w:tcPr>
          <w:p w14:paraId="407D3A42" w14:textId="77777777" w:rsidR="00250081" w:rsidRPr="002663CE" w:rsidRDefault="00250081" w:rsidP="00476B97">
            <w:pPr>
              <w:spacing w:after="80"/>
              <w:rPr>
                <w:rFonts w:asciiTheme="minorHAnsi" w:hAnsiTheme="minorHAnsi" w:cs="Arial"/>
                <w:sz w:val="24"/>
                <w:szCs w:val="24"/>
                <w:vertAlign w:val="superscript"/>
              </w:rPr>
            </w:pPr>
            <w:r w:rsidRPr="002663CE">
              <w:rPr>
                <w:rFonts w:asciiTheme="minorHAnsi" w:hAnsiTheme="minorHAnsi" w:cs="Arial"/>
                <w:sz w:val="24"/>
                <w:szCs w:val="24"/>
                <w:vertAlign w:val="superscript"/>
              </w:rPr>
              <w:t>3</w:t>
            </w:r>
          </w:p>
        </w:tc>
      </w:tr>
      <w:tr w:rsidR="00250081" w:rsidRPr="002663CE" w14:paraId="391E2F2F" w14:textId="77777777" w:rsidTr="00476B97">
        <w:tc>
          <w:tcPr>
            <w:tcW w:w="1838" w:type="dxa"/>
          </w:tcPr>
          <w:p w14:paraId="30B51EAC" w14:textId="77777777" w:rsidR="00250081" w:rsidRPr="002663CE" w:rsidRDefault="00250081" w:rsidP="00476B97">
            <w:pPr>
              <w:spacing w:after="80"/>
              <w:rPr>
                <w:rFonts w:asciiTheme="minorHAnsi" w:hAnsiTheme="minorHAnsi" w:cs="Arial"/>
                <w:b/>
                <w:sz w:val="24"/>
                <w:szCs w:val="24"/>
              </w:rPr>
            </w:pPr>
          </w:p>
        </w:tc>
        <w:tc>
          <w:tcPr>
            <w:tcW w:w="7938" w:type="dxa"/>
          </w:tcPr>
          <w:p w14:paraId="2F668ABF"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several times a day</w:t>
            </w:r>
          </w:p>
        </w:tc>
        <w:tc>
          <w:tcPr>
            <w:tcW w:w="567" w:type="dxa"/>
          </w:tcPr>
          <w:p w14:paraId="0BE58833"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66240" behindDoc="0" locked="0" layoutInCell="1" allowOverlap="1" wp14:anchorId="0F5FAA8D" wp14:editId="641E8AC8">
                      <wp:simplePos x="0" y="0"/>
                      <wp:positionH relativeFrom="column">
                        <wp:posOffset>-5080</wp:posOffset>
                      </wp:positionH>
                      <wp:positionV relativeFrom="paragraph">
                        <wp:posOffset>10160</wp:posOffset>
                      </wp:positionV>
                      <wp:extent cx="152400" cy="152400"/>
                      <wp:effectExtent l="0" t="0" r="19050" b="19050"/>
                      <wp:wrapNone/>
                      <wp:docPr id="2658" name="Rectangle 2658"/>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789BB" id="Rectangle 2658" o:spid="_x0000_s1026" style="position:absolute;margin-left:-.4pt;margin-top:.8pt;width:12pt;height:12pt;z-index:2562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" fillcolor="white [3212]" strokecolor="black [3213]" strokeweight="1pt"/>
                  </w:pict>
                </mc:Fallback>
              </mc:AlternateContent>
            </w:r>
          </w:p>
        </w:tc>
        <w:tc>
          <w:tcPr>
            <w:tcW w:w="419" w:type="dxa"/>
          </w:tcPr>
          <w:p w14:paraId="7FA6B296" w14:textId="77777777" w:rsidR="00250081" w:rsidRPr="002663CE" w:rsidRDefault="00250081" w:rsidP="00476B97">
            <w:pPr>
              <w:spacing w:after="80"/>
              <w:rPr>
                <w:rFonts w:asciiTheme="minorHAnsi" w:hAnsiTheme="minorHAnsi" w:cs="Arial"/>
                <w:sz w:val="24"/>
                <w:szCs w:val="24"/>
                <w:vertAlign w:val="superscript"/>
              </w:rPr>
            </w:pPr>
            <w:r w:rsidRPr="002663CE">
              <w:rPr>
                <w:rFonts w:asciiTheme="minorHAnsi" w:hAnsiTheme="minorHAnsi" w:cs="Arial"/>
                <w:sz w:val="24"/>
                <w:szCs w:val="24"/>
                <w:vertAlign w:val="superscript"/>
              </w:rPr>
              <w:t>4</w:t>
            </w:r>
          </w:p>
        </w:tc>
      </w:tr>
      <w:tr w:rsidR="00250081" w:rsidRPr="002663CE" w14:paraId="22C01411" w14:textId="77777777" w:rsidTr="00476B97">
        <w:tc>
          <w:tcPr>
            <w:tcW w:w="1838" w:type="dxa"/>
          </w:tcPr>
          <w:p w14:paraId="5605004E" w14:textId="77777777" w:rsidR="00250081" w:rsidRPr="002663CE" w:rsidRDefault="00250081" w:rsidP="00476B97">
            <w:pPr>
              <w:spacing w:after="80"/>
              <w:rPr>
                <w:rFonts w:asciiTheme="minorHAnsi" w:hAnsiTheme="minorHAnsi" w:cs="Arial"/>
                <w:b/>
                <w:sz w:val="24"/>
                <w:szCs w:val="24"/>
              </w:rPr>
            </w:pPr>
          </w:p>
        </w:tc>
        <w:tc>
          <w:tcPr>
            <w:tcW w:w="7938" w:type="dxa"/>
          </w:tcPr>
          <w:p w14:paraId="18E98F33"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all the time</w:t>
            </w:r>
          </w:p>
        </w:tc>
        <w:tc>
          <w:tcPr>
            <w:tcW w:w="567" w:type="dxa"/>
          </w:tcPr>
          <w:p w14:paraId="5327495B"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67264" behindDoc="0" locked="0" layoutInCell="1" allowOverlap="1" wp14:anchorId="02BF1744" wp14:editId="77EC41CC">
                      <wp:simplePos x="0" y="0"/>
                      <wp:positionH relativeFrom="column">
                        <wp:posOffset>-5080</wp:posOffset>
                      </wp:positionH>
                      <wp:positionV relativeFrom="paragraph">
                        <wp:posOffset>9525</wp:posOffset>
                      </wp:positionV>
                      <wp:extent cx="152400" cy="152400"/>
                      <wp:effectExtent l="0" t="0" r="19050" b="19050"/>
                      <wp:wrapNone/>
                      <wp:docPr id="2659" name="Rectangle 2659"/>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36017" id="Rectangle 2659" o:spid="_x0000_s1026" style="position:absolute;margin-left:-.4pt;margin-top:.75pt;width:12pt;height:12pt;z-index:2562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" fillcolor="white [3212]" strokecolor="black [3213]" strokeweight="1pt"/>
                  </w:pict>
                </mc:Fallback>
              </mc:AlternateContent>
            </w:r>
          </w:p>
        </w:tc>
        <w:tc>
          <w:tcPr>
            <w:tcW w:w="419" w:type="dxa"/>
          </w:tcPr>
          <w:p w14:paraId="2535F9E2" w14:textId="77777777" w:rsidR="00250081" w:rsidRPr="002663CE" w:rsidRDefault="00250081" w:rsidP="00476B97">
            <w:pPr>
              <w:spacing w:after="80"/>
              <w:rPr>
                <w:rFonts w:asciiTheme="minorHAnsi" w:hAnsiTheme="minorHAnsi" w:cs="Arial"/>
                <w:sz w:val="24"/>
                <w:szCs w:val="24"/>
                <w:vertAlign w:val="superscript"/>
              </w:rPr>
            </w:pPr>
            <w:r w:rsidRPr="002663CE">
              <w:rPr>
                <w:rFonts w:asciiTheme="minorHAnsi" w:hAnsiTheme="minorHAnsi" w:cs="Arial"/>
                <w:sz w:val="24"/>
                <w:szCs w:val="24"/>
                <w:vertAlign w:val="superscript"/>
              </w:rPr>
              <w:t>5</w:t>
            </w:r>
          </w:p>
        </w:tc>
      </w:tr>
    </w:tbl>
    <w:p w14:paraId="3DCE9629" w14:textId="77777777" w:rsidR="00250081" w:rsidRPr="002663CE" w:rsidRDefault="00250081" w:rsidP="00250081">
      <w:pPr>
        <w:spacing w:after="0"/>
        <w:rPr>
          <w:rFonts w:asciiTheme="minorHAnsi" w:hAnsiTheme="minorHAnsi"/>
          <w:b/>
          <w:sz w:val="16"/>
          <w:szCs w:val="16"/>
        </w:rPr>
      </w:pPr>
    </w:p>
    <w:tbl>
      <w:tblPr>
        <w:tblStyle w:val="TableGrid"/>
        <w:tblW w:w="0" w:type="auto"/>
        <w:tblLook w:val="04A0" w:firstRow="1" w:lastRow="0" w:firstColumn="1" w:lastColumn="0" w:noHBand="0" w:noVBand="1"/>
      </w:tblPr>
      <w:tblGrid>
        <w:gridCol w:w="1782"/>
        <w:gridCol w:w="7704"/>
        <w:gridCol w:w="555"/>
        <w:gridCol w:w="415"/>
      </w:tblGrid>
      <w:tr w:rsidR="00250081" w:rsidRPr="002663CE" w14:paraId="0275C72F" w14:textId="77777777" w:rsidTr="00476B97">
        <w:trPr>
          <w:trHeight w:val="327"/>
        </w:trPr>
        <w:tc>
          <w:tcPr>
            <w:tcW w:w="10762" w:type="dxa"/>
            <w:gridSpan w:val="4"/>
            <w:tcBorders>
              <w:bottom w:val="nil"/>
            </w:tcBorders>
          </w:tcPr>
          <w:p w14:paraId="39636F66" w14:textId="77777777" w:rsidR="00250081" w:rsidRPr="002663CE" w:rsidRDefault="00250081" w:rsidP="00476B97">
            <w:pPr>
              <w:rPr>
                <w:rFonts w:asciiTheme="minorHAnsi" w:hAnsiTheme="minorHAnsi" w:cs="Arial"/>
                <w:b/>
                <w:sz w:val="24"/>
                <w:szCs w:val="24"/>
              </w:rPr>
            </w:pPr>
            <w:r w:rsidRPr="002663CE">
              <w:rPr>
                <w:rFonts w:asciiTheme="minorHAnsi" w:hAnsiTheme="minorHAnsi" w:cs="Arial"/>
                <w:b/>
                <w:sz w:val="24"/>
                <w:szCs w:val="24"/>
              </w:rPr>
              <w:t xml:space="preserve">2 We would like to know how much urine </w:t>
            </w:r>
            <w:r w:rsidRPr="002663CE">
              <w:rPr>
                <w:rFonts w:asciiTheme="minorHAnsi" w:hAnsiTheme="minorHAnsi" w:cs="Arial"/>
                <w:b/>
                <w:sz w:val="24"/>
                <w:szCs w:val="24"/>
                <w:u w:val="single"/>
              </w:rPr>
              <w:t xml:space="preserve">you thought you </w:t>
            </w:r>
            <w:r w:rsidRPr="002663CE">
              <w:rPr>
                <w:rFonts w:asciiTheme="minorHAnsi" w:hAnsiTheme="minorHAnsi" w:cs="Arial"/>
                <w:b/>
                <w:sz w:val="24"/>
                <w:szCs w:val="24"/>
              </w:rPr>
              <w:t>leaked.</w:t>
            </w:r>
          </w:p>
          <w:p w14:paraId="36B560FD" w14:textId="77777777" w:rsidR="00250081" w:rsidRPr="002663CE" w:rsidRDefault="00250081" w:rsidP="00476B97">
            <w:pPr>
              <w:rPr>
                <w:rFonts w:asciiTheme="minorHAnsi" w:hAnsiTheme="minorHAnsi" w:cs="Arial"/>
                <w:b/>
                <w:sz w:val="24"/>
                <w:szCs w:val="24"/>
              </w:rPr>
            </w:pPr>
            <w:r w:rsidRPr="002663CE">
              <w:rPr>
                <w:rFonts w:asciiTheme="minorHAnsi" w:hAnsiTheme="minorHAnsi" w:cs="Arial"/>
                <w:b/>
                <w:sz w:val="24"/>
                <w:szCs w:val="24"/>
              </w:rPr>
              <w:t xml:space="preserve">How much urine did you </w:t>
            </w:r>
            <w:r w:rsidRPr="002663CE">
              <w:rPr>
                <w:rFonts w:asciiTheme="minorHAnsi" w:hAnsiTheme="minorHAnsi" w:cs="Arial"/>
                <w:b/>
                <w:sz w:val="24"/>
                <w:szCs w:val="24"/>
                <w:u w:val="single"/>
              </w:rPr>
              <w:t>usually</w:t>
            </w:r>
            <w:r w:rsidRPr="002663CE">
              <w:rPr>
                <w:rFonts w:asciiTheme="minorHAnsi" w:hAnsiTheme="minorHAnsi" w:cs="Arial"/>
                <w:b/>
                <w:sz w:val="24"/>
                <w:szCs w:val="24"/>
              </w:rPr>
              <w:t xml:space="preserve"> leak (whether you wore protection or not)?</w:t>
            </w:r>
          </w:p>
          <w:p w14:paraId="6756A7F1" w14:textId="77777777" w:rsidR="00250081" w:rsidRPr="002663CE" w:rsidRDefault="00250081" w:rsidP="00476B97">
            <w:pPr>
              <w:rPr>
                <w:rFonts w:asciiTheme="minorHAnsi" w:hAnsiTheme="minorHAnsi" w:cs="Arial"/>
                <w:i/>
                <w:sz w:val="24"/>
                <w:szCs w:val="24"/>
              </w:rPr>
            </w:pPr>
            <w:r w:rsidRPr="002663CE">
              <w:rPr>
                <w:rFonts w:asciiTheme="minorHAnsi" w:hAnsiTheme="minorHAnsi" w:cs="Arial"/>
                <w:i/>
                <w:sz w:val="24"/>
                <w:szCs w:val="24"/>
              </w:rPr>
              <w:t>(Tick one box)</w:t>
            </w:r>
          </w:p>
        </w:tc>
      </w:tr>
      <w:tr w:rsidR="00250081" w:rsidRPr="002663CE" w14:paraId="545674F8" w14:textId="77777777" w:rsidTr="00476B97">
        <w:tc>
          <w:tcPr>
            <w:tcW w:w="1838" w:type="dxa"/>
            <w:tcBorders>
              <w:top w:val="nil"/>
              <w:bottom w:val="nil"/>
              <w:right w:val="nil"/>
            </w:tcBorders>
          </w:tcPr>
          <w:p w14:paraId="7B67087F" w14:textId="77777777" w:rsidR="00250081" w:rsidRPr="002663CE" w:rsidRDefault="00250081" w:rsidP="00476B97">
            <w:pPr>
              <w:spacing w:after="80"/>
              <w:rPr>
                <w:rFonts w:asciiTheme="minorHAnsi" w:hAnsiTheme="minorHAnsi" w:cs="Arial"/>
                <w:b/>
                <w:sz w:val="24"/>
                <w:szCs w:val="24"/>
              </w:rPr>
            </w:pPr>
          </w:p>
        </w:tc>
        <w:tc>
          <w:tcPr>
            <w:tcW w:w="7938" w:type="dxa"/>
            <w:tcBorders>
              <w:top w:val="nil"/>
              <w:left w:val="nil"/>
              <w:bottom w:val="nil"/>
              <w:right w:val="nil"/>
            </w:tcBorders>
          </w:tcPr>
          <w:p w14:paraId="3ABDF9B5"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none</w:t>
            </w:r>
          </w:p>
        </w:tc>
        <w:tc>
          <w:tcPr>
            <w:tcW w:w="567" w:type="dxa"/>
            <w:tcBorders>
              <w:top w:val="nil"/>
              <w:left w:val="nil"/>
              <w:bottom w:val="nil"/>
              <w:right w:val="nil"/>
            </w:tcBorders>
          </w:tcPr>
          <w:p w14:paraId="25217231"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68288" behindDoc="0" locked="0" layoutInCell="1" allowOverlap="1" wp14:anchorId="3DA534DC" wp14:editId="05E9AF2C">
                      <wp:simplePos x="0" y="0"/>
                      <wp:positionH relativeFrom="column">
                        <wp:posOffset>-5080</wp:posOffset>
                      </wp:positionH>
                      <wp:positionV relativeFrom="paragraph">
                        <wp:posOffset>8890</wp:posOffset>
                      </wp:positionV>
                      <wp:extent cx="152400" cy="152400"/>
                      <wp:effectExtent l="0" t="0" r="19050" b="19050"/>
                      <wp:wrapNone/>
                      <wp:docPr id="2660" name="Rectangle 2660"/>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9DBA5" id="Rectangle 2660" o:spid="_x0000_s1026" style="position:absolute;margin-left:-.4pt;margin-top:.7pt;width:12pt;height:12pt;z-index:2562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" fillcolor="white [3212]" strokecolor="black [3213]" strokeweight="1pt"/>
                  </w:pict>
                </mc:Fallback>
              </mc:AlternateContent>
            </w:r>
          </w:p>
        </w:tc>
        <w:tc>
          <w:tcPr>
            <w:tcW w:w="419" w:type="dxa"/>
            <w:tcBorders>
              <w:top w:val="nil"/>
              <w:left w:val="nil"/>
              <w:bottom w:val="nil"/>
            </w:tcBorders>
          </w:tcPr>
          <w:p w14:paraId="0F2688B0" w14:textId="77777777" w:rsidR="00250081" w:rsidRPr="002663CE" w:rsidRDefault="00250081" w:rsidP="00476B97">
            <w:pPr>
              <w:spacing w:after="80"/>
              <w:rPr>
                <w:rFonts w:asciiTheme="minorHAnsi" w:hAnsiTheme="minorHAnsi" w:cs="Arial"/>
                <w:sz w:val="24"/>
                <w:szCs w:val="24"/>
                <w:vertAlign w:val="superscript"/>
              </w:rPr>
            </w:pPr>
            <w:r w:rsidRPr="002663CE">
              <w:rPr>
                <w:rFonts w:asciiTheme="minorHAnsi" w:hAnsiTheme="minorHAnsi" w:cs="Arial"/>
                <w:sz w:val="24"/>
                <w:szCs w:val="24"/>
                <w:vertAlign w:val="superscript"/>
              </w:rPr>
              <w:t>0</w:t>
            </w:r>
          </w:p>
        </w:tc>
      </w:tr>
      <w:tr w:rsidR="00250081" w:rsidRPr="002663CE" w14:paraId="6DBF9FAF" w14:textId="77777777" w:rsidTr="00476B97">
        <w:tc>
          <w:tcPr>
            <w:tcW w:w="1838" w:type="dxa"/>
            <w:tcBorders>
              <w:top w:val="nil"/>
              <w:bottom w:val="nil"/>
              <w:right w:val="nil"/>
            </w:tcBorders>
          </w:tcPr>
          <w:p w14:paraId="13D22E4E" w14:textId="77777777" w:rsidR="00250081" w:rsidRPr="002663CE" w:rsidRDefault="00250081" w:rsidP="00476B97">
            <w:pPr>
              <w:spacing w:after="80"/>
              <w:rPr>
                <w:rFonts w:asciiTheme="minorHAnsi" w:hAnsiTheme="minorHAnsi" w:cs="Arial"/>
                <w:b/>
                <w:sz w:val="24"/>
                <w:szCs w:val="24"/>
              </w:rPr>
            </w:pPr>
          </w:p>
        </w:tc>
        <w:tc>
          <w:tcPr>
            <w:tcW w:w="7938" w:type="dxa"/>
            <w:tcBorders>
              <w:top w:val="nil"/>
              <w:left w:val="nil"/>
              <w:bottom w:val="nil"/>
              <w:right w:val="nil"/>
            </w:tcBorders>
          </w:tcPr>
          <w:p w14:paraId="01472282"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a small amount</w:t>
            </w:r>
          </w:p>
        </w:tc>
        <w:tc>
          <w:tcPr>
            <w:tcW w:w="567" w:type="dxa"/>
            <w:tcBorders>
              <w:top w:val="nil"/>
              <w:left w:val="nil"/>
              <w:bottom w:val="nil"/>
              <w:right w:val="nil"/>
            </w:tcBorders>
          </w:tcPr>
          <w:p w14:paraId="2103833C"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69312" behindDoc="0" locked="0" layoutInCell="1" allowOverlap="1" wp14:anchorId="70F1D6E4" wp14:editId="08CDD39B">
                      <wp:simplePos x="0" y="0"/>
                      <wp:positionH relativeFrom="column">
                        <wp:posOffset>-5080</wp:posOffset>
                      </wp:positionH>
                      <wp:positionV relativeFrom="paragraph">
                        <wp:posOffset>8255</wp:posOffset>
                      </wp:positionV>
                      <wp:extent cx="152400" cy="152400"/>
                      <wp:effectExtent l="0" t="0" r="19050" b="19050"/>
                      <wp:wrapNone/>
                      <wp:docPr id="2661" name="Rectangle 2661"/>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0B956" id="Rectangle 2661" o:spid="_x0000_s1026" style="position:absolute;margin-left:-.4pt;margin-top:.65pt;width:12pt;height:12pt;z-index:2562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" fillcolor="white [3212]" strokecolor="black [3213]" strokeweight="1pt"/>
                  </w:pict>
                </mc:Fallback>
              </mc:AlternateContent>
            </w:r>
          </w:p>
        </w:tc>
        <w:tc>
          <w:tcPr>
            <w:tcW w:w="419" w:type="dxa"/>
            <w:tcBorders>
              <w:top w:val="nil"/>
              <w:left w:val="nil"/>
              <w:bottom w:val="nil"/>
            </w:tcBorders>
          </w:tcPr>
          <w:p w14:paraId="1ECE5C82" w14:textId="77777777" w:rsidR="00250081" w:rsidRPr="002663CE" w:rsidRDefault="00250081" w:rsidP="00476B97">
            <w:pPr>
              <w:spacing w:after="80"/>
              <w:rPr>
                <w:rFonts w:asciiTheme="minorHAnsi" w:hAnsiTheme="minorHAnsi" w:cs="Arial"/>
                <w:sz w:val="24"/>
                <w:szCs w:val="24"/>
                <w:vertAlign w:val="superscript"/>
              </w:rPr>
            </w:pPr>
            <w:r w:rsidRPr="002663CE">
              <w:rPr>
                <w:rFonts w:asciiTheme="minorHAnsi" w:hAnsiTheme="minorHAnsi" w:cs="Arial"/>
                <w:sz w:val="24"/>
                <w:szCs w:val="24"/>
                <w:vertAlign w:val="superscript"/>
              </w:rPr>
              <w:t>2</w:t>
            </w:r>
          </w:p>
        </w:tc>
      </w:tr>
      <w:tr w:rsidR="00250081" w:rsidRPr="002663CE" w14:paraId="097BA11F" w14:textId="77777777" w:rsidTr="00476B97">
        <w:tc>
          <w:tcPr>
            <w:tcW w:w="1838" w:type="dxa"/>
            <w:tcBorders>
              <w:top w:val="nil"/>
              <w:bottom w:val="nil"/>
              <w:right w:val="nil"/>
            </w:tcBorders>
          </w:tcPr>
          <w:p w14:paraId="6B5DE476" w14:textId="77777777" w:rsidR="00250081" w:rsidRPr="002663CE" w:rsidRDefault="00250081" w:rsidP="00476B97">
            <w:pPr>
              <w:spacing w:after="80"/>
              <w:rPr>
                <w:rFonts w:asciiTheme="minorHAnsi" w:hAnsiTheme="minorHAnsi" w:cs="Arial"/>
                <w:b/>
                <w:sz w:val="24"/>
                <w:szCs w:val="24"/>
              </w:rPr>
            </w:pPr>
          </w:p>
        </w:tc>
        <w:tc>
          <w:tcPr>
            <w:tcW w:w="7938" w:type="dxa"/>
            <w:tcBorders>
              <w:top w:val="nil"/>
              <w:left w:val="nil"/>
              <w:bottom w:val="nil"/>
              <w:right w:val="nil"/>
            </w:tcBorders>
          </w:tcPr>
          <w:p w14:paraId="0C126A0C"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a moderate amount</w:t>
            </w:r>
          </w:p>
        </w:tc>
        <w:tc>
          <w:tcPr>
            <w:tcW w:w="567" w:type="dxa"/>
            <w:tcBorders>
              <w:top w:val="nil"/>
              <w:left w:val="nil"/>
              <w:bottom w:val="nil"/>
              <w:right w:val="nil"/>
            </w:tcBorders>
          </w:tcPr>
          <w:p w14:paraId="397B067B"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70336" behindDoc="0" locked="0" layoutInCell="1" allowOverlap="1" wp14:anchorId="5B3B8EA4" wp14:editId="16DBFF4D">
                      <wp:simplePos x="0" y="0"/>
                      <wp:positionH relativeFrom="column">
                        <wp:posOffset>-5080</wp:posOffset>
                      </wp:positionH>
                      <wp:positionV relativeFrom="paragraph">
                        <wp:posOffset>7620</wp:posOffset>
                      </wp:positionV>
                      <wp:extent cx="152400" cy="152400"/>
                      <wp:effectExtent l="0" t="0" r="19050" b="19050"/>
                      <wp:wrapNone/>
                      <wp:docPr id="2662" name="Rectangle 2662"/>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14BA8" id="Rectangle 2662" o:spid="_x0000_s1026" style="position:absolute;margin-left:-.4pt;margin-top:.6pt;width:12pt;height:12pt;z-index:2562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" fillcolor="white [3212]" strokecolor="black [3213]" strokeweight="1pt"/>
                  </w:pict>
                </mc:Fallback>
              </mc:AlternateContent>
            </w:r>
          </w:p>
        </w:tc>
        <w:tc>
          <w:tcPr>
            <w:tcW w:w="419" w:type="dxa"/>
            <w:tcBorders>
              <w:top w:val="nil"/>
              <w:left w:val="nil"/>
              <w:bottom w:val="nil"/>
            </w:tcBorders>
          </w:tcPr>
          <w:p w14:paraId="3FB47865" w14:textId="77777777" w:rsidR="00250081" w:rsidRPr="002663CE" w:rsidRDefault="00250081" w:rsidP="00476B97">
            <w:pPr>
              <w:spacing w:after="80"/>
              <w:rPr>
                <w:rFonts w:asciiTheme="minorHAnsi" w:hAnsiTheme="minorHAnsi" w:cs="Arial"/>
                <w:sz w:val="24"/>
                <w:szCs w:val="24"/>
                <w:vertAlign w:val="superscript"/>
              </w:rPr>
            </w:pPr>
            <w:r w:rsidRPr="002663CE">
              <w:rPr>
                <w:rFonts w:asciiTheme="minorHAnsi" w:hAnsiTheme="minorHAnsi" w:cs="Arial"/>
                <w:sz w:val="24"/>
                <w:szCs w:val="24"/>
                <w:vertAlign w:val="superscript"/>
              </w:rPr>
              <w:t>4</w:t>
            </w:r>
          </w:p>
        </w:tc>
      </w:tr>
      <w:tr w:rsidR="00250081" w:rsidRPr="002663CE" w14:paraId="65643F31" w14:textId="77777777" w:rsidTr="00476B97">
        <w:tc>
          <w:tcPr>
            <w:tcW w:w="1838" w:type="dxa"/>
            <w:tcBorders>
              <w:top w:val="nil"/>
              <w:right w:val="nil"/>
            </w:tcBorders>
          </w:tcPr>
          <w:p w14:paraId="66E0E159" w14:textId="77777777" w:rsidR="00250081" w:rsidRPr="002663CE" w:rsidRDefault="00250081" w:rsidP="00476B97">
            <w:pPr>
              <w:spacing w:after="80"/>
              <w:rPr>
                <w:rFonts w:asciiTheme="minorHAnsi" w:hAnsiTheme="minorHAnsi" w:cs="Arial"/>
                <w:b/>
                <w:sz w:val="24"/>
                <w:szCs w:val="24"/>
              </w:rPr>
            </w:pPr>
          </w:p>
        </w:tc>
        <w:tc>
          <w:tcPr>
            <w:tcW w:w="7938" w:type="dxa"/>
            <w:tcBorders>
              <w:top w:val="nil"/>
              <w:left w:val="nil"/>
              <w:right w:val="nil"/>
            </w:tcBorders>
          </w:tcPr>
          <w:p w14:paraId="5C321149"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a large amount</w:t>
            </w:r>
          </w:p>
        </w:tc>
        <w:tc>
          <w:tcPr>
            <w:tcW w:w="567" w:type="dxa"/>
            <w:tcBorders>
              <w:top w:val="nil"/>
              <w:left w:val="nil"/>
              <w:right w:val="nil"/>
            </w:tcBorders>
          </w:tcPr>
          <w:p w14:paraId="07CE0453"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71360" behindDoc="0" locked="0" layoutInCell="1" allowOverlap="1" wp14:anchorId="10DDD8A9" wp14:editId="29CD7AE7">
                      <wp:simplePos x="0" y="0"/>
                      <wp:positionH relativeFrom="column">
                        <wp:posOffset>-5080</wp:posOffset>
                      </wp:positionH>
                      <wp:positionV relativeFrom="paragraph">
                        <wp:posOffset>6985</wp:posOffset>
                      </wp:positionV>
                      <wp:extent cx="152400" cy="152400"/>
                      <wp:effectExtent l="0" t="0" r="19050" b="19050"/>
                      <wp:wrapNone/>
                      <wp:docPr id="2663" name="Rectangle 2663"/>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F4C93" id="Rectangle 2663" o:spid="_x0000_s1026" style="position:absolute;margin-left:-.4pt;margin-top:.55pt;width:12pt;height:12pt;z-index:2562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" fillcolor="white [3212]" strokecolor="black [3213]" strokeweight="1pt"/>
                  </w:pict>
                </mc:Fallback>
              </mc:AlternateContent>
            </w:r>
          </w:p>
        </w:tc>
        <w:tc>
          <w:tcPr>
            <w:tcW w:w="419" w:type="dxa"/>
            <w:tcBorders>
              <w:top w:val="nil"/>
              <w:left w:val="nil"/>
            </w:tcBorders>
          </w:tcPr>
          <w:p w14:paraId="05889FB9" w14:textId="77777777" w:rsidR="00250081" w:rsidRPr="002663CE" w:rsidRDefault="00250081" w:rsidP="00476B97">
            <w:pPr>
              <w:spacing w:after="80"/>
              <w:rPr>
                <w:rFonts w:asciiTheme="minorHAnsi" w:hAnsiTheme="minorHAnsi" w:cs="Arial"/>
                <w:sz w:val="24"/>
                <w:szCs w:val="24"/>
                <w:vertAlign w:val="superscript"/>
              </w:rPr>
            </w:pPr>
            <w:r w:rsidRPr="002663CE">
              <w:rPr>
                <w:rFonts w:asciiTheme="minorHAnsi" w:hAnsiTheme="minorHAnsi" w:cs="Arial"/>
                <w:sz w:val="24"/>
                <w:szCs w:val="24"/>
                <w:vertAlign w:val="superscript"/>
              </w:rPr>
              <w:t>6</w:t>
            </w:r>
          </w:p>
        </w:tc>
      </w:tr>
    </w:tbl>
    <w:p w14:paraId="51D9237A" w14:textId="77777777" w:rsidR="00250081" w:rsidRPr="002663CE" w:rsidRDefault="00250081" w:rsidP="00250081">
      <w:pPr>
        <w:spacing w:after="0"/>
        <w:rPr>
          <w:rFonts w:asciiTheme="minorHAnsi" w:hAnsiTheme="minorHAnsi"/>
          <w:b/>
          <w:sz w:val="16"/>
          <w:szCs w:val="16"/>
        </w:rPr>
      </w:pPr>
    </w:p>
    <w:tbl>
      <w:tblPr>
        <w:tblStyle w:val="TableGrid"/>
        <w:tblW w:w="0" w:type="auto"/>
        <w:tblLook w:val="04A0" w:firstRow="1" w:lastRow="0" w:firstColumn="1" w:lastColumn="0" w:noHBand="0" w:noVBand="1"/>
      </w:tblPr>
      <w:tblGrid>
        <w:gridCol w:w="691"/>
        <w:gridCol w:w="691"/>
        <w:gridCol w:w="394"/>
        <w:gridCol w:w="304"/>
        <w:gridCol w:w="698"/>
        <w:gridCol w:w="699"/>
        <w:gridCol w:w="698"/>
        <w:gridCol w:w="699"/>
        <w:gridCol w:w="698"/>
        <w:gridCol w:w="699"/>
        <w:gridCol w:w="698"/>
        <w:gridCol w:w="699"/>
        <w:gridCol w:w="698"/>
        <w:gridCol w:w="705"/>
        <w:gridCol w:w="692"/>
        <w:gridCol w:w="693"/>
      </w:tblGrid>
      <w:tr w:rsidR="00250081" w:rsidRPr="002663CE" w14:paraId="47BCCAF3" w14:textId="77777777" w:rsidTr="00476B97">
        <w:tc>
          <w:tcPr>
            <w:tcW w:w="10762" w:type="dxa"/>
            <w:gridSpan w:val="16"/>
            <w:tcBorders>
              <w:bottom w:val="nil"/>
            </w:tcBorders>
          </w:tcPr>
          <w:p w14:paraId="1232CFA6" w14:textId="77777777" w:rsidR="00250081" w:rsidRPr="002663CE" w:rsidRDefault="00250081" w:rsidP="00476B97">
            <w:pPr>
              <w:rPr>
                <w:rFonts w:asciiTheme="minorHAnsi" w:hAnsiTheme="minorHAnsi" w:cs="Arial"/>
                <w:b/>
                <w:sz w:val="24"/>
                <w:szCs w:val="24"/>
              </w:rPr>
            </w:pPr>
            <w:r w:rsidRPr="002663CE">
              <w:rPr>
                <w:rFonts w:asciiTheme="minorHAnsi" w:hAnsiTheme="minorHAnsi" w:cs="Arial"/>
                <w:b/>
                <w:sz w:val="24"/>
                <w:szCs w:val="24"/>
              </w:rPr>
              <w:t>3 Overall, how much did leaking urine interfere with your everyday life?</w:t>
            </w:r>
          </w:p>
          <w:p w14:paraId="4254BBFE" w14:textId="77777777" w:rsidR="00250081" w:rsidRPr="002663CE" w:rsidRDefault="00250081" w:rsidP="00476B97">
            <w:pPr>
              <w:spacing w:after="80"/>
              <w:rPr>
                <w:rFonts w:asciiTheme="minorHAnsi" w:hAnsiTheme="minorHAnsi"/>
                <w:b/>
                <w:sz w:val="24"/>
                <w:szCs w:val="24"/>
              </w:rPr>
            </w:pPr>
            <w:r w:rsidRPr="002663CE">
              <w:rPr>
                <w:rFonts w:asciiTheme="minorHAnsi" w:hAnsiTheme="minorHAnsi" w:cs="Arial"/>
                <w:i/>
                <w:sz w:val="24"/>
                <w:szCs w:val="24"/>
              </w:rPr>
              <w:t>Please ring a number between 0 (not at all) and 10 (a great deal)</w:t>
            </w:r>
          </w:p>
        </w:tc>
      </w:tr>
      <w:tr w:rsidR="00250081" w:rsidRPr="002663CE" w14:paraId="64E70FAD" w14:textId="77777777" w:rsidTr="00476B97">
        <w:tc>
          <w:tcPr>
            <w:tcW w:w="717" w:type="dxa"/>
            <w:tcBorders>
              <w:top w:val="nil"/>
              <w:bottom w:val="nil"/>
              <w:right w:val="nil"/>
            </w:tcBorders>
          </w:tcPr>
          <w:p w14:paraId="30C2B7A7" w14:textId="77777777" w:rsidR="00250081" w:rsidRPr="002663CE" w:rsidRDefault="00250081" w:rsidP="00476B97">
            <w:pPr>
              <w:rPr>
                <w:rFonts w:asciiTheme="minorHAnsi" w:hAnsiTheme="minorHAnsi"/>
                <w:b/>
                <w:sz w:val="24"/>
                <w:szCs w:val="24"/>
              </w:rPr>
            </w:pPr>
          </w:p>
        </w:tc>
        <w:tc>
          <w:tcPr>
            <w:tcW w:w="717" w:type="dxa"/>
            <w:tcBorders>
              <w:top w:val="nil"/>
              <w:left w:val="nil"/>
              <w:bottom w:val="nil"/>
              <w:right w:val="nil"/>
            </w:tcBorders>
          </w:tcPr>
          <w:p w14:paraId="390C404F" w14:textId="77777777" w:rsidR="00250081" w:rsidRPr="002663CE" w:rsidRDefault="00250081" w:rsidP="00476B97">
            <w:pPr>
              <w:spacing w:after="80"/>
              <w:rPr>
                <w:rFonts w:asciiTheme="minorHAnsi" w:hAnsiTheme="minorHAnsi"/>
                <w:b/>
                <w:sz w:val="24"/>
                <w:szCs w:val="24"/>
              </w:rPr>
            </w:pPr>
          </w:p>
        </w:tc>
        <w:tc>
          <w:tcPr>
            <w:tcW w:w="718" w:type="dxa"/>
            <w:gridSpan w:val="2"/>
            <w:tcBorders>
              <w:top w:val="nil"/>
              <w:left w:val="nil"/>
              <w:bottom w:val="nil"/>
              <w:right w:val="nil"/>
            </w:tcBorders>
          </w:tcPr>
          <w:p w14:paraId="260BEAD8" w14:textId="77777777" w:rsidR="00250081" w:rsidRPr="002663CE" w:rsidRDefault="00250081" w:rsidP="00476B97">
            <w:pPr>
              <w:spacing w:after="80"/>
              <w:rPr>
                <w:rFonts w:asciiTheme="minorHAnsi" w:hAnsiTheme="minorHAnsi"/>
                <w:b/>
                <w:sz w:val="24"/>
                <w:szCs w:val="24"/>
              </w:rPr>
            </w:pPr>
            <w:r w:rsidRPr="002663CE">
              <w:rPr>
                <w:rFonts w:asciiTheme="minorHAnsi" w:hAnsiTheme="minorHAnsi"/>
                <w:b/>
                <w:sz w:val="24"/>
                <w:szCs w:val="24"/>
              </w:rPr>
              <w:t>0</w:t>
            </w:r>
          </w:p>
        </w:tc>
        <w:tc>
          <w:tcPr>
            <w:tcW w:w="717" w:type="dxa"/>
            <w:tcBorders>
              <w:top w:val="nil"/>
              <w:left w:val="nil"/>
              <w:bottom w:val="nil"/>
              <w:right w:val="nil"/>
            </w:tcBorders>
          </w:tcPr>
          <w:p w14:paraId="323D39A2" w14:textId="77777777" w:rsidR="00250081" w:rsidRPr="002663CE" w:rsidRDefault="00250081" w:rsidP="00476B97">
            <w:pPr>
              <w:spacing w:after="80"/>
              <w:rPr>
                <w:rFonts w:asciiTheme="minorHAnsi" w:hAnsiTheme="minorHAnsi"/>
                <w:sz w:val="24"/>
                <w:szCs w:val="24"/>
              </w:rPr>
            </w:pPr>
            <w:r w:rsidRPr="002663CE">
              <w:rPr>
                <w:rFonts w:asciiTheme="minorHAnsi" w:hAnsiTheme="minorHAnsi"/>
                <w:sz w:val="24"/>
                <w:szCs w:val="24"/>
              </w:rPr>
              <w:t>1</w:t>
            </w:r>
          </w:p>
        </w:tc>
        <w:tc>
          <w:tcPr>
            <w:tcW w:w="718" w:type="dxa"/>
            <w:tcBorders>
              <w:top w:val="nil"/>
              <w:left w:val="nil"/>
              <w:bottom w:val="nil"/>
              <w:right w:val="nil"/>
            </w:tcBorders>
          </w:tcPr>
          <w:p w14:paraId="71D8DB88" w14:textId="77777777" w:rsidR="00250081" w:rsidRPr="002663CE" w:rsidRDefault="00250081" w:rsidP="00476B97">
            <w:pPr>
              <w:spacing w:after="80"/>
              <w:rPr>
                <w:rFonts w:asciiTheme="minorHAnsi" w:hAnsiTheme="minorHAnsi"/>
                <w:sz w:val="24"/>
                <w:szCs w:val="24"/>
              </w:rPr>
            </w:pPr>
            <w:r w:rsidRPr="002663CE">
              <w:rPr>
                <w:rFonts w:asciiTheme="minorHAnsi" w:hAnsiTheme="minorHAnsi"/>
                <w:sz w:val="24"/>
                <w:szCs w:val="24"/>
              </w:rPr>
              <w:t>2</w:t>
            </w:r>
          </w:p>
        </w:tc>
        <w:tc>
          <w:tcPr>
            <w:tcW w:w="717" w:type="dxa"/>
            <w:tcBorders>
              <w:top w:val="nil"/>
              <w:left w:val="nil"/>
              <w:bottom w:val="nil"/>
              <w:right w:val="nil"/>
            </w:tcBorders>
          </w:tcPr>
          <w:p w14:paraId="276AEEE3" w14:textId="77777777" w:rsidR="00250081" w:rsidRPr="002663CE" w:rsidRDefault="00250081" w:rsidP="00476B97">
            <w:pPr>
              <w:spacing w:after="80"/>
              <w:rPr>
                <w:rFonts w:asciiTheme="minorHAnsi" w:hAnsiTheme="minorHAnsi"/>
                <w:sz w:val="24"/>
                <w:szCs w:val="24"/>
              </w:rPr>
            </w:pPr>
            <w:r w:rsidRPr="002663CE">
              <w:rPr>
                <w:rFonts w:asciiTheme="minorHAnsi" w:hAnsiTheme="minorHAnsi"/>
                <w:sz w:val="24"/>
                <w:szCs w:val="24"/>
              </w:rPr>
              <w:t>3</w:t>
            </w:r>
          </w:p>
        </w:tc>
        <w:tc>
          <w:tcPr>
            <w:tcW w:w="718" w:type="dxa"/>
            <w:tcBorders>
              <w:top w:val="nil"/>
              <w:left w:val="nil"/>
              <w:bottom w:val="nil"/>
              <w:right w:val="nil"/>
            </w:tcBorders>
          </w:tcPr>
          <w:p w14:paraId="4C5B4551" w14:textId="77777777" w:rsidR="00250081" w:rsidRPr="002663CE" w:rsidRDefault="00250081" w:rsidP="00476B97">
            <w:pPr>
              <w:spacing w:after="80"/>
              <w:rPr>
                <w:rFonts w:asciiTheme="minorHAnsi" w:hAnsiTheme="minorHAnsi"/>
                <w:sz w:val="24"/>
                <w:szCs w:val="24"/>
              </w:rPr>
            </w:pPr>
            <w:r w:rsidRPr="002663CE">
              <w:rPr>
                <w:rFonts w:asciiTheme="minorHAnsi" w:hAnsiTheme="minorHAnsi"/>
                <w:sz w:val="24"/>
                <w:szCs w:val="24"/>
              </w:rPr>
              <w:t>4</w:t>
            </w:r>
          </w:p>
        </w:tc>
        <w:tc>
          <w:tcPr>
            <w:tcW w:w="717" w:type="dxa"/>
            <w:tcBorders>
              <w:top w:val="nil"/>
              <w:left w:val="nil"/>
              <w:bottom w:val="nil"/>
              <w:right w:val="nil"/>
            </w:tcBorders>
          </w:tcPr>
          <w:p w14:paraId="647F1FDF" w14:textId="77777777" w:rsidR="00250081" w:rsidRPr="002663CE" w:rsidRDefault="00250081" w:rsidP="00476B97">
            <w:pPr>
              <w:spacing w:after="80"/>
              <w:rPr>
                <w:rFonts w:asciiTheme="minorHAnsi" w:hAnsiTheme="minorHAnsi"/>
                <w:sz w:val="24"/>
                <w:szCs w:val="24"/>
              </w:rPr>
            </w:pPr>
            <w:r w:rsidRPr="002663CE">
              <w:rPr>
                <w:rFonts w:asciiTheme="minorHAnsi" w:hAnsiTheme="minorHAnsi"/>
                <w:sz w:val="24"/>
                <w:szCs w:val="24"/>
              </w:rPr>
              <w:t>5</w:t>
            </w:r>
          </w:p>
        </w:tc>
        <w:tc>
          <w:tcPr>
            <w:tcW w:w="718" w:type="dxa"/>
            <w:tcBorders>
              <w:top w:val="nil"/>
              <w:left w:val="nil"/>
              <w:bottom w:val="nil"/>
              <w:right w:val="nil"/>
            </w:tcBorders>
          </w:tcPr>
          <w:p w14:paraId="7BF699FB" w14:textId="77777777" w:rsidR="00250081" w:rsidRPr="002663CE" w:rsidRDefault="00250081" w:rsidP="00476B97">
            <w:pPr>
              <w:spacing w:after="80"/>
              <w:rPr>
                <w:rFonts w:asciiTheme="minorHAnsi" w:hAnsiTheme="minorHAnsi"/>
                <w:sz w:val="24"/>
                <w:szCs w:val="24"/>
              </w:rPr>
            </w:pPr>
            <w:r w:rsidRPr="002663CE">
              <w:rPr>
                <w:rFonts w:asciiTheme="minorHAnsi" w:hAnsiTheme="minorHAnsi"/>
                <w:sz w:val="24"/>
                <w:szCs w:val="24"/>
              </w:rPr>
              <w:t>6</w:t>
            </w:r>
          </w:p>
        </w:tc>
        <w:tc>
          <w:tcPr>
            <w:tcW w:w="717" w:type="dxa"/>
            <w:tcBorders>
              <w:top w:val="nil"/>
              <w:left w:val="nil"/>
              <w:bottom w:val="nil"/>
              <w:right w:val="nil"/>
            </w:tcBorders>
          </w:tcPr>
          <w:p w14:paraId="3E7E2892" w14:textId="77777777" w:rsidR="00250081" w:rsidRPr="002663CE" w:rsidRDefault="00250081" w:rsidP="00476B97">
            <w:pPr>
              <w:spacing w:after="80"/>
              <w:rPr>
                <w:rFonts w:asciiTheme="minorHAnsi" w:hAnsiTheme="minorHAnsi"/>
                <w:sz w:val="24"/>
                <w:szCs w:val="24"/>
              </w:rPr>
            </w:pPr>
            <w:r w:rsidRPr="002663CE">
              <w:rPr>
                <w:rFonts w:asciiTheme="minorHAnsi" w:hAnsiTheme="minorHAnsi"/>
                <w:sz w:val="24"/>
                <w:szCs w:val="24"/>
              </w:rPr>
              <w:t>7</w:t>
            </w:r>
          </w:p>
        </w:tc>
        <w:tc>
          <w:tcPr>
            <w:tcW w:w="718" w:type="dxa"/>
            <w:tcBorders>
              <w:top w:val="nil"/>
              <w:left w:val="nil"/>
              <w:bottom w:val="nil"/>
              <w:right w:val="nil"/>
            </w:tcBorders>
          </w:tcPr>
          <w:p w14:paraId="08E74295" w14:textId="77777777" w:rsidR="00250081" w:rsidRPr="002663CE" w:rsidRDefault="00250081" w:rsidP="00476B97">
            <w:pPr>
              <w:spacing w:after="80"/>
              <w:rPr>
                <w:rFonts w:asciiTheme="minorHAnsi" w:hAnsiTheme="minorHAnsi"/>
                <w:sz w:val="24"/>
                <w:szCs w:val="24"/>
              </w:rPr>
            </w:pPr>
            <w:r w:rsidRPr="002663CE">
              <w:rPr>
                <w:rFonts w:asciiTheme="minorHAnsi" w:hAnsiTheme="minorHAnsi"/>
                <w:sz w:val="24"/>
                <w:szCs w:val="24"/>
              </w:rPr>
              <w:t>8</w:t>
            </w:r>
          </w:p>
        </w:tc>
        <w:tc>
          <w:tcPr>
            <w:tcW w:w="717" w:type="dxa"/>
            <w:tcBorders>
              <w:top w:val="nil"/>
              <w:left w:val="nil"/>
              <w:bottom w:val="nil"/>
              <w:right w:val="nil"/>
            </w:tcBorders>
          </w:tcPr>
          <w:p w14:paraId="2AF203EE" w14:textId="77777777" w:rsidR="00250081" w:rsidRPr="002663CE" w:rsidRDefault="00250081" w:rsidP="00476B97">
            <w:pPr>
              <w:spacing w:after="80"/>
              <w:rPr>
                <w:rFonts w:asciiTheme="minorHAnsi" w:hAnsiTheme="minorHAnsi"/>
                <w:sz w:val="24"/>
                <w:szCs w:val="24"/>
              </w:rPr>
            </w:pPr>
            <w:r w:rsidRPr="002663CE">
              <w:rPr>
                <w:rFonts w:asciiTheme="minorHAnsi" w:hAnsiTheme="minorHAnsi"/>
                <w:sz w:val="24"/>
                <w:szCs w:val="24"/>
              </w:rPr>
              <w:t>9</w:t>
            </w:r>
          </w:p>
        </w:tc>
        <w:tc>
          <w:tcPr>
            <w:tcW w:w="718" w:type="dxa"/>
            <w:tcBorders>
              <w:top w:val="nil"/>
              <w:left w:val="nil"/>
              <w:bottom w:val="nil"/>
              <w:right w:val="nil"/>
            </w:tcBorders>
          </w:tcPr>
          <w:p w14:paraId="218D84F9" w14:textId="77777777" w:rsidR="00250081" w:rsidRPr="002663CE" w:rsidRDefault="00250081" w:rsidP="00476B97">
            <w:pPr>
              <w:spacing w:after="80"/>
              <w:rPr>
                <w:rFonts w:asciiTheme="minorHAnsi" w:hAnsiTheme="minorHAnsi"/>
                <w:b/>
                <w:sz w:val="24"/>
                <w:szCs w:val="24"/>
              </w:rPr>
            </w:pPr>
            <w:r w:rsidRPr="002663CE">
              <w:rPr>
                <w:rFonts w:asciiTheme="minorHAnsi" w:hAnsiTheme="minorHAnsi"/>
                <w:b/>
                <w:sz w:val="24"/>
                <w:szCs w:val="24"/>
              </w:rPr>
              <w:t>10</w:t>
            </w:r>
          </w:p>
        </w:tc>
        <w:tc>
          <w:tcPr>
            <w:tcW w:w="717" w:type="dxa"/>
            <w:tcBorders>
              <w:top w:val="nil"/>
              <w:left w:val="nil"/>
              <w:bottom w:val="nil"/>
              <w:right w:val="nil"/>
            </w:tcBorders>
          </w:tcPr>
          <w:p w14:paraId="4D33112F" w14:textId="77777777" w:rsidR="00250081" w:rsidRPr="002663CE" w:rsidRDefault="00250081" w:rsidP="00476B97">
            <w:pPr>
              <w:spacing w:after="80"/>
              <w:rPr>
                <w:rFonts w:asciiTheme="minorHAnsi" w:hAnsiTheme="minorHAnsi"/>
                <w:b/>
                <w:sz w:val="24"/>
                <w:szCs w:val="24"/>
              </w:rPr>
            </w:pPr>
          </w:p>
        </w:tc>
        <w:tc>
          <w:tcPr>
            <w:tcW w:w="718" w:type="dxa"/>
            <w:tcBorders>
              <w:top w:val="nil"/>
              <w:left w:val="nil"/>
              <w:bottom w:val="nil"/>
            </w:tcBorders>
          </w:tcPr>
          <w:p w14:paraId="3B2711EA" w14:textId="77777777" w:rsidR="00250081" w:rsidRPr="002663CE" w:rsidRDefault="00250081" w:rsidP="00476B97">
            <w:pPr>
              <w:rPr>
                <w:rFonts w:asciiTheme="minorHAnsi" w:hAnsiTheme="minorHAnsi"/>
                <w:b/>
                <w:sz w:val="24"/>
                <w:szCs w:val="24"/>
              </w:rPr>
            </w:pPr>
          </w:p>
        </w:tc>
      </w:tr>
      <w:tr w:rsidR="00250081" w:rsidRPr="002663CE" w14:paraId="74367453" w14:textId="77777777" w:rsidTr="00476B97">
        <w:tc>
          <w:tcPr>
            <w:tcW w:w="1838" w:type="dxa"/>
            <w:gridSpan w:val="3"/>
            <w:tcBorders>
              <w:top w:val="nil"/>
              <w:right w:val="nil"/>
            </w:tcBorders>
          </w:tcPr>
          <w:p w14:paraId="0F515F9B"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not at all</w:t>
            </w:r>
          </w:p>
        </w:tc>
        <w:tc>
          <w:tcPr>
            <w:tcW w:w="1031" w:type="dxa"/>
            <w:gridSpan w:val="2"/>
            <w:tcBorders>
              <w:top w:val="nil"/>
              <w:left w:val="nil"/>
              <w:right w:val="nil"/>
            </w:tcBorders>
          </w:tcPr>
          <w:p w14:paraId="3FCD652C" w14:textId="77777777" w:rsidR="00250081" w:rsidRPr="002663CE" w:rsidRDefault="00250081" w:rsidP="00476B97">
            <w:pPr>
              <w:spacing w:after="80"/>
              <w:rPr>
                <w:rFonts w:asciiTheme="minorHAnsi" w:hAnsiTheme="minorHAnsi"/>
                <w:b/>
                <w:sz w:val="24"/>
                <w:szCs w:val="24"/>
              </w:rPr>
            </w:pPr>
          </w:p>
        </w:tc>
        <w:tc>
          <w:tcPr>
            <w:tcW w:w="718" w:type="dxa"/>
            <w:tcBorders>
              <w:top w:val="nil"/>
              <w:left w:val="nil"/>
              <w:right w:val="nil"/>
            </w:tcBorders>
          </w:tcPr>
          <w:p w14:paraId="45AF14BD" w14:textId="77777777" w:rsidR="00250081" w:rsidRPr="002663CE" w:rsidRDefault="00250081" w:rsidP="00476B97">
            <w:pPr>
              <w:spacing w:after="80"/>
              <w:rPr>
                <w:rFonts w:asciiTheme="minorHAnsi" w:hAnsiTheme="minorHAnsi"/>
                <w:b/>
                <w:sz w:val="24"/>
                <w:szCs w:val="24"/>
              </w:rPr>
            </w:pPr>
          </w:p>
        </w:tc>
        <w:tc>
          <w:tcPr>
            <w:tcW w:w="717" w:type="dxa"/>
            <w:tcBorders>
              <w:top w:val="nil"/>
              <w:left w:val="nil"/>
              <w:right w:val="nil"/>
            </w:tcBorders>
          </w:tcPr>
          <w:p w14:paraId="68BB62A3" w14:textId="77777777" w:rsidR="00250081" w:rsidRPr="002663CE" w:rsidRDefault="00250081" w:rsidP="00476B97">
            <w:pPr>
              <w:spacing w:after="80"/>
              <w:rPr>
                <w:rFonts w:asciiTheme="minorHAnsi" w:hAnsiTheme="minorHAnsi"/>
                <w:b/>
                <w:sz w:val="24"/>
                <w:szCs w:val="24"/>
              </w:rPr>
            </w:pPr>
          </w:p>
        </w:tc>
        <w:tc>
          <w:tcPr>
            <w:tcW w:w="718" w:type="dxa"/>
            <w:tcBorders>
              <w:top w:val="nil"/>
              <w:left w:val="nil"/>
              <w:right w:val="nil"/>
            </w:tcBorders>
          </w:tcPr>
          <w:p w14:paraId="77C3E818" w14:textId="77777777" w:rsidR="00250081" w:rsidRPr="002663CE" w:rsidRDefault="00250081" w:rsidP="00476B97">
            <w:pPr>
              <w:spacing w:after="80"/>
              <w:rPr>
                <w:rFonts w:asciiTheme="minorHAnsi" w:hAnsiTheme="minorHAnsi"/>
                <w:b/>
                <w:sz w:val="24"/>
                <w:szCs w:val="24"/>
              </w:rPr>
            </w:pPr>
          </w:p>
        </w:tc>
        <w:tc>
          <w:tcPr>
            <w:tcW w:w="717" w:type="dxa"/>
            <w:tcBorders>
              <w:top w:val="nil"/>
              <w:left w:val="nil"/>
              <w:right w:val="nil"/>
            </w:tcBorders>
          </w:tcPr>
          <w:p w14:paraId="31ABDB9A" w14:textId="77777777" w:rsidR="00250081" w:rsidRPr="002663CE" w:rsidRDefault="00250081" w:rsidP="00476B97">
            <w:pPr>
              <w:spacing w:after="80"/>
              <w:rPr>
                <w:rFonts w:asciiTheme="minorHAnsi" w:hAnsiTheme="minorHAnsi"/>
                <w:b/>
                <w:sz w:val="24"/>
                <w:szCs w:val="24"/>
              </w:rPr>
            </w:pPr>
          </w:p>
        </w:tc>
        <w:tc>
          <w:tcPr>
            <w:tcW w:w="718" w:type="dxa"/>
            <w:tcBorders>
              <w:top w:val="nil"/>
              <w:left w:val="nil"/>
              <w:right w:val="nil"/>
            </w:tcBorders>
          </w:tcPr>
          <w:p w14:paraId="29147897" w14:textId="77777777" w:rsidR="00250081" w:rsidRPr="002663CE" w:rsidRDefault="00250081" w:rsidP="00476B97">
            <w:pPr>
              <w:spacing w:after="80"/>
              <w:rPr>
                <w:rFonts w:asciiTheme="minorHAnsi" w:hAnsiTheme="minorHAnsi"/>
                <w:b/>
                <w:sz w:val="24"/>
                <w:szCs w:val="24"/>
              </w:rPr>
            </w:pPr>
          </w:p>
        </w:tc>
        <w:tc>
          <w:tcPr>
            <w:tcW w:w="717" w:type="dxa"/>
            <w:tcBorders>
              <w:top w:val="nil"/>
              <w:left w:val="nil"/>
              <w:right w:val="nil"/>
            </w:tcBorders>
          </w:tcPr>
          <w:p w14:paraId="116303F0" w14:textId="77777777" w:rsidR="00250081" w:rsidRPr="002663CE" w:rsidRDefault="00250081" w:rsidP="00476B97">
            <w:pPr>
              <w:spacing w:after="80"/>
              <w:rPr>
                <w:rFonts w:asciiTheme="minorHAnsi" w:hAnsiTheme="minorHAnsi"/>
                <w:b/>
                <w:sz w:val="24"/>
                <w:szCs w:val="24"/>
              </w:rPr>
            </w:pPr>
          </w:p>
        </w:tc>
        <w:tc>
          <w:tcPr>
            <w:tcW w:w="718" w:type="dxa"/>
            <w:tcBorders>
              <w:top w:val="nil"/>
              <w:left w:val="nil"/>
              <w:right w:val="nil"/>
            </w:tcBorders>
          </w:tcPr>
          <w:p w14:paraId="1E9AC1D1" w14:textId="77777777" w:rsidR="00250081" w:rsidRPr="002663CE" w:rsidRDefault="00250081" w:rsidP="00476B97">
            <w:pPr>
              <w:spacing w:after="80"/>
              <w:rPr>
                <w:rFonts w:asciiTheme="minorHAnsi" w:hAnsiTheme="minorHAnsi"/>
                <w:b/>
                <w:sz w:val="24"/>
                <w:szCs w:val="24"/>
              </w:rPr>
            </w:pPr>
          </w:p>
        </w:tc>
        <w:tc>
          <w:tcPr>
            <w:tcW w:w="717" w:type="dxa"/>
            <w:tcBorders>
              <w:top w:val="nil"/>
              <w:left w:val="nil"/>
              <w:right w:val="nil"/>
            </w:tcBorders>
          </w:tcPr>
          <w:p w14:paraId="320A282C" w14:textId="77777777" w:rsidR="00250081" w:rsidRPr="002663CE" w:rsidRDefault="00250081" w:rsidP="00476B97">
            <w:pPr>
              <w:spacing w:after="80"/>
              <w:rPr>
                <w:rFonts w:asciiTheme="minorHAnsi" w:hAnsiTheme="minorHAnsi"/>
                <w:b/>
                <w:sz w:val="24"/>
                <w:szCs w:val="24"/>
              </w:rPr>
            </w:pPr>
          </w:p>
        </w:tc>
        <w:tc>
          <w:tcPr>
            <w:tcW w:w="2153" w:type="dxa"/>
            <w:gridSpan w:val="3"/>
            <w:tcBorders>
              <w:top w:val="nil"/>
              <w:left w:val="nil"/>
            </w:tcBorders>
          </w:tcPr>
          <w:p w14:paraId="4AB3F122" w14:textId="77777777" w:rsidR="00250081" w:rsidRPr="002663CE" w:rsidRDefault="00250081" w:rsidP="00476B97">
            <w:pPr>
              <w:spacing w:after="80"/>
              <w:rPr>
                <w:rFonts w:asciiTheme="minorHAnsi" w:hAnsiTheme="minorHAnsi" w:cs="Arial"/>
                <w:sz w:val="24"/>
                <w:szCs w:val="24"/>
              </w:rPr>
            </w:pPr>
            <w:r w:rsidRPr="002663CE">
              <w:rPr>
                <w:rFonts w:asciiTheme="minorHAnsi" w:hAnsiTheme="minorHAnsi" w:cs="Arial"/>
                <w:sz w:val="24"/>
                <w:szCs w:val="24"/>
              </w:rPr>
              <w:t>a great deal</w:t>
            </w:r>
          </w:p>
        </w:tc>
      </w:tr>
    </w:tbl>
    <w:p w14:paraId="68197F39" w14:textId="77777777" w:rsidR="00250081" w:rsidRPr="002663CE" w:rsidRDefault="00250081" w:rsidP="00250081">
      <w:pPr>
        <w:spacing w:after="0"/>
        <w:rPr>
          <w:rFonts w:asciiTheme="minorHAnsi" w:hAnsiTheme="minorHAnsi"/>
          <w:b/>
          <w:sz w:val="16"/>
          <w:szCs w:val="16"/>
        </w:rPr>
      </w:pPr>
    </w:p>
    <w:p w14:paraId="35329D47" w14:textId="77777777" w:rsidR="00250081" w:rsidRPr="002663CE" w:rsidRDefault="00250081" w:rsidP="00250081">
      <w:pPr>
        <w:spacing w:after="0"/>
        <w:rPr>
          <w:rFonts w:asciiTheme="minorHAnsi" w:hAnsiTheme="minorHAnsi"/>
          <w:b/>
          <w:sz w:val="16"/>
          <w:szCs w:val="16"/>
        </w:rPr>
      </w:pPr>
    </w:p>
    <w:tbl>
      <w:tblPr>
        <w:tblStyle w:val="TableGrid"/>
        <w:tblW w:w="0" w:type="auto"/>
        <w:tblLook w:val="04A0" w:firstRow="1" w:lastRow="0" w:firstColumn="1" w:lastColumn="0" w:noHBand="0" w:noVBand="1"/>
      </w:tblPr>
      <w:tblGrid>
        <w:gridCol w:w="1778"/>
        <w:gridCol w:w="7712"/>
        <w:gridCol w:w="554"/>
        <w:gridCol w:w="412"/>
      </w:tblGrid>
      <w:tr w:rsidR="00250081" w:rsidRPr="002663CE" w14:paraId="31CB4A17" w14:textId="77777777" w:rsidTr="00476B97">
        <w:trPr>
          <w:trHeight w:val="376"/>
        </w:trPr>
        <w:tc>
          <w:tcPr>
            <w:tcW w:w="10762" w:type="dxa"/>
            <w:gridSpan w:val="4"/>
            <w:tcBorders>
              <w:bottom w:val="nil"/>
            </w:tcBorders>
          </w:tcPr>
          <w:p w14:paraId="71C87206" w14:textId="77777777" w:rsidR="00250081" w:rsidRPr="002663CE" w:rsidRDefault="00250081" w:rsidP="00476B97">
            <w:pPr>
              <w:rPr>
                <w:rFonts w:asciiTheme="minorHAnsi" w:hAnsiTheme="minorHAnsi" w:cs="Arial"/>
                <w:i/>
                <w:sz w:val="24"/>
                <w:szCs w:val="24"/>
              </w:rPr>
            </w:pPr>
            <w:r w:rsidRPr="002663CE">
              <w:rPr>
                <w:rFonts w:asciiTheme="minorHAnsi" w:hAnsiTheme="minorHAnsi" w:cs="Arial"/>
                <w:b/>
                <w:sz w:val="24"/>
                <w:szCs w:val="24"/>
              </w:rPr>
              <w:t xml:space="preserve">4 When did urine leak? </w:t>
            </w:r>
            <w:r w:rsidRPr="002663CE">
              <w:rPr>
                <w:rFonts w:asciiTheme="minorHAnsi" w:hAnsiTheme="minorHAnsi" w:cs="Arial"/>
                <w:sz w:val="24"/>
                <w:szCs w:val="24"/>
              </w:rPr>
              <w:t>(</w:t>
            </w:r>
            <w:r w:rsidRPr="002663CE">
              <w:rPr>
                <w:rFonts w:asciiTheme="minorHAnsi" w:hAnsiTheme="minorHAnsi" w:cs="Arial"/>
                <w:i/>
                <w:sz w:val="24"/>
                <w:szCs w:val="24"/>
              </w:rPr>
              <w:t>Please tick all that apply to you)</w:t>
            </w:r>
          </w:p>
        </w:tc>
      </w:tr>
      <w:tr w:rsidR="00250081" w:rsidRPr="002663CE" w14:paraId="0F4C3AF6" w14:textId="77777777" w:rsidTr="00476B97">
        <w:tc>
          <w:tcPr>
            <w:tcW w:w="1838" w:type="dxa"/>
            <w:tcBorders>
              <w:top w:val="nil"/>
              <w:bottom w:val="nil"/>
              <w:right w:val="nil"/>
            </w:tcBorders>
          </w:tcPr>
          <w:p w14:paraId="5EE61C36" w14:textId="77777777" w:rsidR="00250081" w:rsidRPr="002663CE" w:rsidRDefault="00250081" w:rsidP="00476B97">
            <w:pPr>
              <w:spacing w:after="80"/>
              <w:rPr>
                <w:rFonts w:asciiTheme="minorHAnsi" w:hAnsiTheme="minorHAnsi" w:cs="Arial"/>
                <w:b/>
                <w:sz w:val="24"/>
                <w:szCs w:val="24"/>
              </w:rPr>
            </w:pPr>
          </w:p>
        </w:tc>
        <w:tc>
          <w:tcPr>
            <w:tcW w:w="7938" w:type="dxa"/>
            <w:tcBorders>
              <w:top w:val="nil"/>
              <w:left w:val="nil"/>
              <w:bottom w:val="nil"/>
              <w:right w:val="nil"/>
            </w:tcBorders>
          </w:tcPr>
          <w:p w14:paraId="3CD524E0"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never – urine did not leak</w:t>
            </w:r>
          </w:p>
        </w:tc>
        <w:tc>
          <w:tcPr>
            <w:tcW w:w="567" w:type="dxa"/>
            <w:tcBorders>
              <w:top w:val="nil"/>
              <w:left w:val="nil"/>
              <w:bottom w:val="nil"/>
              <w:right w:val="nil"/>
            </w:tcBorders>
          </w:tcPr>
          <w:p w14:paraId="57F4765F"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72384" behindDoc="0" locked="0" layoutInCell="1" allowOverlap="1" wp14:anchorId="4AF0A98A" wp14:editId="0DA4E0C3">
                      <wp:simplePos x="0" y="0"/>
                      <wp:positionH relativeFrom="column">
                        <wp:posOffset>-5080</wp:posOffset>
                      </wp:positionH>
                      <wp:positionV relativeFrom="paragraph">
                        <wp:posOffset>10160</wp:posOffset>
                      </wp:positionV>
                      <wp:extent cx="152400" cy="152400"/>
                      <wp:effectExtent l="0" t="0" r="19050" b="19050"/>
                      <wp:wrapNone/>
                      <wp:docPr id="436" name="Rectangle 436"/>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0387A" id="Rectangle 436" o:spid="_x0000_s1026" style="position:absolute;margin-left:-.4pt;margin-top:.8pt;width:12pt;height:12pt;z-index:2562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U0kwIAAK8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" fillcolor="white [3212]" strokecolor="black [3213]" strokeweight="1pt"/>
                  </w:pict>
                </mc:Fallback>
              </mc:AlternateContent>
            </w:r>
          </w:p>
        </w:tc>
        <w:tc>
          <w:tcPr>
            <w:tcW w:w="419" w:type="dxa"/>
            <w:tcBorders>
              <w:top w:val="nil"/>
              <w:left w:val="nil"/>
              <w:bottom w:val="nil"/>
            </w:tcBorders>
          </w:tcPr>
          <w:p w14:paraId="586E01E9" w14:textId="77777777" w:rsidR="00250081" w:rsidRPr="002663CE" w:rsidRDefault="00250081" w:rsidP="00476B97">
            <w:pPr>
              <w:spacing w:after="80"/>
              <w:rPr>
                <w:rFonts w:asciiTheme="minorHAnsi" w:hAnsiTheme="minorHAnsi" w:cs="Arial"/>
                <w:sz w:val="24"/>
                <w:szCs w:val="24"/>
                <w:vertAlign w:val="superscript"/>
              </w:rPr>
            </w:pPr>
          </w:p>
        </w:tc>
      </w:tr>
      <w:tr w:rsidR="00250081" w:rsidRPr="002663CE" w14:paraId="43CD4AE2" w14:textId="77777777" w:rsidTr="00476B97">
        <w:tc>
          <w:tcPr>
            <w:tcW w:w="1838" w:type="dxa"/>
            <w:tcBorders>
              <w:top w:val="nil"/>
              <w:bottom w:val="nil"/>
              <w:right w:val="nil"/>
            </w:tcBorders>
          </w:tcPr>
          <w:p w14:paraId="7A7EB7BF" w14:textId="77777777" w:rsidR="00250081" w:rsidRPr="002663CE" w:rsidRDefault="00250081" w:rsidP="00476B97">
            <w:pPr>
              <w:spacing w:after="80"/>
              <w:rPr>
                <w:rFonts w:asciiTheme="minorHAnsi" w:hAnsiTheme="minorHAnsi" w:cs="Arial"/>
                <w:b/>
                <w:sz w:val="24"/>
                <w:szCs w:val="24"/>
              </w:rPr>
            </w:pPr>
          </w:p>
        </w:tc>
        <w:tc>
          <w:tcPr>
            <w:tcW w:w="7938" w:type="dxa"/>
            <w:tcBorders>
              <w:top w:val="nil"/>
              <w:left w:val="nil"/>
              <w:bottom w:val="nil"/>
              <w:right w:val="nil"/>
            </w:tcBorders>
          </w:tcPr>
          <w:p w14:paraId="6A5C060E"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leaked before you could get to the toilet</w:t>
            </w:r>
          </w:p>
        </w:tc>
        <w:tc>
          <w:tcPr>
            <w:tcW w:w="567" w:type="dxa"/>
            <w:tcBorders>
              <w:top w:val="nil"/>
              <w:left w:val="nil"/>
              <w:bottom w:val="nil"/>
              <w:right w:val="nil"/>
            </w:tcBorders>
          </w:tcPr>
          <w:p w14:paraId="67614809"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73408" behindDoc="0" locked="0" layoutInCell="1" allowOverlap="1" wp14:anchorId="094F5336" wp14:editId="43380533">
                      <wp:simplePos x="0" y="0"/>
                      <wp:positionH relativeFrom="column">
                        <wp:posOffset>-5080</wp:posOffset>
                      </wp:positionH>
                      <wp:positionV relativeFrom="paragraph">
                        <wp:posOffset>9525</wp:posOffset>
                      </wp:positionV>
                      <wp:extent cx="152400" cy="152400"/>
                      <wp:effectExtent l="0" t="0" r="19050" b="19050"/>
                      <wp:wrapNone/>
                      <wp:docPr id="437" name="Rectangle 43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099E3" id="Rectangle 437" o:spid="_x0000_s1026" style="position:absolute;margin-left:-.4pt;margin-top:.75pt;width:12pt;height:12pt;z-index:2562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76lA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" fillcolor="white [3212]" strokecolor="black [3213]" strokeweight="1pt"/>
                  </w:pict>
                </mc:Fallback>
              </mc:AlternateContent>
            </w:r>
          </w:p>
        </w:tc>
        <w:tc>
          <w:tcPr>
            <w:tcW w:w="419" w:type="dxa"/>
            <w:tcBorders>
              <w:top w:val="nil"/>
              <w:left w:val="nil"/>
              <w:bottom w:val="nil"/>
            </w:tcBorders>
          </w:tcPr>
          <w:p w14:paraId="1A157244" w14:textId="77777777" w:rsidR="00250081" w:rsidRPr="002663CE" w:rsidRDefault="00250081" w:rsidP="00476B97">
            <w:pPr>
              <w:spacing w:after="80"/>
              <w:rPr>
                <w:rFonts w:asciiTheme="minorHAnsi" w:hAnsiTheme="minorHAnsi" w:cs="Arial"/>
                <w:sz w:val="24"/>
                <w:szCs w:val="24"/>
                <w:vertAlign w:val="superscript"/>
              </w:rPr>
            </w:pPr>
          </w:p>
        </w:tc>
      </w:tr>
      <w:tr w:rsidR="00250081" w:rsidRPr="002663CE" w14:paraId="47879DB5" w14:textId="77777777" w:rsidTr="00476B97">
        <w:tc>
          <w:tcPr>
            <w:tcW w:w="1838" w:type="dxa"/>
            <w:tcBorders>
              <w:top w:val="nil"/>
              <w:bottom w:val="nil"/>
              <w:right w:val="nil"/>
            </w:tcBorders>
          </w:tcPr>
          <w:p w14:paraId="35BE9213" w14:textId="77777777" w:rsidR="00250081" w:rsidRPr="002663CE" w:rsidRDefault="00250081" w:rsidP="00476B97">
            <w:pPr>
              <w:spacing w:after="80"/>
              <w:rPr>
                <w:rFonts w:asciiTheme="minorHAnsi" w:hAnsiTheme="minorHAnsi" w:cs="Arial"/>
                <w:b/>
                <w:sz w:val="24"/>
                <w:szCs w:val="24"/>
              </w:rPr>
            </w:pPr>
          </w:p>
        </w:tc>
        <w:tc>
          <w:tcPr>
            <w:tcW w:w="7938" w:type="dxa"/>
            <w:tcBorders>
              <w:top w:val="nil"/>
              <w:left w:val="nil"/>
              <w:bottom w:val="nil"/>
              <w:right w:val="nil"/>
            </w:tcBorders>
          </w:tcPr>
          <w:p w14:paraId="6AF6B1CD"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leaked when you coughed or sneezed</w:t>
            </w:r>
          </w:p>
        </w:tc>
        <w:tc>
          <w:tcPr>
            <w:tcW w:w="567" w:type="dxa"/>
            <w:tcBorders>
              <w:top w:val="nil"/>
              <w:left w:val="nil"/>
              <w:bottom w:val="nil"/>
              <w:right w:val="nil"/>
            </w:tcBorders>
          </w:tcPr>
          <w:p w14:paraId="150FE994"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74432" behindDoc="0" locked="0" layoutInCell="1" allowOverlap="1" wp14:anchorId="572C5369" wp14:editId="5A88D3D6">
                      <wp:simplePos x="0" y="0"/>
                      <wp:positionH relativeFrom="column">
                        <wp:posOffset>-5080</wp:posOffset>
                      </wp:positionH>
                      <wp:positionV relativeFrom="paragraph">
                        <wp:posOffset>8890</wp:posOffset>
                      </wp:positionV>
                      <wp:extent cx="152400" cy="152400"/>
                      <wp:effectExtent l="0" t="0" r="19050" b="19050"/>
                      <wp:wrapNone/>
                      <wp:docPr id="438" name="Rectangle 438"/>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10FE5" id="Rectangle 438" o:spid="_x0000_s1026" style="position:absolute;margin-left:-.4pt;margin-top:.7pt;width:12pt;height:12pt;z-index:2562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8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" fillcolor="white [3212]" strokecolor="black [3213]" strokeweight="1pt"/>
                  </w:pict>
                </mc:Fallback>
              </mc:AlternateContent>
            </w:r>
          </w:p>
        </w:tc>
        <w:tc>
          <w:tcPr>
            <w:tcW w:w="419" w:type="dxa"/>
            <w:tcBorders>
              <w:top w:val="nil"/>
              <w:left w:val="nil"/>
              <w:bottom w:val="nil"/>
            </w:tcBorders>
          </w:tcPr>
          <w:p w14:paraId="1E80A005" w14:textId="77777777" w:rsidR="00250081" w:rsidRPr="002663CE" w:rsidRDefault="00250081" w:rsidP="00476B97">
            <w:pPr>
              <w:spacing w:after="80"/>
              <w:rPr>
                <w:rFonts w:asciiTheme="minorHAnsi" w:hAnsiTheme="minorHAnsi" w:cs="Arial"/>
                <w:sz w:val="24"/>
                <w:szCs w:val="24"/>
                <w:vertAlign w:val="superscript"/>
              </w:rPr>
            </w:pPr>
          </w:p>
        </w:tc>
      </w:tr>
      <w:tr w:rsidR="00250081" w:rsidRPr="002663CE" w14:paraId="1D8AB970" w14:textId="77777777" w:rsidTr="00476B97">
        <w:tc>
          <w:tcPr>
            <w:tcW w:w="1838" w:type="dxa"/>
            <w:tcBorders>
              <w:top w:val="nil"/>
              <w:bottom w:val="nil"/>
              <w:right w:val="nil"/>
            </w:tcBorders>
          </w:tcPr>
          <w:p w14:paraId="38BA03F1" w14:textId="77777777" w:rsidR="00250081" w:rsidRPr="002663CE" w:rsidRDefault="00250081" w:rsidP="00476B97">
            <w:pPr>
              <w:spacing w:after="80"/>
              <w:rPr>
                <w:rFonts w:asciiTheme="minorHAnsi" w:hAnsiTheme="minorHAnsi" w:cs="Arial"/>
                <w:b/>
                <w:sz w:val="24"/>
                <w:szCs w:val="24"/>
              </w:rPr>
            </w:pPr>
          </w:p>
        </w:tc>
        <w:tc>
          <w:tcPr>
            <w:tcW w:w="7938" w:type="dxa"/>
            <w:tcBorders>
              <w:top w:val="nil"/>
              <w:left w:val="nil"/>
              <w:bottom w:val="nil"/>
              <w:right w:val="nil"/>
            </w:tcBorders>
          </w:tcPr>
          <w:p w14:paraId="53361090"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leaked when you were asleep</w:t>
            </w:r>
          </w:p>
        </w:tc>
        <w:tc>
          <w:tcPr>
            <w:tcW w:w="567" w:type="dxa"/>
            <w:tcBorders>
              <w:top w:val="nil"/>
              <w:left w:val="nil"/>
              <w:bottom w:val="nil"/>
              <w:right w:val="nil"/>
            </w:tcBorders>
          </w:tcPr>
          <w:p w14:paraId="5C264040"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75456" behindDoc="0" locked="0" layoutInCell="1" allowOverlap="1" wp14:anchorId="4E3399C6" wp14:editId="2C9F2363">
                      <wp:simplePos x="0" y="0"/>
                      <wp:positionH relativeFrom="column">
                        <wp:posOffset>-5080</wp:posOffset>
                      </wp:positionH>
                      <wp:positionV relativeFrom="paragraph">
                        <wp:posOffset>8255</wp:posOffset>
                      </wp:positionV>
                      <wp:extent cx="152400" cy="152400"/>
                      <wp:effectExtent l="0" t="0" r="19050" b="19050"/>
                      <wp:wrapNone/>
                      <wp:docPr id="439" name="Rectangle 439"/>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237ED" id="Rectangle 439" o:spid="_x0000_s1026" style="position:absolute;margin-left:-.4pt;margin-top:.65pt;width:12pt;height:12pt;z-index:2562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" fillcolor="white [3212]" strokecolor="black [3213]" strokeweight="1pt"/>
                  </w:pict>
                </mc:Fallback>
              </mc:AlternateContent>
            </w:r>
          </w:p>
        </w:tc>
        <w:tc>
          <w:tcPr>
            <w:tcW w:w="419" w:type="dxa"/>
            <w:tcBorders>
              <w:top w:val="nil"/>
              <w:left w:val="nil"/>
              <w:bottom w:val="nil"/>
            </w:tcBorders>
          </w:tcPr>
          <w:p w14:paraId="427BAC38" w14:textId="77777777" w:rsidR="00250081" w:rsidRPr="002663CE" w:rsidRDefault="00250081" w:rsidP="00476B97">
            <w:pPr>
              <w:spacing w:after="80"/>
              <w:rPr>
                <w:rFonts w:asciiTheme="minorHAnsi" w:hAnsiTheme="minorHAnsi" w:cs="Arial"/>
                <w:sz w:val="24"/>
                <w:szCs w:val="24"/>
                <w:vertAlign w:val="superscript"/>
              </w:rPr>
            </w:pPr>
          </w:p>
        </w:tc>
      </w:tr>
      <w:tr w:rsidR="00250081" w:rsidRPr="002663CE" w14:paraId="2CC18337" w14:textId="77777777" w:rsidTr="00476B97">
        <w:tc>
          <w:tcPr>
            <w:tcW w:w="1838" w:type="dxa"/>
            <w:tcBorders>
              <w:top w:val="nil"/>
              <w:bottom w:val="nil"/>
              <w:right w:val="nil"/>
            </w:tcBorders>
          </w:tcPr>
          <w:p w14:paraId="6DF8B009" w14:textId="77777777" w:rsidR="00250081" w:rsidRPr="002663CE" w:rsidRDefault="00250081" w:rsidP="00476B97">
            <w:pPr>
              <w:spacing w:after="80"/>
              <w:rPr>
                <w:rFonts w:asciiTheme="minorHAnsi" w:hAnsiTheme="minorHAnsi" w:cs="Arial"/>
                <w:b/>
                <w:sz w:val="24"/>
                <w:szCs w:val="24"/>
              </w:rPr>
            </w:pPr>
          </w:p>
        </w:tc>
        <w:tc>
          <w:tcPr>
            <w:tcW w:w="7938" w:type="dxa"/>
            <w:tcBorders>
              <w:top w:val="nil"/>
              <w:left w:val="nil"/>
              <w:bottom w:val="nil"/>
              <w:right w:val="nil"/>
            </w:tcBorders>
          </w:tcPr>
          <w:p w14:paraId="78864BDE"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leaked when you were physically active/exercising</w:t>
            </w:r>
          </w:p>
        </w:tc>
        <w:tc>
          <w:tcPr>
            <w:tcW w:w="567" w:type="dxa"/>
            <w:tcBorders>
              <w:top w:val="nil"/>
              <w:left w:val="nil"/>
              <w:bottom w:val="nil"/>
              <w:right w:val="nil"/>
            </w:tcBorders>
          </w:tcPr>
          <w:p w14:paraId="53197491"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76480" behindDoc="0" locked="0" layoutInCell="1" allowOverlap="1" wp14:anchorId="701D5A5D" wp14:editId="312093FA">
                      <wp:simplePos x="0" y="0"/>
                      <wp:positionH relativeFrom="column">
                        <wp:posOffset>-5080</wp:posOffset>
                      </wp:positionH>
                      <wp:positionV relativeFrom="paragraph">
                        <wp:posOffset>7620</wp:posOffset>
                      </wp:positionV>
                      <wp:extent cx="152400" cy="152400"/>
                      <wp:effectExtent l="0" t="0" r="19050" b="19050"/>
                      <wp:wrapNone/>
                      <wp:docPr id="440" name="Rectangle 440"/>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0A4B7" id="Rectangle 440" o:spid="_x0000_s1026" style="position:absolute;margin-left:-.4pt;margin-top:.6pt;width:12pt;height:12pt;z-index:2562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" fillcolor="white [3212]" strokecolor="black [3213]" strokeweight="1pt"/>
                  </w:pict>
                </mc:Fallback>
              </mc:AlternateContent>
            </w:r>
          </w:p>
        </w:tc>
        <w:tc>
          <w:tcPr>
            <w:tcW w:w="419" w:type="dxa"/>
            <w:tcBorders>
              <w:top w:val="nil"/>
              <w:left w:val="nil"/>
              <w:bottom w:val="nil"/>
            </w:tcBorders>
          </w:tcPr>
          <w:p w14:paraId="1299AE54" w14:textId="77777777" w:rsidR="00250081" w:rsidRPr="002663CE" w:rsidRDefault="00250081" w:rsidP="00476B97">
            <w:pPr>
              <w:spacing w:after="80"/>
              <w:rPr>
                <w:rFonts w:asciiTheme="minorHAnsi" w:hAnsiTheme="minorHAnsi" w:cs="Arial"/>
                <w:sz w:val="24"/>
                <w:szCs w:val="24"/>
                <w:vertAlign w:val="superscript"/>
              </w:rPr>
            </w:pPr>
          </w:p>
        </w:tc>
      </w:tr>
      <w:tr w:rsidR="00250081" w:rsidRPr="002663CE" w14:paraId="0C4F3822" w14:textId="77777777" w:rsidTr="00476B97">
        <w:tc>
          <w:tcPr>
            <w:tcW w:w="1838" w:type="dxa"/>
            <w:tcBorders>
              <w:top w:val="nil"/>
              <w:bottom w:val="nil"/>
              <w:right w:val="nil"/>
            </w:tcBorders>
          </w:tcPr>
          <w:p w14:paraId="16D39F63" w14:textId="77777777" w:rsidR="00250081" w:rsidRPr="002663CE" w:rsidRDefault="00250081" w:rsidP="00476B97">
            <w:pPr>
              <w:spacing w:after="80"/>
              <w:rPr>
                <w:rFonts w:asciiTheme="minorHAnsi" w:hAnsiTheme="minorHAnsi" w:cs="Arial"/>
                <w:b/>
                <w:sz w:val="24"/>
                <w:szCs w:val="24"/>
              </w:rPr>
            </w:pPr>
          </w:p>
        </w:tc>
        <w:tc>
          <w:tcPr>
            <w:tcW w:w="7938" w:type="dxa"/>
            <w:tcBorders>
              <w:top w:val="nil"/>
              <w:left w:val="nil"/>
              <w:bottom w:val="nil"/>
              <w:right w:val="nil"/>
            </w:tcBorders>
          </w:tcPr>
          <w:p w14:paraId="4F965A9A"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leaked when you had finished urination and were dressed</w:t>
            </w:r>
          </w:p>
        </w:tc>
        <w:tc>
          <w:tcPr>
            <w:tcW w:w="567" w:type="dxa"/>
            <w:tcBorders>
              <w:top w:val="nil"/>
              <w:left w:val="nil"/>
              <w:bottom w:val="nil"/>
              <w:right w:val="nil"/>
            </w:tcBorders>
          </w:tcPr>
          <w:p w14:paraId="561EA447"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77504" behindDoc="0" locked="0" layoutInCell="1" allowOverlap="1" wp14:anchorId="49D9B0C4" wp14:editId="3F5F2BF7">
                      <wp:simplePos x="0" y="0"/>
                      <wp:positionH relativeFrom="column">
                        <wp:posOffset>-5080</wp:posOffset>
                      </wp:positionH>
                      <wp:positionV relativeFrom="paragraph">
                        <wp:posOffset>6985</wp:posOffset>
                      </wp:positionV>
                      <wp:extent cx="152400" cy="152400"/>
                      <wp:effectExtent l="0" t="0" r="19050" b="19050"/>
                      <wp:wrapNone/>
                      <wp:docPr id="441" name="Rectangle 441"/>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60674" id="Rectangle 441" o:spid="_x0000_s1026" style="position:absolute;margin-left:-.4pt;margin-top:.55pt;width:12pt;height:12pt;z-index:2562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" fillcolor="white [3212]" strokecolor="black [3213]" strokeweight="1pt"/>
                  </w:pict>
                </mc:Fallback>
              </mc:AlternateContent>
            </w:r>
          </w:p>
        </w:tc>
        <w:tc>
          <w:tcPr>
            <w:tcW w:w="419" w:type="dxa"/>
            <w:tcBorders>
              <w:top w:val="nil"/>
              <w:left w:val="nil"/>
              <w:bottom w:val="nil"/>
            </w:tcBorders>
          </w:tcPr>
          <w:p w14:paraId="70912BEE" w14:textId="77777777" w:rsidR="00250081" w:rsidRPr="002663CE" w:rsidRDefault="00250081" w:rsidP="00476B97">
            <w:pPr>
              <w:spacing w:after="80"/>
              <w:rPr>
                <w:rFonts w:asciiTheme="minorHAnsi" w:hAnsiTheme="minorHAnsi" w:cs="Arial"/>
                <w:sz w:val="24"/>
                <w:szCs w:val="24"/>
                <w:vertAlign w:val="superscript"/>
              </w:rPr>
            </w:pPr>
          </w:p>
        </w:tc>
      </w:tr>
      <w:tr w:rsidR="00250081" w:rsidRPr="002663CE" w14:paraId="118FAEA7" w14:textId="77777777" w:rsidTr="00476B97">
        <w:tc>
          <w:tcPr>
            <w:tcW w:w="1838" w:type="dxa"/>
            <w:tcBorders>
              <w:top w:val="nil"/>
              <w:bottom w:val="nil"/>
              <w:right w:val="nil"/>
            </w:tcBorders>
          </w:tcPr>
          <w:p w14:paraId="56292EC4" w14:textId="77777777" w:rsidR="00250081" w:rsidRPr="002663CE" w:rsidRDefault="00250081" w:rsidP="00476B97">
            <w:pPr>
              <w:spacing w:after="80"/>
              <w:rPr>
                <w:rFonts w:asciiTheme="minorHAnsi" w:hAnsiTheme="minorHAnsi" w:cs="Arial"/>
                <w:b/>
                <w:sz w:val="24"/>
                <w:szCs w:val="24"/>
              </w:rPr>
            </w:pPr>
          </w:p>
        </w:tc>
        <w:tc>
          <w:tcPr>
            <w:tcW w:w="7938" w:type="dxa"/>
            <w:tcBorders>
              <w:top w:val="nil"/>
              <w:left w:val="nil"/>
              <w:bottom w:val="nil"/>
              <w:right w:val="nil"/>
            </w:tcBorders>
          </w:tcPr>
          <w:p w14:paraId="04F3FACF"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leaked for no obvious reason</w:t>
            </w:r>
          </w:p>
        </w:tc>
        <w:tc>
          <w:tcPr>
            <w:tcW w:w="567" w:type="dxa"/>
            <w:tcBorders>
              <w:top w:val="nil"/>
              <w:left w:val="nil"/>
              <w:bottom w:val="nil"/>
              <w:right w:val="nil"/>
            </w:tcBorders>
          </w:tcPr>
          <w:p w14:paraId="1EE9965E"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78528" behindDoc="0" locked="0" layoutInCell="1" allowOverlap="1" wp14:anchorId="412677A0" wp14:editId="7BC8073E">
                      <wp:simplePos x="0" y="0"/>
                      <wp:positionH relativeFrom="column">
                        <wp:posOffset>-5080</wp:posOffset>
                      </wp:positionH>
                      <wp:positionV relativeFrom="paragraph">
                        <wp:posOffset>6350</wp:posOffset>
                      </wp:positionV>
                      <wp:extent cx="152400" cy="152400"/>
                      <wp:effectExtent l="0" t="0" r="19050" b="19050"/>
                      <wp:wrapNone/>
                      <wp:docPr id="451" name="Rectangle 451"/>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AC0FB" id="Rectangle 451" o:spid="_x0000_s1026" style="position:absolute;margin-left:-.4pt;margin-top:.5pt;width:12pt;height:12pt;z-index:2562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" fillcolor="white [3212]" strokecolor="black [3213]" strokeweight="1pt"/>
                  </w:pict>
                </mc:Fallback>
              </mc:AlternateContent>
            </w:r>
          </w:p>
        </w:tc>
        <w:tc>
          <w:tcPr>
            <w:tcW w:w="419" w:type="dxa"/>
            <w:tcBorders>
              <w:top w:val="nil"/>
              <w:left w:val="nil"/>
              <w:bottom w:val="nil"/>
            </w:tcBorders>
          </w:tcPr>
          <w:p w14:paraId="023A4C59" w14:textId="77777777" w:rsidR="00250081" w:rsidRPr="002663CE" w:rsidRDefault="00250081" w:rsidP="00476B97">
            <w:pPr>
              <w:spacing w:after="80"/>
              <w:rPr>
                <w:rFonts w:asciiTheme="minorHAnsi" w:hAnsiTheme="minorHAnsi" w:cs="Arial"/>
                <w:sz w:val="24"/>
                <w:szCs w:val="24"/>
                <w:vertAlign w:val="superscript"/>
              </w:rPr>
            </w:pPr>
          </w:p>
        </w:tc>
      </w:tr>
      <w:tr w:rsidR="00250081" w:rsidRPr="002663CE" w14:paraId="32757EDA" w14:textId="77777777" w:rsidTr="00476B97">
        <w:tc>
          <w:tcPr>
            <w:tcW w:w="1838" w:type="dxa"/>
            <w:tcBorders>
              <w:top w:val="nil"/>
              <w:right w:val="nil"/>
            </w:tcBorders>
          </w:tcPr>
          <w:p w14:paraId="502BF89D" w14:textId="77777777" w:rsidR="00250081" w:rsidRPr="002663CE" w:rsidRDefault="00250081" w:rsidP="00476B97">
            <w:pPr>
              <w:spacing w:after="80"/>
              <w:rPr>
                <w:rFonts w:asciiTheme="minorHAnsi" w:hAnsiTheme="minorHAnsi" w:cs="Arial"/>
                <w:b/>
                <w:sz w:val="24"/>
                <w:szCs w:val="24"/>
              </w:rPr>
            </w:pPr>
          </w:p>
        </w:tc>
        <w:tc>
          <w:tcPr>
            <w:tcW w:w="7938" w:type="dxa"/>
            <w:tcBorders>
              <w:top w:val="nil"/>
              <w:left w:val="nil"/>
              <w:right w:val="nil"/>
            </w:tcBorders>
          </w:tcPr>
          <w:p w14:paraId="41ED7581" w14:textId="77777777" w:rsidR="00250081" w:rsidRPr="002663CE" w:rsidRDefault="00250081" w:rsidP="00476B97">
            <w:pPr>
              <w:spacing w:after="80"/>
              <w:jc w:val="right"/>
              <w:rPr>
                <w:rFonts w:asciiTheme="minorHAnsi" w:hAnsiTheme="minorHAnsi" w:cs="Arial"/>
                <w:sz w:val="24"/>
                <w:szCs w:val="24"/>
              </w:rPr>
            </w:pPr>
            <w:r w:rsidRPr="002663CE">
              <w:rPr>
                <w:rFonts w:asciiTheme="minorHAnsi" w:hAnsiTheme="minorHAnsi" w:cs="Arial"/>
                <w:sz w:val="24"/>
                <w:szCs w:val="24"/>
              </w:rPr>
              <w:t>leaked all the time</w:t>
            </w:r>
          </w:p>
        </w:tc>
        <w:tc>
          <w:tcPr>
            <w:tcW w:w="567" w:type="dxa"/>
            <w:tcBorders>
              <w:top w:val="nil"/>
              <w:left w:val="nil"/>
              <w:right w:val="nil"/>
            </w:tcBorders>
          </w:tcPr>
          <w:p w14:paraId="4DC1A0DE" w14:textId="77777777" w:rsidR="00250081" w:rsidRPr="002663CE" w:rsidRDefault="00250081" w:rsidP="00476B97">
            <w:pPr>
              <w:spacing w:after="80"/>
              <w:rPr>
                <w:rFonts w:asciiTheme="minorHAnsi" w:hAnsiTheme="minorHAnsi" w:cs="Arial"/>
                <w:b/>
                <w:sz w:val="24"/>
                <w:szCs w:val="24"/>
              </w:rPr>
            </w:pPr>
            <w:r w:rsidRPr="002663CE">
              <w:rPr>
                <w:rFonts w:asciiTheme="minorHAnsi" w:hAnsiTheme="minorHAnsi" w:cs="Arial"/>
                <w:b/>
                <w:noProof/>
                <w:sz w:val="24"/>
                <w:szCs w:val="24"/>
                <w:lang w:eastAsia="en-GB"/>
              </w:rPr>
              <mc:AlternateContent>
                <mc:Choice Requires="wps">
                  <w:drawing>
                    <wp:anchor distT="0" distB="0" distL="114300" distR="114300" simplePos="0" relativeHeight="256279552" behindDoc="0" locked="0" layoutInCell="1" allowOverlap="1" wp14:anchorId="43CAD8B9" wp14:editId="57E90D25">
                      <wp:simplePos x="0" y="0"/>
                      <wp:positionH relativeFrom="column">
                        <wp:posOffset>-5080</wp:posOffset>
                      </wp:positionH>
                      <wp:positionV relativeFrom="paragraph">
                        <wp:posOffset>5715</wp:posOffset>
                      </wp:positionV>
                      <wp:extent cx="152400" cy="152400"/>
                      <wp:effectExtent l="0" t="0" r="19050" b="19050"/>
                      <wp:wrapNone/>
                      <wp:docPr id="452" name="Rectangle 452"/>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39168" id="Rectangle 452" o:spid="_x0000_s1026" style="position:absolute;margin-left:-.4pt;margin-top:.45pt;width:12pt;height:12pt;z-index:2562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" fillcolor="white [3212]" strokecolor="black [3213]" strokeweight="1pt"/>
                  </w:pict>
                </mc:Fallback>
              </mc:AlternateContent>
            </w:r>
          </w:p>
        </w:tc>
        <w:tc>
          <w:tcPr>
            <w:tcW w:w="419" w:type="dxa"/>
            <w:tcBorders>
              <w:top w:val="nil"/>
              <w:left w:val="nil"/>
            </w:tcBorders>
          </w:tcPr>
          <w:p w14:paraId="184537AC" w14:textId="77777777" w:rsidR="00250081" w:rsidRPr="002663CE" w:rsidRDefault="00250081" w:rsidP="00476B97">
            <w:pPr>
              <w:spacing w:after="80"/>
              <w:rPr>
                <w:rFonts w:asciiTheme="minorHAnsi" w:hAnsiTheme="minorHAnsi" w:cs="Arial"/>
                <w:sz w:val="24"/>
                <w:szCs w:val="24"/>
                <w:vertAlign w:val="superscript"/>
              </w:rPr>
            </w:pPr>
          </w:p>
        </w:tc>
      </w:tr>
    </w:tbl>
    <w:p w14:paraId="750B90DD" w14:textId="77777777" w:rsidR="00B648F9" w:rsidRPr="002663CE" w:rsidRDefault="00B648F9" w:rsidP="00B648F9">
      <w:pPr>
        <w:widowControl w:val="0"/>
        <w:autoSpaceDE w:val="0"/>
        <w:autoSpaceDN w:val="0"/>
        <w:adjustRightInd w:val="0"/>
        <w:spacing w:after="0" w:line="240" w:lineRule="auto"/>
        <w:rPr>
          <w:rFonts w:asciiTheme="minorHAnsi" w:hAnsiTheme="minorHAnsi"/>
          <w:sz w:val="24"/>
          <w:szCs w:val="24"/>
        </w:rPr>
      </w:pPr>
      <w:r w:rsidRPr="002663CE">
        <w:rPr>
          <w:rFonts w:asciiTheme="minorHAnsi" w:hAnsiTheme="minorHAnsi" w:cs="Arial"/>
          <w:sz w:val="17"/>
          <w:szCs w:val="17"/>
        </w:rPr>
        <w:t>Copyright © “ICIQ Group”</w:t>
      </w:r>
    </w:p>
    <w:p w14:paraId="51700A2A" w14:textId="5242CCF1" w:rsidR="00181309" w:rsidRDefault="00181309">
      <w:pPr>
        <w:rPr>
          <w:sz w:val="36"/>
          <w:szCs w:val="36"/>
        </w:rPr>
      </w:pPr>
      <w:r>
        <w:rPr>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8129"/>
      </w:tblGrid>
      <w:tr w:rsidR="00ED32C6" w14:paraId="3B2C53EC" w14:textId="77777777" w:rsidTr="008568EF">
        <w:tc>
          <w:tcPr>
            <w:tcW w:w="2337" w:type="dxa"/>
          </w:tcPr>
          <w:p w14:paraId="7B788221" w14:textId="77777777" w:rsidR="00ED32C6" w:rsidRDefault="00ED32C6" w:rsidP="00AF6032">
            <w:pPr>
              <w:rPr>
                <w:rFonts w:asciiTheme="minorHAnsi" w:hAnsiTheme="minorHAnsi" w:cs="Arial"/>
                <w:b/>
                <w:sz w:val="24"/>
                <w:szCs w:val="24"/>
              </w:rPr>
            </w:pPr>
          </w:p>
        </w:tc>
        <w:tc>
          <w:tcPr>
            <w:tcW w:w="8129" w:type="dxa"/>
          </w:tcPr>
          <w:p w14:paraId="018A8C13" w14:textId="04314F22" w:rsidR="00ED32C6" w:rsidRDefault="00ED32C6" w:rsidP="00DE4BBE">
            <w:pPr>
              <w:ind w:hanging="2645"/>
              <w:jc w:val="center"/>
              <w:rPr>
                <w:rFonts w:asciiTheme="minorHAnsi" w:hAnsiTheme="minorHAnsi" w:cs="Arial"/>
                <w:b/>
                <w:sz w:val="24"/>
                <w:szCs w:val="24"/>
              </w:rPr>
            </w:pPr>
            <w:r w:rsidRPr="00B07DA5">
              <w:rPr>
                <w:noProof/>
                <w:sz w:val="28"/>
                <w:szCs w:val="28"/>
                <w:lang w:eastAsia="en-GB"/>
              </w:rPr>
              <mc:AlternateContent>
                <mc:Choice Requires="wps">
                  <w:drawing>
                    <wp:anchor distT="0" distB="0" distL="114300" distR="114300" simplePos="0" relativeHeight="256055296" behindDoc="0" locked="0" layoutInCell="1" allowOverlap="1" wp14:anchorId="410A3D59" wp14:editId="38756E70">
                      <wp:simplePos x="0" y="0"/>
                      <wp:positionH relativeFrom="page">
                        <wp:posOffset>-1483995</wp:posOffset>
                      </wp:positionH>
                      <wp:positionV relativeFrom="paragraph">
                        <wp:posOffset>58420</wp:posOffset>
                      </wp:positionV>
                      <wp:extent cx="6619875" cy="371475"/>
                      <wp:effectExtent l="0" t="0" r="28575" b="28575"/>
                      <wp:wrapNone/>
                      <wp:docPr id="114" name="Text Box 114"/>
                      <wp:cNvGraphicFramePr/>
                      <a:graphic xmlns:a="http://schemas.openxmlformats.org/drawingml/2006/main">
                        <a:graphicData uri="http://schemas.microsoft.com/office/word/2010/wordprocessingShape">
                          <wps:wsp>
                            <wps:cNvSpPr txBox="1"/>
                            <wps:spPr>
                              <a:xfrm>
                                <a:off x="0" y="0"/>
                                <a:ext cx="6619875" cy="3714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B25511" w14:textId="03D17137" w:rsidR="009761D7" w:rsidRPr="00634521" w:rsidRDefault="009761D7" w:rsidP="00ED32C6">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ab/>
                                  </w:r>
                                  <w:r w:rsidR="00C2260E">
                                    <w:rPr>
                                      <w:rFonts w:asciiTheme="minorHAnsi" w:hAnsiTheme="minorHAnsi"/>
                                      <w:sz w:val="24"/>
                                      <w:szCs w:val="24"/>
                                    </w:rPr>
                                    <w:tab/>
                                    <w:t xml:space="preserve">Study </w:t>
                                  </w:r>
                                  <w:r w:rsidR="00C2260E" w:rsidRPr="007E7494">
                                    <w:rPr>
                                      <w:rFonts w:asciiTheme="minorHAnsi" w:hAnsiTheme="minorHAnsi"/>
                                      <w:sz w:val="24"/>
                                      <w:szCs w:val="24"/>
                                    </w:rPr>
                                    <w:t>Number</w:t>
                                  </w:r>
                                  <w:r w:rsidR="00C2260E">
                                    <w:rPr>
                                      <w:rFonts w:asciiTheme="minorHAnsi" w:hAnsiTheme="minorHAnsi"/>
                                      <w:sz w:val="24"/>
                                      <w:szCs w:val="24"/>
                                    </w:rPr>
                                    <w:t xml:space="preserve">  </w:t>
                                  </w:r>
                                  <w:r w:rsidRPr="00367F30">
                                    <w:rPr>
                                      <w:rFonts w:asciiTheme="minorHAnsi" w:hAnsiTheme="minorHAnsi"/>
                                      <w:noProof/>
                                      <w:sz w:val="24"/>
                                      <w:szCs w:val="24"/>
                                      <w:lang w:eastAsia="en-GB"/>
                                    </w:rPr>
                                    <w:drawing>
                                      <wp:inline distT="0" distB="0" distL="0" distR="0" wp14:anchorId="7470F3A0" wp14:editId="2C3F3411">
                                        <wp:extent cx="885825" cy="219075"/>
                                        <wp:effectExtent l="0" t="0" r="9525" b="9525"/>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sidRPr="00367F30">
                                    <w:rPr>
                                      <w:rFonts w:asciiTheme="minorHAnsi" w:hAnsiTheme="minorHAnsi"/>
                                      <w:noProof/>
                                      <w:sz w:val="24"/>
                                      <w:szCs w:val="24"/>
                                      <w:lang w:eastAsia="en-GB"/>
                                    </w:rPr>
                                    <w:drawing>
                                      <wp:inline distT="0" distB="0" distL="0" distR="0" wp14:anchorId="0FBD3C3B" wp14:editId="69BC64EB">
                                        <wp:extent cx="885825" cy="219075"/>
                                        <wp:effectExtent l="0" t="0" r="9525" b="9525"/>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A3D59" id="Text Box 114" o:spid="_x0000_s1033" type="#_x0000_t202" style="position:absolute;left:0;text-align:left;margin-left:-116.85pt;margin-top:4.6pt;width:521.25pt;height:29.25pt;z-index:25605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" fillcolor="#e7e6e6 [3214]" strokeweight=".5pt">
                      <v:textbox>
                        <w:txbxContent>
                          <w:p w14:paraId="04B25511" w14:textId="03D17137" w:rsidR="009761D7" w:rsidRPr="00634521" w:rsidRDefault="009761D7" w:rsidP="00ED32C6">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2260E">
                              <w:rPr>
                                <w:rFonts w:asciiTheme="minorHAnsi" w:hAnsiTheme="minorHAnsi"/>
                                <w:sz w:val="24"/>
                                <w:szCs w:val="24"/>
                              </w:rPr>
                              <w:tab/>
                            </w:r>
                            <w:r w:rsidR="00C2260E">
                              <w:rPr>
                                <w:rFonts w:asciiTheme="minorHAnsi" w:hAnsiTheme="minorHAnsi"/>
                                <w:sz w:val="24"/>
                                <w:szCs w:val="24"/>
                              </w:rPr>
                              <w:tab/>
                              <w:t xml:space="preserve">Study </w:t>
                            </w:r>
                            <w:r w:rsidR="00C2260E" w:rsidRPr="007E7494">
                              <w:rPr>
                                <w:rFonts w:asciiTheme="minorHAnsi" w:hAnsiTheme="minorHAnsi"/>
                                <w:sz w:val="24"/>
                                <w:szCs w:val="24"/>
                              </w:rPr>
                              <w:t>Number</w:t>
                            </w:r>
                            <w:r w:rsidR="00C2260E">
                              <w:rPr>
                                <w:rFonts w:asciiTheme="minorHAnsi" w:hAnsiTheme="minorHAnsi"/>
                                <w:sz w:val="24"/>
                                <w:szCs w:val="24"/>
                              </w:rPr>
                              <w:t xml:space="preserve">  </w:t>
                            </w:r>
                            <w:r w:rsidRPr="00367F30">
                              <w:rPr>
                                <w:rFonts w:asciiTheme="minorHAnsi" w:hAnsiTheme="minorHAnsi"/>
                                <w:noProof/>
                                <w:sz w:val="24"/>
                                <w:szCs w:val="24"/>
                                <w:lang w:eastAsia="en-GB"/>
                              </w:rPr>
                              <w:drawing>
                                <wp:inline distT="0" distB="0" distL="0" distR="0" wp14:anchorId="7470F3A0" wp14:editId="2C3F3411">
                                  <wp:extent cx="885825" cy="219075"/>
                                  <wp:effectExtent l="0" t="0" r="9525" b="9525"/>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sidRPr="00367F30">
                              <w:rPr>
                                <w:rFonts w:asciiTheme="minorHAnsi" w:hAnsiTheme="minorHAnsi"/>
                                <w:noProof/>
                                <w:sz w:val="24"/>
                                <w:szCs w:val="24"/>
                                <w:lang w:eastAsia="en-GB"/>
                              </w:rPr>
                              <w:drawing>
                                <wp:inline distT="0" distB="0" distL="0" distR="0" wp14:anchorId="0FBD3C3B" wp14:editId="69BC64EB">
                                  <wp:extent cx="885825" cy="219075"/>
                                  <wp:effectExtent l="0" t="0" r="9525" b="9525"/>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xbxContent>
                      </v:textbox>
                      <w10:wrap anchorx="page"/>
                    </v:shape>
                  </w:pict>
                </mc:Fallback>
              </mc:AlternateContent>
            </w:r>
          </w:p>
        </w:tc>
      </w:tr>
    </w:tbl>
    <w:p w14:paraId="2E9C6638" w14:textId="77777777" w:rsidR="00ED32C6" w:rsidRDefault="00ED32C6" w:rsidP="00ED32C6">
      <w:pPr>
        <w:pStyle w:val="Header"/>
        <w:rPr>
          <w:sz w:val="36"/>
          <w:szCs w:val="36"/>
        </w:rPr>
      </w:pPr>
    </w:p>
    <w:p w14:paraId="278A3EA0" w14:textId="1D0AC8BF" w:rsidR="005D051B" w:rsidRPr="002663CE" w:rsidRDefault="002663CE" w:rsidP="000D26FB">
      <w:pPr>
        <w:spacing w:after="0" w:line="289" w:lineRule="auto"/>
        <w:ind w:right="620"/>
        <w:rPr>
          <w:rFonts w:asciiTheme="minorHAnsi" w:hAnsiTheme="minorHAnsi" w:cs="Arial"/>
          <w:b/>
          <w:sz w:val="24"/>
          <w:szCs w:val="24"/>
        </w:rPr>
      </w:pPr>
      <w:r w:rsidRPr="002663CE">
        <w:rPr>
          <w:rFonts w:asciiTheme="minorHAnsi" w:hAnsiTheme="minorHAnsi" w:cs="Arial"/>
          <w:b/>
          <w:sz w:val="24"/>
          <w:szCs w:val="24"/>
        </w:rPr>
        <w:t xml:space="preserve">This set of questions is asking about bowel function </w:t>
      </w:r>
      <w:r w:rsidR="005D051B" w:rsidRPr="002663CE">
        <w:rPr>
          <w:rFonts w:asciiTheme="minorHAnsi" w:hAnsiTheme="minorHAnsi" w:cs="Arial"/>
          <w:b/>
          <w:sz w:val="24"/>
          <w:szCs w:val="24"/>
        </w:rPr>
        <w:t>BEFORE YOU BECAME PREGNANT.</w:t>
      </w:r>
    </w:p>
    <w:p w14:paraId="7D914834" w14:textId="46455E81" w:rsidR="005D051B" w:rsidRPr="002663CE" w:rsidRDefault="005A0EC4" w:rsidP="005D051B">
      <w:pPr>
        <w:spacing w:after="0" w:line="289" w:lineRule="auto"/>
        <w:ind w:right="620"/>
        <w:rPr>
          <w:rFonts w:asciiTheme="minorHAnsi" w:hAnsiTheme="minorHAnsi"/>
          <w:sz w:val="22"/>
          <w:szCs w:val="22"/>
        </w:rPr>
      </w:pPr>
      <w:r>
        <w:rPr>
          <w:rFonts w:asciiTheme="minorHAnsi" w:hAnsiTheme="minorHAnsi" w:cs="Arial"/>
          <w:sz w:val="22"/>
          <w:szCs w:val="22"/>
        </w:rPr>
        <w:t>Some women</w:t>
      </w:r>
      <w:r w:rsidR="005D051B" w:rsidRPr="002663CE">
        <w:rPr>
          <w:rFonts w:asciiTheme="minorHAnsi" w:hAnsiTheme="minorHAnsi" w:cs="Arial"/>
          <w:sz w:val="22"/>
          <w:szCs w:val="22"/>
        </w:rPr>
        <w:t xml:space="preserve"> may experience bowel problems some of the time. We are tr</w:t>
      </w:r>
      <w:r>
        <w:rPr>
          <w:rFonts w:asciiTheme="minorHAnsi" w:hAnsiTheme="minorHAnsi" w:cs="Arial"/>
          <w:sz w:val="22"/>
          <w:szCs w:val="22"/>
        </w:rPr>
        <w:t>ying to find out how many women</w:t>
      </w:r>
      <w:r w:rsidR="005D051B" w:rsidRPr="002663CE">
        <w:rPr>
          <w:rFonts w:asciiTheme="minorHAnsi" w:hAnsiTheme="minorHAnsi" w:cs="Arial"/>
          <w:sz w:val="22"/>
          <w:szCs w:val="22"/>
        </w:rPr>
        <w:t xml:space="preserve"> experience bowel problems, and how much this affects them. We would be grateful if you could answer the following questions, thinking about how you were on average before you became pregnant.</w:t>
      </w:r>
    </w:p>
    <w:tbl>
      <w:tblPr>
        <w:tblStyle w:val="TableGrid"/>
        <w:tblW w:w="0" w:type="auto"/>
        <w:tblLook w:val="04A0" w:firstRow="1" w:lastRow="0" w:firstColumn="1" w:lastColumn="0" w:noHBand="0" w:noVBand="1"/>
      </w:tblPr>
      <w:tblGrid>
        <w:gridCol w:w="6015"/>
        <w:gridCol w:w="2186"/>
        <w:gridCol w:w="866"/>
        <w:gridCol w:w="709"/>
        <w:gridCol w:w="680"/>
      </w:tblGrid>
      <w:tr w:rsidR="00ED32C6" w:rsidRPr="002663CE" w14:paraId="0D5140FE" w14:textId="77777777" w:rsidTr="00622552">
        <w:tc>
          <w:tcPr>
            <w:tcW w:w="10456" w:type="dxa"/>
            <w:gridSpan w:val="5"/>
            <w:tcBorders>
              <w:bottom w:val="single" w:sz="4" w:space="0" w:color="auto"/>
            </w:tcBorders>
            <w:shd w:val="pct10" w:color="auto" w:fill="auto"/>
          </w:tcPr>
          <w:p w14:paraId="6003D00C" w14:textId="040FAE7B" w:rsidR="00302A8C" w:rsidRPr="002663CE" w:rsidRDefault="00966084" w:rsidP="00AF6032">
            <w:pPr>
              <w:spacing w:after="120"/>
              <w:rPr>
                <w:rFonts w:asciiTheme="minorHAnsi" w:hAnsiTheme="minorHAnsi"/>
                <w:b/>
                <w:sz w:val="22"/>
                <w:szCs w:val="22"/>
              </w:rPr>
            </w:pPr>
            <w:r>
              <w:rPr>
                <w:rFonts w:asciiTheme="minorHAnsi" w:hAnsiTheme="minorHAnsi"/>
                <w:b/>
                <w:sz w:val="28"/>
                <w:szCs w:val="28"/>
              </w:rPr>
              <w:t xml:space="preserve"> Bowel function</w:t>
            </w:r>
          </w:p>
        </w:tc>
      </w:tr>
      <w:tr w:rsidR="00622552" w:rsidRPr="002663CE" w14:paraId="77409089" w14:textId="77777777" w:rsidTr="00622552">
        <w:tc>
          <w:tcPr>
            <w:tcW w:w="6015" w:type="dxa"/>
            <w:tcBorders>
              <w:right w:val="nil"/>
            </w:tcBorders>
            <w:shd w:val="clear" w:color="auto" w:fill="auto"/>
          </w:tcPr>
          <w:p w14:paraId="01370195" w14:textId="02FDAC1F" w:rsidR="00E0353A" w:rsidRPr="002663CE" w:rsidRDefault="00E0353A" w:rsidP="00DE4BBE">
            <w:pPr>
              <w:spacing w:after="120"/>
              <w:rPr>
                <w:rFonts w:asciiTheme="minorHAnsi" w:hAnsiTheme="minorHAnsi"/>
                <w:sz w:val="24"/>
                <w:szCs w:val="24"/>
              </w:rPr>
            </w:pPr>
            <w:r w:rsidRPr="002663CE">
              <w:rPr>
                <w:rFonts w:asciiTheme="minorHAnsi" w:hAnsiTheme="minorHAnsi"/>
                <w:sz w:val="24"/>
                <w:szCs w:val="24"/>
              </w:rPr>
              <w:t xml:space="preserve">Prior to this pregnancy, did you </w:t>
            </w:r>
            <w:r w:rsidR="00DE4BBE" w:rsidRPr="002663CE">
              <w:rPr>
                <w:rFonts w:asciiTheme="minorHAnsi" w:hAnsiTheme="minorHAnsi"/>
                <w:sz w:val="24"/>
                <w:szCs w:val="24"/>
              </w:rPr>
              <w:t>sometimes experience loss of bowel control</w:t>
            </w:r>
            <w:r w:rsidRPr="002663CE">
              <w:rPr>
                <w:rFonts w:asciiTheme="minorHAnsi" w:hAnsiTheme="minorHAnsi"/>
                <w:sz w:val="24"/>
                <w:szCs w:val="24"/>
              </w:rPr>
              <w:t>?</w:t>
            </w:r>
          </w:p>
        </w:tc>
        <w:tc>
          <w:tcPr>
            <w:tcW w:w="2186" w:type="dxa"/>
            <w:tcBorders>
              <w:left w:val="nil"/>
              <w:right w:val="nil"/>
            </w:tcBorders>
            <w:shd w:val="clear" w:color="auto" w:fill="auto"/>
            <w:vAlign w:val="center"/>
          </w:tcPr>
          <w:p w14:paraId="3644522C" w14:textId="739BC611" w:rsidR="00E0353A" w:rsidRPr="002663CE" w:rsidRDefault="00E0353A" w:rsidP="001B6A1A">
            <w:pPr>
              <w:spacing w:after="120"/>
              <w:jc w:val="right"/>
              <w:rPr>
                <w:rFonts w:asciiTheme="minorHAnsi" w:hAnsiTheme="minorHAnsi"/>
                <w:sz w:val="24"/>
                <w:szCs w:val="24"/>
              </w:rPr>
            </w:pPr>
            <w:r w:rsidRPr="002663CE">
              <w:rPr>
                <w:rFonts w:asciiTheme="minorHAnsi" w:hAnsiTheme="minorHAnsi"/>
                <w:sz w:val="24"/>
                <w:szCs w:val="24"/>
              </w:rPr>
              <w:t>N</w:t>
            </w:r>
            <w:r w:rsidR="001B6A1A">
              <w:rPr>
                <w:rFonts w:asciiTheme="minorHAnsi" w:hAnsiTheme="minorHAnsi"/>
                <w:sz w:val="24"/>
                <w:szCs w:val="24"/>
              </w:rPr>
              <w:t>o</w:t>
            </w:r>
          </w:p>
        </w:tc>
        <w:tc>
          <w:tcPr>
            <w:tcW w:w="866" w:type="dxa"/>
            <w:tcBorders>
              <w:left w:val="nil"/>
              <w:right w:val="nil"/>
            </w:tcBorders>
            <w:shd w:val="clear" w:color="auto" w:fill="auto"/>
            <w:vAlign w:val="center"/>
          </w:tcPr>
          <w:p w14:paraId="76113FCB" w14:textId="460BCE97" w:rsidR="00E0353A" w:rsidRPr="00622552" w:rsidRDefault="00622552" w:rsidP="00622552">
            <w:pPr>
              <w:spacing w:after="120"/>
              <w:rPr>
                <w:rFonts w:asciiTheme="minorHAnsi" w:hAnsiTheme="minorHAnsi"/>
                <w:sz w:val="64"/>
                <w:szCs w:val="24"/>
              </w:rPr>
            </w:pPr>
            <w:r w:rsidRPr="00622552">
              <w:rPr>
                <w:rFonts w:asciiTheme="majorHAnsi" w:hAnsiTheme="majorHAnsi"/>
                <w:sz w:val="64"/>
                <w:szCs w:val="36"/>
              </w:rPr>
              <w:t>□</w:t>
            </w:r>
          </w:p>
        </w:tc>
        <w:tc>
          <w:tcPr>
            <w:tcW w:w="709" w:type="dxa"/>
            <w:tcBorders>
              <w:left w:val="nil"/>
              <w:right w:val="nil"/>
            </w:tcBorders>
            <w:shd w:val="clear" w:color="auto" w:fill="auto"/>
            <w:vAlign w:val="center"/>
          </w:tcPr>
          <w:p w14:paraId="0EC943F0" w14:textId="77777777" w:rsidR="00E0353A" w:rsidRPr="002663CE" w:rsidRDefault="00E0353A" w:rsidP="00AF6032">
            <w:pPr>
              <w:spacing w:after="120"/>
              <w:jc w:val="right"/>
              <w:rPr>
                <w:rFonts w:asciiTheme="minorHAnsi" w:hAnsiTheme="minorHAnsi"/>
                <w:sz w:val="24"/>
                <w:szCs w:val="24"/>
              </w:rPr>
            </w:pPr>
            <w:r w:rsidRPr="002663CE">
              <w:rPr>
                <w:rFonts w:asciiTheme="minorHAnsi" w:hAnsiTheme="minorHAnsi"/>
                <w:sz w:val="24"/>
                <w:szCs w:val="24"/>
              </w:rPr>
              <w:t>Yes</w:t>
            </w:r>
          </w:p>
        </w:tc>
        <w:tc>
          <w:tcPr>
            <w:tcW w:w="680" w:type="dxa"/>
            <w:tcBorders>
              <w:left w:val="nil"/>
            </w:tcBorders>
            <w:shd w:val="clear" w:color="auto" w:fill="auto"/>
            <w:vAlign w:val="center"/>
          </w:tcPr>
          <w:p w14:paraId="0818CA29" w14:textId="0A723498" w:rsidR="00E0353A" w:rsidRPr="002663CE" w:rsidRDefault="00622552" w:rsidP="00622552">
            <w:pPr>
              <w:spacing w:after="120"/>
              <w:rPr>
                <w:rFonts w:asciiTheme="minorHAnsi" w:hAnsiTheme="minorHAnsi"/>
                <w:sz w:val="24"/>
                <w:szCs w:val="24"/>
              </w:rPr>
            </w:pPr>
            <w:r w:rsidRPr="00622552">
              <w:rPr>
                <w:rFonts w:asciiTheme="minorHAnsi" w:hAnsiTheme="minorHAnsi"/>
                <w:sz w:val="66"/>
                <w:szCs w:val="24"/>
              </w:rPr>
              <w:t>□</w:t>
            </w:r>
          </w:p>
        </w:tc>
      </w:tr>
      <w:tr w:rsidR="00622552" w:rsidRPr="002663CE" w14:paraId="0A7847CD" w14:textId="77777777" w:rsidTr="00622552">
        <w:tc>
          <w:tcPr>
            <w:tcW w:w="6015" w:type="dxa"/>
            <w:tcBorders>
              <w:bottom w:val="single" w:sz="4" w:space="0" w:color="auto"/>
              <w:right w:val="nil"/>
            </w:tcBorders>
            <w:shd w:val="clear" w:color="auto" w:fill="auto"/>
          </w:tcPr>
          <w:p w14:paraId="02F5DCD9" w14:textId="58C0D3D6" w:rsidR="00622552" w:rsidRPr="002663CE" w:rsidRDefault="00622552" w:rsidP="00622552">
            <w:pPr>
              <w:spacing w:after="120"/>
              <w:rPr>
                <w:rFonts w:asciiTheme="minorHAnsi" w:hAnsiTheme="minorHAnsi"/>
                <w:sz w:val="24"/>
                <w:szCs w:val="24"/>
              </w:rPr>
            </w:pPr>
            <w:r w:rsidRPr="002663CE">
              <w:rPr>
                <w:rFonts w:asciiTheme="minorHAnsi" w:hAnsiTheme="minorHAnsi"/>
                <w:sz w:val="24"/>
                <w:szCs w:val="24"/>
              </w:rPr>
              <w:t>Prior to this pregnancy, did you sometimes have soiling from your back passage on your underwear?</w:t>
            </w:r>
          </w:p>
        </w:tc>
        <w:tc>
          <w:tcPr>
            <w:tcW w:w="2186" w:type="dxa"/>
            <w:tcBorders>
              <w:left w:val="nil"/>
              <w:bottom w:val="single" w:sz="4" w:space="0" w:color="auto"/>
              <w:right w:val="nil"/>
            </w:tcBorders>
            <w:shd w:val="clear" w:color="auto" w:fill="auto"/>
            <w:vAlign w:val="center"/>
          </w:tcPr>
          <w:p w14:paraId="2D2614B9" w14:textId="2E92D79C" w:rsidR="00622552" w:rsidRPr="002663CE" w:rsidRDefault="00622552" w:rsidP="00622552">
            <w:pPr>
              <w:spacing w:after="120"/>
              <w:jc w:val="right"/>
              <w:rPr>
                <w:rFonts w:asciiTheme="minorHAnsi" w:hAnsiTheme="minorHAnsi"/>
                <w:sz w:val="24"/>
                <w:szCs w:val="24"/>
              </w:rPr>
            </w:pPr>
            <w:r w:rsidRPr="002663CE">
              <w:rPr>
                <w:rFonts w:asciiTheme="minorHAnsi" w:hAnsiTheme="minorHAnsi"/>
                <w:sz w:val="24"/>
                <w:szCs w:val="24"/>
              </w:rPr>
              <w:t>N</w:t>
            </w:r>
            <w:r>
              <w:rPr>
                <w:rFonts w:asciiTheme="minorHAnsi" w:hAnsiTheme="minorHAnsi"/>
                <w:sz w:val="24"/>
                <w:szCs w:val="24"/>
              </w:rPr>
              <w:t>o</w:t>
            </w:r>
          </w:p>
        </w:tc>
        <w:tc>
          <w:tcPr>
            <w:tcW w:w="866" w:type="dxa"/>
            <w:tcBorders>
              <w:left w:val="nil"/>
              <w:bottom w:val="single" w:sz="4" w:space="0" w:color="auto"/>
              <w:right w:val="nil"/>
            </w:tcBorders>
            <w:shd w:val="clear" w:color="auto" w:fill="auto"/>
            <w:vAlign w:val="center"/>
          </w:tcPr>
          <w:p w14:paraId="28F5D746" w14:textId="48C155BA" w:rsidR="00622552" w:rsidRPr="002663CE" w:rsidRDefault="00622552" w:rsidP="00622552">
            <w:pPr>
              <w:spacing w:after="120"/>
              <w:rPr>
                <w:rFonts w:asciiTheme="minorHAnsi" w:hAnsiTheme="minorHAnsi"/>
                <w:sz w:val="24"/>
                <w:szCs w:val="24"/>
              </w:rPr>
            </w:pPr>
            <w:r w:rsidRPr="00622552">
              <w:rPr>
                <w:rFonts w:asciiTheme="majorHAnsi" w:hAnsiTheme="majorHAnsi"/>
                <w:sz w:val="64"/>
                <w:szCs w:val="36"/>
              </w:rPr>
              <w:t>□</w:t>
            </w:r>
          </w:p>
        </w:tc>
        <w:tc>
          <w:tcPr>
            <w:tcW w:w="709" w:type="dxa"/>
            <w:tcBorders>
              <w:left w:val="nil"/>
              <w:bottom w:val="single" w:sz="4" w:space="0" w:color="auto"/>
              <w:right w:val="nil"/>
            </w:tcBorders>
            <w:shd w:val="clear" w:color="auto" w:fill="auto"/>
            <w:vAlign w:val="center"/>
          </w:tcPr>
          <w:p w14:paraId="7A506FA5" w14:textId="77777777" w:rsidR="00622552" w:rsidRPr="002663CE" w:rsidRDefault="00622552" w:rsidP="00622552">
            <w:pPr>
              <w:spacing w:after="120"/>
              <w:jc w:val="right"/>
              <w:rPr>
                <w:rFonts w:asciiTheme="minorHAnsi" w:hAnsiTheme="minorHAnsi"/>
                <w:sz w:val="24"/>
                <w:szCs w:val="24"/>
              </w:rPr>
            </w:pPr>
            <w:r w:rsidRPr="002663CE">
              <w:rPr>
                <w:rFonts w:asciiTheme="minorHAnsi" w:hAnsiTheme="minorHAnsi"/>
                <w:sz w:val="24"/>
                <w:szCs w:val="24"/>
              </w:rPr>
              <w:t>Yes</w:t>
            </w:r>
          </w:p>
        </w:tc>
        <w:tc>
          <w:tcPr>
            <w:tcW w:w="680" w:type="dxa"/>
            <w:tcBorders>
              <w:left w:val="nil"/>
              <w:bottom w:val="single" w:sz="4" w:space="0" w:color="auto"/>
            </w:tcBorders>
            <w:shd w:val="clear" w:color="auto" w:fill="auto"/>
            <w:vAlign w:val="center"/>
          </w:tcPr>
          <w:p w14:paraId="258819CD" w14:textId="5A586EE1" w:rsidR="00622552" w:rsidRPr="002663CE" w:rsidRDefault="00622552" w:rsidP="00622552">
            <w:pPr>
              <w:spacing w:after="120"/>
              <w:rPr>
                <w:rFonts w:asciiTheme="minorHAnsi" w:hAnsiTheme="minorHAnsi"/>
                <w:sz w:val="24"/>
                <w:szCs w:val="24"/>
              </w:rPr>
            </w:pPr>
            <w:r w:rsidRPr="00622552">
              <w:rPr>
                <w:rFonts w:asciiTheme="minorHAnsi" w:hAnsiTheme="minorHAnsi"/>
                <w:sz w:val="66"/>
                <w:szCs w:val="24"/>
              </w:rPr>
              <w:t>□</w:t>
            </w:r>
          </w:p>
        </w:tc>
      </w:tr>
      <w:tr w:rsidR="00622552" w:rsidRPr="002663CE" w14:paraId="177ECF63" w14:textId="77777777" w:rsidTr="00622552">
        <w:tc>
          <w:tcPr>
            <w:tcW w:w="6015" w:type="dxa"/>
            <w:tcBorders>
              <w:right w:val="nil"/>
            </w:tcBorders>
            <w:shd w:val="clear" w:color="auto" w:fill="auto"/>
          </w:tcPr>
          <w:p w14:paraId="436733E0" w14:textId="788BA9E2" w:rsidR="00622552" w:rsidRPr="002663CE" w:rsidRDefault="00622552" w:rsidP="00622552">
            <w:pPr>
              <w:spacing w:after="120"/>
              <w:rPr>
                <w:rFonts w:asciiTheme="minorHAnsi" w:hAnsiTheme="minorHAnsi"/>
                <w:sz w:val="24"/>
                <w:szCs w:val="24"/>
              </w:rPr>
            </w:pPr>
            <w:r w:rsidRPr="002663CE">
              <w:rPr>
                <w:rFonts w:asciiTheme="minorHAnsi" w:hAnsiTheme="minorHAnsi"/>
                <w:sz w:val="24"/>
                <w:szCs w:val="24"/>
              </w:rPr>
              <w:t>Prior to this pregnancy, did you sometimes feel the need to go and have to go immediately?</w:t>
            </w:r>
          </w:p>
        </w:tc>
        <w:tc>
          <w:tcPr>
            <w:tcW w:w="2186" w:type="dxa"/>
            <w:tcBorders>
              <w:left w:val="nil"/>
              <w:right w:val="nil"/>
            </w:tcBorders>
            <w:shd w:val="clear" w:color="auto" w:fill="auto"/>
            <w:vAlign w:val="center"/>
          </w:tcPr>
          <w:p w14:paraId="693DFF40" w14:textId="3E8F6C27" w:rsidR="00622552" w:rsidRPr="002663CE" w:rsidRDefault="00622552" w:rsidP="00622552">
            <w:pPr>
              <w:spacing w:after="120"/>
              <w:jc w:val="right"/>
              <w:rPr>
                <w:rFonts w:asciiTheme="minorHAnsi" w:hAnsiTheme="minorHAnsi"/>
                <w:sz w:val="24"/>
                <w:szCs w:val="24"/>
              </w:rPr>
            </w:pPr>
            <w:r w:rsidRPr="002663CE">
              <w:rPr>
                <w:rFonts w:asciiTheme="minorHAnsi" w:hAnsiTheme="minorHAnsi"/>
                <w:sz w:val="24"/>
                <w:szCs w:val="24"/>
              </w:rPr>
              <w:t>N</w:t>
            </w:r>
            <w:r>
              <w:rPr>
                <w:rFonts w:asciiTheme="minorHAnsi" w:hAnsiTheme="minorHAnsi"/>
                <w:sz w:val="24"/>
                <w:szCs w:val="24"/>
              </w:rPr>
              <w:t>o</w:t>
            </w:r>
          </w:p>
        </w:tc>
        <w:tc>
          <w:tcPr>
            <w:tcW w:w="866" w:type="dxa"/>
            <w:tcBorders>
              <w:left w:val="nil"/>
              <w:right w:val="nil"/>
            </w:tcBorders>
            <w:shd w:val="clear" w:color="auto" w:fill="auto"/>
            <w:vAlign w:val="center"/>
          </w:tcPr>
          <w:p w14:paraId="0A762327" w14:textId="5E88998A" w:rsidR="00622552" w:rsidRPr="00622552" w:rsidRDefault="00622552" w:rsidP="00622552">
            <w:pPr>
              <w:spacing w:after="120"/>
              <w:rPr>
                <w:rFonts w:asciiTheme="minorHAnsi" w:hAnsiTheme="minorHAnsi"/>
                <w:sz w:val="64"/>
                <w:szCs w:val="64"/>
              </w:rPr>
            </w:pPr>
            <w:r w:rsidRPr="00622552">
              <w:rPr>
                <w:rFonts w:asciiTheme="minorHAnsi" w:hAnsiTheme="minorHAnsi"/>
                <w:sz w:val="66"/>
                <w:szCs w:val="24"/>
              </w:rPr>
              <w:t>□</w:t>
            </w:r>
          </w:p>
        </w:tc>
        <w:tc>
          <w:tcPr>
            <w:tcW w:w="709" w:type="dxa"/>
            <w:tcBorders>
              <w:left w:val="nil"/>
              <w:right w:val="nil"/>
            </w:tcBorders>
            <w:shd w:val="clear" w:color="auto" w:fill="auto"/>
            <w:vAlign w:val="center"/>
          </w:tcPr>
          <w:p w14:paraId="712F4E08" w14:textId="77777777" w:rsidR="00622552" w:rsidRPr="002663CE" w:rsidRDefault="00622552" w:rsidP="00622552">
            <w:pPr>
              <w:spacing w:after="120"/>
              <w:jc w:val="right"/>
              <w:rPr>
                <w:rFonts w:asciiTheme="minorHAnsi" w:hAnsiTheme="minorHAnsi"/>
                <w:sz w:val="24"/>
                <w:szCs w:val="24"/>
              </w:rPr>
            </w:pPr>
            <w:r w:rsidRPr="002663CE">
              <w:rPr>
                <w:rFonts w:asciiTheme="minorHAnsi" w:hAnsiTheme="minorHAnsi"/>
                <w:sz w:val="24"/>
                <w:szCs w:val="24"/>
              </w:rPr>
              <w:t>Yes</w:t>
            </w:r>
          </w:p>
        </w:tc>
        <w:tc>
          <w:tcPr>
            <w:tcW w:w="680" w:type="dxa"/>
            <w:tcBorders>
              <w:left w:val="nil"/>
            </w:tcBorders>
            <w:shd w:val="clear" w:color="auto" w:fill="auto"/>
            <w:vAlign w:val="center"/>
          </w:tcPr>
          <w:p w14:paraId="4F5EF5E2" w14:textId="0DA28868" w:rsidR="00622552" w:rsidRPr="002663CE" w:rsidRDefault="00622552" w:rsidP="00622552">
            <w:pPr>
              <w:spacing w:after="120"/>
              <w:rPr>
                <w:rFonts w:asciiTheme="minorHAnsi" w:hAnsiTheme="minorHAnsi"/>
                <w:sz w:val="24"/>
                <w:szCs w:val="24"/>
              </w:rPr>
            </w:pPr>
            <w:r w:rsidRPr="00622552">
              <w:rPr>
                <w:rFonts w:asciiTheme="minorHAnsi" w:hAnsiTheme="minorHAnsi"/>
                <w:sz w:val="66"/>
                <w:szCs w:val="24"/>
              </w:rPr>
              <w:t>□</w:t>
            </w:r>
          </w:p>
        </w:tc>
      </w:tr>
      <w:tr w:rsidR="00622552" w:rsidRPr="002663CE" w14:paraId="0EC3ED3D" w14:textId="77777777" w:rsidTr="00622552">
        <w:tc>
          <w:tcPr>
            <w:tcW w:w="6015" w:type="dxa"/>
            <w:tcBorders>
              <w:right w:val="nil"/>
            </w:tcBorders>
          </w:tcPr>
          <w:p w14:paraId="11963657" w14:textId="63550FB6" w:rsidR="00622552" w:rsidRPr="002663CE" w:rsidRDefault="00622552" w:rsidP="00622552">
            <w:pPr>
              <w:spacing w:after="120"/>
              <w:rPr>
                <w:rFonts w:asciiTheme="minorHAnsi" w:hAnsiTheme="minorHAnsi"/>
                <w:sz w:val="24"/>
                <w:szCs w:val="24"/>
              </w:rPr>
            </w:pPr>
            <w:r w:rsidRPr="002663CE">
              <w:rPr>
                <w:rFonts w:asciiTheme="minorHAnsi" w:hAnsiTheme="minorHAnsi"/>
                <w:sz w:val="24"/>
                <w:szCs w:val="24"/>
              </w:rPr>
              <w:t xml:space="preserve">Prior to your pregnancy, did you </w:t>
            </w:r>
            <w:r>
              <w:rPr>
                <w:rFonts w:asciiTheme="minorHAnsi" w:hAnsiTheme="minorHAnsi"/>
                <w:sz w:val="24"/>
                <w:szCs w:val="24"/>
              </w:rPr>
              <w:t>ever take treatment for</w:t>
            </w:r>
            <w:r w:rsidRPr="002663CE">
              <w:rPr>
                <w:rFonts w:asciiTheme="minorHAnsi" w:hAnsiTheme="minorHAnsi"/>
                <w:sz w:val="24"/>
                <w:szCs w:val="24"/>
              </w:rPr>
              <w:t xml:space="preserve"> constipation?</w:t>
            </w:r>
          </w:p>
        </w:tc>
        <w:tc>
          <w:tcPr>
            <w:tcW w:w="2186" w:type="dxa"/>
            <w:tcBorders>
              <w:left w:val="nil"/>
              <w:right w:val="nil"/>
            </w:tcBorders>
            <w:vAlign w:val="center"/>
          </w:tcPr>
          <w:p w14:paraId="4AAF5E01" w14:textId="7C41FF84" w:rsidR="00622552" w:rsidRPr="002663CE" w:rsidRDefault="00622552" w:rsidP="00622552">
            <w:pPr>
              <w:spacing w:after="120"/>
              <w:jc w:val="right"/>
              <w:rPr>
                <w:rFonts w:asciiTheme="minorHAnsi" w:hAnsiTheme="minorHAnsi"/>
                <w:sz w:val="24"/>
                <w:szCs w:val="24"/>
              </w:rPr>
            </w:pPr>
            <w:r w:rsidRPr="002663CE">
              <w:rPr>
                <w:rFonts w:asciiTheme="minorHAnsi" w:hAnsiTheme="minorHAnsi"/>
                <w:sz w:val="24"/>
                <w:szCs w:val="24"/>
              </w:rPr>
              <w:t>N</w:t>
            </w:r>
            <w:r>
              <w:rPr>
                <w:rFonts w:asciiTheme="minorHAnsi" w:hAnsiTheme="minorHAnsi"/>
                <w:sz w:val="24"/>
                <w:szCs w:val="24"/>
              </w:rPr>
              <w:t>o</w:t>
            </w:r>
          </w:p>
        </w:tc>
        <w:tc>
          <w:tcPr>
            <w:tcW w:w="866" w:type="dxa"/>
            <w:tcBorders>
              <w:left w:val="nil"/>
              <w:right w:val="nil"/>
            </w:tcBorders>
            <w:vAlign w:val="center"/>
          </w:tcPr>
          <w:p w14:paraId="44B62142" w14:textId="2635E0EC" w:rsidR="00622552" w:rsidRPr="002663CE" w:rsidRDefault="00622552" w:rsidP="00622552">
            <w:pPr>
              <w:spacing w:after="120"/>
              <w:rPr>
                <w:rFonts w:asciiTheme="minorHAnsi" w:hAnsiTheme="minorHAnsi"/>
                <w:sz w:val="24"/>
                <w:szCs w:val="24"/>
              </w:rPr>
            </w:pPr>
            <w:r w:rsidRPr="00622552">
              <w:rPr>
                <w:rFonts w:asciiTheme="minorHAnsi" w:hAnsiTheme="minorHAnsi"/>
                <w:sz w:val="66"/>
                <w:szCs w:val="24"/>
              </w:rPr>
              <w:t>□</w:t>
            </w:r>
          </w:p>
        </w:tc>
        <w:tc>
          <w:tcPr>
            <w:tcW w:w="709" w:type="dxa"/>
            <w:tcBorders>
              <w:left w:val="nil"/>
              <w:right w:val="nil"/>
            </w:tcBorders>
            <w:vAlign w:val="center"/>
          </w:tcPr>
          <w:p w14:paraId="1A26B31A" w14:textId="35F2791D" w:rsidR="00622552" w:rsidRPr="002663CE" w:rsidRDefault="00622552" w:rsidP="00622552">
            <w:pPr>
              <w:spacing w:after="120"/>
              <w:jc w:val="right"/>
              <w:rPr>
                <w:rFonts w:asciiTheme="minorHAnsi" w:hAnsiTheme="minorHAnsi"/>
                <w:sz w:val="24"/>
                <w:szCs w:val="24"/>
              </w:rPr>
            </w:pPr>
            <w:r w:rsidRPr="002663CE">
              <w:rPr>
                <w:rFonts w:asciiTheme="minorHAnsi" w:hAnsiTheme="minorHAnsi"/>
                <w:sz w:val="24"/>
                <w:szCs w:val="24"/>
              </w:rPr>
              <w:t>Yes</w:t>
            </w:r>
          </w:p>
        </w:tc>
        <w:tc>
          <w:tcPr>
            <w:tcW w:w="680" w:type="dxa"/>
            <w:tcBorders>
              <w:left w:val="nil"/>
            </w:tcBorders>
            <w:vAlign w:val="center"/>
          </w:tcPr>
          <w:p w14:paraId="59B1A2EB" w14:textId="2F57A904" w:rsidR="00622552" w:rsidRPr="002663CE" w:rsidRDefault="00622552" w:rsidP="00622552">
            <w:pPr>
              <w:spacing w:after="120"/>
              <w:rPr>
                <w:rFonts w:asciiTheme="minorHAnsi" w:hAnsiTheme="minorHAnsi"/>
                <w:sz w:val="24"/>
                <w:szCs w:val="24"/>
              </w:rPr>
            </w:pPr>
            <w:r w:rsidRPr="00622552">
              <w:rPr>
                <w:rFonts w:asciiTheme="minorHAnsi" w:hAnsiTheme="minorHAnsi"/>
                <w:sz w:val="66"/>
                <w:szCs w:val="24"/>
              </w:rPr>
              <w:t>□</w:t>
            </w:r>
          </w:p>
        </w:tc>
      </w:tr>
      <w:tr w:rsidR="00622552" w:rsidRPr="002663CE" w14:paraId="0254E46F" w14:textId="77777777" w:rsidTr="00622552">
        <w:tc>
          <w:tcPr>
            <w:tcW w:w="6015" w:type="dxa"/>
            <w:tcBorders>
              <w:right w:val="nil"/>
            </w:tcBorders>
          </w:tcPr>
          <w:p w14:paraId="0D70E4CD" w14:textId="1D662FA9" w:rsidR="00622552" w:rsidRPr="002663CE" w:rsidRDefault="00622552" w:rsidP="00622552">
            <w:pPr>
              <w:spacing w:after="120"/>
              <w:rPr>
                <w:rFonts w:asciiTheme="minorHAnsi" w:hAnsiTheme="minorHAnsi"/>
                <w:sz w:val="24"/>
                <w:szCs w:val="24"/>
              </w:rPr>
            </w:pPr>
            <w:r w:rsidRPr="002663CE">
              <w:rPr>
                <w:rFonts w:asciiTheme="minorHAnsi" w:hAnsiTheme="minorHAnsi"/>
                <w:sz w:val="24"/>
                <w:szCs w:val="24"/>
              </w:rPr>
              <w:t>Prior to your pregnancy did you have haemorrhoids (sometimes called piles)?</w:t>
            </w:r>
          </w:p>
        </w:tc>
        <w:tc>
          <w:tcPr>
            <w:tcW w:w="2186" w:type="dxa"/>
            <w:tcBorders>
              <w:left w:val="nil"/>
              <w:right w:val="nil"/>
            </w:tcBorders>
            <w:vAlign w:val="center"/>
          </w:tcPr>
          <w:p w14:paraId="3F064352" w14:textId="5E55288D" w:rsidR="00622552" w:rsidRPr="002663CE" w:rsidRDefault="00622552" w:rsidP="00622552">
            <w:pPr>
              <w:spacing w:after="120"/>
              <w:jc w:val="right"/>
              <w:rPr>
                <w:rFonts w:asciiTheme="minorHAnsi" w:hAnsiTheme="minorHAnsi"/>
                <w:sz w:val="24"/>
                <w:szCs w:val="24"/>
              </w:rPr>
            </w:pPr>
            <w:r w:rsidRPr="002663CE">
              <w:rPr>
                <w:rFonts w:asciiTheme="minorHAnsi" w:hAnsiTheme="minorHAnsi"/>
                <w:sz w:val="24"/>
                <w:szCs w:val="24"/>
              </w:rPr>
              <w:t>N</w:t>
            </w:r>
            <w:r>
              <w:rPr>
                <w:rFonts w:asciiTheme="minorHAnsi" w:hAnsiTheme="minorHAnsi"/>
                <w:sz w:val="24"/>
                <w:szCs w:val="24"/>
              </w:rPr>
              <w:t>o</w:t>
            </w:r>
          </w:p>
        </w:tc>
        <w:tc>
          <w:tcPr>
            <w:tcW w:w="866" w:type="dxa"/>
            <w:tcBorders>
              <w:left w:val="nil"/>
              <w:right w:val="nil"/>
            </w:tcBorders>
            <w:vAlign w:val="center"/>
          </w:tcPr>
          <w:p w14:paraId="6E517921" w14:textId="7C029745" w:rsidR="00622552" w:rsidRPr="002663CE" w:rsidRDefault="00622552" w:rsidP="00622552">
            <w:pPr>
              <w:spacing w:after="120"/>
              <w:rPr>
                <w:rFonts w:asciiTheme="minorHAnsi" w:hAnsiTheme="minorHAnsi"/>
                <w:sz w:val="24"/>
                <w:szCs w:val="24"/>
              </w:rPr>
            </w:pPr>
            <w:r w:rsidRPr="00622552">
              <w:rPr>
                <w:rFonts w:asciiTheme="minorHAnsi" w:hAnsiTheme="minorHAnsi"/>
                <w:sz w:val="66"/>
                <w:szCs w:val="24"/>
              </w:rPr>
              <w:t>□</w:t>
            </w:r>
          </w:p>
        </w:tc>
        <w:tc>
          <w:tcPr>
            <w:tcW w:w="709" w:type="dxa"/>
            <w:tcBorders>
              <w:left w:val="nil"/>
              <w:right w:val="nil"/>
            </w:tcBorders>
            <w:vAlign w:val="center"/>
          </w:tcPr>
          <w:p w14:paraId="46A0C6BF" w14:textId="4D6707DD" w:rsidR="00622552" w:rsidRPr="002663CE" w:rsidRDefault="00622552" w:rsidP="00622552">
            <w:pPr>
              <w:spacing w:after="120"/>
              <w:jc w:val="right"/>
              <w:rPr>
                <w:rFonts w:asciiTheme="minorHAnsi" w:hAnsiTheme="minorHAnsi"/>
                <w:sz w:val="24"/>
                <w:szCs w:val="24"/>
              </w:rPr>
            </w:pPr>
            <w:r w:rsidRPr="002663CE">
              <w:rPr>
                <w:rFonts w:asciiTheme="minorHAnsi" w:hAnsiTheme="minorHAnsi"/>
                <w:sz w:val="24"/>
                <w:szCs w:val="24"/>
              </w:rPr>
              <w:t>Yes</w:t>
            </w:r>
          </w:p>
        </w:tc>
        <w:tc>
          <w:tcPr>
            <w:tcW w:w="680" w:type="dxa"/>
            <w:tcBorders>
              <w:left w:val="nil"/>
            </w:tcBorders>
            <w:vAlign w:val="center"/>
          </w:tcPr>
          <w:p w14:paraId="20F56C9F" w14:textId="50FBD0E0" w:rsidR="00622552" w:rsidRPr="002663CE" w:rsidRDefault="00622552" w:rsidP="00622552">
            <w:pPr>
              <w:spacing w:after="120"/>
              <w:rPr>
                <w:rFonts w:asciiTheme="minorHAnsi" w:hAnsiTheme="minorHAnsi"/>
                <w:sz w:val="24"/>
                <w:szCs w:val="24"/>
              </w:rPr>
            </w:pPr>
            <w:r w:rsidRPr="00622552">
              <w:rPr>
                <w:rFonts w:asciiTheme="minorHAnsi" w:hAnsiTheme="minorHAnsi"/>
                <w:sz w:val="66"/>
                <w:szCs w:val="24"/>
              </w:rPr>
              <w:t>□</w:t>
            </w:r>
          </w:p>
        </w:tc>
      </w:tr>
    </w:tbl>
    <w:p w14:paraId="36E2DE4C" w14:textId="221C5CCD" w:rsidR="00ED32C6" w:rsidRPr="002663CE" w:rsidRDefault="00ED32C6">
      <w:pPr>
        <w:rPr>
          <w:rFonts w:asciiTheme="minorHAnsi" w:hAnsiTheme="minorHAnsi"/>
          <w:sz w:val="36"/>
          <w:szCs w:val="36"/>
        </w:rPr>
      </w:pPr>
    </w:p>
    <w:p w14:paraId="5552F45E" w14:textId="08E8C05F" w:rsidR="008B5E0E" w:rsidRPr="002663CE" w:rsidRDefault="008B5E0E" w:rsidP="008B5E0E">
      <w:pPr>
        <w:spacing w:after="0" w:line="289" w:lineRule="auto"/>
        <w:ind w:right="620"/>
        <w:rPr>
          <w:rFonts w:asciiTheme="minorHAnsi" w:hAnsiTheme="minorHAnsi" w:cs="Arial"/>
          <w:b/>
          <w:sz w:val="24"/>
          <w:szCs w:val="24"/>
        </w:rPr>
      </w:pPr>
      <w:r w:rsidRPr="002663CE">
        <w:rPr>
          <w:rFonts w:asciiTheme="minorHAnsi" w:hAnsiTheme="minorHAnsi" w:cs="Arial"/>
          <w:b/>
          <w:sz w:val="24"/>
          <w:szCs w:val="24"/>
        </w:rPr>
        <w:t>T</w:t>
      </w:r>
      <w:r>
        <w:rPr>
          <w:rFonts w:asciiTheme="minorHAnsi" w:hAnsiTheme="minorHAnsi" w:cs="Arial"/>
          <w:b/>
          <w:sz w:val="24"/>
          <w:szCs w:val="24"/>
        </w:rPr>
        <w:t>his question</w:t>
      </w:r>
      <w:r w:rsidRPr="002663CE">
        <w:rPr>
          <w:rFonts w:asciiTheme="minorHAnsi" w:hAnsiTheme="minorHAnsi" w:cs="Arial"/>
          <w:b/>
          <w:sz w:val="24"/>
          <w:szCs w:val="24"/>
        </w:rPr>
        <w:t xml:space="preserve"> is asking about </w:t>
      </w:r>
      <w:r>
        <w:rPr>
          <w:rFonts w:asciiTheme="minorHAnsi" w:hAnsiTheme="minorHAnsi" w:cs="Arial"/>
          <w:b/>
          <w:sz w:val="24"/>
          <w:szCs w:val="24"/>
        </w:rPr>
        <w:t>sexual intercourse</w:t>
      </w:r>
      <w:r w:rsidRPr="002663CE">
        <w:rPr>
          <w:rFonts w:asciiTheme="minorHAnsi" w:hAnsiTheme="minorHAnsi" w:cs="Arial"/>
          <w:b/>
          <w:sz w:val="24"/>
          <w:szCs w:val="24"/>
        </w:rPr>
        <w:t xml:space="preserve"> BEFORE YOU BECAME PREGNANT.</w:t>
      </w:r>
    </w:p>
    <w:p w14:paraId="12687C37" w14:textId="4404927B" w:rsidR="005D051B" w:rsidRPr="002663CE" w:rsidRDefault="005D051B" w:rsidP="005D051B">
      <w:pPr>
        <w:spacing w:after="0" w:line="289" w:lineRule="auto"/>
        <w:ind w:right="620"/>
        <w:rPr>
          <w:rFonts w:asciiTheme="minorHAnsi" w:hAnsiTheme="minorHAnsi"/>
          <w:sz w:val="22"/>
          <w:szCs w:val="22"/>
        </w:rPr>
      </w:pPr>
      <w:r w:rsidRPr="002663CE">
        <w:rPr>
          <w:rFonts w:asciiTheme="minorHAnsi" w:hAnsiTheme="minorHAnsi" w:cs="Arial"/>
          <w:sz w:val="22"/>
          <w:szCs w:val="22"/>
        </w:rPr>
        <w:t>Som</w:t>
      </w:r>
      <w:r w:rsidR="005A0EC4">
        <w:rPr>
          <w:rFonts w:asciiTheme="minorHAnsi" w:hAnsiTheme="minorHAnsi" w:cs="Arial"/>
          <w:sz w:val="22"/>
          <w:szCs w:val="22"/>
        </w:rPr>
        <w:t>e women</w:t>
      </w:r>
      <w:r w:rsidR="001B6A1A">
        <w:rPr>
          <w:rFonts w:asciiTheme="minorHAnsi" w:hAnsiTheme="minorHAnsi" w:cs="Arial"/>
          <w:sz w:val="22"/>
          <w:szCs w:val="22"/>
        </w:rPr>
        <w:t xml:space="preserve"> may experience pain during</w:t>
      </w:r>
      <w:r w:rsidRPr="002663CE">
        <w:rPr>
          <w:rFonts w:asciiTheme="minorHAnsi" w:hAnsiTheme="minorHAnsi" w:cs="Arial"/>
          <w:sz w:val="22"/>
          <w:szCs w:val="22"/>
        </w:rPr>
        <w:t xml:space="preserve"> sexual intercourse some of the tim</w:t>
      </w:r>
      <w:r w:rsidR="001B6A1A">
        <w:rPr>
          <w:rFonts w:asciiTheme="minorHAnsi" w:hAnsiTheme="minorHAnsi" w:cs="Arial"/>
          <w:sz w:val="22"/>
          <w:szCs w:val="22"/>
        </w:rPr>
        <w:t xml:space="preserve">e. We are trying to find out </w:t>
      </w:r>
      <w:r w:rsidR="00304851">
        <w:rPr>
          <w:rFonts w:asciiTheme="minorHAnsi" w:hAnsiTheme="minorHAnsi" w:cs="Arial"/>
          <w:sz w:val="22"/>
          <w:szCs w:val="22"/>
        </w:rPr>
        <w:t xml:space="preserve">if </w:t>
      </w:r>
      <w:r w:rsidR="001B6A1A">
        <w:rPr>
          <w:rFonts w:asciiTheme="minorHAnsi" w:hAnsiTheme="minorHAnsi" w:cs="Arial"/>
          <w:sz w:val="22"/>
          <w:szCs w:val="22"/>
        </w:rPr>
        <w:t>the birth of your baby might affect this</w:t>
      </w:r>
      <w:r w:rsidRPr="002663CE">
        <w:rPr>
          <w:rFonts w:asciiTheme="minorHAnsi" w:hAnsiTheme="minorHAnsi" w:cs="Arial"/>
          <w:sz w:val="22"/>
          <w:szCs w:val="22"/>
        </w:rPr>
        <w:t>. We would be grateful if you coul</w:t>
      </w:r>
      <w:r w:rsidR="008B5E0E">
        <w:rPr>
          <w:rFonts w:asciiTheme="minorHAnsi" w:hAnsiTheme="minorHAnsi" w:cs="Arial"/>
          <w:sz w:val="22"/>
          <w:szCs w:val="22"/>
        </w:rPr>
        <w:t>d answer the following question</w:t>
      </w:r>
      <w:r w:rsidRPr="002663CE">
        <w:rPr>
          <w:rFonts w:asciiTheme="minorHAnsi" w:hAnsiTheme="minorHAnsi" w:cs="Arial"/>
          <w:sz w:val="22"/>
          <w:szCs w:val="22"/>
        </w:rPr>
        <w:t>, thinking about how you were on average before you became pregnant.</w:t>
      </w:r>
    </w:p>
    <w:tbl>
      <w:tblPr>
        <w:tblStyle w:val="TableGrid"/>
        <w:tblW w:w="0" w:type="auto"/>
        <w:tblLook w:val="04A0" w:firstRow="1" w:lastRow="0" w:firstColumn="1" w:lastColumn="0" w:noHBand="0" w:noVBand="1"/>
      </w:tblPr>
      <w:tblGrid>
        <w:gridCol w:w="4775"/>
        <w:gridCol w:w="1382"/>
        <w:gridCol w:w="1404"/>
        <w:gridCol w:w="1479"/>
        <w:gridCol w:w="1416"/>
      </w:tblGrid>
      <w:tr w:rsidR="00E0353A" w:rsidRPr="002663CE" w14:paraId="491F7CF8" w14:textId="77777777" w:rsidTr="005D051B">
        <w:tc>
          <w:tcPr>
            <w:tcW w:w="10456" w:type="dxa"/>
            <w:gridSpan w:val="5"/>
            <w:shd w:val="pct10" w:color="auto" w:fill="auto"/>
          </w:tcPr>
          <w:p w14:paraId="33A7D83D" w14:textId="393FA48C" w:rsidR="00E0353A" w:rsidRPr="002663CE" w:rsidRDefault="00042923" w:rsidP="00A15687">
            <w:pPr>
              <w:spacing w:after="120"/>
              <w:rPr>
                <w:rFonts w:asciiTheme="minorHAnsi" w:hAnsiTheme="minorHAnsi" w:cs="Arial"/>
                <w:b/>
                <w:sz w:val="32"/>
                <w:szCs w:val="32"/>
              </w:rPr>
            </w:pPr>
            <w:r w:rsidRPr="002663CE">
              <w:rPr>
                <w:rFonts w:asciiTheme="minorHAnsi" w:hAnsiTheme="minorHAnsi"/>
                <w:b/>
                <w:sz w:val="28"/>
                <w:szCs w:val="28"/>
              </w:rPr>
              <w:t xml:space="preserve"> Sexual Intercourse</w:t>
            </w:r>
            <w:r w:rsidR="00E0353A" w:rsidRPr="002663CE">
              <w:rPr>
                <w:rFonts w:asciiTheme="minorHAnsi" w:hAnsiTheme="minorHAnsi"/>
                <w:b/>
                <w:sz w:val="28"/>
                <w:szCs w:val="28"/>
              </w:rPr>
              <w:t xml:space="preserve"> – prior to the pregnancy</w:t>
            </w:r>
          </w:p>
        </w:tc>
      </w:tr>
      <w:tr w:rsidR="00E0353A" w:rsidRPr="002663CE" w14:paraId="53A0AD41" w14:textId="77777777" w:rsidTr="005D051B">
        <w:tc>
          <w:tcPr>
            <w:tcW w:w="4775" w:type="dxa"/>
            <w:tcBorders>
              <w:bottom w:val="single" w:sz="4" w:space="0" w:color="auto"/>
            </w:tcBorders>
          </w:tcPr>
          <w:p w14:paraId="603CCA08" w14:textId="77777777" w:rsidR="00E0353A" w:rsidRPr="002663CE" w:rsidRDefault="00E0353A" w:rsidP="00E0353A">
            <w:pPr>
              <w:rPr>
                <w:rFonts w:asciiTheme="minorHAnsi" w:hAnsiTheme="minorHAnsi"/>
                <w:sz w:val="24"/>
                <w:szCs w:val="24"/>
              </w:rPr>
            </w:pPr>
          </w:p>
          <w:p w14:paraId="133AAAB5" w14:textId="03C5E281" w:rsidR="00AF2F3E" w:rsidRPr="002663CE" w:rsidRDefault="00AF2F3E" w:rsidP="00E0353A">
            <w:pPr>
              <w:rPr>
                <w:rFonts w:asciiTheme="minorHAnsi" w:hAnsiTheme="minorHAnsi"/>
                <w:sz w:val="24"/>
                <w:szCs w:val="24"/>
              </w:rPr>
            </w:pPr>
          </w:p>
        </w:tc>
        <w:tc>
          <w:tcPr>
            <w:tcW w:w="1382" w:type="dxa"/>
            <w:tcBorders>
              <w:bottom w:val="single" w:sz="4" w:space="0" w:color="auto"/>
            </w:tcBorders>
            <w:vAlign w:val="bottom"/>
          </w:tcPr>
          <w:p w14:paraId="4CB3AC75" w14:textId="63C34E2A" w:rsidR="00E0353A" w:rsidRPr="002663CE" w:rsidRDefault="00E0353A" w:rsidP="00A15687">
            <w:pPr>
              <w:jc w:val="center"/>
              <w:rPr>
                <w:rFonts w:asciiTheme="minorHAnsi" w:hAnsiTheme="minorHAnsi"/>
                <w:sz w:val="24"/>
                <w:szCs w:val="24"/>
              </w:rPr>
            </w:pPr>
            <w:r w:rsidRPr="002663CE">
              <w:rPr>
                <w:rFonts w:asciiTheme="minorHAnsi" w:hAnsiTheme="minorHAnsi"/>
                <w:sz w:val="24"/>
                <w:szCs w:val="24"/>
              </w:rPr>
              <w:t>Never</w:t>
            </w:r>
          </w:p>
        </w:tc>
        <w:tc>
          <w:tcPr>
            <w:tcW w:w="1404" w:type="dxa"/>
            <w:tcBorders>
              <w:bottom w:val="single" w:sz="4" w:space="0" w:color="auto"/>
            </w:tcBorders>
            <w:vAlign w:val="bottom"/>
          </w:tcPr>
          <w:p w14:paraId="23EBE204" w14:textId="38AE1A56" w:rsidR="00E0353A" w:rsidRPr="002663CE" w:rsidRDefault="00AF2F3E" w:rsidP="00A15687">
            <w:pPr>
              <w:jc w:val="center"/>
              <w:rPr>
                <w:rFonts w:asciiTheme="minorHAnsi" w:hAnsiTheme="minorHAnsi"/>
                <w:sz w:val="24"/>
                <w:szCs w:val="24"/>
              </w:rPr>
            </w:pPr>
            <w:r w:rsidRPr="002663CE">
              <w:rPr>
                <w:rFonts w:asciiTheme="minorHAnsi" w:hAnsiTheme="minorHAnsi"/>
                <w:sz w:val="24"/>
                <w:szCs w:val="24"/>
              </w:rPr>
              <w:t>Sometimes</w:t>
            </w:r>
          </w:p>
        </w:tc>
        <w:tc>
          <w:tcPr>
            <w:tcW w:w="1479" w:type="dxa"/>
            <w:tcBorders>
              <w:bottom w:val="single" w:sz="4" w:space="0" w:color="auto"/>
            </w:tcBorders>
            <w:vAlign w:val="bottom"/>
          </w:tcPr>
          <w:p w14:paraId="2B4A814E" w14:textId="34ACB231" w:rsidR="00E0353A" w:rsidRPr="002663CE" w:rsidRDefault="00E0353A" w:rsidP="00AF2F3E">
            <w:pPr>
              <w:jc w:val="center"/>
              <w:rPr>
                <w:rFonts w:asciiTheme="minorHAnsi" w:hAnsiTheme="minorHAnsi"/>
                <w:sz w:val="24"/>
                <w:szCs w:val="24"/>
              </w:rPr>
            </w:pPr>
            <w:r w:rsidRPr="002663CE">
              <w:rPr>
                <w:rFonts w:asciiTheme="minorHAnsi" w:hAnsiTheme="minorHAnsi"/>
                <w:sz w:val="24"/>
                <w:szCs w:val="24"/>
              </w:rPr>
              <w:t>Most time</w:t>
            </w:r>
            <w:r w:rsidR="00AF2F3E" w:rsidRPr="002663CE">
              <w:rPr>
                <w:rFonts w:asciiTheme="minorHAnsi" w:hAnsiTheme="minorHAnsi"/>
                <w:sz w:val="24"/>
                <w:szCs w:val="24"/>
              </w:rPr>
              <w:t>s</w:t>
            </w:r>
          </w:p>
        </w:tc>
        <w:tc>
          <w:tcPr>
            <w:tcW w:w="1416" w:type="dxa"/>
            <w:tcBorders>
              <w:bottom w:val="single" w:sz="4" w:space="0" w:color="auto"/>
            </w:tcBorders>
            <w:vAlign w:val="bottom"/>
          </w:tcPr>
          <w:p w14:paraId="644F5C9C" w14:textId="74140626" w:rsidR="00E0353A" w:rsidRPr="002663CE" w:rsidRDefault="00AF2F3E" w:rsidP="00E0353A">
            <w:pPr>
              <w:jc w:val="center"/>
              <w:rPr>
                <w:rFonts w:asciiTheme="minorHAnsi" w:hAnsiTheme="minorHAnsi"/>
                <w:sz w:val="24"/>
                <w:szCs w:val="24"/>
              </w:rPr>
            </w:pPr>
            <w:r w:rsidRPr="002663CE">
              <w:rPr>
                <w:rFonts w:asciiTheme="minorHAnsi" w:hAnsiTheme="minorHAnsi"/>
                <w:sz w:val="24"/>
                <w:szCs w:val="24"/>
              </w:rPr>
              <w:t>Always</w:t>
            </w:r>
          </w:p>
        </w:tc>
      </w:tr>
      <w:tr w:rsidR="00E0353A" w:rsidRPr="002663CE" w14:paraId="3974FE42" w14:textId="77777777" w:rsidTr="005D051B">
        <w:tc>
          <w:tcPr>
            <w:tcW w:w="4775" w:type="dxa"/>
            <w:shd w:val="pct5" w:color="auto" w:fill="auto"/>
          </w:tcPr>
          <w:p w14:paraId="63F687D5" w14:textId="77777777" w:rsidR="00E0353A" w:rsidRPr="002663CE" w:rsidRDefault="00E0353A" w:rsidP="00A15687">
            <w:pPr>
              <w:rPr>
                <w:rFonts w:asciiTheme="minorHAnsi" w:hAnsiTheme="minorHAnsi"/>
                <w:sz w:val="24"/>
                <w:szCs w:val="24"/>
              </w:rPr>
            </w:pPr>
            <w:r w:rsidRPr="002663CE">
              <w:rPr>
                <w:rFonts w:asciiTheme="minorHAnsi" w:hAnsiTheme="minorHAnsi"/>
                <w:sz w:val="24"/>
                <w:szCs w:val="24"/>
              </w:rPr>
              <w:t>Prior to this pregnancy did you have pain during sexual intercourse?</w:t>
            </w:r>
          </w:p>
          <w:p w14:paraId="37E6ABDC" w14:textId="0098EAE1" w:rsidR="00E0353A" w:rsidRPr="002663CE" w:rsidRDefault="00E0353A" w:rsidP="00E0353A">
            <w:pPr>
              <w:rPr>
                <w:rFonts w:asciiTheme="minorHAnsi" w:hAnsiTheme="minorHAnsi"/>
                <w:sz w:val="24"/>
                <w:szCs w:val="24"/>
              </w:rPr>
            </w:pPr>
          </w:p>
        </w:tc>
        <w:tc>
          <w:tcPr>
            <w:tcW w:w="1382" w:type="dxa"/>
            <w:shd w:val="pct5" w:color="auto" w:fill="auto"/>
            <w:vAlign w:val="bottom"/>
          </w:tcPr>
          <w:p w14:paraId="275BD5DD" w14:textId="77777777" w:rsidR="00E0353A" w:rsidRPr="002663CE" w:rsidRDefault="00E0353A" w:rsidP="00A15687">
            <w:pPr>
              <w:jc w:val="center"/>
              <w:rPr>
                <w:rFonts w:asciiTheme="minorHAnsi" w:hAnsiTheme="minorHAnsi"/>
                <w:sz w:val="24"/>
                <w:szCs w:val="24"/>
              </w:rPr>
            </w:pPr>
            <w:r w:rsidRPr="002663CE">
              <w:rPr>
                <w:rFonts w:asciiTheme="minorHAnsi" w:hAnsiTheme="minorHAnsi"/>
                <w:noProof/>
                <w:sz w:val="24"/>
                <w:szCs w:val="24"/>
                <w:lang w:eastAsia="en-GB"/>
              </w:rPr>
              <mc:AlternateContent>
                <mc:Choice Requires="wps">
                  <w:drawing>
                    <wp:anchor distT="0" distB="0" distL="114300" distR="114300" simplePos="0" relativeHeight="256252928" behindDoc="0" locked="0" layoutInCell="1" allowOverlap="1" wp14:anchorId="6C4A8B5D" wp14:editId="02D152F8">
                      <wp:simplePos x="0" y="0"/>
                      <wp:positionH relativeFrom="column">
                        <wp:posOffset>333375</wp:posOffset>
                      </wp:positionH>
                      <wp:positionV relativeFrom="page">
                        <wp:posOffset>105410</wp:posOffset>
                      </wp:positionV>
                      <wp:extent cx="15240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9A56" id="Rectangle 23" o:spid="_x0000_s1026" style="position:absolute;margin-left:26.25pt;margin-top:8.3pt;width:12pt;height:12pt;z-index:25625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" fillcolor="white [3212]" strokecolor="black [3213]" strokeweight="1pt">
                      <w10:wrap anchory="page"/>
                    </v:rect>
                  </w:pict>
                </mc:Fallback>
              </mc:AlternateContent>
            </w:r>
          </w:p>
          <w:p w14:paraId="092848F1" w14:textId="77777777" w:rsidR="00E0353A" w:rsidRPr="002663CE" w:rsidRDefault="00E0353A" w:rsidP="00A15687">
            <w:pPr>
              <w:jc w:val="center"/>
              <w:rPr>
                <w:rFonts w:asciiTheme="minorHAnsi" w:hAnsiTheme="minorHAnsi"/>
                <w:sz w:val="24"/>
                <w:szCs w:val="24"/>
              </w:rPr>
            </w:pPr>
          </w:p>
          <w:p w14:paraId="69830E3B" w14:textId="77777777" w:rsidR="00E0353A" w:rsidRPr="002663CE" w:rsidRDefault="00E0353A" w:rsidP="00A15687">
            <w:pPr>
              <w:jc w:val="center"/>
              <w:rPr>
                <w:rFonts w:asciiTheme="minorHAnsi" w:hAnsiTheme="minorHAnsi"/>
                <w:sz w:val="24"/>
                <w:szCs w:val="24"/>
              </w:rPr>
            </w:pPr>
            <w:r w:rsidRPr="002663CE">
              <w:rPr>
                <w:rFonts w:asciiTheme="minorHAnsi" w:hAnsiTheme="minorHAnsi"/>
                <w:sz w:val="24"/>
                <w:szCs w:val="24"/>
              </w:rPr>
              <w:t>1</w:t>
            </w:r>
          </w:p>
        </w:tc>
        <w:tc>
          <w:tcPr>
            <w:tcW w:w="1404" w:type="dxa"/>
            <w:shd w:val="pct5" w:color="auto" w:fill="auto"/>
            <w:vAlign w:val="bottom"/>
          </w:tcPr>
          <w:p w14:paraId="63C5CE9D" w14:textId="77777777" w:rsidR="00E0353A" w:rsidRPr="002663CE" w:rsidRDefault="00E0353A" w:rsidP="00A15687">
            <w:pPr>
              <w:jc w:val="center"/>
              <w:rPr>
                <w:rFonts w:asciiTheme="minorHAnsi" w:hAnsiTheme="minorHAnsi"/>
                <w:sz w:val="24"/>
                <w:szCs w:val="24"/>
              </w:rPr>
            </w:pPr>
            <w:r w:rsidRPr="002663CE">
              <w:rPr>
                <w:rFonts w:asciiTheme="minorHAnsi" w:hAnsiTheme="minorHAnsi"/>
                <w:noProof/>
                <w:sz w:val="24"/>
                <w:szCs w:val="24"/>
                <w:lang w:eastAsia="en-GB"/>
              </w:rPr>
              <mc:AlternateContent>
                <mc:Choice Requires="wps">
                  <w:drawing>
                    <wp:anchor distT="0" distB="0" distL="114300" distR="114300" simplePos="0" relativeHeight="256253952" behindDoc="0" locked="0" layoutInCell="1" allowOverlap="1" wp14:anchorId="3368A207" wp14:editId="501CA748">
                      <wp:simplePos x="0" y="0"/>
                      <wp:positionH relativeFrom="column">
                        <wp:posOffset>314325</wp:posOffset>
                      </wp:positionH>
                      <wp:positionV relativeFrom="page">
                        <wp:posOffset>112395</wp:posOffset>
                      </wp:positionV>
                      <wp:extent cx="152400" cy="152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ED9C2" id="Rectangle 25" o:spid="_x0000_s1026" style="position:absolute;margin-left:24.75pt;margin-top:8.85pt;width:12pt;height:12pt;z-index:25625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" fillcolor="white [3212]" strokecolor="black [3213]" strokeweight="1pt">
                      <w10:wrap anchory="page"/>
                    </v:rect>
                  </w:pict>
                </mc:Fallback>
              </mc:AlternateContent>
            </w:r>
          </w:p>
          <w:p w14:paraId="36944D6E" w14:textId="77777777" w:rsidR="00E0353A" w:rsidRPr="002663CE" w:rsidRDefault="00E0353A" w:rsidP="00A15687">
            <w:pPr>
              <w:jc w:val="center"/>
              <w:rPr>
                <w:rFonts w:asciiTheme="minorHAnsi" w:hAnsiTheme="minorHAnsi"/>
                <w:sz w:val="24"/>
                <w:szCs w:val="24"/>
              </w:rPr>
            </w:pPr>
          </w:p>
          <w:p w14:paraId="726B3A1E" w14:textId="77777777" w:rsidR="00E0353A" w:rsidRPr="002663CE" w:rsidRDefault="00E0353A" w:rsidP="00A15687">
            <w:pPr>
              <w:jc w:val="center"/>
              <w:rPr>
                <w:rFonts w:asciiTheme="minorHAnsi" w:hAnsiTheme="minorHAnsi"/>
                <w:sz w:val="24"/>
                <w:szCs w:val="24"/>
              </w:rPr>
            </w:pPr>
            <w:r w:rsidRPr="002663CE">
              <w:rPr>
                <w:rFonts w:asciiTheme="minorHAnsi" w:hAnsiTheme="minorHAnsi"/>
                <w:sz w:val="24"/>
                <w:szCs w:val="24"/>
              </w:rPr>
              <w:t>2</w:t>
            </w:r>
          </w:p>
        </w:tc>
        <w:tc>
          <w:tcPr>
            <w:tcW w:w="1479" w:type="dxa"/>
            <w:shd w:val="pct5" w:color="auto" w:fill="auto"/>
            <w:vAlign w:val="bottom"/>
          </w:tcPr>
          <w:p w14:paraId="16A183D7" w14:textId="77777777" w:rsidR="00E0353A" w:rsidRPr="002663CE" w:rsidRDefault="00E0353A" w:rsidP="00A15687">
            <w:pPr>
              <w:jc w:val="center"/>
              <w:rPr>
                <w:rFonts w:asciiTheme="minorHAnsi" w:hAnsiTheme="minorHAnsi"/>
                <w:sz w:val="24"/>
                <w:szCs w:val="24"/>
              </w:rPr>
            </w:pPr>
            <w:r w:rsidRPr="002663CE">
              <w:rPr>
                <w:rFonts w:asciiTheme="minorHAnsi" w:hAnsiTheme="minorHAnsi"/>
                <w:noProof/>
                <w:sz w:val="24"/>
                <w:szCs w:val="24"/>
                <w:lang w:eastAsia="en-GB"/>
              </w:rPr>
              <mc:AlternateContent>
                <mc:Choice Requires="wps">
                  <w:drawing>
                    <wp:anchor distT="0" distB="0" distL="114300" distR="114300" simplePos="0" relativeHeight="256254976" behindDoc="0" locked="0" layoutInCell="1" allowOverlap="1" wp14:anchorId="764A6399" wp14:editId="1EDBDABF">
                      <wp:simplePos x="0" y="0"/>
                      <wp:positionH relativeFrom="column">
                        <wp:posOffset>342900</wp:posOffset>
                      </wp:positionH>
                      <wp:positionV relativeFrom="page">
                        <wp:posOffset>114935</wp:posOffset>
                      </wp:positionV>
                      <wp:extent cx="152400" cy="1524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3588" id="Rectangle 53" o:spid="_x0000_s1026" style="position:absolute;margin-left:27pt;margin-top:9.05pt;width:12pt;height:12pt;z-index:25625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" fillcolor="white [3212]" strokecolor="black [3213]" strokeweight="1pt">
                      <w10:wrap anchory="page"/>
                    </v:rect>
                  </w:pict>
                </mc:Fallback>
              </mc:AlternateContent>
            </w:r>
          </w:p>
          <w:p w14:paraId="4D4B9B28" w14:textId="77777777" w:rsidR="00E0353A" w:rsidRPr="002663CE" w:rsidRDefault="00E0353A" w:rsidP="00A15687">
            <w:pPr>
              <w:jc w:val="center"/>
              <w:rPr>
                <w:rFonts w:asciiTheme="minorHAnsi" w:hAnsiTheme="minorHAnsi"/>
                <w:sz w:val="24"/>
                <w:szCs w:val="24"/>
              </w:rPr>
            </w:pPr>
          </w:p>
          <w:p w14:paraId="688C3561" w14:textId="77777777" w:rsidR="00E0353A" w:rsidRPr="002663CE" w:rsidRDefault="00E0353A" w:rsidP="00A15687">
            <w:pPr>
              <w:jc w:val="center"/>
              <w:rPr>
                <w:rFonts w:asciiTheme="minorHAnsi" w:hAnsiTheme="minorHAnsi"/>
                <w:sz w:val="24"/>
                <w:szCs w:val="24"/>
              </w:rPr>
            </w:pPr>
            <w:r w:rsidRPr="002663CE">
              <w:rPr>
                <w:rFonts w:asciiTheme="minorHAnsi" w:hAnsiTheme="minorHAnsi"/>
                <w:sz w:val="24"/>
                <w:szCs w:val="24"/>
              </w:rPr>
              <w:t>3</w:t>
            </w:r>
          </w:p>
        </w:tc>
        <w:tc>
          <w:tcPr>
            <w:tcW w:w="1416" w:type="dxa"/>
            <w:shd w:val="pct5" w:color="auto" w:fill="auto"/>
            <w:vAlign w:val="bottom"/>
          </w:tcPr>
          <w:p w14:paraId="65E8C0FF" w14:textId="77777777" w:rsidR="00E0353A" w:rsidRPr="002663CE" w:rsidRDefault="00E0353A" w:rsidP="00A15687">
            <w:pPr>
              <w:jc w:val="center"/>
              <w:rPr>
                <w:rFonts w:asciiTheme="minorHAnsi" w:hAnsiTheme="minorHAnsi"/>
                <w:sz w:val="24"/>
                <w:szCs w:val="24"/>
              </w:rPr>
            </w:pPr>
            <w:r w:rsidRPr="002663CE">
              <w:rPr>
                <w:rFonts w:asciiTheme="minorHAnsi" w:hAnsiTheme="minorHAnsi"/>
                <w:noProof/>
                <w:sz w:val="24"/>
                <w:szCs w:val="24"/>
                <w:lang w:eastAsia="en-GB"/>
              </w:rPr>
              <mc:AlternateContent>
                <mc:Choice Requires="wps">
                  <w:drawing>
                    <wp:anchor distT="0" distB="0" distL="114300" distR="114300" simplePos="0" relativeHeight="256256000" behindDoc="0" locked="0" layoutInCell="1" allowOverlap="1" wp14:anchorId="73639618" wp14:editId="4E820636">
                      <wp:simplePos x="0" y="0"/>
                      <wp:positionH relativeFrom="column">
                        <wp:posOffset>323850</wp:posOffset>
                      </wp:positionH>
                      <wp:positionV relativeFrom="page">
                        <wp:posOffset>114935</wp:posOffset>
                      </wp:positionV>
                      <wp:extent cx="152400" cy="15240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DDF42" id="Rectangle 90" o:spid="_x0000_s1026" style="position:absolute;margin-left:25.5pt;margin-top:9.05pt;width:12pt;height:12pt;z-index:25625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" fillcolor="white [3212]" strokecolor="black [3213]" strokeweight="1pt">
                      <w10:wrap anchory="page"/>
                    </v:rect>
                  </w:pict>
                </mc:Fallback>
              </mc:AlternateContent>
            </w:r>
          </w:p>
          <w:p w14:paraId="2D40F305" w14:textId="77777777" w:rsidR="00E0353A" w:rsidRPr="002663CE" w:rsidRDefault="00E0353A" w:rsidP="00A15687">
            <w:pPr>
              <w:jc w:val="center"/>
              <w:rPr>
                <w:rFonts w:asciiTheme="minorHAnsi" w:hAnsiTheme="minorHAnsi"/>
                <w:sz w:val="24"/>
                <w:szCs w:val="24"/>
              </w:rPr>
            </w:pPr>
          </w:p>
          <w:p w14:paraId="2FB7CE60" w14:textId="77777777" w:rsidR="00E0353A" w:rsidRPr="002663CE" w:rsidRDefault="00E0353A" w:rsidP="00A15687">
            <w:pPr>
              <w:jc w:val="center"/>
              <w:rPr>
                <w:rFonts w:asciiTheme="minorHAnsi" w:hAnsiTheme="minorHAnsi"/>
                <w:sz w:val="24"/>
                <w:szCs w:val="24"/>
              </w:rPr>
            </w:pPr>
            <w:r w:rsidRPr="002663CE">
              <w:rPr>
                <w:rFonts w:asciiTheme="minorHAnsi" w:hAnsiTheme="minorHAnsi"/>
                <w:sz w:val="24"/>
                <w:szCs w:val="24"/>
              </w:rPr>
              <w:t>4</w:t>
            </w:r>
          </w:p>
        </w:tc>
      </w:tr>
    </w:tbl>
    <w:p w14:paraId="584B0B75" w14:textId="751EA7BE" w:rsidR="00E0353A" w:rsidRPr="002663CE" w:rsidRDefault="00E0353A" w:rsidP="00E0353A">
      <w:pPr>
        <w:rPr>
          <w:rFonts w:asciiTheme="minorHAnsi" w:hAnsiTheme="minorHAnsi"/>
          <w:sz w:val="18"/>
          <w:szCs w:val="18"/>
        </w:rPr>
      </w:pPr>
    </w:p>
    <w:p w14:paraId="7C628D16" w14:textId="77777777" w:rsidR="00F100DA" w:rsidRPr="002663CE" w:rsidRDefault="00F100DA" w:rsidP="00F100DA">
      <w:pPr>
        <w:jc w:val="center"/>
        <w:rPr>
          <w:rFonts w:asciiTheme="minorHAnsi" w:hAnsiTheme="minorHAnsi" w:cs="Arial"/>
          <w:b/>
          <w:sz w:val="32"/>
          <w:szCs w:val="32"/>
        </w:rPr>
      </w:pPr>
    </w:p>
    <w:p w14:paraId="6BCB84BE" w14:textId="77777777" w:rsidR="00F100DA" w:rsidRPr="002663CE" w:rsidRDefault="00F100DA" w:rsidP="00F100DA">
      <w:pPr>
        <w:widowControl w:val="0"/>
        <w:tabs>
          <w:tab w:val="left" w:pos="4160"/>
          <w:tab w:val="left" w:pos="7720"/>
          <w:tab w:val="left" w:pos="8580"/>
          <w:tab w:val="left" w:pos="9700"/>
        </w:tabs>
        <w:autoSpaceDE w:val="0"/>
        <w:autoSpaceDN w:val="0"/>
        <w:adjustRightInd w:val="0"/>
        <w:spacing w:after="0" w:line="240" w:lineRule="auto"/>
        <w:ind w:left="60"/>
        <w:jc w:val="center"/>
        <w:rPr>
          <w:rFonts w:asciiTheme="minorHAnsi" w:hAnsiTheme="minorHAnsi"/>
          <w:b/>
          <w:sz w:val="32"/>
          <w:szCs w:val="32"/>
        </w:rPr>
      </w:pPr>
      <w:r w:rsidRPr="002663CE">
        <w:rPr>
          <w:rFonts w:asciiTheme="minorHAnsi" w:hAnsiTheme="minorHAnsi"/>
          <w:b/>
          <w:sz w:val="32"/>
          <w:szCs w:val="32"/>
        </w:rPr>
        <w:t>Thank you for completing this questionnaire</w:t>
      </w:r>
    </w:p>
    <w:p w14:paraId="79B061AF" w14:textId="77777777" w:rsidR="00F100DA" w:rsidRPr="002663CE" w:rsidRDefault="00F100DA" w:rsidP="00F100DA">
      <w:pPr>
        <w:widowControl w:val="0"/>
        <w:tabs>
          <w:tab w:val="left" w:pos="4160"/>
          <w:tab w:val="left" w:pos="7720"/>
          <w:tab w:val="left" w:pos="8580"/>
          <w:tab w:val="left" w:pos="9700"/>
        </w:tabs>
        <w:autoSpaceDE w:val="0"/>
        <w:autoSpaceDN w:val="0"/>
        <w:adjustRightInd w:val="0"/>
        <w:spacing w:after="0" w:line="240" w:lineRule="auto"/>
        <w:ind w:left="60"/>
        <w:rPr>
          <w:rFonts w:asciiTheme="minorHAnsi" w:hAnsiTheme="minorHAnsi"/>
          <w:b/>
          <w:sz w:val="32"/>
          <w:szCs w:val="32"/>
        </w:rPr>
      </w:pPr>
    </w:p>
    <w:p w14:paraId="3520EC2E" w14:textId="5728DCF8" w:rsidR="00E0353A" w:rsidRPr="002663CE" w:rsidRDefault="00E0353A">
      <w:pPr>
        <w:rPr>
          <w:rFonts w:asciiTheme="minorHAnsi" w:hAnsiTheme="minorHAnsi"/>
          <w:sz w:val="36"/>
          <w:szCs w:val="36"/>
        </w:rPr>
      </w:pPr>
    </w:p>
    <w:p w14:paraId="2EB56A55" w14:textId="77777777" w:rsidR="002663CE" w:rsidRPr="002663CE" w:rsidRDefault="002663CE">
      <w:pPr>
        <w:rPr>
          <w:rFonts w:asciiTheme="minorHAnsi" w:hAnsiTheme="minorHAnsi"/>
          <w:sz w:val="36"/>
          <w:szCs w:val="36"/>
        </w:rPr>
      </w:pPr>
    </w:p>
    <w:sectPr w:rsidR="002663CE" w:rsidRPr="002663CE" w:rsidSect="008E3398">
      <w:headerReference w:type="even" r:id="rId27"/>
      <w:headerReference w:type="default" r:id="rId28"/>
      <w:footerReference w:type="even" r:id="rId29"/>
      <w:footerReference w:type="default" r:id="rId30"/>
      <w:headerReference w:type="first" r:id="rId31"/>
      <w:pgSz w:w="11906" w:h="16838"/>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08A22" w14:textId="77777777" w:rsidR="009761D7" w:rsidRDefault="009761D7" w:rsidP="005579D3">
      <w:pPr>
        <w:spacing w:after="0" w:line="240" w:lineRule="auto"/>
      </w:pPr>
      <w:r>
        <w:separator/>
      </w:r>
    </w:p>
  </w:endnote>
  <w:endnote w:type="continuationSeparator" w:id="0">
    <w:p w14:paraId="79870A09" w14:textId="77777777" w:rsidR="009761D7" w:rsidRDefault="009761D7" w:rsidP="0055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690FF" w14:textId="77777777" w:rsidR="009761D7" w:rsidRDefault="009761D7" w:rsidP="00FF4C0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631591"/>
      <w:docPartObj>
        <w:docPartGallery w:val="Page Numbers (Bottom of Page)"/>
        <w:docPartUnique/>
      </w:docPartObj>
    </w:sdtPr>
    <w:sdtEndPr/>
    <w:sdtContent>
      <w:sdt>
        <w:sdtPr>
          <w:id w:val="-2091301765"/>
          <w:docPartObj>
            <w:docPartGallery w:val="Page Numbers (Top of Page)"/>
            <w:docPartUnique/>
          </w:docPartObj>
        </w:sdtPr>
        <w:sdtEndPr/>
        <w:sdtContent>
          <w:p w14:paraId="301AC021" w14:textId="06CA7DCB" w:rsidR="009761D7" w:rsidRDefault="009761D7" w:rsidP="00074678">
            <w:pPr>
              <w:pStyle w:val="Footer"/>
              <w:jc w:val="right"/>
            </w:pPr>
            <w:r w:rsidRPr="00FF4C03">
              <w:rPr>
                <w:rFonts w:asciiTheme="minorHAnsi" w:hAnsiTheme="minorHAnsi"/>
              </w:rPr>
              <w:t>Trial Protocol Version .1 0</w:t>
            </w:r>
            <w:r>
              <w:rPr>
                <w:rFonts w:asciiTheme="minorHAnsi" w:hAnsiTheme="minorHAnsi"/>
              </w:rPr>
              <w:t xml:space="preserve"> | 31</w:t>
            </w:r>
            <w:r w:rsidRPr="00FF4C03">
              <w:rPr>
                <w:rFonts w:asciiTheme="minorHAnsi" w:hAnsiTheme="minorHAnsi"/>
              </w:rPr>
              <w:t xml:space="preserve"> </w:t>
            </w:r>
            <w:r>
              <w:rPr>
                <w:rFonts w:asciiTheme="minorHAnsi" w:hAnsiTheme="minorHAnsi"/>
              </w:rPr>
              <w:t xml:space="preserve">October 2017 | </w:t>
            </w:r>
            <w:r w:rsidRPr="00FF4C03">
              <w:rPr>
                <w:rFonts w:asciiTheme="minorHAnsi" w:hAnsiTheme="minorHAnsi"/>
              </w:rPr>
              <w:t>IRAS</w:t>
            </w:r>
            <w:r>
              <w:rPr>
                <w:rFonts w:asciiTheme="minorHAnsi" w:hAnsiTheme="minorHAnsi"/>
              </w:rPr>
              <w:t>:</w:t>
            </w:r>
            <w:r w:rsidRPr="00FF4C03">
              <w:rPr>
                <w:rFonts w:asciiTheme="minorHAnsi" w:hAnsiTheme="minorHAnsi"/>
              </w:rPr>
              <w:t xml:space="preserve"> ID 229163</w:t>
            </w:r>
            <w:r>
              <w:rPr>
                <w:rFonts w:asciiTheme="minorHAnsi" w:hAnsiTheme="minorHAnsi"/>
              </w:rPr>
              <w:t xml:space="preserve"> | </w:t>
            </w:r>
            <w:r w:rsidRPr="00D6570F">
              <w:rPr>
                <w:rFonts w:asciiTheme="minorHAnsi" w:hAnsiTheme="minorHAnsi"/>
              </w:rPr>
              <w:t>ISRCTN</w:t>
            </w:r>
            <w:r>
              <w:rPr>
                <w:rFonts w:asciiTheme="minorHAnsi" w:hAnsiTheme="minorHAnsi"/>
              </w:rPr>
              <w:t>: TBC</w:t>
            </w:r>
            <w:r w:rsidRPr="00FF4C03">
              <w:rPr>
                <w:rFonts w:asciiTheme="minorHAnsi" w:hAnsiTheme="minorHAnsi"/>
              </w:rPr>
              <w:tab/>
              <w:t xml:space="preserve">Page </w:t>
            </w:r>
            <w:r w:rsidRPr="00FF4C03">
              <w:rPr>
                <w:rFonts w:asciiTheme="minorHAnsi" w:hAnsiTheme="minorHAnsi"/>
                <w:b/>
                <w:bCs/>
              </w:rPr>
              <w:fldChar w:fldCharType="begin"/>
            </w:r>
            <w:r w:rsidRPr="00FF4C03">
              <w:rPr>
                <w:rFonts w:asciiTheme="minorHAnsi" w:hAnsiTheme="minorHAnsi"/>
                <w:b/>
                <w:bCs/>
              </w:rPr>
              <w:instrText xml:space="preserve"> PAGE </w:instrText>
            </w:r>
            <w:r w:rsidRPr="00FF4C03">
              <w:rPr>
                <w:rFonts w:asciiTheme="minorHAnsi" w:hAnsiTheme="minorHAnsi"/>
                <w:b/>
                <w:bCs/>
              </w:rPr>
              <w:fldChar w:fldCharType="separate"/>
            </w:r>
            <w:r w:rsidR="00815B8C">
              <w:rPr>
                <w:rFonts w:asciiTheme="minorHAnsi" w:hAnsiTheme="minorHAnsi"/>
                <w:b/>
                <w:bCs/>
                <w:noProof/>
              </w:rPr>
              <w:t>2</w:t>
            </w:r>
            <w:r w:rsidRPr="00FF4C03">
              <w:rPr>
                <w:rFonts w:asciiTheme="minorHAnsi" w:hAnsiTheme="minorHAnsi"/>
                <w:b/>
                <w:bCs/>
              </w:rPr>
              <w:fldChar w:fldCharType="end"/>
            </w:r>
            <w:r w:rsidRPr="00FF4C03">
              <w:rPr>
                <w:rFonts w:asciiTheme="minorHAnsi" w:hAnsiTheme="minorHAnsi"/>
              </w:rPr>
              <w:t xml:space="preserve"> of </w:t>
            </w:r>
            <w:r w:rsidRPr="00FF4C03">
              <w:rPr>
                <w:rFonts w:asciiTheme="minorHAnsi" w:hAnsiTheme="minorHAnsi"/>
                <w:b/>
                <w:bCs/>
              </w:rPr>
              <w:fldChar w:fldCharType="begin"/>
            </w:r>
            <w:r w:rsidRPr="00FF4C03">
              <w:rPr>
                <w:rFonts w:asciiTheme="minorHAnsi" w:hAnsiTheme="minorHAnsi"/>
                <w:b/>
                <w:bCs/>
              </w:rPr>
              <w:instrText xml:space="preserve"> NUMPAGES  </w:instrText>
            </w:r>
            <w:r w:rsidRPr="00FF4C03">
              <w:rPr>
                <w:rFonts w:asciiTheme="minorHAnsi" w:hAnsiTheme="minorHAnsi"/>
                <w:b/>
                <w:bCs/>
              </w:rPr>
              <w:fldChar w:fldCharType="separate"/>
            </w:r>
            <w:r w:rsidR="000413C2">
              <w:rPr>
                <w:rFonts w:asciiTheme="minorHAnsi" w:hAnsiTheme="minorHAnsi"/>
                <w:b/>
                <w:bCs/>
                <w:noProof/>
              </w:rPr>
              <w:t>6</w:t>
            </w:r>
            <w:r w:rsidRPr="00FF4C03">
              <w:rPr>
                <w:rFonts w:asciiTheme="minorHAnsi" w:hAnsiTheme="minorHAnsi"/>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D0C76" w14:textId="77777777" w:rsidR="006D7BFE" w:rsidRDefault="006D7B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3AD5" w14:textId="77777777" w:rsidR="009761D7" w:rsidRDefault="009761D7" w:rsidP="00FF4C0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478819"/>
      <w:docPartObj>
        <w:docPartGallery w:val="Page Numbers (Bottom of Page)"/>
        <w:docPartUnique/>
      </w:docPartObj>
    </w:sdtPr>
    <w:sdtEndPr/>
    <w:sdtContent>
      <w:sdt>
        <w:sdtPr>
          <w:id w:val="-1688442615"/>
          <w:docPartObj>
            <w:docPartGallery w:val="Page Numbers (Top of Page)"/>
            <w:docPartUnique/>
          </w:docPartObj>
        </w:sdtPr>
        <w:sdtEndPr/>
        <w:sdtContent>
          <w:p w14:paraId="65BECD73" w14:textId="289C3217" w:rsidR="009761D7" w:rsidRDefault="00EB662E" w:rsidP="00074678">
            <w:pPr>
              <w:pStyle w:val="Footer"/>
              <w:jc w:val="right"/>
            </w:pPr>
            <w:r>
              <w:rPr>
                <w:rFonts w:asciiTheme="minorHAnsi" w:hAnsiTheme="minorHAnsi"/>
              </w:rPr>
              <w:t>Big Baby baseline questionnaire</w:t>
            </w:r>
            <w:r w:rsidR="007965E4">
              <w:rPr>
                <w:rFonts w:asciiTheme="minorHAnsi" w:hAnsiTheme="minorHAnsi"/>
              </w:rPr>
              <w:t xml:space="preserve"> Version </w:t>
            </w:r>
            <w:r w:rsidR="006B6F93">
              <w:rPr>
                <w:rFonts w:asciiTheme="minorHAnsi" w:hAnsiTheme="minorHAnsi"/>
              </w:rPr>
              <w:t>1.</w:t>
            </w:r>
            <w:r w:rsidR="0089281F">
              <w:rPr>
                <w:rFonts w:asciiTheme="minorHAnsi" w:hAnsiTheme="minorHAnsi"/>
              </w:rPr>
              <w:t>3</w:t>
            </w:r>
            <w:r w:rsidR="006B6F93">
              <w:rPr>
                <w:rFonts w:asciiTheme="minorHAnsi" w:hAnsiTheme="minorHAnsi"/>
              </w:rPr>
              <w:t xml:space="preserve"> |</w:t>
            </w:r>
            <w:r w:rsidR="0089281F">
              <w:rPr>
                <w:rFonts w:asciiTheme="minorHAnsi" w:hAnsiTheme="minorHAnsi"/>
              </w:rPr>
              <w:t>14 January 2019</w:t>
            </w:r>
            <w:r w:rsidR="009761D7">
              <w:rPr>
                <w:rFonts w:asciiTheme="minorHAnsi" w:hAnsiTheme="minorHAnsi"/>
              </w:rPr>
              <w:t xml:space="preserve"> | </w:t>
            </w:r>
            <w:r w:rsidR="009761D7" w:rsidRPr="00FF4C03">
              <w:rPr>
                <w:rFonts w:asciiTheme="minorHAnsi" w:hAnsiTheme="minorHAnsi"/>
              </w:rPr>
              <w:t>IRAS</w:t>
            </w:r>
            <w:r w:rsidR="009761D7">
              <w:rPr>
                <w:rFonts w:asciiTheme="minorHAnsi" w:hAnsiTheme="minorHAnsi"/>
              </w:rPr>
              <w:t>:</w:t>
            </w:r>
            <w:r w:rsidR="009761D7" w:rsidRPr="00FF4C03">
              <w:rPr>
                <w:rFonts w:asciiTheme="minorHAnsi" w:hAnsiTheme="minorHAnsi"/>
              </w:rPr>
              <w:t xml:space="preserve"> ID 229163</w:t>
            </w:r>
            <w:r w:rsidR="009761D7">
              <w:rPr>
                <w:rFonts w:asciiTheme="minorHAnsi" w:hAnsiTheme="minorHAnsi"/>
              </w:rPr>
              <w:t xml:space="preserve"> | </w:t>
            </w:r>
            <w:r w:rsidR="00B51480" w:rsidRPr="00B51480">
              <w:rPr>
                <w:rFonts w:asciiTheme="minorHAnsi" w:hAnsiTheme="minorHAnsi"/>
              </w:rPr>
              <w:t>ISRCTN</w:t>
            </w:r>
            <w:r w:rsidR="00B51480">
              <w:rPr>
                <w:rFonts w:asciiTheme="minorHAnsi" w:hAnsiTheme="minorHAnsi"/>
              </w:rPr>
              <w:t xml:space="preserve">: </w:t>
            </w:r>
            <w:r w:rsidR="00B51480" w:rsidRPr="00B51480">
              <w:rPr>
                <w:rFonts w:asciiTheme="minorHAnsi" w:hAnsiTheme="minorHAnsi"/>
              </w:rPr>
              <w:t>18229892</w:t>
            </w:r>
            <w:r w:rsidR="009761D7" w:rsidRPr="00FF4C03">
              <w:rPr>
                <w:rFonts w:asciiTheme="minorHAnsi" w:hAnsiTheme="minorHAnsi"/>
              </w:rPr>
              <w:tab/>
              <w:t xml:space="preserve">Page </w:t>
            </w:r>
            <w:r w:rsidR="009761D7" w:rsidRPr="00FF4C03">
              <w:rPr>
                <w:rFonts w:asciiTheme="minorHAnsi" w:hAnsiTheme="minorHAnsi"/>
                <w:b/>
                <w:bCs/>
              </w:rPr>
              <w:fldChar w:fldCharType="begin"/>
            </w:r>
            <w:r w:rsidR="009761D7" w:rsidRPr="00FF4C03">
              <w:rPr>
                <w:rFonts w:asciiTheme="minorHAnsi" w:hAnsiTheme="minorHAnsi"/>
                <w:b/>
                <w:bCs/>
              </w:rPr>
              <w:instrText xml:space="preserve"> PAGE </w:instrText>
            </w:r>
            <w:r w:rsidR="009761D7" w:rsidRPr="00FF4C03">
              <w:rPr>
                <w:rFonts w:asciiTheme="minorHAnsi" w:hAnsiTheme="minorHAnsi"/>
                <w:b/>
                <w:bCs/>
              </w:rPr>
              <w:fldChar w:fldCharType="separate"/>
            </w:r>
            <w:r w:rsidR="006E4D73">
              <w:rPr>
                <w:rFonts w:asciiTheme="minorHAnsi" w:hAnsiTheme="minorHAnsi"/>
                <w:b/>
                <w:bCs/>
                <w:noProof/>
              </w:rPr>
              <w:t>2</w:t>
            </w:r>
            <w:r w:rsidR="009761D7" w:rsidRPr="00FF4C03">
              <w:rPr>
                <w:rFonts w:asciiTheme="minorHAnsi" w:hAnsiTheme="minorHAnsi"/>
                <w:b/>
                <w:bCs/>
              </w:rPr>
              <w:fldChar w:fldCharType="end"/>
            </w:r>
            <w:r w:rsidR="009761D7" w:rsidRPr="00FF4C03">
              <w:rPr>
                <w:rFonts w:asciiTheme="minorHAnsi" w:hAnsiTheme="minorHAnsi"/>
              </w:rPr>
              <w:t xml:space="preserve"> of </w:t>
            </w:r>
            <w:r w:rsidR="009761D7" w:rsidRPr="00FF4C03">
              <w:rPr>
                <w:rFonts w:asciiTheme="minorHAnsi" w:hAnsiTheme="minorHAnsi"/>
                <w:b/>
                <w:bCs/>
              </w:rPr>
              <w:fldChar w:fldCharType="begin"/>
            </w:r>
            <w:r w:rsidR="009761D7" w:rsidRPr="00FF4C03">
              <w:rPr>
                <w:rFonts w:asciiTheme="minorHAnsi" w:hAnsiTheme="minorHAnsi"/>
                <w:b/>
                <w:bCs/>
              </w:rPr>
              <w:instrText xml:space="preserve"> NUMPAGES  </w:instrText>
            </w:r>
            <w:r w:rsidR="009761D7" w:rsidRPr="00FF4C03">
              <w:rPr>
                <w:rFonts w:asciiTheme="minorHAnsi" w:hAnsiTheme="minorHAnsi"/>
                <w:b/>
                <w:bCs/>
              </w:rPr>
              <w:fldChar w:fldCharType="separate"/>
            </w:r>
            <w:r w:rsidR="006E4D73">
              <w:rPr>
                <w:rFonts w:asciiTheme="minorHAnsi" w:hAnsiTheme="minorHAnsi"/>
                <w:b/>
                <w:bCs/>
                <w:noProof/>
              </w:rPr>
              <w:t>6</w:t>
            </w:r>
            <w:r w:rsidR="009761D7" w:rsidRPr="00FF4C03">
              <w:rPr>
                <w:rFonts w:asciiTheme="minorHAnsi" w:hAnsi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A76DF" w14:textId="77777777" w:rsidR="009761D7" w:rsidRDefault="009761D7" w:rsidP="005579D3">
      <w:pPr>
        <w:spacing w:after="0" w:line="240" w:lineRule="auto"/>
      </w:pPr>
      <w:r>
        <w:separator/>
      </w:r>
    </w:p>
  </w:footnote>
  <w:footnote w:type="continuationSeparator" w:id="0">
    <w:p w14:paraId="57080DDF" w14:textId="77777777" w:rsidR="009761D7" w:rsidRDefault="009761D7" w:rsidP="00557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531C" w14:textId="06853127" w:rsidR="009761D7" w:rsidRDefault="002663CE">
    <w:pPr>
      <w:pStyle w:val="Header"/>
    </w:pPr>
    <w:r>
      <w:rPr>
        <w:noProof/>
        <w:lang w:eastAsia="en-GB"/>
      </w:rPr>
      <mc:AlternateContent>
        <mc:Choice Requires="wps">
          <w:drawing>
            <wp:anchor distT="0" distB="0" distL="114300" distR="114300" simplePos="0" relativeHeight="251666432" behindDoc="1" locked="0" layoutInCell="0" allowOverlap="1" wp14:anchorId="1137261F" wp14:editId="08B0ED1D">
              <wp:simplePos x="0" y="0"/>
              <wp:positionH relativeFrom="margin">
                <wp:align>center</wp:align>
              </wp:positionH>
              <wp:positionV relativeFrom="margin">
                <wp:align>center</wp:align>
              </wp:positionV>
              <wp:extent cx="6837045" cy="1242695"/>
              <wp:effectExtent l="0" t="1943100" r="0" b="2033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37045" cy="1242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C3C8F7" w14:textId="77777777" w:rsidR="002663CE" w:rsidRDefault="002663CE" w:rsidP="002663CE">
                          <w:pPr>
                            <w:pStyle w:val="NormalWeb"/>
                            <w:spacing w:before="0" w:beforeAutospacing="0" w:after="0" w:afterAutospacing="0"/>
                            <w:jc w:val="center"/>
                          </w:pPr>
                          <w:r>
                            <w:rPr>
                              <w:color w:val="C0C0C0"/>
                              <w:sz w:val="2"/>
                              <w:szCs w:val="2"/>
                              <w14:textFill>
                                <w14:solidFill>
                                  <w14:srgbClr w14:val="C0C0C0">
                                    <w14:alpha w14:val="50000"/>
                                  </w14:srgbClr>
                                </w14:solidFill>
                              </w14:textFill>
                            </w:rPr>
                            <w:t>First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37261F" id="_x0000_t202" coordsize="21600,21600" o:spt="202" path="m,l,21600r21600,l21600,xe">
              <v:stroke joinstyle="miter"/>
              <v:path gradientshapeok="t" o:connecttype="rect"/>
            </v:shapetype>
            <v:shape id="_x0000_s1034" type="#_x0000_t202" style="position:absolute;margin-left:0;margin-top:0;width:538.35pt;height:97.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" o:allowincell="f" filled="f" stroked="f">
              <v:stroke joinstyle="round"/>
              <o:lock v:ext="edit" shapetype="t"/>
              <v:textbox style="mso-fit-shape-to-text:t">
                <w:txbxContent>
                  <w:p w14:paraId="31C3C8F7" w14:textId="77777777" w:rsidR="002663CE" w:rsidRDefault="002663CE" w:rsidP="002663CE">
                    <w:pPr>
                      <w:pStyle w:val="NormalWeb"/>
                      <w:spacing w:before="0" w:beforeAutospacing="0" w:after="0" w:afterAutospacing="0"/>
                      <w:jc w:val="center"/>
                    </w:pPr>
                    <w:r>
                      <w:rPr>
                        <w:color w:val="C0C0C0"/>
                        <w:sz w:val="2"/>
                        <w:szCs w:val="2"/>
                        <w14:textFill>
                          <w14:solidFill>
                            <w14:srgbClr w14:val="C0C0C0">
                              <w14:alpha w14:val="50000"/>
                            </w14:srgbClr>
                          </w14:solidFill>
                        </w14:textFill>
                      </w:rPr>
                      <w:t>First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A13C" w14:textId="76EBD854" w:rsidR="009761D7" w:rsidRPr="00042E8A" w:rsidRDefault="002663CE" w:rsidP="00FF4C03">
    <w:pPr>
      <w:pStyle w:val="Header"/>
      <w:jc w:val="right"/>
      <w:rPr>
        <w:rFonts w:asciiTheme="minorHAnsi" w:hAnsiTheme="minorHAnsi"/>
        <w:b/>
        <w:i/>
      </w:rPr>
    </w:pPr>
    <w:r>
      <w:rPr>
        <w:noProof/>
        <w:lang w:eastAsia="en-GB"/>
      </w:rPr>
      <mc:AlternateContent>
        <mc:Choice Requires="wps">
          <w:drawing>
            <wp:anchor distT="0" distB="0" distL="114300" distR="114300" simplePos="0" relativeHeight="251667456" behindDoc="1" locked="0" layoutInCell="0" allowOverlap="1" wp14:anchorId="0BBE2FBB" wp14:editId="77BF09E7">
              <wp:simplePos x="0" y="0"/>
              <wp:positionH relativeFrom="margin">
                <wp:align>center</wp:align>
              </wp:positionH>
              <wp:positionV relativeFrom="margin">
                <wp:align>center</wp:align>
              </wp:positionV>
              <wp:extent cx="6837045" cy="1242695"/>
              <wp:effectExtent l="0" t="1943100" r="0" b="2033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37045" cy="1242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79D0AF" w14:textId="77777777" w:rsidR="002663CE" w:rsidRDefault="002663CE" w:rsidP="002663CE">
                          <w:pPr>
                            <w:pStyle w:val="NormalWeb"/>
                            <w:spacing w:before="0" w:beforeAutospacing="0" w:after="0" w:afterAutospacing="0"/>
                            <w:jc w:val="center"/>
                          </w:pPr>
                          <w:r>
                            <w:rPr>
                              <w:color w:val="C0C0C0"/>
                              <w:sz w:val="2"/>
                              <w:szCs w:val="2"/>
                              <w14:textFill>
                                <w14:solidFill>
                                  <w14:srgbClr w14:val="C0C0C0">
                                    <w14:alpha w14:val="50000"/>
                                  </w14:srgbClr>
                                </w14:solidFill>
                              </w14:textFill>
                            </w:rPr>
                            <w:t>First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BE2FBB" id="_x0000_t202" coordsize="21600,21600" o:spt="202" path="m,l,21600r21600,l21600,xe">
              <v:stroke joinstyle="miter"/>
              <v:path gradientshapeok="t" o:connecttype="rect"/>
            </v:shapetype>
            <v:shape id="Text Box 1" o:spid="_x0000_s1035" type="#_x0000_t202" style="position:absolute;left:0;text-align:left;margin-left:0;margin-top:0;width:538.35pt;height:97.8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" o:allowincell="f" filled="f" stroked="f">
              <v:stroke joinstyle="round"/>
              <o:lock v:ext="edit" shapetype="t"/>
              <v:textbox style="mso-fit-shape-to-text:t">
                <w:txbxContent>
                  <w:p w14:paraId="2F79D0AF" w14:textId="77777777" w:rsidR="002663CE" w:rsidRDefault="002663CE" w:rsidP="002663CE">
                    <w:pPr>
                      <w:pStyle w:val="NormalWeb"/>
                      <w:spacing w:before="0" w:beforeAutospacing="0" w:after="0" w:afterAutospacing="0"/>
                      <w:jc w:val="center"/>
                    </w:pPr>
                    <w:r>
                      <w:rPr>
                        <w:color w:val="C0C0C0"/>
                        <w:sz w:val="2"/>
                        <w:szCs w:val="2"/>
                        <w14:textFill>
                          <w14:solidFill>
                            <w14:srgbClr w14:val="C0C0C0">
                              <w14:alpha w14:val="50000"/>
                            </w14:srgbClr>
                          </w14:solidFill>
                        </w14:textFill>
                      </w:rPr>
                      <w:t>First Draft</w:t>
                    </w:r>
                  </w:p>
                </w:txbxContent>
              </v:textbox>
              <w10:wrap anchorx="margin" anchory="margin"/>
            </v:shape>
          </w:pict>
        </mc:Fallback>
      </mc:AlternateContent>
    </w:r>
    <w:r w:rsidR="009761D7">
      <w:rPr>
        <w:rFonts w:asciiTheme="minorHAnsi" w:hAnsiTheme="minorHAnsi"/>
        <w:b/>
        <w:i/>
      </w:rPr>
      <w:t xml:space="preserve"> </w:t>
    </w:r>
    <w:r w:rsidR="009761D7" w:rsidRPr="00042E8A">
      <w:rPr>
        <w:rFonts w:asciiTheme="minorHAnsi" w:hAnsiTheme="minorHAnsi"/>
        <w:b/>
        <w:i/>
      </w:rPr>
      <w:t>16/77/02 The Big Baby Trial Protocol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4B86" w14:textId="77777777" w:rsidR="006D7BFE" w:rsidRDefault="006D7B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7477" w14:textId="62B9FD15" w:rsidR="009761D7" w:rsidRDefault="009761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971A6" w14:textId="42957419" w:rsidR="009761D7" w:rsidRPr="00042E8A" w:rsidRDefault="009761D7" w:rsidP="00660FE7">
    <w:pPr>
      <w:pStyle w:val="Header"/>
      <w:jc w:val="center"/>
      <w:rPr>
        <w:rFonts w:asciiTheme="minorHAnsi" w:hAnsiTheme="minorHAnsi"/>
        <w:b/>
        <w:i/>
      </w:rPr>
    </w:pPr>
    <w:r w:rsidRPr="00D31CF2">
      <w:rPr>
        <w:rFonts w:asciiTheme="minorHAnsi" w:hAnsiTheme="minorHAnsi"/>
        <w:noProof/>
        <w:sz w:val="24"/>
        <w:szCs w:val="24"/>
        <w:lang w:eastAsia="en-GB"/>
      </w:rPr>
      <w:drawing>
        <wp:anchor distT="0" distB="0" distL="114300" distR="114300" simplePos="0" relativeHeight="251668480" behindDoc="0" locked="0" layoutInCell="1" allowOverlap="1" wp14:anchorId="55611D6E" wp14:editId="412B3A1B">
          <wp:simplePos x="0" y="0"/>
          <wp:positionH relativeFrom="column">
            <wp:posOffset>-371475</wp:posOffset>
          </wp:positionH>
          <wp:positionV relativeFrom="paragraph">
            <wp:posOffset>-374650</wp:posOffset>
          </wp:positionV>
          <wp:extent cx="1951355" cy="657225"/>
          <wp:effectExtent l="0" t="0" r="0" b="9525"/>
          <wp:wrapSquare wrapText="bothSides"/>
          <wp:docPr id="499" name="Picture 499" descr="M:\WMS\CTU\Reproductive Health\Big Baby\Trial management\Logos\Final logos supplied\Final logos supplied\BigBaby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S\CTU\Reproductive Health\Big Baby\Trial management\Logos\Final logos supplied\Final logos supplied\BigBaby_strap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35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1516">
      <w:rPr>
        <w:rFonts w:asciiTheme="minorHAnsi" w:hAnsiTheme="minorHAnsi"/>
        <w:b/>
        <w:i/>
      </w:rPr>
      <w:ptab w:relativeTo="margin" w:alignment="center" w:leader="none"/>
    </w:r>
    <w:r w:rsidRPr="00B61516">
      <w:rPr>
        <w:rFonts w:asciiTheme="minorHAnsi" w:hAnsiTheme="minorHAnsi"/>
        <w:b/>
        <w:i/>
      </w:rPr>
      <w:ptab w:relativeTo="margin" w:alignment="right" w:leader="none"/>
    </w:r>
    <w:r>
      <w:rPr>
        <w:rFonts w:asciiTheme="minorHAnsi" w:hAnsiTheme="minorHAnsi"/>
        <w:b/>
        <w:i/>
      </w:rPr>
      <w:t xml:space="preserve"> HTA </w:t>
    </w:r>
    <w:r w:rsidRPr="00042E8A">
      <w:rPr>
        <w:rFonts w:asciiTheme="minorHAnsi" w:hAnsiTheme="minorHAnsi"/>
        <w:b/>
        <w:i/>
      </w:rPr>
      <w:t xml:space="preserve">16/77/02 The Big Baby Trial </w:t>
    </w:r>
    <w:r w:rsidR="00EB662E">
      <w:rPr>
        <w:rFonts w:asciiTheme="minorHAnsi" w:hAnsiTheme="minorHAnsi"/>
        <w:b/>
        <w:i/>
      </w:rPr>
      <w:t>baseline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6C8F" w14:textId="32FB034A" w:rsidR="009761D7" w:rsidRDefault="00976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DA244D"/>
    <w:multiLevelType w:val="hybridMultilevel"/>
    <w:tmpl w:val="C660E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F701CE"/>
    <w:multiLevelType w:val="hybridMultilevel"/>
    <w:tmpl w:val="E032A3A0"/>
    <w:lvl w:ilvl="0" w:tplc="E0187A68">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8F0469"/>
    <w:multiLevelType w:val="hybridMultilevel"/>
    <w:tmpl w:val="A5B8E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B84911"/>
    <w:multiLevelType w:val="hybridMultilevel"/>
    <w:tmpl w:val="6AEE8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1C6867"/>
    <w:multiLevelType w:val="hybridMultilevel"/>
    <w:tmpl w:val="D7686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C648A"/>
    <w:multiLevelType w:val="hybridMultilevel"/>
    <w:tmpl w:val="A9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C5EEA"/>
    <w:multiLevelType w:val="hybridMultilevel"/>
    <w:tmpl w:val="0AAA5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9258C3"/>
    <w:multiLevelType w:val="hybridMultilevel"/>
    <w:tmpl w:val="07FCB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87257"/>
    <w:multiLevelType w:val="hybridMultilevel"/>
    <w:tmpl w:val="833E4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B1773F"/>
    <w:multiLevelType w:val="hybridMultilevel"/>
    <w:tmpl w:val="DA22E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F036D"/>
    <w:multiLevelType w:val="hybridMultilevel"/>
    <w:tmpl w:val="4492F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B57F6"/>
    <w:multiLevelType w:val="hybridMultilevel"/>
    <w:tmpl w:val="4A38BEF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DC3054"/>
    <w:multiLevelType w:val="hybridMultilevel"/>
    <w:tmpl w:val="91DE609E"/>
    <w:lvl w:ilvl="0" w:tplc="32487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76E92"/>
    <w:multiLevelType w:val="hybridMultilevel"/>
    <w:tmpl w:val="8B20D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B31AFA"/>
    <w:multiLevelType w:val="hybridMultilevel"/>
    <w:tmpl w:val="4B6A7836"/>
    <w:lvl w:ilvl="0" w:tplc="29CCEA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217F37"/>
    <w:multiLevelType w:val="hybridMultilevel"/>
    <w:tmpl w:val="76C87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E60EE0"/>
    <w:multiLevelType w:val="hybridMultilevel"/>
    <w:tmpl w:val="D540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7737D1"/>
    <w:multiLevelType w:val="hybridMultilevel"/>
    <w:tmpl w:val="1C449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47447A"/>
    <w:multiLevelType w:val="hybridMultilevel"/>
    <w:tmpl w:val="75248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CF1D2E"/>
    <w:multiLevelType w:val="hybridMultilevel"/>
    <w:tmpl w:val="5FAC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543495"/>
    <w:multiLevelType w:val="hybridMultilevel"/>
    <w:tmpl w:val="A7EA60AC"/>
    <w:lvl w:ilvl="0" w:tplc="0C403CE8">
      <w:start w:val="1"/>
      <w:numFmt w:val="bullet"/>
      <w:pStyle w:val="EQ5D5LVASInstru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E17C9"/>
    <w:multiLevelType w:val="hybridMultilevel"/>
    <w:tmpl w:val="7E90D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770937"/>
    <w:multiLevelType w:val="hybridMultilevel"/>
    <w:tmpl w:val="E2847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65280D"/>
    <w:multiLevelType w:val="hybridMultilevel"/>
    <w:tmpl w:val="FBA0E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9A0C6D"/>
    <w:multiLevelType w:val="hybridMultilevel"/>
    <w:tmpl w:val="732AB0D0"/>
    <w:lvl w:ilvl="0" w:tplc="FA94A32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C0BD8"/>
    <w:multiLevelType w:val="hybridMultilevel"/>
    <w:tmpl w:val="F8E2B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BF0AB1"/>
    <w:multiLevelType w:val="hybridMultilevel"/>
    <w:tmpl w:val="C758F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D644D1"/>
    <w:multiLevelType w:val="hybridMultilevel"/>
    <w:tmpl w:val="6E729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9105ED"/>
    <w:multiLevelType w:val="hybridMultilevel"/>
    <w:tmpl w:val="6C020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27"/>
  </w:num>
  <w:num w:numId="4">
    <w:abstractNumId w:val="8"/>
  </w:num>
  <w:num w:numId="5">
    <w:abstractNumId w:val="2"/>
  </w:num>
  <w:num w:numId="6">
    <w:abstractNumId w:val="17"/>
  </w:num>
  <w:num w:numId="7">
    <w:abstractNumId w:val="29"/>
  </w:num>
  <w:num w:numId="8">
    <w:abstractNumId w:val="28"/>
  </w:num>
  <w:num w:numId="9">
    <w:abstractNumId w:val="21"/>
  </w:num>
  <w:num w:numId="10">
    <w:abstractNumId w:val="9"/>
  </w:num>
  <w:num w:numId="11">
    <w:abstractNumId w:val="19"/>
  </w:num>
  <w:num w:numId="12">
    <w:abstractNumId w:val="10"/>
  </w:num>
  <w:num w:numId="13">
    <w:abstractNumId w:val="5"/>
  </w:num>
  <w:num w:numId="14">
    <w:abstractNumId w:val="20"/>
  </w:num>
  <w:num w:numId="15">
    <w:abstractNumId w:val="4"/>
  </w:num>
  <w:num w:numId="16">
    <w:abstractNumId w:val="7"/>
  </w:num>
  <w:num w:numId="17">
    <w:abstractNumId w:val="15"/>
  </w:num>
  <w:num w:numId="18">
    <w:abstractNumId w:val="26"/>
  </w:num>
  <w:num w:numId="19">
    <w:abstractNumId w:val="30"/>
  </w:num>
  <w:num w:numId="20">
    <w:abstractNumId w:val="25"/>
  </w:num>
  <w:num w:numId="21">
    <w:abstractNumId w:val="0"/>
  </w:num>
  <w:num w:numId="22">
    <w:abstractNumId w:val="1"/>
  </w:num>
  <w:num w:numId="23">
    <w:abstractNumId w:val="3"/>
  </w:num>
  <w:num w:numId="24">
    <w:abstractNumId w:val="24"/>
  </w:num>
  <w:num w:numId="25">
    <w:abstractNumId w:val="12"/>
  </w:num>
  <w:num w:numId="26">
    <w:abstractNumId w:val="23"/>
  </w:num>
  <w:num w:numId="27">
    <w:abstractNumId w:val="11"/>
  </w:num>
  <w:num w:numId="28">
    <w:abstractNumId w:val="14"/>
  </w:num>
  <w:num w:numId="29">
    <w:abstractNumId w:val="16"/>
  </w:num>
  <w:num w:numId="30">
    <w:abstractNumId w:val="6"/>
  </w:num>
  <w:num w:numId="3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2vaxwr950x9aexdxjvr95qp5r22evffear&quot;&gt;Big Baby submission Jan16&lt;record-ids&gt;&lt;item&gt;2&lt;/item&gt;&lt;item&gt;3&lt;/item&gt;&lt;item&gt;4&lt;/item&gt;&lt;item&gt;6&lt;/item&gt;&lt;item&gt;8&lt;/item&gt;&lt;item&gt;9&lt;/item&gt;&lt;item&gt;10&lt;/item&gt;&lt;item&gt;11&lt;/item&gt;&lt;item&gt;12&lt;/item&gt;&lt;item&gt;14&lt;/item&gt;&lt;item&gt;21&lt;/item&gt;&lt;item&gt;68&lt;/item&gt;&lt;item&gt;69&lt;/item&gt;&lt;item&gt;75&lt;/item&gt;&lt;item&gt;78&lt;/item&gt;&lt;item&gt;79&lt;/item&gt;&lt;item&gt;80&lt;/item&gt;&lt;item&gt;87&lt;/item&gt;&lt;item&gt;88&lt;/item&gt;&lt;item&gt;115&lt;/item&gt;&lt;item&gt;116&lt;/item&gt;&lt;item&gt;118&lt;/item&gt;&lt;item&gt;119&lt;/item&gt;&lt;item&gt;132&lt;/item&gt;&lt;item&gt;133&lt;/item&gt;&lt;item&gt;134&lt;/item&gt;&lt;item&gt;135&lt;/item&gt;&lt;item&gt;136&lt;/item&gt;&lt;item&gt;137&lt;/item&gt;&lt;item&gt;138&lt;/item&gt;&lt;item&gt;139&lt;/item&gt;&lt;item&gt;141&lt;/item&gt;&lt;/record-ids&gt;&lt;/item&gt;&lt;/Libraries&gt;"/>
  </w:docVars>
  <w:rsids>
    <w:rsidRoot w:val="001564C5"/>
    <w:rsid w:val="00000F27"/>
    <w:rsid w:val="00002964"/>
    <w:rsid w:val="00005BC7"/>
    <w:rsid w:val="00006390"/>
    <w:rsid w:val="000065DF"/>
    <w:rsid w:val="000126AF"/>
    <w:rsid w:val="000140F3"/>
    <w:rsid w:val="000154F2"/>
    <w:rsid w:val="00015A0B"/>
    <w:rsid w:val="00017415"/>
    <w:rsid w:val="00020782"/>
    <w:rsid w:val="0002128E"/>
    <w:rsid w:val="000231E5"/>
    <w:rsid w:val="00025C71"/>
    <w:rsid w:val="000310D5"/>
    <w:rsid w:val="000321C0"/>
    <w:rsid w:val="000321EF"/>
    <w:rsid w:val="00032868"/>
    <w:rsid w:val="000346DD"/>
    <w:rsid w:val="00035F17"/>
    <w:rsid w:val="00036DDD"/>
    <w:rsid w:val="00040410"/>
    <w:rsid w:val="000413C2"/>
    <w:rsid w:val="0004143F"/>
    <w:rsid w:val="000428D6"/>
    <w:rsid w:val="00042923"/>
    <w:rsid w:val="00042E8A"/>
    <w:rsid w:val="00042F24"/>
    <w:rsid w:val="00044636"/>
    <w:rsid w:val="00044FA0"/>
    <w:rsid w:val="00046740"/>
    <w:rsid w:val="00047BB7"/>
    <w:rsid w:val="00050B5D"/>
    <w:rsid w:val="00050E0C"/>
    <w:rsid w:val="000510F7"/>
    <w:rsid w:val="000609D6"/>
    <w:rsid w:val="00061196"/>
    <w:rsid w:val="00061369"/>
    <w:rsid w:val="00063B0F"/>
    <w:rsid w:val="00065ED2"/>
    <w:rsid w:val="000664F1"/>
    <w:rsid w:val="00066A39"/>
    <w:rsid w:val="00066D51"/>
    <w:rsid w:val="000705D2"/>
    <w:rsid w:val="00070C13"/>
    <w:rsid w:val="00071D5D"/>
    <w:rsid w:val="00072264"/>
    <w:rsid w:val="00073049"/>
    <w:rsid w:val="000735B2"/>
    <w:rsid w:val="0007378A"/>
    <w:rsid w:val="00074678"/>
    <w:rsid w:val="000762E3"/>
    <w:rsid w:val="000766AD"/>
    <w:rsid w:val="0007787D"/>
    <w:rsid w:val="00077B5D"/>
    <w:rsid w:val="0008001C"/>
    <w:rsid w:val="00080368"/>
    <w:rsid w:val="000830CB"/>
    <w:rsid w:val="00083B00"/>
    <w:rsid w:val="00083CB1"/>
    <w:rsid w:val="00084636"/>
    <w:rsid w:val="00085A77"/>
    <w:rsid w:val="00085BB7"/>
    <w:rsid w:val="00085BBA"/>
    <w:rsid w:val="000864BC"/>
    <w:rsid w:val="000921E0"/>
    <w:rsid w:val="0009308E"/>
    <w:rsid w:val="000934C8"/>
    <w:rsid w:val="000935AD"/>
    <w:rsid w:val="00095ABC"/>
    <w:rsid w:val="000970BC"/>
    <w:rsid w:val="0009784F"/>
    <w:rsid w:val="00097C9A"/>
    <w:rsid w:val="00097E02"/>
    <w:rsid w:val="000A0C47"/>
    <w:rsid w:val="000A3471"/>
    <w:rsid w:val="000A40D0"/>
    <w:rsid w:val="000A4D33"/>
    <w:rsid w:val="000A534E"/>
    <w:rsid w:val="000A64F2"/>
    <w:rsid w:val="000A7C9C"/>
    <w:rsid w:val="000B0270"/>
    <w:rsid w:val="000B1317"/>
    <w:rsid w:val="000B22E7"/>
    <w:rsid w:val="000B3123"/>
    <w:rsid w:val="000B35D3"/>
    <w:rsid w:val="000B4794"/>
    <w:rsid w:val="000B62AB"/>
    <w:rsid w:val="000B7CE8"/>
    <w:rsid w:val="000C1DC4"/>
    <w:rsid w:val="000C2D91"/>
    <w:rsid w:val="000C4077"/>
    <w:rsid w:val="000C4DFA"/>
    <w:rsid w:val="000C4E2F"/>
    <w:rsid w:val="000C761A"/>
    <w:rsid w:val="000D042F"/>
    <w:rsid w:val="000D1C1E"/>
    <w:rsid w:val="000D1C2D"/>
    <w:rsid w:val="000D26F3"/>
    <w:rsid w:val="000D2A90"/>
    <w:rsid w:val="000D2D08"/>
    <w:rsid w:val="000D36DD"/>
    <w:rsid w:val="000D64C9"/>
    <w:rsid w:val="000D6816"/>
    <w:rsid w:val="000D6A0D"/>
    <w:rsid w:val="000D73F5"/>
    <w:rsid w:val="000D7652"/>
    <w:rsid w:val="000E028D"/>
    <w:rsid w:val="000E10FD"/>
    <w:rsid w:val="000E292E"/>
    <w:rsid w:val="000E2B08"/>
    <w:rsid w:val="000E460E"/>
    <w:rsid w:val="000E55FF"/>
    <w:rsid w:val="000F101C"/>
    <w:rsid w:val="000F102F"/>
    <w:rsid w:val="000F1AF6"/>
    <w:rsid w:val="000F5A8F"/>
    <w:rsid w:val="001009C6"/>
    <w:rsid w:val="00101894"/>
    <w:rsid w:val="00102207"/>
    <w:rsid w:val="00102F81"/>
    <w:rsid w:val="00103B02"/>
    <w:rsid w:val="001046F8"/>
    <w:rsid w:val="00104A23"/>
    <w:rsid w:val="00106EFE"/>
    <w:rsid w:val="00110538"/>
    <w:rsid w:val="001114AE"/>
    <w:rsid w:val="00113279"/>
    <w:rsid w:val="001172C8"/>
    <w:rsid w:val="0011773E"/>
    <w:rsid w:val="0012193E"/>
    <w:rsid w:val="0012395F"/>
    <w:rsid w:val="00124131"/>
    <w:rsid w:val="0012529D"/>
    <w:rsid w:val="00125C68"/>
    <w:rsid w:val="00126272"/>
    <w:rsid w:val="00126508"/>
    <w:rsid w:val="0012697A"/>
    <w:rsid w:val="00126D51"/>
    <w:rsid w:val="00126FAE"/>
    <w:rsid w:val="001272F7"/>
    <w:rsid w:val="0013078D"/>
    <w:rsid w:val="00131B56"/>
    <w:rsid w:val="001335A0"/>
    <w:rsid w:val="00134591"/>
    <w:rsid w:val="00134B3B"/>
    <w:rsid w:val="00140C69"/>
    <w:rsid w:val="00140D2C"/>
    <w:rsid w:val="0014334D"/>
    <w:rsid w:val="001440D6"/>
    <w:rsid w:val="00144499"/>
    <w:rsid w:val="001462A1"/>
    <w:rsid w:val="0014638A"/>
    <w:rsid w:val="00150646"/>
    <w:rsid w:val="0015076A"/>
    <w:rsid w:val="00150879"/>
    <w:rsid w:val="00151E21"/>
    <w:rsid w:val="00152BE4"/>
    <w:rsid w:val="00153AA9"/>
    <w:rsid w:val="001543C4"/>
    <w:rsid w:val="001545E2"/>
    <w:rsid w:val="00154686"/>
    <w:rsid w:val="001561B7"/>
    <w:rsid w:val="001562EF"/>
    <w:rsid w:val="001564C5"/>
    <w:rsid w:val="001573A2"/>
    <w:rsid w:val="0015745A"/>
    <w:rsid w:val="00160334"/>
    <w:rsid w:val="00160B27"/>
    <w:rsid w:val="00161980"/>
    <w:rsid w:val="00161C1B"/>
    <w:rsid w:val="001656CF"/>
    <w:rsid w:val="00167B2F"/>
    <w:rsid w:val="00172694"/>
    <w:rsid w:val="001729E8"/>
    <w:rsid w:val="00172FCC"/>
    <w:rsid w:val="00173488"/>
    <w:rsid w:val="00173FFC"/>
    <w:rsid w:val="0017445A"/>
    <w:rsid w:val="001750D7"/>
    <w:rsid w:val="0017571C"/>
    <w:rsid w:val="00175E01"/>
    <w:rsid w:val="00176451"/>
    <w:rsid w:val="00176BBF"/>
    <w:rsid w:val="00177754"/>
    <w:rsid w:val="00180C8C"/>
    <w:rsid w:val="00181309"/>
    <w:rsid w:val="0018174F"/>
    <w:rsid w:val="001819AD"/>
    <w:rsid w:val="0018235C"/>
    <w:rsid w:val="00182BE6"/>
    <w:rsid w:val="001843C7"/>
    <w:rsid w:val="00191243"/>
    <w:rsid w:val="00191D41"/>
    <w:rsid w:val="00194A94"/>
    <w:rsid w:val="00195100"/>
    <w:rsid w:val="0019591E"/>
    <w:rsid w:val="00196074"/>
    <w:rsid w:val="00196954"/>
    <w:rsid w:val="00196A05"/>
    <w:rsid w:val="00196D77"/>
    <w:rsid w:val="0019705E"/>
    <w:rsid w:val="00197A98"/>
    <w:rsid w:val="00197AD0"/>
    <w:rsid w:val="001A0AF0"/>
    <w:rsid w:val="001A1D0C"/>
    <w:rsid w:val="001A1DD8"/>
    <w:rsid w:val="001A2572"/>
    <w:rsid w:val="001A4159"/>
    <w:rsid w:val="001A7096"/>
    <w:rsid w:val="001A70CE"/>
    <w:rsid w:val="001B1C8F"/>
    <w:rsid w:val="001B1E13"/>
    <w:rsid w:val="001B2F06"/>
    <w:rsid w:val="001B3B7C"/>
    <w:rsid w:val="001B453B"/>
    <w:rsid w:val="001B578B"/>
    <w:rsid w:val="001B6A1A"/>
    <w:rsid w:val="001B6B90"/>
    <w:rsid w:val="001B6E5F"/>
    <w:rsid w:val="001B7A55"/>
    <w:rsid w:val="001B7A65"/>
    <w:rsid w:val="001C08C5"/>
    <w:rsid w:val="001C0CBF"/>
    <w:rsid w:val="001C1961"/>
    <w:rsid w:val="001C258B"/>
    <w:rsid w:val="001C3FD9"/>
    <w:rsid w:val="001C419E"/>
    <w:rsid w:val="001C47D7"/>
    <w:rsid w:val="001C525A"/>
    <w:rsid w:val="001C5440"/>
    <w:rsid w:val="001C5750"/>
    <w:rsid w:val="001C6220"/>
    <w:rsid w:val="001C7421"/>
    <w:rsid w:val="001C7F7E"/>
    <w:rsid w:val="001D000A"/>
    <w:rsid w:val="001D2817"/>
    <w:rsid w:val="001D4B9B"/>
    <w:rsid w:val="001D6BAA"/>
    <w:rsid w:val="001D6E40"/>
    <w:rsid w:val="001D7671"/>
    <w:rsid w:val="001E0144"/>
    <w:rsid w:val="001E057A"/>
    <w:rsid w:val="001E62C3"/>
    <w:rsid w:val="001F0196"/>
    <w:rsid w:val="001F0520"/>
    <w:rsid w:val="001F3B99"/>
    <w:rsid w:val="001F3F11"/>
    <w:rsid w:val="001F58E8"/>
    <w:rsid w:val="00203952"/>
    <w:rsid w:val="002046DF"/>
    <w:rsid w:val="00205DF7"/>
    <w:rsid w:val="00206B11"/>
    <w:rsid w:val="002114BC"/>
    <w:rsid w:val="002118A9"/>
    <w:rsid w:val="002119E1"/>
    <w:rsid w:val="00211E54"/>
    <w:rsid w:val="00215FC9"/>
    <w:rsid w:val="00216FFA"/>
    <w:rsid w:val="00217D98"/>
    <w:rsid w:val="00221B83"/>
    <w:rsid w:val="00222101"/>
    <w:rsid w:val="00222452"/>
    <w:rsid w:val="00222F67"/>
    <w:rsid w:val="002230BE"/>
    <w:rsid w:val="00223E1C"/>
    <w:rsid w:val="002256F2"/>
    <w:rsid w:val="002260DC"/>
    <w:rsid w:val="002260F5"/>
    <w:rsid w:val="00226D83"/>
    <w:rsid w:val="00226DF2"/>
    <w:rsid w:val="00227842"/>
    <w:rsid w:val="002302A0"/>
    <w:rsid w:val="00231A5E"/>
    <w:rsid w:val="00231E20"/>
    <w:rsid w:val="002336BB"/>
    <w:rsid w:val="00233CC4"/>
    <w:rsid w:val="002364AC"/>
    <w:rsid w:val="00240749"/>
    <w:rsid w:val="00242593"/>
    <w:rsid w:val="00242EEB"/>
    <w:rsid w:val="00243760"/>
    <w:rsid w:val="00244AAE"/>
    <w:rsid w:val="00244C46"/>
    <w:rsid w:val="002459B5"/>
    <w:rsid w:val="002464D3"/>
    <w:rsid w:val="002476FA"/>
    <w:rsid w:val="00250081"/>
    <w:rsid w:val="00250368"/>
    <w:rsid w:val="0025304F"/>
    <w:rsid w:val="00253A6A"/>
    <w:rsid w:val="00253CE1"/>
    <w:rsid w:val="00254B87"/>
    <w:rsid w:val="00257DB3"/>
    <w:rsid w:val="00261DDE"/>
    <w:rsid w:val="00266256"/>
    <w:rsid w:val="002663CE"/>
    <w:rsid w:val="002671F4"/>
    <w:rsid w:val="0027149E"/>
    <w:rsid w:val="00272E9B"/>
    <w:rsid w:val="002739C4"/>
    <w:rsid w:val="00273BAF"/>
    <w:rsid w:val="002740FD"/>
    <w:rsid w:val="00274113"/>
    <w:rsid w:val="00277415"/>
    <w:rsid w:val="002806E8"/>
    <w:rsid w:val="00281FF9"/>
    <w:rsid w:val="00283852"/>
    <w:rsid w:val="00284481"/>
    <w:rsid w:val="00285401"/>
    <w:rsid w:val="002858C5"/>
    <w:rsid w:val="002871BF"/>
    <w:rsid w:val="00290973"/>
    <w:rsid w:val="00291FA4"/>
    <w:rsid w:val="0029282B"/>
    <w:rsid w:val="00292BDD"/>
    <w:rsid w:val="00292D43"/>
    <w:rsid w:val="002949C3"/>
    <w:rsid w:val="00295856"/>
    <w:rsid w:val="002960A7"/>
    <w:rsid w:val="002964C1"/>
    <w:rsid w:val="0029743A"/>
    <w:rsid w:val="002A1D03"/>
    <w:rsid w:val="002A25F9"/>
    <w:rsid w:val="002A2C24"/>
    <w:rsid w:val="002A2FA4"/>
    <w:rsid w:val="002A3237"/>
    <w:rsid w:val="002A50AA"/>
    <w:rsid w:val="002A642D"/>
    <w:rsid w:val="002A7A0B"/>
    <w:rsid w:val="002B1CBC"/>
    <w:rsid w:val="002B3A68"/>
    <w:rsid w:val="002B4A68"/>
    <w:rsid w:val="002B4CA6"/>
    <w:rsid w:val="002B54F4"/>
    <w:rsid w:val="002B76AA"/>
    <w:rsid w:val="002C329C"/>
    <w:rsid w:val="002C34B8"/>
    <w:rsid w:val="002C4820"/>
    <w:rsid w:val="002C69AC"/>
    <w:rsid w:val="002C6DA0"/>
    <w:rsid w:val="002D3155"/>
    <w:rsid w:val="002D431C"/>
    <w:rsid w:val="002E0D46"/>
    <w:rsid w:val="002E0ECD"/>
    <w:rsid w:val="002E2199"/>
    <w:rsid w:val="002E2C37"/>
    <w:rsid w:val="002E31F7"/>
    <w:rsid w:val="002E3885"/>
    <w:rsid w:val="002E412B"/>
    <w:rsid w:val="002E4257"/>
    <w:rsid w:val="002E46BE"/>
    <w:rsid w:val="002E4F9B"/>
    <w:rsid w:val="002E68C2"/>
    <w:rsid w:val="002F0BB8"/>
    <w:rsid w:val="002F17B5"/>
    <w:rsid w:val="002F17CA"/>
    <w:rsid w:val="002F1CB0"/>
    <w:rsid w:val="002F6438"/>
    <w:rsid w:val="002F68DD"/>
    <w:rsid w:val="0030010F"/>
    <w:rsid w:val="003005BD"/>
    <w:rsid w:val="0030137D"/>
    <w:rsid w:val="00302956"/>
    <w:rsid w:val="00302A8C"/>
    <w:rsid w:val="00303075"/>
    <w:rsid w:val="003038A7"/>
    <w:rsid w:val="00303C42"/>
    <w:rsid w:val="00304851"/>
    <w:rsid w:val="00305AF2"/>
    <w:rsid w:val="0030794E"/>
    <w:rsid w:val="00312088"/>
    <w:rsid w:val="003123CE"/>
    <w:rsid w:val="00312774"/>
    <w:rsid w:val="00313259"/>
    <w:rsid w:val="00313718"/>
    <w:rsid w:val="0031376F"/>
    <w:rsid w:val="00320D7D"/>
    <w:rsid w:val="003226C8"/>
    <w:rsid w:val="0032493A"/>
    <w:rsid w:val="0032557C"/>
    <w:rsid w:val="003261A7"/>
    <w:rsid w:val="00326E17"/>
    <w:rsid w:val="00327E8F"/>
    <w:rsid w:val="00330770"/>
    <w:rsid w:val="00330D6C"/>
    <w:rsid w:val="00333DB0"/>
    <w:rsid w:val="0033532E"/>
    <w:rsid w:val="003363F1"/>
    <w:rsid w:val="003406F3"/>
    <w:rsid w:val="00340A9E"/>
    <w:rsid w:val="0034206B"/>
    <w:rsid w:val="00342577"/>
    <w:rsid w:val="00343FB1"/>
    <w:rsid w:val="00345679"/>
    <w:rsid w:val="00346DC9"/>
    <w:rsid w:val="00347DD6"/>
    <w:rsid w:val="003501CD"/>
    <w:rsid w:val="003501FB"/>
    <w:rsid w:val="00350C4D"/>
    <w:rsid w:val="00350C94"/>
    <w:rsid w:val="0035285F"/>
    <w:rsid w:val="00353C0A"/>
    <w:rsid w:val="00355B98"/>
    <w:rsid w:val="00356D62"/>
    <w:rsid w:val="00357026"/>
    <w:rsid w:val="003579EE"/>
    <w:rsid w:val="003609DB"/>
    <w:rsid w:val="00361CEF"/>
    <w:rsid w:val="00362EEF"/>
    <w:rsid w:val="00364C59"/>
    <w:rsid w:val="00365459"/>
    <w:rsid w:val="00365597"/>
    <w:rsid w:val="00365B00"/>
    <w:rsid w:val="0036725F"/>
    <w:rsid w:val="00367F30"/>
    <w:rsid w:val="003707F9"/>
    <w:rsid w:val="0037153C"/>
    <w:rsid w:val="003717EB"/>
    <w:rsid w:val="00371CD6"/>
    <w:rsid w:val="00373112"/>
    <w:rsid w:val="00377123"/>
    <w:rsid w:val="003773AE"/>
    <w:rsid w:val="003775B4"/>
    <w:rsid w:val="0038044F"/>
    <w:rsid w:val="00380D30"/>
    <w:rsid w:val="00381272"/>
    <w:rsid w:val="0038137B"/>
    <w:rsid w:val="00382603"/>
    <w:rsid w:val="00382789"/>
    <w:rsid w:val="00383586"/>
    <w:rsid w:val="00384116"/>
    <w:rsid w:val="00384ECD"/>
    <w:rsid w:val="00386C6E"/>
    <w:rsid w:val="0039036A"/>
    <w:rsid w:val="00390ED3"/>
    <w:rsid w:val="00391BA8"/>
    <w:rsid w:val="00392416"/>
    <w:rsid w:val="0039576B"/>
    <w:rsid w:val="00396256"/>
    <w:rsid w:val="00396A26"/>
    <w:rsid w:val="003974A5"/>
    <w:rsid w:val="003977F2"/>
    <w:rsid w:val="00397B70"/>
    <w:rsid w:val="00397D51"/>
    <w:rsid w:val="003A2238"/>
    <w:rsid w:val="003A3466"/>
    <w:rsid w:val="003A627F"/>
    <w:rsid w:val="003A6950"/>
    <w:rsid w:val="003A792D"/>
    <w:rsid w:val="003B0514"/>
    <w:rsid w:val="003B1283"/>
    <w:rsid w:val="003B1736"/>
    <w:rsid w:val="003B3EF5"/>
    <w:rsid w:val="003B7F6F"/>
    <w:rsid w:val="003C2B35"/>
    <w:rsid w:val="003C4435"/>
    <w:rsid w:val="003C629C"/>
    <w:rsid w:val="003D0B70"/>
    <w:rsid w:val="003D16E3"/>
    <w:rsid w:val="003D4C46"/>
    <w:rsid w:val="003D6A9D"/>
    <w:rsid w:val="003E1274"/>
    <w:rsid w:val="003E20E0"/>
    <w:rsid w:val="003E2BD1"/>
    <w:rsid w:val="003E404E"/>
    <w:rsid w:val="003E47CA"/>
    <w:rsid w:val="003E4A51"/>
    <w:rsid w:val="003E4B2D"/>
    <w:rsid w:val="003E4DA9"/>
    <w:rsid w:val="003F195D"/>
    <w:rsid w:val="003F414B"/>
    <w:rsid w:val="003F41FB"/>
    <w:rsid w:val="003F6993"/>
    <w:rsid w:val="003F7040"/>
    <w:rsid w:val="003F7223"/>
    <w:rsid w:val="003F72DF"/>
    <w:rsid w:val="003F736D"/>
    <w:rsid w:val="003F7C9C"/>
    <w:rsid w:val="00401E27"/>
    <w:rsid w:val="004027EC"/>
    <w:rsid w:val="00403E50"/>
    <w:rsid w:val="00404934"/>
    <w:rsid w:val="004059ED"/>
    <w:rsid w:val="0040744C"/>
    <w:rsid w:val="00407C2C"/>
    <w:rsid w:val="00407F3F"/>
    <w:rsid w:val="00411269"/>
    <w:rsid w:val="0041363F"/>
    <w:rsid w:val="00414C0F"/>
    <w:rsid w:val="0041524A"/>
    <w:rsid w:val="004159E9"/>
    <w:rsid w:val="0041664B"/>
    <w:rsid w:val="00416A6C"/>
    <w:rsid w:val="00420563"/>
    <w:rsid w:val="00423457"/>
    <w:rsid w:val="00424527"/>
    <w:rsid w:val="00424A6C"/>
    <w:rsid w:val="004253D9"/>
    <w:rsid w:val="004273F9"/>
    <w:rsid w:val="00427A91"/>
    <w:rsid w:val="004315D4"/>
    <w:rsid w:val="0043166F"/>
    <w:rsid w:val="00435C37"/>
    <w:rsid w:val="0043710D"/>
    <w:rsid w:val="0044245A"/>
    <w:rsid w:val="00442A23"/>
    <w:rsid w:val="00442BDE"/>
    <w:rsid w:val="00442CAC"/>
    <w:rsid w:val="00442CB3"/>
    <w:rsid w:val="00443420"/>
    <w:rsid w:val="00444BE9"/>
    <w:rsid w:val="0044580C"/>
    <w:rsid w:val="00445AF0"/>
    <w:rsid w:val="00447211"/>
    <w:rsid w:val="00450B28"/>
    <w:rsid w:val="004517EA"/>
    <w:rsid w:val="00451C5D"/>
    <w:rsid w:val="00451ED9"/>
    <w:rsid w:val="00452CEC"/>
    <w:rsid w:val="0046376E"/>
    <w:rsid w:val="004646A8"/>
    <w:rsid w:val="004651D5"/>
    <w:rsid w:val="00465807"/>
    <w:rsid w:val="004659FF"/>
    <w:rsid w:val="00465ECB"/>
    <w:rsid w:val="00466EFE"/>
    <w:rsid w:val="0046771C"/>
    <w:rsid w:val="00470AB6"/>
    <w:rsid w:val="004727AD"/>
    <w:rsid w:val="00472BFC"/>
    <w:rsid w:val="004737FD"/>
    <w:rsid w:val="00474467"/>
    <w:rsid w:val="004746AA"/>
    <w:rsid w:val="00475E3F"/>
    <w:rsid w:val="004768C7"/>
    <w:rsid w:val="00476FAF"/>
    <w:rsid w:val="00477C82"/>
    <w:rsid w:val="004818BF"/>
    <w:rsid w:val="00482611"/>
    <w:rsid w:val="00487F22"/>
    <w:rsid w:val="004905B9"/>
    <w:rsid w:val="00490712"/>
    <w:rsid w:val="00490F51"/>
    <w:rsid w:val="00491282"/>
    <w:rsid w:val="004915A5"/>
    <w:rsid w:val="00491BE6"/>
    <w:rsid w:val="00491F12"/>
    <w:rsid w:val="0049270F"/>
    <w:rsid w:val="00492739"/>
    <w:rsid w:val="00492DA3"/>
    <w:rsid w:val="00494D59"/>
    <w:rsid w:val="00496921"/>
    <w:rsid w:val="0049763C"/>
    <w:rsid w:val="00497E12"/>
    <w:rsid w:val="004A0183"/>
    <w:rsid w:val="004A5A0A"/>
    <w:rsid w:val="004A5B42"/>
    <w:rsid w:val="004A70C7"/>
    <w:rsid w:val="004B2D5E"/>
    <w:rsid w:val="004B303B"/>
    <w:rsid w:val="004B4444"/>
    <w:rsid w:val="004B5287"/>
    <w:rsid w:val="004B6A9F"/>
    <w:rsid w:val="004B7657"/>
    <w:rsid w:val="004C1915"/>
    <w:rsid w:val="004C2142"/>
    <w:rsid w:val="004C2F36"/>
    <w:rsid w:val="004C5659"/>
    <w:rsid w:val="004C5BB8"/>
    <w:rsid w:val="004C6D14"/>
    <w:rsid w:val="004C788E"/>
    <w:rsid w:val="004D290A"/>
    <w:rsid w:val="004D32C0"/>
    <w:rsid w:val="004D4B3C"/>
    <w:rsid w:val="004D4B97"/>
    <w:rsid w:val="004D4D92"/>
    <w:rsid w:val="004D63B4"/>
    <w:rsid w:val="004D66BE"/>
    <w:rsid w:val="004D7968"/>
    <w:rsid w:val="004D7EF4"/>
    <w:rsid w:val="004E0659"/>
    <w:rsid w:val="004E3950"/>
    <w:rsid w:val="004E3F33"/>
    <w:rsid w:val="004E56AB"/>
    <w:rsid w:val="004E57DD"/>
    <w:rsid w:val="004E596D"/>
    <w:rsid w:val="004E6248"/>
    <w:rsid w:val="004E7456"/>
    <w:rsid w:val="004F1120"/>
    <w:rsid w:val="004F1A34"/>
    <w:rsid w:val="004F3FAE"/>
    <w:rsid w:val="004F43CC"/>
    <w:rsid w:val="004F4B47"/>
    <w:rsid w:val="004F58AE"/>
    <w:rsid w:val="004F5BF1"/>
    <w:rsid w:val="004F683F"/>
    <w:rsid w:val="004F7454"/>
    <w:rsid w:val="004F78D2"/>
    <w:rsid w:val="005005F0"/>
    <w:rsid w:val="00500DCF"/>
    <w:rsid w:val="00505190"/>
    <w:rsid w:val="00505E4E"/>
    <w:rsid w:val="005063AF"/>
    <w:rsid w:val="0051201A"/>
    <w:rsid w:val="00512B02"/>
    <w:rsid w:val="0051474A"/>
    <w:rsid w:val="005150C7"/>
    <w:rsid w:val="00515B99"/>
    <w:rsid w:val="00515DDA"/>
    <w:rsid w:val="00516601"/>
    <w:rsid w:val="00517A9C"/>
    <w:rsid w:val="0052035E"/>
    <w:rsid w:val="005204AD"/>
    <w:rsid w:val="005208E0"/>
    <w:rsid w:val="00520C76"/>
    <w:rsid w:val="00527897"/>
    <w:rsid w:val="00530339"/>
    <w:rsid w:val="00530978"/>
    <w:rsid w:val="005311D8"/>
    <w:rsid w:val="005318AB"/>
    <w:rsid w:val="00532230"/>
    <w:rsid w:val="00533180"/>
    <w:rsid w:val="00533543"/>
    <w:rsid w:val="0053643E"/>
    <w:rsid w:val="00536B73"/>
    <w:rsid w:val="0053770E"/>
    <w:rsid w:val="00537AEE"/>
    <w:rsid w:val="005405A7"/>
    <w:rsid w:val="00541C25"/>
    <w:rsid w:val="00547FA1"/>
    <w:rsid w:val="005516F1"/>
    <w:rsid w:val="005534B4"/>
    <w:rsid w:val="00553C91"/>
    <w:rsid w:val="00553E34"/>
    <w:rsid w:val="0055432E"/>
    <w:rsid w:val="0055451E"/>
    <w:rsid w:val="00557353"/>
    <w:rsid w:val="005579D3"/>
    <w:rsid w:val="00560717"/>
    <w:rsid w:val="00562853"/>
    <w:rsid w:val="00563587"/>
    <w:rsid w:val="0056433A"/>
    <w:rsid w:val="0056503E"/>
    <w:rsid w:val="005664F8"/>
    <w:rsid w:val="00570091"/>
    <w:rsid w:val="00572C4D"/>
    <w:rsid w:val="005738A0"/>
    <w:rsid w:val="00574854"/>
    <w:rsid w:val="00575DD0"/>
    <w:rsid w:val="00576E94"/>
    <w:rsid w:val="00576F4A"/>
    <w:rsid w:val="00580EC3"/>
    <w:rsid w:val="00580FC0"/>
    <w:rsid w:val="0058150E"/>
    <w:rsid w:val="00582BEB"/>
    <w:rsid w:val="00582E6B"/>
    <w:rsid w:val="0058337C"/>
    <w:rsid w:val="005856AE"/>
    <w:rsid w:val="00590364"/>
    <w:rsid w:val="00590D8D"/>
    <w:rsid w:val="00590E50"/>
    <w:rsid w:val="00592F6F"/>
    <w:rsid w:val="00593A12"/>
    <w:rsid w:val="005A0A57"/>
    <w:rsid w:val="005A0C35"/>
    <w:rsid w:val="005A0EC4"/>
    <w:rsid w:val="005A138C"/>
    <w:rsid w:val="005A1736"/>
    <w:rsid w:val="005A20DC"/>
    <w:rsid w:val="005A26B2"/>
    <w:rsid w:val="005A3178"/>
    <w:rsid w:val="005A34D8"/>
    <w:rsid w:val="005A3799"/>
    <w:rsid w:val="005A5DE4"/>
    <w:rsid w:val="005A70E9"/>
    <w:rsid w:val="005A7911"/>
    <w:rsid w:val="005B0DBD"/>
    <w:rsid w:val="005B3C95"/>
    <w:rsid w:val="005B49BA"/>
    <w:rsid w:val="005B6372"/>
    <w:rsid w:val="005B6562"/>
    <w:rsid w:val="005B75C1"/>
    <w:rsid w:val="005C0AAA"/>
    <w:rsid w:val="005C3273"/>
    <w:rsid w:val="005C398C"/>
    <w:rsid w:val="005C3A2C"/>
    <w:rsid w:val="005C695F"/>
    <w:rsid w:val="005C7499"/>
    <w:rsid w:val="005C7AAE"/>
    <w:rsid w:val="005D051B"/>
    <w:rsid w:val="005D147B"/>
    <w:rsid w:val="005D1E6C"/>
    <w:rsid w:val="005D3F1E"/>
    <w:rsid w:val="005D40DF"/>
    <w:rsid w:val="005D5367"/>
    <w:rsid w:val="005D5FE6"/>
    <w:rsid w:val="005D72D9"/>
    <w:rsid w:val="005D7A95"/>
    <w:rsid w:val="005E1A3D"/>
    <w:rsid w:val="005E1C85"/>
    <w:rsid w:val="005E2874"/>
    <w:rsid w:val="005E4528"/>
    <w:rsid w:val="005E57A7"/>
    <w:rsid w:val="005E612F"/>
    <w:rsid w:val="005F05F0"/>
    <w:rsid w:val="005F0E8B"/>
    <w:rsid w:val="005F106C"/>
    <w:rsid w:val="005F1392"/>
    <w:rsid w:val="005F14A2"/>
    <w:rsid w:val="005F1D4F"/>
    <w:rsid w:val="005F285C"/>
    <w:rsid w:val="005F6A36"/>
    <w:rsid w:val="00600956"/>
    <w:rsid w:val="00600C44"/>
    <w:rsid w:val="0060157D"/>
    <w:rsid w:val="006019ED"/>
    <w:rsid w:val="006028BA"/>
    <w:rsid w:val="00603D8F"/>
    <w:rsid w:val="006105D3"/>
    <w:rsid w:val="006128D4"/>
    <w:rsid w:val="0061373E"/>
    <w:rsid w:val="00614442"/>
    <w:rsid w:val="00615CF2"/>
    <w:rsid w:val="00621749"/>
    <w:rsid w:val="00622552"/>
    <w:rsid w:val="0062317C"/>
    <w:rsid w:val="00623543"/>
    <w:rsid w:val="006246CF"/>
    <w:rsid w:val="00624AD7"/>
    <w:rsid w:val="00625691"/>
    <w:rsid w:val="00626F80"/>
    <w:rsid w:val="00631C28"/>
    <w:rsid w:val="00632185"/>
    <w:rsid w:val="00632559"/>
    <w:rsid w:val="00632AC5"/>
    <w:rsid w:val="00633961"/>
    <w:rsid w:val="00633F1E"/>
    <w:rsid w:val="006344BA"/>
    <w:rsid w:val="00634521"/>
    <w:rsid w:val="0063487C"/>
    <w:rsid w:val="00636E74"/>
    <w:rsid w:val="006405AE"/>
    <w:rsid w:val="00640896"/>
    <w:rsid w:val="00641A35"/>
    <w:rsid w:val="00641B24"/>
    <w:rsid w:val="00644ACF"/>
    <w:rsid w:val="006452BA"/>
    <w:rsid w:val="00650480"/>
    <w:rsid w:val="00652183"/>
    <w:rsid w:val="006526F4"/>
    <w:rsid w:val="00652BDE"/>
    <w:rsid w:val="0065399C"/>
    <w:rsid w:val="0065401C"/>
    <w:rsid w:val="006558B5"/>
    <w:rsid w:val="00657D89"/>
    <w:rsid w:val="0066043C"/>
    <w:rsid w:val="00660551"/>
    <w:rsid w:val="00660CE7"/>
    <w:rsid w:val="00660FE7"/>
    <w:rsid w:val="0066162D"/>
    <w:rsid w:val="00661AEF"/>
    <w:rsid w:val="00661B01"/>
    <w:rsid w:val="00664584"/>
    <w:rsid w:val="006649FE"/>
    <w:rsid w:val="00667945"/>
    <w:rsid w:val="00670C4E"/>
    <w:rsid w:val="00672951"/>
    <w:rsid w:val="00674554"/>
    <w:rsid w:val="0067678D"/>
    <w:rsid w:val="00677EBB"/>
    <w:rsid w:val="006819C4"/>
    <w:rsid w:val="00682C6C"/>
    <w:rsid w:val="00683394"/>
    <w:rsid w:val="0068368E"/>
    <w:rsid w:val="00683849"/>
    <w:rsid w:val="006911F2"/>
    <w:rsid w:val="0069174C"/>
    <w:rsid w:val="00691C76"/>
    <w:rsid w:val="006922C4"/>
    <w:rsid w:val="0069291F"/>
    <w:rsid w:val="00694A3A"/>
    <w:rsid w:val="006958E0"/>
    <w:rsid w:val="00695B8E"/>
    <w:rsid w:val="00696E03"/>
    <w:rsid w:val="006A2C0A"/>
    <w:rsid w:val="006A3DBF"/>
    <w:rsid w:val="006A5BCC"/>
    <w:rsid w:val="006A74E9"/>
    <w:rsid w:val="006B0F6A"/>
    <w:rsid w:val="006B1350"/>
    <w:rsid w:val="006B1A84"/>
    <w:rsid w:val="006B2903"/>
    <w:rsid w:val="006B514A"/>
    <w:rsid w:val="006B54AE"/>
    <w:rsid w:val="006B6BA2"/>
    <w:rsid w:val="006B6F93"/>
    <w:rsid w:val="006C2665"/>
    <w:rsid w:val="006C2AA2"/>
    <w:rsid w:val="006C3692"/>
    <w:rsid w:val="006C4128"/>
    <w:rsid w:val="006C5104"/>
    <w:rsid w:val="006C6826"/>
    <w:rsid w:val="006C6BA7"/>
    <w:rsid w:val="006C7AA2"/>
    <w:rsid w:val="006D42F2"/>
    <w:rsid w:val="006D4719"/>
    <w:rsid w:val="006D5710"/>
    <w:rsid w:val="006D5CF0"/>
    <w:rsid w:val="006D7062"/>
    <w:rsid w:val="006D7AF8"/>
    <w:rsid w:val="006D7BFE"/>
    <w:rsid w:val="006D7C35"/>
    <w:rsid w:val="006E042C"/>
    <w:rsid w:val="006E1286"/>
    <w:rsid w:val="006E15B0"/>
    <w:rsid w:val="006E1A51"/>
    <w:rsid w:val="006E4600"/>
    <w:rsid w:val="006E4D73"/>
    <w:rsid w:val="006E57E1"/>
    <w:rsid w:val="006E5CDD"/>
    <w:rsid w:val="006E7197"/>
    <w:rsid w:val="006E7F7D"/>
    <w:rsid w:val="006F13BF"/>
    <w:rsid w:val="006F16B3"/>
    <w:rsid w:val="006F3DF8"/>
    <w:rsid w:val="006F45D5"/>
    <w:rsid w:val="006F4E46"/>
    <w:rsid w:val="006F6BF9"/>
    <w:rsid w:val="006F7FD7"/>
    <w:rsid w:val="007008B5"/>
    <w:rsid w:val="007011BC"/>
    <w:rsid w:val="00702504"/>
    <w:rsid w:val="0070373D"/>
    <w:rsid w:val="00703E8A"/>
    <w:rsid w:val="007075EB"/>
    <w:rsid w:val="00710462"/>
    <w:rsid w:val="007122CB"/>
    <w:rsid w:val="0071342C"/>
    <w:rsid w:val="0071346F"/>
    <w:rsid w:val="007139D8"/>
    <w:rsid w:val="00713C97"/>
    <w:rsid w:val="007174FE"/>
    <w:rsid w:val="00717AB0"/>
    <w:rsid w:val="0072081B"/>
    <w:rsid w:val="0072284E"/>
    <w:rsid w:val="00723126"/>
    <w:rsid w:val="00724245"/>
    <w:rsid w:val="007244BA"/>
    <w:rsid w:val="00724971"/>
    <w:rsid w:val="00726CA1"/>
    <w:rsid w:val="00726FFB"/>
    <w:rsid w:val="007304C5"/>
    <w:rsid w:val="00732ED5"/>
    <w:rsid w:val="0073457B"/>
    <w:rsid w:val="00734AB5"/>
    <w:rsid w:val="00735CE9"/>
    <w:rsid w:val="00736013"/>
    <w:rsid w:val="00743507"/>
    <w:rsid w:val="00743E79"/>
    <w:rsid w:val="00745D41"/>
    <w:rsid w:val="007469C6"/>
    <w:rsid w:val="0074779D"/>
    <w:rsid w:val="00747A75"/>
    <w:rsid w:val="0075011D"/>
    <w:rsid w:val="0075304A"/>
    <w:rsid w:val="00753433"/>
    <w:rsid w:val="0075451D"/>
    <w:rsid w:val="00754789"/>
    <w:rsid w:val="0075483A"/>
    <w:rsid w:val="00754B3C"/>
    <w:rsid w:val="00755693"/>
    <w:rsid w:val="007558DC"/>
    <w:rsid w:val="007558E5"/>
    <w:rsid w:val="0075598C"/>
    <w:rsid w:val="00756DDF"/>
    <w:rsid w:val="007573BE"/>
    <w:rsid w:val="007578BD"/>
    <w:rsid w:val="00761B6F"/>
    <w:rsid w:val="007623EA"/>
    <w:rsid w:val="0076267D"/>
    <w:rsid w:val="00763A52"/>
    <w:rsid w:val="00764775"/>
    <w:rsid w:val="00765DD1"/>
    <w:rsid w:val="00765EC6"/>
    <w:rsid w:val="007662DE"/>
    <w:rsid w:val="00766416"/>
    <w:rsid w:val="00766564"/>
    <w:rsid w:val="00771300"/>
    <w:rsid w:val="00772F83"/>
    <w:rsid w:val="00773527"/>
    <w:rsid w:val="00774225"/>
    <w:rsid w:val="00774B13"/>
    <w:rsid w:val="0077576A"/>
    <w:rsid w:val="00776480"/>
    <w:rsid w:val="00776D7F"/>
    <w:rsid w:val="00776EF9"/>
    <w:rsid w:val="00777936"/>
    <w:rsid w:val="00777E09"/>
    <w:rsid w:val="0078031C"/>
    <w:rsid w:val="00780AF4"/>
    <w:rsid w:val="00780E74"/>
    <w:rsid w:val="00781B9D"/>
    <w:rsid w:val="00783A6F"/>
    <w:rsid w:val="00783D45"/>
    <w:rsid w:val="007858E2"/>
    <w:rsid w:val="007861E7"/>
    <w:rsid w:val="0079027A"/>
    <w:rsid w:val="00790C81"/>
    <w:rsid w:val="00791ADF"/>
    <w:rsid w:val="007922F1"/>
    <w:rsid w:val="00792A36"/>
    <w:rsid w:val="00793352"/>
    <w:rsid w:val="00795E81"/>
    <w:rsid w:val="007965E4"/>
    <w:rsid w:val="0079681B"/>
    <w:rsid w:val="0079714A"/>
    <w:rsid w:val="007A006A"/>
    <w:rsid w:val="007A108E"/>
    <w:rsid w:val="007A16F8"/>
    <w:rsid w:val="007A1C4B"/>
    <w:rsid w:val="007A375E"/>
    <w:rsid w:val="007A3907"/>
    <w:rsid w:val="007A3A07"/>
    <w:rsid w:val="007A4D44"/>
    <w:rsid w:val="007A57BC"/>
    <w:rsid w:val="007A65FC"/>
    <w:rsid w:val="007A71AE"/>
    <w:rsid w:val="007A7566"/>
    <w:rsid w:val="007A7C4E"/>
    <w:rsid w:val="007A7CEE"/>
    <w:rsid w:val="007A7E7B"/>
    <w:rsid w:val="007A7EE1"/>
    <w:rsid w:val="007B0265"/>
    <w:rsid w:val="007B160B"/>
    <w:rsid w:val="007B19EB"/>
    <w:rsid w:val="007B1B4C"/>
    <w:rsid w:val="007B1BC4"/>
    <w:rsid w:val="007B5766"/>
    <w:rsid w:val="007B6C5E"/>
    <w:rsid w:val="007B6FEA"/>
    <w:rsid w:val="007C17A7"/>
    <w:rsid w:val="007C2011"/>
    <w:rsid w:val="007C4262"/>
    <w:rsid w:val="007C48AA"/>
    <w:rsid w:val="007C50C4"/>
    <w:rsid w:val="007C7BA4"/>
    <w:rsid w:val="007C7E58"/>
    <w:rsid w:val="007D062C"/>
    <w:rsid w:val="007D073D"/>
    <w:rsid w:val="007D6ADF"/>
    <w:rsid w:val="007E0AF9"/>
    <w:rsid w:val="007E1E17"/>
    <w:rsid w:val="007E3E00"/>
    <w:rsid w:val="007E646E"/>
    <w:rsid w:val="007E6754"/>
    <w:rsid w:val="007E7490"/>
    <w:rsid w:val="007E7AB0"/>
    <w:rsid w:val="007E7AFA"/>
    <w:rsid w:val="007F1ED7"/>
    <w:rsid w:val="007F472F"/>
    <w:rsid w:val="007F7D6B"/>
    <w:rsid w:val="00800147"/>
    <w:rsid w:val="00800720"/>
    <w:rsid w:val="00801104"/>
    <w:rsid w:val="00801999"/>
    <w:rsid w:val="008027F5"/>
    <w:rsid w:val="00802A51"/>
    <w:rsid w:val="00802E0E"/>
    <w:rsid w:val="00803771"/>
    <w:rsid w:val="00803F84"/>
    <w:rsid w:val="00807AE6"/>
    <w:rsid w:val="00810406"/>
    <w:rsid w:val="00811D4D"/>
    <w:rsid w:val="0081258E"/>
    <w:rsid w:val="00812F1C"/>
    <w:rsid w:val="0081518E"/>
    <w:rsid w:val="00815B8C"/>
    <w:rsid w:val="008172E3"/>
    <w:rsid w:val="00817CB5"/>
    <w:rsid w:val="00820820"/>
    <w:rsid w:val="0082147D"/>
    <w:rsid w:val="00826547"/>
    <w:rsid w:val="008302AA"/>
    <w:rsid w:val="00831571"/>
    <w:rsid w:val="00835D15"/>
    <w:rsid w:val="008405E4"/>
    <w:rsid w:val="008407F8"/>
    <w:rsid w:val="00840954"/>
    <w:rsid w:val="008409DA"/>
    <w:rsid w:val="008418F1"/>
    <w:rsid w:val="008423E8"/>
    <w:rsid w:val="00845CD0"/>
    <w:rsid w:val="0084736F"/>
    <w:rsid w:val="0084780D"/>
    <w:rsid w:val="00850832"/>
    <w:rsid w:val="008521DA"/>
    <w:rsid w:val="00852995"/>
    <w:rsid w:val="008541DD"/>
    <w:rsid w:val="008553AE"/>
    <w:rsid w:val="008568EF"/>
    <w:rsid w:val="00856ECD"/>
    <w:rsid w:val="00857683"/>
    <w:rsid w:val="008614EB"/>
    <w:rsid w:val="00862177"/>
    <w:rsid w:val="0086432A"/>
    <w:rsid w:val="00864B52"/>
    <w:rsid w:val="008658C0"/>
    <w:rsid w:val="00866153"/>
    <w:rsid w:val="00866C1E"/>
    <w:rsid w:val="00871192"/>
    <w:rsid w:val="008716B2"/>
    <w:rsid w:val="00871EFC"/>
    <w:rsid w:val="008734CD"/>
    <w:rsid w:val="008739D5"/>
    <w:rsid w:val="00873C7D"/>
    <w:rsid w:val="00873CD9"/>
    <w:rsid w:val="008744E7"/>
    <w:rsid w:val="008746CA"/>
    <w:rsid w:val="00874BD5"/>
    <w:rsid w:val="008750DD"/>
    <w:rsid w:val="00880363"/>
    <w:rsid w:val="0088259D"/>
    <w:rsid w:val="008834C5"/>
    <w:rsid w:val="008845D6"/>
    <w:rsid w:val="00885852"/>
    <w:rsid w:val="00887790"/>
    <w:rsid w:val="0088789F"/>
    <w:rsid w:val="00890768"/>
    <w:rsid w:val="0089090D"/>
    <w:rsid w:val="0089281F"/>
    <w:rsid w:val="008936E7"/>
    <w:rsid w:val="00893945"/>
    <w:rsid w:val="00894A34"/>
    <w:rsid w:val="00895389"/>
    <w:rsid w:val="008974A4"/>
    <w:rsid w:val="00897869"/>
    <w:rsid w:val="00897CFB"/>
    <w:rsid w:val="008A175E"/>
    <w:rsid w:val="008A1DBE"/>
    <w:rsid w:val="008A34EC"/>
    <w:rsid w:val="008A355C"/>
    <w:rsid w:val="008A441C"/>
    <w:rsid w:val="008A4C31"/>
    <w:rsid w:val="008A72F1"/>
    <w:rsid w:val="008A7844"/>
    <w:rsid w:val="008A7C35"/>
    <w:rsid w:val="008B012E"/>
    <w:rsid w:val="008B0DD0"/>
    <w:rsid w:val="008B27ED"/>
    <w:rsid w:val="008B3EC6"/>
    <w:rsid w:val="008B404F"/>
    <w:rsid w:val="008B4085"/>
    <w:rsid w:val="008B527F"/>
    <w:rsid w:val="008B5366"/>
    <w:rsid w:val="008B5E0E"/>
    <w:rsid w:val="008B7D33"/>
    <w:rsid w:val="008C130D"/>
    <w:rsid w:val="008C1901"/>
    <w:rsid w:val="008C243F"/>
    <w:rsid w:val="008C3271"/>
    <w:rsid w:val="008C4260"/>
    <w:rsid w:val="008C4343"/>
    <w:rsid w:val="008C5BB9"/>
    <w:rsid w:val="008C6777"/>
    <w:rsid w:val="008C7740"/>
    <w:rsid w:val="008D157B"/>
    <w:rsid w:val="008D2088"/>
    <w:rsid w:val="008D3B49"/>
    <w:rsid w:val="008D3FCF"/>
    <w:rsid w:val="008D4277"/>
    <w:rsid w:val="008D6FE8"/>
    <w:rsid w:val="008D76F8"/>
    <w:rsid w:val="008E1663"/>
    <w:rsid w:val="008E225D"/>
    <w:rsid w:val="008E3398"/>
    <w:rsid w:val="008E61F3"/>
    <w:rsid w:val="008E7359"/>
    <w:rsid w:val="008E7409"/>
    <w:rsid w:val="008E7426"/>
    <w:rsid w:val="008E7A19"/>
    <w:rsid w:val="008F227B"/>
    <w:rsid w:val="008F23B7"/>
    <w:rsid w:val="008F3675"/>
    <w:rsid w:val="008F4953"/>
    <w:rsid w:val="008F5AD9"/>
    <w:rsid w:val="008F5B3D"/>
    <w:rsid w:val="008F7D59"/>
    <w:rsid w:val="009017D6"/>
    <w:rsid w:val="00904224"/>
    <w:rsid w:val="00904779"/>
    <w:rsid w:val="0090703C"/>
    <w:rsid w:val="00911116"/>
    <w:rsid w:val="00912AF0"/>
    <w:rsid w:val="00912E50"/>
    <w:rsid w:val="009137C6"/>
    <w:rsid w:val="00915C6C"/>
    <w:rsid w:val="009168CB"/>
    <w:rsid w:val="00917A54"/>
    <w:rsid w:val="00917DE4"/>
    <w:rsid w:val="00922168"/>
    <w:rsid w:val="00923C09"/>
    <w:rsid w:val="00925F1C"/>
    <w:rsid w:val="00932702"/>
    <w:rsid w:val="009339DC"/>
    <w:rsid w:val="00933AD1"/>
    <w:rsid w:val="00935E5E"/>
    <w:rsid w:val="009362A4"/>
    <w:rsid w:val="00940252"/>
    <w:rsid w:val="009403DE"/>
    <w:rsid w:val="00943C5A"/>
    <w:rsid w:val="009440F3"/>
    <w:rsid w:val="00945EF1"/>
    <w:rsid w:val="00946DD5"/>
    <w:rsid w:val="00951D57"/>
    <w:rsid w:val="00952D0B"/>
    <w:rsid w:val="009538EE"/>
    <w:rsid w:val="00953FA8"/>
    <w:rsid w:val="009556E2"/>
    <w:rsid w:val="00956F38"/>
    <w:rsid w:val="009570CB"/>
    <w:rsid w:val="009603AC"/>
    <w:rsid w:val="00964DD1"/>
    <w:rsid w:val="00966084"/>
    <w:rsid w:val="0097057F"/>
    <w:rsid w:val="00974921"/>
    <w:rsid w:val="00976141"/>
    <w:rsid w:val="009761D7"/>
    <w:rsid w:val="00981822"/>
    <w:rsid w:val="009820FA"/>
    <w:rsid w:val="00983496"/>
    <w:rsid w:val="00983F97"/>
    <w:rsid w:val="00985B96"/>
    <w:rsid w:val="009871E9"/>
    <w:rsid w:val="00993F93"/>
    <w:rsid w:val="00996C5D"/>
    <w:rsid w:val="00997269"/>
    <w:rsid w:val="00997661"/>
    <w:rsid w:val="009A020A"/>
    <w:rsid w:val="009A0654"/>
    <w:rsid w:val="009A20BA"/>
    <w:rsid w:val="009A39A9"/>
    <w:rsid w:val="009A4D0A"/>
    <w:rsid w:val="009A6E1B"/>
    <w:rsid w:val="009A7345"/>
    <w:rsid w:val="009B1B05"/>
    <w:rsid w:val="009B2FDA"/>
    <w:rsid w:val="009B44D0"/>
    <w:rsid w:val="009B4C86"/>
    <w:rsid w:val="009B5648"/>
    <w:rsid w:val="009B59A9"/>
    <w:rsid w:val="009B78D1"/>
    <w:rsid w:val="009C14F0"/>
    <w:rsid w:val="009C24D5"/>
    <w:rsid w:val="009C4BC3"/>
    <w:rsid w:val="009C6004"/>
    <w:rsid w:val="009C664F"/>
    <w:rsid w:val="009D110F"/>
    <w:rsid w:val="009D3C51"/>
    <w:rsid w:val="009D4964"/>
    <w:rsid w:val="009D6035"/>
    <w:rsid w:val="009D70DB"/>
    <w:rsid w:val="009D71CE"/>
    <w:rsid w:val="009E0AE3"/>
    <w:rsid w:val="009E0B97"/>
    <w:rsid w:val="009E0C5F"/>
    <w:rsid w:val="009E2E02"/>
    <w:rsid w:val="009E4900"/>
    <w:rsid w:val="009E4908"/>
    <w:rsid w:val="009E618D"/>
    <w:rsid w:val="009E7772"/>
    <w:rsid w:val="009E7958"/>
    <w:rsid w:val="009F44BC"/>
    <w:rsid w:val="009F51BE"/>
    <w:rsid w:val="009F6369"/>
    <w:rsid w:val="009F77EA"/>
    <w:rsid w:val="009F7919"/>
    <w:rsid w:val="00A00BDD"/>
    <w:rsid w:val="00A014A8"/>
    <w:rsid w:val="00A03603"/>
    <w:rsid w:val="00A057B9"/>
    <w:rsid w:val="00A06AAC"/>
    <w:rsid w:val="00A06AF0"/>
    <w:rsid w:val="00A07009"/>
    <w:rsid w:val="00A115FE"/>
    <w:rsid w:val="00A11A7E"/>
    <w:rsid w:val="00A12A3F"/>
    <w:rsid w:val="00A13ED2"/>
    <w:rsid w:val="00A1453F"/>
    <w:rsid w:val="00A14C78"/>
    <w:rsid w:val="00A152B4"/>
    <w:rsid w:val="00A21210"/>
    <w:rsid w:val="00A23A68"/>
    <w:rsid w:val="00A23BAD"/>
    <w:rsid w:val="00A24772"/>
    <w:rsid w:val="00A250ED"/>
    <w:rsid w:val="00A275CF"/>
    <w:rsid w:val="00A340D9"/>
    <w:rsid w:val="00A34E00"/>
    <w:rsid w:val="00A353E3"/>
    <w:rsid w:val="00A35E8E"/>
    <w:rsid w:val="00A361DB"/>
    <w:rsid w:val="00A371F9"/>
    <w:rsid w:val="00A3721C"/>
    <w:rsid w:val="00A4023C"/>
    <w:rsid w:val="00A404A6"/>
    <w:rsid w:val="00A40904"/>
    <w:rsid w:val="00A409A8"/>
    <w:rsid w:val="00A41B4C"/>
    <w:rsid w:val="00A42107"/>
    <w:rsid w:val="00A42384"/>
    <w:rsid w:val="00A429A4"/>
    <w:rsid w:val="00A43FB8"/>
    <w:rsid w:val="00A43FBB"/>
    <w:rsid w:val="00A459B2"/>
    <w:rsid w:val="00A47B75"/>
    <w:rsid w:val="00A51F09"/>
    <w:rsid w:val="00A52D1C"/>
    <w:rsid w:val="00A533AE"/>
    <w:rsid w:val="00A537A3"/>
    <w:rsid w:val="00A54194"/>
    <w:rsid w:val="00A54519"/>
    <w:rsid w:val="00A54DDB"/>
    <w:rsid w:val="00A55247"/>
    <w:rsid w:val="00A55345"/>
    <w:rsid w:val="00A60B3D"/>
    <w:rsid w:val="00A6357E"/>
    <w:rsid w:val="00A6383C"/>
    <w:rsid w:val="00A66F00"/>
    <w:rsid w:val="00A67CD6"/>
    <w:rsid w:val="00A72A03"/>
    <w:rsid w:val="00A73EEC"/>
    <w:rsid w:val="00A73F3B"/>
    <w:rsid w:val="00A7470D"/>
    <w:rsid w:val="00A762CA"/>
    <w:rsid w:val="00A7675F"/>
    <w:rsid w:val="00A80137"/>
    <w:rsid w:val="00A803BB"/>
    <w:rsid w:val="00A8280B"/>
    <w:rsid w:val="00A8302B"/>
    <w:rsid w:val="00A8328E"/>
    <w:rsid w:val="00A84BB0"/>
    <w:rsid w:val="00A917D9"/>
    <w:rsid w:val="00A929C4"/>
    <w:rsid w:val="00A92DFB"/>
    <w:rsid w:val="00A938FC"/>
    <w:rsid w:val="00A953E0"/>
    <w:rsid w:val="00A97DDF"/>
    <w:rsid w:val="00AA20D8"/>
    <w:rsid w:val="00AA4FF9"/>
    <w:rsid w:val="00AA525C"/>
    <w:rsid w:val="00AA5C9D"/>
    <w:rsid w:val="00AB1151"/>
    <w:rsid w:val="00AB1A44"/>
    <w:rsid w:val="00AC064C"/>
    <w:rsid w:val="00AC2891"/>
    <w:rsid w:val="00AC6800"/>
    <w:rsid w:val="00AC7038"/>
    <w:rsid w:val="00AC7C8E"/>
    <w:rsid w:val="00AD009E"/>
    <w:rsid w:val="00AD33BE"/>
    <w:rsid w:val="00AD51FF"/>
    <w:rsid w:val="00AD659B"/>
    <w:rsid w:val="00AD682E"/>
    <w:rsid w:val="00AD71A5"/>
    <w:rsid w:val="00AD7A8E"/>
    <w:rsid w:val="00AE0B0A"/>
    <w:rsid w:val="00AE18D4"/>
    <w:rsid w:val="00AE3E3D"/>
    <w:rsid w:val="00AE4FC9"/>
    <w:rsid w:val="00AE5368"/>
    <w:rsid w:val="00AE669C"/>
    <w:rsid w:val="00AE6E7C"/>
    <w:rsid w:val="00AE7068"/>
    <w:rsid w:val="00AF0650"/>
    <w:rsid w:val="00AF156E"/>
    <w:rsid w:val="00AF1A44"/>
    <w:rsid w:val="00AF2E0C"/>
    <w:rsid w:val="00AF2F3E"/>
    <w:rsid w:val="00AF30CF"/>
    <w:rsid w:val="00AF3D50"/>
    <w:rsid w:val="00AF57A0"/>
    <w:rsid w:val="00AF6032"/>
    <w:rsid w:val="00AF64C6"/>
    <w:rsid w:val="00AF670E"/>
    <w:rsid w:val="00B001BB"/>
    <w:rsid w:val="00B001D2"/>
    <w:rsid w:val="00B00685"/>
    <w:rsid w:val="00B01D7F"/>
    <w:rsid w:val="00B02A65"/>
    <w:rsid w:val="00B02B24"/>
    <w:rsid w:val="00B03617"/>
    <w:rsid w:val="00B04591"/>
    <w:rsid w:val="00B04632"/>
    <w:rsid w:val="00B05A24"/>
    <w:rsid w:val="00B07DA5"/>
    <w:rsid w:val="00B10CBD"/>
    <w:rsid w:val="00B1329A"/>
    <w:rsid w:val="00B1351C"/>
    <w:rsid w:val="00B13DB3"/>
    <w:rsid w:val="00B15A52"/>
    <w:rsid w:val="00B20BE6"/>
    <w:rsid w:val="00B229E8"/>
    <w:rsid w:val="00B242CA"/>
    <w:rsid w:val="00B25057"/>
    <w:rsid w:val="00B25EDF"/>
    <w:rsid w:val="00B3015A"/>
    <w:rsid w:val="00B3018F"/>
    <w:rsid w:val="00B3087F"/>
    <w:rsid w:val="00B32C4E"/>
    <w:rsid w:val="00B343F4"/>
    <w:rsid w:val="00B34AA8"/>
    <w:rsid w:val="00B35E19"/>
    <w:rsid w:val="00B36E5A"/>
    <w:rsid w:val="00B37233"/>
    <w:rsid w:val="00B378B0"/>
    <w:rsid w:val="00B424F2"/>
    <w:rsid w:val="00B441EC"/>
    <w:rsid w:val="00B466F2"/>
    <w:rsid w:val="00B472C5"/>
    <w:rsid w:val="00B50401"/>
    <w:rsid w:val="00B50D68"/>
    <w:rsid w:val="00B51480"/>
    <w:rsid w:val="00B522D2"/>
    <w:rsid w:val="00B52326"/>
    <w:rsid w:val="00B526E9"/>
    <w:rsid w:val="00B53E0B"/>
    <w:rsid w:val="00B560AC"/>
    <w:rsid w:val="00B61516"/>
    <w:rsid w:val="00B6190D"/>
    <w:rsid w:val="00B62622"/>
    <w:rsid w:val="00B62935"/>
    <w:rsid w:val="00B630E3"/>
    <w:rsid w:val="00B631F5"/>
    <w:rsid w:val="00B6459F"/>
    <w:rsid w:val="00B648F9"/>
    <w:rsid w:val="00B65E15"/>
    <w:rsid w:val="00B65F22"/>
    <w:rsid w:val="00B6654E"/>
    <w:rsid w:val="00B67423"/>
    <w:rsid w:val="00B715E3"/>
    <w:rsid w:val="00B72418"/>
    <w:rsid w:val="00B72C11"/>
    <w:rsid w:val="00B733A7"/>
    <w:rsid w:val="00B73564"/>
    <w:rsid w:val="00B7380A"/>
    <w:rsid w:val="00B73B91"/>
    <w:rsid w:val="00B74A26"/>
    <w:rsid w:val="00B74AB7"/>
    <w:rsid w:val="00B74CD2"/>
    <w:rsid w:val="00B759A1"/>
    <w:rsid w:val="00B76722"/>
    <w:rsid w:val="00B76F0B"/>
    <w:rsid w:val="00B77190"/>
    <w:rsid w:val="00B8025C"/>
    <w:rsid w:val="00B816BA"/>
    <w:rsid w:val="00B823D6"/>
    <w:rsid w:val="00B85049"/>
    <w:rsid w:val="00B8583B"/>
    <w:rsid w:val="00B86952"/>
    <w:rsid w:val="00B91399"/>
    <w:rsid w:val="00B91941"/>
    <w:rsid w:val="00B92AD3"/>
    <w:rsid w:val="00B92C70"/>
    <w:rsid w:val="00B94015"/>
    <w:rsid w:val="00B944EF"/>
    <w:rsid w:val="00B95C5B"/>
    <w:rsid w:val="00B95E2B"/>
    <w:rsid w:val="00B97A9F"/>
    <w:rsid w:val="00B97D99"/>
    <w:rsid w:val="00BA2DF5"/>
    <w:rsid w:val="00BA312F"/>
    <w:rsid w:val="00BA3649"/>
    <w:rsid w:val="00BA3FD4"/>
    <w:rsid w:val="00BA659F"/>
    <w:rsid w:val="00BA69D0"/>
    <w:rsid w:val="00BB0615"/>
    <w:rsid w:val="00BB1EA2"/>
    <w:rsid w:val="00BB2FB7"/>
    <w:rsid w:val="00BB4C48"/>
    <w:rsid w:val="00BB4DDA"/>
    <w:rsid w:val="00BB526A"/>
    <w:rsid w:val="00BB5AD2"/>
    <w:rsid w:val="00BB6FB1"/>
    <w:rsid w:val="00BC0169"/>
    <w:rsid w:val="00BC034B"/>
    <w:rsid w:val="00BC137F"/>
    <w:rsid w:val="00BC14D1"/>
    <w:rsid w:val="00BC2CE2"/>
    <w:rsid w:val="00BC3BE5"/>
    <w:rsid w:val="00BC4D66"/>
    <w:rsid w:val="00BC589E"/>
    <w:rsid w:val="00BC5C1F"/>
    <w:rsid w:val="00BC76C0"/>
    <w:rsid w:val="00BD4149"/>
    <w:rsid w:val="00BD68A4"/>
    <w:rsid w:val="00BD6A69"/>
    <w:rsid w:val="00BD6D08"/>
    <w:rsid w:val="00BD75BE"/>
    <w:rsid w:val="00BD7E74"/>
    <w:rsid w:val="00BE0B7A"/>
    <w:rsid w:val="00BE0EF6"/>
    <w:rsid w:val="00BE2331"/>
    <w:rsid w:val="00BE3091"/>
    <w:rsid w:val="00BE6164"/>
    <w:rsid w:val="00BE6FFD"/>
    <w:rsid w:val="00BE7655"/>
    <w:rsid w:val="00BE7D1F"/>
    <w:rsid w:val="00BF0975"/>
    <w:rsid w:val="00BF2537"/>
    <w:rsid w:val="00BF29AC"/>
    <w:rsid w:val="00BF471D"/>
    <w:rsid w:val="00BF753E"/>
    <w:rsid w:val="00C00196"/>
    <w:rsid w:val="00C00468"/>
    <w:rsid w:val="00C01DEB"/>
    <w:rsid w:val="00C0273C"/>
    <w:rsid w:val="00C02BC2"/>
    <w:rsid w:val="00C052AD"/>
    <w:rsid w:val="00C05BDC"/>
    <w:rsid w:val="00C069B4"/>
    <w:rsid w:val="00C072F1"/>
    <w:rsid w:val="00C10953"/>
    <w:rsid w:val="00C10FB0"/>
    <w:rsid w:val="00C12AEA"/>
    <w:rsid w:val="00C150CE"/>
    <w:rsid w:val="00C2260E"/>
    <w:rsid w:val="00C226BD"/>
    <w:rsid w:val="00C2403C"/>
    <w:rsid w:val="00C24114"/>
    <w:rsid w:val="00C2500A"/>
    <w:rsid w:val="00C253A5"/>
    <w:rsid w:val="00C2590B"/>
    <w:rsid w:val="00C26A56"/>
    <w:rsid w:val="00C27278"/>
    <w:rsid w:val="00C30C68"/>
    <w:rsid w:val="00C3284E"/>
    <w:rsid w:val="00C32907"/>
    <w:rsid w:val="00C32CDF"/>
    <w:rsid w:val="00C32DE1"/>
    <w:rsid w:val="00C32F8A"/>
    <w:rsid w:val="00C33F77"/>
    <w:rsid w:val="00C3472B"/>
    <w:rsid w:val="00C34DE6"/>
    <w:rsid w:val="00C35CBA"/>
    <w:rsid w:val="00C3650F"/>
    <w:rsid w:val="00C37623"/>
    <w:rsid w:val="00C378D3"/>
    <w:rsid w:val="00C409CF"/>
    <w:rsid w:val="00C40D9E"/>
    <w:rsid w:val="00C421EE"/>
    <w:rsid w:val="00C443FF"/>
    <w:rsid w:val="00C459DF"/>
    <w:rsid w:val="00C4631C"/>
    <w:rsid w:val="00C4635B"/>
    <w:rsid w:val="00C46E6F"/>
    <w:rsid w:val="00C470FF"/>
    <w:rsid w:val="00C4774D"/>
    <w:rsid w:val="00C50745"/>
    <w:rsid w:val="00C50C05"/>
    <w:rsid w:val="00C513A8"/>
    <w:rsid w:val="00C51F8D"/>
    <w:rsid w:val="00C53722"/>
    <w:rsid w:val="00C549DD"/>
    <w:rsid w:val="00C55EBC"/>
    <w:rsid w:val="00C56080"/>
    <w:rsid w:val="00C57646"/>
    <w:rsid w:val="00C5775E"/>
    <w:rsid w:val="00C61058"/>
    <w:rsid w:val="00C623E2"/>
    <w:rsid w:val="00C63F6D"/>
    <w:rsid w:val="00C64191"/>
    <w:rsid w:val="00C6489A"/>
    <w:rsid w:val="00C65A0E"/>
    <w:rsid w:val="00C66AC7"/>
    <w:rsid w:val="00C700B1"/>
    <w:rsid w:val="00C71D38"/>
    <w:rsid w:val="00C73719"/>
    <w:rsid w:val="00C749B6"/>
    <w:rsid w:val="00C845D7"/>
    <w:rsid w:val="00C861EB"/>
    <w:rsid w:val="00C904DB"/>
    <w:rsid w:val="00C93B2F"/>
    <w:rsid w:val="00C94065"/>
    <w:rsid w:val="00C94A1D"/>
    <w:rsid w:val="00C9688C"/>
    <w:rsid w:val="00C979D6"/>
    <w:rsid w:val="00CA0F9C"/>
    <w:rsid w:val="00CA2CB9"/>
    <w:rsid w:val="00CA2D77"/>
    <w:rsid w:val="00CA3DA5"/>
    <w:rsid w:val="00CA3FCB"/>
    <w:rsid w:val="00CA4E09"/>
    <w:rsid w:val="00CA51B5"/>
    <w:rsid w:val="00CA6A07"/>
    <w:rsid w:val="00CB0F7D"/>
    <w:rsid w:val="00CB1360"/>
    <w:rsid w:val="00CB2EE9"/>
    <w:rsid w:val="00CB539B"/>
    <w:rsid w:val="00CB6312"/>
    <w:rsid w:val="00CB7347"/>
    <w:rsid w:val="00CB7509"/>
    <w:rsid w:val="00CC059A"/>
    <w:rsid w:val="00CC1939"/>
    <w:rsid w:val="00CC1B93"/>
    <w:rsid w:val="00CC226A"/>
    <w:rsid w:val="00CC4C38"/>
    <w:rsid w:val="00CC4CE4"/>
    <w:rsid w:val="00CC7A97"/>
    <w:rsid w:val="00CC7DFA"/>
    <w:rsid w:val="00CD1449"/>
    <w:rsid w:val="00CD34A5"/>
    <w:rsid w:val="00CD5633"/>
    <w:rsid w:val="00CD581A"/>
    <w:rsid w:val="00CD6808"/>
    <w:rsid w:val="00CD7E0A"/>
    <w:rsid w:val="00CE11C3"/>
    <w:rsid w:val="00CE18F8"/>
    <w:rsid w:val="00CE2912"/>
    <w:rsid w:val="00CE2DFA"/>
    <w:rsid w:val="00CE62C1"/>
    <w:rsid w:val="00CE6CF6"/>
    <w:rsid w:val="00CF03F0"/>
    <w:rsid w:val="00CF113E"/>
    <w:rsid w:val="00CF223E"/>
    <w:rsid w:val="00CF4002"/>
    <w:rsid w:val="00CF4974"/>
    <w:rsid w:val="00CF623B"/>
    <w:rsid w:val="00CF74BB"/>
    <w:rsid w:val="00CF7D98"/>
    <w:rsid w:val="00CF7DC4"/>
    <w:rsid w:val="00D00ADD"/>
    <w:rsid w:val="00D011E3"/>
    <w:rsid w:val="00D0426B"/>
    <w:rsid w:val="00D04E94"/>
    <w:rsid w:val="00D05A79"/>
    <w:rsid w:val="00D05D32"/>
    <w:rsid w:val="00D072F2"/>
    <w:rsid w:val="00D11B23"/>
    <w:rsid w:val="00D12992"/>
    <w:rsid w:val="00D12F34"/>
    <w:rsid w:val="00D13700"/>
    <w:rsid w:val="00D1635C"/>
    <w:rsid w:val="00D200C1"/>
    <w:rsid w:val="00D202ED"/>
    <w:rsid w:val="00D223EB"/>
    <w:rsid w:val="00D229BD"/>
    <w:rsid w:val="00D24B34"/>
    <w:rsid w:val="00D25226"/>
    <w:rsid w:val="00D259DB"/>
    <w:rsid w:val="00D25C60"/>
    <w:rsid w:val="00D27B92"/>
    <w:rsid w:val="00D30111"/>
    <w:rsid w:val="00D307DF"/>
    <w:rsid w:val="00D30BD6"/>
    <w:rsid w:val="00D31CF2"/>
    <w:rsid w:val="00D31DE8"/>
    <w:rsid w:val="00D3310D"/>
    <w:rsid w:val="00D335D6"/>
    <w:rsid w:val="00D342CC"/>
    <w:rsid w:val="00D35753"/>
    <w:rsid w:val="00D3637D"/>
    <w:rsid w:val="00D3683F"/>
    <w:rsid w:val="00D368AD"/>
    <w:rsid w:val="00D41B6A"/>
    <w:rsid w:val="00D425BC"/>
    <w:rsid w:val="00D43798"/>
    <w:rsid w:val="00D439B7"/>
    <w:rsid w:val="00D43B9A"/>
    <w:rsid w:val="00D4513E"/>
    <w:rsid w:val="00D466D8"/>
    <w:rsid w:val="00D468F8"/>
    <w:rsid w:val="00D506B9"/>
    <w:rsid w:val="00D5098C"/>
    <w:rsid w:val="00D53049"/>
    <w:rsid w:val="00D55579"/>
    <w:rsid w:val="00D55F23"/>
    <w:rsid w:val="00D5603D"/>
    <w:rsid w:val="00D56E24"/>
    <w:rsid w:val="00D571EE"/>
    <w:rsid w:val="00D57593"/>
    <w:rsid w:val="00D616E1"/>
    <w:rsid w:val="00D627EF"/>
    <w:rsid w:val="00D62EB7"/>
    <w:rsid w:val="00D64F69"/>
    <w:rsid w:val="00D6570F"/>
    <w:rsid w:val="00D65883"/>
    <w:rsid w:val="00D66A2B"/>
    <w:rsid w:val="00D718FD"/>
    <w:rsid w:val="00D72042"/>
    <w:rsid w:val="00D736C7"/>
    <w:rsid w:val="00D77A02"/>
    <w:rsid w:val="00D80361"/>
    <w:rsid w:val="00D805A3"/>
    <w:rsid w:val="00D812F4"/>
    <w:rsid w:val="00D84681"/>
    <w:rsid w:val="00D8476E"/>
    <w:rsid w:val="00D84E04"/>
    <w:rsid w:val="00D856FB"/>
    <w:rsid w:val="00D85D7C"/>
    <w:rsid w:val="00D86B51"/>
    <w:rsid w:val="00D87B2F"/>
    <w:rsid w:val="00D927CE"/>
    <w:rsid w:val="00D94DDF"/>
    <w:rsid w:val="00D94FAA"/>
    <w:rsid w:val="00D95248"/>
    <w:rsid w:val="00D96A3A"/>
    <w:rsid w:val="00D96C5E"/>
    <w:rsid w:val="00D96DB9"/>
    <w:rsid w:val="00DA0D3E"/>
    <w:rsid w:val="00DA3A1C"/>
    <w:rsid w:val="00DA53EA"/>
    <w:rsid w:val="00DA57BE"/>
    <w:rsid w:val="00DA6146"/>
    <w:rsid w:val="00DA6F24"/>
    <w:rsid w:val="00DA727E"/>
    <w:rsid w:val="00DA762B"/>
    <w:rsid w:val="00DB2077"/>
    <w:rsid w:val="00DB24FC"/>
    <w:rsid w:val="00DB2DC3"/>
    <w:rsid w:val="00DB3591"/>
    <w:rsid w:val="00DB37A4"/>
    <w:rsid w:val="00DB3EA5"/>
    <w:rsid w:val="00DB472B"/>
    <w:rsid w:val="00DB53E7"/>
    <w:rsid w:val="00DB7557"/>
    <w:rsid w:val="00DB775F"/>
    <w:rsid w:val="00DC2AC1"/>
    <w:rsid w:val="00DC403D"/>
    <w:rsid w:val="00DC535E"/>
    <w:rsid w:val="00DC682A"/>
    <w:rsid w:val="00DC6BC8"/>
    <w:rsid w:val="00DD226C"/>
    <w:rsid w:val="00DD2D59"/>
    <w:rsid w:val="00DD31E1"/>
    <w:rsid w:val="00DD5428"/>
    <w:rsid w:val="00DE00F3"/>
    <w:rsid w:val="00DE0517"/>
    <w:rsid w:val="00DE08D8"/>
    <w:rsid w:val="00DE10C8"/>
    <w:rsid w:val="00DE28EA"/>
    <w:rsid w:val="00DE4546"/>
    <w:rsid w:val="00DE4BBE"/>
    <w:rsid w:val="00DE59EF"/>
    <w:rsid w:val="00DE5B9B"/>
    <w:rsid w:val="00DE6B0C"/>
    <w:rsid w:val="00DF1D01"/>
    <w:rsid w:val="00DF33F5"/>
    <w:rsid w:val="00DF4B83"/>
    <w:rsid w:val="00DF53B6"/>
    <w:rsid w:val="00DF68AA"/>
    <w:rsid w:val="00DF70C8"/>
    <w:rsid w:val="00E00AE7"/>
    <w:rsid w:val="00E026E1"/>
    <w:rsid w:val="00E02F3E"/>
    <w:rsid w:val="00E0322C"/>
    <w:rsid w:val="00E0353A"/>
    <w:rsid w:val="00E037B1"/>
    <w:rsid w:val="00E060FE"/>
    <w:rsid w:val="00E1012F"/>
    <w:rsid w:val="00E10972"/>
    <w:rsid w:val="00E155C5"/>
    <w:rsid w:val="00E15CB6"/>
    <w:rsid w:val="00E200F4"/>
    <w:rsid w:val="00E202E1"/>
    <w:rsid w:val="00E23079"/>
    <w:rsid w:val="00E24261"/>
    <w:rsid w:val="00E25F37"/>
    <w:rsid w:val="00E26FA6"/>
    <w:rsid w:val="00E27F0A"/>
    <w:rsid w:val="00E316F7"/>
    <w:rsid w:val="00E34AF6"/>
    <w:rsid w:val="00E377B0"/>
    <w:rsid w:val="00E37A3A"/>
    <w:rsid w:val="00E40C64"/>
    <w:rsid w:val="00E43A47"/>
    <w:rsid w:val="00E4403A"/>
    <w:rsid w:val="00E51FB1"/>
    <w:rsid w:val="00E52A42"/>
    <w:rsid w:val="00E53A36"/>
    <w:rsid w:val="00E543ED"/>
    <w:rsid w:val="00E566DC"/>
    <w:rsid w:val="00E56BE3"/>
    <w:rsid w:val="00E603BC"/>
    <w:rsid w:val="00E60A91"/>
    <w:rsid w:val="00E61376"/>
    <w:rsid w:val="00E6273F"/>
    <w:rsid w:val="00E62E7D"/>
    <w:rsid w:val="00E636D3"/>
    <w:rsid w:val="00E63C95"/>
    <w:rsid w:val="00E63D7C"/>
    <w:rsid w:val="00E64C6D"/>
    <w:rsid w:val="00E64FE6"/>
    <w:rsid w:val="00E65839"/>
    <w:rsid w:val="00E662E5"/>
    <w:rsid w:val="00E66367"/>
    <w:rsid w:val="00E671F8"/>
    <w:rsid w:val="00E6747D"/>
    <w:rsid w:val="00E67D18"/>
    <w:rsid w:val="00E70DD7"/>
    <w:rsid w:val="00E7126D"/>
    <w:rsid w:val="00E73679"/>
    <w:rsid w:val="00E73910"/>
    <w:rsid w:val="00E73D5D"/>
    <w:rsid w:val="00E74CE2"/>
    <w:rsid w:val="00E76C1F"/>
    <w:rsid w:val="00E80527"/>
    <w:rsid w:val="00E81E79"/>
    <w:rsid w:val="00E826AE"/>
    <w:rsid w:val="00E8281A"/>
    <w:rsid w:val="00E82CF4"/>
    <w:rsid w:val="00E83D2D"/>
    <w:rsid w:val="00E84394"/>
    <w:rsid w:val="00E85209"/>
    <w:rsid w:val="00E87D3F"/>
    <w:rsid w:val="00E87D41"/>
    <w:rsid w:val="00E9146C"/>
    <w:rsid w:val="00E92BA5"/>
    <w:rsid w:val="00E947B9"/>
    <w:rsid w:val="00E94885"/>
    <w:rsid w:val="00E94BBD"/>
    <w:rsid w:val="00E965FB"/>
    <w:rsid w:val="00E97038"/>
    <w:rsid w:val="00EA1901"/>
    <w:rsid w:val="00EA460F"/>
    <w:rsid w:val="00EA6EA6"/>
    <w:rsid w:val="00EB0DEB"/>
    <w:rsid w:val="00EB141D"/>
    <w:rsid w:val="00EB14D5"/>
    <w:rsid w:val="00EB16A4"/>
    <w:rsid w:val="00EB2DBD"/>
    <w:rsid w:val="00EB662E"/>
    <w:rsid w:val="00EC0550"/>
    <w:rsid w:val="00EC07EC"/>
    <w:rsid w:val="00EC1A97"/>
    <w:rsid w:val="00EC5D58"/>
    <w:rsid w:val="00EC7AFF"/>
    <w:rsid w:val="00ED04BE"/>
    <w:rsid w:val="00ED0CF2"/>
    <w:rsid w:val="00ED26B9"/>
    <w:rsid w:val="00ED28BA"/>
    <w:rsid w:val="00ED2B43"/>
    <w:rsid w:val="00ED3187"/>
    <w:rsid w:val="00ED32C6"/>
    <w:rsid w:val="00ED4F87"/>
    <w:rsid w:val="00ED5464"/>
    <w:rsid w:val="00ED7252"/>
    <w:rsid w:val="00ED7D94"/>
    <w:rsid w:val="00EE1D9F"/>
    <w:rsid w:val="00EE2058"/>
    <w:rsid w:val="00EE25F4"/>
    <w:rsid w:val="00EE2670"/>
    <w:rsid w:val="00EE2BA3"/>
    <w:rsid w:val="00EE55DB"/>
    <w:rsid w:val="00EE56FD"/>
    <w:rsid w:val="00EE5A81"/>
    <w:rsid w:val="00EE5EA0"/>
    <w:rsid w:val="00EE5FEA"/>
    <w:rsid w:val="00EE67B5"/>
    <w:rsid w:val="00EE71DA"/>
    <w:rsid w:val="00EE72A9"/>
    <w:rsid w:val="00EE7EEC"/>
    <w:rsid w:val="00EF0D67"/>
    <w:rsid w:val="00EF3295"/>
    <w:rsid w:val="00EF3ABA"/>
    <w:rsid w:val="00F00C5D"/>
    <w:rsid w:val="00F029D3"/>
    <w:rsid w:val="00F0433B"/>
    <w:rsid w:val="00F05970"/>
    <w:rsid w:val="00F0760A"/>
    <w:rsid w:val="00F10015"/>
    <w:rsid w:val="00F100DA"/>
    <w:rsid w:val="00F10C5A"/>
    <w:rsid w:val="00F17980"/>
    <w:rsid w:val="00F20D92"/>
    <w:rsid w:val="00F21AE5"/>
    <w:rsid w:val="00F246FE"/>
    <w:rsid w:val="00F25A3A"/>
    <w:rsid w:val="00F26CBB"/>
    <w:rsid w:val="00F27571"/>
    <w:rsid w:val="00F27DE2"/>
    <w:rsid w:val="00F3088E"/>
    <w:rsid w:val="00F30AE1"/>
    <w:rsid w:val="00F31230"/>
    <w:rsid w:val="00F32BA4"/>
    <w:rsid w:val="00F34688"/>
    <w:rsid w:val="00F36A76"/>
    <w:rsid w:val="00F36CA7"/>
    <w:rsid w:val="00F37BB3"/>
    <w:rsid w:val="00F40917"/>
    <w:rsid w:val="00F417F0"/>
    <w:rsid w:val="00F43942"/>
    <w:rsid w:val="00F43FFE"/>
    <w:rsid w:val="00F44466"/>
    <w:rsid w:val="00F4780F"/>
    <w:rsid w:val="00F501A2"/>
    <w:rsid w:val="00F502FD"/>
    <w:rsid w:val="00F50797"/>
    <w:rsid w:val="00F511BB"/>
    <w:rsid w:val="00F5412F"/>
    <w:rsid w:val="00F560BE"/>
    <w:rsid w:val="00F56162"/>
    <w:rsid w:val="00F56A83"/>
    <w:rsid w:val="00F575FE"/>
    <w:rsid w:val="00F57E39"/>
    <w:rsid w:val="00F618DB"/>
    <w:rsid w:val="00F620D5"/>
    <w:rsid w:val="00F62189"/>
    <w:rsid w:val="00F622D9"/>
    <w:rsid w:val="00F63C81"/>
    <w:rsid w:val="00F65492"/>
    <w:rsid w:val="00F66522"/>
    <w:rsid w:val="00F66553"/>
    <w:rsid w:val="00F66B2A"/>
    <w:rsid w:val="00F67098"/>
    <w:rsid w:val="00F679B0"/>
    <w:rsid w:val="00F70071"/>
    <w:rsid w:val="00F709AD"/>
    <w:rsid w:val="00F716C9"/>
    <w:rsid w:val="00F743F8"/>
    <w:rsid w:val="00F775F9"/>
    <w:rsid w:val="00F803AF"/>
    <w:rsid w:val="00F8177C"/>
    <w:rsid w:val="00F82471"/>
    <w:rsid w:val="00F83AEE"/>
    <w:rsid w:val="00F83F2E"/>
    <w:rsid w:val="00F84A28"/>
    <w:rsid w:val="00F85BAF"/>
    <w:rsid w:val="00F861D6"/>
    <w:rsid w:val="00F86DC6"/>
    <w:rsid w:val="00F90BED"/>
    <w:rsid w:val="00F92156"/>
    <w:rsid w:val="00F929C9"/>
    <w:rsid w:val="00F951B7"/>
    <w:rsid w:val="00F95EC3"/>
    <w:rsid w:val="00F967D1"/>
    <w:rsid w:val="00F97F8B"/>
    <w:rsid w:val="00FA0462"/>
    <w:rsid w:val="00FA3D9F"/>
    <w:rsid w:val="00FA46FB"/>
    <w:rsid w:val="00FA4B65"/>
    <w:rsid w:val="00FA53D0"/>
    <w:rsid w:val="00FA565A"/>
    <w:rsid w:val="00FA6EF8"/>
    <w:rsid w:val="00FA7536"/>
    <w:rsid w:val="00FB1192"/>
    <w:rsid w:val="00FB14A4"/>
    <w:rsid w:val="00FB3DE9"/>
    <w:rsid w:val="00FB45D0"/>
    <w:rsid w:val="00FB5317"/>
    <w:rsid w:val="00FB58E9"/>
    <w:rsid w:val="00FB5C2B"/>
    <w:rsid w:val="00FB6EE0"/>
    <w:rsid w:val="00FB7504"/>
    <w:rsid w:val="00FB79AC"/>
    <w:rsid w:val="00FC1DFE"/>
    <w:rsid w:val="00FC3A0E"/>
    <w:rsid w:val="00FC4702"/>
    <w:rsid w:val="00FC491E"/>
    <w:rsid w:val="00FC661B"/>
    <w:rsid w:val="00FC6BC8"/>
    <w:rsid w:val="00FC778E"/>
    <w:rsid w:val="00FD0409"/>
    <w:rsid w:val="00FD189C"/>
    <w:rsid w:val="00FD3DA5"/>
    <w:rsid w:val="00FD3E29"/>
    <w:rsid w:val="00FD4381"/>
    <w:rsid w:val="00FD5A60"/>
    <w:rsid w:val="00FD5E85"/>
    <w:rsid w:val="00FD61D5"/>
    <w:rsid w:val="00FD629D"/>
    <w:rsid w:val="00FD692B"/>
    <w:rsid w:val="00FD6EDC"/>
    <w:rsid w:val="00FD7220"/>
    <w:rsid w:val="00FD7F96"/>
    <w:rsid w:val="00FE1F8D"/>
    <w:rsid w:val="00FE5D61"/>
    <w:rsid w:val="00FE6889"/>
    <w:rsid w:val="00FE74E9"/>
    <w:rsid w:val="00FE7FDB"/>
    <w:rsid w:val="00FF41E3"/>
    <w:rsid w:val="00FF4C03"/>
    <w:rsid w:val="00FF5068"/>
    <w:rsid w:val="00FF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653320"/>
  <w15:chartTrackingRefBased/>
  <w15:docId w15:val="{F9BF9894-0B31-4BE7-B972-037CE872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BE"/>
    <w:rPr>
      <w:rFonts w:ascii="Times New Roman" w:hAnsi="Times New Roman" w:cs="Times New Roman"/>
      <w:sz w:val="20"/>
      <w:szCs w:val="20"/>
    </w:rPr>
  </w:style>
  <w:style w:type="paragraph" w:styleId="Heading1">
    <w:name w:val="heading 1"/>
    <w:basedOn w:val="Normal"/>
    <w:next w:val="Normal"/>
    <w:link w:val="Heading1Char"/>
    <w:uiPriority w:val="9"/>
    <w:qFormat/>
    <w:rsid w:val="001564C5"/>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4C5"/>
    <w:rPr>
      <w:rFonts w:ascii="Times New Roman" w:hAnsi="Times New Roman" w:cs="Times New Roman"/>
      <w:b/>
      <w:sz w:val="20"/>
      <w:szCs w:val="20"/>
    </w:rPr>
  </w:style>
  <w:style w:type="paragraph" w:styleId="Header">
    <w:name w:val="header"/>
    <w:basedOn w:val="Normal"/>
    <w:link w:val="HeaderChar"/>
    <w:uiPriority w:val="99"/>
    <w:unhideWhenUsed/>
    <w:rsid w:val="00156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4C5"/>
    <w:rPr>
      <w:rFonts w:ascii="Times New Roman" w:hAnsi="Times New Roman" w:cs="Times New Roman"/>
      <w:sz w:val="20"/>
      <w:szCs w:val="20"/>
    </w:rPr>
  </w:style>
  <w:style w:type="paragraph" w:styleId="Footer">
    <w:name w:val="footer"/>
    <w:basedOn w:val="Normal"/>
    <w:link w:val="FooterChar"/>
    <w:uiPriority w:val="99"/>
    <w:unhideWhenUsed/>
    <w:rsid w:val="00156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4C5"/>
    <w:rPr>
      <w:rFonts w:ascii="Times New Roman" w:hAnsi="Times New Roman" w:cs="Times New Roman"/>
      <w:sz w:val="20"/>
      <w:szCs w:val="20"/>
    </w:rPr>
  </w:style>
  <w:style w:type="table" w:styleId="TableGrid">
    <w:name w:val="Table Grid"/>
    <w:basedOn w:val="TableNormal"/>
    <w:uiPriority w:val="39"/>
    <w:rsid w:val="0015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64C5"/>
    <w:rPr>
      <w:sz w:val="16"/>
      <w:szCs w:val="16"/>
    </w:rPr>
  </w:style>
  <w:style w:type="paragraph" w:styleId="CommentText">
    <w:name w:val="annotation text"/>
    <w:basedOn w:val="Normal"/>
    <w:link w:val="CommentTextChar"/>
    <w:uiPriority w:val="99"/>
    <w:unhideWhenUsed/>
    <w:rsid w:val="001564C5"/>
    <w:pPr>
      <w:spacing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rsid w:val="001564C5"/>
    <w:rPr>
      <w:sz w:val="20"/>
      <w:szCs w:val="20"/>
    </w:rPr>
  </w:style>
  <w:style w:type="paragraph" w:styleId="BalloonText">
    <w:name w:val="Balloon Text"/>
    <w:basedOn w:val="Normal"/>
    <w:link w:val="BalloonTextChar"/>
    <w:uiPriority w:val="99"/>
    <w:semiHidden/>
    <w:unhideWhenUsed/>
    <w:rsid w:val="00156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4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564C5"/>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1564C5"/>
    <w:rPr>
      <w:rFonts w:ascii="Times New Roman" w:hAnsi="Times New Roman" w:cs="Times New Roman"/>
      <w:b/>
      <w:bCs/>
      <w:sz w:val="20"/>
      <w:szCs w:val="20"/>
    </w:rPr>
  </w:style>
  <w:style w:type="paragraph" w:styleId="ListParagraph">
    <w:name w:val="List Paragraph"/>
    <w:basedOn w:val="Normal"/>
    <w:uiPriority w:val="34"/>
    <w:qFormat/>
    <w:rsid w:val="001564C5"/>
    <w:pPr>
      <w:ind w:left="720"/>
      <w:contextualSpacing/>
    </w:pPr>
  </w:style>
  <w:style w:type="paragraph" w:customStyle="1" w:styleId="Default">
    <w:name w:val="Default"/>
    <w:link w:val="DefaultChar"/>
    <w:rsid w:val="001564C5"/>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1564C5"/>
    <w:rPr>
      <w:rFonts w:ascii="Arial" w:hAnsi="Arial" w:cs="Arial"/>
      <w:color w:val="000000"/>
      <w:sz w:val="24"/>
      <w:szCs w:val="24"/>
    </w:rPr>
  </w:style>
  <w:style w:type="character" w:styleId="Hyperlink">
    <w:name w:val="Hyperlink"/>
    <w:basedOn w:val="DefaultParagraphFont"/>
    <w:uiPriority w:val="99"/>
    <w:unhideWhenUsed/>
    <w:rsid w:val="001564C5"/>
    <w:rPr>
      <w:color w:val="0563C1" w:themeColor="hyperlink"/>
      <w:u w:val="single"/>
    </w:rPr>
  </w:style>
  <w:style w:type="character" w:styleId="FollowedHyperlink">
    <w:name w:val="FollowedHyperlink"/>
    <w:basedOn w:val="DefaultParagraphFont"/>
    <w:uiPriority w:val="99"/>
    <w:semiHidden/>
    <w:unhideWhenUsed/>
    <w:rsid w:val="001564C5"/>
    <w:rPr>
      <w:color w:val="954F72" w:themeColor="followedHyperlink"/>
      <w:u w:val="single"/>
    </w:rPr>
  </w:style>
  <w:style w:type="paragraph" w:customStyle="1" w:styleId="EndNoteBibliographyTitle">
    <w:name w:val="EndNote Bibliography Title"/>
    <w:basedOn w:val="Normal"/>
    <w:link w:val="EndNoteBibliographyTitleChar"/>
    <w:rsid w:val="001564C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564C5"/>
    <w:rPr>
      <w:rFonts w:ascii="Times New Roman" w:hAnsi="Times New Roman" w:cs="Times New Roman"/>
      <w:noProof/>
      <w:sz w:val="20"/>
      <w:szCs w:val="20"/>
      <w:lang w:val="en-US"/>
    </w:rPr>
  </w:style>
  <w:style w:type="paragraph" w:customStyle="1" w:styleId="EndNoteBibliography">
    <w:name w:val="EndNote Bibliography"/>
    <w:basedOn w:val="Normal"/>
    <w:link w:val="EndNoteBibliographyChar"/>
    <w:rsid w:val="001564C5"/>
    <w:pPr>
      <w:spacing w:line="240" w:lineRule="auto"/>
    </w:pPr>
    <w:rPr>
      <w:noProof/>
      <w:lang w:val="en-US"/>
    </w:rPr>
  </w:style>
  <w:style w:type="character" w:customStyle="1" w:styleId="EndNoteBibliographyChar">
    <w:name w:val="EndNote Bibliography Char"/>
    <w:basedOn w:val="DefaultParagraphFont"/>
    <w:link w:val="EndNoteBibliography"/>
    <w:rsid w:val="001564C5"/>
    <w:rPr>
      <w:rFonts w:ascii="Times New Roman" w:hAnsi="Times New Roman" w:cs="Times New Roman"/>
      <w:noProof/>
      <w:sz w:val="20"/>
      <w:szCs w:val="20"/>
      <w:lang w:val="en-US"/>
    </w:rPr>
  </w:style>
  <w:style w:type="table" w:styleId="GridTable1Light-Accent3">
    <w:name w:val="Grid Table 1 Light Accent 3"/>
    <w:basedOn w:val="TableNormal"/>
    <w:uiPriority w:val="46"/>
    <w:rsid w:val="001C7F7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94A3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02A65"/>
    <w:pPr>
      <w:spacing w:before="100" w:beforeAutospacing="1" w:after="100" w:afterAutospacing="1" w:line="240" w:lineRule="auto"/>
    </w:pPr>
    <w:rPr>
      <w:rFonts w:eastAsiaTheme="minorEastAsia"/>
      <w:sz w:val="24"/>
      <w:szCs w:val="24"/>
    </w:rPr>
  </w:style>
  <w:style w:type="table" w:styleId="GridTable1Light-Accent1">
    <w:name w:val="Grid Table 1 Light Accent 1"/>
    <w:basedOn w:val="TableNormal"/>
    <w:uiPriority w:val="46"/>
    <w:rsid w:val="00B02A6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226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6E7F7D"/>
    <w:pPr>
      <w:spacing w:after="0" w:line="240" w:lineRule="auto"/>
    </w:pPr>
  </w:style>
  <w:style w:type="character" w:customStyle="1" w:styleId="FootnoteTextChar">
    <w:name w:val="Footnote Text Char"/>
    <w:basedOn w:val="DefaultParagraphFont"/>
    <w:link w:val="FootnoteText"/>
    <w:uiPriority w:val="99"/>
    <w:semiHidden/>
    <w:rsid w:val="006E7F7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E7F7D"/>
    <w:rPr>
      <w:vertAlign w:val="superscript"/>
    </w:rPr>
  </w:style>
  <w:style w:type="paragraph" w:styleId="NoSpacing">
    <w:name w:val="No Spacing"/>
    <w:uiPriority w:val="1"/>
    <w:qFormat/>
    <w:rsid w:val="00783D45"/>
    <w:pPr>
      <w:spacing w:after="0" w:line="240" w:lineRule="auto"/>
    </w:pPr>
    <w:rPr>
      <w:rFonts w:ascii="Times New Roman" w:hAnsi="Times New Roman" w:cs="Times New Roman"/>
      <w:sz w:val="20"/>
      <w:szCs w:val="20"/>
    </w:rPr>
  </w:style>
  <w:style w:type="paragraph" w:styleId="Revision">
    <w:name w:val="Revision"/>
    <w:hidden/>
    <w:uiPriority w:val="99"/>
    <w:semiHidden/>
    <w:rsid w:val="00427A91"/>
    <w:pPr>
      <w:spacing w:after="0" w:line="240" w:lineRule="auto"/>
    </w:pPr>
    <w:rPr>
      <w:rFonts w:ascii="Times New Roman" w:hAnsi="Times New Roman" w:cs="Times New Roman"/>
      <w:sz w:val="20"/>
      <w:szCs w:val="20"/>
    </w:rPr>
  </w:style>
  <w:style w:type="character" w:styleId="PlaceholderText">
    <w:name w:val="Placeholder Text"/>
    <w:basedOn w:val="DefaultParagraphFont"/>
    <w:uiPriority w:val="99"/>
    <w:semiHidden/>
    <w:rsid w:val="003E47CA"/>
    <w:rPr>
      <w:color w:val="808080"/>
    </w:rPr>
  </w:style>
  <w:style w:type="paragraph" w:styleId="EndnoteText">
    <w:name w:val="endnote text"/>
    <w:basedOn w:val="Normal"/>
    <w:link w:val="EndnoteTextChar"/>
    <w:uiPriority w:val="99"/>
    <w:semiHidden/>
    <w:unhideWhenUsed/>
    <w:rsid w:val="00DC682A"/>
    <w:pPr>
      <w:spacing w:after="0" w:line="240" w:lineRule="auto"/>
    </w:pPr>
  </w:style>
  <w:style w:type="character" w:customStyle="1" w:styleId="EndnoteTextChar">
    <w:name w:val="Endnote Text Char"/>
    <w:basedOn w:val="DefaultParagraphFont"/>
    <w:link w:val="EndnoteText"/>
    <w:uiPriority w:val="99"/>
    <w:semiHidden/>
    <w:rsid w:val="00DC682A"/>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C682A"/>
    <w:rPr>
      <w:vertAlign w:val="superscript"/>
    </w:rPr>
  </w:style>
  <w:style w:type="table" w:customStyle="1" w:styleId="TableGrid1">
    <w:name w:val="Table Grid1"/>
    <w:basedOn w:val="TableNormal"/>
    <w:next w:val="TableGrid"/>
    <w:uiPriority w:val="39"/>
    <w:rsid w:val="006C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5"/>
    <w:basedOn w:val="Normal"/>
    <w:qFormat/>
    <w:rsid w:val="006B6F93"/>
    <w:pPr>
      <w:spacing w:after="0" w:line="240" w:lineRule="auto"/>
      <w:jc w:val="center"/>
    </w:pPr>
    <w:rPr>
      <w:rFonts w:asciiTheme="minorBidi" w:eastAsia="Times New Roman" w:hAnsiTheme="minorBidi"/>
    </w:rPr>
  </w:style>
  <w:style w:type="table" w:customStyle="1" w:styleId="TableGrid2">
    <w:name w:val="Table Grid2"/>
    <w:basedOn w:val="TableNormal"/>
    <w:next w:val="TableGrid"/>
    <w:rsid w:val="006B6F93"/>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5D5LVASInstructions">
    <w:name w:val="EQ5D5L VAS Instructions"/>
    <w:basedOn w:val="Normal"/>
    <w:qFormat/>
    <w:rsid w:val="006B6F93"/>
    <w:pPr>
      <w:numPr>
        <w:numId w:val="31"/>
      </w:numPr>
      <w:spacing w:after="240" w:line="312" w:lineRule="auto"/>
      <w:ind w:left="714" w:hanging="357"/>
      <w:jc w:val="both"/>
    </w:pPr>
    <w:rPr>
      <w:rFonts w:ascii="Arial" w:eastAsia="Times New Roman" w:hAnsi="Arial" w:cs="Arial"/>
      <w:sz w:val="24"/>
    </w:rPr>
  </w:style>
  <w:style w:type="paragraph" w:customStyle="1" w:styleId="4a">
    <w:name w:val="4a"/>
    <w:basedOn w:val="EQ5D5LVASInstructions"/>
    <w:autoRedefine/>
    <w:qFormat/>
    <w:rsid w:val="006B6F93"/>
    <w:pPr>
      <w:jc w:val="left"/>
    </w:pPr>
  </w:style>
  <w:style w:type="paragraph" w:customStyle="1" w:styleId="4bEsther">
    <w:name w:val="4bEsther"/>
    <w:basedOn w:val="Normal"/>
    <w:qFormat/>
    <w:rsid w:val="006B6F93"/>
    <w:pPr>
      <w:spacing w:after="0" w:line="240" w:lineRule="auto"/>
      <w:jc w:val="right"/>
    </w:pPr>
    <w:rPr>
      <w:rFonts w:asciiTheme="minorBidi" w:eastAsia="Times New Roman" w:hAnsiTheme="minorBid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7457">
      <w:bodyDiv w:val="1"/>
      <w:marLeft w:val="0"/>
      <w:marRight w:val="0"/>
      <w:marTop w:val="0"/>
      <w:marBottom w:val="0"/>
      <w:divBdr>
        <w:top w:val="none" w:sz="0" w:space="0" w:color="auto"/>
        <w:left w:val="none" w:sz="0" w:space="0" w:color="auto"/>
        <w:bottom w:val="none" w:sz="0" w:space="0" w:color="auto"/>
        <w:right w:val="none" w:sz="0" w:space="0" w:color="auto"/>
      </w:divBdr>
    </w:div>
    <w:div w:id="434907666">
      <w:bodyDiv w:val="1"/>
      <w:marLeft w:val="0"/>
      <w:marRight w:val="0"/>
      <w:marTop w:val="0"/>
      <w:marBottom w:val="0"/>
      <w:divBdr>
        <w:top w:val="none" w:sz="0" w:space="0" w:color="auto"/>
        <w:left w:val="none" w:sz="0" w:space="0" w:color="auto"/>
        <w:bottom w:val="none" w:sz="0" w:space="0" w:color="auto"/>
        <w:right w:val="none" w:sz="0" w:space="0" w:color="auto"/>
      </w:divBdr>
    </w:div>
    <w:div w:id="448863439">
      <w:bodyDiv w:val="1"/>
      <w:marLeft w:val="0"/>
      <w:marRight w:val="0"/>
      <w:marTop w:val="0"/>
      <w:marBottom w:val="0"/>
      <w:divBdr>
        <w:top w:val="none" w:sz="0" w:space="0" w:color="auto"/>
        <w:left w:val="none" w:sz="0" w:space="0" w:color="auto"/>
        <w:bottom w:val="none" w:sz="0" w:space="0" w:color="auto"/>
        <w:right w:val="none" w:sz="0" w:space="0" w:color="auto"/>
      </w:divBdr>
    </w:div>
    <w:div w:id="544416777">
      <w:bodyDiv w:val="1"/>
      <w:marLeft w:val="0"/>
      <w:marRight w:val="0"/>
      <w:marTop w:val="0"/>
      <w:marBottom w:val="0"/>
      <w:divBdr>
        <w:top w:val="none" w:sz="0" w:space="0" w:color="auto"/>
        <w:left w:val="none" w:sz="0" w:space="0" w:color="auto"/>
        <w:bottom w:val="none" w:sz="0" w:space="0" w:color="auto"/>
        <w:right w:val="none" w:sz="0" w:space="0" w:color="auto"/>
      </w:divBdr>
    </w:div>
    <w:div w:id="616760820">
      <w:bodyDiv w:val="1"/>
      <w:marLeft w:val="0"/>
      <w:marRight w:val="0"/>
      <w:marTop w:val="0"/>
      <w:marBottom w:val="0"/>
      <w:divBdr>
        <w:top w:val="none" w:sz="0" w:space="0" w:color="auto"/>
        <w:left w:val="none" w:sz="0" w:space="0" w:color="auto"/>
        <w:bottom w:val="none" w:sz="0" w:space="0" w:color="auto"/>
        <w:right w:val="none" w:sz="0" w:space="0" w:color="auto"/>
      </w:divBdr>
    </w:div>
    <w:div w:id="810292459">
      <w:bodyDiv w:val="1"/>
      <w:marLeft w:val="0"/>
      <w:marRight w:val="0"/>
      <w:marTop w:val="0"/>
      <w:marBottom w:val="0"/>
      <w:divBdr>
        <w:top w:val="none" w:sz="0" w:space="0" w:color="auto"/>
        <w:left w:val="none" w:sz="0" w:space="0" w:color="auto"/>
        <w:bottom w:val="none" w:sz="0" w:space="0" w:color="auto"/>
        <w:right w:val="none" w:sz="0" w:space="0" w:color="auto"/>
      </w:divBdr>
    </w:div>
    <w:div w:id="839462678">
      <w:bodyDiv w:val="1"/>
      <w:marLeft w:val="0"/>
      <w:marRight w:val="0"/>
      <w:marTop w:val="0"/>
      <w:marBottom w:val="0"/>
      <w:divBdr>
        <w:top w:val="none" w:sz="0" w:space="0" w:color="auto"/>
        <w:left w:val="none" w:sz="0" w:space="0" w:color="auto"/>
        <w:bottom w:val="none" w:sz="0" w:space="0" w:color="auto"/>
        <w:right w:val="none" w:sz="0" w:space="0" w:color="auto"/>
      </w:divBdr>
    </w:div>
    <w:div w:id="953830269">
      <w:bodyDiv w:val="1"/>
      <w:marLeft w:val="0"/>
      <w:marRight w:val="0"/>
      <w:marTop w:val="0"/>
      <w:marBottom w:val="0"/>
      <w:divBdr>
        <w:top w:val="none" w:sz="0" w:space="0" w:color="auto"/>
        <w:left w:val="none" w:sz="0" w:space="0" w:color="auto"/>
        <w:bottom w:val="none" w:sz="0" w:space="0" w:color="auto"/>
        <w:right w:val="none" w:sz="0" w:space="0" w:color="auto"/>
      </w:divBdr>
    </w:div>
    <w:div w:id="1109541456">
      <w:bodyDiv w:val="1"/>
      <w:marLeft w:val="0"/>
      <w:marRight w:val="0"/>
      <w:marTop w:val="0"/>
      <w:marBottom w:val="0"/>
      <w:divBdr>
        <w:top w:val="none" w:sz="0" w:space="0" w:color="auto"/>
        <w:left w:val="none" w:sz="0" w:space="0" w:color="auto"/>
        <w:bottom w:val="none" w:sz="0" w:space="0" w:color="auto"/>
        <w:right w:val="none" w:sz="0" w:space="0" w:color="auto"/>
      </w:divBdr>
    </w:div>
    <w:div w:id="1145077286">
      <w:bodyDiv w:val="1"/>
      <w:marLeft w:val="0"/>
      <w:marRight w:val="0"/>
      <w:marTop w:val="0"/>
      <w:marBottom w:val="0"/>
      <w:divBdr>
        <w:top w:val="none" w:sz="0" w:space="0" w:color="auto"/>
        <w:left w:val="none" w:sz="0" w:space="0" w:color="auto"/>
        <w:bottom w:val="none" w:sz="0" w:space="0" w:color="auto"/>
        <w:right w:val="none" w:sz="0" w:space="0" w:color="auto"/>
      </w:divBdr>
      <w:divsChild>
        <w:div w:id="638806462">
          <w:marLeft w:val="0"/>
          <w:marRight w:val="0"/>
          <w:marTop w:val="0"/>
          <w:marBottom w:val="0"/>
          <w:divBdr>
            <w:top w:val="none" w:sz="0" w:space="0" w:color="auto"/>
            <w:left w:val="none" w:sz="0" w:space="0" w:color="auto"/>
            <w:bottom w:val="none" w:sz="0" w:space="0" w:color="auto"/>
            <w:right w:val="none" w:sz="0" w:space="0" w:color="auto"/>
          </w:divBdr>
        </w:div>
        <w:div w:id="1137913643">
          <w:marLeft w:val="0"/>
          <w:marRight w:val="0"/>
          <w:marTop w:val="0"/>
          <w:marBottom w:val="0"/>
          <w:divBdr>
            <w:top w:val="none" w:sz="0" w:space="0" w:color="auto"/>
            <w:left w:val="none" w:sz="0" w:space="0" w:color="auto"/>
            <w:bottom w:val="none" w:sz="0" w:space="0" w:color="auto"/>
            <w:right w:val="none" w:sz="0" w:space="0" w:color="auto"/>
          </w:divBdr>
        </w:div>
      </w:divsChild>
    </w:div>
    <w:div w:id="1147698209">
      <w:bodyDiv w:val="1"/>
      <w:marLeft w:val="0"/>
      <w:marRight w:val="0"/>
      <w:marTop w:val="0"/>
      <w:marBottom w:val="0"/>
      <w:divBdr>
        <w:top w:val="none" w:sz="0" w:space="0" w:color="auto"/>
        <w:left w:val="none" w:sz="0" w:space="0" w:color="auto"/>
        <w:bottom w:val="none" w:sz="0" w:space="0" w:color="auto"/>
        <w:right w:val="none" w:sz="0" w:space="0" w:color="auto"/>
      </w:divBdr>
    </w:div>
    <w:div w:id="1213272493">
      <w:bodyDiv w:val="1"/>
      <w:marLeft w:val="0"/>
      <w:marRight w:val="0"/>
      <w:marTop w:val="0"/>
      <w:marBottom w:val="0"/>
      <w:divBdr>
        <w:top w:val="none" w:sz="0" w:space="0" w:color="auto"/>
        <w:left w:val="none" w:sz="0" w:space="0" w:color="auto"/>
        <w:bottom w:val="none" w:sz="0" w:space="0" w:color="auto"/>
        <w:right w:val="none" w:sz="0" w:space="0" w:color="auto"/>
      </w:divBdr>
    </w:div>
    <w:div w:id="1261790786">
      <w:bodyDiv w:val="1"/>
      <w:marLeft w:val="0"/>
      <w:marRight w:val="0"/>
      <w:marTop w:val="0"/>
      <w:marBottom w:val="0"/>
      <w:divBdr>
        <w:top w:val="none" w:sz="0" w:space="0" w:color="auto"/>
        <w:left w:val="none" w:sz="0" w:space="0" w:color="auto"/>
        <w:bottom w:val="none" w:sz="0" w:space="0" w:color="auto"/>
        <w:right w:val="none" w:sz="0" w:space="0" w:color="auto"/>
      </w:divBdr>
    </w:div>
    <w:div w:id="1440947916">
      <w:bodyDiv w:val="1"/>
      <w:marLeft w:val="0"/>
      <w:marRight w:val="0"/>
      <w:marTop w:val="0"/>
      <w:marBottom w:val="0"/>
      <w:divBdr>
        <w:top w:val="none" w:sz="0" w:space="0" w:color="auto"/>
        <w:left w:val="none" w:sz="0" w:space="0" w:color="auto"/>
        <w:bottom w:val="none" w:sz="0" w:space="0" w:color="auto"/>
        <w:right w:val="none" w:sz="0" w:space="0" w:color="auto"/>
      </w:divBdr>
    </w:div>
    <w:div w:id="1450127819">
      <w:bodyDiv w:val="1"/>
      <w:marLeft w:val="0"/>
      <w:marRight w:val="0"/>
      <w:marTop w:val="0"/>
      <w:marBottom w:val="0"/>
      <w:divBdr>
        <w:top w:val="none" w:sz="0" w:space="0" w:color="auto"/>
        <w:left w:val="none" w:sz="0" w:space="0" w:color="auto"/>
        <w:bottom w:val="none" w:sz="0" w:space="0" w:color="auto"/>
        <w:right w:val="none" w:sz="0" w:space="0" w:color="auto"/>
      </w:divBdr>
    </w:div>
    <w:div w:id="1737319699">
      <w:bodyDiv w:val="1"/>
      <w:marLeft w:val="0"/>
      <w:marRight w:val="0"/>
      <w:marTop w:val="0"/>
      <w:marBottom w:val="0"/>
      <w:divBdr>
        <w:top w:val="none" w:sz="0" w:space="0" w:color="auto"/>
        <w:left w:val="none" w:sz="0" w:space="0" w:color="auto"/>
        <w:bottom w:val="none" w:sz="0" w:space="0" w:color="auto"/>
        <w:right w:val="none" w:sz="0" w:space="0" w:color="auto"/>
      </w:divBdr>
    </w:div>
    <w:div w:id="1839732044">
      <w:bodyDiv w:val="1"/>
      <w:marLeft w:val="0"/>
      <w:marRight w:val="0"/>
      <w:marTop w:val="0"/>
      <w:marBottom w:val="0"/>
      <w:divBdr>
        <w:top w:val="none" w:sz="0" w:space="0" w:color="auto"/>
        <w:left w:val="none" w:sz="0" w:space="0" w:color="auto"/>
        <w:bottom w:val="none" w:sz="0" w:space="0" w:color="auto"/>
        <w:right w:val="none" w:sz="0" w:space="0" w:color="auto"/>
      </w:divBdr>
    </w:div>
    <w:div w:id="1905291136">
      <w:bodyDiv w:val="1"/>
      <w:marLeft w:val="0"/>
      <w:marRight w:val="0"/>
      <w:marTop w:val="0"/>
      <w:marBottom w:val="0"/>
      <w:divBdr>
        <w:top w:val="none" w:sz="0" w:space="0" w:color="auto"/>
        <w:left w:val="none" w:sz="0" w:space="0" w:color="auto"/>
        <w:bottom w:val="none" w:sz="0" w:space="0" w:color="auto"/>
        <w:right w:val="none" w:sz="0" w:space="0" w:color="auto"/>
      </w:divBdr>
      <w:divsChild>
        <w:div w:id="1511410893">
          <w:marLeft w:val="547"/>
          <w:marRight w:val="0"/>
          <w:marTop w:val="0"/>
          <w:marBottom w:val="0"/>
          <w:divBdr>
            <w:top w:val="none" w:sz="0" w:space="0" w:color="auto"/>
            <w:left w:val="none" w:sz="0" w:space="0" w:color="auto"/>
            <w:bottom w:val="none" w:sz="0" w:space="0" w:color="auto"/>
            <w:right w:val="none" w:sz="0" w:space="0" w:color="auto"/>
          </w:divBdr>
        </w:div>
      </w:divsChild>
    </w:div>
    <w:div w:id="1966621532">
      <w:bodyDiv w:val="1"/>
      <w:marLeft w:val="0"/>
      <w:marRight w:val="0"/>
      <w:marTop w:val="0"/>
      <w:marBottom w:val="0"/>
      <w:divBdr>
        <w:top w:val="none" w:sz="0" w:space="0" w:color="auto"/>
        <w:left w:val="none" w:sz="0" w:space="0" w:color="auto"/>
        <w:bottom w:val="none" w:sz="0" w:space="0" w:color="auto"/>
        <w:right w:val="none" w:sz="0" w:space="0" w:color="auto"/>
      </w:divBdr>
    </w:div>
    <w:div w:id="21349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0.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0.emf"/><Relationship Id="rId28"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9.emf"/><Relationship Id="rId27" Type="http://schemas.openxmlformats.org/officeDocument/2006/relationships/header" Target="header4.xml"/><Relationship Id="rId30" Type="http://schemas.openxmlformats.org/officeDocument/2006/relationships/footer" Target="footer5.xml"/></Relationships>
</file>

<file path=word/_rels/header5.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FEECB-3B3A-4ACD-9052-F3F0E0B2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BB7E0B78</Template>
  <TotalTime>1</TotalTime>
  <Pages>6</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Sara</dc:creator>
  <cp:keywords/>
  <dc:description/>
  <cp:lastModifiedBy>Wood, Sara</cp:lastModifiedBy>
  <cp:revision>3</cp:revision>
  <cp:lastPrinted>2018-10-29T12:25:00Z</cp:lastPrinted>
  <dcterms:created xsi:type="dcterms:W3CDTF">2019-05-08T08:47:00Z</dcterms:created>
  <dcterms:modified xsi:type="dcterms:W3CDTF">2019-05-08T11:04:00Z</dcterms:modified>
</cp:coreProperties>
</file>