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8347"/>
      </w:tblGrid>
      <w:tr w:rsidR="00E170F4" w:rsidTr="00562586">
        <w:tc>
          <w:tcPr>
            <w:tcW w:w="2395" w:type="dxa"/>
          </w:tcPr>
          <w:p w:rsidR="00E170F4" w:rsidRDefault="00E170F4" w:rsidP="0056258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7D6D4" wp14:editId="42993FB5">
                      <wp:simplePos x="0" y="0"/>
                      <wp:positionH relativeFrom="page">
                        <wp:posOffset>5080</wp:posOffset>
                      </wp:positionH>
                      <wp:positionV relativeFrom="paragraph">
                        <wp:posOffset>191770</wp:posOffset>
                      </wp:positionV>
                      <wp:extent cx="6791325" cy="352425"/>
                      <wp:effectExtent l="0" t="0" r="28575" b="28575"/>
                      <wp:wrapNone/>
                      <wp:docPr id="3009" name="Text Box 3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1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0F4" w:rsidRPr="00634521" w:rsidRDefault="00E170F4" w:rsidP="00E170F4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Study Number </w:t>
                                  </w:r>
                                  <w:r w:rsidRPr="00367F30">
                                    <w:rPr>
                                      <w:rFonts w:asciiTheme="minorHAnsi" w:hAnsiTheme="minorHAnsi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26DE9950" wp14:editId="44AC5220">
                                        <wp:extent cx="885825" cy="219075"/>
                                        <wp:effectExtent l="0" t="0" r="9525" b="9525"/>
                                        <wp:docPr id="3010" name="Picture 30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582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67F30">
                                    <w:rPr>
                                      <w:rFonts w:asciiTheme="minorHAnsi" w:hAnsiTheme="minorHAnsi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21D77B14" wp14:editId="629985DB">
                                        <wp:extent cx="885825" cy="219075"/>
                                        <wp:effectExtent l="0" t="0" r="9525" b="9525"/>
                                        <wp:docPr id="3011" name="Picture 30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582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7D6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09" o:spid="_x0000_s1026" type="#_x0000_t202" style="position:absolute;left:0;text-align:left;margin-left:.4pt;margin-top:15.1pt;width:53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" fillcolor="#e7e6e6 [3214]" strokeweight=".5pt">
                      <v:textbox>
                        <w:txbxContent>
                          <w:p w:rsidR="00E170F4" w:rsidRPr="00634521" w:rsidRDefault="00E170F4" w:rsidP="00E170F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Study Number </w:t>
                            </w:r>
                            <w:r w:rsidRPr="00367F30">
                              <w:rPr>
                                <w:rFonts w:asciiTheme="minorHAnsi" w:hAnsi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6DE9950" wp14:editId="44AC5220">
                                  <wp:extent cx="885825" cy="219075"/>
                                  <wp:effectExtent l="0" t="0" r="9525" b="9525"/>
                                  <wp:docPr id="3010" name="Picture 3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7F30">
                              <w:rPr>
                                <w:rFonts w:asciiTheme="minorHAnsi" w:hAnsi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1D77B14" wp14:editId="629985DB">
                                  <wp:extent cx="885825" cy="219075"/>
                                  <wp:effectExtent l="0" t="0" r="9525" b="9525"/>
                                  <wp:docPr id="3011" name="Picture 30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347" w:type="dxa"/>
          </w:tcPr>
          <w:p w:rsidR="00E170F4" w:rsidRDefault="00E170F4" w:rsidP="00562586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End of Trial</w:t>
            </w:r>
          </w:p>
          <w:p w:rsidR="00E170F4" w:rsidRDefault="00E170F4" w:rsidP="00562586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E170F4" w:rsidRDefault="00E170F4" w:rsidP="00E170F4">
      <w:pPr>
        <w:pStyle w:val="Header"/>
        <w:rPr>
          <w:sz w:val="36"/>
          <w:szCs w:val="36"/>
        </w:rPr>
      </w:pPr>
    </w:p>
    <w:tbl>
      <w:tblPr>
        <w:tblStyle w:val="GridTable1Light1"/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61"/>
        <w:gridCol w:w="2822"/>
        <w:gridCol w:w="507"/>
        <w:gridCol w:w="507"/>
        <w:gridCol w:w="507"/>
        <w:gridCol w:w="507"/>
        <w:gridCol w:w="507"/>
        <w:gridCol w:w="507"/>
        <w:gridCol w:w="224"/>
        <w:gridCol w:w="237"/>
        <w:gridCol w:w="47"/>
        <w:gridCol w:w="194"/>
        <w:gridCol w:w="314"/>
        <w:gridCol w:w="58"/>
        <w:gridCol w:w="449"/>
        <w:gridCol w:w="28"/>
        <w:gridCol w:w="479"/>
        <w:gridCol w:w="103"/>
        <w:gridCol w:w="398"/>
      </w:tblGrid>
      <w:tr w:rsidR="00E170F4" w:rsidRPr="003406F3" w:rsidTr="00562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E170F4" w:rsidRPr="003406F3" w:rsidRDefault="00E170F4" w:rsidP="00562586">
            <w:pPr>
              <w:rPr>
                <w:rFonts w:asciiTheme="minorHAnsi" w:hAnsiTheme="minorHAnsi"/>
                <w:b w:val="0"/>
                <w:color w:val="A6A6A6" w:themeColor="background1" w:themeShade="A6"/>
                <w:spacing w:val="60"/>
                <w:sz w:val="24"/>
                <w:szCs w:val="24"/>
              </w:rPr>
            </w:pPr>
          </w:p>
        </w:tc>
      </w:tr>
      <w:tr w:rsidR="00E170F4" w:rsidRPr="00487F22" w:rsidTr="00562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gridSpan w:val="3"/>
            <w:vAlign w:val="center"/>
          </w:tcPr>
          <w:p w:rsidR="00E170F4" w:rsidRPr="00DC2AC1" w:rsidRDefault="00E170F4" w:rsidP="00562586">
            <w:pPr>
              <w:spacing w:before="40" w:after="40"/>
              <w:rPr>
                <w:rFonts w:asciiTheme="minorHAnsi" w:hAnsiTheme="minorHAnsi"/>
                <w:b w:val="0"/>
                <w:bCs w:val="0"/>
                <w:i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Did the woman complete the trial</w:t>
            </w:r>
            <w:r w:rsidRPr="00DC2AC1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?</w:t>
            </w:r>
            <w:r w:rsidRPr="00DC2AC1">
              <w:rPr>
                <w:rFonts w:asciiTheme="minorHAnsi" w:hAnsiTheme="minorHAnsi"/>
                <w:b w:val="0"/>
                <w:bCs w:val="0"/>
                <w:i/>
              </w:rPr>
              <w:t xml:space="preserve">  If Yes, please do not complete the rest of the form, just sign and date the form</w:t>
            </w:r>
          </w:p>
        </w:tc>
        <w:tc>
          <w:tcPr>
            <w:tcW w:w="1742" w:type="pct"/>
            <w:gridSpan w:val="10"/>
            <w:vAlign w:val="center"/>
          </w:tcPr>
          <w:p w:rsidR="00E170F4" w:rsidRPr="005D1E6C" w:rsidRDefault="00E170F4" w:rsidP="0056258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173" w:type="pct"/>
            <w:gridSpan w:val="2"/>
            <w:vAlign w:val="center"/>
          </w:tcPr>
          <w:p w:rsidR="00E170F4" w:rsidRPr="005D1E6C" w:rsidRDefault="00E170F4" w:rsidP="0056258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3" w:type="pct"/>
            <w:gridSpan w:val="4"/>
            <w:vAlign w:val="center"/>
          </w:tcPr>
          <w:p w:rsidR="00E170F4" w:rsidRPr="005D1E6C" w:rsidRDefault="00E170F4" w:rsidP="0056258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185" w:type="pct"/>
            <w:vAlign w:val="center"/>
          </w:tcPr>
          <w:p w:rsidR="00E170F4" w:rsidRPr="005D1E6C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70F4" w:rsidRPr="00487F22" w:rsidTr="00562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gridSpan w:val="3"/>
            <w:vAlign w:val="center"/>
          </w:tcPr>
          <w:p w:rsidR="00E170F4" w:rsidRDefault="00E170F4" w:rsidP="00562586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3" w:type="pct"/>
            <w:gridSpan w:val="17"/>
            <w:vAlign w:val="center"/>
          </w:tcPr>
          <w:p w:rsidR="00E170F4" w:rsidRDefault="00E170F4" w:rsidP="0056258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D9D9D9" w:themeColor="background1" w:themeShade="D9"/>
                <w:spacing w:val="20"/>
                <w:sz w:val="24"/>
                <w:szCs w:val="24"/>
              </w:rPr>
            </w:pPr>
          </w:p>
        </w:tc>
      </w:tr>
      <w:tr w:rsidR="00E170F4" w:rsidRPr="00124131" w:rsidTr="00562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gridSpan w:val="3"/>
            <w:vAlign w:val="center"/>
          </w:tcPr>
          <w:p w:rsidR="00E170F4" w:rsidRPr="00124131" w:rsidRDefault="00E170F4" w:rsidP="00562586">
            <w:pPr>
              <w:spacing w:before="120" w:after="120"/>
              <w:rPr>
                <w:rFonts w:asciiTheme="minorHAnsi" w:hAnsiTheme="minorHAnsi"/>
                <w:bCs w:val="0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of</w:t>
            </w:r>
            <w:r w:rsidRPr="00A6383C">
              <w:rPr>
                <w:rFonts w:asciiTheme="minorHAnsi" w:hAnsiTheme="minorHAnsi"/>
                <w:sz w:val="24"/>
                <w:szCs w:val="24"/>
              </w:rPr>
              <w:t xml:space="preserve"> withdrawal</w:t>
            </w:r>
          </w:p>
        </w:tc>
        <w:tc>
          <w:tcPr>
            <w:tcW w:w="236" w:type="pct"/>
            <w:vAlign w:val="center"/>
          </w:tcPr>
          <w:p w:rsidR="00E170F4" w:rsidRPr="00124131" w:rsidRDefault="00E170F4" w:rsidP="00562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D9D9D9" w:themeColor="background1" w:themeShade="D9"/>
                <w:spacing w:val="2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36" w:type="pct"/>
            <w:vAlign w:val="center"/>
          </w:tcPr>
          <w:p w:rsidR="00E170F4" w:rsidRPr="00124131" w:rsidRDefault="00E170F4" w:rsidP="00562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D9D9D9" w:themeColor="background1" w:themeShade="D9"/>
                <w:spacing w:val="2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36" w:type="pct"/>
            <w:vAlign w:val="center"/>
          </w:tcPr>
          <w:p w:rsidR="00E170F4" w:rsidRPr="00124131" w:rsidRDefault="00E170F4" w:rsidP="00562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</w:pPr>
            <w:r w:rsidRPr="00DB55F7">
              <w:rPr>
                <w:rFonts w:asciiTheme="minorHAnsi" w:hAnsiTheme="minorHAnsi"/>
                <w:b/>
                <w:sz w:val="24"/>
                <w:szCs w:val="24"/>
              </w:rPr>
              <w:t>/</w:t>
            </w:r>
          </w:p>
        </w:tc>
        <w:tc>
          <w:tcPr>
            <w:tcW w:w="236" w:type="pct"/>
            <w:vAlign w:val="center"/>
          </w:tcPr>
          <w:p w:rsidR="00E170F4" w:rsidRPr="00124131" w:rsidRDefault="00E170F4" w:rsidP="00562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D9D9D9" w:themeColor="background1" w:themeShade="D9"/>
                <w:spacing w:val="2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236" w:type="pct"/>
            <w:vAlign w:val="center"/>
          </w:tcPr>
          <w:p w:rsidR="00E170F4" w:rsidRPr="00124131" w:rsidRDefault="00E170F4" w:rsidP="00562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D9D9D9" w:themeColor="background1" w:themeShade="D9"/>
                <w:spacing w:val="2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36" w:type="pct"/>
            <w:vAlign w:val="center"/>
          </w:tcPr>
          <w:p w:rsidR="00E170F4" w:rsidRPr="00124131" w:rsidRDefault="00E170F4" w:rsidP="00562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D9D9D9" w:themeColor="background1" w:themeShade="D9"/>
                <w:spacing w:val="2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236" w:type="pct"/>
            <w:gridSpan w:val="3"/>
            <w:vAlign w:val="center"/>
          </w:tcPr>
          <w:p w:rsidR="00E170F4" w:rsidRPr="00124131" w:rsidRDefault="00E170F4" w:rsidP="00562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</w:pPr>
            <w:r w:rsidRPr="00DB55F7">
              <w:rPr>
                <w:rFonts w:asciiTheme="minorHAnsi" w:hAnsiTheme="minorHAnsi"/>
                <w:b/>
                <w:sz w:val="24"/>
                <w:szCs w:val="24"/>
              </w:rPr>
              <w:t>/</w:t>
            </w:r>
          </w:p>
        </w:tc>
        <w:tc>
          <w:tcPr>
            <w:tcW w:w="236" w:type="pct"/>
            <w:gridSpan w:val="2"/>
            <w:vAlign w:val="center"/>
          </w:tcPr>
          <w:p w:rsidR="00E170F4" w:rsidRPr="00124131" w:rsidRDefault="00E170F4" w:rsidP="00562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D9D9D9" w:themeColor="background1" w:themeShade="D9"/>
                <w:spacing w:val="2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36" w:type="pct"/>
            <w:gridSpan w:val="2"/>
            <w:vAlign w:val="center"/>
          </w:tcPr>
          <w:p w:rsidR="00E170F4" w:rsidRPr="00124131" w:rsidRDefault="00E170F4" w:rsidP="00562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D9D9D9" w:themeColor="background1" w:themeShade="D9"/>
                <w:spacing w:val="2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36" w:type="pct"/>
            <w:gridSpan w:val="2"/>
            <w:vAlign w:val="center"/>
          </w:tcPr>
          <w:p w:rsidR="00E170F4" w:rsidRPr="00124131" w:rsidRDefault="00E170F4" w:rsidP="00562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D9D9D9" w:themeColor="background1" w:themeShade="D9"/>
                <w:spacing w:val="2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34" w:type="pct"/>
            <w:gridSpan w:val="2"/>
            <w:vAlign w:val="center"/>
          </w:tcPr>
          <w:p w:rsidR="00E170F4" w:rsidRPr="00124131" w:rsidRDefault="00E170F4" w:rsidP="00562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D9D9D9" w:themeColor="background1" w:themeShade="D9"/>
                <w:spacing w:val="20"/>
                <w:sz w:val="24"/>
                <w:szCs w:val="24"/>
                <w:lang w:eastAsia="en-GB"/>
              </w:rPr>
              <w:t>Y</w:t>
            </w:r>
          </w:p>
        </w:tc>
      </w:tr>
      <w:tr w:rsidR="00E170F4" w:rsidRPr="00124131" w:rsidTr="00562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E170F4" w:rsidRPr="00124131" w:rsidRDefault="00E170F4" w:rsidP="00562586">
            <w:pPr>
              <w:spacing w:before="120" w:after="120"/>
              <w:rPr>
                <w:rFonts w:asciiTheme="minorHAnsi" w:hAnsiTheme="minorHAnsi"/>
                <w:b w:val="0"/>
                <w:color w:val="A6A6A6" w:themeColor="background1" w:themeShade="A6"/>
                <w:sz w:val="24"/>
                <w:szCs w:val="24"/>
              </w:rPr>
            </w:pPr>
          </w:p>
        </w:tc>
      </w:tr>
      <w:tr w:rsidR="00E170F4" w:rsidRPr="00124131" w:rsidTr="00562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E170F4" w:rsidRPr="004727AD" w:rsidRDefault="00E170F4" w:rsidP="00562586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Main reason for woma</w:t>
            </w:r>
            <w:r w:rsidRPr="004727AD">
              <w:rPr>
                <w:rFonts w:asciiTheme="minorHAnsi" w:hAnsiTheme="minorHAnsi"/>
                <w:sz w:val="24"/>
                <w:szCs w:val="24"/>
              </w:rPr>
              <w:t>n’s withdrawal (Select main reason)</w:t>
            </w:r>
          </w:p>
          <w:p w:rsidR="00E170F4" w:rsidRPr="00124131" w:rsidRDefault="00E170F4" w:rsidP="00562586">
            <w:pPr>
              <w:spacing w:before="40" w:after="40"/>
              <w:rPr>
                <w:rFonts w:asciiTheme="minorHAnsi" w:hAnsiTheme="minorHAnsi"/>
                <w:b w:val="0"/>
                <w:color w:val="A6A6A6" w:themeColor="background1" w:themeShade="A6"/>
                <w:sz w:val="24"/>
                <w:szCs w:val="24"/>
              </w:rPr>
            </w:pPr>
            <w:r w:rsidRPr="004727AD">
              <w:rPr>
                <w:rFonts w:asciiTheme="minorHAnsi" w:hAnsiTheme="minorHAnsi"/>
                <w:sz w:val="24"/>
                <w:szCs w:val="24"/>
              </w:rPr>
              <w:t>N.B.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The woma</w:t>
            </w:r>
            <w:r w:rsidRPr="004727AD">
              <w:rPr>
                <w:rFonts w:asciiTheme="minorHAnsi" w:hAnsiTheme="minorHAnsi"/>
                <w:b w:val="0"/>
                <w:sz w:val="24"/>
                <w:szCs w:val="24"/>
              </w:rPr>
              <w:t xml:space="preserve">n may choose not to give her reasons for, or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answer any questions about her</w:t>
            </w:r>
            <w:r w:rsidRPr="004727AD">
              <w:rPr>
                <w:rFonts w:asciiTheme="minorHAnsi" w:hAnsiTheme="minorHAnsi"/>
                <w:b w:val="0"/>
                <w:sz w:val="24"/>
                <w:szCs w:val="24"/>
              </w:rPr>
              <w:t xml:space="preserve"> decision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to withdraw; however if the woma</w:t>
            </w:r>
            <w:r w:rsidRPr="004727AD">
              <w:rPr>
                <w:rFonts w:asciiTheme="minorHAnsi" w:hAnsiTheme="minorHAnsi"/>
                <w:b w:val="0"/>
                <w:sz w:val="24"/>
                <w:szCs w:val="24"/>
              </w:rPr>
              <w:t xml:space="preserve">n is happy to offer this information, please record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in the space </w:t>
            </w:r>
            <w:r w:rsidRPr="004727AD">
              <w:rPr>
                <w:rFonts w:asciiTheme="minorHAnsi" w:hAnsiTheme="minorHAnsi"/>
                <w:b w:val="0"/>
                <w:sz w:val="24"/>
                <w:szCs w:val="24"/>
              </w:rPr>
              <w:t>below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</w:tc>
      </w:tr>
      <w:tr w:rsidR="00E170F4" w:rsidRPr="00124131" w:rsidTr="00562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:rsidR="00E170F4" w:rsidRPr="004727AD" w:rsidRDefault="00E170F4" w:rsidP="00562586">
            <w:pPr>
              <w:spacing w:before="40" w:after="4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Woma</w:t>
            </w:r>
            <w:r w:rsidRPr="004727AD">
              <w:rPr>
                <w:rFonts w:asciiTheme="minorHAnsi" w:hAnsiTheme="minorHAnsi"/>
                <w:b w:val="0"/>
                <w:sz w:val="24"/>
                <w:szCs w:val="24"/>
              </w:rPr>
              <w:t>n’s decision</w:t>
            </w:r>
          </w:p>
        </w:tc>
        <w:tc>
          <w:tcPr>
            <w:tcW w:w="121" w:type="pct"/>
          </w:tcPr>
          <w:p w:rsidR="00E170F4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04" w:type="pct"/>
            <w:gridSpan w:val="18"/>
          </w:tcPr>
          <w:p w:rsidR="00E170F4" w:rsidRPr="00124131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E170F4" w:rsidRPr="00124131" w:rsidTr="00562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:rsidR="00E170F4" w:rsidRPr="004727AD" w:rsidRDefault="00E170F4" w:rsidP="00562586">
            <w:pPr>
              <w:spacing w:before="40" w:after="4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Protocol violation</w:t>
            </w:r>
          </w:p>
        </w:tc>
        <w:tc>
          <w:tcPr>
            <w:tcW w:w="121" w:type="pct"/>
          </w:tcPr>
          <w:p w:rsidR="00E170F4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04" w:type="pct"/>
            <w:gridSpan w:val="18"/>
          </w:tcPr>
          <w:p w:rsidR="00E170F4" w:rsidRPr="00124131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E170F4" w:rsidRPr="00124131" w:rsidTr="00562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:rsidR="00E170F4" w:rsidRPr="004727AD" w:rsidRDefault="00E170F4" w:rsidP="00562586">
            <w:pPr>
              <w:spacing w:before="40" w:after="4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Lost to follow-up</w:t>
            </w:r>
          </w:p>
        </w:tc>
        <w:tc>
          <w:tcPr>
            <w:tcW w:w="121" w:type="pct"/>
          </w:tcPr>
          <w:p w:rsidR="00E170F4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04" w:type="pct"/>
            <w:gridSpan w:val="18"/>
          </w:tcPr>
          <w:p w:rsidR="00E170F4" w:rsidRPr="00124131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E170F4" w:rsidRPr="00124131" w:rsidTr="00562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:rsidR="00E170F4" w:rsidRPr="004727AD" w:rsidRDefault="00E170F4" w:rsidP="00562586">
            <w:pPr>
              <w:spacing w:before="40" w:after="4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Trial stopped</w:t>
            </w:r>
          </w:p>
        </w:tc>
        <w:tc>
          <w:tcPr>
            <w:tcW w:w="121" w:type="pct"/>
          </w:tcPr>
          <w:p w:rsidR="00E170F4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04" w:type="pct"/>
            <w:gridSpan w:val="18"/>
          </w:tcPr>
          <w:p w:rsidR="00E170F4" w:rsidRPr="00124131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E170F4" w:rsidRPr="00590364" w:rsidTr="00562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:rsidR="00E170F4" w:rsidRDefault="00E170F4" w:rsidP="00562586">
            <w:pPr>
              <w:spacing w:before="40" w:after="4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Adverse Event</w:t>
            </w:r>
          </w:p>
        </w:tc>
        <w:tc>
          <w:tcPr>
            <w:tcW w:w="121" w:type="pct"/>
          </w:tcPr>
          <w:p w:rsidR="00E170F4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04" w:type="pct"/>
            <w:gridSpan w:val="18"/>
          </w:tcPr>
          <w:p w:rsidR="00E170F4" w:rsidRPr="00590364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 w:rsidRPr="00590364">
              <w:rPr>
                <w:rFonts w:asciiTheme="minorHAnsi" w:hAnsiTheme="minorHAnsi"/>
                <w:sz w:val="24"/>
                <w:szCs w:val="24"/>
              </w:rPr>
              <w:t>Please specify the Adverse Event</w:t>
            </w:r>
            <w:r>
              <w:rPr>
                <w:rFonts w:asciiTheme="minorHAnsi" w:hAnsiTheme="minorHAnsi"/>
                <w:sz w:val="24"/>
                <w:szCs w:val="24"/>
              </w:rPr>
              <w:t>:____________________________________</w:t>
            </w:r>
          </w:p>
        </w:tc>
      </w:tr>
      <w:tr w:rsidR="00E170F4" w:rsidRPr="00124131" w:rsidTr="00562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:rsidR="00E170F4" w:rsidRPr="004727AD" w:rsidRDefault="00E170F4" w:rsidP="00562586">
            <w:pPr>
              <w:spacing w:before="40" w:after="4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Other</w:t>
            </w:r>
          </w:p>
        </w:tc>
        <w:tc>
          <w:tcPr>
            <w:tcW w:w="121" w:type="pct"/>
          </w:tcPr>
          <w:p w:rsidR="00E170F4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04" w:type="pct"/>
            <w:gridSpan w:val="18"/>
          </w:tcPr>
          <w:p w:rsidR="00E170F4" w:rsidRPr="00C25CBA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 w:rsidRPr="00B944AB">
              <w:rPr>
                <w:rFonts w:asciiTheme="minorHAnsi" w:hAnsiTheme="minorHAnsi"/>
                <w:sz w:val="24"/>
                <w:szCs w:val="24"/>
              </w:rPr>
              <w:t>Please specify Other: _____________________________________________</w:t>
            </w:r>
          </w:p>
        </w:tc>
      </w:tr>
      <w:tr w:rsidR="00E170F4" w:rsidRPr="00124131" w:rsidTr="00562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E170F4" w:rsidRPr="00124131" w:rsidRDefault="00E170F4" w:rsidP="00562586">
            <w:pPr>
              <w:spacing w:before="120" w:after="120"/>
              <w:rPr>
                <w:rFonts w:asciiTheme="minorHAnsi" w:hAnsiTheme="minorHAnsi"/>
                <w:b w:val="0"/>
                <w:color w:val="A6A6A6" w:themeColor="background1" w:themeShade="A6"/>
                <w:sz w:val="24"/>
                <w:szCs w:val="24"/>
              </w:rPr>
            </w:pPr>
          </w:p>
        </w:tc>
      </w:tr>
      <w:tr w:rsidR="00E170F4" w:rsidRPr="00C3472B" w:rsidTr="00562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E170F4" w:rsidRDefault="00E170F4" w:rsidP="00562586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Woma</w:t>
            </w:r>
            <w:r w:rsidRPr="00C3472B">
              <w:rPr>
                <w:rFonts w:asciiTheme="minorHAnsi" w:hAnsiTheme="minorHAnsi"/>
                <w:sz w:val="24"/>
                <w:szCs w:val="24"/>
              </w:rPr>
              <w:t>n’s Trial Status</w:t>
            </w:r>
          </w:p>
          <w:p w:rsidR="00E170F4" w:rsidRPr="00C3472B" w:rsidRDefault="00E170F4" w:rsidP="00562586">
            <w:pPr>
              <w:spacing w:before="40" w:after="40"/>
              <w:rPr>
                <w:rFonts w:asciiTheme="minorHAnsi" w:hAnsiTheme="minorHAnsi"/>
                <w:b w:val="0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N.B. </w:t>
            </w:r>
            <w:r w:rsidRPr="00C3472B">
              <w:rPr>
                <w:rFonts w:asciiTheme="minorHAnsi" w:hAnsiTheme="minorHAnsi"/>
                <w:b w:val="0"/>
                <w:sz w:val="24"/>
                <w:szCs w:val="24"/>
              </w:rPr>
              <w:t>All women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withdrawn from the trial should remain on-study for follow-up and sampling purposes, unless the woman has specifically requested to be completely withdrawn from the trial i.e. no follow-up</w:t>
            </w:r>
          </w:p>
        </w:tc>
      </w:tr>
      <w:tr w:rsidR="00E170F4" w:rsidTr="00562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170F4" w:rsidRDefault="00E170F4" w:rsidP="00562586">
            <w:pPr>
              <w:spacing w:before="40" w:after="40"/>
              <w:rPr>
                <w:rFonts w:asciiTheme="minorHAnsi" w:hAnsiTheme="minorHAnsi"/>
                <w:bCs w:val="0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170F4" w:rsidRPr="005D1E6C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gridSpan w:val="6"/>
          </w:tcPr>
          <w:p w:rsidR="00E170F4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Woman</w:t>
            </w:r>
          </w:p>
        </w:tc>
        <w:tc>
          <w:tcPr>
            <w:tcW w:w="456" w:type="pct"/>
            <w:gridSpan w:val="3"/>
          </w:tcPr>
          <w:p w:rsidR="00E170F4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Baby</w:t>
            </w:r>
          </w:p>
        </w:tc>
      </w:tr>
      <w:tr w:rsidR="00E170F4" w:rsidTr="00562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170F4" w:rsidRPr="00B466F2" w:rsidRDefault="00E170F4" w:rsidP="00562586">
            <w:pPr>
              <w:spacing w:before="40" w:after="4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466F2">
              <w:rPr>
                <w:rFonts w:asciiTheme="minorHAnsi" w:hAnsiTheme="minorHAnsi"/>
                <w:b w:val="0"/>
                <w:sz w:val="24"/>
                <w:szCs w:val="24"/>
              </w:rPr>
              <w:t>Withdrawn from intervention</w:t>
            </w:r>
          </w:p>
        </w:tc>
        <w:tc>
          <w:tcPr>
            <w:tcW w:w="11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E170F4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07" w:type="pct"/>
            <w:gridSpan w:val="6"/>
          </w:tcPr>
          <w:p w:rsidR="00E170F4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6" w:type="pct"/>
            <w:gridSpan w:val="3"/>
            <w:shd w:val="pct15" w:color="auto" w:fill="auto"/>
          </w:tcPr>
          <w:p w:rsidR="00E170F4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170F4" w:rsidTr="00562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170F4" w:rsidRPr="00B466F2" w:rsidRDefault="00E170F4" w:rsidP="00562586">
            <w:pPr>
              <w:spacing w:before="40" w:after="4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Withdraw from follow-up</w:t>
            </w:r>
          </w:p>
        </w:tc>
        <w:tc>
          <w:tcPr>
            <w:tcW w:w="11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E170F4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07" w:type="pct"/>
            <w:gridSpan w:val="6"/>
          </w:tcPr>
          <w:p w:rsidR="00E170F4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6" w:type="pct"/>
            <w:gridSpan w:val="3"/>
          </w:tcPr>
          <w:p w:rsidR="00E170F4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170F4" w:rsidTr="00562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170F4" w:rsidRDefault="00E170F4" w:rsidP="00562586">
            <w:pPr>
              <w:spacing w:before="40" w:after="4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Withdraw from long-term possible future follow-up </w:t>
            </w:r>
            <w:r w:rsidRPr="00AF7F17">
              <w:rPr>
                <w:rFonts w:asciiTheme="minorHAnsi" w:hAnsiTheme="minorHAnsi"/>
              </w:rPr>
              <w:t>(within 25 years)</w:t>
            </w:r>
          </w:p>
        </w:tc>
        <w:tc>
          <w:tcPr>
            <w:tcW w:w="11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E170F4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07" w:type="pct"/>
            <w:gridSpan w:val="6"/>
            <w:shd w:val="pct15" w:color="auto" w:fill="auto"/>
          </w:tcPr>
          <w:p w:rsidR="00E170F4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6" w:type="pct"/>
            <w:gridSpan w:val="3"/>
          </w:tcPr>
          <w:p w:rsidR="00E170F4" w:rsidRDefault="00E170F4" w:rsidP="005625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170F4" w:rsidRDefault="00E170F4" w:rsidP="00E170F4">
      <w:pPr>
        <w:spacing w:after="120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870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8"/>
      </w:tblGrid>
      <w:tr w:rsidR="00E170F4" w:rsidTr="00562586">
        <w:tc>
          <w:tcPr>
            <w:tcW w:w="3870" w:type="dxa"/>
            <w:shd w:val="pct5" w:color="auto" w:fill="auto"/>
          </w:tcPr>
          <w:p w:rsidR="00E170F4" w:rsidRDefault="00E170F4" w:rsidP="00562586">
            <w:pPr>
              <w:rPr>
                <w:rFonts w:asciiTheme="majorHAnsi" w:hAnsiTheme="majorHAnsi"/>
              </w:rPr>
            </w:pPr>
            <w:r w:rsidRPr="00361CEF">
              <w:rPr>
                <w:rFonts w:asciiTheme="minorHAnsi" w:hAnsiTheme="minorHAnsi"/>
                <w:sz w:val="24"/>
                <w:szCs w:val="24"/>
              </w:rPr>
              <w:t>Name of person completing the form (print name</w:t>
            </w:r>
            <w:r>
              <w:rPr>
                <w:rFonts w:asciiTheme="minorHAnsi" w:hAnsiTheme="minorHAnsi"/>
                <w:sz w:val="22"/>
                <w:szCs w:val="22"/>
              </w:rPr>
              <w:t>):</w:t>
            </w:r>
            <w:r w:rsidRPr="00E97038">
              <w:rPr>
                <w:rFonts w:asciiTheme="minorHAnsi" w:hAnsiTheme="minorHAnsi"/>
                <w:sz w:val="16"/>
                <w:szCs w:val="16"/>
              </w:rPr>
              <w:t>please note, your name must be on the trial delegation log</w:t>
            </w:r>
          </w:p>
        </w:tc>
        <w:tc>
          <w:tcPr>
            <w:tcW w:w="6898" w:type="dxa"/>
            <w:gridSpan w:val="11"/>
          </w:tcPr>
          <w:p w:rsidR="00E170F4" w:rsidRDefault="00E170F4" w:rsidP="00562586">
            <w:pPr>
              <w:rPr>
                <w:rFonts w:asciiTheme="majorHAnsi" w:hAnsiTheme="majorHAnsi"/>
              </w:rPr>
            </w:pPr>
          </w:p>
          <w:p w:rsidR="00E170F4" w:rsidRDefault="00E170F4" w:rsidP="00562586">
            <w:pPr>
              <w:rPr>
                <w:rFonts w:asciiTheme="majorHAnsi" w:hAnsiTheme="majorHAnsi"/>
              </w:rPr>
            </w:pPr>
          </w:p>
        </w:tc>
      </w:tr>
      <w:tr w:rsidR="00E170F4" w:rsidTr="00562586">
        <w:tc>
          <w:tcPr>
            <w:tcW w:w="3870" w:type="dxa"/>
            <w:shd w:val="pct5" w:color="auto" w:fill="auto"/>
          </w:tcPr>
          <w:p w:rsidR="00E170F4" w:rsidRDefault="00E170F4" w:rsidP="00562586">
            <w:pPr>
              <w:rPr>
                <w:rFonts w:asciiTheme="majorHAnsi" w:hAnsiTheme="majorHAnsi"/>
              </w:rPr>
            </w:pPr>
            <w:r w:rsidRPr="00361CEF">
              <w:rPr>
                <w:rFonts w:asciiTheme="minorHAnsi" w:hAnsiTheme="minorHAnsi"/>
                <w:sz w:val="24"/>
                <w:szCs w:val="24"/>
              </w:rPr>
              <w:t>Signature of person completing the form:</w:t>
            </w:r>
          </w:p>
        </w:tc>
        <w:tc>
          <w:tcPr>
            <w:tcW w:w="6898" w:type="dxa"/>
            <w:gridSpan w:val="11"/>
          </w:tcPr>
          <w:p w:rsidR="00E170F4" w:rsidRDefault="00E170F4" w:rsidP="00562586">
            <w:pPr>
              <w:rPr>
                <w:rFonts w:asciiTheme="minorHAnsi" w:hAnsiTheme="minorHAnsi"/>
                <w:noProof/>
                <w:sz w:val="24"/>
                <w:szCs w:val="24"/>
                <w:highlight w:val="yellow"/>
                <w:lang w:eastAsia="en-GB"/>
              </w:rPr>
            </w:pPr>
          </w:p>
          <w:p w:rsidR="00E170F4" w:rsidRDefault="00E170F4" w:rsidP="00562586">
            <w:pPr>
              <w:rPr>
                <w:rFonts w:asciiTheme="majorHAnsi" w:hAnsiTheme="majorHAnsi"/>
              </w:rPr>
            </w:pPr>
          </w:p>
        </w:tc>
      </w:tr>
      <w:tr w:rsidR="00E170F4" w:rsidRPr="00361CEF" w:rsidTr="00562586">
        <w:trPr>
          <w:trHeight w:val="646"/>
        </w:trPr>
        <w:tc>
          <w:tcPr>
            <w:tcW w:w="3870" w:type="dxa"/>
            <w:shd w:val="pct5" w:color="auto" w:fill="auto"/>
          </w:tcPr>
          <w:p w:rsidR="00E170F4" w:rsidRPr="00361CEF" w:rsidRDefault="00E170F4" w:rsidP="0056258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70F4" w:rsidRDefault="00E170F4" w:rsidP="00562586">
            <w:pPr>
              <w:rPr>
                <w:rFonts w:asciiTheme="majorHAnsi" w:hAnsiTheme="majorHAnsi"/>
              </w:rPr>
            </w:pPr>
            <w:r w:rsidRPr="00361CEF">
              <w:rPr>
                <w:rFonts w:asciiTheme="minorHAnsi" w:hAnsiTheme="minorHAnsi"/>
                <w:sz w:val="24"/>
                <w:szCs w:val="24"/>
              </w:rPr>
              <w:t>Date Signed:</w:t>
            </w:r>
          </w:p>
        </w:tc>
        <w:tc>
          <w:tcPr>
            <w:tcW w:w="627" w:type="dxa"/>
            <w:vAlign w:val="center"/>
          </w:tcPr>
          <w:p w:rsidR="00E170F4" w:rsidDel="0075135D" w:rsidRDefault="00E170F4" w:rsidP="00562586">
            <w:pPr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  <w:b/>
                <w:noProof/>
                <w:color w:val="D9D9D9" w:themeColor="background1" w:themeShade="D9"/>
                <w:spacing w:val="2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27" w:type="dxa"/>
            <w:vAlign w:val="center"/>
          </w:tcPr>
          <w:p w:rsidR="00E170F4" w:rsidRPr="00361CEF" w:rsidRDefault="00E170F4" w:rsidP="0056258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D9D9D9" w:themeColor="background1" w:themeShade="D9"/>
                <w:spacing w:val="2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27" w:type="dxa"/>
            <w:vAlign w:val="center"/>
          </w:tcPr>
          <w:p w:rsidR="00E170F4" w:rsidRPr="00361CEF" w:rsidRDefault="00E170F4" w:rsidP="00562586">
            <w:pPr>
              <w:rPr>
                <w:rFonts w:asciiTheme="minorHAnsi" w:hAnsiTheme="minorHAnsi"/>
                <w:sz w:val="24"/>
                <w:szCs w:val="24"/>
              </w:rPr>
            </w:pPr>
            <w:r w:rsidRPr="00DB55F7">
              <w:rPr>
                <w:rFonts w:asciiTheme="minorHAnsi" w:hAnsiTheme="minorHAnsi"/>
                <w:b/>
                <w:sz w:val="24"/>
                <w:szCs w:val="24"/>
              </w:rPr>
              <w:t>/</w:t>
            </w:r>
          </w:p>
        </w:tc>
        <w:tc>
          <w:tcPr>
            <w:tcW w:w="627" w:type="dxa"/>
            <w:vAlign w:val="center"/>
          </w:tcPr>
          <w:p w:rsidR="00E170F4" w:rsidRPr="00361CEF" w:rsidRDefault="00E170F4" w:rsidP="0056258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D9D9D9" w:themeColor="background1" w:themeShade="D9"/>
                <w:spacing w:val="2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27" w:type="dxa"/>
            <w:vAlign w:val="center"/>
          </w:tcPr>
          <w:p w:rsidR="00E170F4" w:rsidRPr="00361CEF" w:rsidRDefault="00E170F4" w:rsidP="0056258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D9D9D9" w:themeColor="background1" w:themeShade="D9"/>
                <w:spacing w:val="2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27" w:type="dxa"/>
            <w:vAlign w:val="center"/>
          </w:tcPr>
          <w:p w:rsidR="00E170F4" w:rsidRPr="00361CEF" w:rsidRDefault="00E170F4" w:rsidP="0056258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D9D9D9" w:themeColor="background1" w:themeShade="D9"/>
                <w:spacing w:val="2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27" w:type="dxa"/>
            <w:vAlign w:val="center"/>
          </w:tcPr>
          <w:p w:rsidR="00E170F4" w:rsidRPr="00361CEF" w:rsidRDefault="00E170F4" w:rsidP="00562586">
            <w:pPr>
              <w:rPr>
                <w:rFonts w:asciiTheme="minorHAnsi" w:hAnsiTheme="minorHAnsi"/>
                <w:sz w:val="24"/>
                <w:szCs w:val="24"/>
              </w:rPr>
            </w:pPr>
            <w:r w:rsidRPr="00DB55F7">
              <w:rPr>
                <w:rFonts w:asciiTheme="minorHAnsi" w:hAnsiTheme="minorHAnsi"/>
                <w:b/>
                <w:sz w:val="24"/>
                <w:szCs w:val="24"/>
              </w:rPr>
              <w:t>/</w:t>
            </w:r>
          </w:p>
        </w:tc>
        <w:tc>
          <w:tcPr>
            <w:tcW w:w="627" w:type="dxa"/>
            <w:vAlign w:val="center"/>
          </w:tcPr>
          <w:p w:rsidR="00E170F4" w:rsidRPr="00361CEF" w:rsidRDefault="00E170F4" w:rsidP="0056258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D9D9D9" w:themeColor="background1" w:themeShade="D9"/>
                <w:spacing w:val="2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627" w:type="dxa"/>
            <w:vAlign w:val="center"/>
          </w:tcPr>
          <w:p w:rsidR="00E170F4" w:rsidRPr="00361CEF" w:rsidRDefault="00E170F4" w:rsidP="0056258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D9D9D9" w:themeColor="background1" w:themeShade="D9"/>
                <w:spacing w:val="2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627" w:type="dxa"/>
            <w:vAlign w:val="center"/>
          </w:tcPr>
          <w:p w:rsidR="00E170F4" w:rsidRPr="00361CEF" w:rsidRDefault="00E170F4" w:rsidP="0056258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D9D9D9" w:themeColor="background1" w:themeShade="D9"/>
                <w:spacing w:val="2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628" w:type="dxa"/>
            <w:vAlign w:val="center"/>
          </w:tcPr>
          <w:p w:rsidR="00E170F4" w:rsidRPr="00361CEF" w:rsidRDefault="00E170F4" w:rsidP="0056258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D9D9D9" w:themeColor="background1" w:themeShade="D9"/>
                <w:spacing w:val="20"/>
                <w:sz w:val="24"/>
                <w:szCs w:val="24"/>
                <w:lang w:eastAsia="en-GB"/>
              </w:rPr>
              <w:t>Y</w:t>
            </w:r>
          </w:p>
        </w:tc>
      </w:tr>
    </w:tbl>
    <w:p w:rsidR="003C6855" w:rsidRDefault="00E170F4" w:rsidP="00E170F4">
      <w:pPr>
        <w:spacing w:after="120"/>
      </w:pPr>
      <w:bookmarkStart w:id="0" w:name="_GoBack"/>
      <w:bookmarkEnd w:id="0"/>
    </w:p>
    <w:sectPr w:rsidR="003C6855" w:rsidSect="00E170F4">
      <w:headerReference w:type="default" r:id="rId8"/>
      <w:footerReference w:type="default" r:id="rId9"/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F4" w:rsidRDefault="00E170F4" w:rsidP="00E170F4">
      <w:pPr>
        <w:spacing w:after="0" w:line="240" w:lineRule="auto"/>
      </w:pPr>
      <w:r>
        <w:separator/>
      </w:r>
    </w:p>
  </w:endnote>
  <w:endnote w:type="continuationSeparator" w:id="0">
    <w:p w:rsidR="00E170F4" w:rsidRDefault="00E170F4" w:rsidP="00E1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F4" w:rsidRDefault="00E170F4" w:rsidP="00E170F4">
    <w:pPr>
      <w:pStyle w:val="Footer"/>
      <w:jc w:val="right"/>
    </w:pPr>
    <w:r>
      <w:tab/>
    </w:r>
    <w:sdt>
      <w:sdtPr>
        <w:id w:val="-1688442615"/>
        <w:docPartObj>
          <w:docPartGallery w:val="Page Numbers (Top of Page)"/>
          <w:docPartUnique/>
        </w:docPartObj>
      </w:sdtPr>
      <w:sdtContent>
        <w:r>
          <w:rPr>
            <w:rFonts w:asciiTheme="minorHAnsi" w:hAnsiTheme="minorHAnsi"/>
          </w:rPr>
          <w:t>Case Report Form</w:t>
        </w:r>
        <w:r>
          <w:rPr>
            <w:rFonts w:asciiTheme="minorHAnsi" w:hAnsiTheme="minorHAnsi"/>
          </w:rPr>
          <w:t xml:space="preserve"> End of Trial</w:t>
        </w:r>
        <w:r>
          <w:rPr>
            <w:rFonts w:asciiTheme="minorHAnsi" w:hAnsiTheme="minorHAnsi"/>
          </w:rPr>
          <w:t xml:space="preserve"> Version </w:t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t xml:space="preserve">.0|27 March 19 | </w:t>
        </w:r>
        <w:r w:rsidRPr="00FF4C03">
          <w:rPr>
            <w:rFonts w:asciiTheme="minorHAnsi" w:hAnsiTheme="minorHAnsi"/>
          </w:rPr>
          <w:t>IRAS</w:t>
        </w:r>
        <w:r>
          <w:rPr>
            <w:rFonts w:asciiTheme="minorHAnsi" w:hAnsiTheme="minorHAnsi"/>
          </w:rPr>
          <w:t>:</w:t>
        </w:r>
        <w:r w:rsidRPr="00FF4C03">
          <w:rPr>
            <w:rFonts w:asciiTheme="minorHAnsi" w:hAnsiTheme="minorHAnsi"/>
          </w:rPr>
          <w:t xml:space="preserve"> ID 229163</w:t>
        </w:r>
        <w:r>
          <w:rPr>
            <w:rFonts w:asciiTheme="minorHAnsi" w:hAnsiTheme="minorHAnsi"/>
          </w:rPr>
          <w:t xml:space="preserve"> | </w:t>
        </w:r>
        <w:r w:rsidRPr="00D6570F">
          <w:rPr>
            <w:rFonts w:asciiTheme="minorHAnsi" w:hAnsiTheme="minorHAnsi"/>
          </w:rPr>
          <w:t>ISRCTN</w:t>
        </w:r>
        <w:r>
          <w:rPr>
            <w:rFonts w:asciiTheme="minorHAnsi" w:hAnsiTheme="minorHAnsi"/>
          </w:rPr>
          <w:t xml:space="preserve">: </w:t>
        </w:r>
        <w:r w:rsidRPr="00AD7183">
          <w:rPr>
            <w:rFonts w:asciiTheme="minorHAnsi" w:hAnsiTheme="minorHAnsi"/>
          </w:rPr>
          <w:t>18229892</w:t>
        </w:r>
        <w:r w:rsidRPr="00FF4C03">
          <w:rPr>
            <w:rFonts w:asciiTheme="minorHAnsi" w:hAnsiTheme="minorHAnsi"/>
          </w:rPr>
          <w:tab/>
          <w:t xml:space="preserve">Page </w:t>
        </w:r>
        <w:r w:rsidRPr="00FF4C03">
          <w:rPr>
            <w:rFonts w:asciiTheme="minorHAnsi" w:hAnsiTheme="minorHAnsi"/>
            <w:b/>
            <w:bCs/>
          </w:rPr>
          <w:fldChar w:fldCharType="begin"/>
        </w:r>
        <w:r w:rsidRPr="00FF4C03">
          <w:rPr>
            <w:rFonts w:asciiTheme="minorHAnsi" w:hAnsiTheme="minorHAnsi"/>
            <w:b/>
            <w:bCs/>
          </w:rPr>
          <w:instrText xml:space="preserve"> PAGE </w:instrText>
        </w:r>
        <w:r w:rsidRPr="00FF4C03">
          <w:rPr>
            <w:rFonts w:asciiTheme="minorHAnsi" w:hAnsiTheme="minorHAnsi"/>
            <w:b/>
            <w:bCs/>
          </w:rPr>
          <w:fldChar w:fldCharType="separate"/>
        </w:r>
        <w:r>
          <w:rPr>
            <w:rFonts w:asciiTheme="minorHAnsi" w:hAnsiTheme="minorHAnsi"/>
            <w:b/>
            <w:bCs/>
            <w:noProof/>
          </w:rPr>
          <w:t>1</w:t>
        </w:r>
        <w:r w:rsidRPr="00FF4C03">
          <w:rPr>
            <w:rFonts w:asciiTheme="minorHAnsi" w:hAnsiTheme="minorHAnsi"/>
            <w:b/>
            <w:bCs/>
          </w:rPr>
          <w:fldChar w:fldCharType="end"/>
        </w:r>
        <w:r w:rsidRPr="00FF4C03">
          <w:rPr>
            <w:rFonts w:asciiTheme="minorHAnsi" w:hAnsiTheme="minorHAnsi"/>
          </w:rPr>
          <w:t xml:space="preserve"> of </w:t>
        </w:r>
        <w:r w:rsidRPr="00FF4C03">
          <w:rPr>
            <w:rFonts w:asciiTheme="minorHAnsi" w:hAnsiTheme="minorHAnsi"/>
            <w:b/>
            <w:bCs/>
          </w:rPr>
          <w:fldChar w:fldCharType="begin"/>
        </w:r>
        <w:r w:rsidRPr="00FF4C03">
          <w:rPr>
            <w:rFonts w:asciiTheme="minorHAnsi" w:hAnsiTheme="minorHAnsi"/>
            <w:b/>
            <w:bCs/>
          </w:rPr>
          <w:instrText xml:space="preserve"> NUMPAGES  </w:instrText>
        </w:r>
        <w:r w:rsidRPr="00FF4C03">
          <w:rPr>
            <w:rFonts w:asciiTheme="minorHAnsi" w:hAnsiTheme="minorHAnsi"/>
            <w:b/>
            <w:bCs/>
          </w:rPr>
          <w:fldChar w:fldCharType="separate"/>
        </w:r>
        <w:r>
          <w:rPr>
            <w:rFonts w:asciiTheme="minorHAnsi" w:hAnsiTheme="minorHAnsi"/>
            <w:b/>
            <w:bCs/>
            <w:noProof/>
          </w:rPr>
          <w:t>1</w:t>
        </w:r>
        <w:r w:rsidRPr="00FF4C03">
          <w:rPr>
            <w:rFonts w:asciiTheme="minorHAnsi" w:hAnsiTheme="minorHAnsi"/>
            <w:b/>
            <w:bCs/>
          </w:rPr>
          <w:fldChar w:fldCharType="end"/>
        </w:r>
      </w:sdtContent>
    </w:sdt>
  </w:p>
  <w:p w:rsidR="00E170F4" w:rsidRDefault="00E170F4" w:rsidP="00E170F4">
    <w:pPr>
      <w:pStyle w:val="Footer"/>
      <w:tabs>
        <w:tab w:val="clear" w:pos="4513"/>
        <w:tab w:val="clear" w:pos="9026"/>
        <w:tab w:val="left" w:pos="30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F4" w:rsidRDefault="00E170F4" w:rsidP="00E170F4">
      <w:pPr>
        <w:spacing w:after="0" w:line="240" w:lineRule="auto"/>
      </w:pPr>
      <w:r>
        <w:separator/>
      </w:r>
    </w:p>
  </w:footnote>
  <w:footnote w:type="continuationSeparator" w:id="0">
    <w:p w:rsidR="00E170F4" w:rsidRDefault="00E170F4" w:rsidP="00E1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F4" w:rsidRPr="00042E8A" w:rsidRDefault="00E170F4" w:rsidP="00E170F4">
    <w:pPr>
      <w:pStyle w:val="Header"/>
      <w:jc w:val="center"/>
      <w:rPr>
        <w:rFonts w:asciiTheme="minorHAnsi" w:hAnsiTheme="minorHAnsi"/>
        <w:b/>
        <w:i/>
      </w:rPr>
    </w:pPr>
    <w:r w:rsidRPr="00D31CF2">
      <w:rPr>
        <w:rFonts w:asciiTheme="minorHAnsi" w:hAnsiTheme="minorHAnsi"/>
        <w:noProof/>
        <w:sz w:val="24"/>
        <w:szCs w:val="24"/>
        <w:lang w:eastAsia="en-GB"/>
      </w:rPr>
      <w:drawing>
        <wp:inline distT="0" distB="0" distL="0" distR="0" wp14:anchorId="587C727B" wp14:editId="3940C5EF">
          <wp:extent cx="1351280" cy="454981"/>
          <wp:effectExtent l="0" t="0" r="1270" b="2540"/>
          <wp:docPr id="2375" name="Picture 2375" descr="M:\WMS\CTU\Reproductive Health\Big Baby\Trial management\Logos\Final logos supplied\Final logos supplied\BigBaby_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WMS\CTU\Reproductive Health\Big Baby\Trial management\Logos\Final logos supplied\Final logos supplied\BigBaby_strap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27" cy="479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1516">
      <w:rPr>
        <w:rFonts w:asciiTheme="minorHAnsi" w:hAnsiTheme="minorHAnsi"/>
        <w:b/>
        <w:i/>
      </w:rPr>
      <w:ptab w:relativeTo="margin" w:alignment="center" w:leader="none"/>
    </w:r>
    <w:r w:rsidRPr="00B61516">
      <w:rPr>
        <w:rFonts w:asciiTheme="minorHAnsi" w:hAnsiTheme="minorHAnsi"/>
        <w:b/>
        <w:i/>
      </w:rPr>
      <w:ptab w:relativeTo="margin" w:alignment="right" w:leader="none"/>
    </w:r>
    <w:r>
      <w:rPr>
        <w:rFonts w:asciiTheme="minorHAnsi" w:hAnsiTheme="minorHAnsi"/>
        <w:b/>
        <w:i/>
      </w:rPr>
      <w:t xml:space="preserve"> HTA </w:t>
    </w:r>
    <w:r w:rsidRPr="00042E8A">
      <w:rPr>
        <w:rFonts w:asciiTheme="minorHAnsi" w:hAnsiTheme="minorHAnsi"/>
        <w:b/>
        <w:i/>
      </w:rPr>
      <w:t xml:space="preserve">16/77/02 The Big Baby Trial </w:t>
    </w:r>
    <w:r>
      <w:rPr>
        <w:rFonts w:asciiTheme="minorHAnsi" w:hAnsiTheme="minorHAnsi"/>
        <w:b/>
        <w:i/>
      </w:rPr>
      <w:t>End of Trial</w:t>
    </w:r>
    <w:r>
      <w:rPr>
        <w:rFonts w:asciiTheme="minorHAnsi" w:hAnsiTheme="minorHAnsi"/>
        <w:b/>
        <w:i/>
      </w:rPr>
      <w:t xml:space="preserve"> </w:t>
    </w:r>
  </w:p>
  <w:p w:rsidR="00E170F4" w:rsidRDefault="00E17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71"/>
    <w:rsid w:val="000159B3"/>
    <w:rsid w:val="005B3171"/>
    <w:rsid w:val="0063211D"/>
    <w:rsid w:val="008D04F4"/>
    <w:rsid w:val="00E170F4"/>
    <w:rsid w:val="00E25B83"/>
    <w:rsid w:val="00E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3BFF"/>
  <w15:chartTrackingRefBased/>
  <w15:docId w15:val="{053D439B-B755-4B54-A19F-EBD6514D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F4"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F4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1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E170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E17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F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7A837581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Sara</dc:creator>
  <cp:keywords/>
  <dc:description/>
  <cp:lastModifiedBy>Wood, Sara</cp:lastModifiedBy>
  <cp:revision>2</cp:revision>
  <dcterms:created xsi:type="dcterms:W3CDTF">2019-05-13T11:31:00Z</dcterms:created>
  <dcterms:modified xsi:type="dcterms:W3CDTF">2019-05-13T11:38:00Z</dcterms:modified>
</cp:coreProperties>
</file>