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316C0" w:rsidTr="0083726A">
        <w:tc>
          <w:tcPr>
            <w:tcW w:w="4148" w:type="dxa"/>
          </w:tcPr>
          <w:p w:rsidR="007316C0" w:rsidRPr="004239CF" w:rsidRDefault="007316C0" w:rsidP="0083726A">
            <w:pPr>
              <w:rPr>
                <w:b/>
              </w:rPr>
            </w:pPr>
            <w:r>
              <w:rPr>
                <w:b/>
              </w:rPr>
              <w:t>Division (delete as appropriate):</w:t>
            </w:r>
          </w:p>
        </w:tc>
        <w:tc>
          <w:tcPr>
            <w:tcW w:w="4148" w:type="dxa"/>
          </w:tcPr>
          <w:p w:rsidR="007316C0" w:rsidRDefault="007316C0" w:rsidP="0083726A">
            <w:r>
              <w:t>Warwick Clinical Trials Unit</w:t>
            </w:r>
          </w:p>
        </w:tc>
      </w:tr>
      <w:tr w:rsidR="003A1221" w:rsidTr="003A1221">
        <w:tc>
          <w:tcPr>
            <w:tcW w:w="4148" w:type="dxa"/>
          </w:tcPr>
          <w:p w:rsidR="003A1221" w:rsidRPr="004239CF" w:rsidRDefault="003A1221" w:rsidP="0083726A">
            <w:pPr>
              <w:rPr>
                <w:b/>
              </w:rPr>
            </w:pPr>
            <w:r w:rsidRPr="004239CF">
              <w:rPr>
                <w:b/>
              </w:rPr>
              <w:t>Project Title:</w:t>
            </w:r>
          </w:p>
        </w:tc>
        <w:tc>
          <w:tcPr>
            <w:tcW w:w="4148" w:type="dxa"/>
          </w:tcPr>
          <w:p w:rsidR="00D551D9" w:rsidRDefault="004F7EC0" w:rsidP="004F7EC0">
            <w:pPr>
              <w:pStyle w:val="PlainText"/>
            </w:pPr>
            <w:r>
              <w:t>Machine learning and artificial intelligence in UK Critical Care practice- PhD studentship</w:t>
            </w:r>
          </w:p>
        </w:tc>
      </w:tr>
      <w:tr w:rsidR="00DC5CA0" w:rsidTr="00445721">
        <w:tc>
          <w:tcPr>
            <w:tcW w:w="4148" w:type="dxa"/>
          </w:tcPr>
          <w:p w:rsidR="00DC5CA0" w:rsidRPr="004239CF" w:rsidRDefault="00DC5CA0" w:rsidP="005918DD">
            <w:pPr>
              <w:rPr>
                <w:b/>
              </w:rPr>
            </w:pPr>
            <w:r>
              <w:rPr>
                <w:b/>
              </w:rPr>
              <w:t>Degree (</w:t>
            </w:r>
            <w:r w:rsidR="005918DD">
              <w:rPr>
                <w:b/>
              </w:rPr>
              <w:t>delete as appropriate</w:t>
            </w:r>
            <w:r>
              <w:rPr>
                <w:b/>
              </w:rPr>
              <w:t>):</w:t>
            </w:r>
          </w:p>
        </w:tc>
        <w:tc>
          <w:tcPr>
            <w:tcW w:w="4148" w:type="dxa"/>
          </w:tcPr>
          <w:p w:rsidR="00DC5CA0" w:rsidRDefault="005918DD">
            <w:r w:rsidRPr="005918DD">
              <w:t>PhD</w:t>
            </w:r>
          </w:p>
        </w:tc>
      </w:tr>
      <w:tr w:rsidR="007057FA" w:rsidTr="00445721">
        <w:tc>
          <w:tcPr>
            <w:tcW w:w="4148" w:type="dxa"/>
          </w:tcPr>
          <w:p w:rsidR="007057FA" w:rsidRPr="004239CF" w:rsidRDefault="00E05231">
            <w:pPr>
              <w:rPr>
                <w:b/>
              </w:rPr>
            </w:pPr>
            <w:r>
              <w:rPr>
                <w:b/>
              </w:rPr>
              <w:t>Mode of Study</w:t>
            </w:r>
            <w:r w:rsidR="003F54BF">
              <w:rPr>
                <w:b/>
              </w:rPr>
              <w:t xml:space="preserve"> (delete as appropriate):</w:t>
            </w:r>
          </w:p>
        </w:tc>
        <w:tc>
          <w:tcPr>
            <w:tcW w:w="4148" w:type="dxa"/>
          </w:tcPr>
          <w:p w:rsidR="007057FA" w:rsidRDefault="00E05231">
            <w:r w:rsidRPr="00E05231">
              <w:t>Full time</w:t>
            </w:r>
          </w:p>
        </w:tc>
      </w:tr>
      <w:tr w:rsidR="004364D1" w:rsidTr="00445721">
        <w:tc>
          <w:tcPr>
            <w:tcW w:w="4148" w:type="dxa"/>
          </w:tcPr>
          <w:p w:rsidR="004364D1" w:rsidRDefault="004364D1" w:rsidP="00E439A2">
            <w:pPr>
              <w:rPr>
                <w:b/>
              </w:rPr>
            </w:pPr>
            <w:r>
              <w:rPr>
                <w:b/>
              </w:rPr>
              <w:t>Project suitability</w:t>
            </w:r>
            <w:r w:rsidR="00C80C25">
              <w:rPr>
                <w:b/>
              </w:rPr>
              <w:t xml:space="preserve"> (delete as appropriate)</w:t>
            </w:r>
            <w:r>
              <w:rPr>
                <w:b/>
              </w:rPr>
              <w:t>:</w:t>
            </w:r>
          </w:p>
        </w:tc>
        <w:tc>
          <w:tcPr>
            <w:tcW w:w="4148" w:type="dxa"/>
          </w:tcPr>
          <w:p w:rsidR="004364D1" w:rsidRDefault="004F7EC0">
            <w:r>
              <w:t>Home / EU</w:t>
            </w:r>
          </w:p>
        </w:tc>
      </w:tr>
      <w:tr w:rsidR="007316C0" w:rsidTr="007316C0">
        <w:tc>
          <w:tcPr>
            <w:tcW w:w="4148" w:type="dxa"/>
          </w:tcPr>
          <w:p w:rsidR="007316C0" w:rsidRPr="004239CF" w:rsidRDefault="007316C0" w:rsidP="0083726A">
            <w:pPr>
              <w:rPr>
                <w:b/>
              </w:rPr>
            </w:pPr>
            <w:r w:rsidRPr="004239CF">
              <w:rPr>
                <w:b/>
              </w:rPr>
              <w:t>Supervisor</w:t>
            </w:r>
            <w:r>
              <w:rPr>
                <w:b/>
              </w:rPr>
              <w:t>(s)</w:t>
            </w:r>
            <w:r w:rsidRPr="004239CF">
              <w:rPr>
                <w:b/>
              </w:rPr>
              <w:t>:</w:t>
            </w:r>
          </w:p>
        </w:tc>
        <w:tc>
          <w:tcPr>
            <w:tcW w:w="4148" w:type="dxa"/>
          </w:tcPr>
          <w:p w:rsidR="00D551D9" w:rsidRDefault="004F7EC0" w:rsidP="0083726A">
            <w:r>
              <w:t xml:space="preserve">Warwick Medical School: </w:t>
            </w:r>
            <w:r w:rsidR="00D551D9">
              <w:t>Prof Gavin Perkins</w:t>
            </w:r>
            <w:r>
              <w:t xml:space="preserve"> and </w:t>
            </w:r>
            <w:r w:rsidR="00D551D9">
              <w:t>Dr Keith Couper</w:t>
            </w:r>
          </w:p>
          <w:p w:rsidR="00D551D9" w:rsidRDefault="004F7EC0" w:rsidP="0083726A">
            <w:r>
              <w:t>Warwick Manufacturing Group:</w:t>
            </w:r>
            <w:r w:rsidR="00936F05">
              <w:t xml:space="preserve"> Prof </w:t>
            </w:r>
            <w:r w:rsidR="00936F05" w:rsidRPr="00936F05">
              <w:t>Giovanni Montana</w:t>
            </w:r>
          </w:p>
        </w:tc>
      </w:tr>
      <w:tr w:rsidR="004239CF" w:rsidTr="00445721">
        <w:tc>
          <w:tcPr>
            <w:tcW w:w="4148" w:type="dxa"/>
          </w:tcPr>
          <w:p w:rsidR="00EF28A1" w:rsidRPr="004239CF" w:rsidRDefault="00E439A2" w:rsidP="00EF28A1">
            <w:pPr>
              <w:rPr>
                <w:b/>
              </w:rPr>
            </w:pPr>
            <w:r>
              <w:rPr>
                <w:b/>
              </w:rPr>
              <w:t>F</w:t>
            </w:r>
            <w:r w:rsidR="00A3495D">
              <w:rPr>
                <w:b/>
              </w:rPr>
              <w:t>unding body (</w:t>
            </w:r>
            <w:r w:rsidR="00EF28A1">
              <w:rPr>
                <w:b/>
              </w:rPr>
              <w:t>please tick as appropriate)</w:t>
            </w:r>
            <w:r w:rsidR="00A3495D">
              <w:rPr>
                <w:b/>
              </w:rPr>
              <w:t>:</w:t>
            </w:r>
          </w:p>
        </w:tc>
        <w:tc>
          <w:tcPr>
            <w:tcW w:w="4148" w:type="dxa"/>
          </w:tcPr>
          <w:p w:rsidR="00EF28A1" w:rsidRDefault="004F7EC0" w:rsidP="00D551D9">
            <w:r w:rsidRPr="004F7EC0">
              <w:t>Warwick Collaborative Postgraduate Research Scholarship</w:t>
            </w:r>
            <w:r>
              <w:t xml:space="preserve"> (University of Warwick and University Hospitals Birmingham NHS Foundation Trust)</w:t>
            </w:r>
          </w:p>
        </w:tc>
      </w:tr>
      <w:tr w:rsidR="00EF28A1" w:rsidTr="00445721">
        <w:tc>
          <w:tcPr>
            <w:tcW w:w="4148" w:type="dxa"/>
          </w:tcPr>
          <w:p w:rsidR="00EF28A1" w:rsidRDefault="00EF28A1" w:rsidP="00A3495D">
            <w:pPr>
              <w:rPr>
                <w:b/>
              </w:rPr>
            </w:pPr>
            <w:r>
              <w:rPr>
                <w:b/>
              </w:rPr>
              <w:t>Has the funding been awarded</w:t>
            </w:r>
            <w:proofErr w:type="gramStart"/>
            <w:r w:rsidR="00EB10AF">
              <w:rPr>
                <w:b/>
              </w:rPr>
              <w:t>?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4148" w:type="dxa"/>
          </w:tcPr>
          <w:p w:rsidR="00EF28A1" w:rsidRDefault="00936F05" w:rsidP="00936F05">
            <w:pPr>
              <w:pStyle w:val="PlainText"/>
            </w:pPr>
            <w:r>
              <w:t>Yes- The award will cover tuition fees and stipend at UK Research Council level</w:t>
            </w:r>
          </w:p>
        </w:tc>
      </w:tr>
      <w:tr w:rsidR="00A3495D" w:rsidTr="00445721">
        <w:tc>
          <w:tcPr>
            <w:tcW w:w="4148" w:type="dxa"/>
          </w:tcPr>
          <w:p w:rsidR="00A3495D" w:rsidRDefault="00A3495D" w:rsidP="00A3495D">
            <w:pPr>
              <w:rPr>
                <w:b/>
              </w:rPr>
            </w:pPr>
            <w:r>
              <w:rPr>
                <w:b/>
              </w:rPr>
              <w:t>If the project requires consumables, please specify the amount and who is responsible for covering the cost:</w:t>
            </w:r>
          </w:p>
        </w:tc>
        <w:tc>
          <w:tcPr>
            <w:tcW w:w="4148" w:type="dxa"/>
          </w:tcPr>
          <w:p w:rsidR="00A3495D" w:rsidRDefault="00D551D9">
            <w:r>
              <w:t>N/A</w:t>
            </w:r>
          </w:p>
        </w:tc>
      </w:tr>
      <w:tr w:rsidR="004239CF" w:rsidTr="005C5836">
        <w:tc>
          <w:tcPr>
            <w:tcW w:w="8296" w:type="dxa"/>
            <w:gridSpan w:val="2"/>
          </w:tcPr>
          <w:p w:rsidR="003F54BF" w:rsidRPr="00540522" w:rsidRDefault="004239CF">
            <w:pPr>
              <w:rPr>
                <w:b/>
              </w:rPr>
            </w:pPr>
            <w:r w:rsidRPr="004239CF">
              <w:rPr>
                <w:b/>
              </w:rPr>
              <w:t xml:space="preserve">Project Summary including key research questions, </w:t>
            </w:r>
            <w:r w:rsidR="00540522">
              <w:rPr>
                <w:b/>
              </w:rPr>
              <w:t xml:space="preserve">aims and anticipated outcomes </w:t>
            </w:r>
            <w:r w:rsidR="00540522">
              <w:rPr>
                <w:b/>
              </w:rPr>
              <w:br/>
            </w:r>
            <w:r w:rsidR="007619FC">
              <w:rPr>
                <w:b/>
              </w:rPr>
              <w:t>(max 3</w:t>
            </w:r>
            <w:r w:rsidR="007316C0">
              <w:rPr>
                <w:b/>
              </w:rPr>
              <w:t>00 words)</w:t>
            </w:r>
          </w:p>
          <w:p w:rsidR="00EE44C4" w:rsidRDefault="00EE44C4">
            <w:r w:rsidRPr="00EE44C4">
              <w:t xml:space="preserve">This exciting PhD studentship will explore how machine learning and artificial intelligence techniques can inform emergency and critical care decision-making, and seek to apply these methods to large clinical datasets. </w:t>
            </w:r>
          </w:p>
          <w:p w:rsidR="00EE44C4" w:rsidRDefault="00EE44C4">
            <w:r w:rsidRPr="00EE44C4">
              <w:t>The proposed project is driven by evidence that clinicians find that making decisions about critical care interventions challenging, and that there is wide variability in decision-making between clinicians. Examples of these decisions include cardiopulmonary resuscitation and decisions about admission to critical care. A key reason for this is the absence of validated tools to support decision-making. The availability of large electronic datasets has the potential to enable machine learning and artificial intelligence techniques to inform critical care practice through development of decision-support tools, particularly in relation to decision-making about the likely effectiveness of treatments.</w:t>
            </w:r>
          </w:p>
          <w:p w:rsidR="004628A2" w:rsidRDefault="00EE44C4" w:rsidP="00EE44C4">
            <w:r w:rsidRPr="00EE44C4">
              <w:t xml:space="preserve">The planned studentship will be jointly supervised by academics from Warwick Medical School and the Centre for Applied Artificial Intelligence, Warwick Manufacturing Group (Professor Perkins and Dr Couper, WMS; Prof Montana, WMG). </w:t>
            </w:r>
          </w:p>
          <w:p w:rsidR="00EE44C4" w:rsidRDefault="00EE44C4" w:rsidP="00EE44C4"/>
        </w:tc>
      </w:tr>
      <w:tr w:rsidR="004239CF" w:rsidTr="003C43CD">
        <w:tc>
          <w:tcPr>
            <w:tcW w:w="8296" w:type="dxa"/>
            <w:gridSpan w:val="2"/>
          </w:tcPr>
          <w:p w:rsidR="00EE44C4" w:rsidRDefault="004239CF" w:rsidP="00EE44C4">
            <w:pPr>
              <w:rPr>
                <w:b/>
              </w:rPr>
            </w:pPr>
            <w:r w:rsidRPr="004239CF">
              <w:rPr>
                <w:b/>
              </w:rPr>
              <w:t xml:space="preserve">Describe the </w:t>
            </w:r>
            <w:r w:rsidR="00540522">
              <w:rPr>
                <w:b/>
              </w:rPr>
              <w:t>methodology and techniques to be employed</w:t>
            </w:r>
            <w:r w:rsidR="007316C0">
              <w:rPr>
                <w:b/>
              </w:rPr>
              <w:t xml:space="preserve"> (max 200 words</w:t>
            </w:r>
            <w:r w:rsidR="00EE44C4">
              <w:rPr>
                <w:b/>
              </w:rPr>
              <w:t>)</w:t>
            </w:r>
          </w:p>
          <w:p w:rsidR="00A21092" w:rsidRDefault="00EE44C4" w:rsidP="00EE44C4">
            <w:pPr>
              <w:pStyle w:val="ListParagraph"/>
              <w:numPr>
                <w:ilvl w:val="0"/>
                <w:numId w:val="3"/>
              </w:numPr>
            </w:pPr>
            <w:r>
              <w:t>Analysis of large datasets, including use of artificial intelligence and/ or machine learning techniques</w:t>
            </w:r>
          </w:p>
          <w:p w:rsidR="00EE44C4" w:rsidRDefault="00EE44C4" w:rsidP="00EE44C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Systematic review</w:t>
            </w:r>
          </w:p>
          <w:p w:rsidR="00EE44C4" w:rsidRDefault="00EE44C4" w:rsidP="00EE44C4">
            <w:pPr>
              <w:pStyle w:val="ListParagraph"/>
            </w:pPr>
          </w:p>
        </w:tc>
      </w:tr>
      <w:tr w:rsidR="00936F05" w:rsidTr="003C43CD">
        <w:tc>
          <w:tcPr>
            <w:tcW w:w="8296" w:type="dxa"/>
            <w:gridSpan w:val="2"/>
          </w:tcPr>
          <w:p w:rsidR="00936F05" w:rsidRP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lastRenderedPageBreak/>
              <w:t xml:space="preserve">The successful candidate will be expected to start in </w:t>
            </w:r>
            <w:r w:rsidR="00331997">
              <w:rPr>
                <w:b/>
              </w:rPr>
              <w:t>March 2020</w:t>
            </w:r>
            <w:r w:rsidRPr="00936F05">
              <w:rPr>
                <w:b/>
              </w:rPr>
              <w:t xml:space="preserve"> and will be </w:t>
            </w:r>
            <w:r>
              <w:rPr>
                <w:b/>
              </w:rPr>
              <w:t>based</w:t>
            </w:r>
            <w:r w:rsidRPr="00936F05">
              <w:rPr>
                <w:b/>
              </w:rPr>
              <w:t xml:space="preserve"> </w:t>
            </w:r>
            <w:r>
              <w:rPr>
                <w:b/>
              </w:rPr>
              <w:t>at</w:t>
            </w:r>
            <w:r w:rsidRPr="00936F05">
              <w:rPr>
                <w:b/>
              </w:rPr>
              <w:t xml:space="preserve"> Warwick Medical School.</w:t>
            </w:r>
          </w:p>
          <w:p w:rsidR="00936F05" w:rsidRPr="00936F05" w:rsidRDefault="00936F05" w:rsidP="00936F05">
            <w:pPr>
              <w:rPr>
                <w:b/>
              </w:rPr>
            </w:pPr>
          </w:p>
          <w:p w:rsidR="00936F05" w:rsidRP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t xml:space="preserve">The closing date </w:t>
            </w:r>
            <w:r w:rsidR="00B940D5">
              <w:rPr>
                <w:b/>
              </w:rPr>
              <w:t xml:space="preserve">for applications is </w:t>
            </w:r>
            <w:bookmarkStart w:id="0" w:name="_GoBack"/>
            <w:bookmarkEnd w:id="0"/>
            <w:r w:rsidR="00331997">
              <w:rPr>
                <w:b/>
              </w:rPr>
              <w:t>26 July 2019</w:t>
            </w:r>
          </w:p>
          <w:p w:rsidR="00936F05" w:rsidRPr="00936F05" w:rsidRDefault="00936F05" w:rsidP="00936F05">
            <w:pPr>
              <w:rPr>
                <w:b/>
              </w:rPr>
            </w:pPr>
          </w:p>
          <w:p w:rsidR="00936F05" w:rsidRP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t xml:space="preserve">Interviews will be held </w:t>
            </w:r>
            <w:r>
              <w:rPr>
                <w:b/>
              </w:rPr>
              <w:t>mid-June</w:t>
            </w:r>
            <w:r w:rsidRPr="00936F05">
              <w:rPr>
                <w:b/>
              </w:rPr>
              <w:t xml:space="preserve"> at the University of Warwick.</w:t>
            </w:r>
          </w:p>
          <w:p w:rsidR="00936F05" w:rsidRPr="00936F05" w:rsidRDefault="00936F05" w:rsidP="00936F05">
            <w:pPr>
              <w:rPr>
                <w:b/>
              </w:rPr>
            </w:pPr>
          </w:p>
          <w:p w:rsidR="00936F05" w:rsidRP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t xml:space="preserve">Please contact </w:t>
            </w:r>
            <w:r>
              <w:rPr>
                <w:b/>
              </w:rPr>
              <w:t>Keith Couper</w:t>
            </w:r>
            <w:r w:rsidRPr="00936F05">
              <w:rPr>
                <w:b/>
              </w:rPr>
              <w:t xml:space="preserve"> for further information: </w:t>
            </w:r>
            <w:r>
              <w:rPr>
                <w:b/>
              </w:rPr>
              <w:t>k.couper</w:t>
            </w:r>
            <w:r w:rsidRPr="00936F05">
              <w:rPr>
                <w:b/>
              </w:rPr>
              <w:t>@warwick.ac.uk</w:t>
            </w:r>
          </w:p>
          <w:p w:rsidR="00936F05" w:rsidRPr="00936F05" w:rsidRDefault="00936F05" w:rsidP="00936F05">
            <w:pPr>
              <w:rPr>
                <w:b/>
              </w:rPr>
            </w:pPr>
          </w:p>
          <w:p w:rsid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t>This studentship/project is available to Home and EU students.  The studentship includes full fees for the successful candidate along with a tax free maintenance allowance in line with Research Council UK standard stipend for 3 years.  (£15,009 for the year 2019/20)</w:t>
            </w:r>
          </w:p>
          <w:p w:rsidR="00EE44C4" w:rsidRPr="00EE44C4" w:rsidRDefault="00EE44C4" w:rsidP="00936F05">
            <w:pPr>
              <w:rPr>
                <w:b/>
              </w:rPr>
            </w:pPr>
          </w:p>
          <w:p w:rsidR="00EE44C4" w:rsidRPr="00EE44C4" w:rsidRDefault="00EE44C4" w:rsidP="00936F05">
            <w:pPr>
              <w:rPr>
                <w:b/>
              </w:rPr>
            </w:pPr>
            <w:r w:rsidRPr="00EE44C4">
              <w:rPr>
                <w:b/>
              </w:rPr>
              <w:t>The successful student must have a strong background in statistics or other relevant discipline (e.g. computer science/ engineering) and demonstrable programming skills.</w:t>
            </w:r>
            <w:r>
              <w:rPr>
                <w:b/>
              </w:rPr>
              <w:t xml:space="preserve"> Please demonstrate how you meet this criteria in your application</w:t>
            </w:r>
          </w:p>
          <w:p w:rsidR="00936F05" w:rsidRPr="00936F05" w:rsidRDefault="00936F05" w:rsidP="00936F05">
            <w:pPr>
              <w:rPr>
                <w:b/>
              </w:rPr>
            </w:pPr>
          </w:p>
          <w:p w:rsidR="00936F05" w:rsidRP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t>To formally apply, please complete the online application</w:t>
            </w:r>
          </w:p>
          <w:p w:rsidR="00936F05" w:rsidRPr="00936F05" w:rsidRDefault="00936F05" w:rsidP="00936F05">
            <w:pPr>
              <w:rPr>
                <w:b/>
              </w:rPr>
            </w:pPr>
            <w:r w:rsidRPr="00936F05">
              <w:rPr>
                <w:b/>
              </w:rPr>
              <w:t xml:space="preserve">https://www2.warwick.ac.uk/study/postgraduate/apply/ </w:t>
            </w:r>
          </w:p>
          <w:p w:rsidR="00936F05" w:rsidRPr="004239CF" w:rsidRDefault="00936F05" w:rsidP="00936F05">
            <w:pPr>
              <w:rPr>
                <w:b/>
              </w:rPr>
            </w:pPr>
            <w:proofErr w:type="gramStart"/>
            <w:r w:rsidRPr="00936F05">
              <w:rPr>
                <w:b/>
              </w:rPr>
              <w:t>clearly</w:t>
            </w:r>
            <w:proofErr w:type="gramEnd"/>
            <w:r w:rsidRPr="00936F05">
              <w:rPr>
                <w:b/>
              </w:rPr>
              <w:t xml:space="preserve"> stating the studentship/project you are applying for including the supervisors name.</w:t>
            </w:r>
          </w:p>
        </w:tc>
      </w:tr>
    </w:tbl>
    <w:p w:rsidR="00445721" w:rsidRDefault="00445721"/>
    <w:p w:rsidR="00153C6C" w:rsidRDefault="00153C6C" w:rsidP="00153C6C">
      <w:pPr>
        <w:autoSpaceDE w:val="0"/>
        <w:autoSpaceDN w:val="0"/>
        <w:adjustRightInd w:val="0"/>
        <w:spacing w:after="0" w:line="240" w:lineRule="auto"/>
      </w:pPr>
    </w:p>
    <w:p w:rsidR="00153C6C" w:rsidRPr="00627315" w:rsidRDefault="004239CF" w:rsidP="00153C6C">
      <w:pPr>
        <w:autoSpaceDE w:val="0"/>
        <w:autoSpaceDN w:val="0"/>
        <w:adjustRightInd w:val="0"/>
        <w:spacing w:after="0" w:line="240" w:lineRule="auto"/>
        <w:rPr>
          <w:b/>
        </w:rPr>
      </w:pPr>
      <w:r w:rsidRPr="00627315">
        <w:rPr>
          <w:b/>
        </w:rPr>
        <w:t>Approved by Academic Lead for Research Degrees</w:t>
      </w:r>
    </w:p>
    <w:p w:rsidR="00627315" w:rsidRDefault="00627315" w:rsidP="00153C6C">
      <w:pPr>
        <w:autoSpaceDE w:val="0"/>
        <w:autoSpaceDN w:val="0"/>
        <w:adjustRightInd w:val="0"/>
        <w:spacing w:after="0" w:line="240" w:lineRule="auto"/>
      </w:pPr>
    </w:p>
    <w:p w:rsidR="00627315" w:rsidRDefault="00627315" w:rsidP="00153C6C">
      <w:pPr>
        <w:autoSpaceDE w:val="0"/>
        <w:autoSpaceDN w:val="0"/>
        <w:adjustRightInd w:val="0"/>
        <w:spacing w:after="0" w:line="240" w:lineRule="auto"/>
      </w:pPr>
      <w:r>
        <w:t>Signature________________________________</w:t>
      </w:r>
      <w:r>
        <w:tab/>
        <w:t>Date _________________________</w:t>
      </w:r>
    </w:p>
    <w:p w:rsidR="00B14E20" w:rsidRDefault="00B14E20" w:rsidP="00153C6C">
      <w:pPr>
        <w:autoSpaceDE w:val="0"/>
        <w:autoSpaceDN w:val="0"/>
        <w:adjustRightInd w:val="0"/>
        <w:spacing w:after="0" w:line="240" w:lineRule="auto"/>
      </w:pPr>
    </w:p>
    <w:p w:rsidR="009C510F" w:rsidRPr="00153C6C" w:rsidRDefault="009C510F" w:rsidP="000C1412">
      <w:pPr>
        <w:autoSpaceDE w:val="0"/>
        <w:autoSpaceDN w:val="0"/>
        <w:adjustRightInd w:val="0"/>
        <w:spacing w:after="0" w:line="240" w:lineRule="auto"/>
      </w:pPr>
    </w:p>
    <w:sectPr w:rsidR="009C510F" w:rsidRPr="00153C6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1E" w:rsidRDefault="00BA5E1E" w:rsidP="00F61B43">
      <w:pPr>
        <w:spacing w:after="0" w:line="240" w:lineRule="auto"/>
      </w:pPr>
      <w:r>
        <w:separator/>
      </w:r>
    </w:p>
  </w:endnote>
  <w:endnote w:type="continuationSeparator" w:id="0">
    <w:p w:rsidR="00BA5E1E" w:rsidRDefault="00BA5E1E" w:rsidP="00F6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43" w:rsidRDefault="00F61B43" w:rsidP="00F61B4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43" w:rsidRDefault="00F61B43" w:rsidP="00F61B43">
    <w:pPr>
      <w:pStyle w:val="Footer"/>
      <w:jc w:val="right"/>
    </w:pPr>
    <w:r>
      <w:t>V</w:t>
    </w:r>
    <w:r w:rsidR="00540522">
      <w:t>ersion 2</w:t>
    </w:r>
    <w:r w:rsidR="00EB10AF">
      <w:t xml:space="preserve"> - 01</w:t>
    </w:r>
    <w:r>
      <w:t>.1</w:t>
    </w:r>
    <w:r w:rsidR="00EB10AF">
      <w:t>2</w:t>
    </w:r>
    <w: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1E" w:rsidRDefault="00BA5E1E" w:rsidP="00F61B43">
      <w:pPr>
        <w:spacing w:after="0" w:line="240" w:lineRule="auto"/>
      </w:pPr>
      <w:r>
        <w:separator/>
      </w:r>
    </w:p>
  </w:footnote>
  <w:footnote w:type="continuationSeparator" w:id="0">
    <w:p w:rsidR="00BA5E1E" w:rsidRDefault="00BA5E1E" w:rsidP="00F6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43" w:rsidRDefault="00F61B43" w:rsidP="00F61B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20A"/>
    <w:multiLevelType w:val="hybridMultilevel"/>
    <w:tmpl w:val="1FE0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33DB"/>
    <w:multiLevelType w:val="hybridMultilevel"/>
    <w:tmpl w:val="4A8A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0417"/>
    <w:multiLevelType w:val="hybridMultilevel"/>
    <w:tmpl w:val="0AB4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C"/>
    <w:rsid w:val="000C1412"/>
    <w:rsid w:val="00126CB6"/>
    <w:rsid w:val="00153C6C"/>
    <w:rsid w:val="001B3759"/>
    <w:rsid w:val="00210FB7"/>
    <w:rsid w:val="00331997"/>
    <w:rsid w:val="003A1221"/>
    <w:rsid w:val="003F54BF"/>
    <w:rsid w:val="00417CE0"/>
    <w:rsid w:val="004239CF"/>
    <w:rsid w:val="00433E84"/>
    <w:rsid w:val="004364D1"/>
    <w:rsid w:val="00445721"/>
    <w:rsid w:val="004628A2"/>
    <w:rsid w:val="00467A02"/>
    <w:rsid w:val="004F7EC0"/>
    <w:rsid w:val="00540522"/>
    <w:rsid w:val="005918DD"/>
    <w:rsid w:val="005B1B29"/>
    <w:rsid w:val="005E0875"/>
    <w:rsid w:val="00627315"/>
    <w:rsid w:val="00645D06"/>
    <w:rsid w:val="007057FA"/>
    <w:rsid w:val="007316C0"/>
    <w:rsid w:val="007619FC"/>
    <w:rsid w:val="00862B1A"/>
    <w:rsid w:val="00936F05"/>
    <w:rsid w:val="009C510F"/>
    <w:rsid w:val="00A21092"/>
    <w:rsid w:val="00A3495D"/>
    <w:rsid w:val="00A45A51"/>
    <w:rsid w:val="00B14E20"/>
    <w:rsid w:val="00B940D5"/>
    <w:rsid w:val="00BA5E1E"/>
    <w:rsid w:val="00BE67A1"/>
    <w:rsid w:val="00C47FF5"/>
    <w:rsid w:val="00C80C25"/>
    <w:rsid w:val="00D551D9"/>
    <w:rsid w:val="00DC5CA0"/>
    <w:rsid w:val="00E05231"/>
    <w:rsid w:val="00E439A2"/>
    <w:rsid w:val="00EB10AF"/>
    <w:rsid w:val="00EE44C4"/>
    <w:rsid w:val="00EF28A1"/>
    <w:rsid w:val="00F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25CE3"/>
  <w15:chartTrackingRefBased/>
  <w15:docId w15:val="{62EA20CF-BF87-4E06-98A7-3496691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D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F7E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EC0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E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F38F121B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Plumb, Samantha</dc:creator>
  <cp:keywords/>
  <dc:description/>
  <cp:lastModifiedBy>Meneghetti, Francesca</cp:lastModifiedBy>
  <cp:revision>4</cp:revision>
  <dcterms:created xsi:type="dcterms:W3CDTF">2019-06-30T18:00:00Z</dcterms:created>
  <dcterms:modified xsi:type="dcterms:W3CDTF">2019-07-01T11:36:00Z</dcterms:modified>
</cp:coreProperties>
</file>