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10"/>
        <w:gridCol w:w="3544"/>
        <w:gridCol w:w="2126"/>
        <w:gridCol w:w="2977"/>
      </w:tblGrid>
      <w:tr w:rsidR="00E16719" w:rsidRPr="00B23A19" w:rsidTr="00B23A19">
        <w:trPr>
          <w:trHeight w:val="270"/>
        </w:trPr>
        <w:tc>
          <w:tcPr>
            <w:tcW w:w="2410" w:type="dxa"/>
          </w:tcPr>
          <w:p w:rsidR="00E16719" w:rsidRPr="00B23A19" w:rsidRDefault="00DA25B1" w:rsidP="00D32747">
            <w:pPr>
              <w:rPr>
                <w:rFonts w:ascii="Calibri" w:hAnsi="Calibri"/>
                <w:sz w:val="20"/>
              </w:rPr>
            </w:pPr>
            <w:bookmarkStart w:id="0" w:name="_GoBack"/>
            <w:bookmarkEnd w:id="0"/>
            <w:r>
              <w:rPr>
                <w:rFonts w:ascii="Calibri" w:hAnsi="Calibri"/>
                <w:sz w:val="20"/>
              </w:rPr>
              <w:t>Dept/</w:t>
            </w:r>
            <w:r w:rsidR="00E16719" w:rsidRPr="00B23A19">
              <w:rPr>
                <w:rFonts w:ascii="Calibri" w:hAnsi="Calibri"/>
                <w:sz w:val="20"/>
              </w:rPr>
              <w:t>Lab Inspected</w:t>
            </w:r>
          </w:p>
        </w:tc>
        <w:tc>
          <w:tcPr>
            <w:tcW w:w="3544" w:type="dxa"/>
          </w:tcPr>
          <w:p w:rsidR="00E16719" w:rsidRPr="00B23A19" w:rsidRDefault="00E1671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E16719" w:rsidRPr="00B23A19" w:rsidRDefault="00E16719" w:rsidP="00E16719">
            <w:pPr>
              <w:rPr>
                <w:rFonts w:ascii="Calibri" w:hAnsi="Calibri"/>
                <w:sz w:val="20"/>
              </w:rPr>
            </w:pPr>
            <w:r w:rsidRPr="00B23A19">
              <w:rPr>
                <w:rFonts w:ascii="Calibri" w:hAnsi="Calibri"/>
                <w:sz w:val="20"/>
              </w:rPr>
              <w:t>Date of Inspection</w:t>
            </w:r>
          </w:p>
        </w:tc>
        <w:tc>
          <w:tcPr>
            <w:tcW w:w="2977" w:type="dxa"/>
          </w:tcPr>
          <w:p w:rsidR="00E16719" w:rsidRPr="00B23A19" w:rsidRDefault="00E16719" w:rsidP="00E16719">
            <w:pPr>
              <w:rPr>
                <w:rFonts w:ascii="Calibri" w:hAnsi="Calibri"/>
                <w:sz w:val="20"/>
              </w:rPr>
            </w:pPr>
          </w:p>
        </w:tc>
      </w:tr>
      <w:tr w:rsidR="00ED7391" w:rsidRPr="00B23A19" w:rsidTr="00B23A19">
        <w:tc>
          <w:tcPr>
            <w:tcW w:w="2410" w:type="dxa"/>
          </w:tcPr>
          <w:p w:rsidR="00ED7391" w:rsidRPr="00B23A19" w:rsidRDefault="006B5354">
            <w:pPr>
              <w:rPr>
                <w:rFonts w:ascii="Calibri" w:hAnsi="Calibri"/>
                <w:sz w:val="20"/>
              </w:rPr>
            </w:pPr>
            <w:r w:rsidRPr="00B23A19">
              <w:rPr>
                <w:rFonts w:ascii="Calibri" w:hAnsi="Calibri"/>
                <w:sz w:val="20"/>
              </w:rPr>
              <w:t>PI</w:t>
            </w:r>
          </w:p>
        </w:tc>
        <w:tc>
          <w:tcPr>
            <w:tcW w:w="3544" w:type="dxa"/>
          </w:tcPr>
          <w:p w:rsidR="00ED7391" w:rsidRPr="00B23A19" w:rsidRDefault="00ED739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ED7391" w:rsidRPr="00B23A19" w:rsidRDefault="006B5354">
            <w:pPr>
              <w:rPr>
                <w:rFonts w:ascii="Calibri" w:hAnsi="Calibri"/>
                <w:sz w:val="20"/>
              </w:rPr>
            </w:pPr>
            <w:r w:rsidRPr="00B23A19">
              <w:rPr>
                <w:rFonts w:ascii="Calibri" w:hAnsi="Calibri"/>
                <w:sz w:val="20"/>
              </w:rPr>
              <w:t>Laboratory supervisor</w:t>
            </w:r>
          </w:p>
        </w:tc>
        <w:tc>
          <w:tcPr>
            <w:tcW w:w="2977" w:type="dxa"/>
          </w:tcPr>
          <w:p w:rsidR="00ED7391" w:rsidRPr="00B23A19" w:rsidRDefault="00ED7391">
            <w:pPr>
              <w:rPr>
                <w:rFonts w:ascii="Calibri" w:hAnsi="Calibri"/>
                <w:sz w:val="20"/>
              </w:rPr>
            </w:pPr>
          </w:p>
        </w:tc>
      </w:tr>
      <w:tr w:rsidR="00ED7391" w:rsidRPr="00B23A19" w:rsidTr="00B23A19">
        <w:tc>
          <w:tcPr>
            <w:tcW w:w="2410" w:type="dxa"/>
          </w:tcPr>
          <w:p w:rsidR="00ED7391" w:rsidRPr="00B23A19" w:rsidRDefault="00ED7391">
            <w:pPr>
              <w:rPr>
                <w:rFonts w:ascii="Calibri" w:hAnsi="Calibri"/>
                <w:sz w:val="20"/>
              </w:rPr>
            </w:pPr>
            <w:r w:rsidRPr="00B23A19">
              <w:rPr>
                <w:rFonts w:ascii="Calibri" w:hAnsi="Calibri"/>
                <w:sz w:val="20"/>
              </w:rPr>
              <w:t>Inspection team</w:t>
            </w:r>
          </w:p>
        </w:tc>
        <w:tc>
          <w:tcPr>
            <w:tcW w:w="8647" w:type="dxa"/>
            <w:gridSpan w:val="3"/>
          </w:tcPr>
          <w:p w:rsidR="00ED7391" w:rsidRPr="00B23A19" w:rsidRDefault="00ED7391">
            <w:pPr>
              <w:rPr>
                <w:rFonts w:ascii="Calibri" w:hAnsi="Calibri"/>
                <w:sz w:val="20"/>
              </w:rPr>
            </w:pPr>
          </w:p>
        </w:tc>
      </w:tr>
      <w:tr w:rsidR="00E16719" w:rsidRPr="00B23A19" w:rsidTr="00B23A19">
        <w:tc>
          <w:tcPr>
            <w:tcW w:w="2410" w:type="dxa"/>
          </w:tcPr>
          <w:p w:rsidR="00E16719" w:rsidRPr="00B23A19" w:rsidRDefault="00E16719">
            <w:pPr>
              <w:rPr>
                <w:rFonts w:ascii="Calibri" w:hAnsi="Calibri"/>
                <w:sz w:val="20"/>
              </w:rPr>
            </w:pPr>
            <w:r w:rsidRPr="00B23A19">
              <w:rPr>
                <w:rFonts w:ascii="Calibri" w:hAnsi="Calibri"/>
                <w:sz w:val="20"/>
              </w:rPr>
              <w:t>Type of Research / Work</w:t>
            </w:r>
          </w:p>
        </w:tc>
        <w:tc>
          <w:tcPr>
            <w:tcW w:w="8647" w:type="dxa"/>
            <w:gridSpan w:val="3"/>
          </w:tcPr>
          <w:p w:rsidR="00E16719" w:rsidRPr="00B23A19" w:rsidRDefault="00E16719" w:rsidP="00E16719">
            <w:pPr>
              <w:rPr>
                <w:rFonts w:ascii="Calibri" w:hAnsi="Calibri"/>
                <w:color w:val="A6A6A6"/>
                <w:sz w:val="20"/>
              </w:rPr>
            </w:pPr>
          </w:p>
        </w:tc>
      </w:tr>
    </w:tbl>
    <w:p w:rsidR="00D32747" w:rsidRDefault="00D32747">
      <w:pPr>
        <w:rPr>
          <w:rFonts w:ascii="Calibri" w:hAnsi="Calibri"/>
        </w:rPr>
      </w:pPr>
    </w:p>
    <w:p w:rsidR="00CA4DBF" w:rsidRDefault="00CA4DBF" w:rsidP="00CA4DBF">
      <w:pPr>
        <w:rPr>
          <w:rFonts w:ascii="Calibri" w:hAnsi="Calibri"/>
        </w:rPr>
      </w:pPr>
    </w:p>
    <w:p w:rsidR="00CA4DBF" w:rsidRPr="00237E0E" w:rsidRDefault="00CA4DBF" w:rsidP="00CA4DBF">
      <w:pPr>
        <w:rPr>
          <w:rFonts w:ascii="Calibri" w:hAnsi="Calibri"/>
          <w:b/>
        </w:rPr>
      </w:pPr>
      <w:r w:rsidRPr="00237E0E">
        <w:rPr>
          <w:rFonts w:ascii="Calibri" w:hAnsi="Calibri"/>
          <w:b/>
        </w:rPr>
        <w:t>University</w:t>
      </w:r>
      <w:r>
        <w:rPr>
          <w:rFonts w:ascii="Calibri" w:hAnsi="Calibri"/>
          <w:b/>
        </w:rPr>
        <w:t xml:space="preserve"> inspection</w:t>
      </w:r>
      <w:r w:rsidRPr="00237E0E">
        <w:rPr>
          <w:rFonts w:ascii="Calibri" w:hAnsi="Calibri"/>
          <w:b/>
        </w:rPr>
        <w:t xml:space="preserve"> ratings </w:t>
      </w:r>
      <w:r>
        <w:rPr>
          <w:rFonts w:ascii="Calibri" w:hAnsi="Calibri"/>
          <w:b/>
        </w:rPr>
        <w:t>explained</w:t>
      </w:r>
      <w:r w:rsidRPr="00237E0E">
        <w:rPr>
          <w:rFonts w:ascii="Calibri" w:hAnsi="Calibri"/>
          <w:b/>
        </w:rPr>
        <w:t>:</w:t>
      </w: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211"/>
        <w:gridCol w:w="6436"/>
      </w:tblGrid>
      <w:tr w:rsidR="00CA4DBF" w:rsidTr="001C1AEB">
        <w:trPr>
          <w:trHeight w:val="45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4DBF" w:rsidRPr="00427605" w:rsidRDefault="005B79A0" w:rsidP="00CA4DB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594EE904" wp14:editId="434E324B">
                  <wp:extent cx="266700" cy="2762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B0F0"/>
          </w:tcPr>
          <w:p w:rsidR="00CA4DBF" w:rsidRPr="00CA4DBF" w:rsidRDefault="00CA4DBF" w:rsidP="005B79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DBF">
              <w:rPr>
                <w:rFonts w:asciiTheme="minorHAnsi" w:hAnsiTheme="minorHAnsi"/>
                <w:sz w:val="20"/>
                <w:szCs w:val="20"/>
              </w:rPr>
              <w:t>Blue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00B0F0"/>
          </w:tcPr>
          <w:p w:rsidR="00CA4DBF" w:rsidRPr="00CA4DBF" w:rsidRDefault="00CA4DBF" w:rsidP="005B79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4DBF">
              <w:rPr>
                <w:rFonts w:asciiTheme="minorHAnsi" w:hAnsiTheme="minorHAnsi"/>
                <w:sz w:val="20"/>
                <w:szCs w:val="20"/>
              </w:rPr>
              <w:t>Exemplary</w:t>
            </w:r>
          </w:p>
        </w:tc>
        <w:tc>
          <w:tcPr>
            <w:tcW w:w="6436" w:type="dxa"/>
            <w:tcBorders>
              <w:bottom w:val="single" w:sz="4" w:space="0" w:color="auto"/>
              <w:right w:val="single" w:sz="4" w:space="0" w:color="auto"/>
            </w:tcBorders>
          </w:tcPr>
          <w:p w:rsidR="00CA4DBF" w:rsidRPr="00CA4DBF" w:rsidRDefault="00CA4DBF" w:rsidP="005B79A0">
            <w:pPr>
              <w:rPr>
                <w:rFonts w:asciiTheme="minorHAnsi" w:hAnsiTheme="minorHAnsi"/>
                <w:sz w:val="20"/>
                <w:szCs w:val="20"/>
              </w:rPr>
            </w:pPr>
            <w:r w:rsidRPr="00CA4DBF">
              <w:rPr>
                <w:rFonts w:asciiTheme="minorHAnsi" w:hAnsiTheme="minorHAnsi"/>
                <w:sz w:val="20"/>
                <w:szCs w:val="20"/>
              </w:rPr>
              <w:t>No issues raised, ‘best practice’ observed</w:t>
            </w:r>
          </w:p>
        </w:tc>
      </w:tr>
      <w:tr w:rsidR="00CA4DBF" w:rsidTr="001C1AEB">
        <w:trPr>
          <w:trHeight w:val="45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4DBF" w:rsidRPr="00427605" w:rsidRDefault="005B79A0" w:rsidP="00CA4DB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6A47CD2A" wp14:editId="5F96B4E0">
                  <wp:extent cx="266700" cy="266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9900"/>
          </w:tcPr>
          <w:p w:rsidR="00CA4DBF" w:rsidRPr="00CA4DBF" w:rsidRDefault="00CA4DBF" w:rsidP="005B79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A4DBF">
              <w:rPr>
                <w:rFonts w:asciiTheme="minorHAnsi" w:hAnsiTheme="minorHAnsi"/>
                <w:b/>
                <w:sz w:val="20"/>
                <w:szCs w:val="20"/>
              </w:rPr>
              <w:t>Green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009900"/>
          </w:tcPr>
          <w:p w:rsidR="00CA4DBF" w:rsidRPr="00CA4DBF" w:rsidRDefault="00CA4DBF" w:rsidP="005B79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A4DBF">
              <w:rPr>
                <w:rFonts w:asciiTheme="minorHAnsi" w:hAnsiTheme="minorHAnsi"/>
                <w:b/>
                <w:sz w:val="20"/>
                <w:szCs w:val="20"/>
              </w:rPr>
              <w:t>Very Good</w:t>
            </w:r>
          </w:p>
        </w:tc>
        <w:tc>
          <w:tcPr>
            <w:tcW w:w="6436" w:type="dxa"/>
            <w:tcBorders>
              <w:bottom w:val="single" w:sz="4" w:space="0" w:color="auto"/>
              <w:right w:val="single" w:sz="4" w:space="0" w:color="auto"/>
            </w:tcBorders>
          </w:tcPr>
          <w:p w:rsidR="00CA4DBF" w:rsidRPr="00CA4DBF" w:rsidRDefault="00CA4DBF" w:rsidP="005B79A0">
            <w:pPr>
              <w:rPr>
                <w:rFonts w:asciiTheme="minorHAnsi" w:hAnsiTheme="minorHAnsi"/>
                <w:sz w:val="20"/>
                <w:szCs w:val="20"/>
              </w:rPr>
            </w:pPr>
            <w:r w:rsidRPr="00CA4DBF">
              <w:rPr>
                <w:rFonts w:asciiTheme="minorHAnsi" w:hAnsiTheme="minorHAnsi"/>
                <w:sz w:val="20"/>
                <w:szCs w:val="20"/>
              </w:rPr>
              <w:t>No Issues raised</w:t>
            </w:r>
          </w:p>
        </w:tc>
      </w:tr>
      <w:tr w:rsidR="00CA4DBF" w:rsidTr="001C1AEB">
        <w:trPr>
          <w:trHeight w:val="45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4DBF" w:rsidRPr="00427605" w:rsidRDefault="005B79A0" w:rsidP="00CA4DB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199DF7A5" wp14:editId="5C323514">
                  <wp:extent cx="276225" cy="2667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diagStripe" w:color="FFC000" w:fill="009900"/>
          </w:tcPr>
          <w:p w:rsidR="00CA4DBF" w:rsidRPr="00CA4DBF" w:rsidRDefault="00CA4DBF" w:rsidP="005B79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A4DBF">
              <w:rPr>
                <w:rFonts w:asciiTheme="minorHAnsi" w:hAnsiTheme="minorHAnsi"/>
                <w:b/>
                <w:sz w:val="20"/>
                <w:szCs w:val="20"/>
              </w:rPr>
              <w:t>Green/Amber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diagStripe" w:color="FFC000" w:fill="009900"/>
          </w:tcPr>
          <w:p w:rsidR="00CA4DBF" w:rsidRPr="00CA4DBF" w:rsidRDefault="00CA4DBF" w:rsidP="005B79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A4DBF">
              <w:rPr>
                <w:rFonts w:asciiTheme="minorHAnsi" w:hAnsiTheme="minorHAnsi"/>
                <w:b/>
                <w:sz w:val="20"/>
                <w:szCs w:val="20"/>
              </w:rPr>
              <w:t>Generally Good</w:t>
            </w:r>
          </w:p>
        </w:tc>
        <w:tc>
          <w:tcPr>
            <w:tcW w:w="6436" w:type="dxa"/>
            <w:tcBorders>
              <w:bottom w:val="single" w:sz="4" w:space="0" w:color="auto"/>
              <w:right w:val="single" w:sz="4" w:space="0" w:color="auto"/>
            </w:tcBorders>
          </w:tcPr>
          <w:p w:rsidR="00CA4DBF" w:rsidRPr="00CA4DBF" w:rsidRDefault="00CA4DBF" w:rsidP="005B79A0">
            <w:pPr>
              <w:rPr>
                <w:rFonts w:asciiTheme="minorHAnsi" w:hAnsiTheme="minorHAnsi"/>
                <w:sz w:val="20"/>
                <w:szCs w:val="20"/>
              </w:rPr>
            </w:pPr>
            <w:r w:rsidRPr="00CA4DBF">
              <w:rPr>
                <w:rFonts w:asciiTheme="minorHAnsi" w:hAnsiTheme="minorHAnsi"/>
                <w:sz w:val="20"/>
                <w:szCs w:val="20"/>
              </w:rPr>
              <w:t>Issues raised, technical issues – not serious</w:t>
            </w:r>
          </w:p>
        </w:tc>
      </w:tr>
      <w:tr w:rsidR="00CA4DBF" w:rsidTr="001C1AEB">
        <w:trPr>
          <w:trHeight w:val="45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4DBF" w:rsidRPr="00427605" w:rsidRDefault="005B79A0" w:rsidP="005B79A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6E69FFB8" wp14:editId="7384361E">
                  <wp:extent cx="276225" cy="2667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000"/>
          </w:tcPr>
          <w:p w:rsidR="00CA4DBF" w:rsidRPr="00CA4DBF" w:rsidRDefault="00CA4DBF" w:rsidP="005B79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A4DBF">
              <w:rPr>
                <w:rFonts w:asciiTheme="minorHAnsi" w:hAnsiTheme="minorHAnsi"/>
                <w:b/>
                <w:sz w:val="20"/>
                <w:szCs w:val="20"/>
              </w:rPr>
              <w:t>Amber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FFC000"/>
          </w:tcPr>
          <w:p w:rsidR="00CA4DBF" w:rsidRPr="00CA4DBF" w:rsidRDefault="00CA4DBF" w:rsidP="005B79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A4DBF">
              <w:rPr>
                <w:rFonts w:asciiTheme="minorHAnsi" w:hAnsiTheme="minorHAnsi"/>
                <w:b/>
                <w:sz w:val="20"/>
                <w:szCs w:val="20"/>
              </w:rPr>
              <w:t>Areas for Improvement</w:t>
            </w:r>
          </w:p>
        </w:tc>
        <w:tc>
          <w:tcPr>
            <w:tcW w:w="6436" w:type="dxa"/>
            <w:tcBorders>
              <w:bottom w:val="single" w:sz="4" w:space="0" w:color="auto"/>
              <w:right w:val="single" w:sz="4" w:space="0" w:color="auto"/>
            </w:tcBorders>
          </w:tcPr>
          <w:p w:rsidR="00CA4DBF" w:rsidRPr="00CA4DBF" w:rsidRDefault="00CA4DBF" w:rsidP="005B79A0">
            <w:pPr>
              <w:rPr>
                <w:rFonts w:asciiTheme="minorHAnsi" w:hAnsiTheme="minorHAnsi"/>
                <w:sz w:val="20"/>
                <w:szCs w:val="20"/>
              </w:rPr>
            </w:pPr>
            <w:r w:rsidRPr="00CA4DBF">
              <w:rPr>
                <w:rFonts w:asciiTheme="minorHAnsi" w:hAnsiTheme="minorHAnsi"/>
                <w:sz w:val="20"/>
                <w:szCs w:val="20"/>
              </w:rPr>
              <w:t>Issues raised, areas for improvement</w:t>
            </w:r>
          </w:p>
        </w:tc>
      </w:tr>
      <w:tr w:rsidR="00CA4DBF" w:rsidTr="00695B20">
        <w:trPr>
          <w:trHeight w:val="45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A4DBF" w:rsidRPr="00427605" w:rsidRDefault="00695B20" w:rsidP="00695B20">
            <w:pPr>
              <w:jc w:val="center"/>
              <w:rPr>
                <w:rFonts w:asciiTheme="minorHAnsi" w:hAnsiTheme="minorHAnsi"/>
                <w:b/>
              </w:rPr>
            </w:pPr>
            <w:r w:rsidRPr="008858C3">
              <w:rPr>
                <w:rFonts w:ascii="Tahoma" w:eastAsia="Calibri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490D78" wp14:editId="36967E4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-24130</wp:posOffset>
                      </wp:positionV>
                      <wp:extent cx="269875" cy="269875"/>
                      <wp:effectExtent l="0" t="0" r="0" b="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rgbClr val="FF0000"/>
                                </a:fgClr>
                                <a:bgClr>
                                  <a:srgbClr val="FFC000"/>
                                </a:bgClr>
                              </a:patt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60826" w:rsidRPr="00AA7F7E" w:rsidRDefault="00860826" w:rsidP="00CA4DBF">
                                  <w:pPr>
                                    <w:spacing w:line="168" w:lineRule="auto"/>
                                    <w:ind w:left="-28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30"/>
                                      <w:szCs w:val="30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A7F7E">
                                    <w:rPr>
                                      <w:rFonts w:asciiTheme="minorHAnsi" w:hAnsiTheme="minorHAnsi"/>
                                      <w:b/>
                                      <w:sz w:val="30"/>
                                      <w:szCs w:val="30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E</w:t>
                                  </w:r>
                                </w:p>
                                <w:p w:rsidR="00860826" w:rsidRDefault="0086082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90D78" id="Rectangle 32" o:spid="_x0000_s1026" style="position:absolute;left:0;text-align:left;margin-left:.6pt;margin-top:-1.9pt;width:21.2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" fillcolor="red" stroked="f" strokeweight="2pt">
                      <v:fill r:id="rId12" o:title="" color2="#ffc000" type="pattern"/>
                      <v:textbox>
                        <w:txbxContent>
                          <w:p w:rsidR="00860826" w:rsidRPr="00AA7F7E" w:rsidRDefault="00860826" w:rsidP="00CA4DBF">
                            <w:pPr>
                              <w:spacing w:line="168" w:lineRule="auto"/>
                              <w:ind w:left="-28"/>
                              <w:jc w:val="center"/>
                              <w:rPr>
                                <w:rFonts w:asciiTheme="minorHAnsi" w:hAnsiTheme="minorHAnsi"/>
                                <w:b/>
                                <w:sz w:val="30"/>
                                <w:szCs w:val="3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A7F7E">
                              <w:rPr>
                                <w:rFonts w:asciiTheme="minorHAnsi" w:hAnsiTheme="minorHAnsi"/>
                                <w:b/>
                                <w:sz w:val="30"/>
                                <w:szCs w:val="3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</w:t>
                            </w:r>
                          </w:p>
                          <w:p w:rsidR="00860826" w:rsidRDefault="00860826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diagStripe" w:color="FFC000" w:fill="FF0000"/>
          </w:tcPr>
          <w:p w:rsidR="00CA4DBF" w:rsidRPr="00CA4DBF" w:rsidRDefault="00CA4DBF" w:rsidP="005B79A0">
            <w:pPr>
              <w:jc w:val="center"/>
              <w:rPr>
                <w:rFonts w:asciiTheme="minorHAnsi" w:hAnsiTheme="minorHAnsi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A4DBF">
              <w:rPr>
                <w:rFonts w:asciiTheme="minorHAnsi" w:hAnsiTheme="minorHAnsi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Red/Amber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diagStripe" w:color="FFC000" w:fill="FF0000"/>
          </w:tcPr>
          <w:p w:rsidR="00CA4DBF" w:rsidRPr="00CA4DBF" w:rsidRDefault="00CA4DBF" w:rsidP="005B79A0">
            <w:pPr>
              <w:jc w:val="center"/>
              <w:rPr>
                <w:rFonts w:asciiTheme="minorHAnsi" w:hAnsiTheme="minorHAnsi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A4DBF">
              <w:rPr>
                <w:rFonts w:asciiTheme="minorHAnsi" w:hAnsiTheme="minorHAnsi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Unsatisfactory</w:t>
            </w:r>
          </w:p>
        </w:tc>
        <w:tc>
          <w:tcPr>
            <w:tcW w:w="6436" w:type="dxa"/>
            <w:tcBorders>
              <w:bottom w:val="single" w:sz="4" w:space="0" w:color="auto"/>
              <w:right w:val="single" w:sz="4" w:space="0" w:color="auto"/>
            </w:tcBorders>
          </w:tcPr>
          <w:p w:rsidR="00CA4DBF" w:rsidRPr="00CA4DBF" w:rsidRDefault="00CA4DBF" w:rsidP="005B79A0">
            <w:pPr>
              <w:rPr>
                <w:rFonts w:asciiTheme="minorHAnsi" w:hAnsiTheme="minorHAnsi"/>
                <w:sz w:val="20"/>
                <w:szCs w:val="20"/>
              </w:rPr>
            </w:pPr>
            <w:r w:rsidRPr="00CA4DBF">
              <w:rPr>
                <w:rFonts w:asciiTheme="minorHAnsi" w:hAnsiTheme="minorHAnsi"/>
                <w:sz w:val="20"/>
                <w:szCs w:val="20"/>
              </w:rPr>
              <w:t>Serious issue(s) raised, no immediate risk of harm/damage</w:t>
            </w:r>
          </w:p>
        </w:tc>
      </w:tr>
      <w:tr w:rsidR="00CA4DBF" w:rsidTr="001C1AEB">
        <w:trPr>
          <w:trHeight w:val="340"/>
        </w:trPr>
        <w:tc>
          <w:tcPr>
            <w:tcW w:w="709" w:type="dxa"/>
            <w:shd w:val="clear" w:color="auto" w:fill="FFFFFF" w:themeFill="background1"/>
            <w:vAlign w:val="center"/>
          </w:tcPr>
          <w:p w:rsidR="00CA4DBF" w:rsidRPr="00427605" w:rsidRDefault="005B79A0" w:rsidP="00CA4DB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5C9C7835" wp14:editId="79BC7F6A">
                  <wp:extent cx="266700" cy="266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FF0000"/>
          </w:tcPr>
          <w:p w:rsidR="00CA4DBF" w:rsidRPr="00CA4DBF" w:rsidRDefault="00CA4DBF" w:rsidP="005B79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A4DBF">
              <w:rPr>
                <w:rFonts w:asciiTheme="minorHAnsi" w:hAnsiTheme="minorHAnsi"/>
                <w:b/>
                <w:sz w:val="20"/>
                <w:szCs w:val="20"/>
              </w:rPr>
              <w:t>Red</w:t>
            </w:r>
          </w:p>
        </w:tc>
        <w:tc>
          <w:tcPr>
            <w:tcW w:w="2211" w:type="dxa"/>
            <w:shd w:val="clear" w:color="auto" w:fill="FF0000"/>
          </w:tcPr>
          <w:p w:rsidR="00CA4DBF" w:rsidRPr="00CA4DBF" w:rsidRDefault="00CA4DBF" w:rsidP="005B79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A4DBF">
              <w:rPr>
                <w:rFonts w:asciiTheme="minorHAnsi" w:hAnsiTheme="minorHAnsi"/>
                <w:b/>
                <w:sz w:val="20"/>
                <w:szCs w:val="20"/>
              </w:rPr>
              <w:t>Unacceptable</w:t>
            </w:r>
          </w:p>
        </w:tc>
        <w:tc>
          <w:tcPr>
            <w:tcW w:w="6436" w:type="dxa"/>
            <w:tcBorders>
              <w:right w:val="single" w:sz="4" w:space="0" w:color="auto"/>
            </w:tcBorders>
          </w:tcPr>
          <w:p w:rsidR="00CA4DBF" w:rsidRPr="00CA4DBF" w:rsidRDefault="00CA4DBF" w:rsidP="005B79A0">
            <w:pPr>
              <w:rPr>
                <w:rFonts w:asciiTheme="minorHAnsi" w:hAnsiTheme="minorHAnsi"/>
                <w:sz w:val="20"/>
                <w:szCs w:val="20"/>
              </w:rPr>
            </w:pPr>
            <w:r w:rsidRPr="00CA4DBF">
              <w:rPr>
                <w:rFonts w:asciiTheme="minorHAnsi" w:hAnsiTheme="minorHAnsi"/>
                <w:sz w:val="20"/>
                <w:szCs w:val="20"/>
              </w:rPr>
              <w:t>Issue(s) of imminent danger, immediate rectification required or suspension of use of facility/equipment/procedure</w:t>
            </w:r>
          </w:p>
        </w:tc>
      </w:tr>
    </w:tbl>
    <w:p w:rsidR="00CA4DBF" w:rsidRPr="00700E4E" w:rsidRDefault="00CA4DBF">
      <w:pPr>
        <w:rPr>
          <w:rFonts w:ascii="Calibri" w:hAnsi="Calibri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3981"/>
        <w:gridCol w:w="21"/>
        <w:gridCol w:w="265"/>
        <w:gridCol w:w="29"/>
        <w:gridCol w:w="254"/>
        <w:gridCol w:w="32"/>
        <w:gridCol w:w="256"/>
        <w:gridCol w:w="32"/>
        <w:gridCol w:w="251"/>
        <w:gridCol w:w="33"/>
        <w:gridCol w:w="250"/>
        <w:gridCol w:w="34"/>
        <w:gridCol w:w="249"/>
        <w:gridCol w:w="35"/>
        <w:gridCol w:w="335"/>
        <w:gridCol w:w="4399"/>
      </w:tblGrid>
      <w:tr w:rsidR="00AE181B" w:rsidRPr="00700E4E" w:rsidTr="0059349C">
        <w:trPr>
          <w:tblHeader/>
        </w:trPr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:rsidR="00E16719" w:rsidRPr="00700E4E" w:rsidRDefault="00E16719">
            <w:pPr>
              <w:rPr>
                <w:rFonts w:ascii="Calibri" w:hAnsi="Calibri"/>
                <w:b/>
                <w:color w:val="A6A6A6"/>
              </w:rPr>
            </w:pP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16719" w:rsidRPr="00A448A5" w:rsidRDefault="00B23A1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Question</w:t>
            </w:r>
          </w:p>
        </w:tc>
        <w:tc>
          <w:tcPr>
            <w:tcW w:w="2076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719" w:rsidRPr="00A448A5" w:rsidRDefault="00E16719" w:rsidP="0001043B">
            <w:pPr>
              <w:jc w:val="center"/>
              <w:rPr>
                <w:rFonts w:asciiTheme="minorHAnsi" w:hAnsiTheme="minorHAnsi"/>
                <w:b/>
              </w:rPr>
            </w:pPr>
            <w:r w:rsidRPr="00A448A5">
              <w:rPr>
                <w:rFonts w:asciiTheme="minorHAnsi" w:hAnsiTheme="minorHAnsi"/>
                <w:b/>
              </w:rPr>
              <w:t>Score</w:t>
            </w:r>
          </w:p>
        </w:tc>
        <w:tc>
          <w:tcPr>
            <w:tcW w:w="4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16719" w:rsidRPr="00A448A5" w:rsidRDefault="00E1671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Comments</w:t>
            </w:r>
          </w:p>
        </w:tc>
      </w:tr>
      <w:tr w:rsidR="002B733E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E16719" w:rsidRPr="00700E4E" w:rsidRDefault="00E16719" w:rsidP="004875B6">
            <w:pPr>
              <w:rPr>
                <w:rFonts w:ascii="Calibri" w:hAnsi="Calibri"/>
                <w:b/>
                <w:color w:val="A6A6A6"/>
              </w:rPr>
            </w:pPr>
          </w:p>
        </w:tc>
        <w:tc>
          <w:tcPr>
            <w:tcW w:w="10456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E16719" w:rsidRPr="00A448A5" w:rsidRDefault="00E16719" w:rsidP="0001043B">
            <w:pPr>
              <w:rPr>
                <w:rFonts w:asciiTheme="minorHAnsi" w:hAnsiTheme="minorHAnsi"/>
                <w:i/>
                <w:color w:val="CC99FF"/>
                <w:sz w:val="28"/>
                <w:szCs w:val="28"/>
              </w:rPr>
            </w:pPr>
            <w:r w:rsidRPr="00ED7391">
              <w:rPr>
                <w:rFonts w:asciiTheme="minorHAnsi" w:hAnsiTheme="minorHAnsi"/>
                <w:b/>
                <w:szCs w:val="28"/>
              </w:rPr>
              <w:t>General Safety and Housekeeping</w:t>
            </w: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F83679" w:rsidRPr="00B23A19" w:rsidRDefault="00F83679" w:rsidP="003768EF">
            <w:pPr>
              <w:rPr>
                <w:rFonts w:ascii="Calibri" w:hAnsi="Calibri"/>
                <w:color w:val="A6A6A6"/>
                <w:sz w:val="20"/>
                <w:szCs w:val="20"/>
              </w:rPr>
            </w:pPr>
            <w:r w:rsidRPr="00B23A19">
              <w:rPr>
                <w:rFonts w:ascii="Calibri" w:hAnsi="Calibri"/>
                <w:color w:val="A6A6A6"/>
                <w:sz w:val="20"/>
                <w:szCs w:val="20"/>
              </w:rPr>
              <w:t>GS1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F83679" w:rsidRPr="00B23A19" w:rsidRDefault="00F83679" w:rsidP="004875B6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General first impression of the lab; consider tidiness, smells etc.</w:t>
            </w:r>
          </w:p>
        </w:tc>
        <w:tc>
          <w:tcPr>
            <w:tcW w:w="286" w:type="dxa"/>
            <w:gridSpan w:val="2"/>
            <w:vAlign w:val="center"/>
          </w:tcPr>
          <w:p w:rsidR="00F83679" w:rsidRPr="00B23A19" w:rsidRDefault="000E5ACA" w:rsidP="00D927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F83679" w:rsidRPr="00B23A19" w:rsidRDefault="000E5ACA" w:rsidP="00D927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F83679" w:rsidRPr="00B23A19" w:rsidRDefault="000E5ACA" w:rsidP="00D927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F83679" w:rsidRPr="00B23A19" w:rsidRDefault="000E5ACA" w:rsidP="00D927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F83679" w:rsidRPr="00B23A19" w:rsidRDefault="000E5ACA" w:rsidP="00D927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F83679" w:rsidRPr="00B23A19" w:rsidRDefault="000E5ACA" w:rsidP="00D927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F83679" w:rsidRPr="00B23A19" w:rsidRDefault="00F83679" w:rsidP="00D927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shd w:val="clear" w:color="auto" w:fill="FFFFFF" w:themeFill="background1"/>
          </w:tcPr>
          <w:p w:rsidR="00F83679" w:rsidRPr="00B23A19" w:rsidRDefault="00F83679" w:rsidP="004875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3768EF">
            <w:pPr>
              <w:rPr>
                <w:rFonts w:ascii="Calibri" w:hAnsi="Calibri"/>
                <w:color w:val="A6A6A6"/>
                <w:sz w:val="20"/>
                <w:szCs w:val="20"/>
              </w:rPr>
            </w:pPr>
            <w:r w:rsidRPr="00B23A19">
              <w:rPr>
                <w:rFonts w:ascii="Calibri" w:hAnsi="Calibri"/>
                <w:color w:val="A6A6A6"/>
                <w:sz w:val="20"/>
                <w:szCs w:val="20"/>
              </w:rPr>
              <w:t>GS2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 w:rsidP="004875B6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General risk assessments relevant and up to date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D927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</w:tcPr>
          <w:p w:rsidR="000E5ACA" w:rsidRPr="00B23A19" w:rsidRDefault="000E5ACA" w:rsidP="004875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3768EF">
            <w:pPr>
              <w:rPr>
                <w:rFonts w:ascii="Calibri" w:hAnsi="Calibri"/>
                <w:color w:val="A6A6A6"/>
                <w:sz w:val="20"/>
                <w:szCs w:val="20"/>
              </w:rPr>
            </w:pPr>
            <w:r w:rsidRPr="00B23A19">
              <w:rPr>
                <w:rFonts w:ascii="Calibri" w:hAnsi="Calibri"/>
                <w:color w:val="A6A6A6"/>
                <w:sz w:val="20"/>
                <w:szCs w:val="20"/>
              </w:rPr>
              <w:t>GS3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 w:rsidP="004875B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Local rules disseminated to all workers?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D927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</w:tcPr>
          <w:p w:rsidR="000E5ACA" w:rsidRPr="00B23A19" w:rsidRDefault="000E5ACA" w:rsidP="004875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3768EF">
            <w:pPr>
              <w:rPr>
                <w:rFonts w:ascii="Calibri" w:hAnsi="Calibri"/>
                <w:color w:val="A6A6A6"/>
                <w:sz w:val="20"/>
                <w:szCs w:val="20"/>
              </w:rPr>
            </w:pPr>
            <w:r w:rsidRPr="00B23A19">
              <w:rPr>
                <w:rFonts w:ascii="Calibri" w:hAnsi="Calibri"/>
                <w:color w:val="A6A6A6"/>
                <w:sz w:val="20"/>
                <w:szCs w:val="20"/>
              </w:rPr>
              <w:t>GS4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 w:rsidP="004875B6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Laboratory  work undertaken subject to standard local rules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/ procedures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D927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</w:tcPr>
          <w:p w:rsidR="000E5ACA" w:rsidRPr="00B23A19" w:rsidRDefault="000E5ACA" w:rsidP="004875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3768EF">
            <w:pPr>
              <w:rPr>
                <w:rFonts w:ascii="Calibri" w:hAnsi="Calibri"/>
                <w:color w:val="A6A6A6"/>
                <w:sz w:val="20"/>
                <w:szCs w:val="20"/>
                <w:highlight w:val="green"/>
              </w:rPr>
            </w:pPr>
            <w:r w:rsidRPr="00B23A19"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  <w:t>GS5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 w:rsidP="008F6CDD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 xml:space="preserve">Risk assessments carried </w:t>
            </w:r>
            <w:r>
              <w:rPr>
                <w:rFonts w:asciiTheme="minorHAnsi" w:hAnsiTheme="minorHAnsi"/>
                <w:sz w:val="20"/>
                <w:szCs w:val="20"/>
              </w:rPr>
              <w:t>for</w:t>
            </w:r>
            <w:r w:rsidRPr="00B23A19">
              <w:rPr>
                <w:rFonts w:asciiTheme="minorHAnsi" w:hAnsiTheme="minorHAnsi"/>
                <w:sz w:val="20"/>
                <w:szCs w:val="20"/>
              </w:rPr>
              <w:t xml:space="preserve"> each experiment and updated as necessary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D927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</w:tcPr>
          <w:p w:rsidR="000E5ACA" w:rsidRPr="00B23A19" w:rsidRDefault="000E5ACA" w:rsidP="004875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3768EF">
            <w:pPr>
              <w:rPr>
                <w:rFonts w:ascii="Calibri" w:hAnsi="Calibri"/>
                <w:color w:val="A6A6A6"/>
                <w:sz w:val="20"/>
                <w:szCs w:val="20"/>
                <w:highlight w:val="green"/>
              </w:rPr>
            </w:pPr>
            <w:r w:rsidRPr="00B23A19">
              <w:rPr>
                <w:rFonts w:ascii="Calibri" w:hAnsi="Calibri"/>
                <w:color w:val="A6A6A6"/>
                <w:sz w:val="20"/>
                <w:szCs w:val="20"/>
              </w:rPr>
              <w:t>GS6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 w:rsidP="004875B6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Safety signs and notices appropriate and legible (</w:t>
            </w:r>
            <w:proofErr w:type="spellStart"/>
            <w:r w:rsidRPr="00B23A19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B23A19">
              <w:rPr>
                <w:rFonts w:asciiTheme="minorHAnsi" w:hAnsiTheme="minorHAnsi"/>
                <w:sz w:val="20"/>
                <w:szCs w:val="20"/>
              </w:rPr>
              <w:t xml:space="preserve"> radiation and biological)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D927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</w:tcPr>
          <w:p w:rsidR="000E5ACA" w:rsidRPr="00B23A19" w:rsidRDefault="000E5ACA" w:rsidP="004875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3768EF">
            <w:pPr>
              <w:rPr>
                <w:rFonts w:ascii="Calibri" w:hAnsi="Calibri"/>
                <w:color w:val="A6A6A6"/>
                <w:sz w:val="20"/>
                <w:szCs w:val="20"/>
              </w:rPr>
            </w:pPr>
            <w:r w:rsidRPr="00B23A19">
              <w:rPr>
                <w:rFonts w:ascii="Calibri" w:hAnsi="Calibri"/>
                <w:color w:val="A6A6A6"/>
                <w:sz w:val="20"/>
                <w:szCs w:val="20"/>
              </w:rPr>
              <w:t>GS7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 w:rsidP="004875B6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Floor areas and walkways clear of trip hazards and uncluttered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D927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</w:tcPr>
          <w:p w:rsidR="000E5ACA" w:rsidRPr="00B23A19" w:rsidRDefault="000E5ACA" w:rsidP="004875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3768EF">
            <w:pPr>
              <w:rPr>
                <w:rFonts w:ascii="Calibri" w:hAnsi="Calibri"/>
                <w:color w:val="A6A6A6"/>
                <w:sz w:val="20"/>
                <w:szCs w:val="20"/>
              </w:rPr>
            </w:pPr>
            <w:r w:rsidRPr="00B23A19">
              <w:rPr>
                <w:rFonts w:ascii="Calibri" w:hAnsi="Calibri"/>
                <w:color w:val="A6A6A6"/>
                <w:sz w:val="20"/>
                <w:szCs w:val="20"/>
              </w:rPr>
              <w:t>GS8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 w:rsidP="004875B6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Bench tops free of excess materials not in use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D927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</w:tcPr>
          <w:p w:rsidR="000E5ACA" w:rsidRPr="00B23A19" w:rsidRDefault="000E5ACA" w:rsidP="004875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3768EF">
            <w:pPr>
              <w:rPr>
                <w:rFonts w:ascii="Calibri" w:hAnsi="Calibri"/>
                <w:color w:val="A6A6A6"/>
                <w:sz w:val="20"/>
                <w:szCs w:val="20"/>
              </w:rPr>
            </w:pPr>
            <w:r w:rsidRPr="00B23A19">
              <w:rPr>
                <w:rFonts w:ascii="Calibri" w:hAnsi="Calibri"/>
                <w:color w:val="A6A6A6"/>
                <w:sz w:val="20"/>
                <w:szCs w:val="20"/>
              </w:rPr>
              <w:t>GS9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 w:rsidP="004875B6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Balance areas clean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D927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</w:tcPr>
          <w:p w:rsidR="000E5ACA" w:rsidRPr="00B23A19" w:rsidRDefault="000E5ACA" w:rsidP="004875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3768EF">
            <w:pPr>
              <w:rPr>
                <w:rFonts w:ascii="Calibri" w:hAnsi="Calibri"/>
                <w:color w:val="A6A6A6"/>
                <w:sz w:val="20"/>
                <w:szCs w:val="20"/>
              </w:rPr>
            </w:pPr>
            <w:r w:rsidRPr="00B23A19">
              <w:rPr>
                <w:rFonts w:ascii="Calibri" w:hAnsi="Calibri"/>
                <w:color w:val="A6A6A6"/>
                <w:sz w:val="20"/>
                <w:szCs w:val="20"/>
              </w:rPr>
              <w:t>GS10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 w:rsidP="004875B6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Sinks clear of materials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D927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</w:tcPr>
          <w:p w:rsidR="000E5ACA" w:rsidRPr="00B23A19" w:rsidRDefault="000E5ACA" w:rsidP="004875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4875B6">
            <w:pPr>
              <w:rPr>
                <w:rFonts w:ascii="Calibri" w:hAnsi="Calibri"/>
                <w:color w:val="A6A6A6"/>
                <w:sz w:val="20"/>
                <w:szCs w:val="20"/>
              </w:rPr>
            </w:pPr>
            <w:r w:rsidRPr="00B23A19">
              <w:rPr>
                <w:rFonts w:ascii="Calibri" w:hAnsi="Calibri"/>
                <w:color w:val="A6A6A6"/>
                <w:sz w:val="20"/>
                <w:szCs w:val="20"/>
              </w:rPr>
              <w:t>GS11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 w:rsidP="004875B6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Heat sources isolated when not in use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D927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</w:tcPr>
          <w:p w:rsidR="000E5ACA" w:rsidRPr="00B23A19" w:rsidRDefault="000E5ACA" w:rsidP="004875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DC4DB7">
            <w:pPr>
              <w:rPr>
                <w:rFonts w:ascii="Calibri" w:hAnsi="Calibri"/>
                <w:color w:val="A6A6A6"/>
                <w:sz w:val="20"/>
                <w:szCs w:val="20"/>
              </w:rPr>
            </w:pPr>
            <w:r w:rsidRPr="00B23A19">
              <w:rPr>
                <w:rFonts w:ascii="Calibri" w:hAnsi="Calibri"/>
                <w:color w:val="A6A6A6"/>
                <w:sz w:val="20"/>
                <w:szCs w:val="20"/>
              </w:rPr>
              <w:t>GS12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 w:rsidP="004875B6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Pressure systems documented and checked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D927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</w:tcPr>
          <w:p w:rsidR="000E5ACA" w:rsidRPr="00B23A19" w:rsidRDefault="000E5ACA" w:rsidP="004875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4875B6">
            <w:pPr>
              <w:rPr>
                <w:rFonts w:ascii="Calibri" w:hAnsi="Calibri"/>
                <w:color w:val="A6A6A6"/>
                <w:sz w:val="20"/>
                <w:szCs w:val="20"/>
              </w:rPr>
            </w:pPr>
            <w:r w:rsidRPr="00B23A19">
              <w:rPr>
                <w:rFonts w:ascii="Calibri" w:hAnsi="Calibri"/>
                <w:color w:val="A6A6A6"/>
                <w:sz w:val="20"/>
                <w:szCs w:val="20"/>
              </w:rPr>
              <w:t>GS13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 w:rsidP="004875B6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All waste appropriately segregated and labelled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D927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</w:tcPr>
          <w:p w:rsidR="000E5ACA" w:rsidRPr="00B23A19" w:rsidRDefault="000E5ACA" w:rsidP="004875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4875B6">
            <w:pPr>
              <w:rPr>
                <w:rFonts w:ascii="Calibri" w:hAnsi="Calibri"/>
                <w:color w:val="A6A6A6"/>
                <w:sz w:val="20"/>
                <w:szCs w:val="20"/>
              </w:rPr>
            </w:pPr>
            <w:r w:rsidRPr="00B23A19">
              <w:rPr>
                <w:rFonts w:ascii="Calibri" w:hAnsi="Calibri"/>
                <w:color w:val="A6A6A6"/>
                <w:sz w:val="20"/>
                <w:szCs w:val="20"/>
              </w:rPr>
              <w:t>GS14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 w:rsidP="004875B6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Evidence of eating or storage of food and drink within the lab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D927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</w:tcPr>
          <w:p w:rsidR="000E5ACA" w:rsidRPr="00B23A19" w:rsidRDefault="000E5ACA" w:rsidP="004875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733E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F83679" w:rsidRDefault="00F83679" w:rsidP="00E16719">
            <w:pPr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</w:tc>
        <w:tc>
          <w:tcPr>
            <w:tcW w:w="10456" w:type="dxa"/>
            <w:gridSpan w:val="16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F83679" w:rsidRPr="00F83679" w:rsidRDefault="00F83679" w:rsidP="004875B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D7391">
              <w:rPr>
                <w:rFonts w:asciiTheme="minorHAnsi" w:hAnsiTheme="minorHAnsi"/>
                <w:b/>
                <w:szCs w:val="28"/>
              </w:rPr>
              <w:t>Facilities and Equipment</w:t>
            </w: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9D2711">
            <w:pPr>
              <w:rPr>
                <w:rFonts w:asciiTheme="minorHAnsi" w:hAnsiTheme="minorHAnsi" w:cs="Arial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 w:cs="Arial"/>
                <w:color w:val="A6A6A6"/>
                <w:sz w:val="20"/>
                <w:szCs w:val="20"/>
              </w:rPr>
              <w:t>F1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 w:rsidP="008F6CD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Dedicated h</w:t>
            </w:r>
            <w:r w:rsidRPr="00B23A19">
              <w:rPr>
                <w:rFonts w:asciiTheme="minorHAnsi" w:hAnsiTheme="minorHAnsi"/>
                <w:sz w:val="20"/>
                <w:szCs w:val="20"/>
              </w:rPr>
              <w:t>and washing facilities available and clean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shd w:val="clear" w:color="auto" w:fill="FFFFFF" w:themeFill="background1"/>
          </w:tcPr>
          <w:p w:rsidR="000E5ACA" w:rsidRPr="00B23A19" w:rsidRDefault="000E5ACA" w:rsidP="004875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9D2711">
            <w:pPr>
              <w:rPr>
                <w:rFonts w:asciiTheme="minorHAnsi" w:hAnsiTheme="minorHAnsi" w:cs="Arial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 w:cs="Arial"/>
                <w:color w:val="A6A6A6"/>
                <w:sz w:val="20"/>
                <w:szCs w:val="20"/>
              </w:rPr>
              <w:t>F2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 w:rsidP="00E167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23A19">
              <w:rPr>
                <w:rFonts w:asciiTheme="minorHAnsi" w:hAnsiTheme="minorHAnsi" w:cs="Arial"/>
                <w:sz w:val="20"/>
                <w:szCs w:val="20"/>
              </w:rPr>
              <w:t>Is an appropriate hand soap and moisturiser available?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3768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shd w:val="clear" w:color="auto" w:fill="FFFFFF" w:themeFill="background1"/>
          </w:tcPr>
          <w:p w:rsidR="000E5ACA" w:rsidRPr="00B23A19" w:rsidRDefault="000E5ACA" w:rsidP="004875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9D2711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F3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 w:rsidP="00E167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23A19">
              <w:rPr>
                <w:rFonts w:asciiTheme="minorHAnsi" w:hAnsiTheme="minorHAnsi" w:cs="Arial"/>
                <w:sz w:val="20"/>
                <w:szCs w:val="20"/>
              </w:rPr>
              <w:t>Are paper towels available for drying hands?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3768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shd w:val="clear" w:color="auto" w:fill="FFFFFF" w:themeFill="background1"/>
          </w:tcPr>
          <w:p w:rsidR="000E5ACA" w:rsidRPr="00B23A19" w:rsidRDefault="000E5ACA" w:rsidP="004875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9D2711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F4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 w:rsidP="0001043B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Are floors coved, impervious and made from chemical resistant materials?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3768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shd w:val="clear" w:color="auto" w:fill="FFFFFF" w:themeFill="background1"/>
          </w:tcPr>
          <w:p w:rsidR="000E5ACA" w:rsidRPr="00B23A19" w:rsidRDefault="000E5ACA" w:rsidP="004875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9D2711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lastRenderedPageBreak/>
              <w:t>F5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 w:rsidP="0001043B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Are benches impervious and chemical resistant?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3768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shd w:val="clear" w:color="auto" w:fill="FFFFFF" w:themeFill="background1"/>
          </w:tcPr>
          <w:p w:rsidR="000E5ACA" w:rsidRPr="00B23A19" w:rsidRDefault="000E5ACA" w:rsidP="004875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9D2711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F6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 w:rsidP="0001043B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Are benches free from gaps and cracks, can infectious materials become trapped?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shd w:val="clear" w:color="auto" w:fill="FFFFFF" w:themeFill="background1"/>
          </w:tcPr>
          <w:p w:rsidR="000E5ACA" w:rsidRPr="00B23A19" w:rsidRDefault="000E5ACA" w:rsidP="004875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9D2711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F7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 w:rsidP="00E16719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Shelving secure and correctly loaded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shd w:val="clear" w:color="auto" w:fill="FFFFFF" w:themeFill="background1"/>
          </w:tcPr>
          <w:p w:rsidR="000E5ACA" w:rsidRPr="00B23A19" w:rsidRDefault="000E5ACA" w:rsidP="004875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9D2711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F8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 w:rsidP="00E16719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All portable electrical equipment PAT tested and in date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shd w:val="clear" w:color="auto" w:fill="FFFFFF" w:themeFill="background1"/>
          </w:tcPr>
          <w:p w:rsidR="000E5ACA" w:rsidRPr="00B23A19" w:rsidRDefault="000E5ACA" w:rsidP="004875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9D2711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F9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 w:rsidP="00E16719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Overloading of sockets and trailing cables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shd w:val="clear" w:color="auto" w:fill="FFFFFF" w:themeFill="background1"/>
          </w:tcPr>
          <w:p w:rsidR="000E5ACA" w:rsidRPr="00B23A19" w:rsidRDefault="000E5ACA" w:rsidP="004875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9D2711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F10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 w:rsidP="0001043B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Are incubators clean?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shd w:val="clear" w:color="auto" w:fill="FFFFFF" w:themeFill="background1"/>
          </w:tcPr>
          <w:p w:rsidR="000E5ACA" w:rsidRPr="00B23A19" w:rsidRDefault="000E5ACA" w:rsidP="004875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9D2711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F11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 w:rsidP="0001043B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Are computer workstations set up appropriately? Have DSE assessment been carried out?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shd w:val="clear" w:color="auto" w:fill="FFFFFF" w:themeFill="background1"/>
          </w:tcPr>
          <w:p w:rsidR="000E5ACA" w:rsidRPr="00B23A19" w:rsidRDefault="000E5ACA" w:rsidP="004875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9D2711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F12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 w:rsidP="0001043B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Are chairs adjustable and safe? Are they appropriate and cleanable? (non-fabric)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shd w:val="clear" w:color="auto" w:fill="FFFFFF" w:themeFill="background1"/>
          </w:tcPr>
          <w:p w:rsidR="000E5ACA" w:rsidRPr="00B23A19" w:rsidRDefault="000E5ACA" w:rsidP="004875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01043B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F13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 w:rsidP="0001043B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Are guards on machines in place and working?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shd w:val="clear" w:color="auto" w:fill="FFFFFF" w:themeFill="background1"/>
          </w:tcPr>
          <w:p w:rsidR="000E5ACA" w:rsidRPr="00B23A19" w:rsidRDefault="000E5ACA" w:rsidP="004875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9D2711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F14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 w:rsidP="0001043B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Is all equipment in good working order?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shd w:val="clear" w:color="auto" w:fill="FFFFFF" w:themeFill="background1"/>
          </w:tcPr>
          <w:p w:rsidR="000E5ACA" w:rsidRPr="00B23A19" w:rsidRDefault="000E5ACA" w:rsidP="004875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9D2711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F15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 w:rsidP="0001043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Are centrifuges clean and in good working order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shd w:val="clear" w:color="auto" w:fill="FFFFFF" w:themeFill="background1"/>
          </w:tcPr>
          <w:p w:rsidR="000E5ACA" w:rsidRPr="00B23A19" w:rsidRDefault="000E5ACA" w:rsidP="004875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9D2711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F16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 w:rsidP="0001043B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Fridges and freezers had ignition sources removed and appropriately labelled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shd w:val="clear" w:color="auto" w:fill="FFFFFF" w:themeFill="background1"/>
          </w:tcPr>
          <w:p w:rsidR="000E5ACA" w:rsidRPr="00B23A19" w:rsidRDefault="000E5ACA" w:rsidP="004875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9D2711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F17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 w:rsidP="0001043B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Fridge boxes used and labelled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shd w:val="clear" w:color="auto" w:fill="FFFFFF" w:themeFill="background1"/>
          </w:tcPr>
          <w:p w:rsidR="000E5ACA" w:rsidRPr="00B23A19" w:rsidRDefault="000E5ACA" w:rsidP="004875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01043B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F18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 w:rsidP="0001043B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Fridges / freezers fit for purpose and well organised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shd w:val="clear" w:color="auto" w:fill="FFFFFF" w:themeFill="background1"/>
          </w:tcPr>
          <w:p w:rsidR="000E5ACA" w:rsidRPr="00B23A19" w:rsidRDefault="000E5ACA" w:rsidP="004875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733E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343DFE" w:rsidRPr="002D7FB1" w:rsidRDefault="00343DFE" w:rsidP="004D7BE2">
            <w:pPr>
              <w:rPr>
                <w:rFonts w:asciiTheme="minorHAnsi" w:hAnsiTheme="minorHAnsi"/>
                <w:b/>
                <w:color w:val="A6A6A6" w:themeColor="background1" w:themeShade="A6"/>
              </w:rPr>
            </w:pPr>
          </w:p>
        </w:tc>
        <w:tc>
          <w:tcPr>
            <w:tcW w:w="10456" w:type="dxa"/>
            <w:gridSpan w:val="16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343DFE" w:rsidRPr="002D7FB1" w:rsidRDefault="00343DFE" w:rsidP="00AE181B">
            <w:pPr>
              <w:rPr>
                <w:rFonts w:asciiTheme="minorHAnsi" w:hAnsiTheme="minorHAnsi"/>
              </w:rPr>
            </w:pPr>
            <w:r w:rsidRPr="002D7FB1">
              <w:rPr>
                <w:rFonts w:asciiTheme="minorHAnsi" w:hAnsiTheme="minorHAnsi"/>
                <w:b/>
              </w:rPr>
              <w:t>Emergency</w:t>
            </w: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4D7BE2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t>E1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 w:rsidP="004D7BE2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Emerge</w:t>
            </w:r>
            <w:r>
              <w:rPr>
                <w:rFonts w:asciiTheme="minorHAnsi" w:hAnsiTheme="minorHAnsi"/>
                <w:sz w:val="20"/>
                <w:szCs w:val="20"/>
              </w:rPr>
              <w:t>ncy contact details displayed near</w:t>
            </w:r>
            <w:r w:rsidRPr="00B23A19">
              <w:rPr>
                <w:rFonts w:asciiTheme="minorHAnsi" w:hAnsiTheme="minorHAnsi"/>
                <w:sz w:val="20"/>
                <w:szCs w:val="20"/>
              </w:rPr>
              <w:t xml:space="preserve"> entrance to laboratory – up to date contact names and numbers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</w:tcPr>
          <w:p w:rsidR="000E5ACA" w:rsidRPr="00B23A19" w:rsidRDefault="000E5ACA" w:rsidP="004D7BE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4D7BE2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t>E2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 w:rsidP="004D7BE2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 xml:space="preserve">Fire and first aid information on display 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</w:tcPr>
          <w:p w:rsidR="000E5ACA" w:rsidRPr="00B23A19" w:rsidRDefault="000E5ACA" w:rsidP="004D7BE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4D7BE2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t>E3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 w:rsidP="004D7BE2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Fire doors maintained and kept clear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</w:tcPr>
          <w:p w:rsidR="000E5ACA" w:rsidRPr="00B23A19" w:rsidRDefault="000E5ACA" w:rsidP="004D7BE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4D7BE2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t>E4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 w:rsidP="004D7BE2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Fire extinguishers available and clearly visible and unobstructed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</w:tcPr>
          <w:p w:rsidR="000E5ACA" w:rsidRPr="00B23A19" w:rsidRDefault="000E5ACA" w:rsidP="004D7BE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color w:val="A6A6A6"/>
                <w:sz w:val="20"/>
                <w:szCs w:val="20"/>
              </w:rPr>
              <w:t>5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Fire extinguishers appropriate to risk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color w:val="A6A6A6"/>
                <w:sz w:val="20"/>
                <w:szCs w:val="20"/>
              </w:rPr>
              <w:t>6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Fire extinguishers maintained within last 12 months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>
              <w:rPr>
                <w:rFonts w:asciiTheme="minorHAnsi" w:hAnsiTheme="minorHAnsi"/>
                <w:color w:val="A6A6A6"/>
                <w:sz w:val="20"/>
                <w:szCs w:val="20"/>
              </w:rPr>
              <w:t>E7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 w:rsidP="00CA4DBF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Fire Extinguisher training provided where necessary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CA4D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t>E8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First aid kits appropriate and stocked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t>E9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Safety showers and eyewash station available, unobstructed and regularly tested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t>E10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0E5ACA" w:rsidRPr="00B23A19" w:rsidRDefault="000E5ACA" w:rsidP="00D32747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Spill control measures available and adequate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t>E11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0E5ACA" w:rsidRPr="00B23A19" w:rsidRDefault="000E5ACA" w:rsidP="00D32747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Mercury spill kit available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D32747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t>E12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0E5ACA" w:rsidRPr="00B23A19" w:rsidRDefault="000E5ACA" w:rsidP="00744C17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Special first aid identifi</w:t>
            </w:r>
            <w:r>
              <w:rPr>
                <w:rFonts w:asciiTheme="minorHAnsi" w:hAnsiTheme="minorHAnsi"/>
                <w:sz w:val="20"/>
                <w:szCs w:val="20"/>
              </w:rPr>
              <w:t>ed for high hazard activities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B23A19">
              <w:rPr>
                <w:rFonts w:asciiTheme="minorHAnsi" w:hAnsiTheme="minorHAnsi"/>
                <w:sz w:val="20"/>
                <w:szCs w:val="20"/>
              </w:rPr>
              <w:t>g</w:t>
            </w:r>
            <w:proofErr w:type="spellEnd"/>
            <w:r w:rsidRPr="00B23A19">
              <w:rPr>
                <w:rFonts w:asciiTheme="minorHAnsi" w:hAnsiTheme="minorHAnsi"/>
                <w:sz w:val="20"/>
                <w:szCs w:val="20"/>
              </w:rPr>
              <w:t xml:space="preserve"> HF, cyanides)</w:t>
            </w:r>
            <w:r w:rsidRPr="00B23A19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733E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1B5842" w:rsidRPr="00ED7391" w:rsidRDefault="001B5842" w:rsidP="00D32747">
            <w:pPr>
              <w:rPr>
                <w:rFonts w:asciiTheme="minorHAnsi" w:hAnsiTheme="minorHAnsi"/>
                <w:color w:val="A6A6A6"/>
                <w:sz w:val="22"/>
                <w:szCs w:val="22"/>
              </w:rPr>
            </w:pPr>
          </w:p>
        </w:tc>
        <w:tc>
          <w:tcPr>
            <w:tcW w:w="10456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B5842" w:rsidRPr="00A448A5" w:rsidRDefault="001B5842" w:rsidP="0001043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D7391">
              <w:rPr>
                <w:rFonts w:asciiTheme="minorHAnsi" w:hAnsiTheme="minorHAnsi"/>
                <w:b/>
                <w:szCs w:val="28"/>
              </w:rPr>
              <w:t>Chemicals</w:t>
            </w: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D32747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t>C1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0E5ACA" w:rsidRPr="00B23A19" w:rsidRDefault="000E5ACA" w:rsidP="004F6AAF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 w:cs="Arial"/>
                <w:sz w:val="20"/>
                <w:szCs w:val="20"/>
              </w:rPr>
              <w:t>Are there local arrangements for chemical safety management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D32747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t>C2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0E5ACA" w:rsidRPr="00B23A19" w:rsidRDefault="000E5ACA" w:rsidP="004F6AAF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 w:cs="Arial"/>
                <w:sz w:val="20"/>
                <w:szCs w:val="20"/>
              </w:rPr>
              <w:t>Is there an up to date inventory for all chemicals / hazardous materials?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D32747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t>C3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0E5ACA" w:rsidRPr="00B23A19" w:rsidRDefault="000E5ACA" w:rsidP="004F6AA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23A19">
              <w:rPr>
                <w:rFonts w:asciiTheme="minorHAnsi" w:hAnsiTheme="minorHAnsi" w:cs="Arial"/>
                <w:sz w:val="20"/>
                <w:szCs w:val="20"/>
              </w:rPr>
              <w:t>Evidence of Opera system being followed for the high hazard chemicals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D32747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t>C4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0E5ACA" w:rsidRPr="00B23A19" w:rsidRDefault="000E5ACA" w:rsidP="004F6AAF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Are the storage areas suitable, clean and tidy?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9A7608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lastRenderedPageBreak/>
              <w:t>C5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0E5ACA" w:rsidRPr="00B23A19" w:rsidRDefault="000E5ACA" w:rsidP="004F6AAF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Are containers clearly marked, chemical names, CAS number, mixture composition and hazard warnings (symbols)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9A7608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t>C6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0E5ACA" w:rsidRPr="00B23A19" w:rsidRDefault="000E5ACA" w:rsidP="004F6AAF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Date of receipt clearly visible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9A7608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t>C7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0E5ACA" w:rsidRPr="00B23A19" w:rsidRDefault="000E5ACA" w:rsidP="004F6AAF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Are chemicals segregated according to chemical compatibilities? {Flammables away from oxidisers, acids separate from bases, incompatible acids separated (</w:t>
            </w:r>
            <w:proofErr w:type="spellStart"/>
            <w:r w:rsidRPr="00B23A19">
              <w:rPr>
                <w:rFonts w:asciiTheme="minorHAnsi" w:hAnsiTheme="minorHAnsi"/>
                <w:sz w:val="20"/>
                <w:szCs w:val="20"/>
              </w:rPr>
              <w:t>eg</w:t>
            </w:r>
            <w:proofErr w:type="spellEnd"/>
            <w:r w:rsidRPr="00B23A19">
              <w:rPr>
                <w:rFonts w:asciiTheme="minorHAnsi" w:hAnsiTheme="minorHAnsi"/>
                <w:sz w:val="20"/>
                <w:szCs w:val="20"/>
              </w:rPr>
              <w:t xml:space="preserve"> nitric and sulphuric acid not with acetic) etc.}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9A7608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t>C8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0E5ACA" w:rsidRPr="00B23A19" w:rsidRDefault="000E5ACA" w:rsidP="004F6AAF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Are chemical storage cabinets appropriate, bundled, spill trays used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9A7608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t>C9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0E5ACA" w:rsidRPr="00B23A19" w:rsidRDefault="000E5ACA" w:rsidP="004F6AAF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Cabinet for corrosive material available and used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9A7608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t>C10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0E5ACA" w:rsidRPr="00B23A19" w:rsidRDefault="000E5ACA" w:rsidP="004F6AAF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Flammable liquids stored in approved fire resistant cabinets – max quantity 50 litres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9A7608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t>C11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0E5ACA" w:rsidRPr="00B23A19" w:rsidRDefault="000E5ACA" w:rsidP="004F6AAF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 xml:space="preserve">Working flammable liquid quantity bottles not to exceed 500 ml? 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9A7608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t>C12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0E5ACA" w:rsidRPr="00B23A19" w:rsidRDefault="000E5ACA" w:rsidP="004F6AAF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Ignition sources avoided when using / storing flammables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9A7608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t>C13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0E5ACA" w:rsidRPr="00B23A19" w:rsidRDefault="000E5ACA" w:rsidP="004F6AAF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High level storage avoided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9A7608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t>C14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0E5ACA" w:rsidRPr="00B23A19" w:rsidRDefault="000E5ACA" w:rsidP="004F6AAF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Containers closed unless actually in use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9A7608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t>C15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0E5ACA" w:rsidRPr="00B23A19" w:rsidRDefault="000E5ACA" w:rsidP="004F6AAF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Winchesters carriers available and used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9A7608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t>C16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0E5ACA" w:rsidRPr="00B23A19" w:rsidRDefault="000E5ACA" w:rsidP="004F6AAF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Winchesters stored in cabinets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9A7608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t>C17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0E5ACA" w:rsidRPr="00B23A19" w:rsidRDefault="000E5ACA" w:rsidP="004F6AAF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Water and air reactive compounds sealed against exposure to water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9A7608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t>C18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0E5ACA" w:rsidRPr="00B23A19" w:rsidRDefault="000E5ACA" w:rsidP="004F6AAF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Chemicals wastes segregated and labelled appropriately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9A7608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t>C19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0E5ACA" w:rsidRPr="00B23A19" w:rsidRDefault="000E5ACA" w:rsidP="004F6AAF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Minimal quantities of waste accumulation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733E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:rsidR="001B5842" w:rsidRPr="00ED7391" w:rsidRDefault="001B5842">
            <w:pPr>
              <w:rPr>
                <w:rFonts w:asciiTheme="minorHAnsi" w:hAnsiTheme="minorHAnsi"/>
                <w:b/>
                <w:color w:val="A6A6A6"/>
                <w:szCs w:val="22"/>
              </w:rPr>
            </w:pPr>
          </w:p>
        </w:tc>
        <w:tc>
          <w:tcPr>
            <w:tcW w:w="10456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1B5842" w:rsidRPr="00ED7391" w:rsidRDefault="001B5842" w:rsidP="0001043B">
            <w:pPr>
              <w:rPr>
                <w:rFonts w:asciiTheme="minorHAnsi" w:hAnsiTheme="minorHAnsi"/>
                <w:b/>
                <w:szCs w:val="28"/>
              </w:rPr>
            </w:pPr>
            <w:r w:rsidRPr="00ED7391">
              <w:rPr>
                <w:rFonts w:asciiTheme="minorHAnsi" w:hAnsiTheme="minorHAnsi"/>
                <w:b/>
                <w:szCs w:val="28"/>
              </w:rPr>
              <w:t>Gases</w:t>
            </w: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ED7391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>
              <w:rPr>
                <w:rFonts w:asciiTheme="minorHAnsi" w:hAnsiTheme="minorHAnsi"/>
                <w:color w:val="A6A6A6"/>
                <w:sz w:val="20"/>
                <w:szCs w:val="20"/>
              </w:rPr>
              <w:t>G1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Are the appropriate cylinders tags displayed at the entrance to the lab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shd w:val="clear" w:color="auto" w:fill="FFFFFF" w:themeFill="background1"/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ED7391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color w:val="A6A6A6"/>
                <w:sz w:val="20"/>
                <w:szCs w:val="20"/>
              </w:rPr>
              <w:t>2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Are cylinders secure and upright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shd w:val="clear" w:color="auto" w:fill="FFFFFF" w:themeFill="background1"/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ED7391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color w:val="A6A6A6"/>
                <w:sz w:val="20"/>
                <w:szCs w:val="20"/>
              </w:rPr>
              <w:t>3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Correct regulators for the type of gases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ED7391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color w:val="A6A6A6"/>
                <w:sz w:val="20"/>
                <w:szCs w:val="20"/>
              </w:rPr>
              <w:t>4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Regulators regularly checked and records kept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ED7391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color w:val="A6A6A6"/>
                <w:sz w:val="20"/>
                <w:szCs w:val="20"/>
              </w:rPr>
              <w:t>5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Are pipe connections secure (push fit / clips)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ED7391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color w:val="A6A6A6"/>
                <w:sz w:val="20"/>
                <w:szCs w:val="20"/>
              </w:rPr>
              <w:t>6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Is the pipework in good condition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ED7391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color w:val="A6A6A6"/>
                <w:sz w:val="20"/>
                <w:szCs w:val="20"/>
              </w:rPr>
              <w:t>7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Cylinders in good condition and clearly marked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color w:val="A6A6A6"/>
                <w:sz w:val="20"/>
                <w:szCs w:val="20"/>
              </w:rPr>
              <w:t>8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 w:rsidP="00197152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Are empty cylinders removed from the lab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A26162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color w:val="A6A6A6"/>
                <w:sz w:val="20"/>
                <w:szCs w:val="20"/>
              </w:rPr>
              <w:t>9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Flammable gases kept away from oxidising gases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733E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:rsidR="001B5842" w:rsidRPr="00ED7391" w:rsidRDefault="001B5842">
            <w:pPr>
              <w:rPr>
                <w:rFonts w:asciiTheme="minorHAnsi" w:hAnsiTheme="minorHAnsi"/>
                <w:b/>
                <w:color w:val="A6A6A6"/>
                <w:sz w:val="22"/>
                <w:szCs w:val="22"/>
              </w:rPr>
            </w:pPr>
          </w:p>
        </w:tc>
        <w:tc>
          <w:tcPr>
            <w:tcW w:w="10456" w:type="dxa"/>
            <w:gridSpan w:val="16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1B5842" w:rsidRPr="00A448A5" w:rsidRDefault="001B5842" w:rsidP="0001043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D7391">
              <w:rPr>
                <w:rFonts w:asciiTheme="minorHAnsi" w:hAnsiTheme="minorHAnsi"/>
                <w:b/>
                <w:szCs w:val="28"/>
              </w:rPr>
              <w:t>Fume Cabinets and Safety Cabinets</w:t>
            </w: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t>CA1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 w:rsidP="00E509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All - </w:t>
            </w:r>
            <w:r w:rsidRPr="00B23A19">
              <w:rPr>
                <w:rFonts w:asciiTheme="minorHAnsi" w:hAnsiTheme="minorHAnsi"/>
                <w:sz w:val="20"/>
                <w:szCs w:val="20"/>
              </w:rPr>
              <w:t>Are cabinets free from clutter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t>CA2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All - </w:t>
            </w:r>
            <w:r w:rsidRPr="00B23A19">
              <w:rPr>
                <w:rFonts w:asciiTheme="minorHAnsi" w:hAnsiTheme="minorHAnsi"/>
                <w:sz w:val="20"/>
                <w:szCs w:val="20"/>
              </w:rPr>
              <w:t>Large equipment raised to allow for air flow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t>CA3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 w:rsidP="00D32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All - </w:t>
            </w:r>
            <w:r w:rsidRPr="00B23A19">
              <w:rPr>
                <w:rFonts w:asciiTheme="minorHAnsi" w:hAnsiTheme="minorHAnsi"/>
                <w:sz w:val="20"/>
                <w:szCs w:val="20"/>
              </w:rPr>
              <w:t>Processes conducted away from front edge of cupboard (at least 150mm)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t>CA4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All - </w:t>
            </w:r>
            <w:r w:rsidRPr="00B23A19">
              <w:rPr>
                <w:rFonts w:asciiTheme="minorHAnsi" w:hAnsiTheme="minorHAnsi"/>
                <w:sz w:val="20"/>
                <w:szCs w:val="20"/>
              </w:rPr>
              <w:t>Sash lowered to optimal position and closed when left unattended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rPr>
          <w:trHeight w:val="908"/>
        </w:trPr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lastRenderedPageBreak/>
              <w:t>CA5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0E5ACA" w:rsidRPr="00B23A19" w:rsidRDefault="000E5ACA" w:rsidP="00E509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All - </w:t>
            </w:r>
            <w:r w:rsidRPr="00B23A19">
              <w:rPr>
                <w:rFonts w:asciiTheme="minorHAnsi" w:hAnsiTheme="minorHAnsi"/>
                <w:sz w:val="20"/>
                <w:szCs w:val="20"/>
              </w:rPr>
              <w:t>Cabinets operating correctly and inspected annually, (14 months max) and records maintained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t>CA6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MSCs - </w:t>
            </w:r>
            <w:r w:rsidRPr="00B23A19">
              <w:rPr>
                <w:rFonts w:asciiTheme="minorHAnsi" w:hAnsiTheme="minorHAnsi"/>
                <w:sz w:val="20"/>
                <w:szCs w:val="20"/>
              </w:rPr>
              <w:t>Safety cabinets have regular airflow checks using anemometer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t>CA7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MSCs - </w:t>
            </w:r>
            <w:r w:rsidRPr="00B23A19">
              <w:rPr>
                <w:rFonts w:asciiTheme="minorHAnsi" w:hAnsiTheme="minorHAnsi"/>
                <w:sz w:val="20"/>
                <w:szCs w:val="20"/>
              </w:rPr>
              <w:t>Evidence of daily visual check of airflow indicator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733E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:rsidR="001B5842" w:rsidRPr="00ED7391" w:rsidRDefault="001B5842">
            <w:pPr>
              <w:rPr>
                <w:rFonts w:asciiTheme="minorHAnsi" w:hAnsiTheme="minorHAnsi"/>
                <w:b/>
                <w:color w:val="A6A6A6"/>
                <w:sz w:val="22"/>
                <w:szCs w:val="22"/>
              </w:rPr>
            </w:pPr>
          </w:p>
        </w:tc>
        <w:tc>
          <w:tcPr>
            <w:tcW w:w="10456" w:type="dxa"/>
            <w:gridSpan w:val="16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1B5842" w:rsidRPr="00A448A5" w:rsidRDefault="001B5842" w:rsidP="0001043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D7391">
              <w:rPr>
                <w:rFonts w:asciiTheme="minorHAnsi" w:hAnsiTheme="minorHAnsi"/>
                <w:b/>
                <w:szCs w:val="28"/>
              </w:rPr>
              <w:t>Personal Protective Equipment</w:t>
            </w: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color w:val="A6A6A6"/>
                <w:sz w:val="20"/>
                <w:szCs w:val="20"/>
              </w:rPr>
              <w:t>E</w:t>
            </w: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t>1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Has the risk assessment covered PPE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color w:val="A6A6A6"/>
                <w:sz w:val="20"/>
                <w:szCs w:val="20"/>
              </w:rPr>
              <w:t>E</w:t>
            </w: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t>2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Staff wearing correct PPE for area and work being carried out.(</w:t>
            </w:r>
            <w:proofErr w:type="spellStart"/>
            <w:r w:rsidRPr="00B23A19">
              <w:rPr>
                <w:rFonts w:asciiTheme="minorHAnsi" w:hAnsiTheme="minorHAnsi"/>
                <w:sz w:val="20"/>
                <w:szCs w:val="20"/>
              </w:rPr>
              <w:t>eg</w:t>
            </w:r>
            <w:proofErr w:type="spellEnd"/>
            <w:r w:rsidRPr="00B23A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23A19">
              <w:rPr>
                <w:rFonts w:asciiTheme="minorHAnsi" w:hAnsiTheme="minorHAnsi"/>
                <w:sz w:val="20"/>
                <w:szCs w:val="20"/>
              </w:rPr>
              <w:t>labcoat</w:t>
            </w:r>
            <w:proofErr w:type="spellEnd"/>
            <w:r w:rsidRPr="00B23A19">
              <w:rPr>
                <w:rFonts w:asciiTheme="minorHAnsi" w:hAnsiTheme="minorHAnsi"/>
                <w:sz w:val="20"/>
                <w:szCs w:val="20"/>
              </w:rPr>
              <w:t>, eye protection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>
              <w:rPr>
                <w:rFonts w:asciiTheme="minorHAnsi" w:hAnsiTheme="minorHAnsi"/>
                <w:color w:val="A6A6A6"/>
                <w:sz w:val="20"/>
                <w:szCs w:val="20"/>
              </w:rPr>
              <w:t>PE3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 xml:space="preserve">Are the gloves in use compatible with the materials being handled 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>
              <w:rPr>
                <w:rFonts w:asciiTheme="minorHAnsi" w:hAnsiTheme="minorHAnsi"/>
                <w:color w:val="A6A6A6"/>
                <w:sz w:val="20"/>
                <w:szCs w:val="20"/>
              </w:rPr>
              <w:t>PE4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Is there adequate storage for the PPE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>
              <w:rPr>
                <w:rFonts w:asciiTheme="minorHAnsi" w:hAnsiTheme="minorHAnsi"/>
                <w:color w:val="A6A6A6"/>
                <w:sz w:val="20"/>
                <w:szCs w:val="20"/>
              </w:rPr>
              <w:t>PE5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Where RPE is identified, have the users been trained in face fit.</w:t>
            </w:r>
          </w:p>
        </w:tc>
        <w:tc>
          <w:tcPr>
            <w:tcW w:w="286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</w:tcPr>
          <w:p w:rsidR="000E5ACA" w:rsidRPr="00B23A19" w:rsidRDefault="000E5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733E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1B5842" w:rsidRPr="00ED7391" w:rsidRDefault="001B5842" w:rsidP="00D32747">
            <w:pPr>
              <w:rPr>
                <w:rFonts w:asciiTheme="minorHAnsi" w:hAnsiTheme="minorHAnsi"/>
                <w:color w:val="A6A6A6"/>
                <w:sz w:val="22"/>
                <w:szCs w:val="22"/>
              </w:rPr>
            </w:pPr>
          </w:p>
        </w:tc>
        <w:tc>
          <w:tcPr>
            <w:tcW w:w="10456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B5842" w:rsidRPr="00A448A5" w:rsidRDefault="001B5842" w:rsidP="0001043B">
            <w:pPr>
              <w:rPr>
                <w:rFonts w:asciiTheme="minorHAnsi" w:hAnsiTheme="minorHAnsi"/>
                <w:sz w:val="28"/>
                <w:szCs w:val="28"/>
              </w:rPr>
            </w:pPr>
            <w:r w:rsidRPr="00ED7391">
              <w:rPr>
                <w:rFonts w:asciiTheme="minorHAnsi" w:hAnsiTheme="minorHAnsi"/>
                <w:b/>
                <w:szCs w:val="28"/>
              </w:rPr>
              <w:t>Biosafety   (CL1 and CL2)</w:t>
            </w: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D32747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t>B1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0E5ACA" w:rsidRPr="00B23A19" w:rsidRDefault="000E5ACA" w:rsidP="00D11793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Has facility approved by GMBSC?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0E5ACA" w:rsidRPr="00B23A19" w:rsidRDefault="000E5ACA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D32747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t>B2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0E5ACA" w:rsidRPr="00B23A19" w:rsidRDefault="000E5ACA" w:rsidP="004F6AAF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Has all relevant work been notified to GMBSC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0E5ACA" w:rsidRPr="00B23A19" w:rsidRDefault="000E5ACA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D32747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t>B3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0E5ACA" w:rsidRPr="00B23A19" w:rsidRDefault="000E5ACA" w:rsidP="002C3F29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 w:cs="Arial"/>
                <w:sz w:val="20"/>
                <w:szCs w:val="20"/>
              </w:rPr>
              <w:t>Are their suitable controls in place within the laboratory for the pathogen/GM handling carried within it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0E5ACA" w:rsidRPr="00B23A19" w:rsidRDefault="000E5ACA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D32747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t>B4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0E5ACA" w:rsidRPr="00B23A19" w:rsidRDefault="000E5ACA" w:rsidP="008F6CDD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Are different types of waste being segregated correctly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0E5ACA" w:rsidRPr="00B23A19" w:rsidRDefault="000E5ACA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E16719">
            <w:pPr>
              <w:rPr>
                <w:rFonts w:asciiTheme="minorHAnsi" w:hAnsiTheme="minorHAnsi" w:cs="Arial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 w:cs="Arial"/>
                <w:color w:val="A6A6A6"/>
                <w:sz w:val="20"/>
                <w:szCs w:val="20"/>
              </w:rPr>
              <w:t>B5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0E5ACA" w:rsidRPr="00B23A19" w:rsidRDefault="000E5ACA" w:rsidP="00E167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Appropriate disinfectant in use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0E5ACA" w:rsidRPr="00B23A19" w:rsidRDefault="000E5ACA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E16719">
            <w:pPr>
              <w:rPr>
                <w:rFonts w:asciiTheme="minorHAnsi" w:hAnsiTheme="minorHAnsi" w:cs="Arial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 w:cs="Arial"/>
                <w:color w:val="A6A6A6"/>
                <w:sz w:val="20"/>
                <w:szCs w:val="20"/>
              </w:rPr>
              <w:t>B6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0E5ACA" w:rsidRPr="00B23A19" w:rsidRDefault="000E5ACA" w:rsidP="00E167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23A19">
              <w:rPr>
                <w:rFonts w:asciiTheme="minorHAnsi" w:hAnsiTheme="minorHAnsi" w:cs="Arial"/>
                <w:sz w:val="20"/>
                <w:szCs w:val="20"/>
              </w:rPr>
              <w:t>Are disinfectants labelled and in date?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0E5ACA" w:rsidRPr="00B23A19" w:rsidRDefault="000E5ACA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D32747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t>B7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0E5ACA" w:rsidRPr="00B23A19" w:rsidRDefault="000E5ACA" w:rsidP="002C3F29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 w:cs="Arial"/>
                <w:sz w:val="20"/>
                <w:szCs w:val="20"/>
              </w:rPr>
              <w:t>Is there evidence of regular disinfection of surfaces?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0E5ACA" w:rsidRPr="00B23A19" w:rsidRDefault="000E5ACA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23A19" w:rsidRDefault="000E5ACA" w:rsidP="00D32747">
            <w:pPr>
              <w:rPr>
                <w:rFonts w:asciiTheme="minorHAnsi" w:hAnsiTheme="minorHAnsi"/>
                <w:color w:val="A6A6A6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0"/>
              </w:rPr>
              <w:t>B8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0E5ACA" w:rsidRPr="00B23A19" w:rsidRDefault="000E5ACA" w:rsidP="00D11793">
            <w:pPr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Biological spill kit available and appropriate to risks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0E5ACA" w:rsidRPr="00B23A19" w:rsidRDefault="000E5ACA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37D30" w:rsidRDefault="000E5ACA" w:rsidP="00E16719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</w:rPr>
            </w:pPr>
            <w:r w:rsidRPr="00B37D30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</w:rPr>
              <w:t>B9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0E5ACA" w:rsidRPr="00B23A19" w:rsidRDefault="000E5ACA" w:rsidP="00E167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Staff aware of spillage procedures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0E5ACA" w:rsidRPr="00B23A19" w:rsidRDefault="000E5ACA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37D30" w:rsidRDefault="000E5ACA" w:rsidP="00D32747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B10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0E5ACA" w:rsidRPr="00B23A19" w:rsidRDefault="000E5ACA" w:rsidP="00D32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Appropriate biohazard warning sign displayed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0E5ACA" w:rsidRPr="00B23A19" w:rsidRDefault="000E5ACA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37D30" w:rsidRDefault="000E5ACA" w:rsidP="00D32747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B11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0E5ACA" w:rsidRDefault="000E5ACA" w:rsidP="00D32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 there restricted access to authorised staff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0E5ACA" w:rsidRPr="00B23A19" w:rsidRDefault="000E5ACA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37D30" w:rsidRDefault="000E5ACA" w:rsidP="00D32747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B12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0E5ACA" w:rsidRDefault="000E5ACA" w:rsidP="00D32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 there safe storage of infectious materials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0E5ACA" w:rsidRPr="00B23A19" w:rsidRDefault="000E5ACA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81B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E5ACA" w:rsidRPr="00B37D30" w:rsidRDefault="000E5ACA" w:rsidP="00D32747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B13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0E5ACA" w:rsidRDefault="000E5ACA" w:rsidP="00D327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Autoclaves have undergone annual testing to BS 2646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0E5ACA" w:rsidRDefault="000E5ACA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vAlign w:val="center"/>
          </w:tcPr>
          <w:p w:rsidR="000E5ACA" w:rsidRPr="00B23A19" w:rsidRDefault="000E5ACA" w:rsidP="009D27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A19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0E5ACA" w:rsidRPr="00B23A19" w:rsidRDefault="000E5ACA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7D30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B37D30" w:rsidRPr="00B37D30" w:rsidRDefault="00B37D30" w:rsidP="00D32747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456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B37D30" w:rsidRPr="00B37D30" w:rsidRDefault="00B37D30" w:rsidP="00D3274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Laser Sa</w:t>
            </w:r>
            <w:r w:rsidRPr="00B37D30">
              <w:rPr>
                <w:rFonts w:asciiTheme="minorHAnsi" w:hAnsiTheme="minorHAnsi"/>
                <w:b/>
              </w:rPr>
              <w:t>fety</w:t>
            </w:r>
          </w:p>
        </w:tc>
      </w:tr>
      <w:tr w:rsidR="00B37D30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L1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 xml:space="preserve">Have risk assessments been carried out / are they </w:t>
            </w:r>
            <w:proofErr w:type="gramStart"/>
            <w:r w:rsidRPr="00B37D30">
              <w:rPr>
                <w:rFonts w:asciiTheme="minorHAnsi" w:hAnsiTheme="minorHAnsi"/>
                <w:sz w:val="20"/>
                <w:szCs w:val="20"/>
              </w:rPr>
              <w:t>available ?</w:t>
            </w:r>
            <w:proofErr w:type="gramEnd"/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B37D30" w:rsidRPr="00B23A19" w:rsidRDefault="00B37D30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7D30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L2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Are written standard operating, maintenance, and alignment procedures kept with laser equipment</w:t>
            </w:r>
            <w:r w:rsidR="00860826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B37D30" w:rsidRPr="00B23A19" w:rsidRDefault="00B37D30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7D30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L3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Are all authorized users and training dates listed in SOP’s?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B37D30" w:rsidRPr="00B23A19" w:rsidRDefault="00B37D30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7D30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L4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Are laser rooms and areas posted and equipment labelled with approved warning signs and labels?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B37D30" w:rsidRPr="00B23A19" w:rsidRDefault="00B37D30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7D30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L5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 xml:space="preserve">Is access to laser rooms and areas controlled to prevent unauthorised entry? 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B37D30" w:rsidRPr="00B23A19" w:rsidRDefault="00B37D30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7D30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lastRenderedPageBreak/>
              <w:t>L6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Is protective housing including beam shielding in place?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B37D30" w:rsidRPr="00B23A19" w:rsidRDefault="00B37D30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7D30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L7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 xml:space="preserve">Are protective housing interlocks present and are they tested as part of a maintenance schedule? 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B37D30" w:rsidRPr="00B23A19" w:rsidRDefault="00B37D30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7D30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L8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Are windows and ports, which could allow a laser beam to stray into uncontrolled areas covered or protected during laser operation?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B37D30" w:rsidRPr="00B23A19" w:rsidRDefault="00B37D30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7D30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L9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Are beam stops present at end of all beam paths &amp; are they non-combustible?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B37D30" w:rsidRPr="00B23A19" w:rsidRDefault="00B37D30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7D30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L10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Are barriers and screens (if present) non-combustible?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B37D30" w:rsidRPr="00B23A19" w:rsidRDefault="00B37D30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7D30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L11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Does electrical supply, wiring and circuitry meet safety standards?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B37D30" w:rsidRPr="00B23A19" w:rsidRDefault="00B37D30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7D30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L12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Are trip hazards controlled properly?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B37D30" w:rsidRPr="00B23A19" w:rsidRDefault="00B37D30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7D30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L13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Is the optical bench well organised with no clutter and secure fixings?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B37D30" w:rsidRPr="00B23A19" w:rsidRDefault="00B37D30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7D30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L14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Are beam paths horizontal to the optical table and below normal eye level?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B37D30" w:rsidRPr="00B23A19" w:rsidRDefault="00B37D30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7D30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L15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Are there measures to eliminate sources of specular and diffuse reflection?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B37D30" w:rsidRPr="00B23A19" w:rsidRDefault="00B37D30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7D30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16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Laser eye protection; if present is it suitable for the laser activity?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B37D30" w:rsidRPr="00B23A19" w:rsidRDefault="00B37D30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7D30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L17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Laser eye protection; if present is it scratch-free and in free of damage?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B37D30" w:rsidRPr="00B23A19" w:rsidRDefault="00B37D30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7D30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L18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Are potential flood risks controlled? e.g. laser water cooling systems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B37D30" w:rsidRPr="00B23A19" w:rsidRDefault="00B37D30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7D30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L19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Are potential gas supply risks controlled? e.g. gas cylinder storage / gas supply pipework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B37D30" w:rsidRPr="00B23A19" w:rsidRDefault="00B37D30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7D30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L20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 xml:space="preserve">Are potential harmful substances risks controlled? </w:t>
            </w:r>
            <w:proofErr w:type="gramStart"/>
            <w:r w:rsidRPr="00B37D30">
              <w:rPr>
                <w:rFonts w:asciiTheme="minorHAnsi" w:hAnsiTheme="minorHAnsi"/>
                <w:sz w:val="20"/>
                <w:szCs w:val="20"/>
              </w:rPr>
              <w:t>e.g</w:t>
            </w:r>
            <w:proofErr w:type="gramEnd"/>
            <w:r w:rsidRPr="00B37D30">
              <w:rPr>
                <w:rFonts w:asciiTheme="minorHAnsi" w:hAnsiTheme="minorHAnsi"/>
                <w:sz w:val="20"/>
                <w:szCs w:val="20"/>
              </w:rPr>
              <w:t>. fumes produce from laser reaction with target.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B37D30" w:rsidRPr="00B23A19" w:rsidRDefault="00B37D30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7D30" w:rsidRPr="00700E4E" w:rsidTr="001963F2">
        <w:trPr>
          <w:trHeight w:val="340"/>
        </w:trPr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B37D30" w:rsidRPr="00B37D30" w:rsidRDefault="00B37D30" w:rsidP="00B37D30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456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B37D30" w:rsidRPr="002D7FB1" w:rsidRDefault="00B37D30" w:rsidP="00B37D30">
            <w:pPr>
              <w:rPr>
                <w:rFonts w:asciiTheme="minorHAnsi" w:hAnsiTheme="minorHAnsi"/>
                <w:b/>
              </w:rPr>
            </w:pPr>
            <w:r w:rsidRPr="002D7FB1">
              <w:rPr>
                <w:rFonts w:asciiTheme="minorHAnsi" w:hAnsiTheme="minorHAnsi"/>
                <w:b/>
              </w:rPr>
              <w:t>Radioactive Substances (open sources)</w:t>
            </w:r>
          </w:p>
        </w:tc>
      </w:tr>
      <w:tr w:rsidR="001963F2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1963F2" w:rsidRPr="00001E52" w:rsidRDefault="001963F2" w:rsidP="00B37D30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001E52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R1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1963F2" w:rsidRPr="00B37D30" w:rsidRDefault="001963F2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 xml:space="preserve">Have risk assessments been carried out / are they </w:t>
            </w:r>
            <w:proofErr w:type="gramStart"/>
            <w:r w:rsidRPr="00B37D30">
              <w:rPr>
                <w:rFonts w:asciiTheme="minorHAnsi" w:hAnsiTheme="minorHAnsi"/>
                <w:sz w:val="20"/>
                <w:szCs w:val="20"/>
              </w:rPr>
              <w:t>available ?</w:t>
            </w:r>
            <w:proofErr w:type="gramEnd"/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1963F2" w:rsidRDefault="001963F2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63F2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1963F2" w:rsidRPr="00001E52" w:rsidRDefault="001963F2" w:rsidP="00B37D30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001E52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R2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1963F2" w:rsidRPr="00B37D30" w:rsidRDefault="001963F2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 xml:space="preserve">Are written standard operating procedures </w:t>
            </w:r>
            <w:proofErr w:type="gramStart"/>
            <w:r w:rsidRPr="00B37D30">
              <w:rPr>
                <w:rFonts w:asciiTheme="minorHAnsi" w:hAnsiTheme="minorHAnsi"/>
                <w:sz w:val="20"/>
                <w:szCs w:val="20"/>
              </w:rPr>
              <w:t>available ?</w:t>
            </w:r>
            <w:proofErr w:type="gramEnd"/>
            <w:r w:rsidRPr="00B37D3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1963F2" w:rsidRDefault="001963F2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63F2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1963F2" w:rsidRPr="00001E52" w:rsidRDefault="001963F2" w:rsidP="00B37D30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001E52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R3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1963F2" w:rsidRPr="00B37D30" w:rsidRDefault="001963F2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 xml:space="preserve">Are rooms and areas posted and equipment labelled with approved warning signs and labels? 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1963F2" w:rsidRDefault="001963F2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63F2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1963F2" w:rsidRPr="00001E52" w:rsidRDefault="001963F2" w:rsidP="00B37D30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001E52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R4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1963F2" w:rsidRPr="00B37D30" w:rsidRDefault="001963F2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Is the name and contact details of the area RPS available?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1963F2" w:rsidRDefault="001963F2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63F2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1963F2" w:rsidRPr="00001E52" w:rsidRDefault="001963F2" w:rsidP="00B37D30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001E52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R5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1963F2" w:rsidRPr="00B37D30" w:rsidRDefault="001963F2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 xml:space="preserve">Where necessary is access to rooms and areas controlled to prevent unauthorised entry? 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1963F2" w:rsidRDefault="001963F2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63F2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1963F2" w:rsidRPr="00001E52" w:rsidRDefault="001963F2" w:rsidP="00B37D30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001E52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R6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1963F2" w:rsidRPr="00B37D30" w:rsidRDefault="001963F2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Are work areas demarcated, orderly and free of clutter?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1963F2" w:rsidRDefault="001963F2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63F2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1963F2" w:rsidRPr="00001E52" w:rsidRDefault="001963F2" w:rsidP="00B37D30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001E52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R7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1963F2" w:rsidRPr="00B37D30" w:rsidRDefault="001963F2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 xml:space="preserve">Is LEV e.g. a fume hood available for controlling potentially airborne radioactive substances e.g. dusts, powders, </w:t>
            </w:r>
            <w:proofErr w:type="gramStart"/>
            <w:r w:rsidRPr="00B37D30">
              <w:rPr>
                <w:rFonts w:asciiTheme="minorHAnsi" w:hAnsiTheme="minorHAnsi"/>
                <w:sz w:val="20"/>
                <w:szCs w:val="20"/>
              </w:rPr>
              <w:t>volatiles.?</w:t>
            </w:r>
            <w:proofErr w:type="gramEnd"/>
            <w:r w:rsidRPr="00B37D3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1963F2" w:rsidRDefault="001963F2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63F2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1963F2" w:rsidRPr="00001E52" w:rsidRDefault="001963F2" w:rsidP="00B37D30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001E52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R8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1963F2" w:rsidRPr="00B37D30" w:rsidRDefault="001963F2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Is a designated hand-wash sink available?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1963F2" w:rsidRDefault="001963F2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63F2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1963F2" w:rsidRPr="00001E52" w:rsidRDefault="001963F2" w:rsidP="00B37D30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001E52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R9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1963F2" w:rsidRPr="00B37D30" w:rsidRDefault="001963F2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Is PPE available and used appropriately?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1963F2" w:rsidRPr="00B23A19" w:rsidRDefault="001963F2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63F2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1963F2" w:rsidRPr="00001E52" w:rsidRDefault="001963F2" w:rsidP="00B37D30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001E52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lastRenderedPageBreak/>
              <w:t>R10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1963F2" w:rsidRPr="00B37D30" w:rsidRDefault="001963F2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 xml:space="preserve">Is personal </w:t>
            </w:r>
            <w:proofErr w:type="spellStart"/>
            <w:r w:rsidRPr="00B37D30">
              <w:rPr>
                <w:rFonts w:asciiTheme="minorHAnsi" w:hAnsiTheme="minorHAnsi"/>
                <w:sz w:val="20"/>
                <w:szCs w:val="20"/>
              </w:rPr>
              <w:t>dosimetry</w:t>
            </w:r>
            <w:proofErr w:type="spellEnd"/>
            <w:r w:rsidRPr="00B37D30">
              <w:rPr>
                <w:rFonts w:asciiTheme="minorHAnsi" w:hAnsiTheme="minorHAnsi"/>
                <w:sz w:val="20"/>
                <w:szCs w:val="20"/>
              </w:rPr>
              <w:t xml:space="preserve"> used on a risk-assessed basis?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1963F2" w:rsidRPr="00B23A19" w:rsidRDefault="001963F2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63F2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1963F2" w:rsidRPr="001963F2" w:rsidRDefault="001963F2" w:rsidP="00B37D30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1963F2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R11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1963F2" w:rsidRPr="00B37D30" w:rsidRDefault="001963F2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Are contamination or dose-rate monitors available?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1963F2" w:rsidRPr="00B23A19" w:rsidRDefault="001963F2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63F2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1963F2" w:rsidRPr="001963F2" w:rsidRDefault="001963F2" w:rsidP="00B37D30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1963F2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R12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1963F2" w:rsidRPr="00B37D30" w:rsidRDefault="001963F2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 xml:space="preserve">Are monitors in good working order (e.g. charged batteries) and calibrated within 1 </w:t>
            </w:r>
            <w:proofErr w:type="spellStart"/>
            <w:r w:rsidRPr="00B37D30">
              <w:rPr>
                <w:rFonts w:asciiTheme="minorHAnsi" w:hAnsiTheme="minorHAnsi"/>
                <w:sz w:val="20"/>
                <w:szCs w:val="20"/>
              </w:rPr>
              <w:t>yr</w:t>
            </w:r>
            <w:proofErr w:type="spellEnd"/>
            <w:r w:rsidRPr="00B37D30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1963F2" w:rsidRPr="00B23A19" w:rsidRDefault="001963F2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63F2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1963F2" w:rsidRPr="001963F2" w:rsidRDefault="001963F2" w:rsidP="00B37D30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1963F2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R13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1963F2" w:rsidRPr="00B37D30" w:rsidRDefault="001963F2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 xml:space="preserve">Are there up-to-date local contamination monitoring records? 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1963F2" w:rsidRPr="00B23A19" w:rsidRDefault="001963F2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63F2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1963F2" w:rsidRPr="001963F2" w:rsidRDefault="001963F2" w:rsidP="00B37D30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1963F2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R14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1963F2" w:rsidRPr="00B37D30" w:rsidRDefault="001963F2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Are radiochemical stores labelled and locked?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1963F2" w:rsidRPr="00B23A19" w:rsidRDefault="001963F2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63F2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1963F2" w:rsidRPr="001963F2" w:rsidRDefault="001963F2" w:rsidP="00B37D30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1963F2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R15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1963F2" w:rsidRPr="00B37D30" w:rsidRDefault="001963F2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 xml:space="preserve">Are </w:t>
            </w:r>
            <w:proofErr w:type="spellStart"/>
            <w:r w:rsidRPr="00B37D30">
              <w:rPr>
                <w:rFonts w:asciiTheme="minorHAnsi" w:hAnsiTheme="minorHAnsi"/>
                <w:sz w:val="20"/>
                <w:szCs w:val="20"/>
              </w:rPr>
              <w:t>radiochemicals</w:t>
            </w:r>
            <w:proofErr w:type="spellEnd"/>
            <w:r w:rsidRPr="00B37D30">
              <w:rPr>
                <w:rFonts w:asciiTheme="minorHAnsi" w:hAnsiTheme="minorHAnsi"/>
                <w:sz w:val="20"/>
                <w:szCs w:val="20"/>
              </w:rPr>
              <w:t xml:space="preserve"> and flammable solvents stored separately? 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1963F2" w:rsidRPr="00B23A19" w:rsidRDefault="001963F2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63F2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1963F2" w:rsidRPr="001963F2" w:rsidRDefault="001963F2" w:rsidP="00B37D30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1963F2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R16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1963F2" w:rsidRPr="00B37D30" w:rsidRDefault="001963F2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Are the store contents individually labelled and traceable?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1963F2" w:rsidRPr="00B23A19" w:rsidRDefault="001963F2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63F2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1963F2" w:rsidRPr="001963F2" w:rsidRDefault="001963F2" w:rsidP="00B37D30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1963F2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R17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1963F2" w:rsidRPr="00B37D30" w:rsidRDefault="001963F2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 xml:space="preserve">Do store contents tally with source inventory lists (e.g. </w:t>
            </w:r>
            <w:proofErr w:type="spellStart"/>
            <w:r w:rsidRPr="00B37D30">
              <w:rPr>
                <w:rFonts w:asciiTheme="minorHAnsi" w:hAnsiTheme="minorHAnsi"/>
                <w:sz w:val="20"/>
                <w:szCs w:val="20"/>
              </w:rPr>
              <w:t>IsoStock</w:t>
            </w:r>
            <w:proofErr w:type="spellEnd"/>
            <w:r w:rsidRPr="00B37D30">
              <w:rPr>
                <w:rFonts w:asciiTheme="minorHAnsi" w:hAnsiTheme="minorHAnsi"/>
                <w:sz w:val="20"/>
                <w:szCs w:val="20"/>
              </w:rPr>
              <w:t>) and vice-versa?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1963F2" w:rsidRPr="00B23A19" w:rsidRDefault="001963F2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63F2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1963F2" w:rsidRPr="001963F2" w:rsidRDefault="001963F2" w:rsidP="00B37D30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1963F2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R18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1963F2" w:rsidRPr="00B37D30" w:rsidRDefault="001963F2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Is radioactive waste properly labelled and stored prior to disposal?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1963F2" w:rsidRPr="00B23A19" w:rsidRDefault="001963F2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63F2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1963F2" w:rsidRPr="001963F2" w:rsidRDefault="001963F2" w:rsidP="00B37D30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1963F2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R19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1963F2" w:rsidRPr="00B37D30" w:rsidRDefault="001963F2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 xml:space="preserve">Is radioactive waste removed within the required time frame? 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1963F2" w:rsidRPr="00B23A19" w:rsidRDefault="001963F2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63F2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1963F2" w:rsidRPr="001963F2" w:rsidRDefault="001963F2" w:rsidP="00B37D30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1963F2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R20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1963F2" w:rsidRPr="00860826" w:rsidRDefault="001963F2" w:rsidP="00B37D30">
            <w:pPr>
              <w:rPr>
                <w:rFonts w:asciiTheme="minorHAnsi" w:hAnsiTheme="minorHAnsi"/>
                <w:sz w:val="20"/>
                <w:szCs w:val="20"/>
              </w:rPr>
            </w:pPr>
            <w:r w:rsidRPr="00860826">
              <w:rPr>
                <w:rFonts w:asciiTheme="minorHAnsi" w:hAnsiTheme="minorHAnsi"/>
                <w:sz w:val="20"/>
                <w:szCs w:val="20"/>
              </w:rPr>
              <w:t>If present, is the sink designated for drain disposals clearly labelled as such?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1963F2" w:rsidRPr="00B23A19" w:rsidRDefault="001963F2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1E52" w:rsidRPr="00700E4E" w:rsidTr="001963F2">
        <w:trPr>
          <w:trHeight w:val="340"/>
        </w:trPr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001E52" w:rsidRPr="001963F2" w:rsidRDefault="00001E52" w:rsidP="00B37D30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456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01E52" w:rsidRPr="002D7FB1" w:rsidRDefault="00001E52" w:rsidP="00D32747">
            <w:pPr>
              <w:rPr>
                <w:rFonts w:asciiTheme="minorHAnsi" w:hAnsiTheme="minorHAnsi"/>
                <w:b/>
              </w:rPr>
            </w:pPr>
            <w:r w:rsidRPr="002D7FB1">
              <w:rPr>
                <w:rFonts w:asciiTheme="minorHAnsi" w:hAnsiTheme="minorHAnsi"/>
                <w:b/>
              </w:rPr>
              <w:t>Radiation (X-rays and sealed radioactive sources)</w:t>
            </w:r>
          </w:p>
        </w:tc>
      </w:tr>
      <w:tr w:rsidR="001963F2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1963F2" w:rsidRPr="001963F2" w:rsidRDefault="001963F2" w:rsidP="009E28AE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1963F2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RX1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1963F2" w:rsidRPr="00001E52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001E52">
              <w:rPr>
                <w:rFonts w:asciiTheme="minorHAnsi" w:hAnsiTheme="minorHAnsi"/>
                <w:sz w:val="20"/>
                <w:szCs w:val="20"/>
              </w:rPr>
              <w:t xml:space="preserve">Have risk assessments been carried out / are they </w:t>
            </w:r>
            <w:proofErr w:type="gramStart"/>
            <w:r w:rsidRPr="00001E52">
              <w:rPr>
                <w:rFonts w:asciiTheme="minorHAnsi" w:hAnsiTheme="minorHAnsi"/>
                <w:sz w:val="20"/>
                <w:szCs w:val="20"/>
              </w:rPr>
              <w:t>available ?</w:t>
            </w:r>
            <w:proofErr w:type="gramEnd"/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1963F2" w:rsidRPr="00B23A19" w:rsidRDefault="001963F2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63F2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1963F2" w:rsidRPr="001963F2" w:rsidRDefault="001963F2" w:rsidP="00001E52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1963F2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RX 2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1963F2" w:rsidRPr="00001E52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001E52">
              <w:rPr>
                <w:rFonts w:asciiTheme="minorHAnsi" w:hAnsiTheme="minorHAnsi"/>
                <w:sz w:val="20"/>
                <w:szCs w:val="20"/>
              </w:rPr>
              <w:t xml:space="preserve">Are written standard operating procedures </w:t>
            </w:r>
            <w:proofErr w:type="gramStart"/>
            <w:r w:rsidRPr="00001E52">
              <w:rPr>
                <w:rFonts w:asciiTheme="minorHAnsi" w:hAnsiTheme="minorHAnsi"/>
                <w:sz w:val="20"/>
                <w:szCs w:val="20"/>
              </w:rPr>
              <w:t>available ?</w:t>
            </w:r>
            <w:proofErr w:type="gramEnd"/>
            <w:r w:rsidRPr="00001E5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1963F2" w:rsidRPr="00B23A19" w:rsidRDefault="001963F2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63F2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1963F2" w:rsidRPr="001963F2" w:rsidRDefault="001963F2" w:rsidP="009E28AE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1963F2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RX3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1963F2" w:rsidRPr="00001E52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001E52">
              <w:rPr>
                <w:rFonts w:asciiTheme="minorHAnsi" w:hAnsiTheme="minorHAnsi"/>
                <w:sz w:val="20"/>
                <w:szCs w:val="20"/>
              </w:rPr>
              <w:t xml:space="preserve">Are rooms and areas posted and equipment labelled with approved warning signs and labels? 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1963F2" w:rsidRPr="00B23A19" w:rsidRDefault="001963F2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63F2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1963F2" w:rsidRPr="001963F2" w:rsidRDefault="001963F2" w:rsidP="009E28AE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1963F2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RX4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1963F2" w:rsidRPr="00001E52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001E52">
              <w:rPr>
                <w:rFonts w:asciiTheme="minorHAnsi" w:hAnsiTheme="minorHAnsi"/>
                <w:sz w:val="20"/>
                <w:szCs w:val="20"/>
              </w:rPr>
              <w:t>Is the name and contact details of the area RPS available?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1963F2" w:rsidRPr="00B23A19" w:rsidRDefault="001963F2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63F2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1963F2" w:rsidRPr="001963F2" w:rsidRDefault="001963F2" w:rsidP="009E28AE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1963F2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RX5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1963F2" w:rsidRPr="00001E52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001E52">
              <w:rPr>
                <w:rFonts w:asciiTheme="minorHAnsi" w:hAnsiTheme="minorHAnsi"/>
                <w:sz w:val="20"/>
                <w:szCs w:val="20"/>
              </w:rPr>
              <w:t xml:space="preserve">Where necessary is access to rooms and areas controlled to prevent unauthorised entry? 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1963F2" w:rsidRPr="00B23A19" w:rsidRDefault="001963F2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63F2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1963F2" w:rsidRPr="001963F2" w:rsidRDefault="001963F2" w:rsidP="009E28AE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1963F2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RX6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1963F2" w:rsidRPr="00001E52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001E52">
              <w:rPr>
                <w:rFonts w:asciiTheme="minorHAnsi" w:hAnsiTheme="minorHAnsi"/>
                <w:sz w:val="20"/>
                <w:szCs w:val="20"/>
              </w:rPr>
              <w:t xml:space="preserve">Is ionising equipment contained in appropriate enclosures? 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1963F2" w:rsidRPr="00B23A19" w:rsidRDefault="001963F2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63F2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1963F2" w:rsidRPr="001963F2" w:rsidRDefault="001963F2" w:rsidP="009E28AE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1963F2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RX7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1963F2" w:rsidRPr="00001E52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001E52">
              <w:rPr>
                <w:rFonts w:asciiTheme="minorHAnsi" w:hAnsiTheme="minorHAnsi"/>
                <w:sz w:val="20"/>
                <w:szCs w:val="20"/>
              </w:rPr>
              <w:t xml:space="preserve">Are visible and audible signals provided inside and outside enclosures to provide warning before and during irradiation?  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1963F2" w:rsidRPr="00B23A19" w:rsidRDefault="001963F2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63F2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1963F2" w:rsidRPr="001963F2" w:rsidRDefault="001963F2" w:rsidP="009E28AE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1963F2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RX8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1963F2" w:rsidRPr="00001E52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001E52">
              <w:rPr>
                <w:rFonts w:asciiTheme="minorHAnsi" w:hAnsiTheme="minorHAnsi"/>
                <w:sz w:val="20"/>
                <w:szCs w:val="20"/>
              </w:rPr>
              <w:t xml:space="preserve">Does the enclosure have interlocks preventing staff from being within the confines of the enclosure? 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1963F2" w:rsidRPr="00B23A19" w:rsidRDefault="001963F2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63F2" w:rsidRPr="00700E4E" w:rsidTr="0059349C">
        <w:tc>
          <w:tcPr>
            <w:tcW w:w="743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auto"/>
            </w:tcBorders>
          </w:tcPr>
          <w:p w:rsidR="001963F2" w:rsidRPr="001963F2" w:rsidRDefault="001963F2" w:rsidP="00B37D30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1963F2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RX9</w:t>
            </w:r>
          </w:p>
        </w:tc>
        <w:tc>
          <w:tcPr>
            <w:tcW w:w="3981" w:type="dxa"/>
            <w:tcBorders>
              <w:left w:val="single" w:sz="4" w:space="0" w:color="auto"/>
              <w:bottom w:val="nil"/>
            </w:tcBorders>
          </w:tcPr>
          <w:p w:rsidR="001963F2" w:rsidRPr="0059349C" w:rsidRDefault="001963F2" w:rsidP="0059349C">
            <w:pPr>
              <w:rPr>
                <w:rFonts w:asciiTheme="minorHAnsi" w:hAnsiTheme="minorHAnsi"/>
                <w:sz w:val="20"/>
                <w:szCs w:val="20"/>
              </w:rPr>
            </w:pPr>
            <w:r w:rsidRPr="0059349C">
              <w:rPr>
                <w:rFonts w:asciiTheme="minorHAnsi" w:hAnsiTheme="minorHAnsi"/>
                <w:sz w:val="20"/>
                <w:szCs w:val="20"/>
              </w:rPr>
              <w:t>Are "fail-safe" mechanisms provided to prevent generation of X-rays when: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1963F2" w:rsidRPr="00B23A19" w:rsidRDefault="001963F2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63F2" w:rsidRPr="00700E4E" w:rsidTr="0059349C">
        <w:tc>
          <w:tcPr>
            <w:tcW w:w="743" w:type="dxa"/>
            <w:vMerge/>
            <w:tcBorders>
              <w:left w:val="single" w:sz="4" w:space="0" w:color="BFBFBF"/>
              <w:right w:val="single" w:sz="4" w:space="0" w:color="auto"/>
            </w:tcBorders>
          </w:tcPr>
          <w:p w:rsidR="001963F2" w:rsidRPr="001963F2" w:rsidRDefault="001963F2" w:rsidP="00B37D30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auto"/>
              <w:bottom w:val="nil"/>
            </w:tcBorders>
          </w:tcPr>
          <w:p w:rsidR="001963F2" w:rsidRPr="00FD3E79" w:rsidRDefault="001963F2" w:rsidP="0059349C">
            <w:pPr>
              <w:pStyle w:val="ListParagraph"/>
              <w:numPr>
                <w:ilvl w:val="0"/>
                <w:numId w:val="2"/>
              </w:numPr>
              <w:ind w:left="426" w:hanging="284"/>
              <w:rPr>
                <w:sz w:val="20"/>
                <w:szCs w:val="20"/>
              </w:rPr>
            </w:pPr>
            <w:r w:rsidRPr="00FD3E79">
              <w:rPr>
                <w:rFonts w:asciiTheme="minorHAnsi" w:hAnsiTheme="minorHAnsi"/>
                <w:sz w:val="20"/>
                <w:szCs w:val="20"/>
              </w:rPr>
              <w:t xml:space="preserve">the shutter is open without analysing components &amp; beam stops in position, 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1963F2" w:rsidRPr="00B23A19" w:rsidRDefault="001963F2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63F2" w:rsidRPr="00700E4E" w:rsidTr="0059349C">
        <w:tc>
          <w:tcPr>
            <w:tcW w:w="743" w:type="dxa"/>
            <w:vMerge/>
            <w:tcBorders>
              <w:left w:val="single" w:sz="4" w:space="0" w:color="BFBFBF"/>
              <w:right w:val="single" w:sz="4" w:space="0" w:color="auto"/>
            </w:tcBorders>
          </w:tcPr>
          <w:p w:rsidR="001963F2" w:rsidRPr="001963F2" w:rsidRDefault="001963F2" w:rsidP="00B37D30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auto"/>
              <w:bottom w:val="nil"/>
            </w:tcBorders>
          </w:tcPr>
          <w:p w:rsidR="001963F2" w:rsidRPr="00FD3E79" w:rsidRDefault="001963F2" w:rsidP="0059349C">
            <w:pPr>
              <w:pStyle w:val="ListParagraph"/>
              <w:numPr>
                <w:ilvl w:val="0"/>
                <w:numId w:val="2"/>
              </w:numPr>
              <w:ind w:left="426" w:hanging="284"/>
              <w:rPr>
                <w:sz w:val="20"/>
                <w:szCs w:val="20"/>
              </w:rPr>
            </w:pPr>
            <w:r w:rsidRPr="00FD3E79">
              <w:rPr>
                <w:rFonts w:asciiTheme="minorHAnsi" w:hAnsiTheme="minorHAnsi"/>
                <w:sz w:val="20"/>
                <w:szCs w:val="20"/>
              </w:rPr>
              <w:t xml:space="preserve">the housing is removed from the X-ray tube or vice-versa 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1963F2" w:rsidRPr="00B23A19" w:rsidRDefault="001963F2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63F2" w:rsidRPr="00700E4E" w:rsidTr="0059349C">
        <w:tc>
          <w:tcPr>
            <w:tcW w:w="743" w:type="dxa"/>
            <w:vMerge/>
            <w:tcBorders>
              <w:left w:val="single" w:sz="4" w:space="0" w:color="BFBFBF"/>
              <w:right w:val="single" w:sz="4" w:space="0" w:color="auto"/>
            </w:tcBorders>
          </w:tcPr>
          <w:p w:rsidR="001963F2" w:rsidRPr="001963F2" w:rsidRDefault="001963F2" w:rsidP="00B37D30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auto"/>
              <w:bottom w:val="nil"/>
            </w:tcBorders>
          </w:tcPr>
          <w:p w:rsidR="001963F2" w:rsidRPr="00FD3E79" w:rsidRDefault="001963F2" w:rsidP="0059349C">
            <w:pPr>
              <w:pStyle w:val="ListParagraph"/>
              <w:numPr>
                <w:ilvl w:val="0"/>
                <w:numId w:val="2"/>
              </w:numPr>
              <w:ind w:left="426" w:hanging="284"/>
              <w:rPr>
                <w:sz w:val="20"/>
                <w:szCs w:val="20"/>
              </w:rPr>
            </w:pPr>
            <w:r w:rsidRPr="00FD3E79">
              <w:rPr>
                <w:rFonts w:asciiTheme="minorHAnsi" w:hAnsiTheme="minorHAnsi"/>
                <w:sz w:val="20"/>
                <w:szCs w:val="20"/>
              </w:rPr>
              <w:t xml:space="preserve">an enclosure is detached from the housing 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1963F2" w:rsidRPr="00B23A19" w:rsidRDefault="001963F2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63F2" w:rsidRPr="00700E4E" w:rsidTr="0059349C">
        <w:tc>
          <w:tcPr>
            <w:tcW w:w="743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1963F2" w:rsidRPr="001963F2" w:rsidRDefault="001963F2" w:rsidP="00B37D30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963F2" w:rsidRDefault="001963F2" w:rsidP="0059349C">
            <w:pPr>
              <w:ind w:left="142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•    </w:t>
            </w:r>
            <w:r w:rsidRPr="0059349C">
              <w:rPr>
                <w:rFonts w:asciiTheme="minorHAnsi" w:hAnsiTheme="minorHAnsi"/>
                <w:sz w:val="20"/>
                <w:szCs w:val="20"/>
              </w:rPr>
              <w:t>the beam stop is removed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1963F2" w:rsidRPr="00B23A19" w:rsidRDefault="001963F2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63F2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1963F2" w:rsidRPr="001963F2" w:rsidRDefault="001963F2">
            <w:pPr>
              <w:jc w:val="center"/>
              <w:rPr>
                <w:rFonts w:asciiTheme="minorHAnsi" w:eastAsiaTheme="minorHAnsi" w:hAnsiTheme="minorHAnsi"/>
                <w:color w:val="A6A6A6" w:themeColor="background1" w:themeShade="A6"/>
                <w:sz w:val="20"/>
                <w:szCs w:val="20"/>
                <w:lang w:eastAsia="en-US"/>
              </w:rPr>
            </w:pPr>
            <w:r w:rsidRPr="001963F2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RX10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1963F2" w:rsidRPr="0059349C" w:rsidRDefault="001963F2">
            <w:pP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59349C">
              <w:rPr>
                <w:rFonts w:asciiTheme="minorHAnsi" w:hAnsiTheme="minorHAnsi" w:cs="Arial"/>
                <w:sz w:val="20"/>
                <w:szCs w:val="20"/>
              </w:rPr>
              <w:t>Is PPE available and used appropriately?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1963F2" w:rsidRPr="00B23A19" w:rsidRDefault="001963F2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63F2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1963F2" w:rsidRPr="001963F2" w:rsidRDefault="001963F2">
            <w:pPr>
              <w:jc w:val="center"/>
              <w:rPr>
                <w:rFonts w:asciiTheme="minorHAnsi" w:eastAsiaTheme="minorHAnsi" w:hAnsiTheme="minorHAnsi"/>
                <w:color w:val="A6A6A6" w:themeColor="background1" w:themeShade="A6"/>
                <w:sz w:val="20"/>
                <w:szCs w:val="20"/>
                <w:lang w:eastAsia="en-US"/>
              </w:rPr>
            </w:pPr>
            <w:r w:rsidRPr="001963F2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lastRenderedPageBreak/>
              <w:t>RX11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1963F2" w:rsidRPr="0059349C" w:rsidRDefault="001963F2">
            <w:pP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59349C">
              <w:rPr>
                <w:rFonts w:asciiTheme="minorHAnsi" w:hAnsiTheme="minorHAnsi" w:cs="Arial"/>
                <w:sz w:val="20"/>
                <w:szCs w:val="20"/>
              </w:rPr>
              <w:t xml:space="preserve">Is personal </w:t>
            </w:r>
            <w:proofErr w:type="spellStart"/>
            <w:r w:rsidRPr="0059349C">
              <w:rPr>
                <w:rFonts w:asciiTheme="minorHAnsi" w:hAnsiTheme="minorHAnsi" w:cs="Arial"/>
                <w:sz w:val="20"/>
                <w:szCs w:val="20"/>
              </w:rPr>
              <w:t>dosimetry</w:t>
            </w:r>
            <w:proofErr w:type="spellEnd"/>
            <w:r w:rsidRPr="0059349C">
              <w:rPr>
                <w:rFonts w:asciiTheme="minorHAnsi" w:hAnsiTheme="minorHAnsi" w:cs="Arial"/>
                <w:sz w:val="20"/>
                <w:szCs w:val="20"/>
              </w:rPr>
              <w:t xml:space="preserve"> used on a risk-assessed basis?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1963F2" w:rsidRPr="00B23A19" w:rsidRDefault="001963F2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63F2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1963F2" w:rsidRPr="001963F2" w:rsidRDefault="001963F2">
            <w:pPr>
              <w:jc w:val="center"/>
              <w:rPr>
                <w:rFonts w:asciiTheme="minorHAnsi" w:eastAsiaTheme="minorHAnsi" w:hAnsiTheme="minorHAnsi"/>
                <w:color w:val="A6A6A6" w:themeColor="background1" w:themeShade="A6"/>
                <w:sz w:val="20"/>
                <w:szCs w:val="20"/>
                <w:lang w:eastAsia="en-US"/>
              </w:rPr>
            </w:pPr>
            <w:r w:rsidRPr="001963F2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RX12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1963F2" w:rsidRPr="0059349C" w:rsidRDefault="001963F2">
            <w:pP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59349C">
              <w:rPr>
                <w:rFonts w:asciiTheme="minorHAnsi" w:hAnsiTheme="minorHAnsi" w:cs="Arial"/>
                <w:sz w:val="20"/>
                <w:szCs w:val="20"/>
              </w:rPr>
              <w:t>Are radiation or dose-rate monitors available?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1963F2" w:rsidRPr="00B23A19" w:rsidRDefault="001963F2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63F2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1963F2" w:rsidRPr="001963F2" w:rsidRDefault="001963F2">
            <w:pPr>
              <w:jc w:val="center"/>
              <w:rPr>
                <w:rFonts w:asciiTheme="minorHAnsi" w:eastAsiaTheme="minorHAnsi" w:hAnsiTheme="minorHAnsi"/>
                <w:color w:val="A6A6A6" w:themeColor="background1" w:themeShade="A6"/>
                <w:sz w:val="20"/>
                <w:szCs w:val="20"/>
                <w:lang w:eastAsia="en-US"/>
              </w:rPr>
            </w:pPr>
            <w:r w:rsidRPr="001963F2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RX13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1963F2" w:rsidRPr="0059349C" w:rsidRDefault="001963F2">
            <w:pP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59349C">
              <w:rPr>
                <w:rFonts w:asciiTheme="minorHAnsi" w:hAnsiTheme="minorHAnsi" w:cs="Arial"/>
                <w:sz w:val="20"/>
                <w:szCs w:val="20"/>
              </w:rPr>
              <w:t xml:space="preserve">Are monitors in good working order (e.g. charged batteries) and calibrated within 1 </w:t>
            </w:r>
            <w:proofErr w:type="spellStart"/>
            <w:r w:rsidRPr="0059349C">
              <w:rPr>
                <w:rFonts w:asciiTheme="minorHAnsi" w:hAnsiTheme="minorHAnsi" w:cs="Arial"/>
                <w:sz w:val="20"/>
                <w:szCs w:val="20"/>
              </w:rPr>
              <w:t>yr</w:t>
            </w:r>
            <w:proofErr w:type="spellEnd"/>
            <w:r w:rsidRPr="0059349C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1963F2" w:rsidRPr="00B23A19" w:rsidRDefault="001963F2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63F2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1963F2" w:rsidRPr="001963F2" w:rsidRDefault="001963F2">
            <w:pPr>
              <w:jc w:val="center"/>
              <w:rPr>
                <w:rFonts w:asciiTheme="minorHAnsi" w:eastAsiaTheme="minorHAnsi" w:hAnsiTheme="minorHAnsi"/>
                <w:color w:val="A6A6A6" w:themeColor="background1" w:themeShade="A6"/>
                <w:sz w:val="20"/>
                <w:szCs w:val="20"/>
                <w:lang w:eastAsia="en-US"/>
              </w:rPr>
            </w:pPr>
            <w:r w:rsidRPr="001963F2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RX14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1963F2" w:rsidRPr="0059349C" w:rsidRDefault="001963F2">
            <w:pP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59349C">
              <w:rPr>
                <w:rFonts w:asciiTheme="minorHAnsi" w:hAnsiTheme="minorHAnsi" w:cs="Arial"/>
                <w:sz w:val="20"/>
                <w:szCs w:val="20"/>
              </w:rPr>
              <w:t>Are sealed source stores labelled and locked?  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1963F2" w:rsidRPr="00B23A19" w:rsidRDefault="001963F2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63F2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1963F2" w:rsidRPr="001963F2" w:rsidRDefault="001963F2">
            <w:pPr>
              <w:jc w:val="center"/>
              <w:rPr>
                <w:rFonts w:asciiTheme="minorHAnsi" w:eastAsiaTheme="minorHAnsi" w:hAnsiTheme="minorHAnsi"/>
                <w:color w:val="A6A6A6" w:themeColor="background1" w:themeShade="A6"/>
                <w:sz w:val="20"/>
                <w:szCs w:val="20"/>
                <w:lang w:eastAsia="en-US"/>
              </w:rPr>
            </w:pPr>
            <w:r w:rsidRPr="001963F2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RX15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1963F2" w:rsidRPr="0059349C" w:rsidRDefault="001963F2">
            <w:pP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59349C">
              <w:rPr>
                <w:rFonts w:asciiTheme="minorHAnsi" w:hAnsiTheme="minorHAnsi" w:cs="Arial"/>
                <w:sz w:val="20"/>
                <w:szCs w:val="20"/>
              </w:rPr>
              <w:t>Are sealed sources individually labelled and traceable?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1963F2" w:rsidRPr="00B23A19" w:rsidRDefault="001963F2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63F2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1963F2" w:rsidRPr="001963F2" w:rsidRDefault="001963F2">
            <w:pPr>
              <w:jc w:val="center"/>
              <w:rPr>
                <w:rFonts w:asciiTheme="minorHAnsi" w:eastAsiaTheme="minorHAnsi" w:hAnsiTheme="minorHAnsi"/>
                <w:color w:val="A6A6A6" w:themeColor="background1" w:themeShade="A6"/>
                <w:sz w:val="20"/>
                <w:szCs w:val="20"/>
                <w:lang w:eastAsia="en-US"/>
              </w:rPr>
            </w:pPr>
            <w:r w:rsidRPr="001963F2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RX16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1963F2" w:rsidRPr="0059349C" w:rsidRDefault="001963F2">
            <w:pP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59349C">
              <w:rPr>
                <w:rFonts w:asciiTheme="minorHAnsi" w:hAnsiTheme="minorHAnsi" w:cs="Arial"/>
                <w:sz w:val="20"/>
                <w:szCs w:val="20"/>
              </w:rPr>
              <w:t>Are unwanted (waste) sealed sources disposed of within an appropriate time-scale?  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1963F2" w:rsidRPr="00B23A19" w:rsidRDefault="001963F2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63F2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1963F2" w:rsidRPr="001963F2" w:rsidRDefault="001963F2">
            <w:pPr>
              <w:jc w:val="center"/>
              <w:rPr>
                <w:rFonts w:asciiTheme="minorHAnsi" w:eastAsiaTheme="minorHAnsi" w:hAnsiTheme="minorHAnsi"/>
                <w:color w:val="A6A6A6" w:themeColor="background1" w:themeShade="A6"/>
                <w:sz w:val="20"/>
                <w:szCs w:val="20"/>
                <w:lang w:eastAsia="en-US"/>
              </w:rPr>
            </w:pPr>
            <w:r w:rsidRPr="001963F2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RX17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1963F2" w:rsidRPr="0059349C" w:rsidRDefault="001963F2">
            <w:pP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59349C">
              <w:rPr>
                <w:rFonts w:asciiTheme="minorHAnsi" w:hAnsiTheme="minorHAnsi" w:cs="Arial"/>
                <w:sz w:val="20"/>
                <w:szCs w:val="20"/>
              </w:rPr>
              <w:t>Is financial provision made for eventual disposal of sealed sources?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1963F2" w:rsidRPr="00B37D30" w:rsidRDefault="001963F2" w:rsidP="009E28A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1963F2" w:rsidRPr="00B23A19" w:rsidRDefault="001963F2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28AE" w:rsidRPr="00700E4E" w:rsidTr="009E28AE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9E28AE" w:rsidRPr="001963F2" w:rsidRDefault="009E28AE">
            <w:pPr>
              <w:jc w:val="center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456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9E28AE" w:rsidRPr="009E28AE" w:rsidRDefault="009E28AE" w:rsidP="00D32747">
            <w:pPr>
              <w:rPr>
                <w:rFonts w:asciiTheme="minorHAnsi" w:hAnsiTheme="minorHAnsi"/>
                <w:b/>
              </w:rPr>
            </w:pPr>
            <w:r w:rsidRPr="009E28AE">
              <w:rPr>
                <w:rFonts w:asciiTheme="minorHAnsi" w:hAnsiTheme="minorHAnsi"/>
                <w:b/>
              </w:rPr>
              <w:t>Cryogenic Gases</w:t>
            </w:r>
          </w:p>
        </w:tc>
      </w:tr>
      <w:tr w:rsidR="009C1A69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9C1A69" w:rsidRPr="001963F2" w:rsidRDefault="009C1A69">
            <w:pPr>
              <w:jc w:val="center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CG1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9C1A69" w:rsidRPr="0059349C" w:rsidRDefault="009C1A6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Are users trained to perform transfer operations with cryogenic gases?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9C1A69" w:rsidRPr="00B37D30" w:rsidRDefault="009C1A69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9C1A69" w:rsidRPr="00B37D30" w:rsidRDefault="009C1A69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9C1A69" w:rsidRPr="00B37D30" w:rsidRDefault="009C1A69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9C1A69" w:rsidRPr="00B37D30" w:rsidRDefault="009C1A69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9C1A69" w:rsidRPr="00B37D30" w:rsidRDefault="009C1A69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9C1A69" w:rsidRPr="00B37D30" w:rsidRDefault="009C1A69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9C1A69" w:rsidRPr="00B37D30" w:rsidRDefault="009C1A69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9C1A69" w:rsidRPr="00B23A19" w:rsidRDefault="009C1A69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1A69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9C1A69" w:rsidRPr="001963F2" w:rsidRDefault="009C1A69">
            <w:pPr>
              <w:jc w:val="center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CG2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9C1A69" w:rsidRPr="0059349C" w:rsidRDefault="009C1A6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Is there a list of competent users readily visible adjacent to the dispensing points?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9C1A69" w:rsidRPr="00B37D30" w:rsidRDefault="009C1A69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9C1A69" w:rsidRPr="00B37D30" w:rsidRDefault="009C1A69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9C1A69" w:rsidRPr="00B37D30" w:rsidRDefault="009C1A69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9C1A69" w:rsidRPr="00B37D30" w:rsidRDefault="009C1A69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9C1A69" w:rsidRPr="00B37D30" w:rsidRDefault="009C1A69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9C1A69" w:rsidRPr="00B37D30" w:rsidRDefault="009C1A69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9C1A69" w:rsidRPr="00B37D30" w:rsidRDefault="009C1A69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9C1A69" w:rsidRPr="00B23A19" w:rsidRDefault="009C1A69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1A69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9C1A69" w:rsidRPr="001963F2" w:rsidRDefault="009C1A69">
            <w:pPr>
              <w:jc w:val="center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CG3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9C1A69" w:rsidRDefault="009C1A6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Is appropriate PPE available and used?</w:t>
            </w:r>
          </w:p>
          <w:p w:rsidR="009C1A69" w:rsidRPr="0059349C" w:rsidRDefault="009C1A6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Cryogenic gloves, face shield / goggles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9C1A69" w:rsidRPr="00B37D30" w:rsidRDefault="009C1A69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9C1A69" w:rsidRPr="00B37D30" w:rsidRDefault="009C1A69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9C1A69" w:rsidRPr="00B37D30" w:rsidRDefault="009C1A69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9C1A69" w:rsidRPr="00B37D30" w:rsidRDefault="009C1A69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9C1A69" w:rsidRPr="00B37D30" w:rsidRDefault="009C1A69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9C1A69" w:rsidRPr="00B37D30" w:rsidRDefault="009C1A69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9C1A69" w:rsidRPr="00B37D30" w:rsidRDefault="009C1A69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9C1A69" w:rsidRPr="00B23A19" w:rsidRDefault="009C1A69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1A69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9C1A69" w:rsidRPr="001963F2" w:rsidRDefault="009C1A69">
            <w:pPr>
              <w:jc w:val="center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CG4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9C1A69" w:rsidRPr="0059349C" w:rsidRDefault="009C1A6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Are the pressurised Dewar’s subject to annual statutory inspections and records maintained?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9C1A69" w:rsidRPr="00B37D30" w:rsidRDefault="009C1A69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9C1A69" w:rsidRPr="00B37D30" w:rsidRDefault="009C1A69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9C1A69" w:rsidRPr="00B37D30" w:rsidRDefault="009C1A69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9C1A69" w:rsidRPr="00B37D30" w:rsidRDefault="009C1A69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9C1A69" w:rsidRPr="00B37D30" w:rsidRDefault="009C1A69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9C1A69" w:rsidRPr="00B37D30" w:rsidRDefault="009C1A69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9C1A69" w:rsidRPr="00B37D30" w:rsidRDefault="009C1A69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9C1A69" w:rsidRPr="00B23A19" w:rsidRDefault="009C1A69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1A69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9C1A69" w:rsidRPr="001963F2" w:rsidRDefault="009C1A69">
            <w:pPr>
              <w:jc w:val="center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CG5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9C1A69" w:rsidRPr="0059349C" w:rsidRDefault="009C1A6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Is there means to inform and restrict people from entering a lift which is carrying Dewar’s?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9C1A69" w:rsidRPr="00B37D30" w:rsidRDefault="009C1A69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9C1A69" w:rsidRPr="00B37D30" w:rsidRDefault="009C1A69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9C1A69" w:rsidRPr="00B37D30" w:rsidRDefault="009C1A69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9C1A69" w:rsidRPr="00B37D30" w:rsidRDefault="009C1A69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9C1A69" w:rsidRPr="00B37D30" w:rsidRDefault="009C1A69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9C1A69" w:rsidRPr="00B37D30" w:rsidRDefault="009C1A69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9C1A69" w:rsidRPr="00B37D30" w:rsidRDefault="009C1A69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9C1A69" w:rsidRPr="00B23A19" w:rsidRDefault="009C1A69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1A69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9C1A69" w:rsidRPr="001963F2" w:rsidRDefault="009C1A69">
            <w:pPr>
              <w:jc w:val="center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CG6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9C1A69" w:rsidRPr="0059349C" w:rsidRDefault="009C1A6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Is there oxygen depletion monitoring for spaces which use cryogenic gases?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9C1A69" w:rsidRPr="00B37D30" w:rsidRDefault="009C1A69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9C1A69" w:rsidRPr="00B37D30" w:rsidRDefault="009C1A69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9C1A69" w:rsidRPr="00B37D30" w:rsidRDefault="009C1A69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9C1A69" w:rsidRPr="00B37D30" w:rsidRDefault="009C1A69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9C1A69" w:rsidRPr="00B37D30" w:rsidRDefault="009C1A69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9C1A69" w:rsidRPr="00B37D30" w:rsidRDefault="009C1A69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9C1A69" w:rsidRPr="00B37D30" w:rsidRDefault="009C1A69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9C1A69" w:rsidRPr="00B23A19" w:rsidRDefault="009C1A69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1A69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9C1A69" w:rsidRPr="001963F2" w:rsidRDefault="009C1A69">
            <w:pPr>
              <w:jc w:val="center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CG7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9C1A69" w:rsidRPr="0059349C" w:rsidRDefault="009C1A6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When the cryogenic vessel is used to store samples, is there adequate equipment to handle the items safely?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9C1A69" w:rsidRPr="00B37D30" w:rsidRDefault="009C1A69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9C1A69" w:rsidRPr="00B37D30" w:rsidRDefault="009C1A69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9C1A69" w:rsidRPr="00B37D30" w:rsidRDefault="009C1A69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9C1A69" w:rsidRPr="00B37D30" w:rsidRDefault="009C1A69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9C1A69" w:rsidRPr="00B37D30" w:rsidRDefault="009C1A69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9C1A69" w:rsidRPr="00B37D30" w:rsidRDefault="009C1A69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9C1A69" w:rsidRPr="00B37D30" w:rsidRDefault="009C1A69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9C1A69" w:rsidRPr="00B23A19" w:rsidRDefault="009C1A69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1A69" w:rsidRPr="009C1A69" w:rsidTr="009C1A69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9C1A69" w:rsidRDefault="009C1A69">
            <w:pPr>
              <w:jc w:val="center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456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9C1A69" w:rsidRPr="009C1A69" w:rsidRDefault="009C1A69" w:rsidP="00D32747">
            <w:pPr>
              <w:rPr>
                <w:rFonts w:asciiTheme="minorHAnsi" w:hAnsiTheme="minorHAnsi"/>
                <w:b/>
              </w:rPr>
            </w:pPr>
            <w:proofErr w:type="spellStart"/>
            <w:r w:rsidRPr="009C1A69">
              <w:rPr>
                <w:rFonts w:asciiTheme="minorHAnsi" w:hAnsiTheme="minorHAnsi"/>
                <w:b/>
              </w:rPr>
              <w:t>Nano</w:t>
            </w:r>
            <w:proofErr w:type="spellEnd"/>
            <w:r w:rsidRPr="009C1A69">
              <w:rPr>
                <w:rFonts w:asciiTheme="minorHAnsi" w:hAnsiTheme="minorHAnsi"/>
                <w:b/>
              </w:rPr>
              <w:t xml:space="preserve"> Materials</w:t>
            </w:r>
          </w:p>
        </w:tc>
      </w:tr>
      <w:tr w:rsidR="00B45253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B45253" w:rsidRDefault="007C6998">
            <w:pPr>
              <w:jc w:val="center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N1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B45253" w:rsidRDefault="00B4525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Are there risk assessments for activities involving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nano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material research?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B45253" w:rsidRPr="00B37D30" w:rsidRDefault="00B45253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45253" w:rsidRPr="00B37D30" w:rsidRDefault="00B45253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B45253" w:rsidRPr="00B37D30" w:rsidRDefault="00B45253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45253" w:rsidRPr="00B37D30" w:rsidRDefault="00B45253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45253" w:rsidRPr="00B37D30" w:rsidRDefault="00B45253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45253" w:rsidRPr="00B37D30" w:rsidRDefault="00B45253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B45253" w:rsidRPr="00B37D30" w:rsidRDefault="00B45253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B45253" w:rsidRPr="00B23A19" w:rsidRDefault="00B45253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5253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B45253" w:rsidRDefault="007C6998">
            <w:pPr>
              <w:jc w:val="center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N2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B45253" w:rsidRDefault="007C699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Have strict controls been implemented and maintained for work with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nano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materials?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B45253" w:rsidRPr="00B37D30" w:rsidRDefault="00B45253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45253" w:rsidRPr="00B37D30" w:rsidRDefault="00B45253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B45253" w:rsidRPr="00B37D30" w:rsidRDefault="00B45253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45253" w:rsidRPr="00B37D30" w:rsidRDefault="00B45253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45253" w:rsidRPr="00B37D30" w:rsidRDefault="00B45253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45253" w:rsidRPr="00B37D30" w:rsidRDefault="00B45253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B45253" w:rsidRPr="00B37D30" w:rsidRDefault="00B45253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B45253" w:rsidRPr="00B23A19" w:rsidRDefault="00B45253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5253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B45253" w:rsidRDefault="007C6998">
            <w:pPr>
              <w:jc w:val="center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N3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B45253" w:rsidRDefault="007C6998" w:rsidP="007C699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Are the uses of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nano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materials restricted to &lt;1 gram in a cabinet? (precautionary </w:t>
            </w:r>
            <w:r w:rsidR="00A81472">
              <w:rPr>
                <w:rFonts w:asciiTheme="minorHAnsi" w:hAnsiTheme="minorHAnsi" w:cs="Arial"/>
                <w:sz w:val="20"/>
                <w:szCs w:val="20"/>
              </w:rPr>
              <w:t>principle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B45253" w:rsidRPr="00B37D30" w:rsidRDefault="00B45253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45253" w:rsidRPr="00B37D30" w:rsidRDefault="00B45253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B45253" w:rsidRPr="00B37D30" w:rsidRDefault="00B45253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45253" w:rsidRPr="00B37D30" w:rsidRDefault="00B45253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45253" w:rsidRPr="00B37D30" w:rsidRDefault="00B45253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45253" w:rsidRPr="00B37D30" w:rsidRDefault="00B45253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B45253" w:rsidRPr="00B37D30" w:rsidRDefault="00B45253" w:rsidP="0040087E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B45253" w:rsidRPr="00B23A19" w:rsidRDefault="00B45253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461E" w:rsidRPr="00700E4E" w:rsidTr="00EF461E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EF461E" w:rsidRDefault="00EF461E">
            <w:pPr>
              <w:jc w:val="center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456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EF461E" w:rsidRPr="00EF461E" w:rsidRDefault="00EF461E" w:rsidP="00D3274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Magneti</w:t>
            </w:r>
            <w:r w:rsidR="0040087E">
              <w:rPr>
                <w:rFonts w:asciiTheme="minorHAnsi" w:hAnsiTheme="minorHAnsi"/>
                <w:b/>
              </w:rPr>
              <w:t xml:space="preserve">c Field e.g. NMR, MRI, </w:t>
            </w:r>
          </w:p>
        </w:tc>
      </w:tr>
      <w:tr w:rsidR="00830681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830681" w:rsidRDefault="00830681">
            <w:pPr>
              <w:jc w:val="center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830681" w:rsidRDefault="00830681" w:rsidP="0083068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Are there risk assessments for work in areas of high magnetic field?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830681" w:rsidRPr="00B37D30" w:rsidRDefault="00830681" w:rsidP="00D670CF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830681" w:rsidRPr="00B37D30" w:rsidRDefault="00830681" w:rsidP="00D670CF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830681" w:rsidRPr="00B37D30" w:rsidRDefault="00830681" w:rsidP="00D670CF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830681" w:rsidRPr="00B37D30" w:rsidRDefault="00830681" w:rsidP="00D670CF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830681" w:rsidRPr="00B37D30" w:rsidRDefault="00830681" w:rsidP="00D670CF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830681" w:rsidRPr="00B37D30" w:rsidRDefault="00830681" w:rsidP="00D670CF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830681" w:rsidRPr="00B37D30" w:rsidRDefault="00830681" w:rsidP="00D670CF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830681" w:rsidRPr="00B23A19" w:rsidRDefault="00830681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0681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830681" w:rsidRDefault="00830681">
            <w:pPr>
              <w:jc w:val="center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830681" w:rsidRDefault="00830681" w:rsidP="0040087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Are hazard warning signs visible at the entrance to the area?  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830681" w:rsidRPr="00B37D30" w:rsidRDefault="00830681" w:rsidP="00D670CF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830681" w:rsidRPr="00B37D30" w:rsidRDefault="00830681" w:rsidP="00D670CF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830681" w:rsidRPr="00B37D30" w:rsidRDefault="00830681" w:rsidP="00D670CF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830681" w:rsidRPr="00B37D30" w:rsidRDefault="00830681" w:rsidP="00D670CF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830681" w:rsidRPr="00B37D30" w:rsidRDefault="00830681" w:rsidP="00D670CF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830681" w:rsidRPr="00B37D30" w:rsidRDefault="00830681" w:rsidP="00D670CF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830681" w:rsidRPr="00B37D30" w:rsidRDefault="00830681" w:rsidP="00D670CF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830681" w:rsidRPr="00B23A19" w:rsidRDefault="00830681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0681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830681" w:rsidRDefault="00830681">
            <w:pPr>
              <w:jc w:val="center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830681" w:rsidRDefault="00830681" w:rsidP="00C6000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6000F">
              <w:rPr>
                <w:rFonts w:asciiTheme="minorHAnsi" w:hAnsiTheme="minorHAnsi" w:cs="Arial"/>
                <w:sz w:val="20"/>
                <w:szCs w:val="20"/>
              </w:rPr>
              <w:t xml:space="preserve">Are there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access restriction </w:t>
            </w:r>
            <w:r w:rsidRPr="00C6000F">
              <w:rPr>
                <w:rFonts w:asciiTheme="minorHAnsi" w:hAnsiTheme="minorHAnsi" w:cs="Arial"/>
                <w:sz w:val="20"/>
                <w:szCs w:val="20"/>
              </w:rPr>
              <w:t>warning</w:t>
            </w:r>
            <w:r>
              <w:rPr>
                <w:rFonts w:asciiTheme="minorHAnsi" w:hAnsiTheme="minorHAnsi" w:cs="Arial"/>
                <w:sz w:val="20"/>
                <w:szCs w:val="20"/>
              </w:rPr>
              <w:t>s a</w:t>
            </w:r>
            <w:r w:rsidRPr="00C6000F">
              <w:rPr>
                <w:rFonts w:asciiTheme="minorHAnsi" w:hAnsiTheme="minorHAnsi" w:cs="Arial"/>
                <w:sz w:val="20"/>
                <w:szCs w:val="20"/>
              </w:rPr>
              <w:t xml:space="preserve">t the entrance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for </w:t>
            </w:r>
            <w:r w:rsidRPr="00C6000F">
              <w:rPr>
                <w:rFonts w:asciiTheme="minorHAnsi" w:hAnsiTheme="minorHAnsi" w:cs="Arial"/>
                <w:sz w:val="20"/>
                <w:szCs w:val="20"/>
              </w:rPr>
              <w:t>workers at particular risk?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i.e.</w:t>
            </w:r>
          </w:p>
          <w:p w:rsidR="00830681" w:rsidRDefault="00830681" w:rsidP="00C600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6000F">
              <w:rPr>
                <w:rFonts w:asciiTheme="minorHAnsi" w:hAnsiTheme="minorHAnsi" w:cs="Arial"/>
                <w:sz w:val="20"/>
                <w:szCs w:val="20"/>
              </w:rPr>
              <w:t>persons with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passive implants</w:t>
            </w:r>
          </w:p>
          <w:p w:rsidR="00830681" w:rsidRDefault="00830681" w:rsidP="00C600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persons with active implants</w:t>
            </w:r>
          </w:p>
          <w:p w:rsidR="00830681" w:rsidRDefault="00830681" w:rsidP="00C600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persons with body worn medical devices</w:t>
            </w:r>
          </w:p>
          <w:p w:rsidR="00830681" w:rsidRPr="00C6000F" w:rsidRDefault="00830681" w:rsidP="00C600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pregnant workers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830681" w:rsidRPr="00B37D30" w:rsidRDefault="00830681" w:rsidP="00D670CF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830681" w:rsidRPr="00B37D30" w:rsidRDefault="00830681" w:rsidP="00D670CF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830681" w:rsidRPr="00B37D30" w:rsidRDefault="00830681" w:rsidP="00D670CF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830681" w:rsidRPr="00B37D30" w:rsidRDefault="00830681" w:rsidP="00D670CF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830681" w:rsidRPr="00B37D30" w:rsidRDefault="00830681" w:rsidP="00D670CF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830681" w:rsidRPr="00B37D30" w:rsidRDefault="00830681" w:rsidP="00D670CF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830681" w:rsidRPr="00B37D30" w:rsidRDefault="00830681" w:rsidP="00D670CF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830681" w:rsidRPr="00B23A19" w:rsidRDefault="00830681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0681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830681" w:rsidRDefault="00830681">
            <w:pPr>
              <w:jc w:val="center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830681" w:rsidRDefault="00830681" w:rsidP="00830681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Is  there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 warning alerting to risk of potentially dangerous movement of ferromagnetic objects?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830681" w:rsidRPr="00B37D30" w:rsidRDefault="00830681" w:rsidP="00D670CF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830681" w:rsidRPr="00B37D30" w:rsidRDefault="00830681" w:rsidP="00D670CF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830681" w:rsidRPr="00B37D30" w:rsidRDefault="00830681" w:rsidP="00D670CF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830681" w:rsidRPr="00B37D30" w:rsidRDefault="00830681" w:rsidP="00D670CF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830681" w:rsidRPr="00B37D30" w:rsidRDefault="00830681" w:rsidP="00D670CF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830681" w:rsidRPr="00B37D30" w:rsidRDefault="00830681" w:rsidP="00D670CF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830681" w:rsidRPr="00B37D30" w:rsidRDefault="00830681" w:rsidP="00D670CF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830681" w:rsidRPr="00B23A19" w:rsidRDefault="00830681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0681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830681" w:rsidRDefault="00830681">
            <w:pPr>
              <w:jc w:val="center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830681" w:rsidRDefault="00830681" w:rsidP="003C77C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Has the magnetic field strength been mapped and displayed? e.g. by lines marked around the instrument indicating:</w:t>
            </w:r>
          </w:p>
          <w:p w:rsidR="00830681" w:rsidRPr="00860826" w:rsidRDefault="00830681" w:rsidP="0086082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60826">
              <w:rPr>
                <w:rFonts w:asciiTheme="minorHAnsi" w:hAnsiTheme="minorHAnsi" w:cs="Arial"/>
                <w:sz w:val="20"/>
                <w:szCs w:val="20"/>
              </w:rPr>
              <w:t>200mT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access restriction, whole-body T</w:t>
            </w:r>
            <w:r w:rsidRPr="00860826">
              <w:rPr>
                <w:rFonts w:asciiTheme="minorHAnsi" w:hAnsiTheme="minorHAnsi" w:cs="Arial"/>
                <w:sz w:val="20"/>
                <w:szCs w:val="20"/>
                <w:vertAlign w:val="subscript"/>
              </w:rPr>
              <w:t>w</w:t>
            </w:r>
          </w:p>
          <w:p w:rsidR="00830681" w:rsidRDefault="00830681" w:rsidP="0086082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2T  access restriction, instantaneous whole body</w:t>
            </w:r>
          </w:p>
          <w:p w:rsidR="00830681" w:rsidRPr="00860826" w:rsidRDefault="00830681" w:rsidP="0086082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5T access restriction limbs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830681" w:rsidRPr="00B37D30" w:rsidRDefault="00830681" w:rsidP="00D670CF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830681" w:rsidRPr="00B37D30" w:rsidRDefault="00830681" w:rsidP="00D670CF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830681" w:rsidRPr="00B37D30" w:rsidRDefault="00830681" w:rsidP="00D670CF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830681" w:rsidRPr="00B37D30" w:rsidRDefault="00830681" w:rsidP="00D670CF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830681" w:rsidRPr="00B37D30" w:rsidRDefault="00830681" w:rsidP="00D670CF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830681" w:rsidRPr="00B37D30" w:rsidRDefault="00830681" w:rsidP="00D670CF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830681" w:rsidRPr="00B37D30" w:rsidRDefault="00830681" w:rsidP="00D670CF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830681" w:rsidRPr="00B23A19" w:rsidRDefault="00830681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0681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830681" w:rsidRDefault="00830681">
            <w:pPr>
              <w:jc w:val="center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</w:tcBorders>
          </w:tcPr>
          <w:p w:rsidR="00830681" w:rsidRDefault="00830681" w:rsidP="0040087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Is there induction information for the space including the action to take in the event of a magnet quench?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830681" w:rsidRPr="00B37D30" w:rsidRDefault="00830681" w:rsidP="00D670CF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830681" w:rsidRPr="00B37D30" w:rsidRDefault="00830681" w:rsidP="00D670CF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830681" w:rsidRPr="00B37D30" w:rsidRDefault="00830681" w:rsidP="00D670CF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830681" w:rsidRPr="00B37D30" w:rsidRDefault="00830681" w:rsidP="00D670CF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830681" w:rsidRPr="00B37D30" w:rsidRDefault="00830681" w:rsidP="00D670CF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830681" w:rsidRPr="00B37D30" w:rsidRDefault="00830681" w:rsidP="00D670CF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830681" w:rsidRPr="00B37D30" w:rsidRDefault="00830681" w:rsidP="00D670CF">
            <w:pPr>
              <w:rPr>
                <w:rFonts w:asciiTheme="minorHAnsi" w:hAnsiTheme="minorHAnsi"/>
                <w:sz w:val="20"/>
                <w:szCs w:val="20"/>
              </w:rPr>
            </w:pPr>
            <w:r w:rsidRPr="00B37D30">
              <w:rPr>
                <w:rFonts w:asciiTheme="minorHAnsi" w:hAnsiTheme="minorHAnsi"/>
                <w:sz w:val="20"/>
                <w:szCs w:val="20"/>
              </w:rPr>
              <w:t>NA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830681" w:rsidRPr="00B23A19" w:rsidRDefault="00830681" w:rsidP="00D327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087E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40087E" w:rsidRPr="00ED7391" w:rsidRDefault="0040087E" w:rsidP="00E16719">
            <w:pPr>
              <w:rPr>
                <w:rFonts w:asciiTheme="minorHAnsi" w:hAnsiTheme="minorHAnsi" w:cs="Arial"/>
                <w:color w:val="A6A6A6"/>
                <w:sz w:val="22"/>
                <w:szCs w:val="22"/>
              </w:rPr>
            </w:pPr>
          </w:p>
        </w:tc>
        <w:tc>
          <w:tcPr>
            <w:tcW w:w="10456" w:type="dxa"/>
            <w:gridSpan w:val="16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40087E" w:rsidRPr="00ED7391" w:rsidRDefault="0040087E" w:rsidP="00D32747">
            <w:pPr>
              <w:rPr>
                <w:rFonts w:asciiTheme="minorHAnsi" w:hAnsiTheme="minorHAnsi"/>
                <w:b/>
                <w:sz w:val="28"/>
              </w:rPr>
            </w:pPr>
            <w:r w:rsidRPr="00ED7391">
              <w:rPr>
                <w:rFonts w:asciiTheme="minorHAnsi" w:hAnsiTheme="minorHAnsi" w:cs="Arial"/>
                <w:b/>
                <w:szCs w:val="22"/>
              </w:rPr>
              <w:t>Premises</w:t>
            </w:r>
          </w:p>
        </w:tc>
      </w:tr>
      <w:tr w:rsidR="0040087E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40087E" w:rsidRPr="00B23A19" w:rsidRDefault="0040087E" w:rsidP="00E16719">
            <w:pPr>
              <w:rPr>
                <w:rFonts w:asciiTheme="minorHAnsi" w:hAnsiTheme="minorHAnsi" w:cs="Arial"/>
                <w:color w:val="A6A6A6"/>
                <w:sz w:val="20"/>
                <w:szCs w:val="22"/>
              </w:rPr>
            </w:pPr>
            <w:r w:rsidRPr="00B23A19">
              <w:rPr>
                <w:rFonts w:asciiTheme="minorHAnsi" w:hAnsiTheme="minorHAnsi" w:cs="Arial"/>
                <w:color w:val="A6A6A6"/>
                <w:sz w:val="20"/>
                <w:szCs w:val="22"/>
              </w:rPr>
              <w:t>P1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40087E" w:rsidRPr="00B23A19" w:rsidRDefault="0040087E" w:rsidP="00E16719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B23A19">
              <w:rPr>
                <w:rFonts w:asciiTheme="minorHAnsi" w:hAnsiTheme="minorHAnsi" w:cs="Arial"/>
                <w:sz w:val="20"/>
                <w:szCs w:val="22"/>
              </w:rPr>
              <w:t>Are lights all working and suitable</w:t>
            </w:r>
            <w:r>
              <w:rPr>
                <w:rFonts w:asciiTheme="minorHAnsi" w:hAnsiTheme="minorHAnsi" w:cs="Arial"/>
                <w:sz w:val="20"/>
                <w:szCs w:val="22"/>
              </w:rPr>
              <w:t>?</w:t>
            </w:r>
          </w:p>
        </w:tc>
        <w:tc>
          <w:tcPr>
            <w:tcW w:w="286" w:type="dxa"/>
            <w:gridSpan w:val="2"/>
            <w:vAlign w:val="center"/>
          </w:tcPr>
          <w:p w:rsidR="0040087E" w:rsidRPr="000E5ACA" w:rsidRDefault="0040087E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40087E" w:rsidRPr="000E5ACA" w:rsidRDefault="0040087E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40087E" w:rsidRPr="000E5ACA" w:rsidRDefault="0040087E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40087E" w:rsidRPr="000E5ACA" w:rsidRDefault="0040087E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40087E" w:rsidRPr="000E5ACA" w:rsidRDefault="0040087E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40087E" w:rsidRPr="000E5ACA" w:rsidRDefault="0040087E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40087E" w:rsidRPr="00B23A19" w:rsidRDefault="0040087E" w:rsidP="009D271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B23A19">
              <w:rPr>
                <w:rFonts w:asciiTheme="minorHAnsi" w:hAnsiTheme="minorHAnsi"/>
                <w:sz w:val="20"/>
                <w:szCs w:val="22"/>
              </w:rPr>
              <w:t>NA</w:t>
            </w:r>
          </w:p>
        </w:tc>
        <w:tc>
          <w:tcPr>
            <w:tcW w:w="4399" w:type="dxa"/>
          </w:tcPr>
          <w:p w:rsidR="0040087E" w:rsidRPr="00B23A19" w:rsidRDefault="0040087E" w:rsidP="00D32747">
            <w:pPr>
              <w:rPr>
                <w:rFonts w:asciiTheme="minorHAnsi" w:hAnsiTheme="minorHAnsi"/>
                <w:sz w:val="20"/>
              </w:rPr>
            </w:pPr>
          </w:p>
        </w:tc>
      </w:tr>
      <w:tr w:rsidR="0040087E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40087E" w:rsidRPr="00B23A19" w:rsidRDefault="0040087E" w:rsidP="00E16719">
            <w:pPr>
              <w:rPr>
                <w:rFonts w:asciiTheme="minorHAnsi" w:hAnsiTheme="minorHAnsi" w:cs="Arial"/>
                <w:color w:val="A6A6A6"/>
                <w:sz w:val="20"/>
                <w:szCs w:val="22"/>
              </w:rPr>
            </w:pPr>
            <w:r w:rsidRPr="00B23A19">
              <w:rPr>
                <w:rFonts w:asciiTheme="minorHAnsi" w:hAnsiTheme="minorHAnsi" w:cs="Arial"/>
                <w:color w:val="A6A6A6"/>
                <w:sz w:val="20"/>
                <w:szCs w:val="22"/>
              </w:rPr>
              <w:t>P2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40087E" w:rsidRPr="00B23A19" w:rsidRDefault="0040087E" w:rsidP="00E16719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B23A19">
              <w:rPr>
                <w:rFonts w:asciiTheme="minorHAnsi" w:hAnsiTheme="minorHAnsi" w:cs="Arial"/>
                <w:sz w:val="20"/>
                <w:szCs w:val="22"/>
              </w:rPr>
              <w:t>Are ceilings free from leaks and loose materials and all ceiling tiles in place</w:t>
            </w:r>
            <w:r>
              <w:rPr>
                <w:rFonts w:asciiTheme="minorHAnsi" w:hAnsiTheme="minorHAnsi" w:cs="Arial"/>
                <w:sz w:val="20"/>
                <w:szCs w:val="22"/>
              </w:rPr>
              <w:t>?</w:t>
            </w:r>
          </w:p>
        </w:tc>
        <w:tc>
          <w:tcPr>
            <w:tcW w:w="286" w:type="dxa"/>
            <w:gridSpan w:val="2"/>
            <w:vAlign w:val="center"/>
          </w:tcPr>
          <w:p w:rsidR="0040087E" w:rsidRPr="000E5ACA" w:rsidRDefault="0040087E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40087E" w:rsidRPr="000E5ACA" w:rsidRDefault="0040087E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40087E" w:rsidRPr="000E5ACA" w:rsidRDefault="0040087E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40087E" w:rsidRPr="000E5ACA" w:rsidRDefault="0040087E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40087E" w:rsidRPr="000E5ACA" w:rsidRDefault="0040087E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40087E" w:rsidRPr="000E5ACA" w:rsidRDefault="0040087E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40087E" w:rsidRPr="00B23A19" w:rsidRDefault="0040087E" w:rsidP="009D271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B23A19">
              <w:rPr>
                <w:rFonts w:asciiTheme="minorHAnsi" w:hAnsiTheme="minorHAnsi"/>
                <w:sz w:val="20"/>
                <w:szCs w:val="22"/>
              </w:rPr>
              <w:t>NA</w:t>
            </w:r>
          </w:p>
        </w:tc>
        <w:tc>
          <w:tcPr>
            <w:tcW w:w="4399" w:type="dxa"/>
          </w:tcPr>
          <w:p w:rsidR="0040087E" w:rsidRPr="00B23A19" w:rsidRDefault="0040087E" w:rsidP="00D32747">
            <w:pPr>
              <w:rPr>
                <w:rFonts w:asciiTheme="minorHAnsi" w:hAnsiTheme="minorHAnsi"/>
                <w:sz w:val="20"/>
              </w:rPr>
            </w:pPr>
          </w:p>
        </w:tc>
      </w:tr>
      <w:tr w:rsidR="0040087E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40087E" w:rsidRPr="00B23A19" w:rsidRDefault="0040087E" w:rsidP="00E16719">
            <w:pPr>
              <w:rPr>
                <w:rFonts w:asciiTheme="minorHAnsi" w:hAnsiTheme="minorHAnsi" w:cs="Arial"/>
                <w:color w:val="A6A6A6"/>
                <w:sz w:val="20"/>
                <w:szCs w:val="22"/>
              </w:rPr>
            </w:pPr>
            <w:r w:rsidRPr="00B23A19">
              <w:rPr>
                <w:rFonts w:asciiTheme="minorHAnsi" w:hAnsiTheme="minorHAnsi" w:cs="Arial"/>
                <w:color w:val="A6A6A6"/>
                <w:sz w:val="20"/>
                <w:szCs w:val="22"/>
              </w:rPr>
              <w:t>P3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40087E" w:rsidRPr="00B23A19" w:rsidRDefault="0040087E" w:rsidP="00E16719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B23A19">
              <w:rPr>
                <w:rFonts w:asciiTheme="minorHAnsi" w:hAnsiTheme="minorHAnsi" w:cs="Arial"/>
                <w:sz w:val="20"/>
                <w:szCs w:val="22"/>
              </w:rPr>
              <w:t>Are floors and walkways in good condition</w:t>
            </w:r>
            <w:r>
              <w:rPr>
                <w:rFonts w:asciiTheme="minorHAnsi" w:hAnsiTheme="minorHAnsi" w:cs="Arial"/>
                <w:sz w:val="20"/>
                <w:szCs w:val="22"/>
              </w:rPr>
              <w:t>?</w:t>
            </w:r>
          </w:p>
        </w:tc>
        <w:tc>
          <w:tcPr>
            <w:tcW w:w="286" w:type="dxa"/>
            <w:gridSpan w:val="2"/>
            <w:vAlign w:val="center"/>
          </w:tcPr>
          <w:p w:rsidR="0040087E" w:rsidRPr="000E5ACA" w:rsidRDefault="0040087E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40087E" w:rsidRPr="000E5ACA" w:rsidRDefault="0040087E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40087E" w:rsidRPr="000E5ACA" w:rsidRDefault="0040087E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40087E" w:rsidRPr="000E5ACA" w:rsidRDefault="0040087E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40087E" w:rsidRPr="000E5ACA" w:rsidRDefault="0040087E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40087E" w:rsidRPr="000E5ACA" w:rsidRDefault="0040087E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40087E" w:rsidRPr="00B23A19" w:rsidRDefault="0040087E" w:rsidP="009D271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B23A19">
              <w:rPr>
                <w:rFonts w:asciiTheme="minorHAnsi" w:hAnsiTheme="minorHAnsi"/>
                <w:sz w:val="20"/>
                <w:szCs w:val="22"/>
              </w:rPr>
              <w:t>NA</w:t>
            </w:r>
          </w:p>
        </w:tc>
        <w:tc>
          <w:tcPr>
            <w:tcW w:w="4399" w:type="dxa"/>
          </w:tcPr>
          <w:p w:rsidR="0040087E" w:rsidRPr="00B23A19" w:rsidRDefault="0040087E" w:rsidP="00D32747">
            <w:pPr>
              <w:rPr>
                <w:rFonts w:asciiTheme="minorHAnsi" w:hAnsiTheme="minorHAnsi"/>
                <w:sz w:val="20"/>
              </w:rPr>
            </w:pPr>
          </w:p>
        </w:tc>
      </w:tr>
      <w:tr w:rsidR="0040087E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40087E" w:rsidRPr="00B23A19" w:rsidRDefault="0040087E" w:rsidP="00E16719">
            <w:pPr>
              <w:rPr>
                <w:rFonts w:asciiTheme="minorHAnsi" w:hAnsiTheme="minorHAnsi" w:cs="Arial"/>
                <w:color w:val="A6A6A6"/>
                <w:sz w:val="20"/>
                <w:szCs w:val="22"/>
              </w:rPr>
            </w:pPr>
            <w:r w:rsidRPr="00B23A19">
              <w:rPr>
                <w:rFonts w:asciiTheme="minorHAnsi" w:hAnsiTheme="minorHAnsi" w:cs="Arial"/>
                <w:color w:val="A6A6A6"/>
                <w:sz w:val="20"/>
                <w:szCs w:val="22"/>
              </w:rPr>
              <w:t>P4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40087E" w:rsidRPr="00B23A19" w:rsidRDefault="0040087E" w:rsidP="00E16719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B23A19">
              <w:rPr>
                <w:rFonts w:asciiTheme="minorHAnsi" w:hAnsiTheme="minorHAnsi" w:cs="Arial"/>
                <w:sz w:val="20"/>
                <w:szCs w:val="22"/>
              </w:rPr>
              <w:t>Is there adequate space for the number of staff occupying the area</w:t>
            </w:r>
            <w:r>
              <w:rPr>
                <w:rFonts w:asciiTheme="minorHAnsi" w:hAnsiTheme="minorHAnsi" w:cs="Arial"/>
                <w:sz w:val="20"/>
                <w:szCs w:val="22"/>
              </w:rPr>
              <w:t>?</w:t>
            </w:r>
          </w:p>
        </w:tc>
        <w:tc>
          <w:tcPr>
            <w:tcW w:w="286" w:type="dxa"/>
            <w:gridSpan w:val="2"/>
            <w:vAlign w:val="center"/>
          </w:tcPr>
          <w:p w:rsidR="0040087E" w:rsidRPr="000E5ACA" w:rsidRDefault="0040087E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40087E" w:rsidRPr="000E5ACA" w:rsidRDefault="0040087E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40087E" w:rsidRPr="000E5ACA" w:rsidRDefault="0040087E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40087E" w:rsidRPr="000E5ACA" w:rsidRDefault="0040087E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40087E" w:rsidRPr="000E5ACA" w:rsidRDefault="0040087E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40087E" w:rsidRPr="000E5ACA" w:rsidRDefault="0040087E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40087E" w:rsidRPr="00B23A19" w:rsidRDefault="0040087E" w:rsidP="009D271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B23A19">
              <w:rPr>
                <w:rFonts w:asciiTheme="minorHAnsi" w:hAnsiTheme="minorHAnsi"/>
                <w:sz w:val="20"/>
                <w:szCs w:val="22"/>
              </w:rPr>
              <w:t>NA</w:t>
            </w:r>
          </w:p>
        </w:tc>
        <w:tc>
          <w:tcPr>
            <w:tcW w:w="4399" w:type="dxa"/>
          </w:tcPr>
          <w:p w:rsidR="0040087E" w:rsidRPr="00B23A19" w:rsidRDefault="0040087E" w:rsidP="00D32747">
            <w:pPr>
              <w:rPr>
                <w:rFonts w:asciiTheme="minorHAnsi" w:hAnsiTheme="minorHAnsi"/>
                <w:sz w:val="20"/>
              </w:rPr>
            </w:pPr>
          </w:p>
        </w:tc>
      </w:tr>
      <w:tr w:rsidR="0040087E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40087E" w:rsidRPr="00B23A19" w:rsidRDefault="0040087E" w:rsidP="00E16719">
            <w:pPr>
              <w:rPr>
                <w:rFonts w:asciiTheme="minorHAnsi" w:hAnsiTheme="minorHAnsi" w:cs="Arial"/>
                <w:color w:val="A6A6A6"/>
                <w:sz w:val="20"/>
                <w:szCs w:val="22"/>
              </w:rPr>
            </w:pPr>
            <w:r w:rsidRPr="00B23A19">
              <w:rPr>
                <w:rFonts w:asciiTheme="minorHAnsi" w:hAnsiTheme="minorHAnsi" w:cs="Arial"/>
                <w:color w:val="A6A6A6"/>
                <w:sz w:val="20"/>
                <w:szCs w:val="22"/>
              </w:rPr>
              <w:t>P5</w:t>
            </w:r>
          </w:p>
        </w:tc>
        <w:tc>
          <w:tcPr>
            <w:tcW w:w="3981" w:type="dxa"/>
            <w:tcBorders>
              <w:left w:val="single" w:sz="4" w:space="0" w:color="auto"/>
            </w:tcBorders>
          </w:tcPr>
          <w:p w:rsidR="0040087E" w:rsidRPr="00B23A19" w:rsidRDefault="0040087E" w:rsidP="00E16719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B23A19">
              <w:rPr>
                <w:rFonts w:asciiTheme="minorHAnsi" w:hAnsiTheme="minorHAnsi" w:cs="Arial"/>
                <w:sz w:val="20"/>
                <w:szCs w:val="22"/>
              </w:rPr>
              <w:t>Is the temperature within an acceptable range?</w:t>
            </w:r>
          </w:p>
        </w:tc>
        <w:tc>
          <w:tcPr>
            <w:tcW w:w="286" w:type="dxa"/>
            <w:gridSpan w:val="2"/>
            <w:vAlign w:val="center"/>
          </w:tcPr>
          <w:p w:rsidR="0040087E" w:rsidRPr="000E5ACA" w:rsidRDefault="0040087E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83" w:type="dxa"/>
            <w:gridSpan w:val="2"/>
            <w:vAlign w:val="center"/>
          </w:tcPr>
          <w:p w:rsidR="0040087E" w:rsidRPr="000E5ACA" w:rsidRDefault="0040087E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88" w:type="dxa"/>
            <w:gridSpan w:val="2"/>
            <w:vAlign w:val="center"/>
          </w:tcPr>
          <w:p w:rsidR="0040087E" w:rsidRPr="000E5ACA" w:rsidRDefault="0040087E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83" w:type="dxa"/>
            <w:gridSpan w:val="2"/>
            <w:vAlign w:val="center"/>
          </w:tcPr>
          <w:p w:rsidR="0040087E" w:rsidRPr="000E5ACA" w:rsidRDefault="0040087E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 w:rsidR="0040087E" w:rsidRPr="000E5ACA" w:rsidRDefault="0040087E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gridSpan w:val="2"/>
            <w:vAlign w:val="center"/>
          </w:tcPr>
          <w:p w:rsidR="0040087E" w:rsidRPr="000E5ACA" w:rsidRDefault="0040087E" w:rsidP="000E5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ACA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370" w:type="dxa"/>
            <w:gridSpan w:val="2"/>
            <w:vAlign w:val="center"/>
          </w:tcPr>
          <w:p w:rsidR="0040087E" w:rsidRPr="00B23A19" w:rsidRDefault="0040087E" w:rsidP="009D271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B23A19">
              <w:rPr>
                <w:rFonts w:asciiTheme="minorHAnsi" w:hAnsiTheme="minorHAnsi"/>
                <w:sz w:val="20"/>
                <w:szCs w:val="22"/>
              </w:rPr>
              <w:t>NA</w:t>
            </w:r>
          </w:p>
        </w:tc>
        <w:tc>
          <w:tcPr>
            <w:tcW w:w="4399" w:type="dxa"/>
          </w:tcPr>
          <w:p w:rsidR="0040087E" w:rsidRPr="00B23A19" w:rsidRDefault="0040087E" w:rsidP="00D32747">
            <w:pPr>
              <w:rPr>
                <w:rFonts w:asciiTheme="minorHAnsi" w:hAnsiTheme="minorHAnsi"/>
                <w:sz w:val="20"/>
              </w:rPr>
            </w:pPr>
          </w:p>
        </w:tc>
      </w:tr>
      <w:tr w:rsidR="0040087E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40087E" w:rsidRPr="00ED7391" w:rsidRDefault="0040087E" w:rsidP="00E16719">
            <w:pPr>
              <w:rPr>
                <w:rFonts w:asciiTheme="minorHAnsi" w:hAnsiTheme="minorHAnsi" w:cs="Arial"/>
                <w:color w:val="A6A6A6"/>
                <w:sz w:val="22"/>
                <w:szCs w:val="22"/>
              </w:rPr>
            </w:pPr>
          </w:p>
        </w:tc>
        <w:tc>
          <w:tcPr>
            <w:tcW w:w="10456" w:type="dxa"/>
            <w:gridSpan w:val="16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40087E" w:rsidRPr="00ED7391" w:rsidRDefault="0040087E" w:rsidP="00F31663">
            <w:pPr>
              <w:rPr>
                <w:rFonts w:asciiTheme="minorHAnsi" w:hAnsiTheme="minorHAnsi"/>
                <w:sz w:val="28"/>
              </w:rPr>
            </w:pPr>
            <w:r w:rsidRPr="00ED7391">
              <w:rPr>
                <w:rFonts w:asciiTheme="minorHAnsi" w:hAnsiTheme="minorHAnsi" w:cs="Arial"/>
                <w:b/>
                <w:szCs w:val="22"/>
              </w:rPr>
              <w:t xml:space="preserve">Department </w:t>
            </w:r>
            <w:r>
              <w:rPr>
                <w:rFonts w:asciiTheme="minorHAnsi" w:hAnsiTheme="minorHAnsi" w:cs="Arial"/>
                <w:b/>
                <w:szCs w:val="22"/>
              </w:rPr>
              <w:t>S</w:t>
            </w:r>
            <w:r w:rsidRPr="00ED7391">
              <w:rPr>
                <w:rFonts w:asciiTheme="minorHAnsi" w:hAnsiTheme="minorHAnsi" w:cs="Arial"/>
                <w:b/>
                <w:szCs w:val="22"/>
              </w:rPr>
              <w:t>pecific</w:t>
            </w:r>
          </w:p>
        </w:tc>
      </w:tr>
      <w:tr w:rsidR="0040087E" w:rsidRPr="00700E4E" w:rsidTr="0059349C">
        <w:trPr>
          <w:trHeight w:val="163"/>
        </w:trPr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40087E" w:rsidRPr="00B23A19" w:rsidRDefault="0040087E" w:rsidP="009D2711">
            <w:pPr>
              <w:rPr>
                <w:rFonts w:asciiTheme="minorHAnsi" w:hAnsiTheme="minorHAnsi"/>
                <w:color w:val="A6A6A6"/>
                <w:sz w:val="20"/>
                <w:szCs w:val="22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2"/>
              </w:rPr>
              <w:t>D</w:t>
            </w:r>
            <w:r>
              <w:rPr>
                <w:rFonts w:asciiTheme="minorHAnsi" w:hAnsiTheme="minorHAnsi"/>
                <w:color w:val="A6A6A6"/>
                <w:sz w:val="20"/>
                <w:szCs w:val="22"/>
              </w:rPr>
              <w:t>S</w:t>
            </w:r>
            <w:r w:rsidRPr="00B23A19">
              <w:rPr>
                <w:rFonts w:asciiTheme="minorHAnsi" w:hAnsiTheme="minorHAnsi"/>
                <w:color w:val="A6A6A6"/>
                <w:sz w:val="20"/>
                <w:szCs w:val="22"/>
              </w:rPr>
              <w:t>1</w:t>
            </w:r>
          </w:p>
        </w:tc>
        <w:tc>
          <w:tcPr>
            <w:tcW w:w="4002" w:type="dxa"/>
            <w:gridSpan w:val="2"/>
            <w:tcBorders>
              <w:left w:val="single" w:sz="4" w:space="0" w:color="auto"/>
            </w:tcBorders>
          </w:tcPr>
          <w:p w:rsidR="0040087E" w:rsidRPr="00B23A19" w:rsidRDefault="0040087E" w:rsidP="00E1671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40087E" w:rsidRPr="00B23A19" w:rsidRDefault="0040087E" w:rsidP="009D271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40087E" w:rsidRPr="00B23A19" w:rsidRDefault="0040087E" w:rsidP="009D271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40087E" w:rsidRPr="00B23A19" w:rsidRDefault="0040087E" w:rsidP="009D271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0087E" w:rsidRPr="00B23A19" w:rsidRDefault="0040087E" w:rsidP="009D271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0087E" w:rsidRPr="00B23A19" w:rsidRDefault="0040087E" w:rsidP="009D271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0087E" w:rsidRPr="00B23A19" w:rsidRDefault="0040087E" w:rsidP="009D271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335" w:type="dxa"/>
            <w:vAlign w:val="center"/>
          </w:tcPr>
          <w:p w:rsidR="0040087E" w:rsidRPr="00B23A19" w:rsidRDefault="0040087E" w:rsidP="009D271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4399" w:type="dxa"/>
          </w:tcPr>
          <w:p w:rsidR="0040087E" w:rsidRPr="00B23A19" w:rsidRDefault="0040087E" w:rsidP="00D32747">
            <w:pPr>
              <w:rPr>
                <w:rFonts w:asciiTheme="minorHAnsi" w:hAnsiTheme="minorHAnsi"/>
                <w:sz w:val="20"/>
              </w:rPr>
            </w:pPr>
          </w:p>
        </w:tc>
      </w:tr>
      <w:tr w:rsidR="0040087E" w:rsidRPr="00700E4E" w:rsidTr="0059349C">
        <w:trPr>
          <w:trHeight w:val="223"/>
        </w:trPr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40087E" w:rsidRPr="00B23A19" w:rsidRDefault="0040087E" w:rsidP="009D2711">
            <w:pPr>
              <w:rPr>
                <w:rFonts w:asciiTheme="minorHAnsi" w:hAnsiTheme="minorHAnsi"/>
                <w:color w:val="A6A6A6"/>
                <w:sz w:val="20"/>
                <w:szCs w:val="22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2"/>
              </w:rPr>
              <w:t>D</w:t>
            </w:r>
            <w:r>
              <w:rPr>
                <w:rFonts w:asciiTheme="minorHAnsi" w:hAnsiTheme="minorHAnsi"/>
                <w:color w:val="A6A6A6"/>
                <w:sz w:val="20"/>
                <w:szCs w:val="22"/>
              </w:rPr>
              <w:t>S</w:t>
            </w:r>
            <w:r w:rsidRPr="00B23A19">
              <w:rPr>
                <w:rFonts w:asciiTheme="minorHAnsi" w:hAnsiTheme="minorHAnsi"/>
                <w:color w:val="A6A6A6"/>
                <w:sz w:val="20"/>
                <w:szCs w:val="22"/>
              </w:rPr>
              <w:t>2</w:t>
            </w:r>
          </w:p>
        </w:tc>
        <w:tc>
          <w:tcPr>
            <w:tcW w:w="4002" w:type="dxa"/>
            <w:gridSpan w:val="2"/>
            <w:tcBorders>
              <w:left w:val="single" w:sz="4" w:space="0" w:color="auto"/>
            </w:tcBorders>
          </w:tcPr>
          <w:p w:rsidR="0040087E" w:rsidRPr="00B23A19" w:rsidRDefault="0040087E" w:rsidP="00E1671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40087E" w:rsidRPr="00B23A19" w:rsidRDefault="0040087E" w:rsidP="009D271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40087E" w:rsidRPr="00B23A19" w:rsidRDefault="0040087E" w:rsidP="009D271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40087E" w:rsidRPr="00B23A19" w:rsidRDefault="0040087E" w:rsidP="009D271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0087E" w:rsidRPr="00B23A19" w:rsidRDefault="0040087E" w:rsidP="009D271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0087E" w:rsidRPr="00B23A19" w:rsidRDefault="0040087E" w:rsidP="009D271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0087E" w:rsidRPr="00B23A19" w:rsidRDefault="0040087E" w:rsidP="009D271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335" w:type="dxa"/>
            <w:vAlign w:val="center"/>
          </w:tcPr>
          <w:p w:rsidR="0040087E" w:rsidRPr="00B23A19" w:rsidRDefault="0040087E" w:rsidP="009D271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4399" w:type="dxa"/>
          </w:tcPr>
          <w:p w:rsidR="0040087E" w:rsidRPr="00B23A19" w:rsidRDefault="0040087E" w:rsidP="00D32747">
            <w:pPr>
              <w:rPr>
                <w:rFonts w:asciiTheme="minorHAnsi" w:hAnsiTheme="minorHAnsi"/>
                <w:sz w:val="20"/>
              </w:rPr>
            </w:pPr>
          </w:p>
        </w:tc>
      </w:tr>
      <w:tr w:rsidR="0040087E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40087E" w:rsidRPr="00B23A19" w:rsidRDefault="0040087E" w:rsidP="009D2711">
            <w:pPr>
              <w:rPr>
                <w:rFonts w:asciiTheme="minorHAnsi" w:hAnsiTheme="minorHAnsi"/>
                <w:color w:val="A6A6A6"/>
                <w:sz w:val="20"/>
                <w:szCs w:val="22"/>
              </w:rPr>
            </w:pPr>
            <w:r w:rsidRPr="00B23A19">
              <w:rPr>
                <w:rFonts w:asciiTheme="minorHAnsi" w:hAnsiTheme="minorHAnsi"/>
                <w:color w:val="A6A6A6"/>
                <w:sz w:val="20"/>
                <w:szCs w:val="22"/>
              </w:rPr>
              <w:t>D</w:t>
            </w:r>
            <w:r>
              <w:rPr>
                <w:rFonts w:asciiTheme="minorHAnsi" w:hAnsiTheme="minorHAnsi"/>
                <w:color w:val="A6A6A6"/>
                <w:sz w:val="20"/>
                <w:szCs w:val="22"/>
              </w:rPr>
              <w:t>S</w:t>
            </w:r>
            <w:r w:rsidRPr="00B23A19">
              <w:rPr>
                <w:rFonts w:asciiTheme="minorHAnsi" w:hAnsiTheme="minorHAnsi"/>
                <w:color w:val="A6A6A6"/>
                <w:sz w:val="20"/>
                <w:szCs w:val="22"/>
              </w:rPr>
              <w:t>3</w:t>
            </w:r>
          </w:p>
        </w:tc>
        <w:tc>
          <w:tcPr>
            <w:tcW w:w="4002" w:type="dxa"/>
            <w:gridSpan w:val="2"/>
            <w:tcBorders>
              <w:left w:val="single" w:sz="4" w:space="0" w:color="auto"/>
            </w:tcBorders>
          </w:tcPr>
          <w:p w:rsidR="0040087E" w:rsidRPr="00B23A19" w:rsidRDefault="0040087E" w:rsidP="00E1671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40087E" w:rsidRPr="00B23A19" w:rsidRDefault="0040087E" w:rsidP="009D271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40087E" w:rsidRPr="00B23A19" w:rsidRDefault="0040087E" w:rsidP="009D271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40087E" w:rsidRPr="00B23A19" w:rsidRDefault="0040087E" w:rsidP="009D271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0087E" w:rsidRPr="00B23A19" w:rsidRDefault="0040087E" w:rsidP="009D271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0087E" w:rsidRPr="00B23A19" w:rsidRDefault="0040087E" w:rsidP="009D271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0087E" w:rsidRPr="00B23A19" w:rsidRDefault="0040087E" w:rsidP="009D271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335" w:type="dxa"/>
            <w:vAlign w:val="center"/>
          </w:tcPr>
          <w:p w:rsidR="0040087E" w:rsidRPr="00B23A19" w:rsidRDefault="0040087E" w:rsidP="009D271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4399" w:type="dxa"/>
          </w:tcPr>
          <w:p w:rsidR="0040087E" w:rsidRPr="00B23A19" w:rsidRDefault="0040087E" w:rsidP="00D32747">
            <w:pPr>
              <w:rPr>
                <w:rFonts w:asciiTheme="minorHAnsi" w:hAnsiTheme="minorHAnsi"/>
                <w:sz w:val="20"/>
              </w:rPr>
            </w:pPr>
          </w:p>
        </w:tc>
      </w:tr>
      <w:tr w:rsidR="0040087E" w:rsidRPr="00700E4E" w:rsidTr="0059349C">
        <w:tc>
          <w:tcPr>
            <w:tcW w:w="7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40087E" w:rsidRPr="00B23A19" w:rsidRDefault="0040087E" w:rsidP="00E16719">
            <w:pPr>
              <w:rPr>
                <w:rFonts w:asciiTheme="minorHAnsi" w:hAnsiTheme="minorHAnsi"/>
                <w:color w:val="A6A6A6"/>
                <w:sz w:val="20"/>
                <w:szCs w:val="22"/>
              </w:rPr>
            </w:pPr>
            <w:r>
              <w:rPr>
                <w:rFonts w:asciiTheme="minorHAnsi" w:hAnsiTheme="minorHAnsi"/>
                <w:color w:val="A6A6A6"/>
                <w:sz w:val="20"/>
                <w:szCs w:val="22"/>
              </w:rPr>
              <w:t>DS4</w:t>
            </w:r>
          </w:p>
        </w:tc>
        <w:tc>
          <w:tcPr>
            <w:tcW w:w="40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0087E" w:rsidRPr="00B23A19" w:rsidRDefault="0040087E" w:rsidP="00E1671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vAlign w:val="center"/>
          </w:tcPr>
          <w:p w:rsidR="0040087E" w:rsidRPr="00B23A19" w:rsidRDefault="0040087E" w:rsidP="009D271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:rsidR="0040087E" w:rsidRPr="00B23A19" w:rsidRDefault="0040087E" w:rsidP="009D271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:rsidR="0040087E" w:rsidRPr="00B23A19" w:rsidRDefault="0040087E" w:rsidP="009D271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:rsidR="0040087E" w:rsidRPr="00B23A19" w:rsidRDefault="0040087E" w:rsidP="009D271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:rsidR="0040087E" w:rsidRPr="00B23A19" w:rsidRDefault="0040087E" w:rsidP="009D271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:rsidR="0040087E" w:rsidRPr="00B23A19" w:rsidRDefault="0040087E" w:rsidP="009D271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40087E" w:rsidRPr="00B23A19" w:rsidRDefault="0040087E" w:rsidP="009D271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40087E" w:rsidRPr="00B23A19" w:rsidRDefault="0040087E" w:rsidP="00D32747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D32747" w:rsidRDefault="00D32747">
      <w:pPr>
        <w:rPr>
          <w:rFonts w:ascii="Calibri" w:hAnsi="Calibri"/>
        </w:rPr>
      </w:pPr>
    </w:p>
    <w:p w:rsidR="00F83679" w:rsidRDefault="00F83679" w:rsidP="00E16719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br w:type="page"/>
      </w:r>
    </w:p>
    <w:p w:rsidR="00E16719" w:rsidRPr="00DC4DB7" w:rsidRDefault="00E16719" w:rsidP="00E16719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lastRenderedPageBreak/>
        <w:t>Findings Action Log</w:t>
      </w:r>
    </w:p>
    <w:p w:rsidR="00E16719" w:rsidRPr="00DC4DB7" w:rsidRDefault="00DC4DB7" w:rsidP="00E16719">
      <w:pPr>
        <w:rPr>
          <w:rFonts w:ascii="Calibri" w:hAnsi="Calibri"/>
        </w:rPr>
      </w:pPr>
      <w:r>
        <w:rPr>
          <w:rFonts w:ascii="Calibri" w:hAnsi="Calibri"/>
        </w:rPr>
        <w:t>Use this section to list actions from items above. Please note any rating below 3 (</w:t>
      </w:r>
      <w:r w:rsidRPr="00DC4DB7">
        <w:rPr>
          <w:rFonts w:ascii="Calibri" w:hAnsi="Calibri"/>
        </w:rPr>
        <w:t>Areas for Improvement</w:t>
      </w:r>
      <w:r>
        <w:rPr>
          <w:rFonts w:ascii="Calibri" w:hAnsi="Calibri"/>
        </w:rPr>
        <w:t>) requires remedial action</w:t>
      </w:r>
    </w:p>
    <w:p w:rsidR="00DC4DB7" w:rsidRDefault="00DC4DB7" w:rsidP="00E16719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4022"/>
        <w:gridCol w:w="1842"/>
        <w:gridCol w:w="3891"/>
      </w:tblGrid>
      <w:tr w:rsidR="00E16719" w:rsidTr="00DC4DB7">
        <w:tc>
          <w:tcPr>
            <w:tcW w:w="1231" w:type="dxa"/>
          </w:tcPr>
          <w:p w:rsidR="00E16719" w:rsidRPr="00E46CD4" w:rsidRDefault="00E16719" w:rsidP="00E16719">
            <w:pPr>
              <w:rPr>
                <w:rFonts w:ascii="Calibri" w:hAnsi="Calibri"/>
                <w:b/>
              </w:rPr>
            </w:pPr>
            <w:r w:rsidRPr="00E46CD4">
              <w:rPr>
                <w:rFonts w:ascii="Calibri" w:hAnsi="Calibri"/>
                <w:b/>
              </w:rPr>
              <w:t>Reference</w:t>
            </w:r>
          </w:p>
        </w:tc>
        <w:tc>
          <w:tcPr>
            <w:tcW w:w="4022" w:type="dxa"/>
          </w:tcPr>
          <w:p w:rsidR="00E16719" w:rsidRPr="00E46CD4" w:rsidRDefault="00DC4DB7" w:rsidP="00E1671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Action</w:t>
            </w:r>
          </w:p>
        </w:tc>
        <w:tc>
          <w:tcPr>
            <w:tcW w:w="1842" w:type="dxa"/>
          </w:tcPr>
          <w:p w:rsidR="00E16719" w:rsidRPr="00E46CD4" w:rsidRDefault="00E16719" w:rsidP="00E1671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Action to</w:t>
            </w:r>
          </w:p>
        </w:tc>
        <w:tc>
          <w:tcPr>
            <w:tcW w:w="3891" w:type="dxa"/>
          </w:tcPr>
          <w:p w:rsidR="00E16719" w:rsidRPr="00E46CD4" w:rsidRDefault="00E16719" w:rsidP="00E16719">
            <w:pPr>
              <w:rPr>
                <w:rFonts w:ascii="Calibri" w:hAnsi="Calibri"/>
                <w:b/>
              </w:rPr>
            </w:pPr>
            <w:r w:rsidRPr="00E46CD4">
              <w:rPr>
                <w:rFonts w:ascii="Calibri" w:hAnsi="Calibri"/>
                <w:b/>
              </w:rPr>
              <w:t xml:space="preserve">Management response </w:t>
            </w:r>
            <w:r>
              <w:rPr>
                <w:rFonts w:ascii="Calibri" w:hAnsi="Calibri"/>
                <w:b/>
              </w:rPr>
              <w:t xml:space="preserve"> / Date completed</w:t>
            </w:r>
          </w:p>
        </w:tc>
      </w:tr>
      <w:tr w:rsidR="00E16719" w:rsidTr="00DC4DB7">
        <w:trPr>
          <w:trHeight w:val="584"/>
        </w:trPr>
        <w:tc>
          <w:tcPr>
            <w:tcW w:w="1231" w:type="dxa"/>
          </w:tcPr>
          <w:p w:rsidR="00E16719" w:rsidRDefault="00E16719" w:rsidP="00E16719">
            <w:pPr>
              <w:rPr>
                <w:rFonts w:ascii="Calibri" w:hAnsi="Calibri"/>
              </w:rPr>
            </w:pPr>
          </w:p>
        </w:tc>
        <w:tc>
          <w:tcPr>
            <w:tcW w:w="4022" w:type="dxa"/>
          </w:tcPr>
          <w:p w:rsidR="00E16719" w:rsidRDefault="00E16719" w:rsidP="00E16719">
            <w:pPr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E16719" w:rsidRDefault="00E16719" w:rsidP="00E16719">
            <w:pPr>
              <w:rPr>
                <w:rFonts w:ascii="Calibri" w:hAnsi="Calibri"/>
              </w:rPr>
            </w:pPr>
          </w:p>
        </w:tc>
        <w:tc>
          <w:tcPr>
            <w:tcW w:w="3891" w:type="dxa"/>
          </w:tcPr>
          <w:p w:rsidR="00E16719" w:rsidRDefault="00E16719" w:rsidP="00E16719">
            <w:pPr>
              <w:rPr>
                <w:rFonts w:ascii="Calibri" w:hAnsi="Calibri"/>
              </w:rPr>
            </w:pPr>
          </w:p>
        </w:tc>
      </w:tr>
      <w:tr w:rsidR="00E16719" w:rsidTr="00DC4DB7">
        <w:trPr>
          <w:trHeight w:val="550"/>
        </w:trPr>
        <w:tc>
          <w:tcPr>
            <w:tcW w:w="1231" w:type="dxa"/>
          </w:tcPr>
          <w:p w:rsidR="00E16719" w:rsidRDefault="00E16719" w:rsidP="00E16719">
            <w:pPr>
              <w:rPr>
                <w:rFonts w:ascii="Calibri" w:hAnsi="Calibri"/>
              </w:rPr>
            </w:pPr>
          </w:p>
        </w:tc>
        <w:tc>
          <w:tcPr>
            <w:tcW w:w="4022" w:type="dxa"/>
          </w:tcPr>
          <w:p w:rsidR="00E16719" w:rsidRDefault="00E16719" w:rsidP="00E16719">
            <w:pPr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E16719" w:rsidRDefault="00E16719" w:rsidP="00E16719">
            <w:pPr>
              <w:rPr>
                <w:rFonts w:ascii="Calibri" w:hAnsi="Calibri"/>
              </w:rPr>
            </w:pPr>
          </w:p>
        </w:tc>
        <w:tc>
          <w:tcPr>
            <w:tcW w:w="3891" w:type="dxa"/>
          </w:tcPr>
          <w:p w:rsidR="00E16719" w:rsidRDefault="00E16719" w:rsidP="00E16719">
            <w:pPr>
              <w:rPr>
                <w:rFonts w:ascii="Calibri" w:hAnsi="Calibri"/>
              </w:rPr>
            </w:pPr>
          </w:p>
        </w:tc>
      </w:tr>
      <w:tr w:rsidR="00DC4DB7" w:rsidTr="00DC4DB7">
        <w:trPr>
          <w:trHeight w:val="572"/>
        </w:trPr>
        <w:tc>
          <w:tcPr>
            <w:tcW w:w="1231" w:type="dxa"/>
          </w:tcPr>
          <w:p w:rsidR="00DC4DB7" w:rsidRDefault="00DC4DB7" w:rsidP="00E16719">
            <w:pPr>
              <w:rPr>
                <w:rFonts w:ascii="Calibri" w:hAnsi="Calibri"/>
              </w:rPr>
            </w:pPr>
          </w:p>
        </w:tc>
        <w:tc>
          <w:tcPr>
            <w:tcW w:w="4022" w:type="dxa"/>
          </w:tcPr>
          <w:p w:rsidR="00DC4DB7" w:rsidRDefault="00DC4DB7" w:rsidP="00E16719">
            <w:pPr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DC4DB7" w:rsidRDefault="00DC4DB7" w:rsidP="00E16719">
            <w:pPr>
              <w:rPr>
                <w:rFonts w:ascii="Calibri" w:hAnsi="Calibri"/>
              </w:rPr>
            </w:pPr>
          </w:p>
        </w:tc>
        <w:tc>
          <w:tcPr>
            <w:tcW w:w="3891" w:type="dxa"/>
          </w:tcPr>
          <w:p w:rsidR="00DC4DB7" w:rsidRDefault="00DC4DB7" w:rsidP="00E16719">
            <w:pPr>
              <w:rPr>
                <w:rFonts w:ascii="Calibri" w:hAnsi="Calibri"/>
              </w:rPr>
            </w:pPr>
          </w:p>
        </w:tc>
      </w:tr>
      <w:tr w:rsidR="00DC4DB7" w:rsidTr="00DC4DB7">
        <w:trPr>
          <w:trHeight w:val="552"/>
        </w:trPr>
        <w:tc>
          <w:tcPr>
            <w:tcW w:w="1231" w:type="dxa"/>
          </w:tcPr>
          <w:p w:rsidR="00DC4DB7" w:rsidRDefault="00DC4DB7" w:rsidP="00E16719">
            <w:pPr>
              <w:rPr>
                <w:rFonts w:ascii="Calibri" w:hAnsi="Calibri"/>
              </w:rPr>
            </w:pPr>
          </w:p>
        </w:tc>
        <w:tc>
          <w:tcPr>
            <w:tcW w:w="4022" w:type="dxa"/>
          </w:tcPr>
          <w:p w:rsidR="00DC4DB7" w:rsidRDefault="00DC4DB7" w:rsidP="00E16719">
            <w:pPr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DC4DB7" w:rsidRDefault="00DC4DB7" w:rsidP="00E16719">
            <w:pPr>
              <w:rPr>
                <w:rFonts w:ascii="Calibri" w:hAnsi="Calibri"/>
              </w:rPr>
            </w:pPr>
          </w:p>
        </w:tc>
        <w:tc>
          <w:tcPr>
            <w:tcW w:w="3891" w:type="dxa"/>
          </w:tcPr>
          <w:p w:rsidR="00DC4DB7" w:rsidRDefault="00DC4DB7" w:rsidP="00E16719">
            <w:pPr>
              <w:rPr>
                <w:rFonts w:ascii="Calibri" w:hAnsi="Calibri"/>
              </w:rPr>
            </w:pPr>
          </w:p>
        </w:tc>
      </w:tr>
      <w:tr w:rsidR="00DC4DB7" w:rsidTr="00DC4DB7">
        <w:trPr>
          <w:trHeight w:val="546"/>
        </w:trPr>
        <w:tc>
          <w:tcPr>
            <w:tcW w:w="1231" w:type="dxa"/>
          </w:tcPr>
          <w:p w:rsidR="00DC4DB7" w:rsidRDefault="00DC4DB7" w:rsidP="00E16719">
            <w:pPr>
              <w:rPr>
                <w:rFonts w:ascii="Calibri" w:hAnsi="Calibri"/>
              </w:rPr>
            </w:pPr>
          </w:p>
        </w:tc>
        <w:tc>
          <w:tcPr>
            <w:tcW w:w="4022" w:type="dxa"/>
          </w:tcPr>
          <w:p w:rsidR="00DC4DB7" w:rsidRDefault="00DC4DB7" w:rsidP="00E16719">
            <w:pPr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DC4DB7" w:rsidRDefault="00DC4DB7" w:rsidP="00E16719">
            <w:pPr>
              <w:rPr>
                <w:rFonts w:ascii="Calibri" w:hAnsi="Calibri"/>
              </w:rPr>
            </w:pPr>
          </w:p>
        </w:tc>
        <w:tc>
          <w:tcPr>
            <w:tcW w:w="3891" w:type="dxa"/>
          </w:tcPr>
          <w:p w:rsidR="00DC4DB7" w:rsidRDefault="00DC4DB7" w:rsidP="00E16719">
            <w:pPr>
              <w:rPr>
                <w:rFonts w:ascii="Calibri" w:hAnsi="Calibri"/>
              </w:rPr>
            </w:pPr>
          </w:p>
        </w:tc>
      </w:tr>
      <w:tr w:rsidR="00DC4DB7" w:rsidTr="00DC4DB7">
        <w:trPr>
          <w:trHeight w:val="554"/>
        </w:trPr>
        <w:tc>
          <w:tcPr>
            <w:tcW w:w="1231" w:type="dxa"/>
          </w:tcPr>
          <w:p w:rsidR="00DC4DB7" w:rsidRDefault="00DC4DB7" w:rsidP="00E16719">
            <w:pPr>
              <w:rPr>
                <w:rFonts w:ascii="Calibri" w:hAnsi="Calibri"/>
              </w:rPr>
            </w:pPr>
          </w:p>
        </w:tc>
        <w:tc>
          <w:tcPr>
            <w:tcW w:w="4022" w:type="dxa"/>
          </w:tcPr>
          <w:p w:rsidR="00DC4DB7" w:rsidRDefault="00DC4DB7" w:rsidP="00E16719">
            <w:pPr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DC4DB7" w:rsidRDefault="00DC4DB7" w:rsidP="00E16719">
            <w:pPr>
              <w:rPr>
                <w:rFonts w:ascii="Calibri" w:hAnsi="Calibri"/>
              </w:rPr>
            </w:pPr>
          </w:p>
        </w:tc>
        <w:tc>
          <w:tcPr>
            <w:tcW w:w="3891" w:type="dxa"/>
          </w:tcPr>
          <w:p w:rsidR="00DC4DB7" w:rsidRDefault="00DC4DB7" w:rsidP="00E16719">
            <w:pPr>
              <w:rPr>
                <w:rFonts w:ascii="Calibri" w:hAnsi="Calibri"/>
              </w:rPr>
            </w:pPr>
          </w:p>
        </w:tc>
      </w:tr>
      <w:tr w:rsidR="00DC4DB7" w:rsidTr="00DC4DB7">
        <w:trPr>
          <w:trHeight w:val="576"/>
        </w:trPr>
        <w:tc>
          <w:tcPr>
            <w:tcW w:w="1231" w:type="dxa"/>
          </w:tcPr>
          <w:p w:rsidR="00DC4DB7" w:rsidRDefault="00DC4DB7" w:rsidP="00E16719">
            <w:pPr>
              <w:rPr>
                <w:rFonts w:ascii="Calibri" w:hAnsi="Calibri"/>
              </w:rPr>
            </w:pPr>
          </w:p>
        </w:tc>
        <w:tc>
          <w:tcPr>
            <w:tcW w:w="4022" w:type="dxa"/>
          </w:tcPr>
          <w:p w:rsidR="00DC4DB7" w:rsidRDefault="00DC4DB7" w:rsidP="00E16719">
            <w:pPr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DC4DB7" w:rsidRDefault="00DC4DB7" w:rsidP="00E16719">
            <w:pPr>
              <w:rPr>
                <w:rFonts w:ascii="Calibri" w:hAnsi="Calibri"/>
              </w:rPr>
            </w:pPr>
          </w:p>
        </w:tc>
        <w:tc>
          <w:tcPr>
            <w:tcW w:w="3891" w:type="dxa"/>
          </w:tcPr>
          <w:p w:rsidR="00DC4DB7" w:rsidRDefault="00DC4DB7" w:rsidP="00E16719">
            <w:pPr>
              <w:rPr>
                <w:rFonts w:ascii="Calibri" w:hAnsi="Calibri"/>
              </w:rPr>
            </w:pPr>
          </w:p>
        </w:tc>
      </w:tr>
      <w:tr w:rsidR="00DC4DB7" w:rsidTr="00DC4DB7">
        <w:trPr>
          <w:trHeight w:val="556"/>
        </w:trPr>
        <w:tc>
          <w:tcPr>
            <w:tcW w:w="1231" w:type="dxa"/>
          </w:tcPr>
          <w:p w:rsidR="00DC4DB7" w:rsidRDefault="00DC4DB7" w:rsidP="00E16719">
            <w:pPr>
              <w:rPr>
                <w:rFonts w:ascii="Calibri" w:hAnsi="Calibri"/>
              </w:rPr>
            </w:pPr>
          </w:p>
        </w:tc>
        <w:tc>
          <w:tcPr>
            <w:tcW w:w="4022" w:type="dxa"/>
          </w:tcPr>
          <w:p w:rsidR="00DC4DB7" w:rsidRDefault="00DC4DB7" w:rsidP="00E16719">
            <w:pPr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DC4DB7" w:rsidRDefault="00DC4DB7" w:rsidP="00E16719">
            <w:pPr>
              <w:rPr>
                <w:rFonts w:ascii="Calibri" w:hAnsi="Calibri"/>
              </w:rPr>
            </w:pPr>
          </w:p>
        </w:tc>
        <w:tc>
          <w:tcPr>
            <w:tcW w:w="3891" w:type="dxa"/>
          </w:tcPr>
          <w:p w:rsidR="00DC4DB7" w:rsidRDefault="00DC4DB7" w:rsidP="00E16719">
            <w:pPr>
              <w:rPr>
                <w:rFonts w:ascii="Calibri" w:hAnsi="Calibri"/>
              </w:rPr>
            </w:pPr>
          </w:p>
        </w:tc>
      </w:tr>
      <w:tr w:rsidR="00DC4DB7" w:rsidTr="00DC4DB7">
        <w:trPr>
          <w:trHeight w:val="550"/>
        </w:trPr>
        <w:tc>
          <w:tcPr>
            <w:tcW w:w="1231" w:type="dxa"/>
          </w:tcPr>
          <w:p w:rsidR="00DC4DB7" w:rsidRDefault="00DC4DB7" w:rsidP="00E16719">
            <w:pPr>
              <w:rPr>
                <w:rFonts w:ascii="Calibri" w:hAnsi="Calibri"/>
              </w:rPr>
            </w:pPr>
          </w:p>
        </w:tc>
        <w:tc>
          <w:tcPr>
            <w:tcW w:w="4022" w:type="dxa"/>
          </w:tcPr>
          <w:p w:rsidR="00DC4DB7" w:rsidRDefault="00DC4DB7" w:rsidP="00E16719">
            <w:pPr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DC4DB7" w:rsidRDefault="00DC4DB7" w:rsidP="00E16719">
            <w:pPr>
              <w:rPr>
                <w:rFonts w:ascii="Calibri" w:hAnsi="Calibri"/>
              </w:rPr>
            </w:pPr>
          </w:p>
        </w:tc>
        <w:tc>
          <w:tcPr>
            <w:tcW w:w="3891" w:type="dxa"/>
          </w:tcPr>
          <w:p w:rsidR="00DC4DB7" w:rsidRDefault="00DC4DB7" w:rsidP="00E16719">
            <w:pPr>
              <w:rPr>
                <w:rFonts w:ascii="Calibri" w:hAnsi="Calibri"/>
              </w:rPr>
            </w:pPr>
          </w:p>
        </w:tc>
      </w:tr>
      <w:tr w:rsidR="00DC4DB7" w:rsidTr="00DC4DB7">
        <w:trPr>
          <w:trHeight w:val="544"/>
        </w:trPr>
        <w:tc>
          <w:tcPr>
            <w:tcW w:w="1231" w:type="dxa"/>
          </w:tcPr>
          <w:p w:rsidR="00DC4DB7" w:rsidRDefault="00DC4DB7" w:rsidP="00E16719">
            <w:pPr>
              <w:rPr>
                <w:rFonts w:ascii="Calibri" w:hAnsi="Calibri"/>
              </w:rPr>
            </w:pPr>
          </w:p>
        </w:tc>
        <w:tc>
          <w:tcPr>
            <w:tcW w:w="4022" w:type="dxa"/>
          </w:tcPr>
          <w:p w:rsidR="00DC4DB7" w:rsidRDefault="00DC4DB7" w:rsidP="00E16719">
            <w:pPr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DC4DB7" w:rsidRDefault="00DC4DB7" w:rsidP="00E16719">
            <w:pPr>
              <w:rPr>
                <w:rFonts w:ascii="Calibri" w:hAnsi="Calibri"/>
              </w:rPr>
            </w:pPr>
          </w:p>
        </w:tc>
        <w:tc>
          <w:tcPr>
            <w:tcW w:w="3891" w:type="dxa"/>
          </w:tcPr>
          <w:p w:rsidR="00DC4DB7" w:rsidRDefault="00DC4DB7" w:rsidP="00E16719">
            <w:pPr>
              <w:rPr>
                <w:rFonts w:ascii="Calibri" w:hAnsi="Calibri"/>
              </w:rPr>
            </w:pPr>
          </w:p>
        </w:tc>
      </w:tr>
      <w:tr w:rsidR="00DC4DB7" w:rsidTr="00DC4DB7">
        <w:trPr>
          <w:trHeight w:val="544"/>
        </w:trPr>
        <w:tc>
          <w:tcPr>
            <w:tcW w:w="1231" w:type="dxa"/>
          </w:tcPr>
          <w:p w:rsidR="00DC4DB7" w:rsidRDefault="00DC4DB7" w:rsidP="00E16719">
            <w:pPr>
              <w:rPr>
                <w:rFonts w:ascii="Calibri" w:hAnsi="Calibri"/>
              </w:rPr>
            </w:pPr>
          </w:p>
        </w:tc>
        <w:tc>
          <w:tcPr>
            <w:tcW w:w="4022" w:type="dxa"/>
          </w:tcPr>
          <w:p w:rsidR="00DC4DB7" w:rsidRDefault="00DC4DB7" w:rsidP="00E16719">
            <w:pPr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DC4DB7" w:rsidRDefault="00DC4DB7" w:rsidP="00E16719">
            <w:pPr>
              <w:rPr>
                <w:rFonts w:ascii="Calibri" w:hAnsi="Calibri"/>
              </w:rPr>
            </w:pPr>
          </w:p>
        </w:tc>
        <w:tc>
          <w:tcPr>
            <w:tcW w:w="3891" w:type="dxa"/>
          </w:tcPr>
          <w:p w:rsidR="00DC4DB7" w:rsidRDefault="00DC4DB7" w:rsidP="00E16719">
            <w:pPr>
              <w:rPr>
                <w:rFonts w:ascii="Calibri" w:hAnsi="Calibri"/>
              </w:rPr>
            </w:pPr>
          </w:p>
        </w:tc>
      </w:tr>
    </w:tbl>
    <w:p w:rsidR="00DC4DB7" w:rsidRDefault="00DC4DB7" w:rsidP="00DC4DB7">
      <w:pPr>
        <w:rPr>
          <w:rFonts w:ascii="Calibri" w:hAnsi="Calibri"/>
          <w:b/>
          <w:sz w:val="28"/>
        </w:rPr>
      </w:pPr>
    </w:p>
    <w:p w:rsidR="00DC4DB7" w:rsidRPr="00E12B5E" w:rsidRDefault="00DC4DB7" w:rsidP="00DC4DB7">
      <w:pPr>
        <w:rPr>
          <w:rFonts w:ascii="Calibri" w:hAnsi="Calibri"/>
          <w:b/>
          <w:sz w:val="28"/>
        </w:rPr>
      </w:pPr>
      <w:r w:rsidRPr="00E12B5E">
        <w:rPr>
          <w:rFonts w:ascii="Calibri" w:hAnsi="Calibri"/>
          <w:b/>
          <w:sz w:val="28"/>
        </w:rPr>
        <w:t>Examples of exemplary practice</w:t>
      </w:r>
      <w:r>
        <w:rPr>
          <w:rFonts w:ascii="Calibri" w:hAnsi="Calibri"/>
          <w:b/>
          <w:sz w:val="28"/>
        </w:rPr>
        <w:t xml:space="preserve"> to report to group</w:t>
      </w:r>
    </w:p>
    <w:p w:rsidR="00DC4DB7" w:rsidRDefault="00DC4DB7" w:rsidP="00DC4DB7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5753"/>
        <w:gridCol w:w="4002"/>
      </w:tblGrid>
      <w:tr w:rsidR="00DC4DB7" w:rsidTr="003768EF">
        <w:tc>
          <w:tcPr>
            <w:tcW w:w="1234" w:type="dxa"/>
          </w:tcPr>
          <w:p w:rsidR="00DC4DB7" w:rsidRPr="00E46CD4" w:rsidRDefault="00DC4DB7" w:rsidP="003768EF">
            <w:pPr>
              <w:rPr>
                <w:rFonts w:ascii="Calibri" w:hAnsi="Calibri"/>
                <w:b/>
              </w:rPr>
            </w:pPr>
            <w:r w:rsidRPr="00E46CD4">
              <w:rPr>
                <w:rFonts w:ascii="Calibri" w:hAnsi="Calibri"/>
                <w:b/>
              </w:rPr>
              <w:t>Reference</w:t>
            </w:r>
          </w:p>
        </w:tc>
        <w:tc>
          <w:tcPr>
            <w:tcW w:w="8220" w:type="dxa"/>
          </w:tcPr>
          <w:p w:rsidR="00DC4DB7" w:rsidRPr="00E46CD4" w:rsidRDefault="00DC4DB7" w:rsidP="003768E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Notes</w:t>
            </w:r>
          </w:p>
        </w:tc>
        <w:tc>
          <w:tcPr>
            <w:tcW w:w="5221" w:type="dxa"/>
          </w:tcPr>
          <w:p w:rsidR="00DC4DB7" w:rsidRPr="00E46CD4" w:rsidRDefault="00DC4DB7" w:rsidP="003768EF">
            <w:pPr>
              <w:rPr>
                <w:rFonts w:ascii="Calibri" w:hAnsi="Calibri"/>
                <w:b/>
              </w:rPr>
            </w:pPr>
            <w:r w:rsidRPr="00E46CD4">
              <w:rPr>
                <w:rFonts w:ascii="Calibri" w:hAnsi="Calibri"/>
                <w:b/>
              </w:rPr>
              <w:t xml:space="preserve">Management response </w:t>
            </w:r>
          </w:p>
        </w:tc>
      </w:tr>
      <w:tr w:rsidR="00DC4DB7" w:rsidTr="00DC4DB7">
        <w:trPr>
          <w:trHeight w:val="557"/>
        </w:trPr>
        <w:tc>
          <w:tcPr>
            <w:tcW w:w="1234" w:type="dxa"/>
          </w:tcPr>
          <w:p w:rsidR="00DC4DB7" w:rsidRDefault="00DC4DB7" w:rsidP="003768EF">
            <w:pPr>
              <w:rPr>
                <w:rFonts w:ascii="Calibri" w:hAnsi="Calibri"/>
              </w:rPr>
            </w:pPr>
          </w:p>
        </w:tc>
        <w:tc>
          <w:tcPr>
            <w:tcW w:w="8220" w:type="dxa"/>
          </w:tcPr>
          <w:p w:rsidR="00DC4DB7" w:rsidRPr="00465BCA" w:rsidRDefault="00DC4DB7" w:rsidP="003768EF">
            <w:pPr>
              <w:rPr>
                <w:rFonts w:ascii="Calibri" w:hAnsi="Calibri"/>
              </w:rPr>
            </w:pPr>
          </w:p>
        </w:tc>
        <w:tc>
          <w:tcPr>
            <w:tcW w:w="5221" w:type="dxa"/>
          </w:tcPr>
          <w:p w:rsidR="00DC4DB7" w:rsidRDefault="00DC4DB7" w:rsidP="003768EF">
            <w:pPr>
              <w:rPr>
                <w:rFonts w:ascii="Calibri" w:hAnsi="Calibri"/>
              </w:rPr>
            </w:pPr>
          </w:p>
        </w:tc>
      </w:tr>
      <w:tr w:rsidR="00DC4DB7" w:rsidTr="00DC4DB7">
        <w:trPr>
          <w:trHeight w:val="693"/>
        </w:trPr>
        <w:tc>
          <w:tcPr>
            <w:tcW w:w="1234" w:type="dxa"/>
          </w:tcPr>
          <w:p w:rsidR="00DC4DB7" w:rsidRDefault="00DC4DB7" w:rsidP="003768EF">
            <w:pPr>
              <w:rPr>
                <w:rFonts w:ascii="Calibri" w:hAnsi="Calibri"/>
              </w:rPr>
            </w:pPr>
          </w:p>
        </w:tc>
        <w:tc>
          <w:tcPr>
            <w:tcW w:w="8220" w:type="dxa"/>
          </w:tcPr>
          <w:p w:rsidR="00DC4DB7" w:rsidRPr="00465BCA" w:rsidRDefault="00DC4DB7" w:rsidP="003768EF">
            <w:pPr>
              <w:rPr>
                <w:rFonts w:ascii="Calibri" w:hAnsi="Calibri"/>
              </w:rPr>
            </w:pPr>
          </w:p>
        </w:tc>
        <w:tc>
          <w:tcPr>
            <w:tcW w:w="5221" w:type="dxa"/>
          </w:tcPr>
          <w:p w:rsidR="00DC4DB7" w:rsidRDefault="00DC4DB7" w:rsidP="003768EF">
            <w:pPr>
              <w:rPr>
                <w:rFonts w:ascii="Calibri" w:hAnsi="Calibri"/>
              </w:rPr>
            </w:pPr>
          </w:p>
        </w:tc>
      </w:tr>
      <w:tr w:rsidR="00DC4DB7" w:rsidTr="00DC4DB7">
        <w:trPr>
          <w:trHeight w:val="693"/>
        </w:trPr>
        <w:tc>
          <w:tcPr>
            <w:tcW w:w="1234" w:type="dxa"/>
          </w:tcPr>
          <w:p w:rsidR="00DC4DB7" w:rsidRDefault="00DC4DB7" w:rsidP="003768EF">
            <w:pPr>
              <w:rPr>
                <w:rFonts w:ascii="Calibri" w:hAnsi="Calibri"/>
              </w:rPr>
            </w:pPr>
          </w:p>
        </w:tc>
        <w:tc>
          <w:tcPr>
            <w:tcW w:w="8220" w:type="dxa"/>
          </w:tcPr>
          <w:p w:rsidR="00DC4DB7" w:rsidRPr="00465BCA" w:rsidRDefault="00DC4DB7" w:rsidP="003768EF">
            <w:pPr>
              <w:rPr>
                <w:rFonts w:ascii="Calibri" w:hAnsi="Calibri"/>
              </w:rPr>
            </w:pPr>
          </w:p>
        </w:tc>
        <w:tc>
          <w:tcPr>
            <w:tcW w:w="5221" w:type="dxa"/>
          </w:tcPr>
          <w:p w:rsidR="00DC4DB7" w:rsidRDefault="00DC4DB7" w:rsidP="003768EF">
            <w:pPr>
              <w:rPr>
                <w:rFonts w:ascii="Calibri" w:hAnsi="Calibri"/>
              </w:rPr>
            </w:pPr>
          </w:p>
        </w:tc>
      </w:tr>
      <w:tr w:rsidR="00DC4DB7" w:rsidTr="00DC4DB7">
        <w:trPr>
          <w:trHeight w:val="693"/>
        </w:trPr>
        <w:tc>
          <w:tcPr>
            <w:tcW w:w="1234" w:type="dxa"/>
          </w:tcPr>
          <w:p w:rsidR="00DC4DB7" w:rsidRDefault="00DC4DB7" w:rsidP="003768EF">
            <w:pPr>
              <w:rPr>
                <w:rFonts w:ascii="Calibri" w:hAnsi="Calibri"/>
              </w:rPr>
            </w:pPr>
          </w:p>
        </w:tc>
        <w:tc>
          <w:tcPr>
            <w:tcW w:w="8220" w:type="dxa"/>
          </w:tcPr>
          <w:p w:rsidR="00DC4DB7" w:rsidRPr="00465BCA" w:rsidRDefault="00DC4DB7" w:rsidP="003768EF">
            <w:pPr>
              <w:rPr>
                <w:rFonts w:ascii="Calibri" w:hAnsi="Calibri"/>
              </w:rPr>
            </w:pPr>
          </w:p>
        </w:tc>
        <w:tc>
          <w:tcPr>
            <w:tcW w:w="5221" w:type="dxa"/>
          </w:tcPr>
          <w:p w:rsidR="00DC4DB7" w:rsidRDefault="00DC4DB7" w:rsidP="003768EF">
            <w:pPr>
              <w:rPr>
                <w:rFonts w:ascii="Calibri" w:hAnsi="Calibri"/>
              </w:rPr>
            </w:pPr>
          </w:p>
        </w:tc>
      </w:tr>
      <w:tr w:rsidR="00DC4DB7" w:rsidTr="00DC4DB7">
        <w:trPr>
          <w:trHeight w:val="693"/>
        </w:trPr>
        <w:tc>
          <w:tcPr>
            <w:tcW w:w="1234" w:type="dxa"/>
          </w:tcPr>
          <w:p w:rsidR="00DC4DB7" w:rsidRDefault="00DC4DB7" w:rsidP="003768EF">
            <w:pPr>
              <w:rPr>
                <w:rFonts w:ascii="Calibri" w:hAnsi="Calibri"/>
              </w:rPr>
            </w:pPr>
          </w:p>
        </w:tc>
        <w:tc>
          <w:tcPr>
            <w:tcW w:w="8220" w:type="dxa"/>
          </w:tcPr>
          <w:p w:rsidR="00DC4DB7" w:rsidRPr="00465BCA" w:rsidRDefault="00DC4DB7" w:rsidP="003768EF">
            <w:pPr>
              <w:rPr>
                <w:rFonts w:ascii="Calibri" w:hAnsi="Calibri"/>
              </w:rPr>
            </w:pPr>
          </w:p>
        </w:tc>
        <w:tc>
          <w:tcPr>
            <w:tcW w:w="5221" w:type="dxa"/>
          </w:tcPr>
          <w:p w:rsidR="00DC4DB7" w:rsidRDefault="00DC4DB7" w:rsidP="003768EF">
            <w:pPr>
              <w:rPr>
                <w:rFonts w:ascii="Calibri" w:hAnsi="Calibri"/>
              </w:rPr>
            </w:pPr>
          </w:p>
        </w:tc>
      </w:tr>
      <w:tr w:rsidR="00DC4DB7" w:rsidTr="00DC4DB7">
        <w:trPr>
          <w:trHeight w:val="693"/>
        </w:trPr>
        <w:tc>
          <w:tcPr>
            <w:tcW w:w="1234" w:type="dxa"/>
          </w:tcPr>
          <w:p w:rsidR="00DC4DB7" w:rsidRDefault="00DC4DB7" w:rsidP="003768EF">
            <w:pPr>
              <w:rPr>
                <w:rFonts w:ascii="Calibri" w:hAnsi="Calibri"/>
              </w:rPr>
            </w:pPr>
          </w:p>
        </w:tc>
        <w:tc>
          <w:tcPr>
            <w:tcW w:w="8220" w:type="dxa"/>
          </w:tcPr>
          <w:p w:rsidR="00DC4DB7" w:rsidRPr="00465BCA" w:rsidRDefault="00DC4DB7" w:rsidP="003768EF">
            <w:pPr>
              <w:rPr>
                <w:rFonts w:ascii="Calibri" w:hAnsi="Calibri"/>
              </w:rPr>
            </w:pPr>
          </w:p>
        </w:tc>
        <w:tc>
          <w:tcPr>
            <w:tcW w:w="5221" w:type="dxa"/>
          </w:tcPr>
          <w:p w:rsidR="00DC4DB7" w:rsidRDefault="00DC4DB7" w:rsidP="003768EF">
            <w:pPr>
              <w:rPr>
                <w:rFonts w:ascii="Calibri" w:hAnsi="Calibri"/>
              </w:rPr>
            </w:pPr>
          </w:p>
        </w:tc>
      </w:tr>
    </w:tbl>
    <w:p w:rsidR="00D32747" w:rsidRDefault="00D32747">
      <w:pPr>
        <w:rPr>
          <w:rFonts w:ascii="Calibri" w:hAnsi="Calibri"/>
        </w:rPr>
      </w:pPr>
    </w:p>
    <w:sectPr w:rsidR="00D32747" w:rsidSect="001963F2">
      <w:headerReference w:type="default" r:id="rId14"/>
      <w:footerReference w:type="default" r:id="rId15"/>
      <w:footerReference w:type="first" r:id="rId16"/>
      <w:pgSz w:w="11906" w:h="16838"/>
      <w:pgMar w:top="961" w:right="568" w:bottom="426" w:left="568" w:header="567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826" w:rsidRDefault="00860826">
      <w:r>
        <w:separator/>
      </w:r>
    </w:p>
  </w:endnote>
  <w:endnote w:type="continuationSeparator" w:id="0">
    <w:p w:rsidR="00860826" w:rsidRDefault="0086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826" w:rsidRPr="00950122" w:rsidRDefault="00860826" w:rsidP="00950122">
    <w:pPr>
      <w:pStyle w:val="Footer"/>
      <w:tabs>
        <w:tab w:val="clear" w:pos="8306"/>
        <w:tab w:val="right" w:pos="10773"/>
      </w:tabs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 xml:space="preserve">University of Warwick - </w:t>
    </w:r>
    <w:r w:rsidRPr="00950122">
      <w:rPr>
        <w:rFonts w:asciiTheme="minorHAnsi" w:hAnsiTheme="minorHAnsi"/>
        <w:sz w:val="18"/>
      </w:rPr>
      <w:t>Self-Inspection Check List</w:t>
    </w:r>
    <w:r>
      <w:rPr>
        <w:rFonts w:asciiTheme="minorHAnsi" w:hAnsiTheme="minorHAnsi"/>
        <w:sz w:val="18"/>
      </w:rPr>
      <w:tab/>
    </w:r>
    <w:r>
      <w:rPr>
        <w:rFonts w:asciiTheme="minorHAnsi" w:hAnsiTheme="minorHAnsi"/>
        <w:sz w:val="18"/>
      </w:rPr>
      <w:tab/>
      <w:t xml:space="preserve">                              Version –</w:t>
    </w:r>
    <w:r w:rsidR="00BD149C">
      <w:rPr>
        <w:rFonts w:asciiTheme="minorHAnsi" w:hAnsiTheme="minorHAnsi"/>
        <w:sz w:val="18"/>
      </w:rPr>
      <w:t xml:space="preserve"> </w:t>
    </w:r>
    <w:r>
      <w:rPr>
        <w:rFonts w:asciiTheme="minorHAnsi" w:hAnsiTheme="minorHAnsi"/>
        <w:sz w:val="18"/>
      </w:rPr>
      <w:t>March 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826" w:rsidRPr="00950122" w:rsidRDefault="00860826" w:rsidP="00950122">
    <w:pPr>
      <w:pStyle w:val="Footer"/>
      <w:tabs>
        <w:tab w:val="clear" w:pos="8306"/>
        <w:tab w:val="right" w:pos="10773"/>
      </w:tabs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 xml:space="preserve">University of Warwick - </w:t>
    </w:r>
    <w:r w:rsidRPr="00950122">
      <w:rPr>
        <w:rFonts w:asciiTheme="minorHAnsi" w:hAnsiTheme="minorHAnsi"/>
        <w:sz w:val="18"/>
      </w:rPr>
      <w:t>Self-Inspection Check List</w:t>
    </w:r>
    <w:r>
      <w:rPr>
        <w:rFonts w:asciiTheme="minorHAnsi" w:hAnsiTheme="minorHAnsi"/>
        <w:sz w:val="18"/>
      </w:rPr>
      <w:tab/>
    </w:r>
    <w:r>
      <w:rPr>
        <w:rFonts w:asciiTheme="minorHAnsi" w:hAnsiTheme="minorHAnsi"/>
        <w:sz w:val="18"/>
      </w:rPr>
      <w:tab/>
      <w:t xml:space="preserve">                              Version – Chemistry August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826" w:rsidRDefault="00860826">
      <w:r>
        <w:separator/>
      </w:r>
    </w:p>
  </w:footnote>
  <w:footnote w:type="continuationSeparator" w:id="0">
    <w:p w:rsidR="00860826" w:rsidRDefault="00860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826" w:rsidRPr="001963F2" w:rsidRDefault="00860826">
    <w:pPr>
      <w:pStyle w:val="Header"/>
      <w:rPr>
        <w:rFonts w:asciiTheme="minorHAnsi" w:hAnsiTheme="minorHAnsi"/>
        <w:b/>
        <w:color w:val="365F91" w:themeColor="accent1" w:themeShade="BF"/>
        <w:sz w:val="28"/>
        <w:szCs w:val="28"/>
      </w:rPr>
    </w:pPr>
    <w:r w:rsidRPr="001963F2">
      <w:rPr>
        <w:rFonts w:asciiTheme="minorHAnsi" w:hAnsiTheme="minorHAnsi"/>
        <w:b/>
        <w:color w:val="365F91" w:themeColor="accent1" w:themeShade="BF"/>
        <w:sz w:val="28"/>
        <w:szCs w:val="28"/>
      </w:rPr>
      <w:t>Laboratory Self-Inspection Check-List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62B70"/>
    <w:multiLevelType w:val="hybridMultilevel"/>
    <w:tmpl w:val="1FE04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F812AA"/>
    <w:multiLevelType w:val="hybridMultilevel"/>
    <w:tmpl w:val="5F546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AC13B8"/>
    <w:multiLevelType w:val="hybridMultilevel"/>
    <w:tmpl w:val="7EC24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826BDD"/>
    <w:multiLevelType w:val="hybridMultilevel"/>
    <w:tmpl w:val="753855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1B560A"/>
    <w:multiLevelType w:val="hybridMultilevel"/>
    <w:tmpl w:val="0B32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12F51"/>
    <w:multiLevelType w:val="hybridMultilevel"/>
    <w:tmpl w:val="ABBCB81C"/>
    <w:lvl w:ilvl="0" w:tplc="78F61AB6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B4B9C"/>
    <w:multiLevelType w:val="hybridMultilevel"/>
    <w:tmpl w:val="E902A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36"/>
    <w:rsid w:val="00001E52"/>
    <w:rsid w:val="00004C87"/>
    <w:rsid w:val="0001043B"/>
    <w:rsid w:val="00083AAD"/>
    <w:rsid w:val="000E5ACA"/>
    <w:rsid w:val="001963F2"/>
    <w:rsid w:val="00197152"/>
    <w:rsid w:val="001B5842"/>
    <w:rsid w:val="001C1AEB"/>
    <w:rsid w:val="001D23C0"/>
    <w:rsid w:val="00275EAE"/>
    <w:rsid w:val="002B733E"/>
    <w:rsid w:val="002C3F29"/>
    <w:rsid w:val="002D7FB1"/>
    <w:rsid w:val="00343DFE"/>
    <w:rsid w:val="003768EF"/>
    <w:rsid w:val="003C77C6"/>
    <w:rsid w:val="0040087E"/>
    <w:rsid w:val="00427605"/>
    <w:rsid w:val="004875B6"/>
    <w:rsid w:val="004D7BE2"/>
    <w:rsid w:val="004F6AAF"/>
    <w:rsid w:val="00590A70"/>
    <w:rsid w:val="0059349C"/>
    <w:rsid w:val="00597416"/>
    <w:rsid w:val="005B79A0"/>
    <w:rsid w:val="00695B20"/>
    <w:rsid w:val="006B5354"/>
    <w:rsid w:val="00727E6B"/>
    <w:rsid w:val="00744C17"/>
    <w:rsid w:val="007862BF"/>
    <w:rsid w:val="007C5104"/>
    <w:rsid w:val="007C6998"/>
    <w:rsid w:val="007D6A87"/>
    <w:rsid w:val="00830681"/>
    <w:rsid w:val="0083182E"/>
    <w:rsid w:val="00860826"/>
    <w:rsid w:val="008F6CDD"/>
    <w:rsid w:val="00950122"/>
    <w:rsid w:val="009A3A56"/>
    <w:rsid w:val="009A534F"/>
    <w:rsid w:val="009A7608"/>
    <w:rsid w:val="009C1A69"/>
    <w:rsid w:val="009D2711"/>
    <w:rsid w:val="009D2CE8"/>
    <w:rsid w:val="009D6297"/>
    <w:rsid w:val="009E28AE"/>
    <w:rsid w:val="00A1755B"/>
    <w:rsid w:val="00A26162"/>
    <w:rsid w:val="00A448A5"/>
    <w:rsid w:val="00A81472"/>
    <w:rsid w:val="00AE141A"/>
    <w:rsid w:val="00AE181B"/>
    <w:rsid w:val="00AF571D"/>
    <w:rsid w:val="00B23A19"/>
    <w:rsid w:val="00B37D30"/>
    <w:rsid w:val="00B45253"/>
    <w:rsid w:val="00B52036"/>
    <w:rsid w:val="00BC7398"/>
    <w:rsid w:val="00BD149C"/>
    <w:rsid w:val="00C20BD8"/>
    <w:rsid w:val="00C6000F"/>
    <w:rsid w:val="00CA4DBF"/>
    <w:rsid w:val="00D11793"/>
    <w:rsid w:val="00D32747"/>
    <w:rsid w:val="00D92796"/>
    <w:rsid w:val="00DA25B1"/>
    <w:rsid w:val="00DC4DB7"/>
    <w:rsid w:val="00E01865"/>
    <w:rsid w:val="00E16719"/>
    <w:rsid w:val="00E3550C"/>
    <w:rsid w:val="00E5099C"/>
    <w:rsid w:val="00E657FB"/>
    <w:rsid w:val="00ED7391"/>
    <w:rsid w:val="00EF461E"/>
    <w:rsid w:val="00F31663"/>
    <w:rsid w:val="00F83679"/>
    <w:rsid w:val="00FC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5DA5D0-8F2F-47AE-B47A-E2AE70EA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5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F65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F657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A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B47B8-C711-4B5E-B343-C907CD86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96401357</Template>
  <TotalTime>0</TotalTime>
  <Pages>9</Pages>
  <Words>2501</Words>
  <Characters>14262</Characters>
  <Application>Microsoft Office Word</Application>
  <DocSecurity>4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there a policy on chemical safety</vt:lpstr>
    </vt:vector>
  </TitlesOfParts>
  <Company>University of Warwick</Company>
  <LinksUpToDate>false</LinksUpToDate>
  <CharactersWithSpaces>16730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there a policy on chemical safety</dc:title>
  <dc:creator>sfspac</dc:creator>
  <cp:lastModifiedBy>Harrington, Rachel</cp:lastModifiedBy>
  <cp:revision>2</cp:revision>
  <cp:lastPrinted>2014-03-20T13:43:00Z</cp:lastPrinted>
  <dcterms:created xsi:type="dcterms:W3CDTF">2015-04-16T13:39:00Z</dcterms:created>
  <dcterms:modified xsi:type="dcterms:W3CDTF">2015-04-16T13:39:00Z</dcterms:modified>
</cp:coreProperties>
</file>