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F" w:rsidRPr="00592C0F" w:rsidRDefault="00592C0F" w:rsidP="00592C0F">
      <w:pPr>
        <w:rPr>
          <w:rFonts w:ascii="Arial" w:hAnsi="Arial" w:cs="Arial"/>
          <w:b/>
          <w:sz w:val="22"/>
          <w:szCs w:val="22"/>
        </w:rPr>
      </w:pPr>
      <w:bookmarkStart w:id="0" w:name="_GoBack"/>
      <w:bookmarkEnd w:id="0"/>
      <w:r w:rsidRPr="00592C0F">
        <w:rPr>
          <w:rFonts w:ascii="Arial" w:hAnsi="Arial" w:cs="Arial"/>
          <w:b/>
          <w:sz w:val="22"/>
          <w:szCs w:val="22"/>
        </w:rPr>
        <w:t>Overtype the abstract title here, Times New Roman or Arial, bold,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the authors’ names here, Times New Roman</w:t>
      </w:r>
      <w:r w:rsidR="00D04E25">
        <w:rPr>
          <w:rFonts w:ascii="Arial" w:hAnsi="Arial" w:cs="Arial"/>
          <w:sz w:val="22"/>
          <w:szCs w:val="22"/>
        </w:rPr>
        <w:t xml:space="preserve"> </w:t>
      </w:r>
      <w:r w:rsidRPr="00592C0F">
        <w:rPr>
          <w:rFonts w:ascii="Arial" w:hAnsi="Arial" w:cs="Arial"/>
          <w:sz w:val="22"/>
          <w:szCs w:val="22"/>
        </w:rPr>
        <w:t>or Arial, regular, font size 11</w:t>
      </w:r>
    </w:p>
    <w:p w:rsidR="00592C0F" w:rsidRPr="00592C0F" w:rsidRDefault="00592C0F" w:rsidP="00592C0F">
      <w:pPr>
        <w:rPr>
          <w:rFonts w:ascii="Arial" w:hAnsi="Arial" w:cs="Arial"/>
          <w:i/>
          <w:sz w:val="22"/>
          <w:szCs w:val="22"/>
        </w:rPr>
      </w:pPr>
      <w:r w:rsidRPr="00592C0F">
        <w:rPr>
          <w:rFonts w:ascii="Arial" w:hAnsi="Arial" w:cs="Arial"/>
          <w:i/>
          <w:sz w:val="22"/>
          <w:szCs w:val="22"/>
        </w:rPr>
        <w:t>Overtype the authors’ affiliations here, Times New Roman</w:t>
      </w:r>
      <w:r w:rsidR="00D04E25">
        <w:rPr>
          <w:rFonts w:ascii="Arial" w:hAnsi="Arial" w:cs="Arial"/>
          <w:i/>
          <w:sz w:val="22"/>
          <w:szCs w:val="22"/>
        </w:rPr>
        <w:t xml:space="preserve"> </w:t>
      </w:r>
      <w:r w:rsidRPr="00592C0F">
        <w:rPr>
          <w:rFonts w:ascii="Arial" w:hAnsi="Arial" w:cs="Arial"/>
          <w:i/>
          <w:sz w:val="22"/>
          <w:szCs w:val="22"/>
        </w:rPr>
        <w:t>or Arial, italics,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your abstract text here. Ensure you read the following guidelines carefully:</w:t>
      </w:r>
    </w:p>
    <w:p w:rsidR="00592C0F" w:rsidRPr="00592C0F" w:rsidRDefault="00592C0F" w:rsidP="00592C0F">
      <w:pPr>
        <w:rPr>
          <w:rFonts w:ascii="Arial" w:hAnsi="Arial" w:cs="Arial"/>
          <w:sz w:val="22"/>
          <w:szCs w:val="22"/>
        </w:rPr>
      </w:pPr>
      <w:r w:rsidRPr="00592C0F">
        <w:rPr>
          <w:rFonts w:ascii="Arial" w:hAnsi="Arial" w:cs="Arial"/>
          <w:sz w:val="22"/>
          <w:szCs w:val="22"/>
        </w:rPr>
        <w:t>All text should be in the Times New Roman or Arial font, size 11 and justified.</w:t>
      </w:r>
    </w:p>
    <w:p w:rsidR="00592C0F" w:rsidRPr="00592C0F" w:rsidRDefault="00592C0F" w:rsidP="00592C0F">
      <w:pPr>
        <w:rPr>
          <w:rFonts w:ascii="Arial" w:hAnsi="Arial" w:cs="Arial"/>
          <w:sz w:val="22"/>
          <w:szCs w:val="22"/>
        </w:rPr>
      </w:pPr>
      <w:r w:rsidRPr="00592C0F">
        <w:rPr>
          <w:rFonts w:ascii="Arial" w:hAnsi="Arial" w:cs="Arial"/>
          <w:sz w:val="22"/>
          <w:szCs w:val="22"/>
        </w:rPr>
        <w:t>Do not alter the margins of the page.</w:t>
      </w:r>
    </w:p>
    <w:p w:rsidR="00592C0F" w:rsidRPr="00592C0F" w:rsidRDefault="00592C0F" w:rsidP="00592C0F">
      <w:pPr>
        <w:rPr>
          <w:rFonts w:ascii="Arial" w:hAnsi="Arial" w:cs="Arial"/>
          <w:sz w:val="22"/>
          <w:szCs w:val="22"/>
        </w:rPr>
      </w:pPr>
      <w:r w:rsidRPr="00592C0F">
        <w:rPr>
          <w:rFonts w:ascii="Arial" w:hAnsi="Arial" w:cs="Arial"/>
          <w:sz w:val="22"/>
          <w:szCs w:val="22"/>
        </w:rPr>
        <w:t>Single spacing should be used throughout.</w:t>
      </w:r>
    </w:p>
    <w:p w:rsidR="00592C0F" w:rsidRPr="00592C0F" w:rsidRDefault="00592C0F" w:rsidP="00592C0F">
      <w:pPr>
        <w:rPr>
          <w:rFonts w:ascii="Arial" w:hAnsi="Arial" w:cs="Arial"/>
          <w:sz w:val="22"/>
          <w:szCs w:val="22"/>
        </w:rPr>
      </w:pPr>
      <w:r w:rsidRPr="00592C0F">
        <w:rPr>
          <w:rFonts w:ascii="Arial" w:hAnsi="Arial" w:cs="Arial"/>
          <w:sz w:val="22"/>
          <w:szCs w:val="22"/>
        </w:rPr>
        <w:t>You should highlight the existing text in the template and overtype. Take care not to delete the whole original paragraph as it has been preset with all the required formatting instructions.</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The author names should be given in the standard RSC format: [</w:t>
      </w:r>
      <w:r w:rsidR="00A95270">
        <w:rPr>
          <w:rFonts w:ascii="Arial" w:hAnsi="Arial" w:cs="Arial"/>
          <w:sz w:val="22"/>
          <w:szCs w:val="22"/>
        </w:rPr>
        <w:t xml:space="preserve">surname], </w:t>
      </w:r>
      <w:r w:rsidRPr="00592C0F">
        <w:rPr>
          <w:rFonts w:ascii="Arial" w:hAnsi="Arial" w:cs="Arial"/>
          <w:sz w:val="22"/>
          <w:szCs w:val="22"/>
        </w:rPr>
        <w:t>[</w:t>
      </w:r>
      <w:r w:rsidR="00A95270">
        <w:rPr>
          <w:rFonts w:ascii="Arial" w:hAnsi="Arial" w:cs="Arial"/>
          <w:sz w:val="22"/>
          <w:szCs w:val="22"/>
        </w:rPr>
        <w:t>first name</w:t>
      </w:r>
      <w:r w:rsidRPr="00592C0F">
        <w:rPr>
          <w:rFonts w:ascii="Arial" w:hAnsi="Arial" w:cs="Arial"/>
          <w:sz w:val="22"/>
          <w:szCs w:val="22"/>
        </w:rPr>
        <w:t>]. Multiple author names should be separated by commas, except for the final two, which should be separated by “and”. The person who is presenting the work at the cong</w:t>
      </w:r>
      <w:r w:rsidR="00A95270">
        <w:rPr>
          <w:rFonts w:ascii="Arial" w:hAnsi="Arial" w:cs="Arial"/>
          <w:sz w:val="22"/>
          <w:szCs w:val="22"/>
        </w:rPr>
        <w:t>ress should have their entire name underlines</w:t>
      </w:r>
      <w:r w:rsidRPr="00592C0F">
        <w:rPr>
          <w:rFonts w:ascii="Arial" w:hAnsi="Arial" w:cs="Arial"/>
          <w:sz w:val="22"/>
          <w:szCs w:val="22"/>
        </w:rPr>
        <w:t>. For example:</w:t>
      </w:r>
    </w:p>
    <w:p w:rsidR="00592C0F" w:rsidRPr="00592C0F" w:rsidRDefault="00592C0F" w:rsidP="00592C0F">
      <w:pPr>
        <w:rPr>
          <w:rFonts w:ascii="Arial" w:hAnsi="Arial" w:cs="Arial"/>
          <w:sz w:val="22"/>
          <w:szCs w:val="22"/>
        </w:rPr>
      </w:pPr>
    </w:p>
    <w:p w:rsidR="00592C0F" w:rsidRPr="00592C0F" w:rsidRDefault="00A95270" w:rsidP="00592C0F">
      <w:pPr>
        <w:rPr>
          <w:rFonts w:ascii="Arial" w:hAnsi="Arial" w:cs="Arial"/>
          <w:sz w:val="22"/>
          <w:szCs w:val="22"/>
        </w:rPr>
      </w:pPr>
      <w:r>
        <w:rPr>
          <w:rFonts w:ascii="Arial" w:hAnsi="Arial" w:cs="Arial"/>
          <w:sz w:val="22"/>
          <w:szCs w:val="22"/>
        </w:rPr>
        <w:tab/>
      </w:r>
      <w:r w:rsidR="00592C0F" w:rsidRPr="00A95270">
        <w:rPr>
          <w:rFonts w:ascii="Arial" w:hAnsi="Arial" w:cs="Arial"/>
          <w:sz w:val="22"/>
          <w:szCs w:val="22"/>
          <w:u w:val="single"/>
        </w:rPr>
        <w:t>Smith</w:t>
      </w:r>
      <w:r w:rsidRPr="00A95270">
        <w:rPr>
          <w:rFonts w:ascii="Arial" w:hAnsi="Arial" w:cs="Arial"/>
          <w:sz w:val="22"/>
          <w:szCs w:val="22"/>
          <w:u w:val="single"/>
        </w:rPr>
        <w:t>, John</w:t>
      </w:r>
      <w:r>
        <w:rPr>
          <w:rFonts w:ascii="Arial" w:hAnsi="Arial" w:cs="Arial"/>
          <w:sz w:val="22"/>
          <w:szCs w:val="22"/>
        </w:rPr>
        <w:t xml:space="preserve">, </w:t>
      </w:r>
      <w:r w:rsidR="00592C0F" w:rsidRPr="00592C0F">
        <w:rPr>
          <w:rFonts w:ascii="Arial" w:hAnsi="Arial" w:cs="Arial"/>
          <w:sz w:val="22"/>
          <w:szCs w:val="22"/>
        </w:rPr>
        <w:t>Jones,</w:t>
      </w:r>
      <w:r>
        <w:rPr>
          <w:rFonts w:ascii="Arial" w:hAnsi="Arial" w:cs="Arial"/>
          <w:sz w:val="22"/>
          <w:szCs w:val="22"/>
        </w:rPr>
        <w:t xml:space="preserve"> Tom, </w:t>
      </w:r>
      <w:r w:rsidR="00592C0F" w:rsidRPr="00592C0F">
        <w:rPr>
          <w:rFonts w:ascii="Arial" w:hAnsi="Arial" w:cs="Arial"/>
          <w:sz w:val="22"/>
          <w:szCs w:val="22"/>
        </w:rPr>
        <w:t>Green</w:t>
      </w:r>
      <w:r>
        <w:rPr>
          <w:rFonts w:ascii="Arial" w:hAnsi="Arial" w:cs="Arial"/>
          <w:sz w:val="22"/>
          <w:szCs w:val="22"/>
        </w:rPr>
        <w:t>, San and</w:t>
      </w:r>
      <w:r w:rsidR="00592C0F" w:rsidRPr="00592C0F">
        <w:rPr>
          <w:rFonts w:ascii="Arial" w:hAnsi="Arial" w:cs="Arial"/>
          <w:sz w:val="22"/>
          <w:szCs w:val="22"/>
        </w:rPr>
        <w:t xml:space="preserve"> Brown</w:t>
      </w:r>
      <w:r>
        <w:rPr>
          <w:rFonts w:ascii="Arial" w:hAnsi="Arial" w:cs="Arial"/>
          <w:sz w:val="22"/>
          <w:szCs w:val="22"/>
        </w:rPr>
        <w:t>, Bill</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Please insert graphics into the main body of the text. (The use of figures, graphs and schemes is recommended where this aids the understanding of the text).</w:t>
      </w:r>
    </w:p>
    <w:p w:rsidR="00592C0F" w:rsidRDefault="00592C0F" w:rsidP="00592C0F">
      <w:pPr>
        <w:rPr>
          <w:rFonts w:ascii="Arial" w:hAnsi="Arial" w:cs="Arial"/>
          <w:sz w:val="22"/>
          <w:szCs w:val="22"/>
        </w:rPr>
      </w:pPr>
      <w:r w:rsidRPr="00592C0F">
        <w:rPr>
          <w:rFonts w:ascii="Arial" w:hAnsi="Arial" w:cs="Arial"/>
          <w:sz w:val="22"/>
          <w:szCs w:val="22"/>
        </w:rPr>
        <w:t xml:space="preserve">References, denoted by superscript numbers in the text, should be listed at the end of the text using standard Chemical Abstracts Source Service Index terminology followed by YEAR, VOLUME, and PAGE. </w:t>
      </w:r>
    </w:p>
    <w:p w:rsidR="00A95270" w:rsidRPr="00592C0F" w:rsidRDefault="00A95270" w:rsidP="00592C0F">
      <w:pPr>
        <w:rPr>
          <w:rFonts w:ascii="Arial" w:hAnsi="Arial" w:cs="Arial"/>
          <w:sz w:val="22"/>
          <w:szCs w:val="22"/>
        </w:rPr>
      </w:pPr>
    </w:p>
    <w:p w:rsidR="00592C0F" w:rsidRDefault="00592C0F" w:rsidP="00592C0F">
      <w:pPr>
        <w:rPr>
          <w:rFonts w:ascii="Arial" w:hAnsi="Arial" w:cs="Arial"/>
          <w:sz w:val="22"/>
          <w:szCs w:val="22"/>
        </w:rPr>
      </w:pPr>
      <w:r w:rsidRPr="00592C0F">
        <w:rPr>
          <w:rFonts w:ascii="Arial" w:hAnsi="Arial" w:cs="Arial"/>
          <w:sz w:val="22"/>
          <w:szCs w:val="22"/>
        </w:rPr>
        <w:t xml:space="preserve">Please do not use headers or footers in your abstract document. </w:t>
      </w:r>
    </w:p>
    <w:p w:rsidR="00A95270" w:rsidRPr="00592C0F" w:rsidRDefault="00A95270" w:rsidP="00592C0F">
      <w:pPr>
        <w:rPr>
          <w:rFonts w:ascii="Arial" w:hAnsi="Arial" w:cs="Arial"/>
          <w:sz w:val="22"/>
          <w:szCs w:val="22"/>
        </w:rPr>
      </w:pPr>
    </w:p>
    <w:p w:rsidR="00FD1B39" w:rsidRPr="00592C0F" w:rsidRDefault="00592C0F" w:rsidP="00592C0F">
      <w:pPr>
        <w:rPr>
          <w:rFonts w:ascii="Arial" w:hAnsi="Arial" w:cs="Arial"/>
          <w:sz w:val="22"/>
          <w:szCs w:val="22"/>
        </w:rPr>
      </w:pPr>
      <w:r w:rsidRPr="00592C0F">
        <w:rPr>
          <w:rFonts w:ascii="Arial" w:hAnsi="Arial" w:cs="Arial"/>
          <w:sz w:val="22"/>
          <w:szCs w:val="22"/>
        </w:rPr>
        <w:t>Before you submit your abstract, ensure that you have removed all the existing template text.</w:t>
      </w:r>
    </w:p>
    <w:sectPr w:rsidR="00FD1B39" w:rsidRPr="00592C0F"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3749C"/>
    <w:rsid w:val="000A1288"/>
    <w:rsid w:val="000A1850"/>
    <w:rsid w:val="000D352F"/>
    <w:rsid w:val="000F6652"/>
    <w:rsid w:val="000F78EA"/>
    <w:rsid w:val="00125895"/>
    <w:rsid w:val="001477DD"/>
    <w:rsid w:val="001B575A"/>
    <w:rsid w:val="001D5889"/>
    <w:rsid w:val="001F1DE2"/>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53FB7"/>
    <w:rsid w:val="00466080"/>
    <w:rsid w:val="004974F5"/>
    <w:rsid w:val="004C4202"/>
    <w:rsid w:val="00502C86"/>
    <w:rsid w:val="0052564E"/>
    <w:rsid w:val="0055768B"/>
    <w:rsid w:val="00573261"/>
    <w:rsid w:val="005741C5"/>
    <w:rsid w:val="00592C0F"/>
    <w:rsid w:val="00596A73"/>
    <w:rsid w:val="005A28CD"/>
    <w:rsid w:val="00604EBE"/>
    <w:rsid w:val="00622A4A"/>
    <w:rsid w:val="006564B4"/>
    <w:rsid w:val="00667B0F"/>
    <w:rsid w:val="0067123D"/>
    <w:rsid w:val="00672383"/>
    <w:rsid w:val="00685F30"/>
    <w:rsid w:val="00691B63"/>
    <w:rsid w:val="006A1CC0"/>
    <w:rsid w:val="006B3B37"/>
    <w:rsid w:val="006F6311"/>
    <w:rsid w:val="00706217"/>
    <w:rsid w:val="00707EC7"/>
    <w:rsid w:val="0073337E"/>
    <w:rsid w:val="007A5A80"/>
    <w:rsid w:val="007E05B5"/>
    <w:rsid w:val="007F35F3"/>
    <w:rsid w:val="00861206"/>
    <w:rsid w:val="0086675A"/>
    <w:rsid w:val="008857C5"/>
    <w:rsid w:val="00893158"/>
    <w:rsid w:val="008A75EB"/>
    <w:rsid w:val="008E7B19"/>
    <w:rsid w:val="008F43C7"/>
    <w:rsid w:val="00932B2B"/>
    <w:rsid w:val="00965BD5"/>
    <w:rsid w:val="00997063"/>
    <w:rsid w:val="009B0BC4"/>
    <w:rsid w:val="00A00720"/>
    <w:rsid w:val="00A47565"/>
    <w:rsid w:val="00A5223D"/>
    <w:rsid w:val="00A5724E"/>
    <w:rsid w:val="00A63298"/>
    <w:rsid w:val="00A63FAD"/>
    <w:rsid w:val="00A906D1"/>
    <w:rsid w:val="00A95270"/>
    <w:rsid w:val="00AD5D16"/>
    <w:rsid w:val="00AE4F00"/>
    <w:rsid w:val="00B74814"/>
    <w:rsid w:val="00B77A30"/>
    <w:rsid w:val="00BD28D1"/>
    <w:rsid w:val="00BD360A"/>
    <w:rsid w:val="00BE7828"/>
    <w:rsid w:val="00C2711B"/>
    <w:rsid w:val="00C27554"/>
    <w:rsid w:val="00C41FAC"/>
    <w:rsid w:val="00C50D7D"/>
    <w:rsid w:val="00C516DE"/>
    <w:rsid w:val="00C54365"/>
    <w:rsid w:val="00C6077E"/>
    <w:rsid w:val="00C72392"/>
    <w:rsid w:val="00CA2E9C"/>
    <w:rsid w:val="00CB1B66"/>
    <w:rsid w:val="00D04E25"/>
    <w:rsid w:val="00D47F05"/>
    <w:rsid w:val="00D6647D"/>
    <w:rsid w:val="00D72BE8"/>
    <w:rsid w:val="00D83772"/>
    <w:rsid w:val="00D86AC6"/>
    <w:rsid w:val="00D91974"/>
    <w:rsid w:val="00DB295C"/>
    <w:rsid w:val="00DD01C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F1321D"/>
    <w:rsid w:val="00F3097A"/>
    <w:rsid w:val="00F366F1"/>
    <w:rsid w:val="00F4322F"/>
    <w:rsid w:val="00F45421"/>
    <w:rsid w:val="00FA6C8E"/>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3973396</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Claire Springett</cp:lastModifiedBy>
  <cp:revision>2</cp:revision>
  <dcterms:created xsi:type="dcterms:W3CDTF">2016-05-20T07:43:00Z</dcterms:created>
  <dcterms:modified xsi:type="dcterms:W3CDTF">2016-05-20T07:43:00Z</dcterms:modified>
</cp:coreProperties>
</file>