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C707" w14:textId="77777777" w:rsidR="00FE1B0F" w:rsidRDefault="00FE1B0F" w:rsidP="006B5500">
      <w:pPr>
        <w:rPr>
          <w:b/>
          <w:sz w:val="22"/>
          <w:szCs w:val="22"/>
          <w:u w:val="single"/>
        </w:rPr>
      </w:pPr>
    </w:p>
    <w:p w14:paraId="3AE12744" w14:textId="77777777" w:rsidR="00FE1B0F" w:rsidRDefault="00FE1B0F" w:rsidP="006B5500">
      <w:pPr>
        <w:rPr>
          <w:b/>
          <w:sz w:val="22"/>
          <w:szCs w:val="22"/>
          <w:u w:val="single"/>
        </w:rPr>
      </w:pPr>
    </w:p>
    <w:p w14:paraId="7CBE7959" w14:textId="5528C406" w:rsidR="00972D7F" w:rsidRPr="001F537F" w:rsidRDefault="00846F4A" w:rsidP="006B5500">
      <w:pPr>
        <w:rPr>
          <w:b/>
          <w:sz w:val="22"/>
          <w:szCs w:val="22"/>
          <w:u w:val="single"/>
        </w:rPr>
      </w:pPr>
      <w:r w:rsidRPr="001F537F">
        <w:rPr>
          <w:b/>
          <w:sz w:val="22"/>
          <w:szCs w:val="22"/>
          <w:u w:val="single"/>
        </w:rPr>
        <w:t>Activity 2</w:t>
      </w:r>
      <w:r w:rsidR="00795F95" w:rsidRPr="001F537F">
        <w:rPr>
          <w:b/>
          <w:sz w:val="22"/>
          <w:szCs w:val="22"/>
          <w:u w:val="single"/>
        </w:rPr>
        <w:t>: Learning from someone else’s research</w:t>
      </w:r>
      <w:r w:rsidR="002517A7" w:rsidRPr="001F537F">
        <w:rPr>
          <w:b/>
          <w:sz w:val="22"/>
          <w:szCs w:val="22"/>
          <w:u w:val="single"/>
        </w:rPr>
        <w:t xml:space="preserve"> second task</w:t>
      </w:r>
      <w:r w:rsidRPr="001F537F">
        <w:rPr>
          <w:b/>
          <w:sz w:val="22"/>
          <w:szCs w:val="22"/>
          <w:u w:val="single"/>
        </w:rPr>
        <w:t xml:space="preserve"> – some tips</w:t>
      </w:r>
      <w:r w:rsidR="002517A7" w:rsidRPr="001F537F">
        <w:rPr>
          <w:b/>
          <w:sz w:val="22"/>
          <w:szCs w:val="22"/>
          <w:u w:val="single"/>
        </w:rPr>
        <w:t xml:space="preserve"> for reading</w:t>
      </w:r>
    </w:p>
    <w:p w14:paraId="52EC2F60" w14:textId="77777777" w:rsidR="00B33272" w:rsidRPr="001F537F" w:rsidRDefault="00B33272" w:rsidP="00795F95">
      <w:pPr>
        <w:rPr>
          <w:b/>
          <w:sz w:val="22"/>
          <w:szCs w:val="22"/>
          <w:u w:val="single"/>
        </w:rPr>
      </w:pPr>
    </w:p>
    <w:p w14:paraId="0DAA8F56" w14:textId="520A1D20" w:rsidR="00795F95" w:rsidRPr="001F537F" w:rsidRDefault="00265B85" w:rsidP="00795F95">
      <w:pPr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 xml:space="preserve">You </w:t>
      </w:r>
      <w:r w:rsidR="001F537F">
        <w:rPr>
          <w:bCs/>
          <w:sz w:val="22"/>
          <w:szCs w:val="22"/>
        </w:rPr>
        <w:t xml:space="preserve">may </w:t>
      </w:r>
      <w:r w:rsidR="00795F95" w:rsidRPr="001F537F">
        <w:rPr>
          <w:bCs/>
          <w:sz w:val="22"/>
          <w:szCs w:val="22"/>
        </w:rPr>
        <w:t>find it helpful to have to hand the two grids: one about ontology and epistemology  and the other about methodology and methods.</w:t>
      </w:r>
    </w:p>
    <w:p w14:paraId="49B602CE" w14:textId="77777777" w:rsidR="00795F95" w:rsidRPr="001F537F" w:rsidRDefault="00795F95" w:rsidP="00795F95">
      <w:pPr>
        <w:rPr>
          <w:bCs/>
          <w:sz w:val="22"/>
          <w:szCs w:val="22"/>
        </w:rPr>
      </w:pPr>
    </w:p>
    <w:p w14:paraId="59E505F1" w14:textId="128181FE" w:rsidR="00F117D8" w:rsidRPr="001F537F" w:rsidRDefault="00F76019" w:rsidP="00795F95">
      <w:pPr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As you read the article, consider the following. There’s space below each question for your notes</w:t>
      </w:r>
      <w:r w:rsidR="00FC05E0" w:rsidRPr="001F537F">
        <w:rPr>
          <w:bCs/>
          <w:sz w:val="22"/>
          <w:szCs w:val="22"/>
        </w:rPr>
        <w:t>.</w:t>
      </w:r>
    </w:p>
    <w:p w14:paraId="0013AC8E" w14:textId="77777777" w:rsidR="00FD3D5B" w:rsidRPr="001F537F" w:rsidRDefault="00FD3D5B" w:rsidP="00795F95">
      <w:pPr>
        <w:rPr>
          <w:bCs/>
          <w:sz w:val="22"/>
          <w:szCs w:val="22"/>
        </w:rPr>
      </w:pPr>
    </w:p>
    <w:p w14:paraId="2D2B847A" w14:textId="138AE22A" w:rsidR="00A7731B" w:rsidRDefault="00EB3841" w:rsidP="009276C2">
      <w:pPr>
        <w:pStyle w:val="ListParagraph"/>
        <w:numPr>
          <w:ilvl w:val="0"/>
          <w:numId w:val="15"/>
        </w:numPr>
        <w:ind w:left="0"/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Is there any evidence of the author(s)</w:t>
      </w:r>
      <w:r w:rsidR="00A7731B" w:rsidRPr="001F537F">
        <w:rPr>
          <w:bCs/>
          <w:sz w:val="22"/>
          <w:szCs w:val="22"/>
        </w:rPr>
        <w:t xml:space="preserve"> ontological perspective? How do I know? </w:t>
      </w:r>
    </w:p>
    <w:p w14:paraId="38F7E491" w14:textId="77777777" w:rsidR="009276C2" w:rsidRDefault="009276C2" w:rsidP="009276C2">
      <w:pPr>
        <w:rPr>
          <w:bCs/>
          <w:sz w:val="22"/>
          <w:szCs w:val="22"/>
        </w:rPr>
      </w:pPr>
    </w:p>
    <w:p w14:paraId="733CEC63" w14:textId="77777777" w:rsidR="00BC1DD7" w:rsidRDefault="00BC1DD7" w:rsidP="009276C2">
      <w:pPr>
        <w:rPr>
          <w:bCs/>
          <w:sz w:val="22"/>
          <w:szCs w:val="22"/>
        </w:rPr>
      </w:pPr>
    </w:p>
    <w:p w14:paraId="0DCF7D0F" w14:textId="77777777" w:rsidR="00FD3D5B" w:rsidRPr="009276C2" w:rsidRDefault="00FD3D5B" w:rsidP="009276C2">
      <w:pPr>
        <w:rPr>
          <w:bCs/>
          <w:sz w:val="22"/>
          <w:szCs w:val="22"/>
        </w:rPr>
      </w:pPr>
    </w:p>
    <w:p w14:paraId="02E1653B" w14:textId="31B29E6F" w:rsidR="009276C2" w:rsidRDefault="00EB3841" w:rsidP="009276C2">
      <w:pPr>
        <w:pStyle w:val="ListParagraph"/>
        <w:numPr>
          <w:ilvl w:val="0"/>
          <w:numId w:val="15"/>
        </w:numPr>
        <w:ind w:left="0"/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Is there any evidence of the author(s) epistemological perspective? How do I know?</w:t>
      </w:r>
    </w:p>
    <w:p w14:paraId="3CDBE40B" w14:textId="77777777" w:rsidR="009276C2" w:rsidRDefault="009276C2" w:rsidP="009276C2">
      <w:pPr>
        <w:ind w:left="-170"/>
        <w:rPr>
          <w:bCs/>
          <w:sz w:val="22"/>
          <w:szCs w:val="22"/>
        </w:rPr>
      </w:pPr>
    </w:p>
    <w:p w14:paraId="034576BF" w14:textId="77777777" w:rsidR="00BC1DD7" w:rsidRDefault="00BC1DD7" w:rsidP="009276C2">
      <w:pPr>
        <w:ind w:left="-170"/>
        <w:rPr>
          <w:bCs/>
          <w:sz w:val="22"/>
          <w:szCs w:val="22"/>
        </w:rPr>
      </w:pPr>
    </w:p>
    <w:p w14:paraId="6BFD6823" w14:textId="77777777" w:rsidR="00FD3D5B" w:rsidRPr="009276C2" w:rsidRDefault="00FD3D5B" w:rsidP="009276C2">
      <w:pPr>
        <w:ind w:left="-170"/>
        <w:rPr>
          <w:bCs/>
          <w:sz w:val="22"/>
          <w:szCs w:val="22"/>
        </w:rPr>
      </w:pPr>
    </w:p>
    <w:p w14:paraId="0AE8BDFD" w14:textId="7DC5FC2D" w:rsidR="00660A32" w:rsidRDefault="00660A32" w:rsidP="009276C2">
      <w:pPr>
        <w:pStyle w:val="ListParagraph"/>
        <w:numPr>
          <w:ilvl w:val="0"/>
          <w:numId w:val="15"/>
        </w:numPr>
        <w:ind w:left="0"/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Is there any evidence of author(s) personal bias in respect</w:t>
      </w:r>
      <w:r w:rsidR="000B16F7">
        <w:rPr>
          <w:bCs/>
          <w:sz w:val="22"/>
          <w:szCs w:val="22"/>
        </w:rPr>
        <w:t xml:space="preserve"> of this research? How do I </w:t>
      </w:r>
      <w:r w:rsidRPr="001F537F">
        <w:rPr>
          <w:bCs/>
          <w:sz w:val="22"/>
          <w:szCs w:val="22"/>
        </w:rPr>
        <w:t>know?</w:t>
      </w:r>
    </w:p>
    <w:p w14:paraId="4445D69B" w14:textId="77777777" w:rsidR="009276C2" w:rsidRDefault="009276C2" w:rsidP="009276C2">
      <w:pPr>
        <w:ind w:left="-170"/>
        <w:rPr>
          <w:bCs/>
          <w:sz w:val="22"/>
          <w:szCs w:val="22"/>
        </w:rPr>
      </w:pPr>
    </w:p>
    <w:p w14:paraId="1AE93CB4" w14:textId="77777777" w:rsidR="00BC1DD7" w:rsidRDefault="00BC1DD7" w:rsidP="009276C2">
      <w:pPr>
        <w:ind w:left="-170"/>
        <w:rPr>
          <w:bCs/>
          <w:sz w:val="22"/>
          <w:szCs w:val="22"/>
        </w:rPr>
      </w:pPr>
    </w:p>
    <w:p w14:paraId="7390FD58" w14:textId="77777777" w:rsidR="00FD3D5B" w:rsidRPr="009276C2" w:rsidRDefault="00FD3D5B" w:rsidP="009276C2">
      <w:pPr>
        <w:ind w:left="-170"/>
        <w:rPr>
          <w:bCs/>
          <w:sz w:val="22"/>
          <w:szCs w:val="22"/>
        </w:rPr>
      </w:pPr>
    </w:p>
    <w:p w14:paraId="6CC62B5C" w14:textId="2587734B" w:rsidR="0012420C" w:rsidRDefault="00CD67C6" w:rsidP="009276C2">
      <w:pPr>
        <w:pStyle w:val="ListParagraph"/>
        <w:numPr>
          <w:ilvl w:val="0"/>
          <w:numId w:val="15"/>
        </w:numPr>
        <w:ind w:left="0"/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 xml:space="preserve">Did the author(s) </w:t>
      </w:r>
      <w:r w:rsidR="0012420C" w:rsidRPr="001F537F">
        <w:rPr>
          <w:bCs/>
          <w:sz w:val="22"/>
          <w:szCs w:val="22"/>
        </w:rPr>
        <w:t>draw on</w:t>
      </w:r>
      <w:r w:rsidR="000B16F7">
        <w:rPr>
          <w:bCs/>
          <w:sz w:val="22"/>
          <w:szCs w:val="22"/>
        </w:rPr>
        <w:t xml:space="preserve"> (enough)</w:t>
      </w:r>
      <w:r w:rsidR="0012420C" w:rsidRPr="001F537F">
        <w:rPr>
          <w:bCs/>
          <w:sz w:val="22"/>
          <w:szCs w:val="22"/>
        </w:rPr>
        <w:t xml:space="preserve"> literature about the topic under research? How do I know?</w:t>
      </w:r>
    </w:p>
    <w:p w14:paraId="7BC44B3A" w14:textId="77777777" w:rsidR="009276C2" w:rsidRDefault="009276C2" w:rsidP="009276C2">
      <w:pPr>
        <w:rPr>
          <w:bCs/>
          <w:sz w:val="22"/>
          <w:szCs w:val="22"/>
        </w:rPr>
      </w:pPr>
    </w:p>
    <w:p w14:paraId="00CA8B88" w14:textId="77777777" w:rsidR="00BC1DD7" w:rsidRPr="009276C2" w:rsidRDefault="00BC1DD7" w:rsidP="009276C2">
      <w:pPr>
        <w:rPr>
          <w:bCs/>
          <w:sz w:val="22"/>
          <w:szCs w:val="22"/>
        </w:rPr>
      </w:pPr>
    </w:p>
    <w:p w14:paraId="3F13F5AA" w14:textId="77777777" w:rsidR="009276C2" w:rsidRPr="00FD3D5B" w:rsidRDefault="009276C2" w:rsidP="00FD3D5B">
      <w:pPr>
        <w:ind w:left="-170"/>
        <w:rPr>
          <w:bCs/>
          <w:sz w:val="22"/>
          <w:szCs w:val="22"/>
        </w:rPr>
      </w:pPr>
    </w:p>
    <w:p w14:paraId="424B5E46" w14:textId="7A95694D" w:rsidR="00F117D8" w:rsidRDefault="00F117D8" w:rsidP="009276C2">
      <w:pPr>
        <w:pStyle w:val="ListParagraph"/>
        <w:numPr>
          <w:ilvl w:val="0"/>
          <w:numId w:val="15"/>
        </w:numPr>
        <w:ind w:left="0"/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Am I clear how the research was carried out? How do I know?</w:t>
      </w:r>
    </w:p>
    <w:p w14:paraId="13BA7F1F" w14:textId="77777777" w:rsidR="009276C2" w:rsidRDefault="009276C2" w:rsidP="00FD3D5B">
      <w:pPr>
        <w:rPr>
          <w:bCs/>
          <w:sz w:val="22"/>
          <w:szCs w:val="22"/>
        </w:rPr>
      </w:pPr>
    </w:p>
    <w:p w14:paraId="30E5418B" w14:textId="77777777" w:rsidR="00FD3D5B" w:rsidRDefault="00FD3D5B" w:rsidP="00FD3D5B">
      <w:pPr>
        <w:rPr>
          <w:bCs/>
          <w:sz w:val="22"/>
          <w:szCs w:val="22"/>
        </w:rPr>
      </w:pPr>
    </w:p>
    <w:p w14:paraId="7557851E" w14:textId="77777777" w:rsidR="00BC1DD7" w:rsidRPr="00FD3D5B" w:rsidRDefault="00BC1DD7" w:rsidP="00FD3D5B">
      <w:pPr>
        <w:rPr>
          <w:bCs/>
          <w:sz w:val="22"/>
          <w:szCs w:val="22"/>
        </w:rPr>
      </w:pPr>
    </w:p>
    <w:p w14:paraId="3F32A619" w14:textId="4BA283AD" w:rsidR="00C15971" w:rsidRDefault="003D23EA" w:rsidP="009276C2">
      <w:pPr>
        <w:pStyle w:val="ListParagraph"/>
        <w:numPr>
          <w:ilvl w:val="0"/>
          <w:numId w:val="15"/>
        </w:numPr>
        <w:ind w:left="0"/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Did the researcher</w:t>
      </w:r>
      <w:r w:rsidR="00B84CA9">
        <w:rPr>
          <w:bCs/>
          <w:sz w:val="22"/>
          <w:szCs w:val="22"/>
        </w:rPr>
        <w:t>(s)</w:t>
      </w:r>
      <w:r w:rsidRPr="001F537F">
        <w:rPr>
          <w:bCs/>
          <w:sz w:val="22"/>
          <w:szCs w:val="22"/>
        </w:rPr>
        <w:t xml:space="preserve"> draw on the methodological literature in preparing to carry out research? How </w:t>
      </w:r>
      <w:r w:rsidR="00FD3D5B">
        <w:rPr>
          <w:bCs/>
          <w:sz w:val="22"/>
          <w:szCs w:val="22"/>
        </w:rPr>
        <w:tab/>
      </w:r>
      <w:r w:rsidRPr="001F537F">
        <w:rPr>
          <w:bCs/>
          <w:sz w:val="22"/>
          <w:szCs w:val="22"/>
        </w:rPr>
        <w:t>do I know?</w:t>
      </w:r>
    </w:p>
    <w:p w14:paraId="74AB925D" w14:textId="77777777" w:rsidR="009276C2" w:rsidRDefault="009276C2" w:rsidP="00FD3D5B">
      <w:pPr>
        <w:rPr>
          <w:bCs/>
          <w:sz w:val="22"/>
          <w:szCs w:val="22"/>
        </w:rPr>
      </w:pPr>
    </w:p>
    <w:p w14:paraId="399AD041" w14:textId="77777777" w:rsidR="00BC1DD7" w:rsidRDefault="00BC1DD7" w:rsidP="00FD3D5B">
      <w:pPr>
        <w:rPr>
          <w:bCs/>
          <w:sz w:val="22"/>
          <w:szCs w:val="22"/>
        </w:rPr>
      </w:pPr>
    </w:p>
    <w:p w14:paraId="67155331" w14:textId="77777777" w:rsidR="00FD3D5B" w:rsidRPr="00FD3D5B" w:rsidRDefault="00FD3D5B" w:rsidP="00FD3D5B">
      <w:pPr>
        <w:rPr>
          <w:bCs/>
          <w:sz w:val="22"/>
          <w:szCs w:val="22"/>
        </w:rPr>
      </w:pPr>
    </w:p>
    <w:p w14:paraId="7F8B49C2" w14:textId="3690A224" w:rsidR="00CD67C6" w:rsidRDefault="00CD67C6" w:rsidP="009276C2">
      <w:pPr>
        <w:pStyle w:val="ListParagraph"/>
        <w:numPr>
          <w:ilvl w:val="0"/>
          <w:numId w:val="15"/>
        </w:numPr>
        <w:ind w:left="0"/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Is the choice of methods clearly justified? How do I know?</w:t>
      </w:r>
    </w:p>
    <w:p w14:paraId="751AEC46" w14:textId="77777777" w:rsidR="009276C2" w:rsidRDefault="009276C2" w:rsidP="00FD3D5B">
      <w:pPr>
        <w:rPr>
          <w:bCs/>
          <w:sz w:val="22"/>
          <w:szCs w:val="22"/>
        </w:rPr>
      </w:pPr>
    </w:p>
    <w:p w14:paraId="18B693EF" w14:textId="77777777" w:rsidR="00FD3D5B" w:rsidRDefault="00FD3D5B" w:rsidP="00FD3D5B">
      <w:pPr>
        <w:rPr>
          <w:bCs/>
          <w:sz w:val="22"/>
          <w:szCs w:val="22"/>
        </w:rPr>
      </w:pPr>
    </w:p>
    <w:p w14:paraId="0334127A" w14:textId="77777777" w:rsidR="00BC1DD7" w:rsidRPr="00FD3D5B" w:rsidRDefault="00BC1DD7" w:rsidP="00FD3D5B">
      <w:pPr>
        <w:rPr>
          <w:bCs/>
          <w:sz w:val="22"/>
          <w:szCs w:val="22"/>
        </w:rPr>
      </w:pPr>
    </w:p>
    <w:p w14:paraId="65E0C9DF" w14:textId="0AD3E347" w:rsidR="0094404F" w:rsidRPr="00FD3D5B" w:rsidRDefault="0094404F" w:rsidP="009276C2">
      <w:pPr>
        <w:pStyle w:val="ListParagraph"/>
        <w:numPr>
          <w:ilvl w:val="0"/>
          <w:numId w:val="15"/>
        </w:numPr>
        <w:ind w:left="0"/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 xml:space="preserve">How </w:t>
      </w:r>
      <w:r w:rsidRPr="00FD3D5B">
        <w:rPr>
          <w:bCs/>
          <w:sz w:val="22"/>
          <w:szCs w:val="22"/>
        </w:rPr>
        <w:t>were findings analysed? How do I know?</w:t>
      </w:r>
    </w:p>
    <w:p w14:paraId="24E72840" w14:textId="77777777" w:rsidR="009276C2" w:rsidRDefault="009276C2" w:rsidP="00FD3D5B">
      <w:pPr>
        <w:rPr>
          <w:bCs/>
          <w:sz w:val="22"/>
          <w:szCs w:val="22"/>
        </w:rPr>
      </w:pPr>
    </w:p>
    <w:p w14:paraId="7F61359D" w14:textId="77777777" w:rsidR="00FD3D5B" w:rsidRDefault="00FD3D5B" w:rsidP="00FD3D5B">
      <w:pPr>
        <w:rPr>
          <w:bCs/>
          <w:sz w:val="22"/>
          <w:szCs w:val="22"/>
        </w:rPr>
      </w:pPr>
    </w:p>
    <w:p w14:paraId="7FB58305" w14:textId="77777777" w:rsidR="00BC1DD7" w:rsidRPr="00FD3D5B" w:rsidRDefault="00BC1DD7" w:rsidP="00FD3D5B">
      <w:pPr>
        <w:rPr>
          <w:bCs/>
          <w:sz w:val="22"/>
          <w:szCs w:val="22"/>
        </w:rPr>
      </w:pPr>
    </w:p>
    <w:p w14:paraId="231E468A" w14:textId="34A25C57" w:rsidR="002463D0" w:rsidRDefault="0012420C" w:rsidP="009276C2">
      <w:pPr>
        <w:pStyle w:val="ListParagraph"/>
        <w:numPr>
          <w:ilvl w:val="0"/>
          <w:numId w:val="15"/>
        </w:numPr>
        <w:ind w:left="0"/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Do the</w:t>
      </w:r>
      <w:r w:rsidR="0094404F" w:rsidRPr="001F537F">
        <w:rPr>
          <w:bCs/>
          <w:sz w:val="22"/>
          <w:szCs w:val="22"/>
        </w:rPr>
        <w:t xml:space="preserve"> findings </w:t>
      </w:r>
      <w:r w:rsidRPr="001F537F">
        <w:rPr>
          <w:bCs/>
          <w:sz w:val="22"/>
          <w:szCs w:val="22"/>
        </w:rPr>
        <w:t xml:space="preserve">appear credible, given the methods used to collect and analyse data? </w:t>
      </w:r>
      <w:r w:rsidR="00B84CA9">
        <w:rPr>
          <w:bCs/>
          <w:sz w:val="22"/>
          <w:szCs w:val="22"/>
        </w:rPr>
        <w:t xml:space="preserve">How </w:t>
      </w:r>
      <w:r w:rsidR="002463D0" w:rsidRPr="001F537F">
        <w:rPr>
          <w:bCs/>
          <w:sz w:val="22"/>
          <w:szCs w:val="22"/>
        </w:rPr>
        <w:t xml:space="preserve">do I </w:t>
      </w:r>
      <w:r w:rsidR="00FD3D5B">
        <w:rPr>
          <w:bCs/>
          <w:sz w:val="22"/>
          <w:szCs w:val="22"/>
        </w:rPr>
        <w:tab/>
      </w:r>
      <w:r w:rsidR="002463D0" w:rsidRPr="001F537F">
        <w:rPr>
          <w:bCs/>
          <w:sz w:val="22"/>
          <w:szCs w:val="22"/>
        </w:rPr>
        <w:t>know?</w:t>
      </w:r>
    </w:p>
    <w:p w14:paraId="52FFEB9A" w14:textId="77777777" w:rsidR="009276C2" w:rsidRDefault="009276C2" w:rsidP="00FD3D5B">
      <w:pPr>
        <w:rPr>
          <w:bCs/>
          <w:sz w:val="22"/>
          <w:szCs w:val="22"/>
        </w:rPr>
      </w:pPr>
    </w:p>
    <w:p w14:paraId="59D7ECC1" w14:textId="77777777" w:rsidR="00FD3D5B" w:rsidRDefault="00FD3D5B" w:rsidP="00FD3D5B">
      <w:pPr>
        <w:rPr>
          <w:bCs/>
          <w:sz w:val="22"/>
          <w:szCs w:val="22"/>
        </w:rPr>
      </w:pPr>
    </w:p>
    <w:p w14:paraId="71705991" w14:textId="77777777" w:rsidR="00BC1DD7" w:rsidRPr="00FD3D5B" w:rsidRDefault="00BC1DD7" w:rsidP="00FD3D5B">
      <w:pPr>
        <w:rPr>
          <w:bCs/>
          <w:sz w:val="22"/>
          <w:szCs w:val="22"/>
        </w:rPr>
      </w:pPr>
    </w:p>
    <w:p w14:paraId="2BA60455" w14:textId="77777777" w:rsidR="00E071E1" w:rsidRDefault="00A821A0" w:rsidP="009276C2">
      <w:pPr>
        <w:pStyle w:val="ListParagraph"/>
        <w:numPr>
          <w:ilvl w:val="0"/>
          <w:numId w:val="15"/>
        </w:numPr>
        <w:ind w:left="0"/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What is my overall judgement about this piece of research, and</w:t>
      </w:r>
      <w:r w:rsidR="00FC05E0" w:rsidRPr="001F537F">
        <w:rPr>
          <w:bCs/>
          <w:sz w:val="22"/>
          <w:szCs w:val="22"/>
        </w:rPr>
        <w:t xml:space="preserve"> w</w:t>
      </w:r>
      <w:r w:rsidR="009678AE">
        <w:rPr>
          <w:bCs/>
          <w:sz w:val="22"/>
          <w:szCs w:val="22"/>
        </w:rPr>
        <w:t xml:space="preserve">hy? [Here you should be drawing </w:t>
      </w:r>
      <w:r w:rsidR="00E071E1">
        <w:rPr>
          <w:bCs/>
          <w:sz w:val="22"/>
          <w:szCs w:val="22"/>
        </w:rPr>
        <w:t xml:space="preserve">   </w:t>
      </w:r>
    </w:p>
    <w:p w14:paraId="7814AFB1" w14:textId="1B00FF08" w:rsidR="0094404F" w:rsidRPr="00E071E1" w:rsidRDefault="00FC05E0" w:rsidP="00E071E1">
      <w:pPr>
        <w:ind w:left="-170" w:firstLine="890"/>
        <w:rPr>
          <w:bCs/>
          <w:sz w:val="22"/>
          <w:szCs w:val="22"/>
        </w:rPr>
      </w:pPr>
      <w:r w:rsidRPr="00E071E1">
        <w:rPr>
          <w:bCs/>
          <w:sz w:val="22"/>
          <w:szCs w:val="22"/>
        </w:rPr>
        <w:t>on all the judgements y</w:t>
      </w:r>
      <w:r w:rsidR="009678AE" w:rsidRPr="00E071E1">
        <w:rPr>
          <w:bCs/>
          <w:sz w:val="22"/>
          <w:szCs w:val="22"/>
        </w:rPr>
        <w:t>ou made in considering Qs 1 – 9</w:t>
      </w:r>
      <w:r w:rsidRPr="00E071E1">
        <w:rPr>
          <w:bCs/>
          <w:sz w:val="22"/>
          <w:szCs w:val="22"/>
        </w:rPr>
        <w:t>]</w:t>
      </w:r>
      <w:r w:rsidR="00660A32" w:rsidRPr="00E071E1">
        <w:rPr>
          <w:bCs/>
          <w:sz w:val="22"/>
          <w:szCs w:val="22"/>
        </w:rPr>
        <w:t>.</w:t>
      </w:r>
    </w:p>
    <w:p w14:paraId="5A7CD1E1" w14:textId="77777777" w:rsidR="00A821A0" w:rsidRPr="001F537F" w:rsidRDefault="00A821A0" w:rsidP="00A821A0">
      <w:pPr>
        <w:rPr>
          <w:bCs/>
          <w:sz w:val="22"/>
          <w:szCs w:val="22"/>
        </w:rPr>
      </w:pPr>
    </w:p>
    <w:p w14:paraId="565B8D68" w14:textId="77777777" w:rsidR="00A821A0" w:rsidRPr="001F537F" w:rsidRDefault="00A821A0" w:rsidP="00A821A0">
      <w:pPr>
        <w:rPr>
          <w:bCs/>
          <w:sz w:val="22"/>
          <w:szCs w:val="22"/>
        </w:rPr>
      </w:pPr>
    </w:p>
    <w:p w14:paraId="4232B7C0" w14:textId="77777777" w:rsidR="006463D2" w:rsidRDefault="006463D2" w:rsidP="00A821A0">
      <w:pPr>
        <w:rPr>
          <w:bCs/>
          <w:sz w:val="22"/>
          <w:szCs w:val="22"/>
        </w:rPr>
      </w:pPr>
    </w:p>
    <w:p w14:paraId="58957C1E" w14:textId="77777777" w:rsidR="00E071E1" w:rsidRDefault="00E071E1" w:rsidP="00A821A0">
      <w:pPr>
        <w:rPr>
          <w:bCs/>
          <w:sz w:val="22"/>
          <w:szCs w:val="22"/>
        </w:rPr>
      </w:pPr>
    </w:p>
    <w:p w14:paraId="2EC01DF6" w14:textId="77777777" w:rsidR="006463D2" w:rsidRDefault="006463D2" w:rsidP="00A821A0">
      <w:pPr>
        <w:rPr>
          <w:bCs/>
          <w:sz w:val="22"/>
          <w:szCs w:val="22"/>
        </w:rPr>
      </w:pPr>
    </w:p>
    <w:p w14:paraId="114CAA92" w14:textId="666FE306" w:rsidR="00A821A0" w:rsidRPr="006463D2" w:rsidRDefault="00C71D56" w:rsidP="00A821A0">
      <w:pPr>
        <w:rPr>
          <w:b/>
          <w:bCs/>
          <w:sz w:val="22"/>
          <w:szCs w:val="22"/>
        </w:rPr>
      </w:pPr>
      <w:bookmarkStart w:id="0" w:name="_GoBack"/>
      <w:r w:rsidRPr="006463D2">
        <w:rPr>
          <w:b/>
          <w:bCs/>
          <w:sz w:val="22"/>
          <w:szCs w:val="22"/>
        </w:rPr>
        <w:t>If your group pools answers to the questions above you should be able to assemble a convincing 5-minute presentation quite quickly.</w:t>
      </w:r>
      <w:r w:rsidR="000B16F7" w:rsidRPr="006463D2">
        <w:rPr>
          <w:b/>
          <w:bCs/>
          <w:sz w:val="22"/>
          <w:szCs w:val="22"/>
        </w:rPr>
        <w:t xml:space="preserve"> You might start by making evaluative judgements</w:t>
      </w:r>
      <w:r w:rsidR="00665EC3" w:rsidRPr="006463D2">
        <w:rPr>
          <w:b/>
          <w:bCs/>
          <w:sz w:val="22"/>
          <w:szCs w:val="22"/>
        </w:rPr>
        <w:t xml:space="preserve"> for the quality of evidence about each aspect, so you can talk about strengths and weaknesses.</w:t>
      </w:r>
    </w:p>
    <w:bookmarkEnd w:id="0"/>
    <w:p w14:paraId="45386A12" w14:textId="77777777" w:rsidR="00A821A0" w:rsidRPr="001F537F" w:rsidRDefault="00A821A0" w:rsidP="00A821A0">
      <w:pPr>
        <w:rPr>
          <w:bCs/>
          <w:sz w:val="22"/>
          <w:szCs w:val="22"/>
        </w:rPr>
      </w:pPr>
    </w:p>
    <w:p w14:paraId="5535E3FA" w14:textId="77777777" w:rsidR="00A821A0" w:rsidRPr="001F537F" w:rsidRDefault="00A821A0" w:rsidP="00A821A0">
      <w:pPr>
        <w:rPr>
          <w:bCs/>
          <w:sz w:val="22"/>
          <w:szCs w:val="22"/>
        </w:rPr>
      </w:pPr>
    </w:p>
    <w:p w14:paraId="559BC99E" w14:textId="77777777" w:rsidR="00A110E2" w:rsidRPr="001F537F" w:rsidRDefault="00A110E2" w:rsidP="00A110E2">
      <w:pPr>
        <w:rPr>
          <w:bCs/>
          <w:sz w:val="22"/>
          <w:szCs w:val="22"/>
        </w:rPr>
      </w:pPr>
    </w:p>
    <w:p w14:paraId="0A548584" w14:textId="77777777" w:rsidR="00A110E2" w:rsidRDefault="00A110E2" w:rsidP="00A110E2">
      <w:pPr>
        <w:rPr>
          <w:bCs/>
          <w:sz w:val="22"/>
          <w:szCs w:val="22"/>
        </w:rPr>
      </w:pPr>
    </w:p>
    <w:p w14:paraId="0682A095" w14:textId="194917F2" w:rsidR="006463D2" w:rsidRPr="006463D2" w:rsidRDefault="006463D2" w:rsidP="00A110E2">
      <w:pPr>
        <w:rPr>
          <w:b/>
          <w:bCs/>
          <w:sz w:val="22"/>
          <w:szCs w:val="22"/>
        </w:rPr>
      </w:pPr>
      <w:r w:rsidRPr="006463D2">
        <w:rPr>
          <w:b/>
          <w:bCs/>
          <w:sz w:val="22"/>
          <w:szCs w:val="22"/>
        </w:rPr>
        <w:t>Ethics</w:t>
      </w:r>
    </w:p>
    <w:p w14:paraId="5C573996" w14:textId="77777777" w:rsidR="006463D2" w:rsidRDefault="006463D2" w:rsidP="00A110E2">
      <w:pPr>
        <w:rPr>
          <w:bCs/>
          <w:sz w:val="22"/>
          <w:szCs w:val="22"/>
        </w:rPr>
      </w:pPr>
    </w:p>
    <w:p w14:paraId="24285A56" w14:textId="77777777" w:rsidR="006463D2" w:rsidRPr="001F537F" w:rsidRDefault="006463D2" w:rsidP="00A110E2">
      <w:pPr>
        <w:rPr>
          <w:bCs/>
          <w:sz w:val="22"/>
          <w:szCs w:val="22"/>
        </w:rPr>
      </w:pPr>
    </w:p>
    <w:p w14:paraId="19FD012B" w14:textId="751059F8" w:rsidR="00A110E2" w:rsidRPr="006463D2" w:rsidRDefault="00A7731B" w:rsidP="00E071E1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Am I clear about the researcher(s) relationship to the re</w:t>
      </w:r>
      <w:r w:rsidR="006463D2">
        <w:rPr>
          <w:bCs/>
          <w:sz w:val="22"/>
          <w:szCs w:val="22"/>
        </w:rPr>
        <w:t>search s</w:t>
      </w:r>
      <w:r w:rsidR="00BC1DD7">
        <w:rPr>
          <w:bCs/>
          <w:sz w:val="22"/>
          <w:szCs w:val="22"/>
        </w:rPr>
        <w:t xml:space="preserve">ituation? How do I know? Am I </w:t>
      </w:r>
      <w:r w:rsidR="00BC1DD7">
        <w:rPr>
          <w:bCs/>
          <w:sz w:val="22"/>
          <w:szCs w:val="22"/>
        </w:rPr>
        <w:tab/>
        <w:t>(un)</w:t>
      </w:r>
      <w:r w:rsidR="006463D2">
        <w:rPr>
          <w:bCs/>
          <w:sz w:val="22"/>
          <w:szCs w:val="22"/>
        </w:rPr>
        <w:t>happy about it?</w:t>
      </w:r>
    </w:p>
    <w:p w14:paraId="1A2286D2" w14:textId="77777777" w:rsidR="00A110E2" w:rsidRDefault="00A110E2" w:rsidP="006463D2">
      <w:pPr>
        <w:rPr>
          <w:bCs/>
          <w:sz w:val="22"/>
          <w:szCs w:val="22"/>
        </w:rPr>
      </w:pPr>
    </w:p>
    <w:p w14:paraId="0F586F57" w14:textId="77777777" w:rsidR="00BC1DD7" w:rsidRDefault="00BC1DD7" w:rsidP="006463D2">
      <w:pPr>
        <w:rPr>
          <w:bCs/>
          <w:sz w:val="22"/>
          <w:szCs w:val="22"/>
        </w:rPr>
      </w:pPr>
    </w:p>
    <w:p w14:paraId="79C781FD" w14:textId="77777777" w:rsidR="00E071E1" w:rsidRDefault="00E071E1" w:rsidP="006463D2">
      <w:pPr>
        <w:rPr>
          <w:bCs/>
          <w:sz w:val="22"/>
          <w:szCs w:val="22"/>
        </w:rPr>
      </w:pPr>
    </w:p>
    <w:p w14:paraId="4EB413FA" w14:textId="77777777" w:rsidR="00BC1DD7" w:rsidRPr="001F537F" w:rsidRDefault="00BC1DD7" w:rsidP="006463D2">
      <w:pPr>
        <w:rPr>
          <w:bCs/>
          <w:sz w:val="22"/>
          <w:szCs w:val="22"/>
        </w:rPr>
      </w:pPr>
    </w:p>
    <w:p w14:paraId="622CF8A5" w14:textId="77777777" w:rsidR="001A0841" w:rsidRDefault="002517A7" w:rsidP="00E071E1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Were ethical issues properly considered? How do I know?</w:t>
      </w:r>
      <w:r w:rsidR="006463D2">
        <w:rPr>
          <w:bCs/>
          <w:sz w:val="22"/>
          <w:szCs w:val="22"/>
        </w:rPr>
        <w:t xml:space="preserve"> How convincing is the evidence?</w:t>
      </w:r>
    </w:p>
    <w:p w14:paraId="7F7047F9" w14:textId="77777777" w:rsidR="001A0841" w:rsidRDefault="001A0841" w:rsidP="001A0841">
      <w:pPr>
        <w:rPr>
          <w:bCs/>
          <w:sz w:val="22"/>
          <w:szCs w:val="22"/>
        </w:rPr>
      </w:pPr>
    </w:p>
    <w:p w14:paraId="75D2C7DC" w14:textId="77777777" w:rsidR="00E071E1" w:rsidRDefault="00E071E1" w:rsidP="001A0841">
      <w:pPr>
        <w:rPr>
          <w:bCs/>
          <w:sz w:val="22"/>
          <w:szCs w:val="22"/>
        </w:rPr>
      </w:pPr>
    </w:p>
    <w:p w14:paraId="324A33FD" w14:textId="77777777" w:rsidR="00E071E1" w:rsidRPr="001A0841" w:rsidRDefault="00E071E1" w:rsidP="001A0841">
      <w:pPr>
        <w:rPr>
          <w:bCs/>
          <w:sz w:val="22"/>
          <w:szCs w:val="22"/>
        </w:rPr>
      </w:pPr>
    </w:p>
    <w:p w14:paraId="636D9EC1" w14:textId="77777777" w:rsidR="001A0841" w:rsidRPr="001A0841" w:rsidRDefault="001A0841" w:rsidP="001A0841">
      <w:pPr>
        <w:rPr>
          <w:bCs/>
          <w:sz w:val="22"/>
          <w:szCs w:val="22"/>
        </w:rPr>
      </w:pPr>
    </w:p>
    <w:p w14:paraId="78230AF6" w14:textId="77777777" w:rsidR="001A0841" w:rsidRPr="001A0841" w:rsidRDefault="001A0841" w:rsidP="001A0841">
      <w:pPr>
        <w:rPr>
          <w:bCs/>
          <w:sz w:val="22"/>
          <w:szCs w:val="22"/>
        </w:rPr>
      </w:pPr>
    </w:p>
    <w:p w14:paraId="0416C227" w14:textId="733C17E5" w:rsidR="001A0841" w:rsidRDefault="001A0841" w:rsidP="00E071E1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 anything </w:t>
      </w:r>
      <w:r w:rsidRPr="001A0841">
        <w:rPr>
          <w:b/>
          <w:bCs/>
          <w:sz w:val="22"/>
          <w:szCs w:val="22"/>
        </w:rPr>
        <w:t xml:space="preserve">missing </w:t>
      </w:r>
      <w:r>
        <w:rPr>
          <w:bCs/>
          <w:sz w:val="22"/>
          <w:szCs w:val="22"/>
        </w:rPr>
        <w:t>from the discussion about ethics?</w:t>
      </w:r>
    </w:p>
    <w:p w14:paraId="5DC7F56D" w14:textId="77777777" w:rsidR="001A0841" w:rsidRPr="001A0841" w:rsidRDefault="001A0841" w:rsidP="001A0841">
      <w:pPr>
        <w:rPr>
          <w:bCs/>
          <w:sz w:val="22"/>
          <w:szCs w:val="22"/>
        </w:rPr>
      </w:pPr>
    </w:p>
    <w:p w14:paraId="4B67878C" w14:textId="77777777" w:rsidR="001A0841" w:rsidRDefault="001A0841" w:rsidP="001A0841">
      <w:pPr>
        <w:rPr>
          <w:bCs/>
          <w:sz w:val="22"/>
          <w:szCs w:val="22"/>
        </w:rPr>
      </w:pPr>
    </w:p>
    <w:p w14:paraId="7B12B698" w14:textId="77777777" w:rsidR="001A0841" w:rsidRDefault="001A0841" w:rsidP="001A0841">
      <w:pPr>
        <w:rPr>
          <w:bCs/>
          <w:sz w:val="22"/>
          <w:szCs w:val="22"/>
        </w:rPr>
      </w:pPr>
    </w:p>
    <w:p w14:paraId="6FFF85D0" w14:textId="77777777" w:rsidR="00E071E1" w:rsidRDefault="00E071E1" w:rsidP="001A0841">
      <w:pPr>
        <w:rPr>
          <w:bCs/>
          <w:sz w:val="22"/>
          <w:szCs w:val="22"/>
        </w:rPr>
      </w:pPr>
    </w:p>
    <w:p w14:paraId="6D6F4093" w14:textId="77777777" w:rsidR="00BC1DD7" w:rsidRDefault="00BC1DD7" w:rsidP="001A0841">
      <w:pPr>
        <w:rPr>
          <w:b/>
          <w:bCs/>
          <w:sz w:val="22"/>
          <w:szCs w:val="22"/>
        </w:rPr>
      </w:pPr>
    </w:p>
    <w:p w14:paraId="29A4166E" w14:textId="16FD4E55" w:rsidR="001A0841" w:rsidRPr="001A0841" w:rsidRDefault="001A0841" w:rsidP="001A08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Thinking ahead to dissertation</w:t>
      </w:r>
    </w:p>
    <w:p w14:paraId="17F3EEA4" w14:textId="77777777" w:rsidR="001A0841" w:rsidRPr="001A0841" w:rsidRDefault="001A0841" w:rsidP="001A0841">
      <w:pPr>
        <w:rPr>
          <w:bCs/>
          <w:sz w:val="22"/>
          <w:szCs w:val="22"/>
        </w:rPr>
      </w:pPr>
    </w:p>
    <w:p w14:paraId="5C7CE427" w14:textId="77777777" w:rsidR="001A0841" w:rsidRPr="001A0841" w:rsidRDefault="001A0841" w:rsidP="001A0841">
      <w:pPr>
        <w:rPr>
          <w:bCs/>
          <w:sz w:val="22"/>
          <w:szCs w:val="22"/>
        </w:rPr>
      </w:pPr>
    </w:p>
    <w:p w14:paraId="47AFCB05" w14:textId="0EB2DA97" w:rsidR="00B33272" w:rsidRPr="001A0841" w:rsidRDefault="00A110E2" w:rsidP="00E071E1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1A0841">
        <w:rPr>
          <w:bCs/>
          <w:sz w:val="22"/>
          <w:szCs w:val="22"/>
        </w:rPr>
        <w:t>Would this kind of project be suitable for a</w:t>
      </w:r>
      <w:r w:rsidR="005E75B5" w:rsidRPr="001A0841">
        <w:rPr>
          <w:bCs/>
          <w:sz w:val="22"/>
          <w:szCs w:val="22"/>
        </w:rPr>
        <w:t xml:space="preserve"> TF</w:t>
      </w:r>
      <w:r w:rsidRPr="001A0841">
        <w:rPr>
          <w:bCs/>
          <w:sz w:val="22"/>
          <w:szCs w:val="22"/>
        </w:rPr>
        <w:t xml:space="preserve"> Masters dissertation? If not, why not?</w:t>
      </w:r>
      <w:r w:rsidR="005E75B5" w:rsidRPr="001A0841">
        <w:rPr>
          <w:bCs/>
          <w:sz w:val="22"/>
          <w:szCs w:val="22"/>
        </w:rPr>
        <w:t xml:space="preserve">  To answer this, </w:t>
      </w:r>
      <w:r w:rsidR="001A0841">
        <w:rPr>
          <w:bCs/>
          <w:sz w:val="22"/>
          <w:szCs w:val="22"/>
        </w:rPr>
        <w:tab/>
      </w:r>
      <w:r w:rsidR="005E75B5" w:rsidRPr="001A0841">
        <w:rPr>
          <w:bCs/>
          <w:sz w:val="22"/>
          <w:szCs w:val="22"/>
        </w:rPr>
        <w:t>consider:</w:t>
      </w:r>
    </w:p>
    <w:p w14:paraId="7E36804E" w14:textId="77777777" w:rsidR="005E75B5" w:rsidRPr="001F537F" w:rsidRDefault="005E75B5" w:rsidP="005C62F9">
      <w:pPr>
        <w:rPr>
          <w:bCs/>
          <w:sz w:val="22"/>
          <w:szCs w:val="22"/>
        </w:rPr>
      </w:pPr>
    </w:p>
    <w:p w14:paraId="3435488B" w14:textId="0AB0B0F1" w:rsidR="005E75B5" w:rsidRPr="001F537F" w:rsidRDefault="005E75B5" w:rsidP="001A0841">
      <w:pPr>
        <w:pStyle w:val="ListParagraph"/>
        <w:numPr>
          <w:ilvl w:val="0"/>
          <w:numId w:val="13"/>
        </w:numPr>
        <w:ind w:left="567"/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Are leadership /policy issues covered in this research?</w:t>
      </w:r>
    </w:p>
    <w:p w14:paraId="3780CD9E" w14:textId="77777777" w:rsidR="005E75B5" w:rsidRPr="001F537F" w:rsidRDefault="005E75B5" w:rsidP="001A0841">
      <w:pPr>
        <w:ind w:left="567"/>
        <w:rPr>
          <w:bCs/>
          <w:sz w:val="22"/>
          <w:szCs w:val="22"/>
        </w:rPr>
      </w:pPr>
    </w:p>
    <w:p w14:paraId="4ECFAF55" w14:textId="52DE81B8" w:rsidR="005C62F9" w:rsidRPr="001F537F" w:rsidRDefault="005C62F9" w:rsidP="001A0841">
      <w:pPr>
        <w:pStyle w:val="ListParagraph"/>
        <w:numPr>
          <w:ilvl w:val="0"/>
          <w:numId w:val="13"/>
        </w:numPr>
        <w:ind w:left="567"/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Could</w:t>
      </w:r>
      <w:r w:rsidR="005E75B5" w:rsidRPr="001F537F">
        <w:rPr>
          <w:bCs/>
          <w:sz w:val="22"/>
          <w:szCs w:val="22"/>
        </w:rPr>
        <w:t xml:space="preserve"> the findings be used for school improvement?</w:t>
      </w:r>
    </w:p>
    <w:p w14:paraId="775D1EE0" w14:textId="77777777" w:rsidR="005C62F9" w:rsidRPr="001F537F" w:rsidRDefault="005C62F9" w:rsidP="001A0841">
      <w:pPr>
        <w:ind w:left="567"/>
        <w:rPr>
          <w:bCs/>
          <w:sz w:val="22"/>
          <w:szCs w:val="22"/>
        </w:rPr>
      </w:pPr>
    </w:p>
    <w:p w14:paraId="3D2359B8" w14:textId="1035B493" w:rsidR="005C62F9" w:rsidRPr="001F537F" w:rsidRDefault="005C62F9" w:rsidP="001A0841">
      <w:pPr>
        <w:pStyle w:val="ListParagraph"/>
        <w:numPr>
          <w:ilvl w:val="0"/>
          <w:numId w:val="13"/>
        </w:numPr>
        <w:ind w:left="567"/>
        <w:rPr>
          <w:bCs/>
          <w:sz w:val="22"/>
          <w:szCs w:val="22"/>
        </w:rPr>
      </w:pPr>
      <w:r w:rsidRPr="001F537F">
        <w:rPr>
          <w:bCs/>
          <w:sz w:val="22"/>
          <w:szCs w:val="22"/>
        </w:rPr>
        <w:t>Are the methods manageable in the time/resources/word count I will have available?</w:t>
      </w:r>
    </w:p>
    <w:p w14:paraId="65542B42" w14:textId="6EEE80CA" w:rsidR="00033165" w:rsidRPr="005C62F9" w:rsidRDefault="00033165" w:rsidP="001A0841">
      <w:pPr>
        <w:overflowPunct/>
        <w:autoSpaceDE/>
        <w:autoSpaceDN/>
        <w:adjustRightInd/>
        <w:spacing w:after="100" w:afterAutospacing="1" w:line="276" w:lineRule="auto"/>
        <w:ind w:left="567"/>
        <w:textAlignment w:val="auto"/>
        <w:rPr>
          <w:sz w:val="24"/>
          <w:szCs w:val="24"/>
        </w:rPr>
      </w:pPr>
    </w:p>
    <w:sectPr w:rsidR="00033165" w:rsidRPr="005C62F9" w:rsidSect="00D53132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EBE49" w14:textId="77777777" w:rsidR="00BC1DD7" w:rsidRDefault="00BC1DD7" w:rsidP="00C57F7C">
      <w:r>
        <w:separator/>
      </w:r>
    </w:p>
  </w:endnote>
  <w:endnote w:type="continuationSeparator" w:id="0">
    <w:p w14:paraId="39DD4DD7" w14:textId="77777777" w:rsidR="00BC1DD7" w:rsidRDefault="00BC1DD7" w:rsidP="00C5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D7C77" w14:textId="77777777" w:rsidR="00BC1DD7" w:rsidRDefault="00BC1DD7" w:rsidP="00C57F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C3A17" w14:textId="77777777" w:rsidR="00BC1DD7" w:rsidRDefault="00BC1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21E63" w14:textId="77777777" w:rsidR="00BC1DD7" w:rsidRDefault="00BC1DD7" w:rsidP="00C57F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0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9E67D5" w14:textId="77777777" w:rsidR="00BC1DD7" w:rsidRDefault="00BC1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8A140" w14:textId="77777777" w:rsidR="00BC1DD7" w:rsidRDefault="00BC1DD7" w:rsidP="00C57F7C">
      <w:r>
        <w:separator/>
      </w:r>
    </w:p>
  </w:footnote>
  <w:footnote w:type="continuationSeparator" w:id="0">
    <w:p w14:paraId="230D8A9B" w14:textId="77777777" w:rsidR="00BC1DD7" w:rsidRDefault="00BC1DD7" w:rsidP="00C5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FFC"/>
    <w:multiLevelType w:val="multilevel"/>
    <w:tmpl w:val="C24ED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5225"/>
    <w:multiLevelType w:val="multilevel"/>
    <w:tmpl w:val="AF7E02AC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1C07"/>
    <w:multiLevelType w:val="hybridMultilevel"/>
    <w:tmpl w:val="ECC60922"/>
    <w:lvl w:ilvl="0" w:tplc="BAD2A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21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68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E6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CE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A3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2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C1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6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A3EBC"/>
    <w:multiLevelType w:val="hybridMultilevel"/>
    <w:tmpl w:val="CBD2BE68"/>
    <w:lvl w:ilvl="0" w:tplc="79B824A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26EC"/>
    <w:multiLevelType w:val="multilevel"/>
    <w:tmpl w:val="4672ED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A2430"/>
    <w:multiLevelType w:val="hybridMultilevel"/>
    <w:tmpl w:val="C24ED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2221"/>
    <w:multiLevelType w:val="hybridMultilevel"/>
    <w:tmpl w:val="BD422212"/>
    <w:lvl w:ilvl="0" w:tplc="56BE25A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26486"/>
    <w:multiLevelType w:val="multilevel"/>
    <w:tmpl w:val="BD4222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B7892"/>
    <w:multiLevelType w:val="hybridMultilevel"/>
    <w:tmpl w:val="AF7E02AC"/>
    <w:lvl w:ilvl="0" w:tplc="BF7C9568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711CA"/>
    <w:multiLevelType w:val="multilevel"/>
    <w:tmpl w:val="FE4C5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93EE3"/>
    <w:multiLevelType w:val="hybridMultilevel"/>
    <w:tmpl w:val="34E48362"/>
    <w:lvl w:ilvl="0" w:tplc="77C0A35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F3CA5"/>
    <w:multiLevelType w:val="hybridMultilevel"/>
    <w:tmpl w:val="88326AEA"/>
    <w:lvl w:ilvl="0" w:tplc="01FCA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25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A7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0F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F26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49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89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E5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2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5248C8"/>
    <w:multiLevelType w:val="hybridMultilevel"/>
    <w:tmpl w:val="A48E685C"/>
    <w:lvl w:ilvl="0" w:tplc="1CD8D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C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6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25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6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86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C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49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2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5D7316"/>
    <w:multiLevelType w:val="multilevel"/>
    <w:tmpl w:val="D94CBCCE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B6349"/>
    <w:multiLevelType w:val="hybridMultilevel"/>
    <w:tmpl w:val="7974DB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32"/>
    <w:rsid w:val="00033165"/>
    <w:rsid w:val="00086C82"/>
    <w:rsid w:val="000A4754"/>
    <w:rsid w:val="000B16F7"/>
    <w:rsid w:val="000C7510"/>
    <w:rsid w:val="000D6846"/>
    <w:rsid w:val="001162B3"/>
    <w:rsid w:val="0012420C"/>
    <w:rsid w:val="00177B5B"/>
    <w:rsid w:val="001A0841"/>
    <w:rsid w:val="001A2CEE"/>
    <w:rsid w:val="001C0753"/>
    <w:rsid w:val="001C1947"/>
    <w:rsid w:val="001D50B8"/>
    <w:rsid w:val="001F537F"/>
    <w:rsid w:val="0020792F"/>
    <w:rsid w:val="002463D0"/>
    <w:rsid w:val="002517A7"/>
    <w:rsid w:val="00265B85"/>
    <w:rsid w:val="002C0731"/>
    <w:rsid w:val="002E3D3E"/>
    <w:rsid w:val="003119EF"/>
    <w:rsid w:val="003B7AF1"/>
    <w:rsid w:val="003D23EA"/>
    <w:rsid w:val="003F5DE3"/>
    <w:rsid w:val="00435C46"/>
    <w:rsid w:val="00471BA7"/>
    <w:rsid w:val="004C30DE"/>
    <w:rsid w:val="005029B6"/>
    <w:rsid w:val="0051527E"/>
    <w:rsid w:val="00580EDF"/>
    <w:rsid w:val="005911AB"/>
    <w:rsid w:val="005C62F9"/>
    <w:rsid w:val="005D6E16"/>
    <w:rsid w:val="005E75B5"/>
    <w:rsid w:val="00637323"/>
    <w:rsid w:val="006463D2"/>
    <w:rsid w:val="00660A32"/>
    <w:rsid w:val="00665EC3"/>
    <w:rsid w:val="00687E63"/>
    <w:rsid w:val="006A6A10"/>
    <w:rsid w:val="006B5500"/>
    <w:rsid w:val="006C0782"/>
    <w:rsid w:val="006C2F9E"/>
    <w:rsid w:val="00795F95"/>
    <w:rsid w:val="00801809"/>
    <w:rsid w:val="00824E24"/>
    <w:rsid w:val="00842B75"/>
    <w:rsid w:val="00846F4A"/>
    <w:rsid w:val="009276C2"/>
    <w:rsid w:val="0094404F"/>
    <w:rsid w:val="009678AE"/>
    <w:rsid w:val="00972D7F"/>
    <w:rsid w:val="00995372"/>
    <w:rsid w:val="00A07F28"/>
    <w:rsid w:val="00A110E2"/>
    <w:rsid w:val="00A7731B"/>
    <w:rsid w:val="00A821A0"/>
    <w:rsid w:val="00AC5BA3"/>
    <w:rsid w:val="00B33272"/>
    <w:rsid w:val="00B34005"/>
    <w:rsid w:val="00B84CA9"/>
    <w:rsid w:val="00B96754"/>
    <w:rsid w:val="00BB374A"/>
    <w:rsid w:val="00BC1DD7"/>
    <w:rsid w:val="00BF601F"/>
    <w:rsid w:val="00C15971"/>
    <w:rsid w:val="00C26D6F"/>
    <w:rsid w:val="00C57F7C"/>
    <w:rsid w:val="00C71D56"/>
    <w:rsid w:val="00C9387A"/>
    <w:rsid w:val="00CD2D45"/>
    <w:rsid w:val="00CD67C6"/>
    <w:rsid w:val="00CD6ED6"/>
    <w:rsid w:val="00CF5315"/>
    <w:rsid w:val="00D05622"/>
    <w:rsid w:val="00D25822"/>
    <w:rsid w:val="00D53132"/>
    <w:rsid w:val="00D84E0F"/>
    <w:rsid w:val="00D90025"/>
    <w:rsid w:val="00E071E1"/>
    <w:rsid w:val="00E2721A"/>
    <w:rsid w:val="00E3765F"/>
    <w:rsid w:val="00E6270B"/>
    <w:rsid w:val="00E7505D"/>
    <w:rsid w:val="00EB3841"/>
    <w:rsid w:val="00F117D8"/>
    <w:rsid w:val="00F75835"/>
    <w:rsid w:val="00F75D5B"/>
    <w:rsid w:val="00F76019"/>
    <w:rsid w:val="00F939EC"/>
    <w:rsid w:val="00FC05E0"/>
    <w:rsid w:val="00FC6488"/>
    <w:rsid w:val="00FD063F"/>
    <w:rsid w:val="00FD3D5B"/>
    <w:rsid w:val="00FE1B0F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A0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32"/>
    <w:pPr>
      <w:overflowPunct w:val="0"/>
      <w:autoSpaceDE w:val="0"/>
      <w:autoSpaceDN w:val="0"/>
      <w:adjustRightInd w:val="0"/>
      <w:spacing w:after="0" w:afterAutospacing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4E24"/>
    <w:pPr>
      <w:overflowPunct/>
      <w:autoSpaceDE/>
      <w:autoSpaceDN/>
      <w:adjustRightInd/>
      <w:jc w:val="lowKashida"/>
      <w:textAlignment w:val="auto"/>
    </w:pPr>
    <w:rPr>
      <w:rFonts w:ascii="Times New Roman" w:hAnsi="Times New Roman" w:cs="Tahoma"/>
      <w:sz w:val="3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24E24"/>
    <w:rPr>
      <w:rFonts w:ascii="Times New Roman" w:eastAsia="Times New Roman" w:hAnsi="Times New Roman" w:cs="Tahoma"/>
      <w:noProof/>
      <w:sz w:val="32"/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824E24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ahoma"/>
      <w:b/>
      <w:bCs/>
      <w:noProof w:val="0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E24"/>
    <w:rPr>
      <w:rFonts w:ascii="Times New Roman" w:eastAsia="Times New Roman" w:hAnsi="Times New Roman" w:cs="Tahoma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24E24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noProof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24E2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4E2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 w:cs="Tahoma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824E24"/>
    <w:rPr>
      <w:rFonts w:ascii="Times New Roman" w:eastAsia="Times New Roman" w:hAnsi="Times New Roman" w:cs="Tahoma"/>
      <w:noProof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rsid w:val="00CD6ED6"/>
    <w:pPr>
      <w:tabs>
        <w:tab w:val="center" w:pos="4153"/>
        <w:tab w:val="right" w:pos="8306"/>
      </w:tabs>
    </w:pPr>
    <w:rPr>
      <w:rFonts w:ascii="Times" w:hAnsi="Times"/>
      <w:noProof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CD6ED6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62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C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CEE"/>
    <w:rPr>
      <w:rFonts w:ascii="Arial" w:eastAsia="Times New Roman" w:hAnsi="Arial" w:cs="Times New Roman"/>
      <w:noProof/>
      <w:sz w:val="16"/>
      <w:szCs w:val="16"/>
      <w:lang w:eastAsia="en-GB"/>
    </w:rPr>
  </w:style>
  <w:style w:type="character" w:customStyle="1" w:styleId="reference-text">
    <w:name w:val="reference-text"/>
    <w:basedOn w:val="DefaultParagraphFont"/>
    <w:rsid w:val="00637323"/>
  </w:style>
  <w:style w:type="character" w:styleId="PageNumber">
    <w:name w:val="page number"/>
    <w:basedOn w:val="DefaultParagraphFont"/>
    <w:uiPriority w:val="99"/>
    <w:semiHidden/>
    <w:unhideWhenUsed/>
    <w:rsid w:val="00C5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32"/>
    <w:pPr>
      <w:overflowPunct w:val="0"/>
      <w:autoSpaceDE w:val="0"/>
      <w:autoSpaceDN w:val="0"/>
      <w:adjustRightInd w:val="0"/>
      <w:spacing w:after="0" w:afterAutospacing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4E24"/>
    <w:pPr>
      <w:overflowPunct/>
      <w:autoSpaceDE/>
      <w:autoSpaceDN/>
      <w:adjustRightInd/>
      <w:jc w:val="lowKashida"/>
      <w:textAlignment w:val="auto"/>
    </w:pPr>
    <w:rPr>
      <w:rFonts w:ascii="Times New Roman" w:hAnsi="Times New Roman" w:cs="Tahoma"/>
      <w:sz w:val="3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24E24"/>
    <w:rPr>
      <w:rFonts w:ascii="Times New Roman" w:eastAsia="Times New Roman" w:hAnsi="Times New Roman" w:cs="Tahoma"/>
      <w:noProof/>
      <w:sz w:val="32"/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824E24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ahoma"/>
      <w:b/>
      <w:bCs/>
      <w:noProof w:val="0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E24"/>
    <w:rPr>
      <w:rFonts w:ascii="Times New Roman" w:eastAsia="Times New Roman" w:hAnsi="Times New Roman" w:cs="Tahoma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24E24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noProof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24E2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4E2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 w:cs="Tahoma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824E24"/>
    <w:rPr>
      <w:rFonts w:ascii="Times New Roman" w:eastAsia="Times New Roman" w:hAnsi="Times New Roman" w:cs="Tahoma"/>
      <w:noProof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rsid w:val="00CD6ED6"/>
    <w:pPr>
      <w:tabs>
        <w:tab w:val="center" w:pos="4153"/>
        <w:tab w:val="right" w:pos="8306"/>
      </w:tabs>
    </w:pPr>
    <w:rPr>
      <w:rFonts w:ascii="Times" w:hAnsi="Times"/>
      <w:noProof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CD6ED6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62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C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CEE"/>
    <w:rPr>
      <w:rFonts w:ascii="Arial" w:eastAsia="Times New Roman" w:hAnsi="Arial" w:cs="Times New Roman"/>
      <w:noProof/>
      <w:sz w:val="16"/>
      <w:szCs w:val="16"/>
      <w:lang w:eastAsia="en-GB"/>
    </w:rPr>
  </w:style>
  <w:style w:type="character" w:customStyle="1" w:styleId="reference-text">
    <w:name w:val="reference-text"/>
    <w:basedOn w:val="DefaultParagraphFont"/>
    <w:rsid w:val="00637323"/>
  </w:style>
  <w:style w:type="character" w:styleId="PageNumber">
    <w:name w:val="page number"/>
    <w:basedOn w:val="DefaultParagraphFont"/>
    <w:uiPriority w:val="99"/>
    <w:semiHidden/>
    <w:unhideWhenUsed/>
    <w:rsid w:val="00C5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5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6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7994FCB6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 User</dc:creator>
  <cp:lastModifiedBy>Harvey, Janet</cp:lastModifiedBy>
  <cp:revision>2</cp:revision>
  <cp:lastPrinted>2010-06-23T14:20:00Z</cp:lastPrinted>
  <dcterms:created xsi:type="dcterms:W3CDTF">2015-06-08T16:01:00Z</dcterms:created>
  <dcterms:modified xsi:type="dcterms:W3CDTF">2015-06-08T16:01:00Z</dcterms:modified>
</cp:coreProperties>
</file>