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24" w:rsidRPr="00AB6440" w:rsidRDefault="00AB6440" w:rsidP="00AB6440">
      <w:pPr>
        <w:jc w:val="center"/>
        <w:rPr>
          <w:b/>
        </w:rPr>
      </w:pPr>
      <w:r w:rsidRPr="00AB6440">
        <w:rPr>
          <w:b/>
        </w:rPr>
        <w:t xml:space="preserve">Letter of Recommendation </w:t>
      </w:r>
      <w:r w:rsidR="00AB2BCB">
        <w:rPr>
          <w:b/>
        </w:rPr>
        <w:t xml:space="preserve">from Previous Employer </w:t>
      </w:r>
      <w:r w:rsidRPr="00AB6440">
        <w:rPr>
          <w:b/>
        </w:rPr>
        <w:t>– Assessment Only Route to QTS</w:t>
      </w:r>
    </w:p>
    <w:p w:rsidR="00AB6440" w:rsidRPr="00AB6440" w:rsidRDefault="00AB6440" w:rsidP="00AB6440">
      <w:pPr>
        <w:rPr>
          <w:b/>
        </w:rPr>
      </w:pPr>
      <w:r w:rsidRPr="00AB6440">
        <w:rPr>
          <w:b/>
        </w:rPr>
        <w:t>Name of Applicant:</w:t>
      </w:r>
    </w:p>
    <w:p w:rsidR="00AB6440" w:rsidRDefault="00AB6440" w:rsidP="00AB6440">
      <w:pPr>
        <w:rPr>
          <w:i/>
        </w:rPr>
      </w:pPr>
    </w:p>
    <w:p w:rsidR="00AB6440" w:rsidRPr="00AB6440" w:rsidRDefault="00AB6440" w:rsidP="00AB6440">
      <w:pPr>
        <w:rPr>
          <w:b/>
          <w:u w:val="single"/>
        </w:rPr>
      </w:pPr>
      <w:r w:rsidRPr="00AB6440">
        <w:rPr>
          <w:b/>
          <w:u w:val="single"/>
        </w:rPr>
        <w:t xml:space="preserve">Please comment on the following: </w:t>
      </w:r>
    </w:p>
    <w:p w:rsidR="00AB6440" w:rsidRPr="00AB6440" w:rsidRDefault="00AB6440" w:rsidP="00AB6440">
      <w:pPr>
        <w:rPr>
          <w:b/>
          <w:i/>
        </w:rPr>
      </w:pPr>
    </w:p>
    <w:p w:rsidR="00AB6440" w:rsidRDefault="00AB6440" w:rsidP="00AB6440">
      <w:pPr>
        <w:rPr>
          <w:b/>
          <w:i/>
        </w:rPr>
      </w:pPr>
      <w:r w:rsidRPr="00AB6440">
        <w:rPr>
          <w:b/>
          <w:i/>
        </w:rPr>
        <w:t>Applicant teaching commitment at the school:</w:t>
      </w:r>
    </w:p>
    <w:p w:rsidR="00AB6440" w:rsidRPr="00AB6440" w:rsidRDefault="00AB6440" w:rsidP="00AB6440">
      <w:pPr>
        <w:rPr>
          <w:b/>
          <w:i/>
        </w:rPr>
      </w:pPr>
    </w:p>
    <w:p w:rsidR="00AB6440" w:rsidRPr="00AB6440" w:rsidRDefault="00AB6440" w:rsidP="00AB6440">
      <w:pPr>
        <w:rPr>
          <w:b/>
          <w:i/>
        </w:rPr>
      </w:pPr>
      <w:bookmarkStart w:id="0" w:name="_GoBack"/>
      <w:bookmarkEnd w:id="0"/>
    </w:p>
    <w:p w:rsidR="00AB6440" w:rsidRDefault="00AB6440" w:rsidP="00AB6440">
      <w:pPr>
        <w:rPr>
          <w:b/>
          <w:i/>
        </w:rPr>
      </w:pPr>
      <w:r w:rsidRPr="00AB6440">
        <w:rPr>
          <w:b/>
          <w:i/>
        </w:rPr>
        <w:t>Applicant relationships with pupils and colleagues, including support staff:</w:t>
      </w:r>
    </w:p>
    <w:p w:rsidR="00AB6440" w:rsidRPr="00AB6440" w:rsidRDefault="00AB6440" w:rsidP="00AB6440">
      <w:pPr>
        <w:rPr>
          <w:b/>
          <w:i/>
        </w:rPr>
      </w:pPr>
    </w:p>
    <w:p w:rsidR="00932827" w:rsidRDefault="00932827" w:rsidP="00AB6440">
      <w:pPr>
        <w:rPr>
          <w:b/>
          <w:i/>
        </w:rPr>
      </w:pPr>
    </w:p>
    <w:p w:rsidR="00AB6440" w:rsidRDefault="00AB6440" w:rsidP="00AB6440">
      <w:pPr>
        <w:rPr>
          <w:b/>
          <w:i/>
        </w:rPr>
      </w:pPr>
      <w:r w:rsidRPr="00AB6440">
        <w:rPr>
          <w:b/>
          <w:i/>
        </w:rPr>
        <w:t>Applicant subject knowledge and pedagogy:</w:t>
      </w:r>
    </w:p>
    <w:p w:rsidR="00AB6440" w:rsidRPr="00AB6440" w:rsidRDefault="00AB6440" w:rsidP="00AB6440">
      <w:pPr>
        <w:rPr>
          <w:b/>
          <w:i/>
        </w:rPr>
      </w:pPr>
    </w:p>
    <w:p w:rsidR="00AB6440" w:rsidRPr="00AB6440" w:rsidRDefault="00AB6440" w:rsidP="00AB6440">
      <w:pPr>
        <w:rPr>
          <w:b/>
          <w:i/>
        </w:rPr>
      </w:pPr>
    </w:p>
    <w:p w:rsidR="00AB6440" w:rsidRDefault="00AB6440" w:rsidP="00AB6440">
      <w:pPr>
        <w:rPr>
          <w:b/>
          <w:i/>
        </w:rPr>
      </w:pPr>
      <w:r w:rsidRPr="00AB6440">
        <w:rPr>
          <w:b/>
          <w:i/>
        </w:rPr>
        <w:t>Applicant resilience and ability to cope with the demands of teaching, and ability to adapt to the changing educational landscape:</w:t>
      </w:r>
    </w:p>
    <w:p w:rsidR="00AB6440" w:rsidRPr="00AB6440" w:rsidRDefault="00AB6440" w:rsidP="00AB6440">
      <w:pPr>
        <w:rPr>
          <w:b/>
          <w:i/>
        </w:rPr>
      </w:pPr>
    </w:p>
    <w:p w:rsidR="00AB6440" w:rsidRPr="00AB6440" w:rsidRDefault="00AB6440" w:rsidP="00AB6440">
      <w:r>
        <w:t xml:space="preserve">I see no reason to cast doubt on </w:t>
      </w:r>
      <w:r w:rsidRPr="00AB6440">
        <w:rPr>
          <w:b/>
        </w:rPr>
        <w:t>[insert applicant name]</w:t>
      </w:r>
      <w:r>
        <w:t xml:space="preserve"> suitability to work with children and young people.</w:t>
      </w:r>
    </w:p>
    <w:sectPr w:rsidR="00AB6440" w:rsidRPr="00AB64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40" w:rsidRDefault="00AB6440" w:rsidP="00AB6440">
      <w:pPr>
        <w:spacing w:after="0" w:line="240" w:lineRule="auto"/>
      </w:pPr>
      <w:r>
        <w:separator/>
      </w:r>
    </w:p>
  </w:endnote>
  <w:endnote w:type="continuationSeparator" w:id="0">
    <w:p w:rsidR="00AB6440" w:rsidRDefault="00AB6440" w:rsidP="00AB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40" w:rsidRDefault="00AB6440">
    <w:pPr>
      <w:pStyle w:val="Footer"/>
    </w:pPr>
    <w:r w:rsidRPr="00A41336">
      <w:rPr>
        <w:color w:val="FF0000"/>
      </w:rPr>
      <w:t>Please add school contact detail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40" w:rsidRDefault="00AB6440" w:rsidP="00AB6440">
      <w:pPr>
        <w:spacing w:after="0" w:line="240" w:lineRule="auto"/>
      </w:pPr>
      <w:r>
        <w:separator/>
      </w:r>
    </w:p>
  </w:footnote>
  <w:footnote w:type="continuationSeparator" w:id="0">
    <w:p w:rsidR="00AB6440" w:rsidRDefault="00AB6440" w:rsidP="00AB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40" w:rsidRPr="00AB6440" w:rsidRDefault="00AB6440" w:rsidP="00AB6440">
    <w:pPr>
      <w:tabs>
        <w:tab w:val="left" w:pos="7800"/>
      </w:tabs>
      <w:rPr>
        <w:b/>
      </w:rPr>
    </w:pPr>
    <w:r w:rsidRPr="00AB6440">
      <w:rPr>
        <w:b/>
        <w:color w:val="FF0000"/>
      </w:rPr>
      <w:t xml:space="preserve">Please </w:t>
    </w:r>
    <w:r>
      <w:rPr>
        <w:b/>
        <w:color w:val="FF0000"/>
      </w:rPr>
      <w:t>complete on school letter head (to include school name/logo)</w:t>
    </w:r>
  </w:p>
  <w:p w:rsidR="00AB6440" w:rsidRDefault="00AB6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91EA1"/>
    <w:multiLevelType w:val="multilevel"/>
    <w:tmpl w:val="6C22D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40"/>
    <w:rsid w:val="005B5C24"/>
    <w:rsid w:val="00932827"/>
    <w:rsid w:val="00AB2BCB"/>
    <w:rsid w:val="00A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D21E"/>
  <w15:chartTrackingRefBased/>
  <w15:docId w15:val="{02B6BD2C-FF29-42F1-8642-5DE1D4A3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40"/>
  </w:style>
  <w:style w:type="paragraph" w:styleId="Footer">
    <w:name w:val="footer"/>
    <w:basedOn w:val="Normal"/>
    <w:link w:val="FooterChar"/>
    <w:uiPriority w:val="99"/>
    <w:unhideWhenUsed/>
    <w:rsid w:val="00AB6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65D26CA8B604C966B8AFB80F251EC" ma:contentTypeVersion="4" ma:contentTypeDescription="Create a new document." ma:contentTypeScope="" ma:versionID="d2570b287766331cbb2716a1e3e4df01">
  <xsd:schema xmlns:xsd="http://www.w3.org/2001/XMLSchema" xmlns:xs="http://www.w3.org/2001/XMLSchema" xmlns:p="http://schemas.microsoft.com/office/2006/metadata/properties" xmlns:ns2="ced739fc-8b63-4dad-931b-6802998de999" xmlns:ns3="931284c5-9554-4f96-992b-69c26039f314" targetNamespace="http://schemas.microsoft.com/office/2006/metadata/properties" ma:root="true" ma:fieldsID="ae0fd1b68bbc59f7b9da1818fc6dc7e1" ns2:_="" ns3:_="">
    <xsd:import namespace="ced739fc-8b63-4dad-931b-6802998de999"/>
    <xsd:import namespace="931284c5-9554-4f96-992b-69c26039f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739fc-8b63-4dad-931b-6802998de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284c5-9554-4f96-992b-69c26039f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08A1E-ADB2-4224-8963-AC065F27E05D}"/>
</file>

<file path=customXml/itemProps2.xml><?xml version="1.0" encoding="utf-8"?>
<ds:datastoreItem xmlns:ds="http://schemas.openxmlformats.org/officeDocument/2006/customXml" ds:itemID="{2BDF8701-E46A-495D-91CF-CE513F55D004}"/>
</file>

<file path=customXml/itemProps3.xml><?xml version="1.0" encoding="utf-8"?>
<ds:datastoreItem xmlns:ds="http://schemas.openxmlformats.org/officeDocument/2006/customXml" ds:itemID="{1C098344-B09A-41D0-9281-ED1AFE149CF0}"/>
</file>

<file path=docProps/app.xml><?xml version="1.0" encoding="utf-8"?>
<Properties xmlns="http://schemas.openxmlformats.org/officeDocument/2006/extended-properties" xmlns:vt="http://schemas.openxmlformats.org/officeDocument/2006/docPropsVTypes">
  <Template>77B21C83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Gabrielle</dc:creator>
  <cp:keywords/>
  <dc:description/>
  <cp:lastModifiedBy>Bennett, Gabrielle</cp:lastModifiedBy>
  <cp:revision>2</cp:revision>
  <dcterms:created xsi:type="dcterms:W3CDTF">2020-01-28T14:30:00Z</dcterms:created>
  <dcterms:modified xsi:type="dcterms:W3CDTF">2020-01-28T14:30:00Z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0x01010009A65D26CA8B604C966B8AFB80F251EC</vt:lpwstr>
  </property>
</Properties>
</file>