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3A26" w14:textId="5FDD0C0C" w:rsidR="00CB64AE" w:rsidRDefault="005D664E" w:rsidP="00CB64AE">
      <w:pPr>
        <w:spacing w:line="206" w:lineRule="auto"/>
        <w:jc w:val="center"/>
        <w:rPr>
          <w:rFonts w:ascii="Arial" w:hAnsi="Arial" w:cs="Arial"/>
          <w:b/>
          <w:bCs/>
          <w:spacing w:val="-6"/>
          <w:w w:val="105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6"/>
          <w:w w:val="105"/>
          <w:sz w:val="28"/>
          <w:szCs w:val="28"/>
          <w:u w:val="single"/>
        </w:rPr>
        <w:t>P</w:t>
      </w:r>
      <w:r w:rsidR="001A280E">
        <w:rPr>
          <w:rFonts w:ascii="Arial" w:hAnsi="Arial" w:cs="Arial"/>
          <w:b/>
          <w:bCs/>
          <w:spacing w:val="-6"/>
          <w:w w:val="105"/>
          <w:sz w:val="28"/>
          <w:szCs w:val="28"/>
          <w:u w:val="single"/>
        </w:rPr>
        <w:t>GR (</w:t>
      </w:r>
      <w:r w:rsidR="00834ED9">
        <w:rPr>
          <w:rFonts w:ascii="Arial" w:hAnsi="Arial" w:cs="Arial"/>
          <w:b/>
          <w:bCs/>
          <w:spacing w:val="-6"/>
          <w:w w:val="105"/>
          <w:sz w:val="28"/>
          <w:szCs w:val="28"/>
          <w:u w:val="single"/>
        </w:rPr>
        <w:t>MRes/</w:t>
      </w:r>
      <w:r w:rsidR="00CB64AE">
        <w:rPr>
          <w:rFonts w:ascii="Arial" w:hAnsi="Arial" w:cs="Arial"/>
          <w:b/>
          <w:bCs/>
          <w:spacing w:val="-6"/>
          <w:w w:val="105"/>
          <w:sz w:val="28"/>
          <w:szCs w:val="28"/>
          <w:u w:val="single"/>
        </w:rPr>
        <w:t>PhD</w:t>
      </w:r>
      <w:r w:rsidR="001A280E">
        <w:rPr>
          <w:rFonts w:ascii="Arial" w:hAnsi="Arial" w:cs="Arial"/>
          <w:b/>
          <w:bCs/>
          <w:spacing w:val="-6"/>
          <w:w w:val="105"/>
          <w:sz w:val="28"/>
          <w:szCs w:val="28"/>
          <w:u w:val="single"/>
        </w:rPr>
        <w:t>)</w:t>
      </w:r>
      <w:r w:rsidR="00CB64AE">
        <w:rPr>
          <w:rFonts w:ascii="Arial" w:hAnsi="Arial" w:cs="Arial"/>
          <w:b/>
          <w:bCs/>
          <w:spacing w:val="-6"/>
          <w:w w:val="105"/>
          <w:sz w:val="28"/>
          <w:szCs w:val="28"/>
          <w:u w:val="single"/>
        </w:rPr>
        <w:t xml:space="preserve"> GRADUATE STAFF-STUDENT LIAISON COMMITTEE</w:t>
      </w:r>
    </w:p>
    <w:p w14:paraId="6D3E7FD2" w14:textId="519A9FC5" w:rsidR="00CB64AE" w:rsidRPr="007A5F8B" w:rsidRDefault="00CB64AE" w:rsidP="00CB64AE">
      <w:pPr>
        <w:spacing w:before="252"/>
        <w:ind w:left="216"/>
        <w:jc w:val="center"/>
        <w:rPr>
          <w:rFonts w:ascii="Arial" w:hAnsi="Arial" w:cs="Arial"/>
          <w:spacing w:val="-2"/>
          <w:u w:val="single"/>
        </w:rPr>
      </w:pPr>
      <w:r w:rsidRPr="007A5F8B">
        <w:rPr>
          <w:rFonts w:ascii="Arial" w:hAnsi="Arial" w:cs="Arial"/>
          <w:u w:val="single"/>
        </w:rPr>
        <w:t>For the Graduate Staff-Student Liaison Committee Meeting to be held on</w:t>
      </w:r>
      <w:r w:rsidRPr="007A5F8B">
        <w:rPr>
          <w:rFonts w:ascii="Arial" w:hAnsi="Arial" w:cs="Arial"/>
          <w:u w:val="single"/>
        </w:rPr>
        <w:br/>
      </w:r>
      <w:r w:rsidR="005D664E">
        <w:rPr>
          <w:rFonts w:ascii="Arial" w:hAnsi="Arial" w:cs="Arial"/>
          <w:spacing w:val="-2"/>
          <w:u w:val="single"/>
        </w:rPr>
        <w:t xml:space="preserve">5 </w:t>
      </w:r>
      <w:r w:rsidR="001548CE">
        <w:rPr>
          <w:rFonts w:ascii="Arial" w:hAnsi="Arial" w:cs="Arial"/>
          <w:spacing w:val="-2"/>
          <w:u w:val="single"/>
        </w:rPr>
        <w:t>March</w:t>
      </w:r>
      <w:r w:rsidR="005D664E">
        <w:rPr>
          <w:rFonts w:ascii="Arial" w:hAnsi="Arial" w:cs="Arial"/>
          <w:spacing w:val="-2"/>
          <w:u w:val="single"/>
        </w:rPr>
        <w:t xml:space="preserve"> </w:t>
      </w:r>
      <w:r w:rsidR="005E17AC">
        <w:rPr>
          <w:rFonts w:ascii="Arial" w:hAnsi="Arial" w:cs="Arial"/>
          <w:spacing w:val="-2"/>
          <w:u w:val="single"/>
        </w:rPr>
        <w:t>201</w:t>
      </w:r>
      <w:r w:rsidR="005D664E">
        <w:rPr>
          <w:rFonts w:ascii="Arial" w:hAnsi="Arial" w:cs="Arial"/>
          <w:spacing w:val="-2"/>
          <w:u w:val="single"/>
        </w:rPr>
        <w:t>9</w:t>
      </w:r>
    </w:p>
    <w:p w14:paraId="11BA8817" w14:textId="77777777" w:rsidR="00CB64AE" w:rsidRDefault="00CB64AE" w:rsidP="00CB64AE">
      <w:pPr>
        <w:spacing w:before="252"/>
        <w:ind w:left="216"/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A G E N D A</w:t>
      </w:r>
    </w:p>
    <w:p w14:paraId="33359F35" w14:textId="77CC4A48" w:rsidR="00692AF8" w:rsidRDefault="00692AF8" w:rsidP="00D74571">
      <w:pPr>
        <w:spacing w:after="0"/>
      </w:pPr>
      <w:r>
        <w:t xml:space="preserve">Apologies: </w:t>
      </w:r>
      <w:r w:rsidR="00D74571">
        <w:t>Sharun Mukand, Robin Naylor, Kelly Taylor</w:t>
      </w:r>
    </w:p>
    <w:p w14:paraId="5C81BA13" w14:textId="77777777" w:rsidR="00D74571" w:rsidRDefault="00D74571" w:rsidP="00D74571">
      <w:pPr>
        <w:spacing w:after="0"/>
      </w:pPr>
    </w:p>
    <w:p w14:paraId="734AB51F" w14:textId="77777777" w:rsidR="00D74571" w:rsidRDefault="00D74571" w:rsidP="00D74571">
      <w:pPr>
        <w:spacing w:after="0"/>
      </w:pPr>
      <w:bookmarkStart w:id="0" w:name="_GoBack"/>
      <w:bookmarkEnd w:id="0"/>
    </w:p>
    <w:p w14:paraId="6C56CAF2" w14:textId="5CF2288C" w:rsidR="00CE5148" w:rsidRDefault="00A86B5B" w:rsidP="00D74571">
      <w:pPr>
        <w:spacing w:after="0"/>
      </w:pPr>
      <w:r>
        <w:t xml:space="preserve"> </w:t>
      </w:r>
      <w:r w:rsidR="00CE5148">
        <w:t xml:space="preserve">Minutes of the meeting </w:t>
      </w:r>
      <w:r w:rsidR="001548CE">
        <w:t>15 January</w:t>
      </w:r>
      <w:r w:rsidR="00CE5148">
        <w:t xml:space="preserve"> 201</w:t>
      </w:r>
      <w:r w:rsidR="001548CE">
        <w:t>9</w:t>
      </w:r>
    </w:p>
    <w:p w14:paraId="499F7B70" w14:textId="77777777" w:rsidR="00265D00" w:rsidRDefault="00265D00" w:rsidP="00D7457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483EF2" w14:textId="0F0A09DF" w:rsidR="00CE5148" w:rsidRDefault="00CE5148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Matters Arising</w:t>
      </w:r>
    </w:p>
    <w:p w14:paraId="064F6576" w14:textId="77777777" w:rsidR="00265D00" w:rsidRDefault="00265D00" w:rsidP="00D7457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4FA921" w14:textId="3EF94D3E" w:rsidR="00CE5148" w:rsidRDefault="005D664E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66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5148">
        <w:rPr>
          <w:rFonts w:asciiTheme="minorHAnsi" w:eastAsiaTheme="minorHAnsi" w:hAnsiTheme="minorHAnsi" w:cstheme="minorBidi"/>
          <w:sz w:val="22"/>
          <w:szCs w:val="22"/>
          <w:lang w:eastAsia="en-US"/>
        </w:rPr>
        <w:t>Teaching and Learning</w:t>
      </w:r>
    </w:p>
    <w:p w14:paraId="2FE5F582" w14:textId="77777777" w:rsidR="00860CD7" w:rsidRPr="00860CD7" w:rsidRDefault="00860CD7" w:rsidP="00D74571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15297F" w14:textId="4F85A9D2" w:rsidR="00860CD7" w:rsidRDefault="00860CD7" w:rsidP="00D74571">
      <w:pPr>
        <w:spacing w:after="0"/>
        <w:ind w:left="1440"/>
      </w:pPr>
      <w:r>
        <w:t>-</w:t>
      </w:r>
      <w:r w:rsidR="007256EE">
        <w:t>EC9AA</w:t>
      </w:r>
    </w:p>
    <w:p w14:paraId="55D0B82D" w14:textId="5A3212F0" w:rsidR="007256EE" w:rsidRDefault="007256EE" w:rsidP="00D74571">
      <w:pPr>
        <w:spacing w:after="0"/>
        <w:ind w:left="1440"/>
      </w:pPr>
      <w:r>
        <w:t>-Option modules in Y</w:t>
      </w:r>
      <w:r w:rsidR="00A50F88">
        <w:t>r2</w:t>
      </w:r>
    </w:p>
    <w:p w14:paraId="4E0D5987" w14:textId="7ADB617F" w:rsidR="00A50F88" w:rsidRDefault="00A50F88" w:rsidP="00D74571">
      <w:pPr>
        <w:spacing w:after="0"/>
        <w:ind w:left="1440"/>
      </w:pPr>
      <w:r>
        <w:t>-</w:t>
      </w:r>
      <w:r w:rsidR="008833B3">
        <w:t>Dissertation</w:t>
      </w:r>
    </w:p>
    <w:p w14:paraId="4D383215" w14:textId="7D91A802" w:rsidR="00D32E0E" w:rsidRPr="00860CD7" w:rsidRDefault="00D32E0E" w:rsidP="00D74571">
      <w:pPr>
        <w:spacing w:after="0"/>
        <w:ind w:left="1440"/>
      </w:pPr>
      <w:r>
        <w:t>-Module evaluation</w:t>
      </w:r>
    </w:p>
    <w:p w14:paraId="2EF41751" w14:textId="77777777" w:rsidR="00265D00" w:rsidRPr="00CE5148" w:rsidRDefault="00265D00" w:rsidP="00D74571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580F606F" w14:textId="3ABF5DD4" w:rsidR="00CE5148" w:rsidRDefault="00CE5148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Library Issues</w:t>
      </w:r>
    </w:p>
    <w:p w14:paraId="652F41C9" w14:textId="77777777" w:rsidR="00265D00" w:rsidRDefault="00265D00" w:rsidP="00D7457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480200" w14:textId="39643407" w:rsidR="005D664E" w:rsidRDefault="005D664E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664E">
        <w:rPr>
          <w:rFonts w:asciiTheme="minorHAnsi" w:eastAsiaTheme="minorHAnsi" w:hAnsiTheme="minorHAnsi" w:cstheme="minorBidi"/>
          <w:sz w:val="22"/>
          <w:szCs w:val="22"/>
          <w:lang w:eastAsia="en-US"/>
        </w:rPr>
        <w:t>Computing Issues</w:t>
      </w:r>
    </w:p>
    <w:p w14:paraId="60FBA12C" w14:textId="77777777" w:rsidR="00265D00" w:rsidRDefault="00265D00" w:rsidP="00D7457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D48D38" w14:textId="013A9E60" w:rsidR="00CE5148" w:rsidRDefault="00CE5148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Assessment and Feedback</w:t>
      </w:r>
    </w:p>
    <w:p w14:paraId="3062F711" w14:textId="77777777" w:rsidR="00265D00" w:rsidRDefault="00265D00" w:rsidP="00D7457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DA7442" w14:textId="667A40B0" w:rsidR="00CE5148" w:rsidRDefault="00CE5148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664E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 Support and Guidance</w:t>
      </w:r>
    </w:p>
    <w:p w14:paraId="45D9CDE6" w14:textId="77777777" w:rsidR="00D0179F" w:rsidRPr="00D0179F" w:rsidRDefault="00D0179F" w:rsidP="00D74571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1092B9" w14:textId="0E6FC844" w:rsidR="00D0179F" w:rsidRDefault="00D0179F" w:rsidP="00D74571">
      <w:pPr>
        <w:spacing w:after="0"/>
        <w:ind w:left="1440"/>
      </w:pPr>
      <w:r>
        <w:t>-Scholarships and research funds</w:t>
      </w:r>
      <w:r w:rsidR="00292270">
        <w:t xml:space="preserve"> </w:t>
      </w:r>
      <w:r w:rsidR="00B270BC">
        <w:t>(Alessandro)</w:t>
      </w:r>
    </w:p>
    <w:p w14:paraId="5FAD1819" w14:textId="77777777" w:rsidR="00265D00" w:rsidRDefault="00265D00" w:rsidP="00D7457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6AC7DD" w14:textId="1987ACDC" w:rsidR="00CE5148" w:rsidRDefault="00CE5148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Diversity and Inclusion</w:t>
      </w:r>
    </w:p>
    <w:p w14:paraId="0E825785" w14:textId="77777777" w:rsidR="00265D00" w:rsidRDefault="00265D00" w:rsidP="00D74571">
      <w:pPr>
        <w:pStyle w:val="ListParagraph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BEEFFA" w14:textId="406B7029" w:rsidR="000A576A" w:rsidRDefault="005D664E" w:rsidP="00D7457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664E">
        <w:rPr>
          <w:rFonts w:asciiTheme="minorHAnsi" w:eastAsiaTheme="minorHAnsi" w:hAnsiTheme="minorHAnsi" w:cstheme="minorBidi"/>
          <w:sz w:val="22"/>
          <w:szCs w:val="22"/>
          <w:lang w:eastAsia="en-US"/>
        </w:rPr>
        <w:t>Any other business</w:t>
      </w:r>
    </w:p>
    <w:p w14:paraId="3AC53D56" w14:textId="77777777" w:rsidR="00D0179F" w:rsidRPr="00D0179F" w:rsidRDefault="00D0179F" w:rsidP="00D74571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07E477" w14:textId="77777777" w:rsidR="00D74571" w:rsidRDefault="00D0179F" w:rsidP="00D74571">
      <w:pPr>
        <w:spacing w:after="0"/>
        <w:ind w:left="1440"/>
      </w:pPr>
      <w:r>
        <w:t xml:space="preserve">-Business cards for PhD students </w:t>
      </w:r>
      <w:r w:rsidR="00B270BC">
        <w:t>(Alessandro)</w:t>
      </w:r>
    </w:p>
    <w:p w14:paraId="5AC0EBDF" w14:textId="77777777" w:rsidR="00D74571" w:rsidRDefault="00D74571" w:rsidP="00D74571">
      <w:pPr>
        <w:spacing w:after="0"/>
        <w:rPr>
          <w:b/>
        </w:rPr>
      </w:pPr>
    </w:p>
    <w:p w14:paraId="3625A041" w14:textId="77777777" w:rsidR="00D74571" w:rsidRDefault="00D74571" w:rsidP="00D74571">
      <w:pPr>
        <w:spacing w:after="0"/>
        <w:rPr>
          <w:b/>
        </w:rPr>
      </w:pPr>
    </w:p>
    <w:p w14:paraId="06091AF9" w14:textId="25D461F4" w:rsidR="00473A86" w:rsidRDefault="00CB64AE" w:rsidP="00D74571">
      <w:pPr>
        <w:spacing w:after="0"/>
      </w:pPr>
      <w:r w:rsidRPr="0007301F">
        <w:rPr>
          <w:b/>
        </w:rPr>
        <w:t>Next meeting</w:t>
      </w:r>
      <w:r w:rsidRPr="002C078E">
        <w:t xml:space="preserve">: </w:t>
      </w:r>
      <w:r w:rsidR="00D74571">
        <w:t>30</w:t>
      </w:r>
      <w:r w:rsidR="00D74571" w:rsidRPr="00D74571">
        <w:rPr>
          <w:vertAlign w:val="superscript"/>
        </w:rPr>
        <w:t>th</w:t>
      </w:r>
      <w:r w:rsidR="00D74571">
        <w:t xml:space="preserve"> April 2019</w:t>
      </w:r>
    </w:p>
    <w:sectPr w:rsidR="00473A86" w:rsidSect="003F04A8">
      <w:headerReference w:type="default" r:id="rId7"/>
      <w:pgSz w:w="11907" w:h="16839" w:code="9"/>
      <w:pgMar w:top="2977" w:right="1440" w:bottom="2410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2229" w14:textId="77777777" w:rsidR="00E45B92" w:rsidRDefault="00E45B92" w:rsidP="00F1663E">
      <w:pPr>
        <w:spacing w:after="0" w:line="240" w:lineRule="auto"/>
      </w:pPr>
      <w:r>
        <w:separator/>
      </w:r>
    </w:p>
  </w:endnote>
  <w:endnote w:type="continuationSeparator" w:id="0">
    <w:p w14:paraId="2D66B7AB" w14:textId="77777777" w:rsidR="00E45B92" w:rsidRDefault="00E45B92" w:rsidP="00F1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37DD" w14:textId="77777777" w:rsidR="00E45B92" w:rsidRDefault="00E45B92" w:rsidP="00F1663E">
      <w:pPr>
        <w:spacing w:after="0" w:line="240" w:lineRule="auto"/>
      </w:pPr>
      <w:r>
        <w:separator/>
      </w:r>
    </w:p>
  </w:footnote>
  <w:footnote w:type="continuationSeparator" w:id="0">
    <w:p w14:paraId="260FCB78" w14:textId="77777777" w:rsidR="00E45B92" w:rsidRDefault="00E45B92" w:rsidP="00F1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6C91" w14:textId="77777777" w:rsidR="00F1663E" w:rsidRDefault="00F166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29C5C52" wp14:editId="338E73D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2850" cy="1876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586_Economics-LH-2015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42"/>
                  <a:stretch/>
                </pic:blipFill>
                <pic:spPr bwMode="auto">
                  <a:xfrm>
                    <a:off x="0" y="0"/>
                    <a:ext cx="7562850" cy="187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52F"/>
    <w:multiLevelType w:val="hybridMultilevel"/>
    <w:tmpl w:val="B2028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D82"/>
    <w:multiLevelType w:val="hybridMultilevel"/>
    <w:tmpl w:val="58DAF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10FF5"/>
    <w:multiLevelType w:val="hybridMultilevel"/>
    <w:tmpl w:val="B450CF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B0767"/>
    <w:multiLevelType w:val="hybridMultilevel"/>
    <w:tmpl w:val="B2D6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2BE"/>
    <w:multiLevelType w:val="hybridMultilevel"/>
    <w:tmpl w:val="EF8A31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13C3"/>
    <w:multiLevelType w:val="hybridMultilevel"/>
    <w:tmpl w:val="BA6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E7434"/>
    <w:multiLevelType w:val="hybridMultilevel"/>
    <w:tmpl w:val="C8920EBA"/>
    <w:lvl w:ilvl="0" w:tplc="849A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177F6"/>
    <w:multiLevelType w:val="hybridMultilevel"/>
    <w:tmpl w:val="5C662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1A42"/>
    <w:multiLevelType w:val="hybridMultilevel"/>
    <w:tmpl w:val="06B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335F4"/>
    <w:multiLevelType w:val="hybridMultilevel"/>
    <w:tmpl w:val="5374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F16F3"/>
    <w:multiLevelType w:val="hybridMultilevel"/>
    <w:tmpl w:val="EF8A31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07F9"/>
    <w:multiLevelType w:val="hybridMultilevel"/>
    <w:tmpl w:val="FB24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3025A"/>
    <w:multiLevelType w:val="hybridMultilevel"/>
    <w:tmpl w:val="DF766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559E9"/>
    <w:multiLevelType w:val="hybridMultilevel"/>
    <w:tmpl w:val="ED4C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E4B24"/>
    <w:multiLevelType w:val="hybridMultilevel"/>
    <w:tmpl w:val="DB4A523A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78180754"/>
    <w:multiLevelType w:val="hybridMultilevel"/>
    <w:tmpl w:val="B4FCC9C2"/>
    <w:lvl w:ilvl="0" w:tplc="38C668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AA67AE"/>
    <w:multiLevelType w:val="hybridMultilevel"/>
    <w:tmpl w:val="697E9F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2F5F"/>
    <w:multiLevelType w:val="hybridMultilevel"/>
    <w:tmpl w:val="697E9F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E"/>
    <w:rsid w:val="000012B0"/>
    <w:rsid w:val="000115DB"/>
    <w:rsid w:val="00011C96"/>
    <w:rsid w:val="0006251E"/>
    <w:rsid w:val="0007301F"/>
    <w:rsid w:val="000A576A"/>
    <w:rsid w:val="001548CE"/>
    <w:rsid w:val="001A280E"/>
    <w:rsid w:val="00265D00"/>
    <w:rsid w:val="00292270"/>
    <w:rsid w:val="002A3782"/>
    <w:rsid w:val="002B7C88"/>
    <w:rsid w:val="00305316"/>
    <w:rsid w:val="003224F5"/>
    <w:rsid w:val="00341D66"/>
    <w:rsid w:val="003627A9"/>
    <w:rsid w:val="003816F4"/>
    <w:rsid w:val="003927EC"/>
    <w:rsid w:val="003F04A8"/>
    <w:rsid w:val="00412FF1"/>
    <w:rsid w:val="00473A86"/>
    <w:rsid w:val="005A3395"/>
    <w:rsid w:val="005D664E"/>
    <w:rsid w:val="005E17AC"/>
    <w:rsid w:val="006042CE"/>
    <w:rsid w:val="00666B31"/>
    <w:rsid w:val="00692AF8"/>
    <w:rsid w:val="006B430F"/>
    <w:rsid w:val="006B689D"/>
    <w:rsid w:val="00721761"/>
    <w:rsid w:val="007256EE"/>
    <w:rsid w:val="00733DE6"/>
    <w:rsid w:val="007601BB"/>
    <w:rsid w:val="007A494C"/>
    <w:rsid w:val="00814074"/>
    <w:rsid w:val="00834ED9"/>
    <w:rsid w:val="008568A0"/>
    <w:rsid w:val="00860CD7"/>
    <w:rsid w:val="00866FFA"/>
    <w:rsid w:val="008833B3"/>
    <w:rsid w:val="008C021E"/>
    <w:rsid w:val="008E1A7C"/>
    <w:rsid w:val="0090390D"/>
    <w:rsid w:val="009322DF"/>
    <w:rsid w:val="00973D35"/>
    <w:rsid w:val="00992869"/>
    <w:rsid w:val="009A725A"/>
    <w:rsid w:val="009B7A92"/>
    <w:rsid w:val="009E271C"/>
    <w:rsid w:val="00A12C64"/>
    <w:rsid w:val="00A30DF9"/>
    <w:rsid w:val="00A3288C"/>
    <w:rsid w:val="00A4792C"/>
    <w:rsid w:val="00A50F88"/>
    <w:rsid w:val="00A86B5B"/>
    <w:rsid w:val="00AE771F"/>
    <w:rsid w:val="00B068E0"/>
    <w:rsid w:val="00B270BC"/>
    <w:rsid w:val="00B3744C"/>
    <w:rsid w:val="00B7340D"/>
    <w:rsid w:val="00C050C9"/>
    <w:rsid w:val="00C12BA5"/>
    <w:rsid w:val="00C3183D"/>
    <w:rsid w:val="00C40734"/>
    <w:rsid w:val="00C569E9"/>
    <w:rsid w:val="00C81135"/>
    <w:rsid w:val="00C94EDE"/>
    <w:rsid w:val="00CB64AE"/>
    <w:rsid w:val="00CC7715"/>
    <w:rsid w:val="00CE5148"/>
    <w:rsid w:val="00D0179F"/>
    <w:rsid w:val="00D32E0E"/>
    <w:rsid w:val="00D40594"/>
    <w:rsid w:val="00D57794"/>
    <w:rsid w:val="00D74571"/>
    <w:rsid w:val="00D75772"/>
    <w:rsid w:val="00DA1EE2"/>
    <w:rsid w:val="00E1172A"/>
    <w:rsid w:val="00E11EBB"/>
    <w:rsid w:val="00E340EA"/>
    <w:rsid w:val="00E45B92"/>
    <w:rsid w:val="00E50113"/>
    <w:rsid w:val="00EB49A8"/>
    <w:rsid w:val="00F1663E"/>
    <w:rsid w:val="00F703DD"/>
    <w:rsid w:val="00F820A2"/>
    <w:rsid w:val="00F916C7"/>
    <w:rsid w:val="00FB0C4E"/>
    <w:rsid w:val="00FC6D05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E8C24"/>
  <w15:docId w15:val="{820899CF-10DF-4D8C-94FD-15EDD59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E"/>
  </w:style>
  <w:style w:type="paragraph" w:styleId="Footer">
    <w:name w:val="footer"/>
    <w:basedOn w:val="Normal"/>
    <w:link w:val="FooterChar"/>
    <w:uiPriority w:val="99"/>
    <w:unhideWhenUsed/>
    <w:rsid w:val="00F1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E"/>
  </w:style>
  <w:style w:type="paragraph" w:styleId="BalloonText">
    <w:name w:val="Balloon Text"/>
    <w:basedOn w:val="Normal"/>
    <w:link w:val="BalloonTextChar"/>
    <w:uiPriority w:val="99"/>
    <w:semiHidden/>
    <w:unhideWhenUsed/>
    <w:rsid w:val="00F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4AE"/>
    <w:pPr>
      <w:widowControl w:val="0"/>
      <w:kinsoku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3D58BD0A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Deven, Natalie</cp:lastModifiedBy>
  <cp:revision>29</cp:revision>
  <cp:lastPrinted>2019-03-05T12:02:00Z</cp:lastPrinted>
  <dcterms:created xsi:type="dcterms:W3CDTF">2019-03-01T10:55:00Z</dcterms:created>
  <dcterms:modified xsi:type="dcterms:W3CDTF">2019-03-05T12:03:00Z</dcterms:modified>
</cp:coreProperties>
</file>