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3E" w:rsidRDefault="001101FC">
      <w:pPr>
        <w:rPr>
          <w:sz w:val="56"/>
          <w:szCs w:val="56"/>
        </w:rPr>
      </w:pPr>
      <w:r>
        <w:rPr>
          <w:sz w:val="56"/>
          <w:szCs w:val="56"/>
        </w:rPr>
        <w:t>WEEK FOUR</w:t>
      </w:r>
    </w:p>
    <w:p w:rsidR="001101FC" w:rsidRDefault="001101FC">
      <w:pPr>
        <w:rPr>
          <w:sz w:val="56"/>
          <w:szCs w:val="56"/>
        </w:rPr>
      </w:pPr>
      <w:hyperlink r:id="rId4" w:history="1">
        <w:r w:rsidRPr="00773B2C">
          <w:rPr>
            <w:rStyle w:val="Hyperlink"/>
            <w:sz w:val="56"/>
            <w:szCs w:val="56"/>
          </w:rPr>
          <w:t>s.w.fuller@warwick.ac.uk</w:t>
        </w:r>
      </w:hyperlink>
      <w:r>
        <w:rPr>
          <w:sz w:val="56"/>
          <w:szCs w:val="56"/>
        </w:rPr>
        <w:t xml:space="preserve"> </w:t>
      </w:r>
    </w:p>
    <w:p w:rsidR="001101FC" w:rsidRDefault="001101FC">
      <w:pPr>
        <w:rPr>
          <w:sz w:val="56"/>
          <w:szCs w:val="56"/>
        </w:rPr>
      </w:pPr>
      <w:r>
        <w:rPr>
          <w:sz w:val="56"/>
          <w:szCs w:val="56"/>
        </w:rPr>
        <w:t>THE FUTURE OF SOCIAL THEORY/SCIENCE</w:t>
      </w:r>
    </w:p>
    <w:p w:rsidR="001101FC" w:rsidRDefault="001101FC">
      <w:pPr>
        <w:rPr>
          <w:sz w:val="56"/>
          <w:szCs w:val="56"/>
        </w:rPr>
      </w:pPr>
    </w:p>
    <w:p w:rsidR="001101FC" w:rsidRDefault="001101FC">
      <w:pPr>
        <w:rPr>
          <w:sz w:val="56"/>
          <w:szCs w:val="56"/>
        </w:rPr>
      </w:pPr>
      <w:r>
        <w:rPr>
          <w:sz w:val="56"/>
          <w:szCs w:val="56"/>
        </w:rPr>
        <w:t>THE DISTINCTIVENES OF HUMANITY</w:t>
      </w:r>
    </w:p>
    <w:p w:rsidR="001101FC" w:rsidRDefault="001101FC">
      <w:pPr>
        <w:rPr>
          <w:sz w:val="56"/>
          <w:szCs w:val="56"/>
        </w:rPr>
      </w:pPr>
      <w:r>
        <w:rPr>
          <w:sz w:val="56"/>
          <w:szCs w:val="56"/>
        </w:rPr>
        <w:t>UTILITARIANISM</w:t>
      </w:r>
    </w:p>
    <w:p w:rsidR="008C7854" w:rsidRDefault="008C7854">
      <w:pPr>
        <w:rPr>
          <w:sz w:val="56"/>
          <w:szCs w:val="56"/>
        </w:rPr>
      </w:pPr>
      <w:r>
        <w:rPr>
          <w:sz w:val="56"/>
          <w:szCs w:val="56"/>
        </w:rPr>
        <w:t>FRIEDRICH ENGELS</w:t>
      </w:r>
    </w:p>
    <w:p w:rsidR="008C7854" w:rsidRDefault="008C7854">
      <w:pPr>
        <w:rPr>
          <w:sz w:val="56"/>
          <w:szCs w:val="56"/>
        </w:rPr>
      </w:pPr>
      <w:r>
        <w:rPr>
          <w:sz w:val="56"/>
          <w:szCs w:val="56"/>
        </w:rPr>
        <w:t>DAVID RICARDO</w:t>
      </w:r>
    </w:p>
    <w:p w:rsidR="008C7854" w:rsidRDefault="00292EFC">
      <w:pPr>
        <w:rPr>
          <w:sz w:val="56"/>
          <w:szCs w:val="56"/>
        </w:rPr>
      </w:pPr>
      <w:r>
        <w:rPr>
          <w:sz w:val="56"/>
          <w:szCs w:val="56"/>
        </w:rPr>
        <w:t>SOCIETY = NATION-STATE</w:t>
      </w:r>
    </w:p>
    <w:p w:rsidR="00292EFC" w:rsidRDefault="00292EFC">
      <w:pPr>
        <w:rPr>
          <w:sz w:val="56"/>
          <w:szCs w:val="56"/>
        </w:rPr>
      </w:pPr>
      <w:r>
        <w:rPr>
          <w:sz w:val="56"/>
          <w:szCs w:val="56"/>
        </w:rPr>
        <w:t>MORAL EDUCATION IN SECULAR SOCIETY</w:t>
      </w:r>
    </w:p>
    <w:p w:rsidR="009500AB" w:rsidRDefault="009500AB">
      <w:pPr>
        <w:rPr>
          <w:sz w:val="56"/>
          <w:szCs w:val="56"/>
        </w:rPr>
      </w:pPr>
      <w:r>
        <w:rPr>
          <w:sz w:val="56"/>
          <w:szCs w:val="56"/>
        </w:rPr>
        <w:t>SOLIDARISME</w:t>
      </w:r>
    </w:p>
    <w:p w:rsidR="009500AB" w:rsidRDefault="009500AB">
      <w:pPr>
        <w:rPr>
          <w:sz w:val="56"/>
          <w:szCs w:val="56"/>
        </w:rPr>
      </w:pPr>
      <w:r>
        <w:rPr>
          <w:sz w:val="56"/>
          <w:szCs w:val="56"/>
        </w:rPr>
        <w:t>NETWORKS = VOLUNTARY ASSOCIATIONS</w:t>
      </w:r>
    </w:p>
    <w:p w:rsidR="009500AB" w:rsidRDefault="00D36493">
      <w:pPr>
        <w:rPr>
          <w:sz w:val="56"/>
          <w:szCs w:val="56"/>
        </w:rPr>
      </w:pPr>
      <w:r>
        <w:rPr>
          <w:sz w:val="56"/>
          <w:szCs w:val="56"/>
        </w:rPr>
        <w:t>GOODHART – SOMEWHERE/NOWHERE</w:t>
      </w:r>
    </w:p>
    <w:p w:rsidR="00D36493" w:rsidRDefault="00EA7B74">
      <w:pPr>
        <w:rPr>
          <w:sz w:val="56"/>
          <w:szCs w:val="56"/>
        </w:rPr>
      </w:pPr>
      <w:r>
        <w:rPr>
          <w:sz w:val="56"/>
          <w:szCs w:val="56"/>
        </w:rPr>
        <w:lastRenderedPageBreak/>
        <w:t>SOCIOBIOLOGY</w:t>
      </w:r>
    </w:p>
    <w:p w:rsidR="00EA7B74" w:rsidRDefault="00EA7B74">
      <w:pPr>
        <w:rPr>
          <w:sz w:val="56"/>
          <w:szCs w:val="56"/>
        </w:rPr>
      </w:pPr>
      <w:r>
        <w:rPr>
          <w:sz w:val="56"/>
          <w:szCs w:val="56"/>
        </w:rPr>
        <w:t>EVOLUTIONARY PSYCHOLOGY</w:t>
      </w:r>
    </w:p>
    <w:p w:rsidR="00EA7B74" w:rsidRDefault="00EA7B74">
      <w:pPr>
        <w:rPr>
          <w:sz w:val="56"/>
          <w:szCs w:val="56"/>
        </w:rPr>
      </w:pPr>
      <w:r>
        <w:rPr>
          <w:sz w:val="56"/>
          <w:szCs w:val="56"/>
        </w:rPr>
        <w:t>1975 – E.O. WILSON</w:t>
      </w:r>
    </w:p>
    <w:p w:rsidR="00EA7B74" w:rsidRDefault="00EA7B74">
      <w:pPr>
        <w:rPr>
          <w:sz w:val="56"/>
          <w:szCs w:val="56"/>
        </w:rPr>
      </w:pPr>
      <w:r>
        <w:rPr>
          <w:sz w:val="56"/>
          <w:szCs w:val="56"/>
        </w:rPr>
        <w:t>SANTA FE INSTITUTE</w:t>
      </w:r>
    </w:p>
    <w:p w:rsidR="00EA7B74" w:rsidRDefault="00F74964">
      <w:pPr>
        <w:rPr>
          <w:sz w:val="56"/>
          <w:szCs w:val="56"/>
        </w:rPr>
      </w:pPr>
      <w:r>
        <w:rPr>
          <w:sz w:val="56"/>
          <w:szCs w:val="56"/>
        </w:rPr>
        <w:t>MORPHOLOGY</w:t>
      </w:r>
    </w:p>
    <w:p w:rsidR="00F74964" w:rsidRDefault="00F74964">
      <w:pPr>
        <w:rPr>
          <w:sz w:val="56"/>
          <w:szCs w:val="56"/>
        </w:rPr>
      </w:pPr>
      <w:r>
        <w:rPr>
          <w:sz w:val="56"/>
          <w:szCs w:val="56"/>
        </w:rPr>
        <w:t>ANTHROPOCENE</w:t>
      </w:r>
    </w:p>
    <w:p w:rsidR="00F74964" w:rsidRDefault="00F74964">
      <w:pPr>
        <w:rPr>
          <w:sz w:val="56"/>
          <w:szCs w:val="56"/>
        </w:rPr>
      </w:pPr>
      <w:r>
        <w:rPr>
          <w:sz w:val="56"/>
          <w:szCs w:val="56"/>
        </w:rPr>
        <w:t>SOCIOLOGICAL CONCEPTION OF ECOLOGY</w:t>
      </w:r>
    </w:p>
    <w:p w:rsidR="00BB54EC" w:rsidRDefault="00BB54EC">
      <w:pPr>
        <w:rPr>
          <w:sz w:val="56"/>
          <w:szCs w:val="56"/>
        </w:rPr>
      </w:pPr>
      <w:r>
        <w:rPr>
          <w:sz w:val="56"/>
          <w:szCs w:val="56"/>
        </w:rPr>
        <w:t>GENOCIDE</w:t>
      </w:r>
    </w:p>
    <w:p w:rsidR="00BB54EC" w:rsidRDefault="00BB54EC">
      <w:pPr>
        <w:rPr>
          <w:sz w:val="56"/>
          <w:szCs w:val="56"/>
        </w:rPr>
      </w:pPr>
      <w:r>
        <w:rPr>
          <w:sz w:val="56"/>
          <w:szCs w:val="56"/>
        </w:rPr>
        <w:t>HERBERT SPENCER</w:t>
      </w:r>
    </w:p>
    <w:p w:rsidR="00BB54EC" w:rsidRDefault="00BB54EC">
      <w:pPr>
        <w:rPr>
          <w:sz w:val="56"/>
          <w:szCs w:val="56"/>
        </w:rPr>
      </w:pPr>
      <w:r>
        <w:rPr>
          <w:sz w:val="56"/>
          <w:szCs w:val="56"/>
        </w:rPr>
        <w:t>SPECIES EGALITARIANISM</w:t>
      </w:r>
    </w:p>
    <w:p w:rsidR="00F74964" w:rsidRDefault="00BB54EC">
      <w:pPr>
        <w:rPr>
          <w:sz w:val="56"/>
          <w:szCs w:val="56"/>
        </w:rPr>
      </w:pPr>
      <w:r>
        <w:rPr>
          <w:sz w:val="56"/>
          <w:szCs w:val="56"/>
        </w:rPr>
        <w:t>GREEN SOCIOLOGY</w:t>
      </w:r>
    </w:p>
    <w:p w:rsidR="00BB54EC" w:rsidRDefault="00BB54EC">
      <w:pPr>
        <w:rPr>
          <w:sz w:val="56"/>
          <w:szCs w:val="56"/>
        </w:rPr>
      </w:pPr>
      <w:r>
        <w:rPr>
          <w:sz w:val="56"/>
          <w:szCs w:val="56"/>
        </w:rPr>
        <w:t>ZOOPOLIS – WILL KYMLICKA AND SUE DONALDSON</w:t>
      </w:r>
    </w:p>
    <w:p w:rsidR="00BB54EC" w:rsidRDefault="00D32771">
      <w:pPr>
        <w:rPr>
          <w:sz w:val="56"/>
          <w:szCs w:val="56"/>
        </w:rPr>
      </w:pPr>
      <w:r>
        <w:rPr>
          <w:sz w:val="56"/>
          <w:szCs w:val="56"/>
        </w:rPr>
        <w:t>EUGENICS</w:t>
      </w:r>
    </w:p>
    <w:p w:rsidR="00D32771" w:rsidRDefault="00D32771">
      <w:pPr>
        <w:rPr>
          <w:sz w:val="56"/>
          <w:szCs w:val="56"/>
        </w:rPr>
      </w:pPr>
      <w:r>
        <w:rPr>
          <w:sz w:val="56"/>
          <w:szCs w:val="56"/>
        </w:rPr>
        <w:t>LANCELOT HOGBEN</w:t>
      </w:r>
    </w:p>
    <w:p w:rsidR="00D32771" w:rsidRDefault="001F139A">
      <w:pPr>
        <w:rPr>
          <w:sz w:val="56"/>
          <w:szCs w:val="56"/>
        </w:rPr>
      </w:pPr>
      <w:r>
        <w:rPr>
          <w:sz w:val="56"/>
          <w:szCs w:val="56"/>
        </w:rPr>
        <w:lastRenderedPageBreak/>
        <w:t>BIOCAPITAL</w:t>
      </w:r>
    </w:p>
    <w:p w:rsidR="001F139A" w:rsidRDefault="00A42274">
      <w:pPr>
        <w:rPr>
          <w:sz w:val="56"/>
          <w:szCs w:val="56"/>
        </w:rPr>
      </w:pPr>
      <w:r>
        <w:rPr>
          <w:sz w:val="56"/>
          <w:szCs w:val="56"/>
        </w:rPr>
        <w:t>XENOTRANSPLANTATION</w:t>
      </w:r>
      <w:bookmarkStart w:id="0" w:name="_GoBack"/>
      <w:bookmarkEnd w:id="0"/>
    </w:p>
    <w:p w:rsidR="001F139A" w:rsidRDefault="001F139A">
      <w:pPr>
        <w:rPr>
          <w:sz w:val="56"/>
          <w:szCs w:val="56"/>
        </w:rPr>
      </w:pPr>
    </w:p>
    <w:p w:rsidR="00D32771" w:rsidRDefault="00D32771">
      <w:pPr>
        <w:rPr>
          <w:sz w:val="56"/>
          <w:szCs w:val="56"/>
        </w:rPr>
      </w:pPr>
    </w:p>
    <w:p w:rsidR="00BB54EC" w:rsidRDefault="00BB54EC">
      <w:pPr>
        <w:rPr>
          <w:sz w:val="56"/>
          <w:szCs w:val="56"/>
        </w:rPr>
      </w:pPr>
    </w:p>
    <w:p w:rsidR="00EA7B74" w:rsidRPr="001101FC" w:rsidRDefault="00EA7B74">
      <w:pPr>
        <w:rPr>
          <w:sz w:val="56"/>
          <w:szCs w:val="56"/>
        </w:rPr>
      </w:pPr>
    </w:p>
    <w:sectPr w:rsidR="00EA7B74" w:rsidRPr="00110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FC"/>
    <w:rsid w:val="001101FC"/>
    <w:rsid w:val="001F139A"/>
    <w:rsid w:val="00292EFC"/>
    <w:rsid w:val="0037466A"/>
    <w:rsid w:val="006C19BE"/>
    <w:rsid w:val="008C7854"/>
    <w:rsid w:val="009500AB"/>
    <w:rsid w:val="00A42274"/>
    <w:rsid w:val="00BB54EC"/>
    <w:rsid w:val="00D32771"/>
    <w:rsid w:val="00D36493"/>
    <w:rsid w:val="00EA7B74"/>
    <w:rsid w:val="00F7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97384-3E52-4BF1-8194-5DBF7F8E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1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w.fuller@warwick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2B884197</Template>
  <TotalTime>118</TotalTime>
  <Pages>3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Steve</dc:creator>
  <cp:keywords/>
  <dc:description/>
  <cp:lastModifiedBy>Fuller, Steve</cp:lastModifiedBy>
  <cp:revision>1</cp:revision>
  <dcterms:created xsi:type="dcterms:W3CDTF">2018-02-02T09:04:00Z</dcterms:created>
  <dcterms:modified xsi:type="dcterms:W3CDTF">2018-02-02T11:02:00Z</dcterms:modified>
</cp:coreProperties>
</file>