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2A" w:rsidRPr="00EF6C89" w:rsidRDefault="00AB282A" w:rsidP="00AB282A">
      <w:pPr>
        <w:jc w:val="center"/>
        <w:rPr>
          <w:b/>
          <w:sz w:val="24"/>
          <w:szCs w:val="24"/>
        </w:rPr>
      </w:pPr>
      <w:r>
        <w:rPr>
          <w:b/>
          <w:sz w:val="24"/>
          <w:szCs w:val="24"/>
        </w:rPr>
        <w:t>Campus and Commercial Services Group</w:t>
      </w:r>
    </w:p>
    <w:p w:rsidR="00AB282A" w:rsidRPr="00A436C1" w:rsidRDefault="00AB282A" w:rsidP="00AB282A">
      <w:pPr>
        <w:jc w:val="center"/>
        <w:rPr>
          <w:b/>
          <w:color w:val="000090"/>
          <w:sz w:val="28"/>
          <w:szCs w:val="24"/>
        </w:rPr>
      </w:pPr>
      <w:r>
        <w:rPr>
          <w:b/>
          <w:color w:val="000090"/>
          <w:sz w:val="28"/>
          <w:szCs w:val="24"/>
        </w:rPr>
        <w:t>Dragons’ Den</w:t>
      </w:r>
      <w:r w:rsidRPr="00A436C1">
        <w:rPr>
          <w:b/>
          <w:color w:val="000090"/>
          <w:sz w:val="28"/>
          <w:szCs w:val="24"/>
        </w:rPr>
        <w:t xml:space="preserve"> Outline Proposal</w:t>
      </w:r>
    </w:p>
    <w:p w:rsidR="00AB282A" w:rsidRDefault="00AB282A" w:rsidP="00AB282A">
      <w:pPr>
        <w:jc w:val="center"/>
        <w:rPr>
          <w:i/>
          <w:color w:val="000090"/>
          <w:sz w:val="28"/>
          <w:szCs w:val="24"/>
        </w:rPr>
      </w:pPr>
      <w:r>
        <w:rPr>
          <w:i/>
          <w:color w:val="000090"/>
          <w:sz w:val="28"/>
          <w:szCs w:val="24"/>
        </w:rPr>
        <w:t>New business venture</w:t>
      </w:r>
    </w:p>
    <w:p w:rsidR="00AB282A" w:rsidRDefault="00AB282A" w:rsidP="00AB282A">
      <w:pPr>
        <w:jc w:val="center"/>
        <w:rPr>
          <w:i/>
          <w:color w:val="000090"/>
          <w:sz w:val="28"/>
          <w:szCs w:val="24"/>
        </w:rPr>
      </w:pPr>
    </w:p>
    <w:p w:rsidR="00AB282A" w:rsidRPr="00934905" w:rsidRDefault="00AB282A" w:rsidP="00AB282A">
      <w:pPr>
        <w:jc w:val="center"/>
        <w:rPr>
          <w:i/>
          <w:sz w:val="20"/>
          <w:szCs w:val="20"/>
        </w:rPr>
      </w:pPr>
      <w:r w:rsidRPr="00934905">
        <w:rPr>
          <w:i/>
          <w:sz w:val="20"/>
          <w:szCs w:val="20"/>
        </w:rPr>
        <w:t>Please complete and return to Michele O’Shea, Projects Officer, CCSG</w:t>
      </w:r>
      <w:r w:rsidRPr="00934905">
        <w:rPr>
          <w:i/>
          <w:sz w:val="20"/>
          <w:szCs w:val="20"/>
        </w:rPr>
        <w:br/>
      </w:r>
      <w:hyperlink r:id="rId5" w:history="1">
        <w:r w:rsidRPr="00934905">
          <w:rPr>
            <w:rStyle w:val="Hyperlink"/>
            <w:i/>
            <w:sz w:val="20"/>
            <w:szCs w:val="20"/>
          </w:rPr>
          <w:t>m.o-shea@warwick.ac.uk</w:t>
        </w:r>
      </w:hyperlink>
      <w:r>
        <w:rPr>
          <w:i/>
          <w:sz w:val="20"/>
          <w:szCs w:val="20"/>
        </w:rPr>
        <w:t xml:space="preserve"> by 27 June</w:t>
      </w:r>
      <w:r w:rsidRPr="00934905">
        <w:rPr>
          <w:i/>
          <w:sz w:val="20"/>
          <w:szCs w:val="20"/>
        </w:rPr>
        <w:t xml:space="preserve"> 2014</w:t>
      </w:r>
      <w:r w:rsidRPr="00934905">
        <w:rPr>
          <w:i/>
          <w:sz w:val="20"/>
          <w:szCs w:val="20"/>
        </w:rPr>
        <w:br/>
        <w:t>Please do NOT include any additional information or attachments at this stage.</w:t>
      </w:r>
    </w:p>
    <w:p w:rsidR="00AB282A" w:rsidRDefault="00AB282A" w:rsidP="00AB282A">
      <w:pPr>
        <w:rPr>
          <w:sz w:val="24"/>
        </w:rPr>
      </w:pPr>
    </w:p>
    <w:p w:rsidR="00AB282A" w:rsidRPr="00A436C1" w:rsidRDefault="00AB282A" w:rsidP="00AB282A">
      <w:pPr>
        <w:rPr>
          <w:sz w:val="24"/>
        </w:rPr>
      </w:pPr>
      <w:r w:rsidRPr="00A436C1">
        <w:rPr>
          <w:sz w:val="24"/>
        </w:rPr>
        <w:t>NAME:</w:t>
      </w:r>
      <w:r w:rsidRPr="00A436C1">
        <w:rPr>
          <w:sz w:val="24"/>
        </w:rPr>
        <w:tab/>
      </w:r>
    </w:p>
    <w:p w:rsidR="00AB282A" w:rsidRDefault="00AB282A" w:rsidP="00AB282A">
      <w:pPr>
        <w:rPr>
          <w:sz w:val="24"/>
        </w:rPr>
      </w:pPr>
      <w:r w:rsidRPr="00A436C1">
        <w:rPr>
          <w:sz w:val="24"/>
        </w:rPr>
        <w:t xml:space="preserve">STAFF / STUDENT: </w:t>
      </w:r>
    </w:p>
    <w:p w:rsidR="00AB282A" w:rsidRDefault="00AB282A" w:rsidP="00AB282A">
      <w:pPr>
        <w:rPr>
          <w:sz w:val="24"/>
        </w:rPr>
      </w:pPr>
      <w:r>
        <w:rPr>
          <w:sz w:val="24"/>
        </w:rPr>
        <w:t>EMAIL:</w:t>
      </w:r>
    </w:p>
    <w:p w:rsidR="00AB282A" w:rsidRPr="00A436C1" w:rsidRDefault="00AB282A" w:rsidP="00AB282A">
      <w:pPr>
        <w:rPr>
          <w:sz w:val="24"/>
        </w:rPr>
      </w:pPr>
      <w:r>
        <w:rPr>
          <w:sz w:val="24"/>
        </w:rPr>
        <w:t>CONTACT TELEPHONE:</w:t>
      </w:r>
    </w:p>
    <w:p w:rsidR="00AB282A" w:rsidRPr="00A436C1" w:rsidRDefault="00AB282A" w:rsidP="00AB282A">
      <w:pPr>
        <w:rPr>
          <w:i/>
          <w:sz w:val="24"/>
        </w:rPr>
      </w:pPr>
    </w:p>
    <w:p w:rsidR="00AB282A" w:rsidRPr="00A436C1" w:rsidRDefault="00AB282A" w:rsidP="00AB282A">
      <w:pPr>
        <w:rPr>
          <w:b/>
          <w:color w:val="000090"/>
          <w:sz w:val="24"/>
          <w:szCs w:val="28"/>
        </w:rPr>
      </w:pPr>
      <w:r w:rsidRPr="00A436C1">
        <w:rPr>
          <w:b/>
          <w:color w:val="000090"/>
          <w:sz w:val="24"/>
          <w:szCs w:val="28"/>
        </w:rPr>
        <w:t>THE IDEA</w:t>
      </w:r>
    </w:p>
    <w:p w:rsidR="00AB282A" w:rsidRPr="00A436C1" w:rsidRDefault="00AB282A" w:rsidP="00AB282A">
      <w:pPr>
        <w:rPr>
          <w:i/>
          <w:sz w:val="20"/>
          <w:szCs w:val="20"/>
        </w:rPr>
      </w:pPr>
      <w:r w:rsidRPr="00A436C1">
        <w:rPr>
          <w:i/>
          <w:sz w:val="20"/>
          <w:szCs w:val="20"/>
        </w:rPr>
        <w:t xml:space="preserve">Describe your business proposal clearly setting out the reasons why you think it would be successful </w:t>
      </w:r>
    </w:p>
    <w:p w:rsidR="00AB282A" w:rsidRPr="00CB767D" w:rsidRDefault="00AB282A" w:rsidP="00AB282A">
      <w:pPr>
        <w:rPr>
          <w:i/>
          <w:sz w:val="20"/>
        </w:rPr>
      </w:pPr>
      <w:r w:rsidRPr="00CB767D">
        <w:rPr>
          <w:i/>
          <w:sz w:val="20"/>
        </w:rPr>
        <w:t>(200 word limit)</w:t>
      </w:r>
    </w:p>
    <w:p w:rsidR="00AB282A" w:rsidRPr="00A436C1" w:rsidRDefault="00AB282A" w:rsidP="00AB282A">
      <w:pPr>
        <w:rPr>
          <w:i/>
          <w:sz w:val="24"/>
        </w:rPr>
      </w:pPr>
      <w:r>
        <w:rPr>
          <w:i/>
          <w:sz w:val="24"/>
        </w:rPr>
        <w:t xml:space="preserve"> </w:t>
      </w:r>
    </w:p>
    <w:p w:rsidR="00AB282A" w:rsidRPr="00A436C1" w:rsidRDefault="00AB282A" w:rsidP="00AB282A">
      <w:pPr>
        <w:rPr>
          <w:b/>
          <w:color w:val="000090"/>
          <w:sz w:val="24"/>
          <w:szCs w:val="28"/>
        </w:rPr>
      </w:pPr>
      <w:r w:rsidRPr="00A436C1">
        <w:rPr>
          <w:b/>
          <w:color w:val="000090"/>
          <w:sz w:val="24"/>
          <w:szCs w:val="28"/>
        </w:rPr>
        <w:t>THE NUMBERS</w:t>
      </w:r>
    </w:p>
    <w:p w:rsidR="00AB282A" w:rsidRPr="00A436C1" w:rsidRDefault="00AB282A" w:rsidP="00AB282A">
      <w:pPr>
        <w:rPr>
          <w:i/>
          <w:sz w:val="20"/>
          <w:szCs w:val="20"/>
        </w:rPr>
      </w:pPr>
      <w:r w:rsidRPr="00A436C1">
        <w:rPr>
          <w:i/>
          <w:sz w:val="20"/>
          <w:szCs w:val="20"/>
        </w:rPr>
        <w:t>What and how big is the potential market for your business?</w:t>
      </w:r>
    </w:p>
    <w:p w:rsidR="00AB282A" w:rsidRPr="00A436C1" w:rsidRDefault="00AB282A" w:rsidP="00AB282A">
      <w:pPr>
        <w:rPr>
          <w:i/>
          <w:sz w:val="20"/>
          <w:szCs w:val="20"/>
        </w:rPr>
      </w:pPr>
      <w:r w:rsidRPr="00A436C1">
        <w:rPr>
          <w:i/>
          <w:sz w:val="20"/>
          <w:szCs w:val="20"/>
        </w:rPr>
        <w:t xml:space="preserve">How much revenue could it generate and how much surplus could the University expect p.a. for the first five years? </w:t>
      </w:r>
    </w:p>
    <w:p w:rsidR="00AB282A" w:rsidRPr="00A436C1" w:rsidRDefault="00AB282A" w:rsidP="00AB282A">
      <w:pPr>
        <w:rPr>
          <w:i/>
          <w:sz w:val="20"/>
          <w:szCs w:val="20"/>
        </w:rPr>
      </w:pPr>
      <w:r w:rsidRPr="00A436C1">
        <w:rPr>
          <w:i/>
          <w:sz w:val="20"/>
          <w:szCs w:val="20"/>
        </w:rPr>
        <w:t>What are the principal costs in running the venture?</w:t>
      </w:r>
    </w:p>
    <w:p w:rsidR="00AB282A" w:rsidRPr="00CB767D" w:rsidRDefault="00AB282A" w:rsidP="00AB282A">
      <w:pPr>
        <w:rPr>
          <w:i/>
          <w:sz w:val="20"/>
          <w:szCs w:val="20"/>
        </w:rPr>
      </w:pPr>
      <w:r w:rsidRPr="00CB767D">
        <w:rPr>
          <w:i/>
          <w:sz w:val="20"/>
          <w:szCs w:val="20"/>
        </w:rPr>
        <w:t>(1</w:t>
      </w:r>
      <w:r>
        <w:rPr>
          <w:i/>
          <w:sz w:val="20"/>
          <w:szCs w:val="20"/>
        </w:rPr>
        <w:t>0</w:t>
      </w:r>
      <w:r w:rsidRPr="00CB767D">
        <w:rPr>
          <w:i/>
          <w:sz w:val="20"/>
          <w:szCs w:val="20"/>
        </w:rPr>
        <w:t>0 word limit)</w:t>
      </w:r>
    </w:p>
    <w:p w:rsidR="00AB282A" w:rsidRPr="00A436C1" w:rsidRDefault="00AB282A" w:rsidP="00AB282A">
      <w:pPr>
        <w:rPr>
          <w:i/>
          <w:szCs w:val="20"/>
        </w:rPr>
      </w:pPr>
    </w:p>
    <w:p w:rsidR="00AB282A" w:rsidRPr="00A436C1" w:rsidRDefault="00AB282A" w:rsidP="00AB282A">
      <w:pPr>
        <w:rPr>
          <w:i/>
          <w:sz w:val="24"/>
          <w:szCs w:val="20"/>
        </w:rPr>
      </w:pPr>
    </w:p>
    <w:p w:rsidR="00AB282A" w:rsidRPr="00A436C1" w:rsidRDefault="00AB282A" w:rsidP="00AB282A">
      <w:pPr>
        <w:rPr>
          <w:b/>
          <w:color w:val="000090"/>
          <w:sz w:val="24"/>
          <w:szCs w:val="28"/>
        </w:rPr>
      </w:pPr>
      <w:r w:rsidRPr="00A436C1">
        <w:rPr>
          <w:b/>
          <w:color w:val="000090"/>
          <w:sz w:val="24"/>
          <w:szCs w:val="28"/>
        </w:rPr>
        <w:t>IS IT THE RIGHT THING TO DO?</w:t>
      </w:r>
    </w:p>
    <w:p w:rsidR="00AB282A" w:rsidRPr="00A436C1" w:rsidRDefault="00AB282A" w:rsidP="00AB282A">
      <w:pPr>
        <w:rPr>
          <w:i/>
          <w:sz w:val="20"/>
          <w:szCs w:val="20"/>
        </w:rPr>
      </w:pPr>
      <w:r w:rsidRPr="00A436C1">
        <w:rPr>
          <w:i/>
          <w:sz w:val="20"/>
          <w:szCs w:val="20"/>
        </w:rPr>
        <w:t>What benefits would this bring to the University? Does it fit with our strategy? Why is this the right time to do this? What is the competition? What are the risks and how could they be mitigated?</w:t>
      </w:r>
    </w:p>
    <w:p w:rsidR="00AB282A" w:rsidRDefault="00AB282A" w:rsidP="00AB282A">
      <w:pPr>
        <w:rPr>
          <w:sz w:val="20"/>
          <w:szCs w:val="28"/>
        </w:rPr>
      </w:pPr>
      <w:r w:rsidRPr="00CB767D">
        <w:rPr>
          <w:sz w:val="20"/>
          <w:szCs w:val="28"/>
        </w:rPr>
        <w:t>(150 word limit)</w:t>
      </w:r>
    </w:p>
    <w:p w:rsidR="00AB282A" w:rsidRPr="00CB767D" w:rsidRDefault="00AB282A" w:rsidP="00AB282A">
      <w:pPr>
        <w:rPr>
          <w:sz w:val="20"/>
          <w:szCs w:val="28"/>
        </w:rPr>
      </w:pPr>
    </w:p>
    <w:p w:rsidR="00AB282A" w:rsidRDefault="00AB282A" w:rsidP="00AB282A">
      <w:pPr>
        <w:rPr>
          <w:b/>
          <w:color w:val="000090"/>
          <w:sz w:val="24"/>
          <w:szCs w:val="28"/>
        </w:rPr>
      </w:pPr>
      <w:r>
        <w:rPr>
          <w:b/>
          <w:color w:val="000090"/>
          <w:sz w:val="24"/>
          <w:szCs w:val="28"/>
        </w:rPr>
        <w:t xml:space="preserve">WHAT </w:t>
      </w:r>
      <w:r w:rsidRPr="00A436C1">
        <w:rPr>
          <w:b/>
          <w:color w:val="000090"/>
          <w:sz w:val="24"/>
          <w:szCs w:val="28"/>
        </w:rPr>
        <w:t>DO YOU NEED TO MAKE YOUR PROPOSAL REAL?</w:t>
      </w:r>
    </w:p>
    <w:p w:rsidR="00AB282A" w:rsidRPr="009F5433" w:rsidRDefault="00AB282A" w:rsidP="00AB282A">
      <w:pPr>
        <w:rPr>
          <w:color w:val="000090"/>
          <w:sz w:val="24"/>
          <w:szCs w:val="28"/>
        </w:rPr>
      </w:pPr>
      <w:r w:rsidRPr="009F5433">
        <w:rPr>
          <w:color w:val="000090"/>
          <w:sz w:val="24"/>
          <w:szCs w:val="28"/>
        </w:rPr>
        <w:t>This should not just be about a cash investment. Are you clear about what could make your idea fly?</w:t>
      </w:r>
    </w:p>
    <w:p w:rsidR="00AB282A" w:rsidRDefault="00AB282A" w:rsidP="00AB282A">
      <w:pPr>
        <w:rPr>
          <w:sz w:val="20"/>
        </w:rPr>
      </w:pPr>
      <w:r w:rsidRPr="00A436C1" w:rsidDel="00B73635">
        <w:rPr>
          <w:i/>
          <w:sz w:val="20"/>
          <w:szCs w:val="20"/>
        </w:rPr>
        <w:t xml:space="preserve"> </w:t>
      </w:r>
      <w:r w:rsidRPr="00CB767D">
        <w:rPr>
          <w:sz w:val="20"/>
        </w:rPr>
        <w:t>(1</w:t>
      </w:r>
      <w:r>
        <w:rPr>
          <w:sz w:val="20"/>
        </w:rPr>
        <w:t>5</w:t>
      </w:r>
      <w:r w:rsidRPr="00CB767D">
        <w:rPr>
          <w:sz w:val="20"/>
        </w:rPr>
        <w:t>0 word limit)</w:t>
      </w:r>
    </w:p>
    <w:p w:rsidR="00AB282A" w:rsidRPr="00CB767D" w:rsidRDefault="00AB282A" w:rsidP="00AB282A">
      <w:pPr>
        <w:rPr>
          <w:sz w:val="20"/>
        </w:rPr>
      </w:pPr>
    </w:p>
    <w:p w:rsidR="00AB282A" w:rsidRPr="00A436C1" w:rsidRDefault="00AB282A" w:rsidP="00AB282A">
      <w:pPr>
        <w:rPr>
          <w:b/>
          <w:color w:val="000090"/>
          <w:sz w:val="24"/>
          <w:szCs w:val="28"/>
        </w:rPr>
      </w:pPr>
      <w:r w:rsidRPr="00A436C1">
        <w:rPr>
          <w:b/>
          <w:color w:val="000090"/>
          <w:sz w:val="24"/>
          <w:szCs w:val="28"/>
        </w:rPr>
        <w:t>WHY SHOULD WE INVEST IN YOUR BUSINESS?</w:t>
      </w:r>
    </w:p>
    <w:p w:rsidR="00AB282A" w:rsidRPr="00CB767D" w:rsidRDefault="00AB282A" w:rsidP="00AB282A">
      <w:pPr>
        <w:rPr>
          <w:sz w:val="20"/>
          <w:szCs w:val="24"/>
        </w:rPr>
      </w:pPr>
      <w:r w:rsidRPr="00CB767D">
        <w:rPr>
          <w:sz w:val="20"/>
          <w:szCs w:val="24"/>
        </w:rPr>
        <w:t>(50 word limit)</w:t>
      </w:r>
    </w:p>
    <w:p w:rsidR="00AB282A" w:rsidRDefault="00AB282A" w:rsidP="00AB282A">
      <w:pPr>
        <w:rPr>
          <w:b/>
        </w:rPr>
      </w:pPr>
    </w:p>
    <w:p w:rsidR="0024268F" w:rsidRDefault="0024268F">
      <w:bookmarkStart w:id="0" w:name="_GoBack"/>
      <w:bookmarkEnd w:id="0"/>
    </w:p>
    <w:sectPr w:rsidR="00242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2A"/>
    <w:rsid w:val="0024268F"/>
    <w:rsid w:val="00AB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2A"/>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2A"/>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hea@warwick.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64BE397E</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Pidgeon, Julia</dc:creator>
  <cp:lastModifiedBy>Pidgeon, Julia</cp:lastModifiedBy>
  <cp:revision>1</cp:revision>
  <dcterms:created xsi:type="dcterms:W3CDTF">2014-03-28T13:02:00Z</dcterms:created>
  <dcterms:modified xsi:type="dcterms:W3CDTF">2014-03-28T13:03:00Z</dcterms:modified>
</cp:coreProperties>
</file>