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50CB" w14:textId="77777777" w:rsidR="00CD758F" w:rsidRDefault="00CD758F" w:rsidP="00CD7A5A">
      <w:pPr>
        <w:jc w:val="center"/>
        <w:rPr>
          <w:rFonts w:ascii="Arial" w:hAnsi="Arial" w:cs="Arial"/>
          <w:b/>
          <w:sz w:val="28"/>
          <w:szCs w:val="22"/>
        </w:rPr>
      </w:pPr>
    </w:p>
    <w:p w14:paraId="270798B0" w14:textId="32266A8F" w:rsidR="00CD7A5A" w:rsidRPr="00F8139C" w:rsidRDefault="00CD7A5A" w:rsidP="00CD7A5A">
      <w:pPr>
        <w:jc w:val="center"/>
        <w:rPr>
          <w:rFonts w:ascii="Arial" w:hAnsi="Arial" w:cs="Arial"/>
          <w:b/>
          <w:sz w:val="28"/>
          <w:szCs w:val="22"/>
        </w:rPr>
      </w:pPr>
      <w:r w:rsidRPr="00F8139C">
        <w:rPr>
          <w:rFonts w:ascii="Arial" w:hAnsi="Arial" w:cs="Arial"/>
          <w:b/>
          <w:sz w:val="28"/>
          <w:szCs w:val="22"/>
        </w:rPr>
        <w:t>PhD by Published Work</w:t>
      </w:r>
      <w:r w:rsidR="00DB3943" w:rsidRPr="00F8139C">
        <w:rPr>
          <w:rFonts w:ascii="Arial" w:hAnsi="Arial" w:cs="Arial"/>
          <w:b/>
          <w:sz w:val="28"/>
          <w:szCs w:val="22"/>
        </w:rPr>
        <w:t xml:space="preserve"> - Thesis</w:t>
      </w:r>
      <w:r w:rsidR="00BD5B7A" w:rsidRPr="00F8139C">
        <w:rPr>
          <w:rFonts w:ascii="Arial" w:hAnsi="Arial" w:cs="Arial"/>
          <w:b/>
          <w:sz w:val="28"/>
          <w:szCs w:val="22"/>
        </w:rPr>
        <w:t xml:space="preserve"> Submission Checklist</w:t>
      </w:r>
    </w:p>
    <w:p w14:paraId="69795933" w14:textId="77777777" w:rsidR="00CD7A5A" w:rsidRPr="00F8139C" w:rsidRDefault="00CD7A5A" w:rsidP="00CD7A5A">
      <w:pPr>
        <w:rPr>
          <w:rFonts w:ascii="Arial" w:hAnsi="Arial" w:cs="Arial"/>
          <w:sz w:val="22"/>
          <w:szCs w:val="22"/>
        </w:rPr>
      </w:pPr>
    </w:p>
    <w:p w14:paraId="393B2622" w14:textId="17DAF65B" w:rsidR="00CD758F" w:rsidRDefault="00CD758F" w:rsidP="00CD7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should be completed and submitted to the </w:t>
      </w:r>
      <w:r w:rsidR="00EE64EA">
        <w:rPr>
          <w:rFonts w:ascii="Arial" w:hAnsi="Arial" w:cs="Arial"/>
          <w:sz w:val="22"/>
          <w:szCs w:val="22"/>
        </w:rPr>
        <w:t>Doctoral College</w:t>
      </w:r>
      <w:r>
        <w:rPr>
          <w:rFonts w:ascii="Arial" w:hAnsi="Arial" w:cs="Arial"/>
          <w:sz w:val="22"/>
          <w:szCs w:val="22"/>
        </w:rPr>
        <w:t xml:space="preserve"> with your thesis. Information on thesis submission is available on the </w:t>
      </w:r>
      <w:hyperlink r:id="rId8" w:history="1">
        <w:r w:rsidR="00EE64EA">
          <w:rPr>
            <w:rStyle w:val="Hyperlink"/>
            <w:rFonts w:ascii="Arial" w:hAnsi="Arial" w:cs="Arial"/>
            <w:sz w:val="22"/>
            <w:szCs w:val="22"/>
          </w:rPr>
          <w:t>Doctoral Coll</w:t>
        </w:r>
        <w:r w:rsidR="00EE64EA">
          <w:rPr>
            <w:rStyle w:val="Hyperlink"/>
            <w:rFonts w:ascii="Arial" w:hAnsi="Arial" w:cs="Arial"/>
            <w:sz w:val="22"/>
            <w:szCs w:val="22"/>
          </w:rPr>
          <w:t>e</w:t>
        </w:r>
        <w:r w:rsidR="00EE64EA">
          <w:rPr>
            <w:rStyle w:val="Hyperlink"/>
            <w:rFonts w:ascii="Arial" w:hAnsi="Arial" w:cs="Arial"/>
            <w:sz w:val="22"/>
            <w:szCs w:val="22"/>
          </w:rPr>
          <w:t>ge website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CFE80C1" w14:textId="77777777" w:rsidR="00CD758F" w:rsidRDefault="00CD758F" w:rsidP="00CD7A5A">
      <w:pPr>
        <w:rPr>
          <w:rFonts w:ascii="Arial" w:hAnsi="Arial" w:cs="Arial"/>
          <w:sz w:val="22"/>
          <w:szCs w:val="22"/>
        </w:rPr>
      </w:pPr>
    </w:p>
    <w:p w14:paraId="79200663" w14:textId="2EDA20D6" w:rsidR="00CD758F" w:rsidRDefault="00CD758F" w:rsidP="00CD7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the requirements </w:t>
      </w:r>
      <w:r w:rsidR="00F8139C">
        <w:rPr>
          <w:rFonts w:ascii="Arial" w:hAnsi="Arial" w:cs="Arial"/>
          <w:sz w:val="22"/>
          <w:szCs w:val="22"/>
        </w:rPr>
        <w:t xml:space="preserve">listed below </w:t>
      </w:r>
      <w:r>
        <w:rPr>
          <w:rFonts w:ascii="Arial" w:hAnsi="Arial" w:cs="Arial"/>
          <w:sz w:val="22"/>
          <w:szCs w:val="22"/>
        </w:rPr>
        <w:t>are considered at an early stage to ensure that submission is not delayed. Theses that do not fulfil the requirements will not be accepted for examination.</w:t>
      </w:r>
    </w:p>
    <w:p w14:paraId="27AE2A0E" w14:textId="0F6AFAF2" w:rsidR="006701A8" w:rsidRDefault="006701A8" w:rsidP="00CD7A5A">
      <w:pPr>
        <w:rPr>
          <w:rFonts w:ascii="Arial" w:hAnsi="Arial" w:cs="Arial"/>
          <w:sz w:val="22"/>
          <w:szCs w:val="22"/>
        </w:rPr>
      </w:pPr>
    </w:p>
    <w:p w14:paraId="5F72ACB8" w14:textId="77777777" w:rsidR="001749E2" w:rsidRPr="00FA4A68" w:rsidRDefault="001749E2" w:rsidP="001749E2">
      <w:pPr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>PART 1: TO BE COMPLETED BY THE CANDIDATE</w:t>
      </w:r>
    </w:p>
    <w:p w14:paraId="4D58F006" w14:textId="77777777" w:rsidR="001749E2" w:rsidRPr="00FA4A68" w:rsidRDefault="001749E2" w:rsidP="001749E2">
      <w:pPr>
        <w:ind w:right="-85"/>
        <w:rPr>
          <w:rFonts w:ascii="Helvetica" w:hAnsi="Helvetica" w:cs="Helvetica"/>
          <w:sz w:val="20"/>
        </w:rPr>
      </w:pPr>
    </w:p>
    <w:p w14:paraId="1629DF92" w14:textId="33B26A87" w:rsidR="001749E2" w:rsidRPr="001749E2" w:rsidRDefault="001749E2" w:rsidP="001749E2">
      <w:pPr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>Candidate’s Name: ...............................................................    Student ID</w:t>
      </w:r>
      <w:proofErr w:type="gramStart"/>
      <w:r w:rsidRPr="00FA4A68">
        <w:rPr>
          <w:rFonts w:ascii="Helvetica" w:hAnsi="Helvetica" w:cs="Helvetica"/>
          <w:sz w:val="20"/>
        </w:rPr>
        <w:t>:  ………………………………..</w:t>
      </w:r>
      <w:proofErr w:type="gramEnd"/>
    </w:p>
    <w:p w14:paraId="2D392FB8" w14:textId="6A7B20E1" w:rsidR="00CD7A5A" w:rsidRPr="00F8139C" w:rsidRDefault="00CD7A5A" w:rsidP="00CD7A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36" w:type="dxa"/>
        <w:tblLayout w:type="fixed"/>
        <w:tblLook w:val="04A0" w:firstRow="1" w:lastRow="0" w:firstColumn="1" w:lastColumn="0" w:noHBand="0" w:noVBand="1"/>
      </w:tblPr>
      <w:tblGrid>
        <w:gridCol w:w="9067"/>
        <w:gridCol w:w="1269"/>
      </w:tblGrid>
      <w:tr w:rsidR="00BD5B7A" w:rsidRPr="00E4067B" w14:paraId="568C3F2C" w14:textId="77777777" w:rsidTr="00F8139C">
        <w:tc>
          <w:tcPr>
            <w:tcW w:w="9067" w:type="dxa"/>
          </w:tcPr>
          <w:p w14:paraId="0E50D500" w14:textId="77777777" w:rsidR="00BD5B7A" w:rsidRDefault="006B55CE" w:rsidP="00F8139C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>Have you included a c</w:t>
            </w:r>
            <w:r w:rsidR="00BD5B7A" w:rsidRPr="00F8139C">
              <w:rPr>
                <w:rFonts w:ascii="Arial" w:hAnsi="Arial" w:cs="Arial"/>
                <w:sz w:val="22"/>
                <w:szCs w:val="22"/>
              </w:rPr>
              <w:t xml:space="preserve">overing </w:t>
            </w:r>
            <w:r w:rsidRPr="00F8139C">
              <w:rPr>
                <w:rFonts w:ascii="Arial" w:hAnsi="Arial" w:cs="Arial"/>
                <w:sz w:val="22"/>
                <w:szCs w:val="22"/>
              </w:rPr>
              <w:t>d</w:t>
            </w:r>
            <w:r w:rsidR="00BD5B7A" w:rsidRPr="00F8139C">
              <w:rPr>
                <w:rFonts w:ascii="Arial" w:hAnsi="Arial" w:cs="Arial"/>
                <w:sz w:val="22"/>
                <w:szCs w:val="22"/>
              </w:rPr>
              <w:t>ocument of 5,000</w:t>
            </w:r>
            <w:r w:rsidRPr="00F8139C">
              <w:rPr>
                <w:rFonts w:ascii="Arial" w:hAnsi="Arial" w:cs="Arial"/>
                <w:sz w:val="22"/>
                <w:szCs w:val="22"/>
              </w:rPr>
              <w:t>-</w:t>
            </w:r>
            <w:r w:rsidR="00BD5B7A" w:rsidRPr="00F8139C">
              <w:rPr>
                <w:rFonts w:ascii="Arial" w:hAnsi="Arial" w:cs="Arial"/>
                <w:sz w:val="22"/>
                <w:szCs w:val="22"/>
              </w:rPr>
              <w:t>10,000 words setting out the relationship between the Works presented, the significance of the Works as a contribution to original knowledge within the relevant field, and, as an appendix, a full bibliography of all of the works ever published by the candidate</w:t>
            </w:r>
          </w:p>
          <w:p w14:paraId="05E86D41" w14:textId="77777777" w:rsidR="00163C03" w:rsidRPr="00F8139C" w:rsidRDefault="00163C03" w:rsidP="00F8139C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B40E0F" w14:textId="77777777" w:rsidR="00BD5B7A" w:rsidRPr="00F8139C" w:rsidRDefault="006B55CE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B4A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CD7A5A" w:rsidRPr="00E4067B" w14:paraId="2B400A57" w14:textId="77777777" w:rsidTr="00F8139C">
        <w:tc>
          <w:tcPr>
            <w:tcW w:w="9067" w:type="dxa"/>
          </w:tcPr>
          <w:p w14:paraId="4E082064" w14:textId="668AE27F" w:rsidR="00163C03" w:rsidRDefault="00163C03" w:rsidP="00F813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wish to present a longer thesis for examination, </w:t>
            </w:r>
            <w:r w:rsidR="00CD758F">
              <w:rPr>
                <w:rFonts w:ascii="Arial" w:hAnsi="Arial" w:cs="Arial"/>
                <w:sz w:val="22"/>
                <w:szCs w:val="22"/>
              </w:rPr>
              <w:t>ensure you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received permission from the Chair of the Board of Graduate Studies</w:t>
            </w:r>
            <w:r w:rsidR="00CD75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Any such request should be made prior to submission and supported by an explanation of the need for an extension to the word count and a statement from your supervisor. </w:t>
            </w:r>
          </w:p>
          <w:p w14:paraId="555500CC" w14:textId="77777777" w:rsidR="00CD7A5A" w:rsidRPr="00F8139C" w:rsidRDefault="00CD7A5A" w:rsidP="00F813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90C6308" w14:textId="7095A372" w:rsidR="00CD7A5A" w:rsidRPr="00F8139C" w:rsidRDefault="00163C03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B4A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="00F8139C">
              <w:rPr>
                <w:rFonts w:ascii="Arial" w:hAnsi="Arial" w:cs="Arial"/>
                <w:b/>
                <w:sz w:val="22"/>
                <w:szCs w:val="22"/>
              </w:rPr>
              <w:t xml:space="preserve"> / NA</w:t>
            </w:r>
            <w:r w:rsidRPr="00F8139C" w:rsidDel="007A17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7A5A" w:rsidRPr="00E4067B" w14:paraId="37C33F1B" w14:textId="77777777" w:rsidTr="00F8139C">
        <w:tc>
          <w:tcPr>
            <w:tcW w:w="9067" w:type="dxa"/>
          </w:tcPr>
          <w:p w14:paraId="52D97CAD" w14:textId="6366B039" w:rsidR="00CD7A5A" w:rsidRPr="00F8139C" w:rsidRDefault="00CD7A5A" w:rsidP="00F8139C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 xml:space="preserve">Have you included unpublished work </w:t>
            </w:r>
            <w:r w:rsidR="00AF2E19" w:rsidRPr="00F8139C">
              <w:rPr>
                <w:rFonts w:ascii="Arial" w:hAnsi="Arial" w:cs="Arial"/>
                <w:sz w:val="22"/>
                <w:szCs w:val="22"/>
              </w:rPr>
              <w:t>in your thesis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14:paraId="7C90E737" w14:textId="77777777" w:rsidR="00CD7A5A" w:rsidRPr="00F8139C" w:rsidRDefault="00CD7A5A" w:rsidP="00CD7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E03182C" w14:textId="77777777" w:rsidR="00CD7A5A" w:rsidRPr="00F8139C" w:rsidRDefault="00CD7A5A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9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CD7A5A" w:rsidRPr="00E4067B" w14:paraId="72CC45C0" w14:textId="77777777" w:rsidTr="00F8139C">
        <w:tc>
          <w:tcPr>
            <w:tcW w:w="9067" w:type="dxa"/>
          </w:tcPr>
          <w:p w14:paraId="5858B098" w14:textId="4B1B6759" w:rsidR="00CD7A5A" w:rsidRPr="00F8139C" w:rsidRDefault="00CD7A5A" w:rsidP="00F813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="00CD758F">
              <w:rPr>
                <w:rFonts w:ascii="Arial" w:hAnsi="Arial" w:cs="Arial"/>
                <w:sz w:val="22"/>
                <w:szCs w:val="22"/>
              </w:rPr>
              <w:t xml:space="preserve">ensure that 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CD758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E214F1" w:rsidRPr="00F8139C">
              <w:rPr>
                <w:rFonts w:ascii="Arial" w:hAnsi="Arial" w:cs="Arial"/>
                <w:sz w:val="22"/>
                <w:szCs w:val="22"/>
              </w:rPr>
              <w:t>received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 approval from the </w:t>
            </w:r>
            <w:r w:rsidR="00635D2A" w:rsidRPr="00F8139C">
              <w:rPr>
                <w:rFonts w:ascii="Arial" w:hAnsi="Arial" w:cs="Arial"/>
                <w:sz w:val="22"/>
                <w:szCs w:val="22"/>
              </w:rPr>
              <w:t xml:space="preserve">Chair of the </w:t>
            </w:r>
            <w:r w:rsidRPr="00F8139C">
              <w:rPr>
                <w:rFonts w:ascii="Arial" w:hAnsi="Arial" w:cs="Arial"/>
                <w:sz w:val="22"/>
                <w:szCs w:val="22"/>
              </w:rPr>
              <w:t>Board of Graduate Studies</w:t>
            </w:r>
            <w:r w:rsidR="006B55CE">
              <w:rPr>
                <w:rFonts w:ascii="Arial" w:hAnsi="Arial" w:cs="Arial"/>
                <w:sz w:val="22"/>
                <w:szCs w:val="22"/>
              </w:rPr>
              <w:t xml:space="preserve"> for the inclusion of unpublished work</w:t>
            </w:r>
            <w:r w:rsidR="00CD758F">
              <w:rPr>
                <w:rFonts w:ascii="Arial" w:hAnsi="Arial" w:cs="Arial"/>
                <w:sz w:val="22"/>
                <w:szCs w:val="22"/>
              </w:rPr>
              <w:t>.</w:t>
            </w:r>
            <w:r w:rsidR="00163C03">
              <w:rPr>
                <w:rFonts w:ascii="Arial" w:hAnsi="Arial" w:cs="Arial"/>
                <w:sz w:val="22"/>
                <w:szCs w:val="22"/>
              </w:rPr>
              <w:t xml:space="preserve"> Any such request should be made prior to submission and supported by an explanation of the rationale for the inclusion of unpublished work and a statement from your supervisor.</w:t>
            </w:r>
          </w:p>
          <w:p w14:paraId="5D7BA37D" w14:textId="77777777" w:rsidR="00CD7A5A" w:rsidRPr="00F8139C" w:rsidRDefault="00CD7A5A" w:rsidP="00CD7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B3BDE4E" w14:textId="31B92130" w:rsidR="00CD7A5A" w:rsidRPr="00F8139C" w:rsidRDefault="00CD7A5A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9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="00F8139C">
              <w:rPr>
                <w:rFonts w:ascii="Arial" w:hAnsi="Arial" w:cs="Arial"/>
                <w:b/>
                <w:sz w:val="22"/>
                <w:szCs w:val="22"/>
              </w:rPr>
              <w:t xml:space="preserve"> / NA</w:t>
            </w:r>
          </w:p>
        </w:tc>
      </w:tr>
      <w:tr w:rsidR="00CD7A5A" w:rsidRPr="00E4067B" w14:paraId="25ED93E5" w14:textId="77777777" w:rsidTr="00F8139C">
        <w:tc>
          <w:tcPr>
            <w:tcW w:w="9067" w:type="dxa"/>
          </w:tcPr>
          <w:p w14:paraId="609F0D52" w14:textId="23F2CE16" w:rsidR="006B55CE" w:rsidRPr="00F8139C" w:rsidRDefault="00AF2E19" w:rsidP="00F8139C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>Was any of the published work included in your thesis conducted in collaboration with others?</w:t>
            </w:r>
          </w:p>
          <w:p w14:paraId="50CEFB0C" w14:textId="77777777" w:rsidR="00CD7A5A" w:rsidRPr="00F8139C" w:rsidRDefault="00CD7A5A" w:rsidP="00F8139C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81E9A8" w14:textId="77777777" w:rsidR="00CD7A5A" w:rsidRPr="00F8139C" w:rsidRDefault="00CD7A5A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9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AF2E19" w:rsidRPr="00E4067B" w14:paraId="3F808E12" w14:textId="77777777" w:rsidTr="00F8139C">
        <w:tc>
          <w:tcPr>
            <w:tcW w:w="9067" w:type="dxa"/>
          </w:tcPr>
          <w:p w14:paraId="72F6B169" w14:textId="11A81C9D" w:rsidR="00C92B7B" w:rsidRPr="0098477D" w:rsidRDefault="00AF2E19" w:rsidP="009847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="00CD758F">
              <w:rPr>
                <w:rFonts w:ascii="Arial" w:hAnsi="Arial" w:cs="Arial"/>
                <w:sz w:val="22"/>
                <w:szCs w:val="22"/>
              </w:rPr>
              <w:t xml:space="preserve">ensure that 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CD758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provided a written statement on the extent of your individual contribution to the material and the conditions and circumstances under which the work was carried out, </w:t>
            </w:r>
            <w:r w:rsidR="00C92B7B">
              <w:rPr>
                <w:rFonts w:ascii="Arial" w:hAnsi="Arial" w:cs="Arial"/>
                <w:sz w:val="22"/>
                <w:szCs w:val="22"/>
              </w:rPr>
              <w:t xml:space="preserve">normally </w:t>
            </w:r>
            <w:r w:rsidRPr="00F8139C">
              <w:rPr>
                <w:rFonts w:ascii="Arial" w:hAnsi="Arial" w:cs="Arial"/>
                <w:sz w:val="22"/>
                <w:szCs w:val="22"/>
              </w:rPr>
              <w:t xml:space="preserve">signed by </w:t>
            </w:r>
            <w:r w:rsidRPr="00F8139C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="00F8139C" w:rsidRPr="00F8139C">
              <w:rPr>
                <w:rFonts w:ascii="Arial" w:hAnsi="Arial" w:cs="Arial"/>
                <w:sz w:val="22"/>
                <w:szCs w:val="22"/>
              </w:rPr>
              <w:t xml:space="preserve"> collaborating parties, prior to submission.</w:t>
            </w:r>
            <w:r w:rsidR="00CD758F">
              <w:rPr>
                <w:rFonts w:ascii="Arial" w:hAnsi="Arial" w:cs="Arial"/>
                <w:sz w:val="22"/>
                <w:szCs w:val="22"/>
              </w:rPr>
              <w:t xml:space="preserve"> Such statements should be bound into your thesis. </w:t>
            </w:r>
            <w:r w:rsidR="00C92B7B" w:rsidRPr="0098477D">
              <w:rPr>
                <w:rFonts w:ascii="Arial" w:hAnsi="Arial" w:cs="Arial"/>
                <w:i/>
                <w:sz w:val="22"/>
                <w:szCs w:val="22"/>
              </w:rPr>
              <w:t xml:space="preserve">If it is not possible to obtain statements please </w:t>
            </w:r>
            <w:r w:rsidR="0098477D" w:rsidRPr="0098477D">
              <w:rPr>
                <w:rFonts w:ascii="Arial" w:hAnsi="Arial" w:cs="Arial"/>
                <w:i/>
                <w:sz w:val="22"/>
                <w:szCs w:val="22"/>
              </w:rPr>
              <w:t>supply a brief explanation as to why this is the case, including details of the efforts made to contact collaborating parties.</w:t>
            </w:r>
            <w:r w:rsidR="0098477D" w:rsidRPr="009847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B7B" w:rsidRPr="009847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4F8512" w14:textId="267770FB" w:rsidR="00CD758F" w:rsidRPr="00F8139C" w:rsidRDefault="00CD758F" w:rsidP="00F813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3B0C4F3" w14:textId="263B06C8" w:rsidR="00AF2E19" w:rsidRPr="00F8139C" w:rsidRDefault="00AF2E19" w:rsidP="00CD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9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="00F8139C">
              <w:rPr>
                <w:rFonts w:ascii="Arial" w:hAnsi="Arial" w:cs="Arial"/>
                <w:b/>
                <w:sz w:val="22"/>
                <w:szCs w:val="22"/>
              </w:rPr>
              <w:t xml:space="preserve"> / NA</w:t>
            </w:r>
          </w:p>
        </w:tc>
      </w:tr>
      <w:tr w:rsidR="00387827" w:rsidRPr="00E4067B" w14:paraId="37EC159A" w14:textId="77777777" w:rsidTr="00F8139C">
        <w:tc>
          <w:tcPr>
            <w:tcW w:w="9067" w:type="dxa"/>
          </w:tcPr>
          <w:p w14:paraId="1EF2A43D" w14:textId="00762C42" w:rsidR="00387827" w:rsidRPr="00F8139C" w:rsidRDefault="00387827" w:rsidP="00F8139C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F8139C">
              <w:rPr>
                <w:rFonts w:ascii="Arial" w:hAnsi="Arial" w:cs="Arial"/>
                <w:sz w:val="22"/>
                <w:szCs w:val="22"/>
              </w:rPr>
              <w:t xml:space="preserve">Have you followed the guidelines to ensure you have submitted the thesis in line with the </w:t>
            </w:r>
            <w:r w:rsidR="00E4067B">
              <w:rPr>
                <w:rFonts w:ascii="Arial" w:hAnsi="Arial" w:cs="Arial"/>
                <w:sz w:val="22"/>
                <w:szCs w:val="22"/>
              </w:rPr>
              <w:t>Requirements for the Award of Research Degrees</w:t>
            </w:r>
            <w:r w:rsidRPr="00F8139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D937A52" w14:textId="77777777" w:rsidR="00387827" w:rsidRPr="00F8139C" w:rsidRDefault="00EE64EA" w:rsidP="00F8139C">
            <w:pPr>
              <w:ind w:left="313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214F1" w:rsidRPr="00F8139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http://www2.warwick.ac.uk/stu</w:t>
              </w:r>
              <w:bookmarkStart w:id="0" w:name="_GoBack"/>
              <w:bookmarkEnd w:id="0"/>
              <w:r w:rsidR="00E214F1" w:rsidRPr="00F8139C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="00E214F1" w:rsidRPr="00F8139C">
                <w:rPr>
                  <w:rStyle w:val="Hyperlink"/>
                  <w:rFonts w:ascii="Arial" w:hAnsi="Arial" w:cs="Arial"/>
                  <w:sz w:val="22"/>
                  <w:szCs w:val="22"/>
                </w:rPr>
                <w:t>y/postgraduate/research/phdbypublishedwork</w:t>
              </w:r>
            </w:hyperlink>
          </w:p>
          <w:p w14:paraId="7DC88489" w14:textId="77777777" w:rsidR="00E214F1" w:rsidRPr="00F8139C" w:rsidRDefault="00E214F1" w:rsidP="00840B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091796D" w14:textId="77777777" w:rsidR="00387827" w:rsidRPr="00F8139C" w:rsidRDefault="00387827" w:rsidP="00840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9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2A3DF276" w14:textId="77777777" w:rsidR="000E574E" w:rsidRDefault="000E574E" w:rsidP="00387827">
      <w:pPr>
        <w:rPr>
          <w:rFonts w:ascii="Arial" w:hAnsi="Arial" w:cs="Arial"/>
          <w:b/>
          <w:sz w:val="22"/>
          <w:szCs w:val="22"/>
        </w:rPr>
      </w:pPr>
    </w:p>
    <w:p w14:paraId="3E69499C" w14:textId="79343DB4" w:rsidR="00CD758F" w:rsidRDefault="000E574E" w:rsidP="003878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</w:t>
      </w:r>
      <w:r w:rsidRPr="00F8139C">
        <w:rPr>
          <w:rFonts w:ascii="Arial" w:hAnsi="Arial" w:cs="Arial"/>
          <w:b/>
          <w:sz w:val="22"/>
          <w:szCs w:val="22"/>
        </w:rPr>
        <w:t xml:space="preserve"> </w:t>
      </w:r>
      <w:r w:rsidR="009709B7" w:rsidRPr="00F8139C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93004E1" w14:textId="77777777" w:rsidR="00CD758F" w:rsidRDefault="00CD758F" w:rsidP="00387827">
      <w:pPr>
        <w:rPr>
          <w:rFonts w:ascii="Arial" w:hAnsi="Arial" w:cs="Arial"/>
          <w:b/>
          <w:sz w:val="22"/>
          <w:szCs w:val="22"/>
        </w:rPr>
      </w:pPr>
    </w:p>
    <w:p w14:paraId="258B69B7" w14:textId="375EC4D5" w:rsidR="009709B7" w:rsidRDefault="009709B7" w:rsidP="00387827">
      <w:pPr>
        <w:rPr>
          <w:rFonts w:ascii="Arial" w:hAnsi="Arial" w:cs="Arial"/>
          <w:b/>
          <w:sz w:val="22"/>
          <w:szCs w:val="22"/>
        </w:rPr>
      </w:pPr>
      <w:r w:rsidRPr="00F8139C">
        <w:rPr>
          <w:rFonts w:ascii="Arial" w:hAnsi="Arial" w:cs="Arial"/>
          <w:b/>
          <w:sz w:val="22"/>
          <w:szCs w:val="22"/>
        </w:rPr>
        <w:t xml:space="preserve">Date: </w:t>
      </w:r>
    </w:p>
    <w:p w14:paraId="70636AF1" w14:textId="77777777" w:rsidR="000E574E" w:rsidRPr="00F8139C" w:rsidRDefault="000E574E" w:rsidP="00387827">
      <w:pPr>
        <w:rPr>
          <w:rFonts w:ascii="Arial" w:hAnsi="Arial" w:cs="Arial"/>
          <w:b/>
          <w:sz w:val="22"/>
          <w:szCs w:val="22"/>
        </w:rPr>
      </w:pPr>
    </w:p>
    <w:p w14:paraId="310A9B1C" w14:textId="77777777" w:rsidR="009709B7" w:rsidRPr="00F8139C" w:rsidRDefault="009709B7" w:rsidP="00CD7A5A">
      <w:pPr>
        <w:rPr>
          <w:rFonts w:ascii="Arial" w:hAnsi="Arial" w:cs="Arial"/>
          <w:b/>
          <w:sz w:val="22"/>
          <w:szCs w:val="22"/>
        </w:rPr>
      </w:pPr>
    </w:p>
    <w:p w14:paraId="7EED48E0" w14:textId="462E168D" w:rsidR="00CD7A5A" w:rsidRPr="00F8139C" w:rsidRDefault="00CD758F" w:rsidP="00CD7A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Supervisor/Academic Advisor</w:t>
      </w:r>
      <w:r w:rsidR="000E574E">
        <w:rPr>
          <w:rFonts w:ascii="Arial" w:hAnsi="Arial" w:cs="Arial"/>
          <w:b/>
          <w:sz w:val="22"/>
          <w:szCs w:val="22"/>
        </w:rPr>
        <w:t xml:space="preserve"> Name</w:t>
      </w:r>
      <w:r w:rsidR="00CD7A5A" w:rsidRPr="00F8139C">
        <w:rPr>
          <w:rFonts w:ascii="Arial" w:hAnsi="Arial" w:cs="Arial"/>
          <w:b/>
          <w:sz w:val="22"/>
          <w:szCs w:val="22"/>
        </w:rPr>
        <w:t xml:space="preserve">: </w:t>
      </w:r>
    </w:p>
    <w:p w14:paraId="7011B30E" w14:textId="77777777" w:rsidR="00CD7A5A" w:rsidRPr="00F8139C" w:rsidRDefault="00CD7A5A" w:rsidP="00CD7A5A">
      <w:pPr>
        <w:rPr>
          <w:rFonts w:ascii="Arial" w:hAnsi="Arial" w:cs="Arial"/>
          <w:b/>
          <w:sz w:val="22"/>
          <w:szCs w:val="22"/>
        </w:rPr>
      </w:pPr>
    </w:p>
    <w:p w14:paraId="0535EA40" w14:textId="0EE82C07" w:rsidR="00CD758F" w:rsidRDefault="00CD758F" w:rsidP="00CD7A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Supervisor/</w:t>
      </w:r>
      <w:r w:rsidR="000E574E">
        <w:rPr>
          <w:rFonts w:ascii="Arial" w:hAnsi="Arial" w:cs="Arial"/>
          <w:b/>
          <w:sz w:val="22"/>
          <w:szCs w:val="22"/>
        </w:rPr>
        <w:t xml:space="preserve">Academic Advisor </w:t>
      </w:r>
      <w:r w:rsidR="00CD7A5A" w:rsidRPr="00F8139C">
        <w:rPr>
          <w:rFonts w:ascii="Arial" w:hAnsi="Arial" w:cs="Arial"/>
          <w:b/>
          <w:sz w:val="22"/>
          <w:szCs w:val="22"/>
        </w:rPr>
        <w:t>Sign</w:t>
      </w:r>
      <w:r w:rsidR="000E574E">
        <w:rPr>
          <w:rFonts w:ascii="Arial" w:hAnsi="Arial" w:cs="Arial"/>
          <w:b/>
          <w:sz w:val="22"/>
          <w:szCs w:val="22"/>
        </w:rPr>
        <w:t xml:space="preserve">ature: </w:t>
      </w:r>
      <w:r w:rsidR="00CD7A5A" w:rsidRPr="00F8139C">
        <w:rPr>
          <w:rFonts w:ascii="Arial" w:hAnsi="Arial" w:cs="Arial"/>
          <w:b/>
          <w:sz w:val="22"/>
          <w:szCs w:val="22"/>
        </w:rPr>
        <w:tab/>
      </w:r>
    </w:p>
    <w:p w14:paraId="0DF16969" w14:textId="77777777" w:rsidR="001749E2" w:rsidRDefault="001749E2" w:rsidP="00CD7A5A">
      <w:pPr>
        <w:rPr>
          <w:rFonts w:ascii="Arial" w:hAnsi="Arial" w:cs="Arial"/>
          <w:b/>
          <w:sz w:val="22"/>
          <w:szCs w:val="22"/>
        </w:rPr>
      </w:pPr>
    </w:p>
    <w:p w14:paraId="720F1FB0" w14:textId="432217A2" w:rsidR="00CD7A5A" w:rsidRDefault="00CD7A5A" w:rsidP="00CD7A5A">
      <w:pPr>
        <w:rPr>
          <w:rFonts w:ascii="Arial" w:hAnsi="Arial" w:cs="Arial"/>
          <w:b/>
          <w:sz w:val="22"/>
          <w:szCs w:val="22"/>
        </w:rPr>
      </w:pPr>
      <w:r w:rsidRPr="00F8139C">
        <w:rPr>
          <w:rFonts w:ascii="Arial" w:hAnsi="Arial" w:cs="Arial"/>
          <w:b/>
          <w:sz w:val="22"/>
          <w:szCs w:val="22"/>
        </w:rPr>
        <w:t>Date:</w:t>
      </w:r>
    </w:p>
    <w:p w14:paraId="5D9B57BF" w14:textId="77777777" w:rsidR="001749E2" w:rsidRPr="00FA4A68" w:rsidRDefault="001749E2" w:rsidP="001749E2">
      <w:pPr>
        <w:ind w:right="-85"/>
        <w:rPr>
          <w:rFonts w:ascii="Helvetica" w:hAnsi="Helvetica" w:cs="Helvetica"/>
          <w:sz w:val="20"/>
        </w:rPr>
      </w:pPr>
    </w:p>
    <w:p w14:paraId="2B822529" w14:textId="77777777" w:rsidR="001749E2" w:rsidRPr="00FA4A68" w:rsidRDefault="001749E2" w:rsidP="001749E2">
      <w:pPr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>PART 2: TO BE COMPLETED BY A MEMBER OF STAFF AT THE TIME OF SUBMISSION</w:t>
      </w:r>
    </w:p>
    <w:p w14:paraId="3AD86984" w14:textId="77777777" w:rsidR="001749E2" w:rsidRPr="00FA4A68" w:rsidRDefault="001749E2" w:rsidP="001749E2">
      <w:pPr>
        <w:ind w:right="-85"/>
        <w:rPr>
          <w:rFonts w:ascii="Helvetica" w:hAnsi="Helvetica" w:cs="Helvetica"/>
          <w:sz w:val="20"/>
        </w:rPr>
      </w:pPr>
    </w:p>
    <w:p w14:paraId="1B54BBB5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</w:p>
    <w:p w14:paraId="1CB1BE90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noProof/>
          <w:sz w:val="20"/>
        </w:rPr>
        <w:t>ITEMS RECEIVED</w:t>
      </w:r>
    </w:p>
    <w:p w14:paraId="69E84971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FE27" wp14:editId="380AE7E6">
                <wp:simplePos x="0" y="0"/>
                <wp:positionH relativeFrom="column">
                  <wp:posOffset>5471795</wp:posOffset>
                </wp:positionH>
                <wp:positionV relativeFrom="paragraph">
                  <wp:posOffset>149860</wp:posOffset>
                </wp:positionV>
                <wp:extent cx="356235" cy="241935"/>
                <wp:effectExtent l="6985" t="10795" r="825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F372" w14:textId="77777777" w:rsidR="001749E2" w:rsidRDefault="001749E2" w:rsidP="0017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8FE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85pt;margin-top:11.8pt;width:28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50KAIAAE8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">
                <v:textbox>
                  <w:txbxContent>
                    <w:p w14:paraId="7A4BF372" w14:textId="77777777" w:rsidR="001749E2" w:rsidRDefault="001749E2" w:rsidP="001749E2"/>
                  </w:txbxContent>
                </v:textbox>
              </v:shape>
            </w:pict>
          </mc:Fallback>
        </mc:AlternateContent>
      </w:r>
    </w:p>
    <w:p w14:paraId="0F56578F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>Two soft bound copies of the thesis</w:t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</w:p>
    <w:p w14:paraId="7E69C4D0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  <w:r w:rsidRPr="00FA4A68">
        <w:rPr>
          <w:rFonts w:ascii="Helvetica" w:hAnsi="Helvetica" w:cs="Helvetica"/>
          <w:sz w:val="20"/>
        </w:rPr>
        <w:tab/>
      </w:r>
    </w:p>
    <w:p w14:paraId="3AB064C9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F3235" wp14:editId="65E5D1F3">
                <wp:simplePos x="0" y="0"/>
                <wp:positionH relativeFrom="column">
                  <wp:posOffset>5471795</wp:posOffset>
                </wp:positionH>
                <wp:positionV relativeFrom="paragraph">
                  <wp:posOffset>15240</wp:posOffset>
                </wp:positionV>
                <wp:extent cx="356235" cy="241935"/>
                <wp:effectExtent l="6985" t="9525" r="825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C87" w14:textId="77777777" w:rsidR="001749E2" w:rsidRDefault="001749E2" w:rsidP="0017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3235" id="Text Box 3" o:spid="_x0000_s1027" type="#_x0000_t202" style="position:absolute;margin-left:430.85pt;margin-top:1.2pt;width:28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M2KwIAAFY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">
                <v:textbox>
                  <w:txbxContent>
                    <w:p w14:paraId="4FB4DC87" w14:textId="77777777" w:rsidR="001749E2" w:rsidRDefault="001749E2" w:rsidP="001749E2"/>
                  </w:txbxContent>
                </v:textbox>
              </v:shape>
            </w:pict>
          </mc:Fallback>
        </mc:AlternateContent>
      </w:r>
      <w:r w:rsidRPr="00FA4A68">
        <w:rPr>
          <w:rFonts w:ascii="Helvetica" w:hAnsi="Helvetica" w:cs="Helvetica"/>
          <w:sz w:val="20"/>
        </w:rPr>
        <w:t>Two copies on CD</w:t>
      </w:r>
    </w:p>
    <w:p w14:paraId="1C174B5D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</w:p>
    <w:p w14:paraId="44B2E82E" w14:textId="5B4FB4FE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ab/>
      </w:r>
    </w:p>
    <w:p w14:paraId="1E820BCC" w14:textId="77777777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</w:p>
    <w:p w14:paraId="6CEA729F" w14:textId="29513841" w:rsidR="001749E2" w:rsidRPr="00FA4A68" w:rsidRDefault="001749E2" w:rsidP="001749E2">
      <w:pPr>
        <w:tabs>
          <w:tab w:val="left" w:pos="4155"/>
        </w:tabs>
        <w:ind w:right="-85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</w:p>
    <w:p w14:paraId="793C2682" w14:textId="77777777" w:rsidR="001749E2" w:rsidRPr="00FA4A68" w:rsidRDefault="001749E2" w:rsidP="001749E2">
      <w:pPr>
        <w:tabs>
          <w:tab w:val="left" w:pos="4155"/>
        </w:tabs>
        <w:spacing w:line="276" w:lineRule="auto"/>
        <w:ind w:right="-85"/>
        <w:rPr>
          <w:rFonts w:ascii="Helvetica" w:hAnsi="Helvetica" w:cs="Helvetica"/>
          <w:sz w:val="20"/>
        </w:rPr>
      </w:pPr>
      <w:r w:rsidRPr="00FA4A68">
        <w:rPr>
          <w:rFonts w:ascii="Helvetica" w:hAnsi="Helvetica" w:cs="Helvetica"/>
          <w:sz w:val="20"/>
        </w:rPr>
        <w:t xml:space="preserve">Name of Member of Staff   </w:t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</w:r>
      <w:r w:rsidRPr="00FA4A68">
        <w:rPr>
          <w:rFonts w:ascii="Helvetica" w:hAnsi="Helvetica" w:cs="Helvetica"/>
          <w:sz w:val="20"/>
        </w:rPr>
        <w:softHyphen/>
        <w:t>________________________________</w:t>
      </w:r>
    </w:p>
    <w:p w14:paraId="139E4709" w14:textId="77777777" w:rsidR="001749E2" w:rsidRPr="00FA4A68" w:rsidRDefault="001749E2" w:rsidP="001749E2">
      <w:pPr>
        <w:tabs>
          <w:tab w:val="left" w:pos="4155"/>
        </w:tabs>
        <w:spacing w:line="276" w:lineRule="auto"/>
        <w:ind w:right="-85"/>
        <w:rPr>
          <w:rFonts w:ascii="Helvetica" w:hAnsi="Helvetica" w:cs="Helvetica"/>
          <w:sz w:val="20"/>
        </w:rPr>
      </w:pPr>
    </w:p>
    <w:p w14:paraId="3A17D6D9" w14:textId="77777777" w:rsidR="001749E2" w:rsidRPr="00FA4A68" w:rsidRDefault="001749E2" w:rsidP="001749E2">
      <w:pPr>
        <w:tabs>
          <w:tab w:val="left" w:pos="4155"/>
        </w:tabs>
        <w:spacing w:line="276" w:lineRule="auto"/>
        <w:ind w:right="-85"/>
        <w:rPr>
          <w:rFonts w:ascii="Arial" w:hAnsi="Arial" w:cs="Arial"/>
          <w:b/>
          <w:sz w:val="36"/>
          <w:szCs w:val="32"/>
        </w:rPr>
      </w:pPr>
      <w:r w:rsidRPr="00FA4A68">
        <w:rPr>
          <w:rFonts w:ascii="Helvetica" w:hAnsi="Helvetica" w:cs="Helvetica"/>
          <w:sz w:val="20"/>
        </w:rPr>
        <w:t>Date of Submission _____________</w:t>
      </w:r>
      <w:r w:rsidRPr="00FA4A68">
        <w:rPr>
          <w:rFonts w:ascii="Helvetica" w:hAnsi="Helvetica" w:cs="Helvetica"/>
          <w:sz w:val="20"/>
        </w:rPr>
        <w:tab/>
        <w:t>Time of Submission ____________</w:t>
      </w:r>
    </w:p>
    <w:p w14:paraId="3F9A0D9C" w14:textId="77777777" w:rsidR="001749E2" w:rsidRPr="00FA4A68" w:rsidRDefault="001749E2" w:rsidP="001749E2"/>
    <w:p w14:paraId="66B40CB7" w14:textId="77777777" w:rsidR="001749E2" w:rsidRPr="00F8139C" w:rsidRDefault="001749E2" w:rsidP="00CD7A5A">
      <w:pPr>
        <w:rPr>
          <w:rFonts w:ascii="Arial" w:hAnsi="Arial" w:cs="Arial"/>
          <w:b/>
          <w:sz w:val="22"/>
          <w:szCs w:val="22"/>
        </w:rPr>
      </w:pPr>
    </w:p>
    <w:p w14:paraId="259119CC" w14:textId="7FA30183" w:rsidR="00387827" w:rsidRPr="00F8139C" w:rsidRDefault="00387827" w:rsidP="00CD7A5A">
      <w:pPr>
        <w:rPr>
          <w:rFonts w:ascii="Arial" w:hAnsi="Arial" w:cs="Arial"/>
          <w:sz w:val="22"/>
          <w:szCs w:val="22"/>
        </w:rPr>
      </w:pPr>
    </w:p>
    <w:sectPr w:rsidR="00387827" w:rsidRPr="00F8139C" w:rsidSect="00F81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7" w:bottom="113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E2C1" w14:textId="77777777" w:rsidR="00BD0103" w:rsidRDefault="00BD0103" w:rsidP="00BD0103">
      <w:r>
        <w:separator/>
      </w:r>
    </w:p>
  </w:endnote>
  <w:endnote w:type="continuationSeparator" w:id="0">
    <w:p w14:paraId="563002CC" w14:textId="77777777" w:rsidR="00BD0103" w:rsidRDefault="00BD0103" w:rsidP="00B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645B" w14:textId="77777777" w:rsidR="00B572DF" w:rsidRDefault="00B57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03DB" w14:textId="42284251" w:rsidR="00BD0103" w:rsidRPr="00BD0103" w:rsidRDefault="00BD0103" w:rsidP="00BD0103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D868" w14:textId="77777777" w:rsidR="00B572DF" w:rsidRDefault="00B57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0EC5" w14:textId="77777777" w:rsidR="00BD0103" w:rsidRDefault="00BD0103" w:rsidP="00BD0103">
      <w:r>
        <w:separator/>
      </w:r>
    </w:p>
  </w:footnote>
  <w:footnote w:type="continuationSeparator" w:id="0">
    <w:p w14:paraId="34AEACA2" w14:textId="77777777" w:rsidR="00BD0103" w:rsidRDefault="00BD0103" w:rsidP="00BD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4FC4" w14:textId="77777777" w:rsidR="00B572DF" w:rsidRDefault="00B57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CD23" w14:textId="19B04F60" w:rsidR="006B55CE" w:rsidRDefault="006B55CE" w:rsidP="00F8139C">
    <w:pPr>
      <w:pStyle w:val="Header"/>
      <w:ind w:left="-1644" w:hanging="57"/>
      <w:rPr>
        <w:szCs w:val="20"/>
      </w:rPr>
    </w:pPr>
    <w:r w:rsidRPr="00F10757">
      <w:rPr>
        <w:noProof/>
      </w:rPr>
      <w:drawing>
        <wp:anchor distT="0" distB="0" distL="114300" distR="114300" simplePos="0" relativeHeight="251657216" behindDoc="1" locked="0" layoutInCell="1" allowOverlap="1" wp14:anchorId="3C8ACF9D" wp14:editId="344B9BF8">
          <wp:simplePos x="0" y="0"/>
          <wp:positionH relativeFrom="page">
            <wp:posOffset>13335</wp:posOffset>
          </wp:positionH>
          <wp:positionV relativeFrom="paragraph">
            <wp:posOffset>136525</wp:posOffset>
          </wp:positionV>
          <wp:extent cx="7562850" cy="1171575"/>
          <wp:effectExtent l="0" t="0" r="0" b="9525"/>
          <wp:wrapNone/>
          <wp:docPr id="59" name="Picture 59" descr="M:\DV\EXTERNAL AFFAIRS - University Marketing\Branding\Brand Implementation Programme\templates\keyline_black_W_logo_descrip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Branding\Brand Implementation Programme\templates\keyline_black_W_logo_descrip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80C5" w14:textId="77777777" w:rsidR="006B55CE" w:rsidRDefault="006B5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05A8" w14:textId="77777777" w:rsidR="00B572DF" w:rsidRDefault="00B57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CC0"/>
    <w:multiLevelType w:val="hybridMultilevel"/>
    <w:tmpl w:val="55122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3E7"/>
    <w:multiLevelType w:val="hybridMultilevel"/>
    <w:tmpl w:val="55122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0EF"/>
    <w:multiLevelType w:val="hybridMultilevel"/>
    <w:tmpl w:val="F8B6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C4A"/>
    <w:multiLevelType w:val="hybridMultilevel"/>
    <w:tmpl w:val="BB646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2E8"/>
    <w:multiLevelType w:val="hybridMultilevel"/>
    <w:tmpl w:val="55122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9A0"/>
    <w:multiLevelType w:val="hybridMultilevel"/>
    <w:tmpl w:val="1766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A"/>
    <w:rsid w:val="000B0AFE"/>
    <w:rsid w:val="000E574E"/>
    <w:rsid w:val="00135711"/>
    <w:rsid w:val="00163C03"/>
    <w:rsid w:val="001749E2"/>
    <w:rsid w:val="001843B1"/>
    <w:rsid w:val="001F40CE"/>
    <w:rsid w:val="00210FB7"/>
    <w:rsid w:val="00387827"/>
    <w:rsid w:val="00427919"/>
    <w:rsid w:val="00433E84"/>
    <w:rsid w:val="005B1B29"/>
    <w:rsid w:val="00635D2A"/>
    <w:rsid w:val="006701A8"/>
    <w:rsid w:val="006B55CE"/>
    <w:rsid w:val="007A17D9"/>
    <w:rsid w:val="007E510B"/>
    <w:rsid w:val="009709B7"/>
    <w:rsid w:val="009838D7"/>
    <w:rsid w:val="0098477D"/>
    <w:rsid w:val="009F2548"/>
    <w:rsid w:val="00AF2E19"/>
    <w:rsid w:val="00B572DF"/>
    <w:rsid w:val="00BD0103"/>
    <w:rsid w:val="00BD5B7A"/>
    <w:rsid w:val="00C92B7B"/>
    <w:rsid w:val="00CB3FDB"/>
    <w:rsid w:val="00CD758F"/>
    <w:rsid w:val="00CD7A5A"/>
    <w:rsid w:val="00DB3943"/>
    <w:rsid w:val="00DD29CA"/>
    <w:rsid w:val="00E214F1"/>
    <w:rsid w:val="00E4067B"/>
    <w:rsid w:val="00EB4C88"/>
    <w:rsid w:val="00EE64EA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AB3C14"/>
  <w15:chartTrackingRefBased/>
  <w15:docId w15:val="{BC2993E2-D27E-4DBB-A810-3D41E08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D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0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0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6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7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d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warwick.ac.uk/study/postgraduate/research/phdbypublishedwor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2F96-C8C2-4121-A0B0-23439D3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14781ACF</Template>
  <TotalTime>2</TotalTime>
  <Pages>2</Pages>
  <Words>447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Plumb, Samantha</dc:creator>
  <cp:keywords/>
  <dc:description/>
  <cp:lastModifiedBy>Horton, Tracy</cp:lastModifiedBy>
  <cp:revision>3</cp:revision>
  <cp:lastPrinted>2016-08-10T13:51:00Z</cp:lastPrinted>
  <dcterms:created xsi:type="dcterms:W3CDTF">2019-09-10T11:43:00Z</dcterms:created>
  <dcterms:modified xsi:type="dcterms:W3CDTF">2019-09-10T11:45:00Z</dcterms:modified>
</cp:coreProperties>
</file>