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F49B" w14:textId="77777777" w:rsidR="00832261" w:rsidRPr="00FC07E3" w:rsidRDefault="00E33E4C" w:rsidP="00F82337">
      <w:pPr>
        <w:pStyle w:val="Title"/>
        <w:rPr>
          <w:rFonts w:cs="Arial"/>
          <w:b w:val="0"/>
          <w:color w:val="000000" w:themeColor="text1"/>
          <w:sz w:val="22"/>
          <w:szCs w:val="22"/>
        </w:rPr>
      </w:pPr>
      <w:r w:rsidRPr="00FC07E3">
        <w:rPr>
          <w:rFonts w:cs="Arial"/>
          <w:b w:val="0"/>
          <w:color w:val="000000" w:themeColor="text1"/>
          <w:sz w:val="22"/>
          <w:szCs w:val="22"/>
        </w:rPr>
        <w:t xml:space="preserve">UNIVERSITY </w:t>
      </w:r>
      <w:r w:rsidR="00832261" w:rsidRPr="00FC07E3">
        <w:rPr>
          <w:rFonts w:cs="Arial"/>
          <w:b w:val="0"/>
          <w:color w:val="000000" w:themeColor="text1"/>
          <w:sz w:val="22"/>
          <w:szCs w:val="22"/>
        </w:rPr>
        <w:t>OF WARWICK</w:t>
      </w:r>
    </w:p>
    <w:p w14:paraId="2266AC89" w14:textId="77777777" w:rsidR="00832261" w:rsidRPr="00FC07E3" w:rsidRDefault="00832261" w:rsidP="00F8233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5CF85" w14:textId="77777777" w:rsidR="00832261" w:rsidRPr="00FC07E3" w:rsidRDefault="00DC2F29" w:rsidP="00F82337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C07E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UNIVERSITY HEALTH AND SAFETY EXECUTIVE </w:t>
      </w:r>
      <w:r w:rsidR="00832261" w:rsidRPr="00FC07E3">
        <w:rPr>
          <w:rFonts w:ascii="Arial" w:hAnsi="Arial" w:cs="Arial"/>
          <w:color w:val="000000" w:themeColor="text1"/>
          <w:sz w:val="22"/>
          <w:szCs w:val="22"/>
          <w:u w:val="single"/>
        </w:rPr>
        <w:t>COMMITTEE</w:t>
      </w:r>
    </w:p>
    <w:p w14:paraId="0C2713A9" w14:textId="77777777" w:rsidR="00902066" w:rsidRPr="00FC07E3" w:rsidRDefault="00902066" w:rsidP="00F8233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229F4EA" w14:textId="3C59113D" w:rsidR="00DC2F29" w:rsidRPr="00FC07E3" w:rsidRDefault="00DC2F29" w:rsidP="00DC2F29">
      <w:pPr>
        <w:pStyle w:val="ListParagraph"/>
        <w:ind w:left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C07E3">
        <w:rPr>
          <w:rFonts w:ascii="Arial" w:hAnsi="Arial" w:cs="Arial"/>
          <w:color w:val="000000" w:themeColor="text1"/>
          <w:sz w:val="22"/>
          <w:szCs w:val="22"/>
        </w:rPr>
        <w:t xml:space="preserve">A meeting of the University Health and Safety Executive Committee will be held on </w:t>
      </w:r>
      <w:r w:rsidR="00C56E45" w:rsidRPr="00FC07E3">
        <w:rPr>
          <w:rFonts w:ascii="Arial" w:hAnsi="Arial" w:cs="Arial"/>
          <w:color w:val="000000" w:themeColor="text1"/>
          <w:sz w:val="22"/>
          <w:szCs w:val="22"/>
        </w:rPr>
        <w:t>Mon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day,</w:t>
      </w:r>
      <w:r w:rsidR="00C56E45" w:rsidRPr="00FC07E3">
        <w:rPr>
          <w:rFonts w:ascii="Arial" w:hAnsi="Arial" w:cs="Arial"/>
          <w:color w:val="000000" w:themeColor="text1"/>
          <w:sz w:val="22"/>
          <w:szCs w:val="22"/>
        </w:rPr>
        <w:t xml:space="preserve"> 12 December 2016 from 10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.</w:t>
      </w:r>
      <w:r w:rsidR="000A1435" w:rsidRPr="00FC07E3">
        <w:rPr>
          <w:rFonts w:ascii="Arial" w:hAnsi="Arial" w:cs="Arial"/>
          <w:color w:val="000000" w:themeColor="text1"/>
          <w:sz w:val="22"/>
          <w:szCs w:val="22"/>
        </w:rPr>
        <w:t>3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0</w:t>
      </w:r>
      <w:r w:rsidR="00724383" w:rsidRPr="00FC07E3">
        <w:rPr>
          <w:rFonts w:ascii="Arial" w:hAnsi="Arial" w:cs="Arial"/>
          <w:color w:val="000000" w:themeColor="text1"/>
          <w:sz w:val="22"/>
          <w:szCs w:val="22"/>
        </w:rPr>
        <w:t xml:space="preserve"> to 1</w:t>
      </w:r>
      <w:r w:rsidR="00C56E45" w:rsidRPr="00FC07E3">
        <w:rPr>
          <w:rFonts w:ascii="Arial" w:hAnsi="Arial" w:cs="Arial"/>
          <w:color w:val="000000" w:themeColor="text1"/>
          <w:sz w:val="22"/>
          <w:szCs w:val="22"/>
        </w:rPr>
        <w:t>2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.</w:t>
      </w:r>
      <w:r w:rsidR="00724383" w:rsidRPr="00FC07E3">
        <w:rPr>
          <w:rFonts w:ascii="Arial" w:hAnsi="Arial" w:cs="Arial"/>
          <w:color w:val="000000" w:themeColor="text1"/>
          <w:sz w:val="22"/>
          <w:szCs w:val="22"/>
        </w:rPr>
        <w:t>0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0</w:t>
      </w:r>
      <w:r w:rsidR="00724383" w:rsidRPr="00FC07E3">
        <w:rPr>
          <w:rFonts w:ascii="Arial" w:hAnsi="Arial" w:cs="Arial"/>
          <w:color w:val="000000" w:themeColor="text1"/>
          <w:sz w:val="22"/>
          <w:szCs w:val="22"/>
        </w:rPr>
        <w:t xml:space="preserve"> in CMR1.</w:t>
      </w:r>
      <w:r w:rsidR="00C56E45" w:rsidRPr="00FC07E3">
        <w:rPr>
          <w:rFonts w:ascii="Arial" w:hAnsi="Arial" w:cs="Arial"/>
          <w:color w:val="000000" w:themeColor="text1"/>
          <w:sz w:val="22"/>
          <w:szCs w:val="22"/>
        </w:rPr>
        <w:t>1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, University House.</w:t>
      </w:r>
    </w:p>
    <w:p w14:paraId="2EA58987" w14:textId="77777777" w:rsidR="00902066" w:rsidRPr="00FC07E3" w:rsidRDefault="00902066" w:rsidP="0090206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99D5B0" w14:textId="59AC9CFA" w:rsidR="00902066" w:rsidRPr="00FC07E3" w:rsidRDefault="005F6145" w:rsidP="00724383">
      <w:pPr>
        <w:pStyle w:val="Heading1"/>
        <w:tabs>
          <w:tab w:val="left" w:pos="5529"/>
        </w:tabs>
        <w:rPr>
          <w:rFonts w:cs="Arial"/>
          <w:b w:val="0"/>
          <w:color w:val="000000" w:themeColor="text1"/>
          <w:szCs w:val="22"/>
        </w:rPr>
      </w:pPr>
      <w:r w:rsidRPr="00FC07E3">
        <w:rPr>
          <w:rFonts w:cs="Arial"/>
          <w:b w:val="0"/>
          <w:color w:val="000000" w:themeColor="text1"/>
          <w:szCs w:val="22"/>
        </w:rPr>
        <w:tab/>
      </w:r>
      <w:r w:rsidR="00724383" w:rsidRPr="00FC07E3">
        <w:rPr>
          <w:rFonts w:cs="Arial"/>
          <w:b w:val="0"/>
          <w:color w:val="000000" w:themeColor="text1"/>
          <w:szCs w:val="22"/>
        </w:rPr>
        <w:t>Rachel Sandby-Thomas</w:t>
      </w:r>
    </w:p>
    <w:p w14:paraId="6BA78C03" w14:textId="256F880E" w:rsidR="00902066" w:rsidRPr="00FC07E3" w:rsidRDefault="00724383" w:rsidP="005F6145">
      <w:pPr>
        <w:pStyle w:val="Heading2"/>
        <w:tabs>
          <w:tab w:val="left" w:pos="5529"/>
        </w:tabs>
        <w:rPr>
          <w:rFonts w:cs="Arial"/>
          <w:b w:val="0"/>
          <w:color w:val="000000" w:themeColor="text1"/>
          <w:szCs w:val="22"/>
        </w:rPr>
      </w:pPr>
      <w:r w:rsidRPr="00FC07E3">
        <w:rPr>
          <w:rFonts w:cs="Arial"/>
          <w:b w:val="0"/>
          <w:color w:val="000000" w:themeColor="text1"/>
          <w:szCs w:val="22"/>
        </w:rPr>
        <w:t>Registrar</w:t>
      </w:r>
    </w:p>
    <w:p w14:paraId="15B34F72" w14:textId="77777777" w:rsidR="00902066" w:rsidRPr="00FC07E3" w:rsidRDefault="00902066" w:rsidP="00902066">
      <w:pPr>
        <w:pBdr>
          <w:bottom w:val="double" w:sz="6" w:space="1" w:color="auto"/>
        </w:pBdr>
        <w:rPr>
          <w:rFonts w:cs="Arial"/>
          <w:color w:val="000000" w:themeColor="text1"/>
          <w:szCs w:val="22"/>
          <w:u w:val="single"/>
        </w:rPr>
      </w:pPr>
    </w:p>
    <w:p w14:paraId="1AFB81BD" w14:textId="77777777" w:rsidR="00902066" w:rsidRPr="00FC07E3" w:rsidRDefault="00902066" w:rsidP="0090206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ACE16A" w14:textId="77777777" w:rsidR="00902066" w:rsidRPr="00FC07E3" w:rsidRDefault="00902066" w:rsidP="0090206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C07E3">
        <w:rPr>
          <w:rFonts w:ascii="Arial" w:hAnsi="Arial" w:cs="Arial"/>
          <w:color w:val="000000" w:themeColor="text1"/>
          <w:sz w:val="22"/>
          <w:szCs w:val="22"/>
        </w:rPr>
        <w:t>A</w:t>
      </w:r>
      <w:r w:rsidR="005168C1" w:rsidRPr="00FC07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G</w:t>
      </w:r>
      <w:r w:rsidR="005168C1" w:rsidRPr="00FC07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E</w:t>
      </w:r>
      <w:r w:rsidR="005168C1" w:rsidRPr="00FC07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N</w:t>
      </w:r>
      <w:r w:rsidR="005168C1" w:rsidRPr="00FC07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D</w:t>
      </w:r>
      <w:r w:rsidR="005168C1" w:rsidRPr="00FC07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C07E3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3D591689" w14:textId="77777777" w:rsidR="00093507" w:rsidRPr="00FC07E3" w:rsidRDefault="00093507" w:rsidP="00BE69F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0D36DF" w14:textId="77777777" w:rsidR="00E42603" w:rsidRPr="00FC07E3" w:rsidRDefault="00E42603" w:rsidP="00E42603">
      <w:pPr>
        <w:keepNext/>
        <w:tabs>
          <w:tab w:val="left" w:pos="709"/>
        </w:tabs>
        <w:ind w:left="709" w:right="33" w:hanging="709"/>
        <w:outlineLvl w:val="2"/>
        <w:rPr>
          <w:rFonts w:ascii="Arial" w:hAnsi="Arial" w:cs="Arial"/>
          <w:i/>
          <w:color w:val="000000" w:themeColor="text1"/>
          <w:sz w:val="22"/>
          <w:szCs w:val="22"/>
        </w:rPr>
      </w:pPr>
      <w:r w:rsidRPr="00FC07E3">
        <w:rPr>
          <w:rFonts w:ascii="Arial" w:hAnsi="Arial" w:cs="Arial"/>
          <w:i/>
          <w:color w:val="000000" w:themeColor="text1"/>
          <w:sz w:val="22"/>
          <w:szCs w:val="22"/>
        </w:rPr>
        <w:t>Note:</w:t>
      </w:r>
      <w:r w:rsidRPr="00FC07E3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Restricted business (denoted by an asterisk {*}) is confidential to members and attendees of the </w:t>
      </w:r>
      <w:r w:rsidR="00DC2F29" w:rsidRPr="00FC07E3">
        <w:rPr>
          <w:rFonts w:ascii="Arial" w:hAnsi="Arial" w:cs="Arial"/>
          <w:i/>
          <w:color w:val="000000" w:themeColor="text1"/>
          <w:sz w:val="22"/>
          <w:szCs w:val="22"/>
        </w:rPr>
        <w:t xml:space="preserve">University Health and Safety Executive </w:t>
      </w:r>
      <w:r w:rsidRPr="00FC07E3">
        <w:rPr>
          <w:rFonts w:ascii="Arial" w:hAnsi="Arial" w:cs="Arial"/>
          <w:i/>
          <w:color w:val="000000" w:themeColor="text1"/>
          <w:sz w:val="22"/>
          <w:szCs w:val="22"/>
        </w:rPr>
        <w:t>Committee.</w:t>
      </w:r>
    </w:p>
    <w:p w14:paraId="1DC25F89" w14:textId="77777777" w:rsidR="00093507" w:rsidRPr="00FC07E3" w:rsidRDefault="00093507" w:rsidP="001D05C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45"/>
        <w:tblW w:w="10037" w:type="dxa"/>
        <w:tblLook w:val="04A0" w:firstRow="1" w:lastRow="0" w:firstColumn="1" w:lastColumn="0" w:noHBand="0" w:noVBand="1"/>
      </w:tblPr>
      <w:tblGrid>
        <w:gridCol w:w="7088"/>
        <w:gridCol w:w="2949"/>
      </w:tblGrid>
      <w:tr w:rsidR="00FC07E3" w:rsidRPr="00FC07E3" w14:paraId="0093631D" w14:textId="77777777" w:rsidTr="003D2F25">
        <w:tc>
          <w:tcPr>
            <w:tcW w:w="10037" w:type="dxa"/>
            <w:gridSpan w:val="2"/>
            <w:shd w:val="clear" w:color="auto" w:fill="auto"/>
          </w:tcPr>
          <w:p w14:paraId="2F4979C9" w14:textId="77777777" w:rsidR="00EF16C6" w:rsidRPr="00FC07E3" w:rsidRDefault="00EF16C6" w:rsidP="00B25A56">
            <w:pPr>
              <w:pStyle w:val="Heading4"/>
              <w:numPr>
                <w:ilvl w:val="0"/>
                <w:numId w:val="1"/>
              </w:numPr>
              <w:ind w:left="567" w:hanging="567"/>
              <w:rPr>
                <w:rFonts w:cs="Arial"/>
                <w:b w:val="0"/>
                <w:color w:val="000000" w:themeColor="text1"/>
                <w:szCs w:val="22"/>
              </w:rPr>
            </w:pPr>
            <w:r w:rsidRPr="00FC07E3">
              <w:rPr>
                <w:rFonts w:cs="Arial"/>
                <w:b w:val="0"/>
                <w:color w:val="000000" w:themeColor="text1"/>
                <w:szCs w:val="22"/>
              </w:rPr>
              <w:t>Apologies and Conflicts of Interest</w:t>
            </w:r>
          </w:p>
          <w:p w14:paraId="30D1ED8F" w14:textId="77777777" w:rsidR="00724383" w:rsidRPr="00FC07E3" w:rsidRDefault="00724383" w:rsidP="00DC2F2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C07E3" w:rsidRPr="00FC07E3" w14:paraId="1B3D8017" w14:textId="77777777" w:rsidTr="003D2F25">
        <w:tc>
          <w:tcPr>
            <w:tcW w:w="10037" w:type="dxa"/>
            <w:gridSpan w:val="2"/>
            <w:shd w:val="clear" w:color="auto" w:fill="auto"/>
          </w:tcPr>
          <w:p w14:paraId="314E130C" w14:textId="45B16E99" w:rsidR="00724383" w:rsidRPr="00FC07E3" w:rsidRDefault="00B25A56" w:rsidP="00724383">
            <w:pPr>
              <w:pStyle w:val="Heading4"/>
              <w:numPr>
                <w:ilvl w:val="0"/>
                <w:numId w:val="1"/>
              </w:numPr>
              <w:ind w:left="567" w:hanging="567"/>
              <w:rPr>
                <w:rFonts w:cs="Arial"/>
                <w:b w:val="0"/>
                <w:color w:val="000000" w:themeColor="text1"/>
                <w:szCs w:val="22"/>
                <w:u w:val="none"/>
              </w:rPr>
            </w:pPr>
            <w:r w:rsidRPr="00FC07E3">
              <w:rPr>
                <w:rFonts w:cs="Arial"/>
                <w:b w:val="0"/>
                <w:color w:val="000000" w:themeColor="text1"/>
                <w:szCs w:val="22"/>
              </w:rPr>
              <w:t>Minutes</w:t>
            </w:r>
            <w:r w:rsidRPr="00FC07E3">
              <w:rPr>
                <w:rFonts w:cs="Arial"/>
                <w:b w:val="0"/>
                <w:color w:val="000000" w:themeColor="text1"/>
                <w:szCs w:val="22"/>
                <w:u w:val="none"/>
              </w:rPr>
              <w:t xml:space="preserve">  </w:t>
            </w:r>
          </w:p>
        </w:tc>
      </w:tr>
      <w:tr w:rsidR="00FC07E3" w:rsidRPr="00FC07E3" w14:paraId="51847E18" w14:textId="77777777" w:rsidTr="003D2F25">
        <w:tc>
          <w:tcPr>
            <w:tcW w:w="10037" w:type="dxa"/>
            <w:gridSpan w:val="2"/>
            <w:shd w:val="clear" w:color="auto" w:fill="auto"/>
          </w:tcPr>
          <w:p w14:paraId="2167B156" w14:textId="5533F624" w:rsidR="001D05C2" w:rsidRPr="00FC07E3" w:rsidRDefault="001D05C2" w:rsidP="001D05C2">
            <w:pPr>
              <w:pStyle w:val="BodyText"/>
              <w:rPr>
                <w:color w:val="000000" w:themeColor="text1"/>
                <w:szCs w:val="22"/>
              </w:rPr>
            </w:pPr>
            <w:bookmarkStart w:id="0" w:name="_GoBack"/>
            <w:bookmarkEnd w:id="0"/>
          </w:p>
          <w:p w14:paraId="429E7D26" w14:textId="36FD761B" w:rsidR="00724383" w:rsidRPr="00FC07E3" w:rsidRDefault="00724383" w:rsidP="00724383">
            <w:pPr>
              <w:pStyle w:val="BodyText"/>
              <w:numPr>
                <w:ilvl w:val="0"/>
                <w:numId w:val="1"/>
              </w:numPr>
              <w:tabs>
                <w:tab w:val="num" w:pos="567"/>
              </w:tabs>
              <w:ind w:left="567" w:hanging="567"/>
              <w:rPr>
                <w:color w:val="000000" w:themeColor="text1"/>
                <w:szCs w:val="22"/>
                <w:lang w:val="en-GB"/>
              </w:rPr>
            </w:pPr>
            <w:r w:rsidRPr="00FC07E3">
              <w:rPr>
                <w:color w:val="000000" w:themeColor="text1"/>
                <w:szCs w:val="22"/>
                <w:lang w:val="en-GB"/>
              </w:rPr>
              <w:t>Chair’s Business</w:t>
            </w:r>
          </w:p>
          <w:p w14:paraId="74E99B53" w14:textId="77777777" w:rsidR="00FC07E3" w:rsidRPr="00FC07E3" w:rsidRDefault="00FC07E3" w:rsidP="00FC07E3">
            <w:pPr>
              <w:pStyle w:val="BodyText"/>
              <w:rPr>
                <w:color w:val="000000" w:themeColor="text1"/>
                <w:szCs w:val="22"/>
                <w:lang w:val="en-GB"/>
              </w:rPr>
            </w:pPr>
          </w:p>
          <w:p w14:paraId="315A5B3B" w14:textId="77777777" w:rsidR="00724383" w:rsidRPr="00FC07E3" w:rsidRDefault="00724383" w:rsidP="00724383">
            <w:pPr>
              <w:pStyle w:val="BodyText"/>
              <w:rPr>
                <w:color w:val="000000" w:themeColor="text1"/>
                <w:szCs w:val="22"/>
                <w:lang w:val="en-GB"/>
              </w:rPr>
            </w:pPr>
          </w:p>
          <w:p w14:paraId="220AEA34" w14:textId="77777777" w:rsidR="00EF16C6" w:rsidRPr="00FC07E3" w:rsidRDefault="00EF16C6" w:rsidP="00B25A56">
            <w:pPr>
              <w:pStyle w:val="BodyText"/>
              <w:numPr>
                <w:ilvl w:val="0"/>
                <w:numId w:val="1"/>
              </w:numPr>
              <w:tabs>
                <w:tab w:val="num" w:pos="567"/>
              </w:tabs>
              <w:ind w:left="567" w:hanging="567"/>
              <w:rPr>
                <w:color w:val="000000" w:themeColor="text1"/>
                <w:szCs w:val="22"/>
                <w:lang w:val="en-GB"/>
              </w:rPr>
            </w:pPr>
            <w:r w:rsidRPr="00FC07E3">
              <w:rPr>
                <w:color w:val="000000" w:themeColor="text1"/>
                <w:szCs w:val="22"/>
              </w:rPr>
              <w:t>Matters Arising on the Minutes</w:t>
            </w:r>
          </w:p>
          <w:p w14:paraId="17C78055" w14:textId="77777777" w:rsidR="0062580B" w:rsidRPr="00FC07E3" w:rsidRDefault="0062580B" w:rsidP="0062580B">
            <w:pPr>
              <w:pStyle w:val="BodyText"/>
              <w:ind w:left="567"/>
              <w:rPr>
                <w:color w:val="000000" w:themeColor="text1"/>
                <w:szCs w:val="22"/>
              </w:rPr>
            </w:pPr>
          </w:p>
          <w:p w14:paraId="15F2B0E8" w14:textId="3260D66F" w:rsidR="003D2F25" w:rsidRPr="00FC07E3" w:rsidRDefault="000A1435" w:rsidP="003D2F25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993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>H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>&amp;S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 xml:space="preserve"> Policy and Leadership and Management 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>d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>ocumen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 xml:space="preserve">t 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(minute 07</w:t>
            </w:r>
            <w:r w:rsidR="001D05C2"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/1</w:t>
            </w:r>
            <w:r w:rsidR="0092237D"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1D05C2"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-1</w:t>
            </w:r>
            <w:r w:rsidR="0092237D"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1D05C2"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refers).</w:t>
            </w:r>
          </w:p>
          <w:p w14:paraId="54DF503B" w14:textId="77777777" w:rsidR="003D2F25" w:rsidRPr="00FC07E3" w:rsidRDefault="003D2F25" w:rsidP="003D2F25">
            <w:pPr>
              <w:tabs>
                <w:tab w:val="left" w:pos="1134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AEB513" w14:textId="77777777" w:rsidR="000A1435" w:rsidRPr="00FC07E3" w:rsidRDefault="000A1435" w:rsidP="000A1435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993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>Chair of Chemical Safety Task and Finish Group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(minute 09/16/17 refers).</w:t>
            </w:r>
          </w:p>
          <w:p w14:paraId="37CFE461" w14:textId="77777777" w:rsidR="000A1435" w:rsidRPr="00FC07E3" w:rsidRDefault="000A1435" w:rsidP="000A1435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ED73B3" w14:textId="4A65A0A0" w:rsidR="000A1435" w:rsidRPr="00FC07E3" w:rsidRDefault="000A1435" w:rsidP="000A1435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993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>Traffic, Pedestrian and Cyclist Safety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  <w:u w:val="dotted"/>
              </w:rPr>
              <w:t xml:space="preserve"> Paper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(minute 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10/16-17</w:t>
            </w: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refers).</w:t>
            </w:r>
          </w:p>
          <w:p w14:paraId="057C71EC" w14:textId="77777777" w:rsidR="000A1435" w:rsidRPr="00FC07E3" w:rsidRDefault="000A1435" w:rsidP="000A1435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</w:p>
          <w:p w14:paraId="38B34C57" w14:textId="77777777" w:rsidR="00093507" w:rsidRPr="00FC07E3" w:rsidRDefault="00093507" w:rsidP="00C56E45">
            <w:pPr>
              <w:tabs>
                <w:tab w:val="left" w:pos="1134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C07E3" w:rsidRPr="00FC07E3" w14:paraId="30149799" w14:textId="77777777" w:rsidTr="003D2F25">
        <w:tc>
          <w:tcPr>
            <w:tcW w:w="7088" w:type="dxa"/>
            <w:shd w:val="clear" w:color="auto" w:fill="auto"/>
          </w:tcPr>
          <w:p w14:paraId="67F2B2E2" w14:textId="77777777" w:rsidR="00C56E45" w:rsidRPr="00FC07E3" w:rsidRDefault="00C56E45" w:rsidP="00603A74">
            <w:pPr>
              <w:pStyle w:val="BodyText"/>
              <w:numPr>
                <w:ilvl w:val="0"/>
                <w:numId w:val="1"/>
              </w:numPr>
              <w:tabs>
                <w:tab w:val="num" w:pos="567"/>
              </w:tabs>
              <w:ind w:left="567" w:hanging="567"/>
              <w:rPr>
                <w:color w:val="000000" w:themeColor="text1"/>
                <w:szCs w:val="22"/>
              </w:rPr>
            </w:pPr>
            <w:r w:rsidRPr="00FC07E3">
              <w:rPr>
                <w:color w:val="000000" w:themeColor="text1"/>
                <w:szCs w:val="22"/>
              </w:rPr>
              <w:t>Health and Safety Policies</w:t>
            </w:r>
          </w:p>
          <w:p w14:paraId="7027B2DA" w14:textId="77777777" w:rsidR="00C56E45" w:rsidRPr="00FC07E3" w:rsidRDefault="00C56E45" w:rsidP="00C56E45">
            <w:pPr>
              <w:pStyle w:val="BodyText"/>
              <w:rPr>
                <w:color w:val="000000" w:themeColor="text1"/>
                <w:szCs w:val="22"/>
              </w:rPr>
            </w:pPr>
          </w:p>
          <w:p w14:paraId="062B0DB4" w14:textId="77777777" w:rsidR="00C56E45" w:rsidRPr="00FC07E3" w:rsidRDefault="00C56E45" w:rsidP="00C56E45">
            <w:pPr>
              <w:pStyle w:val="BodyText"/>
              <w:ind w:left="567"/>
              <w:rPr>
                <w:color w:val="000000" w:themeColor="text1"/>
                <w:szCs w:val="22"/>
                <w:u w:val="none"/>
                <w:lang w:val="en-GB"/>
              </w:rPr>
            </w:pPr>
            <w:r w:rsidRPr="00FC07E3">
              <w:rPr>
                <w:color w:val="000000" w:themeColor="text1"/>
                <w:szCs w:val="22"/>
                <w:u w:val="none"/>
                <w:lang w:val="en-GB"/>
              </w:rPr>
              <w:t xml:space="preserve">(UHSEC.10/16-17, </w:t>
            </w:r>
            <w:r w:rsidRPr="00FC07E3">
              <w:rPr>
                <w:color w:val="000000" w:themeColor="text1"/>
                <w:szCs w:val="22"/>
                <w:lang w:val="en-GB"/>
              </w:rPr>
              <w:t>attached</w:t>
            </w:r>
            <w:r w:rsidRPr="00FC07E3">
              <w:rPr>
                <w:color w:val="000000" w:themeColor="text1"/>
                <w:szCs w:val="22"/>
                <w:u w:val="none"/>
                <w:lang w:val="en-GB"/>
              </w:rPr>
              <w:t>).</w:t>
            </w:r>
          </w:p>
          <w:p w14:paraId="3E05466A" w14:textId="77777777" w:rsidR="00C56E45" w:rsidRPr="00FC07E3" w:rsidRDefault="00C56E45" w:rsidP="00C56E45">
            <w:pPr>
              <w:pStyle w:val="BodyText"/>
              <w:rPr>
                <w:color w:val="000000" w:themeColor="text1"/>
                <w:szCs w:val="22"/>
              </w:rPr>
            </w:pPr>
          </w:p>
          <w:p w14:paraId="27256078" w14:textId="77777777" w:rsidR="00093507" w:rsidRPr="00FC07E3" w:rsidRDefault="00093507" w:rsidP="00C56E45">
            <w:pPr>
              <w:pStyle w:val="BodyText"/>
              <w:rPr>
                <w:color w:val="000000" w:themeColor="text1"/>
                <w:szCs w:val="22"/>
              </w:rPr>
            </w:pPr>
          </w:p>
          <w:p w14:paraId="3CB95815" w14:textId="77777777" w:rsidR="00C56E45" w:rsidRPr="00FC07E3" w:rsidRDefault="00C56E45" w:rsidP="00C56E45">
            <w:pPr>
              <w:pStyle w:val="BodyText"/>
              <w:rPr>
                <w:color w:val="000000" w:themeColor="text1"/>
                <w:szCs w:val="22"/>
              </w:rPr>
            </w:pPr>
          </w:p>
          <w:p w14:paraId="6D43BF38" w14:textId="05A53D2D" w:rsidR="00C56E45" w:rsidRPr="00FC07E3" w:rsidRDefault="00C56E45" w:rsidP="00C56E45">
            <w:pPr>
              <w:pStyle w:val="BodyText"/>
              <w:numPr>
                <w:ilvl w:val="0"/>
                <w:numId w:val="1"/>
              </w:numPr>
              <w:tabs>
                <w:tab w:val="num" w:pos="567"/>
              </w:tabs>
              <w:ind w:left="567" w:hanging="567"/>
              <w:rPr>
                <w:color w:val="000000" w:themeColor="text1"/>
                <w:szCs w:val="22"/>
              </w:rPr>
            </w:pPr>
            <w:r w:rsidRPr="00FC07E3">
              <w:rPr>
                <w:color w:val="000000" w:themeColor="text1"/>
                <w:szCs w:val="22"/>
              </w:rPr>
              <w:t>Contractor Management Action Plan</w:t>
            </w:r>
            <w:r w:rsidRPr="00FC07E3">
              <w:rPr>
                <w:color w:val="000000" w:themeColor="text1"/>
                <w:szCs w:val="22"/>
                <w:u w:val="none"/>
              </w:rPr>
              <w:t xml:space="preserve"> </w:t>
            </w:r>
          </w:p>
          <w:p w14:paraId="5B0BB0C4" w14:textId="77777777" w:rsidR="00C56E45" w:rsidRPr="00FC07E3" w:rsidRDefault="00C56E45" w:rsidP="00C56E45">
            <w:pPr>
              <w:pStyle w:val="BodyText"/>
              <w:ind w:left="567"/>
              <w:rPr>
                <w:color w:val="000000" w:themeColor="text1"/>
                <w:szCs w:val="22"/>
              </w:rPr>
            </w:pPr>
          </w:p>
          <w:p w14:paraId="6A893EEB" w14:textId="77777777" w:rsidR="00C56E45" w:rsidRPr="00FC07E3" w:rsidRDefault="00C56E45" w:rsidP="00C56E45">
            <w:pPr>
              <w:pStyle w:val="BodyText"/>
              <w:ind w:left="567"/>
              <w:rPr>
                <w:color w:val="000000" w:themeColor="text1"/>
                <w:szCs w:val="22"/>
                <w:u w:val="none"/>
                <w:lang w:val="en-GB"/>
              </w:rPr>
            </w:pPr>
            <w:r w:rsidRPr="00FC07E3">
              <w:rPr>
                <w:color w:val="000000" w:themeColor="text1"/>
                <w:szCs w:val="22"/>
                <w:u w:val="none"/>
                <w:lang w:val="en-GB"/>
              </w:rPr>
              <w:t xml:space="preserve">(UHSEC.11/16-17, </w:t>
            </w:r>
            <w:r w:rsidRPr="00FC07E3">
              <w:rPr>
                <w:color w:val="000000" w:themeColor="text1"/>
                <w:szCs w:val="22"/>
                <w:lang w:val="en-GB"/>
              </w:rPr>
              <w:t>attached</w:t>
            </w:r>
            <w:r w:rsidRPr="00FC07E3">
              <w:rPr>
                <w:color w:val="000000" w:themeColor="text1"/>
                <w:szCs w:val="22"/>
                <w:u w:val="none"/>
                <w:lang w:val="en-GB"/>
              </w:rPr>
              <w:t>).</w:t>
            </w:r>
          </w:p>
          <w:p w14:paraId="2ABE9AC2" w14:textId="77777777" w:rsidR="00C56E45" w:rsidRPr="00FC07E3" w:rsidRDefault="00C56E45" w:rsidP="00C56E45">
            <w:pPr>
              <w:pStyle w:val="BodyText"/>
              <w:rPr>
                <w:color w:val="000000" w:themeColor="text1"/>
                <w:szCs w:val="22"/>
              </w:rPr>
            </w:pPr>
          </w:p>
          <w:p w14:paraId="2E3FB6E8" w14:textId="77777777" w:rsidR="00C56E45" w:rsidRPr="00FC07E3" w:rsidRDefault="00C56E45" w:rsidP="00C56E45">
            <w:pPr>
              <w:pStyle w:val="BodyText"/>
              <w:rPr>
                <w:color w:val="000000" w:themeColor="text1"/>
                <w:szCs w:val="22"/>
              </w:rPr>
            </w:pPr>
          </w:p>
          <w:p w14:paraId="5FF2A971" w14:textId="77777777" w:rsidR="00093507" w:rsidRPr="00FC07E3" w:rsidRDefault="00093507" w:rsidP="00C56E45">
            <w:pPr>
              <w:pStyle w:val="BodyText"/>
              <w:rPr>
                <w:color w:val="000000" w:themeColor="text1"/>
                <w:szCs w:val="22"/>
              </w:rPr>
            </w:pPr>
          </w:p>
          <w:p w14:paraId="030B2DEB" w14:textId="77777777" w:rsidR="000A1435" w:rsidRPr="00FC07E3" w:rsidRDefault="000A1435" w:rsidP="000A1435">
            <w:pPr>
              <w:pStyle w:val="BodyText"/>
              <w:numPr>
                <w:ilvl w:val="0"/>
                <w:numId w:val="1"/>
              </w:numPr>
              <w:tabs>
                <w:tab w:val="num" w:pos="567"/>
              </w:tabs>
              <w:ind w:left="567" w:hanging="567"/>
              <w:rPr>
                <w:color w:val="000000" w:themeColor="text1"/>
                <w:szCs w:val="22"/>
                <w:lang w:val="en-GB"/>
              </w:rPr>
            </w:pPr>
            <w:r w:rsidRPr="00FC07E3">
              <w:rPr>
                <w:color w:val="000000" w:themeColor="text1"/>
                <w:szCs w:val="22"/>
                <w:lang w:val="en-GB"/>
              </w:rPr>
              <w:t>Health and Safety Plan Update</w:t>
            </w:r>
          </w:p>
          <w:p w14:paraId="3C42C1A3" w14:textId="77777777" w:rsidR="00603A74" w:rsidRPr="00FC07E3" w:rsidRDefault="00603A74" w:rsidP="00603A74">
            <w:pPr>
              <w:pStyle w:val="BodyText"/>
              <w:ind w:left="567"/>
              <w:rPr>
                <w:color w:val="000000" w:themeColor="text1"/>
                <w:szCs w:val="22"/>
              </w:rPr>
            </w:pPr>
          </w:p>
          <w:p w14:paraId="5CB81420" w14:textId="0C87B59D" w:rsidR="00093507" w:rsidRPr="00FC07E3" w:rsidRDefault="00603A74" w:rsidP="000A1435">
            <w:pPr>
              <w:pStyle w:val="BodyText"/>
              <w:ind w:left="567"/>
              <w:rPr>
                <w:color w:val="000000" w:themeColor="text1"/>
                <w:szCs w:val="22"/>
                <w:lang w:val="en-GB"/>
              </w:rPr>
            </w:pPr>
            <w:r w:rsidRPr="00FC07E3">
              <w:rPr>
                <w:color w:val="000000" w:themeColor="text1"/>
                <w:szCs w:val="22"/>
                <w:u w:val="none"/>
                <w:lang w:val="en-GB"/>
              </w:rPr>
              <w:t>(UHSEC.</w:t>
            </w:r>
            <w:r w:rsidR="00C56E45" w:rsidRPr="00FC07E3">
              <w:rPr>
                <w:color w:val="000000" w:themeColor="text1"/>
                <w:szCs w:val="22"/>
                <w:u w:val="none"/>
                <w:lang w:val="en-GB"/>
              </w:rPr>
              <w:t>12</w:t>
            </w:r>
            <w:r w:rsidRPr="00FC07E3">
              <w:rPr>
                <w:color w:val="000000" w:themeColor="text1"/>
                <w:szCs w:val="22"/>
                <w:u w:val="none"/>
                <w:lang w:val="en-GB"/>
              </w:rPr>
              <w:t xml:space="preserve">/16-17, </w:t>
            </w:r>
            <w:r w:rsidRPr="00FC07E3">
              <w:rPr>
                <w:color w:val="000000" w:themeColor="text1"/>
                <w:szCs w:val="22"/>
                <w:lang w:val="en-GB"/>
              </w:rPr>
              <w:t>attached</w:t>
            </w:r>
            <w:r w:rsidRPr="00FC07E3">
              <w:rPr>
                <w:color w:val="000000" w:themeColor="text1"/>
                <w:szCs w:val="22"/>
                <w:u w:val="none"/>
                <w:lang w:val="en-GB"/>
              </w:rPr>
              <w:t>).</w:t>
            </w:r>
            <w:r w:rsidR="003D2F25" w:rsidRPr="00FC07E3">
              <w:rPr>
                <w:color w:val="000000" w:themeColor="text1"/>
                <w:szCs w:val="22"/>
                <w:lang w:val="en-GB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 w14:paraId="6E75FA57" w14:textId="77777777" w:rsidR="00603A74" w:rsidRPr="00FC07E3" w:rsidRDefault="00603A74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Director of Health and Safety</w:t>
            </w:r>
          </w:p>
          <w:p w14:paraId="3F11BFDC" w14:textId="77777777" w:rsidR="00C56E45" w:rsidRPr="00FC07E3" w:rsidRDefault="00C56E45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FA3643" w14:textId="77777777" w:rsidR="00C56E45" w:rsidRPr="00FC07E3" w:rsidRDefault="00C56E45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006BEC" w14:textId="77777777" w:rsidR="00C56E45" w:rsidRPr="00FC07E3" w:rsidRDefault="00C56E45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AA65264" w14:textId="77777777" w:rsidR="0092237D" w:rsidRPr="00FC07E3" w:rsidRDefault="0092237D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197BE2" w14:textId="77777777" w:rsidR="00C56E45" w:rsidRPr="00FC07E3" w:rsidRDefault="00C56E45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Director of Health and Safety</w:t>
            </w:r>
          </w:p>
          <w:p w14:paraId="55B28CDA" w14:textId="77777777" w:rsidR="003D2F25" w:rsidRPr="00FC07E3" w:rsidRDefault="003D2F25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D27BDC" w14:textId="77777777" w:rsidR="003D2F25" w:rsidRPr="00FC07E3" w:rsidRDefault="003D2F25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E679A4" w14:textId="77777777" w:rsidR="003D2F25" w:rsidRPr="00FC07E3" w:rsidRDefault="003D2F25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B3BD3D" w14:textId="77777777" w:rsidR="0092237D" w:rsidRPr="00FC07E3" w:rsidRDefault="0092237D" w:rsidP="003D2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3B515D" w14:textId="77777777" w:rsidR="003D2F25" w:rsidRPr="00FC07E3" w:rsidRDefault="003D2F25" w:rsidP="003D2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07E3">
              <w:rPr>
                <w:rFonts w:ascii="Arial" w:hAnsi="Arial" w:cs="Arial"/>
                <w:color w:val="000000" w:themeColor="text1"/>
                <w:sz w:val="22"/>
                <w:szCs w:val="22"/>
              </w:rPr>
              <w:t>Director of Health and Safety</w:t>
            </w:r>
          </w:p>
          <w:p w14:paraId="296BF009" w14:textId="77777777" w:rsidR="003D2F25" w:rsidRPr="00FC07E3" w:rsidRDefault="003D2F25" w:rsidP="003D2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E2ABE7" w14:textId="77777777" w:rsidR="00FC07E3" w:rsidRPr="00FC07E3" w:rsidRDefault="00FC07E3" w:rsidP="003D2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6FB130" w14:textId="77777777" w:rsidR="0092237D" w:rsidRPr="00FC07E3" w:rsidRDefault="0092237D" w:rsidP="003D2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E8F53B" w14:textId="733936CA" w:rsidR="003D2F25" w:rsidRPr="00FC07E3" w:rsidRDefault="003D2F25" w:rsidP="000A1435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C07E3" w:rsidRPr="00FC07E3" w14:paraId="25DFAE44" w14:textId="77777777" w:rsidTr="003D2F25">
        <w:tc>
          <w:tcPr>
            <w:tcW w:w="7088" w:type="dxa"/>
            <w:shd w:val="clear" w:color="auto" w:fill="auto"/>
          </w:tcPr>
          <w:p w14:paraId="224FE300" w14:textId="77777777" w:rsidR="003D2F25" w:rsidRPr="00FC07E3" w:rsidRDefault="003D2F25" w:rsidP="00C56E45">
            <w:pPr>
              <w:pStyle w:val="BodyText"/>
              <w:numPr>
                <w:ilvl w:val="0"/>
                <w:numId w:val="1"/>
              </w:numPr>
              <w:tabs>
                <w:tab w:val="num" w:pos="567"/>
              </w:tabs>
              <w:ind w:left="567" w:hanging="567"/>
              <w:rPr>
                <w:color w:val="000000" w:themeColor="text1"/>
                <w:szCs w:val="22"/>
                <w:lang w:val="en-GB"/>
              </w:rPr>
            </w:pPr>
            <w:r w:rsidRPr="00FC07E3">
              <w:rPr>
                <w:color w:val="000000" w:themeColor="text1"/>
                <w:szCs w:val="22"/>
                <w:lang w:val="en-GB"/>
              </w:rPr>
              <w:t>Any Other Business</w:t>
            </w:r>
          </w:p>
          <w:p w14:paraId="7908847B" w14:textId="77777777" w:rsidR="003D2F25" w:rsidRPr="00FC07E3" w:rsidRDefault="003D2F25" w:rsidP="003D2F25">
            <w:pPr>
              <w:pStyle w:val="BodyText"/>
              <w:ind w:left="567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2949" w:type="dxa"/>
            <w:shd w:val="clear" w:color="auto" w:fill="auto"/>
          </w:tcPr>
          <w:p w14:paraId="6C341A3E" w14:textId="6DC43DE1" w:rsidR="003D2F25" w:rsidRPr="00FC07E3" w:rsidRDefault="003D2F25" w:rsidP="003D2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C07E3" w:rsidRPr="00FC07E3" w14:paraId="32CD3E7D" w14:textId="77777777" w:rsidTr="003D2F25">
        <w:tc>
          <w:tcPr>
            <w:tcW w:w="7088" w:type="dxa"/>
            <w:shd w:val="clear" w:color="auto" w:fill="auto"/>
          </w:tcPr>
          <w:p w14:paraId="7C827ABC" w14:textId="77777777" w:rsidR="001E5C96" w:rsidRPr="00FC07E3" w:rsidRDefault="001E5C96" w:rsidP="00C56E45">
            <w:pPr>
              <w:pStyle w:val="BodyText"/>
              <w:rPr>
                <w:color w:val="000000" w:themeColor="text1"/>
                <w:szCs w:val="22"/>
                <w:lang w:val="en-GB"/>
              </w:rPr>
            </w:pPr>
          </w:p>
        </w:tc>
        <w:tc>
          <w:tcPr>
            <w:tcW w:w="2949" w:type="dxa"/>
            <w:shd w:val="clear" w:color="auto" w:fill="auto"/>
          </w:tcPr>
          <w:p w14:paraId="34AB82FF" w14:textId="1F4FA691" w:rsidR="001E5C96" w:rsidRPr="00FC07E3" w:rsidRDefault="001E5C96" w:rsidP="00603A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78433B21" w14:textId="77777777" w:rsidR="00C72EBA" w:rsidRPr="00FC07E3" w:rsidRDefault="00C72EBA" w:rsidP="000A1435">
      <w:pPr>
        <w:pStyle w:val="List"/>
        <w:ind w:left="0" w:firstLine="0"/>
        <w:rPr>
          <w:rFonts w:ascii="Arial" w:hAnsi="Arial"/>
          <w:color w:val="000000" w:themeColor="text1"/>
          <w:szCs w:val="22"/>
        </w:rPr>
      </w:pPr>
    </w:p>
    <w:sectPr w:rsidR="00C72EBA" w:rsidRPr="00FC07E3" w:rsidSect="00355246">
      <w:footerReference w:type="default" r:id="rId8"/>
      <w:footerReference w:type="first" r:id="rId9"/>
      <w:pgSz w:w="11907" w:h="16839" w:code="9"/>
      <w:pgMar w:top="1135" w:right="1361" w:bottom="1440" w:left="136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9E87" w14:textId="77777777" w:rsidR="00603A74" w:rsidRDefault="00603A74" w:rsidP="005B5232">
      <w:r>
        <w:separator/>
      </w:r>
    </w:p>
  </w:endnote>
  <w:endnote w:type="continuationSeparator" w:id="0">
    <w:p w14:paraId="0E287B42" w14:textId="77777777" w:rsidR="00603A74" w:rsidRDefault="00603A74" w:rsidP="005B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B26D" w14:textId="77777777" w:rsidR="00603A74" w:rsidRDefault="00603A74">
    <w:pPr>
      <w:pStyle w:val="Footer"/>
    </w:pPr>
  </w:p>
  <w:p w14:paraId="168BBAF2" w14:textId="77777777" w:rsidR="00603A74" w:rsidRDefault="00603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9C4F" w14:textId="77777777" w:rsidR="00603A74" w:rsidRDefault="00603A74">
    <w:pPr>
      <w:pStyle w:val="Footer"/>
    </w:pPr>
    <w:r w:rsidRPr="00F10757">
      <w:rPr>
        <w:noProof/>
      </w:rPr>
      <w:drawing>
        <wp:anchor distT="0" distB="0" distL="114300" distR="114300" simplePos="0" relativeHeight="251659264" behindDoc="1" locked="0" layoutInCell="1" allowOverlap="1" wp14:anchorId="100E22C6" wp14:editId="0958C553">
          <wp:simplePos x="0" y="0"/>
          <wp:positionH relativeFrom="page">
            <wp:posOffset>-17145</wp:posOffset>
          </wp:positionH>
          <wp:positionV relativeFrom="paragraph">
            <wp:posOffset>-310738</wp:posOffset>
          </wp:positionV>
          <wp:extent cx="7562850" cy="1171575"/>
          <wp:effectExtent l="0" t="0" r="0" b="9525"/>
          <wp:wrapNone/>
          <wp:docPr id="4" name="Picture 4" descr="M:\DV\EXTERNAL AFFAIRS - University Marketing\Branding\Brand Implementation Programme\templates\keyline_black_W_logo_descrip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V\EXTERNAL AFFAIRS - University Marketing\Branding\Brand Implementation Programme\templates\keyline_black_W_logo_descript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5D72" w14:textId="77777777" w:rsidR="00603A74" w:rsidRDefault="00603A74" w:rsidP="005B5232">
      <w:r>
        <w:separator/>
      </w:r>
    </w:p>
  </w:footnote>
  <w:footnote w:type="continuationSeparator" w:id="0">
    <w:p w14:paraId="74F33AAE" w14:textId="77777777" w:rsidR="00603A74" w:rsidRDefault="00603A74" w:rsidP="005B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572"/>
    <w:multiLevelType w:val="hybridMultilevel"/>
    <w:tmpl w:val="2D4402EA"/>
    <w:lvl w:ilvl="0" w:tplc="A2866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1B6B"/>
    <w:multiLevelType w:val="hybridMultilevel"/>
    <w:tmpl w:val="CEDC7B84"/>
    <w:lvl w:ilvl="0" w:tplc="7AAEE1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577C968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96CF7"/>
    <w:multiLevelType w:val="hybridMultilevel"/>
    <w:tmpl w:val="38186FCA"/>
    <w:lvl w:ilvl="0" w:tplc="A2866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EA6"/>
    <w:multiLevelType w:val="hybridMultilevel"/>
    <w:tmpl w:val="76F29410"/>
    <w:lvl w:ilvl="0" w:tplc="1F8EEF7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4E24653"/>
    <w:multiLevelType w:val="hybridMultilevel"/>
    <w:tmpl w:val="D47881E0"/>
    <w:lvl w:ilvl="0" w:tplc="71B213C6">
      <w:start w:val="8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5855214"/>
    <w:multiLevelType w:val="hybridMultilevel"/>
    <w:tmpl w:val="FE5487B6"/>
    <w:lvl w:ilvl="0" w:tplc="577C9686">
      <w:start w:val="1"/>
      <w:numFmt w:val="lowerLetter"/>
      <w:lvlText w:val="(%1)"/>
      <w:lvlJc w:val="left"/>
      <w:pPr>
        <w:ind w:left="189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4760C29"/>
    <w:multiLevelType w:val="hybridMultilevel"/>
    <w:tmpl w:val="5AB081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615FEC"/>
    <w:multiLevelType w:val="hybridMultilevel"/>
    <w:tmpl w:val="28E2D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03E60"/>
    <w:multiLevelType w:val="hybridMultilevel"/>
    <w:tmpl w:val="EF96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E2662"/>
    <w:multiLevelType w:val="hybridMultilevel"/>
    <w:tmpl w:val="48C4DE24"/>
    <w:lvl w:ilvl="0" w:tplc="A28660F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E8E2C70"/>
    <w:multiLevelType w:val="hybridMultilevel"/>
    <w:tmpl w:val="A306C45C"/>
    <w:lvl w:ilvl="0" w:tplc="7062E70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AB7494"/>
    <w:multiLevelType w:val="hybridMultilevel"/>
    <w:tmpl w:val="B71AEBFE"/>
    <w:lvl w:ilvl="0" w:tplc="3EE42E2C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86A7036"/>
    <w:multiLevelType w:val="hybridMultilevel"/>
    <w:tmpl w:val="9B268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3C59"/>
    <w:multiLevelType w:val="hybridMultilevel"/>
    <w:tmpl w:val="A70AC61C"/>
    <w:lvl w:ilvl="0" w:tplc="A2866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13C9B"/>
    <w:multiLevelType w:val="hybridMultilevel"/>
    <w:tmpl w:val="D0BC7286"/>
    <w:lvl w:ilvl="0" w:tplc="9648C778">
      <w:start w:val="9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4D313DE"/>
    <w:multiLevelType w:val="hybridMultilevel"/>
    <w:tmpl w:val="3F96A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C27"/>
    <w:multiLevelType w:val="hybridMultilevel"/>
    <w:tmpl w:val="F6F25B6E"/>
    <w:lvl w:ilvl="0" w:tplc="A2866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02C2"/>
    <w:multiLevelType w:val="hybridMultilevel"/>
    <w:tmpl w:val="DB726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81964"/>
    <w:multiLevelType w:val="multilevel"/>
    <w:tmpl w:val="D40C7B94"/>
    <w:name w:val="HEFC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cs="Times New Roman" w:hint="default"/>
      </w:rPr>
    </w:lvl>
  </w:abstractNum>
  <w:abstractNum w:abstractNumId="19" w15:restartNumberingAfterBreak="0">
    <w:nsid w:val="5C311445"/>
    <w:multiLevelType w:val="hybridMultilevel"/>
    <w:tmpl w:val="3F448080"/>
    <w:lvl w:ilvl="0" w:tplc="0DF6E6F8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C976084"/>
    <w:multiLevelType w:val="hybridMultilevel"/>
    <w:tmpl w:val="A306C45C"/>
    <w:lvl w:ilvl="0" w:tplc="7062E70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DC3C39"/>
    <w:multiLevelType w:val="hybridMultilevel"/>
    <w:tmpl w:val="52005802"/>
    <w:lvl w:ilvl="0" w:tplc="577C968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C313E"/>
    <w:multiLevelType w:val="hybridMultilevel"/>
    <w:tmpl w:val="38186FCA"/>
    <w:lvl w:ilvl="0" w:tplc="A2866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A7AA9"/>
    <w:multiLevelType w:val="hybridMultilevel"/>
    <w:tmpl w:val="0082C072"/>
    <w:lvl w:ilvl="0" w:tplc="A28660F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2F50023"/>
    <w:multiLevelType w:val="hybridMultilevel"/>
    <w:tmpl w:val="508C7EC4"/>
    <w:lvl w:ilvl="0" w:tplc="F4760D2E">
      <w:start w:val="1"/>
      <w:numFmt w:val="lowerLetter"/>
      <w:lvlText w:val="(%1)"/>
      <w:lvlJc w:val="left"/>
      <w:pPr>
        <w:ind w:left="2771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774F6033"/>
    <w:multiLevelType w:val="hybridMultilevel"/>
    <w:tmpl w:val="48C4DE24"/>
    <w:lvl w:ilvl="0" w:tplc="A28660F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A211392"/>
    <w:multiLevelType w:val="hybridMultilevel"/>
    <w:tmpl w:val="0C347D8E"/>
    <w:lvl w:ilvl="0" w:tplc="A28660F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7A4174CE"/>
    <w:multiLevelType w:val="hybridMultilevel"/>
    <w:tmpl w:val="D43A516C"/>
    <w:lvl w:ilvl="0" w:tplc="F8D82CAC">
      <w:start w:val="1"/>
      <w:numFmt w:val="lowerRoman"/>
      <w:lvlText w:val="(%1)"/>
      <w:lvlJc w:val="right"/>
      <w:pPr>
        <w:ind w:left="149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E2536A6"/>
    <w:multiLevelType w:val="hybridMultilevel"/>
    <w:tmpl w:val="A2FAF32C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14"/>
  </w:num>
  <w:num w:numId="6">
    <w:abstractNumId w:val="27"/>
  </w:num>
  <w:num w:numId="7">
    <w:abstractNumId w:val="3"/>
  </w:num>
  <w:num w:numId="8">
    <w:abstractNumId w:val="19"/>
  </w:num>
  <w:num w:numId="9">
    <w:abstractNumId w:val="24"/>
  </w:num>
  <w:num w:numId="10">
    <w:abstractNumId w:val="12"/>
  </w:num>
  <w:num w:numId="11">
    <w:abstractNumId w:val="15"/>
  </w:num>
  <w:num w:numId="12">
    <w:abstractNumId w:val="7"/>
  </w:num>
  <w:num w:numId="13">
    <w:abstractNumId w:val="20"/>
  </w:num>
  <w:num w:numId="14">
    <w:abstractNumId w:val="10"/>
  </w:num>
  <w:num w:numId="15">
    <w:abstractNumId w:val="21"/>
  </w:num>
  <w:num w:numId="16">
    <w:abstractNumId w:val="5"/>
  </w:num>
  <w:num w:numId="17">
    <w:abstractNumId w:val="26"/>
  </w:num>
  <w:num w:numId="18">
    <w:abstractNumId w:val="16"/>
  </w:num>
  <w:num w:numId="19">
    <w:abstractNumId w:val="2"/>
  </w:num>
  <w:num w:numId="20">
    <w:abstractNumId w:val="0"/>
  </w:num>
  <w:num w:numId="21">
    <w:abstractNumId w:val="22"/>
  </w:num>
  <w:num w:numId="22">
    <w:abstractNumId w:val="23"/>
  </w:num>
  <w:num w:numId="23">
    <w:abstractNumId w:val="25"/>
  </w:num>
  <w:num w:numId="24">
    <w:abstractNumId w:val="9"/>
  </w:num>
  <w:num w:numId="25">
    <w:abstractNumId w:val="13"/>
  </w:num>
  <w:num w:numId="26">
    <w:abstractNumId w:val="28"/>
  </w:num>
  <w:num w:numId="27">
    <w:abstractNumId w:val="11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C"/>
    <w:rsid w:val="000007D1"/>
    <w:rsid w:val="000011E0"/>
    <w:rsid w:val="00001407"/>
    <w:rsid w:val="00001AD5"/>
    <w:rsid w:val="00001B34"/>
    <w:rsid w:val="00001B63"/>
    <w:rsid w:val="00001EAF"/>
    <w:rsid w:val="0000227F"/>
    <w:rsid w:val="0000272B"/>
    <w:rsid w:val="0000281E"/>
    <w:rsid w:val="00002B79"/>
    <w:rsid w:val="000030BD"/>
    <w:rsid w:val="000030C3"/>
    <w:rsid w:val="00004C0A"/>
    <w:rsid w:val="00004EA6"/>
    <w:rsid w:val="00004EF4"/>
    <w:rsid w:val="00005D79"/>
    <w:rsid w:val="00006911"/>
    <w:rsid w:val="00006C62"/>
    <w:rsid w:val="00007024"/>
    <w:rsid w:val="00007779"/>
    <w:rsid w:val="0001000A"/>
    <w:rsid w:val="0001000E"/>
    <w:rsid w:val="00010018"/>
    <w:rsid w:val="0001007C"/>
    <w:rsid w:val="000100AF"/>
    <w:rsid w:val="00010AB0"/>
    <w:rsid w:val="000112F2"/>
    <w:rsid w:val="000119FB"/>
    <w:rsid w:val="0001229B"/>
    <w:rsid w:val="000122A6"/>
    <w:rsid w:val="00012EA8"/>
    <w:rsid w:val="000137D9"/>
    <w:rsid w:val="00013DF7"/>
    <w:rsid w:val="000148C7"/>
    <w:rsid w:val="0001506D"/>
    <w:rsid w:val="00015491"/>
    <w:rsid w:val="000159CE"/>
    <w:rsid w:val="00016133"/>
    <w:rsid w:val="000171C8"/>
    <w:rsid w:val="000174E2"/>
    <w:rsid w:val="00017A5C"/>
    <w:rsid w:val="00017B11"/>
    <w:rsid w:val="00020FBF"/>
    <w:rsid w:val="0002127B"/>
    <w:rsid w:val="000215EC"/>
    <w:rsid w:val="00022211"/>
    <w:rsid w:val="00022756"/>
    <w:rsid w:val="00022DFA"/>
    <w:rsid w:val="000235C0"/>
    <w:rsid w:val="000237C5"/>
    <w:rsid w:val="00023ADE"/>
    <w:rsid w:val="00023D58"/>
    <w:rsid w:val="000245B5"/>
    <w:rsid w:val="000249D3"/>
    <w:rsid w:val="00024C71"/>
    <w:rsid w:val="00024DEA"/>
    <w:rsid w:val="00025477"/>
    <w:rsid w:val="00025859"/>
    <w:rsid w:val="00025A09"/>
    <w:rsid w:val="00025DE1"/>
    <w:rsid w:val="00025E9F"/>
    <w:rsid w:val="00025FD1"/>
    <w:rsid w:val="000268BC"/>
    <w:rsid w:val="00026EFB"/>
    <w:rsid w:val="000273E8"/>
    <w:rsid w:val="00027657"/>
    <w:rsid w:val="00027856"/>
    <w:rsid w:val="00027D89"/>
    <w:rsid w:val="00030197"/>
    <w:rsid w:val="000301A4"/>
    <w:rsid w:val="0003087F"/>
    <w:rsid w:val="00030B50"/>
    <w:rsid w:val="00030B6F"/>
    <w:rsid w:val="00030E30"/>
    <w:rsid w:val="00030E6A"/>
    <w:rsid w:val="00031125"/>
    <w:rsid w:val="00031179"/>
    <w:rsid w:val="00031F86"/>
    <w:rsid w:val="00032B26"/>
    <w:rsid w:val="00032D72"/>
    <w:rsid w:val="00032F3B"/>
    <w:rsid w:val="000334C0"/>
    <w:rsid w:val="000338CD"/>
    <w:rsid w:val="00033F6E"/>
    <w:rsid w:val="00034AB7"/>
    <w:rsid w:val="00034AC9"/>
    <w:rsid w:val="00034CFB"/>
    <w:rsid w:val="000351E9"/>
    <w:rsid w:val="0003592C"/>
    <w:rsid w:val="00036D02"/>
    <w:rsid w:val="000370A4"/>
    <w:rsid w:val="0003721E"/>
    <w:rsid w:val="00037991"/>
    <w:rsid w:val="00037DD7"/>
    <w:rsid w:val="00040043"/>
    <w:rsid w:val="000412CE"/>
    <w:rsid w:val="00041717"/>
    <w:rsid w:val="0004199C"/>
    <w:rsid w:val="00041DCD"/>
    <w:rsid w:val="00041FFE"/>
    <w:rsid w:val="0004227E"/>
    <w:rsid w:val="000425CD"/>
    <w:rsid w:val="0004285F"/>
    <w:rsid w:val="00042FDF"/>
    <w:rsid w:val="00044037"/>
    <w:rsid w:val="00044641"/>
    <w:rsid w:val="00044E8D"/>
    <w:rsid w:val="00044F03"/>
    <w:rsid w:val="00045194"/>
    <w:rsid w:val="000457D2"/>
    <w:rsid w:val="00045B16"/>
    <w:rsid w:val="00045FB4"/>
    <w:rsid w:val="00046591"/>
    <w:rsid w:val="0004672B"/>
    <w:rsid w:val="000467CF"/>
    <w:rsid w:val="00046FB2"/>
    <w:rsid w:val="000474AB"/>
    <w:rsid w:val="00050430"/>
    <w:rsid w:val="00050C8F"/>
    <w:rsid w:val="0005103A"/>
    <w:rsid w:val="0005111D"/>
    <w:rsid w:val="00051770"/>
    <w:rsid w:val="000517BB"/>
    <w:rsid w:val="00051BC8"/>
    <w:rsid w:val="00051CE5"/>
    <w:rsid w:val="00051F68"/>
    <w:rsid w:val="00052142"/>
    <w:rsid w:val="000522EB"/>
    <w:rsid w:val="000526F9"/>
    <w:rsid w:val="00053116"/>
    <w:rsid w:val="00053545"/>
    <w:rsid w:val="000547F4"/>
    <w:rsid w:val="0005588D"/>
    <w:rsid w:val="00055D08"/>
    <w:rsid w:val="00055F44"/>
    <w:rsid w:val="000562DA"/>
    <w:rsid w:val="000563F1"/>
    <w:rsid w:val="000567B8"/>
    <w:rsid w:val="00056C3C"/>
    <w:rsid w:val="00056DE6"/>
    <w:rsid w:val="00057CB7"/>
    <w:rsid w:val="000605CA"/>
    <w:rsid w:val="00060A9C"/>
    <w:rsid w:val="0006137F"/>
    <w:rsid w:val="00061672"/>
    <w:rsid w:val="00061D59"/>
    <w:rsid w:val="00061E7D"/>
    <w:rsid w:val="00063323"/>
    <w:rsid w:val="000634A1"/>
    <w:rsid w:val="00064435"/>
    <w:rsid w:val="000647C7"/>
    <w:rsid w:val="00065A1F"/>
    <w:rsid w:val="00065BFC"/>
    <w:rsid w:val="00065D1F"/>
    <w:rsid w:val="00065D44"/>
    <w:rsid w:val="00065E79"/>
    <w:rsid w:val="00067036"/>
    <w:rsid w:val="00067EBF"/>
    <w:rsid w:val="0007061D"/>
    <w:rsid w:val="00070B72"/>
    <w:rsid w:val="00070D8A"/>
    <w:rsid w:val="00070DC6"/>
    <w:rsid w:val="000718B8"/>
    <w:rsid w:val="00072295"/>
    <w:rsid w:val="00072A7E"/>
    <w:rsid w:val="00072BA1"/>
    <w:rsid w:val="00072D91"/>
    <w:rsid w:val="00073070"/>
    <w:rsid w:val="000735D9"/>
    <w:rsid w:val="00073E36"/>
    <w:rsid w:val="0007434A"/>
    <w:rsid w:val="00074964"/>
    <w:rsid w:val="00074ACB"/>
    <w:rsid w:val="00075337"/>
    <w:rsid w:val="00075705"/>
    <w:rsid w:val="0007590B"/>
    <w:rsid w:val="000775BF"/>
    <w:rsid w:val="00077A6B"/>
    <w:rsid w:val="000802EC"/>
    <w:rsid w:val="0008089C"/>
    <w:rsid w:val="00080B87"/>
    <w:rsid w:val="00080D96"/>
    <w:rsid w:val="00081652"/>
    <w:rsid w:val="0008194A"/>
    <w:rsid w:val="00082C6D"/>
    <w:rsid w:val="00082FAB"/>
    <w:rsid w:val="00083000"/>
    <w:rsid w:val="000831C9"/>
    <w:rsid w:val="000831DF"/>
    <w:rsid w:val="00083766"/>
    <w:rsid w:val="00083C71"/>
    <w:rsid w:val="000844B4"/>
    <w:rsid w:val="000844FA"/>
    <w:rsid w:val="0008460C"/>
    <w:rsid w:val="00086B20"/>
    <w:rsid w:val="00086FEA"/>
    <w:rsid w:val="00090F72"/>
    <w:rsid w:val="00091C8A"/>
    <w:rsid w:val="000927D1"/>
    <w:rsid w:val="00092A1D"/>
    <w:rsid w:val="00092F43"/>
    <w:rsid w:val="00093507"/>
    <w:rsid w:val="000936EF"/>
    <w:rsid w:val="00093CC1"/>
    <w:rsid w:val="00094240"/>
    <w:rsid w:val="00094B7B"/>
    <w:rsid w:val="0009559E"/>
    <w:rsid w:val="00095B6C"/>
    <w:rsid w:val="00095F48"/>
    <w:rsid w:val="000961C9"/>
    <w:rsid w:val="000964BE"/>
    <w:rsid w:val="0009688A"/>
    <w:rsid w:val="00097211"/>
    <w:rsid w:val="00097C61"/>
    <w:rsid w:val="00097CDF"/>
    <w:rsid w:val="000A07FF"/>
    <w:rsid w:val="000A10B0"/>
    <w:rsid w:val="000A1248"/>
    <w:rsid w:val="000A1435"/>
    <w:rsid w:val="000A162F"/>
    <w:rsid w:val="000A16CC"/>
    <w:rsid w:val="000A2987"/>
    <w:rsid w:val="000A2A25"/>
    <w:rsid w:val="000A2C57"/>
    <w:rsid w:val="000A2D6F"/>
    <w:rsid w:val="000A3232"/>
    <w:rsid w:val="000A3484"/>
    <w:rsid w:val="000A36BC"/>
    <w:rsid w:val="000A3B74"/>
    <w:rsid w:val="000A41FB"/>
    <w:rsid w:val="000A428E"/>
    <w:rsid w:val="000A4388"/>
    <w:rsid w:val="000A4822"/>
    <w:rsid w:val="000A49F2"/>
    <w:rsid w:val="000A4C21"/>
    <w:rsid w:val="000A579C"/>
    <w:rsid w:val="000A5C78"/>
    <w:rsid w:val="000A7345"/>
    <w:rsid w:val="000A7AF0"/>
    <w:rsid w:val="000A7BCB"/>
    <w:rsid w:val="000A7C45"/>
    <w:rsid w:val="000A7CFC"/>
    <w:rsid w:val="000B02E9"/>
    <w:rsid w:val="000B0A25"/>
    <w:rsid w:val="000B14EA"/>
    <w:rsid w:val="000B179C"/>
    <w:rsid w:val="000B1A78"/>
    <w:rsid w:val="000B1AD4"/>
    <w:rsid w:val="000B1DB6"/>
    <w:rsid w:val="000B211E"/>
    <w:rsid w:val="000B21B6"/>
    <w:rsid w:val="000B24A9"/>
    <w:rsid w:val="000B3FED"/>
    <w:rsid w:val="000B458C"/>
    <w:rsid w:val="000B4BE7"/>
    <w:rsid w:val="000B5A0F"/>
    <w:rsid w:val="000B5D8C"/>
    <w:rsid w:val="000B5D98"/>
    <w:rsid w:val="000B5EAD"/>
    <w:rsid w:val="000B634F"/>
    <w:rsid w:val="000B64AC"/>
    <w:rsid w:val="000B657E"/>
    <w:rsid w:val="000B6D14"/>
    <w:rsid w:val="000B6DED"/>
    <w:rsid w:val="000B6EDE"/>
    <w:rsid w:val="000B7794"/>
    <w:rsid w:val="000B78A4"/>
    <w:rsid w:val="000C0318"/>
    <w:rsid w:val="000C06D0"/>
    <w:rsid w:val="000C08CB"/>
    <w:rsid w:val="000C0ECD"/>
    <w:rsid w:val="000C0F61"/>
    <w:rsid w:val="000C1214"/>
    <w:rsid w:val="000C1687"/>
    <w:rsid w:val="000C2037"/>
    <w:rsid w:val="000C26D1"/>
    <w:rsid w:val="000C2B3F"/>
    <w:rsid w:val="000C2E13"/>
    <w:rsid w:val="000C366C"/>
    <w:rsid w:val="000C3BE5"/>
    <w:rsid w:val="000C44B9"/>
    <w:rsid w:val="000C483E"/>
    <w:rsid w:val="000C4849"/>
    <w:rsid w:val="000C49EC"/>
    <w:rsid w:val="000C4D40"/>
    <w:rsid w:val="000C595B"/>
    <w:rsid w:val="000C5A32"/>
    <w:rsid w:val="000C5BF6"/>
    <w:rsid w:val="000C5D75"/>
    <w:rsid w:val="000C6355"/>
    <w:rsid w:val="000C6546"/>
    <w:rsid w:val="000C6652"/>
    <w:rsid w:val="000C67BF"/>
    <w:rsid w:val="000C68E0"/>
    <w:rsid w:val="000C6B87"/>
    <w:rsid w:val="000C73BA"/>
    <w:rsid w:val="000C75A9"/>
    <w:rsid w:val="000C76BD"/>
    <w:rsid w:val="000C7900"/>
    <w:rsid w:val="000D0257"/>
    <w:rsid w:val="000D05B1"/>
    <w:rsid w:val="000D0709"/>
    <w:rsid w:val="000D0861"/>
    <w:rsid w:val="000D08E4"/>
    <w:rsid w:val="000D0A84"/>
    <w:rsid w:val="000D0FC4"/>
    <w:rsid w:val="000D1129"/>
    <w:rsid w:val="000D1A27"/>
    <w:rsid w:val="000D1B41"/>
    <w:rsid w:val="000D237E"/>
    <w:rsid w:val="000D2585"/>
    <w:rsid w:val="000D2DAC"/>
    <w:rsid w:val="000D2F13"/>
    <w:rsid w:val="000D3404"/>
    <w:rsid w:val="000D371F"/>
    <w:rsid w:val="000D39CA"/>
    <w:rsid w:val="000D3D82"/>
    <w:rsid w:val="000D416C"/>
    <w:rsid w:val="000D4FC8"/>
    <w:rsid w:val="000D593E"/>
    <w:rsid w:val="000D5CD0"/>
    <w:rsid w:val="000D626E"/>
    <w:rsid w:val="000D62A6"/>
    <w:rsid w:val="000D6897"/>
    <w:rsid w:val="000D68D7"/>
    <w:rsid w:val="000D6C0D"/>
    <w:rsid w:val="000E0F0E"/>
    <w:rsid w:val="000E0F87"/>
    <w:rsid w:val="000E176C"/>
    <w:rsid w:val="000E1D39"/>
    <w:rsid w:val="000E1FFA"/>
    <w:rsid w:val="000E2045"/>
    <w:rsid w:val="000E256E"/>
    <w:rsid w:val="000E25DF"/>
    <w:rsid w:val="000E300F"/>
    <w:rsid w:val="000E32CB"/>
    <w:rsid w:val="000E34E4"/>
    <w:rsid w:val="000E3A0B"/>
    <w:rsid w:val="000E40E9"/>
    <w:rsid w:val="000E4769"/>
    <w:rsid w:val="000E4C13"/>
    <w:rsid w:val="000E5806"/>
    <w:rsid w:val="000E582A"/>
    <w:rsid w:val="000E5854"/>
    <w:rsid w:val="000E5AB9"/>
    <w:rsid w:val="000E5B92"/>
    <w:rsid w:val="000E5C65"/>
    <w:rsid w:val="000E61EF"/>
    <w:rsid w:val="000E64F0"/>
    <w:rsid w:val="000E6B73"/>
    <w:rsid w:val="000E6C73"/>
    <w:rsid w:val="000E6CD0"/>
    <w:rsid w:val="000E70F6"/>
    <w:rsid w:val="000E76F2"/>
    <w:rsid w:val="000E77FA"/>
    <w:rsid w:val="000E7B08"/>
    <w:rsid w:val="000F0082"/>
    <w:rsid w:val="000F0310"/>
    <w:rsid w:val="000F0D01"/>
    <w:rsid w:val="000F10AE"/>
    <w:rsid w:val="000F10C5"/>
    <w:rsid w:val="000F16D3"/>
    <w:rsid w:val="000F19A8"/>
    <w:rsid w:val="000F1E5F"/>
    <w:rsid w:val="000F223D"/>
    <w:rsid w:val="000F28B9"/>
    <w:rsid w:val="000F3097"/>
    <w:rsid w:val="000F37C5"/>
    <w:rsid w:val="000F3DC9"/>
    <w:rsid w:val="000F4A7F"/>
    <w:rsid w:val="000F4F9B"/>
    <w:rsid w:val="000F6649"/>
    <w:rsid w:val="000F6FFC"/>
    <w:rsid w:val="000F7314"/>
    <w:rsid w:val="000F7596"/>
    <w:rsid w:val="000F7AD8"/>
    <w:rsid w:val="0010019C"/>
    <w:rsid w:val="001001B2"/>
    <w:rsid w:val="001009F1"/>
    <w:rsid w:val="0010132B"/>
    <w:rsid w:val="00101621"/>
    <w:rsid w:val="001017A3"/>
    <w:rsid w:val="001021BB"/>
    <w:rsid w:val="001021D5"/>
    <w:rsid w:val="00102DFA"/>
    <w:rsid w:val="00102F77"/>
    <w:rsid w:val="00103068"/>
    <w:rsid w:val="001030E1"/>
    <w:rsid w:val="00103259"/>
    <w:rsid w:val="00103286"/>
    <w:rsid w:val="00104237"/>
    <w:rsid w:val="00104898"/>
    <w:rsid w:val="00105AF5"/>
    <w:rsid w:val="00106448"/>
    <w:rsid w:val="0010689F"/>
    <w:rsid w:val="001069E5"/>
    <w:rsid w:val="00106EE3"/>
    <w:rsid w:val="001073EC"/>
    <w:rsid w:val="00107BCE"/>
    <w:rsid w:val="00107CE7"/>
    <w:rsid w:val="00110C6B"/>
    <w:rsid w:val="00110CBB"/>
    <w:rsid w:val="001110FF"/>
    <w:rsid w:val="00111465"/>
    <w:rsid w:val="00111A96"/>
    <w:rsid w:val="00111D71"/>
    <w:rsid w:val="00111EB2"/>
    <w:rsid w:val="001124A4"/>
    <w:rsid w:val="001126C5"/>
    <w:rsid w:val="001136A9"/>
    <w:rsid w:val="00113CD3"/>
    <w:rsid w:val="00113DCA"/>
    <w:rsid w:val="00114177"/>
    <w:rsid w:val="00114713"/>
    <w:rsid w:val="00115B92"/>
    <w:rsid w:val="00116626"/>
    <w:rsid w:val="001166AA"/>
    <w:rsid w:val="001170DD"/>
    <w:rsid w:val="0011795B"/>
    <w:rsid w:val="001179F4"/>
    <w:rsid w:val="00117E01"/>
    <w:rsid w:val="00117F9A"/>
    <w:rsid w:val="0012078E"/>
    <w:rsid w:val="00120973"/>
    <w:rsid w:val="00120AA8"/>
    <w:rsid w:val="00121C50"/>
    <w:rsid w:val="001226BB"/>
    <w:rsid w:val="0012270F"/>
    <w:rsid w:val="001234CA"/>
    <w:rsid w:val="00123CAD"/>
    <w:rsid w:val="00123E6B"/>
    <w:rsid w:val="00125D0E"/>
    <w:rsid w:val="00125DBA"/>
    <w:rsid w:val="00125E6A"/>
    <w:rsid w:val="00126094"/>
    <w:rsid w:val="001264CE"/>
    <w:rsid w:val="001301B9"/>
    <w:rsid w:val="00130463"/>
    <w:rsid w:val="001304C1"/>
    <w:rsid w:val="00130B76"/>
    <w:rsid w:val="001314F6"/>
    <w:rsid w:val="001317C3"/>
    <w:rsid w:val="00131F4C"/>
    <w:rsid w:val="00131F67"/>
    <w:rsid w:val="00132FCE"/>
    <w:rsid w:val="0013313A"/>
    <w:rsid w:val="00133185"/>
    <w:rsid w:val="00133D95"/>
    <w:rsid w:val="001346DD"/>
    <w:rsid w:val="00134900"/>
    <w:rsid w:val="00134C89"/>
    <w:rsid w:val="00135027"/>
    <w:rsid w:val="00136BE2"/>
    <w:rsid w:val="001377CB"/>
    <w:rsid w:val="00137E53"/>
    <w:rsid w:val="001408E5"/>
    <w:rsid w:val="00140C60"/>
    <w:rsid w:val="00140DC7"/>
    <w:rsid w:val="00140E5D"/>
    <w:rsid w:val="0014128B"/>
    <w:rsid w:val="00141AFC"/>
    <w:rsid w:val="00142289"/>
    <w:rsid w:val="00142A6A"/>
    <w:rsid w:val="00142F5D"/>
    <w:rsid w:val="00142F79"/>
    <w:rsid w:val="001432EC"/>
    <w:rsid w:val="00143407"/>
    <w:rsid w:val="00143417"/>
    <w:rsid w:val="00143680"/>
    <w:rsid w:val="001437EC"/>
    <w:rsid w:val="0014388E"/>
    <w:rsid w:val="001439F7"/>
    <w:rsid w:val="00143C1D"/>
    <w:rsid w:val="001445C0"/>
    <w:rsid w:val="00145AAA"/>
    <w:rsid w:val="00145B30"/>
    <w:rsid w:val="0014607F"/>
    <w:rsid w:val="001460B8"/>
    <w:rsid w:val="00146895"/>
    <w:rsid w:val="00146F33"/>
    <w:rsid w:val="001473CE"/>
    <w:rsid w:val="001473FC"/>
    <w:rsid w:val="001505D8"/>
    <w:rsid w:val="00150632"/>
    <w:rsid w:val="00150856"/>
    <w:rsid w:val="00150BF6"/>
    <w:rsid w:val="00151246"/>
    <w:rsid w:val="00151E7F"/>
    <w:rsid w:val="001523B3"/>
    <w:rsid w:val="00152464"/>
    <w:rsid w:val="00152723"/>
    <w:rsid w:val="00152A14"/>
    <w:rsid w:val="001532F5"/>
    <w:rsid w:val="00153393"/>
    <w:rsid w:val="00153BDF"/>
    <w:rsid w:val="00153E05"/>
    <w:rsid w:val="00153F08"/>
    <w:rsid w:val="00154186"/>
    <w:rsid w:val="00154499"/>
    <w:rsid w:val="0015452F"/>
    <w:rsid w:val="001545F2"/>
    <w:rsid w:val="00155516"/>
    <w:rsid w:val="00155C53"/>
    <w:rsid w:val="00155D85"/>
    <w:rsid w:val="00156F67"/>
    <w:rsid w:val="00157064"/>
    <w:rsid w:val="0015727F"/>
    <w:rsid w:val="001579F6"/>
    <w:rsid w:val="001601C9"/>
    <w:rsid w:val="0016041D"/>
    <w:rsid w:val="001606A6"/>
    <w:rsid w:val="00160774"/>
    <w:rsid w:val="00160A29"/>
    <w:rsid w:val="001617E4"/>
    <w:rsid w:val="00162944"/>
    <w:rsid w:val="00162D3E"/>
    <w:rsid w:val="00162EF2"/>
    <w:rsid w:val="001630E7"/>
    <w:rsid w:val="00163383"/>
    <w:rsid w:val="001638F3"/>
    <w:rsid w:val="001639BA"/>
    <w:rsid w:val="00163A21"/>
    <w:rsid w:val="00163A97"/>
    <w:rsid w:val="00163D4C"/>
    <w:rsid w:val="00163D53"/>
    <w:rsid w:val="00164056"/>
    <w:rsid w:val="00164C4A"/>
    <w:rsid w:val="00165016"/>
    <w:rsid w:val="0016568D"/>
    <w:rsid w:val="0016577C"/>
    <w:rsid w:val="00165A28"/>
    <w:rsid w:val="00166573"/>
    <w:rsid w:val="001667C7"/>
    <w:rsid w:val="00166AE4"/>
    <w:rsid w:val="00167345"/>
    <w:rsid w:val="00167D81"/>
    <w:rsid w:val="001703D7"/>
    <w:rsid w:val="001707B4"/>
    <w:rsid w:val="001707F5"/>
    <w:rsid w:val="00170D07"/>
    <w:rsid w:val="00171318"/>
    <w:rsid w:val="001719A6"/>
    <w:rsid w:val="00171FDE"/>
    <w:rsid w:val="00172297"/>
    <w:rsid w:val="001725C9"/>
    <w:rsid w:val="00173507"/>
    <w:rsid w:val="0017352D"/>
    <w:rsid w:val="001737F4"/>
    <w:rsid w:val="0017384D"/>
    <w:rsid w:val="00173F4C"/>
    <w:rsid w:val="00174151"/>
    <w:rsid w:val="001742D1"/>
    <w:rsid w:val="001748A8"/>
    <w:rsid w:val="00174EDE"/>
    <w:rsid w:val="001752B7"/>
    <w:rsid w:val="00175B5A"/>
    <w:rsid w:val="00176C52"/>
    <w:rsid w:val="00176C7A"/>
    <w:rsid w:val="00177021"/>
    <w:rsid w:val="00177E4A"/>
    <w:rsid w:val="0018045B"/>
    <w:rsid w:val="00180803"/>
    <w:rsid w:val="00180C82"/>
    <w:rsid w:val="00180CDD"/>
    <w:rsid w:val="00180D5F"/>
    <w:rsid w:val="00180D66"/>
    <w:rsid w:val="00180DE0"/>
    <w:rsid w:val="001817C8"/>
    <w:rsid w:val="00181A11"/>
    <w:rsid w:val="00181B12"/>
    <w:rsid w:val="00183B3F"/>
    <w:rsid w:val="00183D38"/>
    <w:rsid w:val="00184D3D"/>
    <w:rsid w:val="00184E16"/>
    <w:rsid w:val="001856C3"/>
    <w:rsid w:val="00185897"/>
    <w:rsid w:val="00185C0D"/>
    <w:rsid w:val="0018658D"/>
    <w:rsid w:val="001866E2"/>
    <w:rsid w:val="00187D1B"/>
    <w:rsid w:val="00187EBF"/>
    <w:rsid w:val="00187F3C"/>
    <w:rsid w:val="00190361"/>
    <w:rsid w:val="00190802"/>
    <w:rsid w:val="00190D36"/>
    <w:rsid w:val="001920DE"/>
    <w:rsid w:val="0019255B"/>
    <w:rsid w:val="00192B1B"/>
    <w:rsid w:val="001931B2"/>
    <w:rsid w:val="001942EE"/>
    <w:rsid w:val="001947A5"/>
    <w:rsid w:val="00194AAC"/>
    <w:rsid w:val="00194F38"/>
    <w:rsid w:val="00195C8B"/>
    <w:rsid w:val="00195FF0"/>
    <w:rsid w:val="001961D1"/>
    <w:rsid w:val="00196855"/>
    <w:rsid w:val="001968E4"/>
    <w:rsid w:val="00196EF7"/>
    <w:rsid w:val="00196F04"/>
    <w:rsid w:val="00197C5D"/>
    <w:rsid w:val="001A00CC"/>
    <w:rsid w:val="001A01D5"/>
    <w:rsid w:val="001A0264"/>
    <w:rsid w:val="001A04C1"/>
    <w:rsid w:val="001A0509"/>
    <w:rsid w:val="001A0683"/>
    <w:rsid w:val="001A0DBF"/>
    <w:rsid w:val="001A1133"/>
    <w:rsid w:val="001A22C6"/>
    <w:rsid w:val="001A276F"/>
    <w:rsid w:val="001A2939"/>
    <w:rsid w:val="001A2F5D"/>
    <w:rsid w:val="001A3206"/>
    <w:rsid w:val="001A3224"/>
    <w:rsid w:val="001A3EDE"/>
    <w:rsid w:val="001A4360"/>
    <w:rsid w:val="001A4495"/>
    <w:rsid w:val="001A46E8"/>
    <w:rsid w:val="001A4740"/>
    <w:rsid w:val="001A5C3A"/>
    <w:rsid w:val="001A5EB7"/>
    <w:rsid w:val="001A6328"/>
    <w:rsid w:val="001A66DF"/>
    <w:rsid w:val="001A6B0F"/>
    <w:rsid w:val="001A742E"/>
    <w:rsid w:val="001A75D0"/>
    <w:rsid w:val="001A768B"/>
    <w:rsid w:val="001A76F9"/>
    <w:rsid w:val="001A7F2E"/>
    <w:rsid w:val="001B000E"/>
    <w:rsid w:val="001B02EF"/>
    <w:rsid w:val="001B0428"/>
    <w:rsid w:val="001B04BD"/>
    <w:rsid w:val="001B04F2"/>
    <w:rsid w:val="001B0572"/>
    <w:rsid w:val="001B0A47"/>
    <w:rsid w:val="001B120D"/>
    <w:rsid w:val="001B14FA"/>
    <w:rsid w:val="001B175C"/>
    <w:rsid w:val="001B1784"/>
    <w:rsid w:val="001B212F"/>
    <w:rsid w:val="001B21EE"/>
    <w:rsid w:val="001B22E6"/>
    <w:rsid w:val="001B36BA"/>
    <w:rsid w:val="001B3FB5"/>
    <w:rsid w:val="001B47B1"/>
    <w:rsid w:val="001B4A6D"/>
    <w:rsid w:val="001B4B14"/>
    <w:rsid w:val="001B4BF8"/>
    <w:rsid w:val="001B5816"/>
    <w:rsid w:val="001B6390"/>
    <w:rsid w:val="001B712A"/>
    <w:rsid w:val="001B7968"/>
    <w:rsid w:val="001C020E"/>
    <w:rsid w:val="001C0773"/>
    <w:rsid w:val="001C160F"/>
    <w:rsid w:val="001C183F"/>
    <w:rsid w:val="001C1A93"/>
    <w:rsid w:val="001C1ADB"/>
    <w:rsid w:val="001C1F4F"/>
    <w:rsid w:val="001C2061"/>
    <w:rsid w:val="001C24A0"/>
    <w:rsid w:val="001C32E1"/>
    <w:rsid w:val="001C4B3A"/>
    <w:rsid w:val="001C4D29"/>
    <w:rsid w:val="001C4E62"/>
    <w:rsid w:val="001C51A5"/>
    <w:rsid w:val="001C54C4"/>
    <w:rsid w:val="001C551A"/>
    <w:rsid w:val="001C57FF"/>
    <w:rsid w:val="001C5C31"/>
    <w:rsid w:val="001C622D"/>
    <w:rsid w:val="001C6739"/>
    <w:rsid w:val="001C69EC"/>
    <w:rsid w:val="001C6AEC"/>
    <w:rsid w:val="001C74C1"/>
    <w:rsid w:val="001C7A2A"/>
    <w:rsid w:val="001C7A3E"/>
    <w:rsid w:val="001C7F77"/>
    <w:rsid w:val="001D0362"/>
    <w:rsid w:val="001D05C2"/>
    <w:rsid w:val="001D0875"/>
    <w:rsid w:val="001D11A4"/>
    <w:rsid w:val="001D12DF"/>
    <w:rsid w:val="001D1387"/>
    <w:rsid w:val="001D1B70"/>
    <w:rsid w:val="001D2305"/>
    <w:rsid w:val="001D27B7"/>
    <w:rsid w:val="001D632E"/>
    <w:rsid w:val="001D63BE"/>
    <w:rsid w:val="001D747B"/>
    <w:rsid w:val="001E05B3"/>
    <w:rsid w:val="001E0683"/>
    <w:rsid w:val="001E1221"/>
    <w:rsid w:val="001E1274"/>
    <w:rsid w:val="001E1463"/>
    <w:rsid w:val="001E14A4"/>
    <w:rsid w:val="001E1A30"/>
    <w:rsid w:val="001E28D4"/>
    <w:rsid w:val="001E2AC3"/>
    <w:rsid w:val="001E2AFD"/>
    <w:rsid w:val="001E2ECF"/>
    <w:rsid w:val="001E314E"/>
    <w:rsid w:val="001E366B"/>
    <w:rsid w:val="001E371D"/>
    <w:rsid w:val="001E4445"/>
    <w:rsid w:val="001E477C"/>
    <w:rsid w:val="001E47BF"/>
    <w:rsid w:val="001E48AE"/>
    <w:rsid w:val="001E48E6"/>
    <w:rsid w:val="001E55C6"/>
    <w:rsid w:val="001E5C96"/>
    <w:rsid w:val="001E6007"/>
    <w:rsid w:val="001E61A9"/>
    <w:rsid w:val="001E6322"/>
    <w:rsid w:val="001E665B"/>
    <w:rsid w:val="001E67D6"/>
    <w:rsid w:val="001E6A4D"/>
    <w:rsid w:val="001E6FEF"/>
    <w:rsid w:val="001E71CA"/>
    <w:rsid w:val="001E793E"/>
    <w:rsid w:val="001E7B32"/>
    <w:rsid w:val="001F0664"/>
    <w:rsid w:val="001F09CF"/>
    <w:rsid w:val="001F09D5"/>
    <w:rsid w:val="001F0B77"/>
    <w:rsid w:val="001F0BB7"/>
    <w:rsid w:val="001F0CBD"/>
    <w:rsid w:val="001F1423"/>
    <w:rsid w:val="001F21AD"/>
    <w:rsid w:val="001F36F8"/>
    <w:rsid w:val="001F373A"/>
    <w:rsid w:val="001F3CA3"/>
    <w:rsid w:val="001F44BF"/>
    <w:rsid w:val="001F4F90"/>
    <w:rsid w:val="001F51E3"/>
    <w:rsid w:val="001F5458"/>
    <w:rsid w:val="001F54BD"/>
    <w:rsid w:val="001F5759"/>
    <w:rsid w:val="001F583A"/>
    <w:rsid w:val="001F5FBD"/>
    <w:rsid w:val="001F640F"/>
    <w:rsid w:val="001F669D"/>
    <w:rsid w:val="001F6E25"/>
    <w:rsid w:val="001F7852"/>
    <w:rsid w:val="001F794E"/>
    <w:rsid w:val="001F7F0C"/>
    <w:rsid w:val="00200807"/>
    <w:rsid w:val="00200F12"/>
    <w:rsid w:val="00201651"/>
    <w:rsid w:val="00201AC6"/>
    <w:rsid w:val="00201AE0"/>
    <w:rsid w:val="002021B3"/>
    <w:rsid w:val="002021D8"/>
    <w:rsid w:val="0020250D"/>
    <w:rsid w:val="00202A43"/>
    <w:rsid w:val="00203057"/>
    <w:rsid w:val="002031E7"/>
    <w:rsid w:val="0020351F"/>
    <w:rsid w:val="00203BFE"/>
    <w:rsid w:val="0020409A"/>
    <w:rsid w:val="0020434F"/>
    <w:rsid w:val="00204B37"/>
    <w:rsid w:val="00204C7B"/>
    <w:rsid w:val="002056D0"/>
    <w:rsid w:val="002056E3"/>
    <w:rsid w:val="00205E67"/>
    <w:rsid w:val="002063C2"/>
    <w:rsid w:val="00206672"/>
    <w:rsid w:val="0020696A"/>
    <w:rsid w:val="00207302"/>
    <w:rsid w:val="00207447"/>
    <w:rsid w:val="0020748B"/>
    <w:rsid w:val="00207A22"/>
    <w:rsid w:val="00207ED1"/>
    <w:rsid w:val="002104A7"/>
    <w:rsid w:val="00210CB2"/>
    <w:rsid w:val="0021109D"/>
    <w:rsid w:val="002111D4"/>
    <w:rsid w:val="00211872"/>
    <w:rsid w:val="00211DE4"/>
    <w:rsid w:val="00212094"/>
    <w:rsid w:val="0021225F"/>
    <w:rsid w:val="00212636"/>
    <w:rsid w:val="002137A0"/>
    <w:rsid w:val="00214170"/>
    <w:rsid w:val="00214D35"/>
    <w:rsid w:val="00215077"/>
    <w:rsid w:val="0021513E"/>
    <w:rsid w:val="0021530F"/>
    <w:rsid w:val="0021559A"/>
    <w:rsid w:val="002156F6"/>
    <w:rsid w:val="00215AEE"/>
    <w:rsid w:val="00215CE9"/>
    <w:rsid w:val="00216352"/>
    <w:rsid w:val="002166AE"/>
    <w:rsid w:val="00216D42"/>
    <w:rsid w:val="00216F81"/>
    <w:rsid w:val="0021720E"/>
    <w:rsid w:val="0021748C"/>
    <w:rsid w:val="00220236"/>
    <w:rsid w:val="00220831"/>
    <w:rsid w:val="00220886"/>
    <w:rsid w:val="0022138A"/>
    <w:rsid w:val="0022164C"/>
    <w:rsid w:val="00221C4D"/>
    <w:rsid w:val="002220E4"/>
    <w:rsid w:val="0022246B"/>
    <w:rsid w:val="0022248A"/>
    <w:rsid w:val="00222511"/>
    <w:rsid w:val="00222820"/>
    <w:rsid w:val="00222C3F"/>
    <w:rsid w:val="00222CC6"/>
    <w:rsid w:val="00223123"/>
    <w:rsid w:val="002232E4"/>
    <w:rsid w:val="00223462"/>
    <w:rsid w:val="00223827"/>
    <w:rsid w:val="00223AA0"/>
    <w:rsid w:val="00223C1F"/>
    <w:rsid w:val="00223DE0"/>
    <w:rsid w:val="00223E34"/>
    <w:rsid w:val="0022419A"/>
    <w:rsid w:val="002244BA"/>
    <w:rsid w:val="00224738"/>
    <w:rsid w:val="00224CB0"/>
    <w:rsid w:val="00224D5D"/>
    <w:rsid w:val="00224F1C"/>
    <w:rsid w:val="00224F42"/>
    <w:rsid w:val="002250DD"/>
    <w:rsid w:val="002255EC"/>
    <w:rsid w:val="00225688"/>
    <w:rsid w:val="00225BE2"/>
    <w:rsid w:val="00225DB3"/>
    <w:rsid w:val="00225E0D"/>
    <w:rsid w:val="0022625E"/>
    <w:rsid w:val="00226F85"/>
    <w:rsid w:val="002304C7"/>
    <w:rsid w:val="00230832"/>
    <w:rsid w:val="00231065"/>
    <w:rsid w:val="00231716"/>
    <w:rsid w:val="00231B9E"/>
    <w:rsid w:val="00231F68"/>
    <w:rsid w:val="002326CE"/>
    <w:rsid w:val="00232F6A"/>
    <w:rsid w:val="00233248"/>
    <w:rsid w:val="00233594"/>
    <w:rsid w:val="00233791"/>
    <w:rsid w:val="00234B60"/>
    <w:rsid w:val="002358F9"/>
    <w:rsid w:val="0023645F"/>
    <w:rsid w:val="00236B69"/>
    <w:rsid w:val="00236E6A"/>
    <w:rsid w:val="002375EA"/>
    <w:rsid w:val="00237A46"/>
    <w:rsid w:val="00237B2F"/>
    <w:rsid w:val="0024025B"/>
    <w:rsid w:val="00240535"/>
    <w:rsid w:val="00240AF0"/>
    <w:rsid w:val="00241A13"/>
    <w:rsid w:val="00241BCE"/>
    <w:rsid w:val="00241E37"/>
    <w:rsid w:val="00242B78"/>
    <w:rsid w:val="00242C65"/>
    <w:rsid w:val="00242E2C"/>
    <w:rsid w:val="0024337F"/>
    <w:rsid w:val="002434BA"/>
    <w:rsid w:val="002439C0"/>
    <w:rsid w:val="002441FF"/>
    <w:rsid w:val="002443D6"/>
    <w:rsid w:val="00244BA8"/>
    <w:rsid w:val="00245285"/>
    <w:rsid w:val="0024577E"/>
    <w:rsid w:val="00245BB9"/>
    <w:rsid w:val="00245DC5"/>
    <w:rsid w:val="002460ED"/>
    <w:rsid w:val="00246369"/>
    <w:rsid w:val="002466C3"/>
    <w:rsid w:val="002476D5"/>
    <w:rsid w:val="0024791E"/>
    <w:rsid w:val="002508F2"/>
    <w:rsid w:val="00250D69"/>
    <w:rsid w:val="00250FAE"/>
    <w:rsid w:val="00251021"/>
    <w:rsid w:val="00251572"/>
    <w:rsid w:val="002515F3"/>
    <w:rsid w:val="0025172A"/>
    <w:rsid w:val="00251792"/>
    <w:rsid w:val="0025196B"/>
    <w:rsid w:val="0025271C"/>
    <w:rsid w:val="002528D6"/>
    <w:rsid w:val="00253334"/>
    <w:rsid w:val="0025345C"/>
    <w:rsid w:val="00253698"/>
    <w:rsid w:val="0025396B"/>
    <w:rsid w:val="00253B19"/>
    <w:rsid w:val="00253D46"/>
    <w:rsid w:val="00253E21"/>
    <w:rsid w:val="002543B1"/>
    <w:rsid w:val="00254FC0"/>
    <w:rsid w:val="00255CA0"/>
    <w:rsid w:val="00255E92"/>
    <w:rsid w:val="00255E9A"/>
    <w:rsid w:val="0025639A"/>
    <w:rsid w:val="00256A3E"/>
    <w:rsid w:val="0026095C"/>
    <w:rsid w:val="00260AA3"/>
    <w:rsid w:val="0026110B"/>
    <w:rsid w:val="00261217"/>
    <w:rsid w:val="002613DB"/>
    <w:rsid w:val="002616E2"/>
    <w:rsid w:val="0026193B"/>
    <w:rsid w:val="00261DCC"/>
    <w:rsid w:val="0026231A"/>
    <w:rsid w:val="00262443"/>
    <w:rsid w:val="002643A4"/>
    <w:rsid w:val="0026478D"/>
    <w:rsid w:val="00264DF7"/>
    <w:rsid w:val="002653BC"/>
    <w:rsid w:val="002657F2"/>
    <w:rsid w:val="0026599E"/>
    <w:rsid w:val="00265A7F"/>
    <w:rsid w:val="0026636A"/>
    <w:rsid w:val="002664F3"/>
    <w:rsid w:val="00266813"/>
    <w:rsid w:val="002670A6"/>
    <w:rsid w:val="002676FA"/>
    <w:rsid w:val="00267E98"/>
    <w:rsid w:val="00270108"/>
    <w:rsid w:val="00270460"/>
    <w:rsid w:val="0027059A"/>
    <w:rsid w:val="002705E9"/>
    <w:rsid w:val="00270A53"/>
    <w:rsid w:val="00270A91"/>
    <w:rsid w:val="002717F5"/>
    <w:rsid w:val="00272A49"/>
    <w:rsid w:val="002731BA"/>
    <w:rsid w:val="002749B0"/>
    <w:rsid w:val="00274CB1"/>
    <w:rsid w:val="0027521E"/>
    <w:rsid w:val="00275579"/>
    <w:rsid w:val="0027594A"/>
    <w:rsid w:val="002767DF"/>
    <w:rsid w:val="00276AAE"/>
    <w:rsid w:val="00276DB1"/>
    <w:rsid w:val="00276E43"/>
    <w:rsid w:val="002775C6"/>
    <w:rsid w:val="002778D2"/>
    <w:rsid w:val="00277BB8"/>
    <w:rsid w:val="00277D59"/>
    <w:rsid w:val="00277EC8"/>
    <w:rsid w:val="00280F54"/>
    <w:rsid w:val="00281278"/>
    <w:rsid w:val="0028148A"/>
    <w:rsid w:val="0028237F"/>
    <w:rsid w:val="002826BF"/>
    <w:rsid w:val="00282843"/>
    <w:rsid w:val="002831F5"/>
    <w:rsid w:val="0028373F"/>
    <w:rsid w:val="00283859"/>
    <w:rsid w:val="00284102"/>
    <w:rsid w:val="00285270"/>
    <w:rsid w:val="002854EE"/>
    <w:rsid w:val="002856A7"/>
    <w:rsid w:val="00285BD3"/>
    <w:rsid w:val="00286443"/>
    <w:rsid w:val="00286B3D"/>
    <w:rsid w:val="00286D8E"/>
    <w:rsid w:val="00286DE0"/>
    <w:rsid w:val="00287651"/>
    <w:rsid w:val="00287D6C"/>
    <w:rsid w:val="0029040F"/>
    <w:rsid w:val="002904CB"/>
    <w:rsid w:val="00290F59"/>
    <w:rsid w:val="00290F9B"/>
    <w:rsid w:val="00291223"/>
    <w:rsid w:val="002914F2"/>
    <w:rsid w:val="002918C2"/>
    <w:rsid w:val="00291FB0"/>
    <w:rsid w:val="00292C96"/>
    <w:rsid w:val="002943BD"/>
    <w:rsid w:val="00295050"/>
    <w:rsid w:val="002951FF"/>
    <w:rsid w:val="0029524C"/>
    <w:rsid w:val="00295337"/>
    <w:rsid w:val="002954EB"/>
    <w:rsid w:val="002959DA"/>
    <w:rsid w:val="00295EAA"/>
    <w:rsid w:val="00295F1A"/>
    <w:rsid w:val="00295F40"/>
    <w:rsid w:val="0029669E"/>
    <w:rsid w:val="00296708"/>
    <w:rsid w:val="00296A5E"/>
    <w:rsid w:val="00296F26"/>
    <w:rsid w:val="002972A3"/>
    <w:rsid w:val="00297C07"/>
    <w:rsid w:val="00297F48"/>
    <w:rsid w:val="002A0CF2"/>
    <w:rsid w:val="002A0F2D"/>
    <w:rsid w:val="002A1123"/>
    <w:rsid w:val="002A21E5"/>
    <w:rsid w:val="002A26D2"/>
    <w:rsid w:val="002A2DB3"/>
    <w:rsid w:val="002A2EDD"/>
    <w:rsid w:val="002A3AC0"/>
    <w:rsid w:val="002A3BEE"/>
    <w:rsid w:val="002A3E39"/>
    <w:rsid w:val="002A518A"/>
    <w:rsid w:val="002A5C02"/>
    <w:rsid w:val="002A5E22"/>
    <w:rsid w:val="002A6449"/>
    <w:rsid w:val="002A6D31"/>
    <w:rsid w:val="002A7748"/>
    <w:rsid w:val="002B0192"/>
    <w:rsid w:val="002B0234"/>
    <w:rsid w:val="002B0463"/>
    <w:rsid w:val="002B09B0"/>
    <w:rsid w:val="002B0BC4"/>
    <w:rsid w:val="002B0D55"/>
    <w:rsid w:val="002B1322"/>
    <w:rsid w:val="002B1E6B"/>
    <w:rsid w:val="002B1F32"/>
    <w:rsid w:val="002B240A"/>
    <w:rsid w:val="002B246C"/>
    <w:rsid w:val="002B26A8"/>
    <w:rsid w:val="002B2875"/>
    <w:rsid w:val="002B3135"/>
    <w:rsid w:val="002B37CC"/>
    <w:rsid w:val="002B3C30"/>
    <w:rsid w:val="002B3FBD"/>
    <w:rsid w:val="002B46C4"/>
    <w:rsid w:val="002B4999"/>
    <w:rsid w:val="002B55A4"/>
    <w:rsid w:val="002B5BC2"/>
    <w:rsid w:val="002B6169"/>
    <w:rsid w:val="002B64F1"/>
    <w:rsid w:val="002B67AF"/>
    <w:rsid w:val="002B6C6E"/>
    <w:rsid w:val="002B7630"/>
    <w:rsid w:val="002B78C8"/>
    <w:rsid w:val="002C0107"/>
    <w:rsid w:val="002C043C"/>
    <w:rsid w:val="002C053E"/>
    <w:rsid w:val="002C0598"/>
    <w:rsid w:val="002C0600"/>
    <w:rsid w:val="002C0DDB"/>
    <w:rsid w:val="002C0FBE"/>
    <w:rsid w:val="002C105B"/>
    <w:rsid w:val="002C1572"/>
    <w:rsid w:val="002C160D"/>
    <w:rsid w:val="002C21B6"/>
    <w:rsid w:val="002C2703"/>
    <w:rsid w:val="002C3B36"/>
    <w:rsid w:val="002C3BAA"/>
    <w:rsid w:val="002C44AD"/>
    <w:rsid w:val="002C47CA"/>
    <w:rsid w:val="002C47DE"/>
    <w:rsid w:val="002C48E8"/>
    <w:rsid w:val="002C4B02"/>
    <w:rsid w:val="002C4E6D"/>
    <w:rsid w:val="002C4EBD"/>
    <w:rsid w:val="002C514E"/>
    <w:rsid w:val="002C5593"/>
    <w:rsid w:val="002C5647"/>
    <w:rsid w:val="002C5E77"/>
    <w:rsid w:val="002C60C2"/>
    <w:rsid w:val="002C670B"/>
    <w:rsid w:val="002C706A"/>
    <w:rsid w:val="002C7506"/>
    <w:rsid w:val="002C77E6"/>
    <w:rsid w:val="002C7B56"/>
    <w:rsid w:val="002C7D2E"/>
    <w:rsid w:val="002D1291"/>
    <w:rsid w:val="002D1888"/>
    <w:rsid w:val="002D1AA6"/>
    <w:rsid w:val="002D219B"/>
    <w:rsid w:val="002D26D0"/>
    <w:rsid w:val="002D2CBE"/>
    <w:rsid w:val="002D3021"/>
    <w:rsid w:val="002D30E6"/>
    <w:rsid w:val="002D335B"/>
    <w:rsid w:val="002D529A"/>
    <w:rsid w:val="002D56C5"/>
    <w:rsid w:val="002D587E"/>
    <w:rsid w:val="002D58AF"/>
    <w:rsid w:val="002D622D"/>
    <w:rsid w:val="002D627F"/>
    <w:rsid w:val="002D6862"/>
    <w:rsid w:val="002D6A9F"/>
    <w:rsid w:val="002D6D69"/>
    <w:rsid w:val="002D7391"/>
    <w:rsid w:val="002D7AD6"/>
    <w:rsid w:val="002D7B9B"/>
    <w:rsid w:val="002E01C2"/>
    <w:rsid w:val="002E02E0"/>
    <w:rsid w:val="002E0B94"/>
    <w:rsid w:val="002E0CF5"/>
    <w:rsid w:val="002E0DC4"/>
    <w:rsid w:val="002E0F7B"/>
    <w:rsid w:val="002E1214"/>
    <w:rsid w:val="002E134B"/>
    <w:rsid w:val="002E1429"/>
    <w:rsid w:val="002E1548"/>
    <w:rsid w:val="002E23B4"/>
    <w:rsid w:val="002E2693"/>
    <w:rsid w:val="002E28C5"/>
    <w:rsid w:val="002E2ACE"/>
    <w:rsid w:val="002E3DFD"/>
    <w:rsid w:val="002E4875"/>
    <w:rsid w:val="002E498F"/>
    <w:rsid w:val="002E49A6"/>
    <w:rsid w:val="002E4BFF"/>
    <w:rsid w:val="002E5025"/>
    <w:rsid w:val="002E5CEF"/>
    <w:rsid w:val="002E60CA"/>
    <w:rsid w:val="002E6B04"/>
    <w:rsid w:val="002E7890"/>
    <w:rsid w:val="002E7D5B"/>
    <w:rsid w:val="002E7DA8"/>
    <w:rsid w:val="002F0C90"/>
    <w:rsid w:val="002F10B4"/>
    <w:rsid w:val="002F1428"/>
    <w:rsid w:val="002F14F7"/>
    <w:rsid w:val="002F1A50"/>
    <w:rsid w:val="002F1F32"/>
    <w:rsid w:val="002F25C1"/>
    <w:rsid w:val="002F2AE6"/>
    <w:rsid w:val="002F35D9"/>
    <w:rsid w:val="002F4160"/>
    <w:rsid w:val="002F466A"/>
    <w:rsid w:val="002F4DC3"/>
    <w:rsid w:val="002F4FB7"/>
    <w:rsid w:val="002F50CE"/>
    <w:rsid w:val="002F5222"/>
    <w:rsid w:val="002F5C13"/>
    <w:rsid w:val="002F6241"/>
    <w:rsid w:val="002F6ABA"/>
    <w:rsid w:val="002F6BBF"/>
    <w:rsid w:val="002F6DC5"/>
    <w:rsid w:val="002F75AD"/>
    <w:rsid w:val="002F75CD"/>
    <w:rsid w:val="002F763B"/>
    <w:rsid w:val="002F79A4"/>
    <w:rsid w:val="0030034D"/>
    <w:rsid w:val="003003AE"/>
    <w:rsid w:val="003005BA"/>
    <w:rsid w:val="003007C8"/>
    <w:rsid w:val="003011F0"/>
    <w:rsid w:val="003017CA"/>
    <w:rsid w:val="003020DF"/>
    <w:rsid w:val="0030230D"/>
    <w:rsid w:val="003028B4"/>
    <w:rsid w:val="003029AE"/>
    <w:rsid w:val="00302D7C"/>
    <w:rsid w:val="00303268"/>
    <w:rsid w:val="00303419"/>
    <w:rsid w:val="003035CB"/>
    <w:rsid w:val="00303B61"/>
    <w:rsid w:val="00304145"/>
    <w:rsid w:val="00304169"/>
    <w:rsid w:val="0030452D"/>
    <w:rsid w:val="0030462C"/>
    <w:rsid w:val="00304C2C"/>
    <w:rsid w:val="00304E47"/>
    <w:rsid w:val="00304F7B"/>
    <w:rsid w:val="00304FA7"/>
    <w:rsid w:val="003050B5"/>
    <w:rsid w:val="003053E2"/>
    <w:rsid w:val="0030553C"/>
    <w:rsid w:val="00305B2F"/>
    <w:rsid w:val="00305EF3"/>
    <w:rsid w:val="00306418"/>
    <w:rsid w:val="00306DF2"/>
    <w:rsid w:val="00306E9E"/>
    <w:rsid w:val="00307372"/>
    <w:rsid w:val="00307523"/>
    <w:rsid w:val="00307A48"/>
    <w:rsid w:val="00307AC1"/>
    <w:rsid w:val="003104CD"/>
    <w:rsid w:val="00310AB6"/>
    <w:rsid w:val="00310AE2"/>
    <w:rsid w:val="00311233"/>
    <w:rsid w:val="003114C9"/>
    <w:rsid w:val="00312507"/>
    <w:rsid w:val="003125D3"/>
    <w:rsid w:val="0031308A"/>
    <w:rsid w:val="003136D9"/>
    <w:rsid w:val="00314325"/>
    <w:rsid w:val="00314448"/>
    <w:rsid w:val="003144B8"/>
    <w:rsid w:val="00314990"/>
    <w:rsid w:val="003150EC"/>
    <w:rsid w:val="00315B8A"/>
    <w:rsid w:val="003167E8"/>
    <w:rsid w:val="00316B4F"/>
    <w:rsid w:val="003170BF"/>
    <w:rsid w:val="00317F81"/>
    <w:rsid w:val="00320583"/>
    <w:rsid w:val="003206AC"/>
    <w:rsid w:val="00322719"/>
    <w:rsid w:val="0032298D"/>
    <w:rsid w:val="003229DE"/>
    <w:rsid w:val="00322FAD"/>
    <w:rsid w:val="00323459"/>
    <w:rsid w:val="003235BF"/>
    <w:rsid w:val="003236A1"/>
    <w:rsid w:val="00323B8C"/>
    <w:rsid w:val="00323BA3"/>
    <w:rsid w:val="00324055"/>
    <w:rsid w:val="00324A6F"/>
    <w:rsid w:val="003253AA"/>
    <w:rsid w:val="003256F8"/>
    <w:rsid w:val="00325744"/>
    <w:rsid w:val="00325D9B"/>
    <w:rsid w:val="0032607D"/>
    <w:rsid w:val="003262D1"/>
    <w:rsid w:val="00326BD9"/>
    <w:rsid w:val="00326F4B"/>
    <w:rsid w:val="003271A4"/>
    <w:rsid w:val="00327602"/>
    <w:rsid w:val="003276DD"/>
    <w:rsid w:val="00327F07"/>
    <w:rsid w:val="0033091E"/>
    <w:rsid w:val="003311B9"/>
    <w:rsid w:val="00331397"/>
    <w:rsid w:val="00331AA5"/>
    <w:rsid w:val="003320C6"/>
    <w:rsid w:val="003338F8"/>
    <w:rsid w:val="00333921"/>
    <w:rsid w:val="0033396F"/>
    <w:rsid w:val="00333BD1"/>
    <w:rsid w:val="00333C34"/>
    <w:rsid w:val="00333FC2"/>
    <w:rsid w:val="00334130"/>
    <w:rsid w:val="003345FC"/>
    <w:rsid w:val="0033466E"/>
    <w:rsid w:val="00335022"/>
    <w:rsid w:val="003355F8"/>
    <w:rsid w:val="003358D3"/>
    <w:rsid w:val="00335D67"/>
    <w:rsid w:val="0033607D"/>
    <w:rsid w:val="0033698E"/>
    <w:rsid w:val="00336EFA"/>
    <w:rsid w:val="00336FB5"/>
    <w:rsid w:val="003372F0"/>
    <w:rsid w:val="00337CA5"/>
    <w:rsid w:val="0034008E"/>
    <w:rsid w:val="00340446"/>
    <w:rsid w:val="00340482"/>
    <w:rsid w:val="0034055D"/>
    <w:rsid w:val="00340614"/>
    <w:rsid w:val="00340728"/>
    <w:rsid w:val="0034076F"/>
    <w:rsid w:val="00340E5B"/>
    <w:rsid w:val="0034118B"/>
    <w:rsid w:val="00341F36"/>
    <w:rsid w:val="00341FD1"/>
    <w:rsid w:val="003429A5"/>
    <w:rsid w:val="00343128"/>
    <w:rsid w:val="0034347C"/>
    <w:rsid w:val="00343736"/>
    <w:rsid w:val="00343856"/>
    <w:rsid w:val="0034398A"/>
    <w:rsid w:val="003446B4"/>
    <w:rsid w:val="0034485F"/>
    <w:rsid w:val="00345617"/>
    <w:rsid w:val="00345FE0"/>
    <w:rsid w:val="00346196"/>
    <w:rsid w:val="0034654E"/>
    <w:rsid w:val="00347868"/>
    <w:rsid w:val="00347A2A"/>
    <w:rsid w:val="0035006F"/>
    <w:rsid w:val="0035014B"/>
    <w:rsid w:val="0035023C"/>
    <w:rsid w:val="0035044D"/>
    <w:rsid w:val="00350810"/>
    <w:rsid w:val="00350CEB"/>
    <w:rsid w:val="00351A4A"/>
    <w:rsid w:val="00351D63"/>
    <w:rsid w:val="00352783"/>
    <w:rsid w:val="00352A87"/>
    <w:rsid w:val="00353335"/>
    <w:rsid w:val="00353C9E"/>
    <w:rsid w:val="00353EC3"/>
    <w:rsid w:val="00353FF9"/>
    <w:rsid w:val="0035415E"/>
    <w:rsid w:val="00354ADF"/>
    <w:rsid w:val="00354E19"/>
    <w:rsid w:val="00355246"/>
    <w:rsid w:val="0035531D"/>
    <w:rsid w:val="003560D0"/>
    <w:rsid w:val="003563AE"/>
    <w:rsid w:val="0036027B"/>
    <w:rsid w:val="00360671"/>
    <w:rsid w:val="00360BF5"/>
    <w:rsid w:val="00360DA5"/>
    <w:rsid w:val="00360E35"/>
    <w:rsid w:val="00361AF9"/>
    <w:rsid w:val="00361BD9"/>
    <w:rsid w:val="00362CE6"/>
    <w:rsid w:val="00363984"/>
    <w:rsid w:val="003639E3"/>
    <w:rsid w:val="00363D5C"/>
    <w:rsid w:val="0036435B"/>
    <w:rsid w:val="00364C2C"/>
    <w:rsid w:val="00364E05"/>
    <w:rsid w:val="00364FE2"/>
    <w:rsid w:val="0036503B"/>
    <w:rsid w:val="00365375"/>
    <w:rsid w:val="003657BF"/>
    <w:rsid w:val="00365A06"/>
    <w:rsid w:val="0036625A"/>
    <w:rsid w:val="00366673"/>
    <w:rsid w:val="00366B3B"/>
    <w:rsid w:val="003677F5"/>
    <w:rsid w:val="00367E9B"/>
    <w:rsid w:val="00367F53"/>
    <w:rsid w:val="00370040"/>
    <w:rsid w:val="003700F9"/>
    <w:rsid w:val="0037092D"/>
    <w:rsid w:val="00370BDC"/>
    <w:rsid w:val="00371057"/>
    <w:rsid w:val="0037120A"/>
    <w:rsid w:val="00372578"/>
    <w:rsid w:val="00372C50"/>
    <w:rsid w:val="00372C6A"/>
    <w:rsid w:val="003732ED"/>
    <w:rsid w:val="0037362C"/>
    <w:rsid w:val="00373B9A"/>
    <w:rsid w:val="00373F7C"/>
    <w:rsid w:val="00374038"/>
    <w:rsid w:val="00374520"/>
    <w:rsid w:val="0037455B"/>
    <w:rsid w:val="00374648"/>
    <w:rsid w:val="003747A9"/>
    <w:rsid w:val="003747B6"/>
    <w:rsid w:val="00374842"/>
    <w:rsid w:val="00374D17"/>
    <w:rsid w:val="00374F6E"/>
    <w:rsid w:val="0037594E"/>
    <w:rsid w:val="00375A12"/>
    <w:rsid w:val="00375B25"/>
    <w:rsid w:val="00375F76"/>
    <w:rsid w:val="003770FB"/>
    <w:rsid w:val="003771D9"/>
    <w:rsid w:val="003772EE"/>
    <w:rsid w:val="00377382"/>
    <w:rsid w:val="0037742F"/>
    <w:rsid w:val="0037772E"/>
    <w:rsid w:val="00377DB5"/>
    <w:rsid w:val="0038062E"/>
    <w:rsid w:val="0038215F"/>
    <w:rsid w:val="003824CC"/>
    <w:rsid w:val="0038293C"/>
    <w:rsid w:val="00382AC4"/>
    <w:rsid w:val="00383769"/>
    <w:rsid w:val="00383D67"/>
    <w:rsid w:val="00383F64"/>
    <w:rsid w:val="00384091"/>
    <w:rsid w:val="00384E3F"/>
    <w:rsid w:val="003856BD"/>
    <w:rsid w:val="00385A4C"/>
    <w:rsid w:val="00385B49"/>
    <w:rsid w:val="003860BE"/>
    <w:rsid w:val="00386694"/>
    <w:rsid w:val="003868C7"/>
    <w:rsid w:val="00386D14"/>
    <w:rsid w:val="003876D3"/>
    <w:rsid w:val="003876F6"/>
    <w:rsid w:val="00387BE5"/>
    <w:rsid w:val="003900E3"/>
    <w:rsid w:val="00391F6B"/>
    <w:rsid w:val="003937AE"/>
    <w:rsid w:val="00393F37"/>
    <w:rsid w:val="003944C2"/>
    <w:rsid w:val="003946DD"/>
    <w:rsid w:val="00394A13"/>
    <w:rsid w:val="00394A69"/>
    <w:rsid w:val="00395FB1"/>
    <w:rsid w:val="0039609E"/>
    <w:rsid w:val="003960F9"/>
    <w:rsid w:val="00396DF3"/>
    <w:rsid w:val="003974EF"/>
    <w:rsid w:val="003977D2"/>
    <w:rsid w:val="00397B1C"/>
    <w:rsid w:val="00397D8A"/>
    <w:rsid w:val="003A0F06"/>
    <w:rsid w:val="003A1ED0"/>
    <w:rsid w:val="003A22F3"/>
    <w:rsid w:val="003A2A48"/>
    <w:rsid w:val="003A319C"/>
    <w:rsid w:val="003A34B0"/>
    <w:rsid w:val="003A3621"/>
    <w:rsid w:val="003A3A86"/>
    <w:rsid w:val="003A3C37"/>
    <w:rsid w:val="003A472F"/>
    <w:rsid w:val="003A4846"/>
    <w:rsid w:val="003A4AA8"/>
    <w:rsid w:val="003A4B9E"/>
    <w:rsid w:val="003A5947"/>
    <w:rsid w:val="003A5CE7"/>
    <w:rsid w:val="003A6573"/>
    <w:rsid w:val="003A6593"/>
    <w:rsid w:val="003A6DDA"/>
    <w:rsid w:val="003A75B1"/>
    <w:rsid w:val="003A7F4F"/>
    <w:rsid w:val="003B01CB"/>
    <w:rsid w:val="003B0891"/>
    <w:rsid w:val="003B099B"/>
    <w:rsid w:val="003B0A8E"/>
    <w:rsid w:val="003B14E4"/>
    <w:rsid w:val="003B192B"/>
    <w:rsid w:val="003B2574"/>
    <w:rsid w:val="003B25F2"/>
    <w:rsid w:val="003B3DEA"/>
    <w:rsid w:val="003B40D7"/>
    <w:rsid w:val="003B4F7D"/>
    <w:rsid w:val="003B5116"/>
    <w:rsid w:val="003B58F7"/>
    <w:rsid w:val="003B5F85"/>
    <w:rsid w:val="003B6815"/>
    <w:rsid w:val="003B6982"/>
    <w:rsid w:val="003B6BCE"/>
    <w:rsid w:val="003B7D18"/>
    <w:rsid w:val="003B7D30"/>
    <w:rsid w:val="003C0DAD"/>
    <w:rsid w:val="003C10AF"/>
    <w:rsid w:val="003C13D5"/>
    <w:rsid w:val="003C1577"/>
    <w:rsid w:val="003C1613"/>
    <w:rsid w:val="003C243B"/>
    <w:rsid w:val="003C28A2"/>
    <w:rsid w:val="003C2943"/>
    <w:rsid w:val="003C2E20"/>
    <w:rsid w:val="003C3CF6"/>
    <w:rsid w:val="003C4003"/>
    <w:rsid w:val="003C4590"/>
    <w:rsid w:val="003C50F9"/>
    <w:rsid w:val="003C5248"/>
    <w:rsid w:val="003C577B"/>
    <w:rsid w:val="003C58F6"/>
    <w:rsid w:val="003C5AC0"/>
    <w:rsid w:val="003C5F37"/>
    <w:rsid w:val="003C6AD5"/>
    <w:rsid w:val="003C6C10"/>
    <w:rsid w:val="003C6DE8"/>
    <w:rsid w:val="003C7750"/>
    <w:rsid w:val="003C7816"/>
    <w:rsid w:val="003D051D"/>
    <w:rsid w:val="003D1171"/>
    <w:rsid w:val="003D1529"/>
    <w:rsid w:val="003D1DB2"/>
    <w:rsid w:val="003D1DCB"/>
    <w:rsid w:val="003D2434"/>
    <w:rsid w:val="003D249E"/>
    <w:rsid w:val="003D24B3"/>
    <w:rsid w:val="003D2611"/>
    <w:rsid w:val="003D2F25"/>
    <w:rsid w:val="003D33DA"/>
    <w:rsid w:val="003D3467"/>
    <w:rsid w:val="003D36AD"/>
    <w:rsid w:val="003D4DD6"/>
    <w:rsid w:val="003D505D"/>
    <w:rsid w:val="003D537F"/>
    <w:rsid w:val="003D5613"/>
    <w:rsid w:val="003D574A"/>
    <w:rsid w:val="003D5A42"/>
    <w:rsid w:val="003D5B96"/>
    <w:rsid w:val="003D65B0"/>
    <w:rsid w:val="003D6862"/>
    <w:rsid w:val="003D699D"/>
    <w:rsid w:val="003D6CAC"/>
    <w:rsid w:val="003D6D07"/>
    <w:rsid w:val="003D6F79"/>
    <w:rsid w:val="003D7215"/>
    <w:rsid w:val="003D7285"/>
    <w:rsid w:val="003D74CB"/>
    <w:rsid w:val="003D7A3B"/>
    <w:rsid w:val="003D7AAC"/>
    <w:rsid w:val="003D7D54"/>
    <w:rsid w:val="003E03E4"/>
    <w:rsid w:val="003E0B4E"/>
    <w:rsid w:val="003E0E84"/>
    <w:rsid w:val="003E0E94"/>
    <w:rsid w:val="003E0FB4"/>
    <w:rsid w:val="003E155B"/>
    <w:rsid w:val="003E1A8A"/>
    <w:rsid w:val="003E1CFB"/>
    <w:rsid w:val="003E1D02"/>
    <w:rsid w:val="003E2642"/>
    <w:rsid w:val="003E2B88"/>
    <w:rsid w:val="003E3243"/>
    <w:rsid w:val="003E39DA"/>
    <w:rsid w:val="003E44C5"/>
    <w:rsid w:val="003E4670"/>
    <w:rsid w:val="003E46AD"/>
    <w:rsid w:val="003E4B93"/>
    <w:rsid w:val="003E4C85"/>
    <w:rsid w:val="003E50E2"/>
    <w:rsid w:val="003E544C"/>
    <w:rsid w:val="003E5F29"/>
    <w:rsid w:val="003E6149"/>
    <w:rsid w:val="003E6887"/>
    <w:rsid w:val="003E6DF7"/>
    <w:rsid w:val="003E6EA8"/>
    <w:rsid w:val="003E711D"/>
    <w:rsid w:val="003E7D58"/>
    <w:rsid w:val="003F069C"/>
    <w:rsid w:val="003F166E"/>
    <w:rsid w:val="003F17E2"/>
    <w:rsid w:val="003F1BCD"/>
    <w:rsid w:val="003F27A8"/>
    <w:rsid w:val="003F2ED9"/>
    <w:rsid w:val="003F2F37"/>
    <w:rsid w:val="003F3550"/>
    <w:rsid w:val="003F46C0"/>
    <w:rsid w:val="003F477D"/>
    <w:rsid w:val="003F488E"/>
    <w:rsid w:val="003F4D60"/>
    <w:rsid w:val="003F58E8"/>
    <w:rsid w:val="003F5D84"/>
    <w:rsid w:val="003F5DE2"/>
    <w:rsid w:val="003F615B"/>
    <w:rsid w:val="003F650D"/>
    <w:rsid w:val="003F68D3"/>
    <w:rsid w:val="00400A44"/>
    <w:rsid w:val="00400AF7"/>
    <w:rsid w:val="00402541"/>
    <w:rsid w:val="00402588"/>
    <w:rsid w:val="00402819"/>
    <w:rsid w:val="00402A60"/>
    <w:rsid w:val="00402B3B"/>
    <w:rsid w:val="00402EBD"/>
    <w:rsid w:val="00403342"/>
    <w:rsid w:val="0040382D"/>
    <w:rsid w:val="004041F1"/>
    <w:rsid w:val="004046F4"/>
    <w:rsid w:val="00404A1B"/>
    <w:rsid w:val="00405FF1"/>
    <w:rsid w:val="00406E22"/>
    <w:rsid w:val="00407002"/>
    <w:rsid w:val="0040700D"/>
    <w:rsid w:val="004072C3"/>
    <w:rsid w:val="0040789C"/>
    <w:rsid w:val="004078B9"/>
    <w:rsid w:val="004078E8"/>
    <w:rsid w:val="00407D15"/>
    <w:rsid w:val="00410283"/>
    <w:rsid w:val="004102E8"/>
    <w:rsid w:val="004109B2"/>
    <w:rsid w:val="00412A91"/>
    <w:rsid w:val="0041310B"/>
    <w:rsid w:val="0041322B"/>
    <w:rsid w:val="0041365F"/>
    <w:rsid w:val="00413AF7"/>
    <w:rsid w:val="00414603"/>
    <w:rsid w:val="004146BC"/>
    <w:rsid w:val="00414E3E"/>
    <w:rsid w:val="0041500D"/>
    <w:rsid w:val="00415162"/>
    <w:rsid w:val="004156FB"/>
    <w:rsid w:val="00415C7D"/>
    <w:rsid w:val="004164E6"/>
    <w:rsid w:val="0041654F"/>
    <w:rsid w:val="0041686D"/>
    <w:rsid w:val="00416B62"/>
    <w:rsid w:val="00416E68"/>
    <w:rsid w:val="0041723A"/>
    <w:rsid w:val="00417ABF"/>
    <w:rsid w:val="00417E1A"/>
    <w:rsid w:val="00420480"/>
    <w:rsid w:val="00421815"/>
    <w:rsid w:val="00421A03"/>
    <w:rsid w:val="00421CD4"/>
    <w:rsid w:val="00422084"/>
    <w:rsid w:val="004223CD"/>
    <w:rsid w:val="0042260A"/>
    <w:rsid w:val="00422883"/>
    <w:rsid w:val="00423908"/>
    <w:rsid w:val="00423A61"/>
    <w:rsid w:val="0042425F"/>
    <w:rsid w:val="00424390"/>
    <w:rsid w:val="00424792"/>
    <w:rsid w:val="00424DCB"/>
    <w:rsid w:val="00425580"/>
    <w:rsid w:val="00425EF7"/>
    <w:rsid w:val="00426198"/>
    <w:rsid w:val="004267FC"/>
    <w:rsid w:val="004270A0"/>
    <w:rsid w:val="00427127"/>
    <w:rsid w:val="00427913"/>
    <w:rsid w:val="00427C30"/>
    <w:rsid w:val="004300F2"/>
    <w:rsid w:val="004304FB"/>
    <w:rsid w:val="00430607"/>
    <w:rsid w:val="00430726"/>
    <w:rsid w:val="00430E23"/>
    <w:rsid w:val="00431205"/>
    <w:rsid w:val="00431B94"/>
    <w:rsid w:val="00432FE5"/>
    <w:rsid w:val="004332F2"/>
    <w:rsid w:val="0043336B"/>
    <w:rsid w:val="00433403"/>
    <w:rsid w:val="00433678"/>
    <w:rsid w:val="004340FD"/>
    <w:rsid w:val="00434C1E"/>
    <w:rsid w:val="00434CB6"/>
    <w:rsid w:val="00435BD6"/>
    <w:rsid w:val="00435DBD"/>
    <w:rsid w:val="004360A3"/>
    <w:rsid w:val="004366DF"/>
    <w:rsid w:val="004377BD"/>
    <w:rsid w:val="00437EED"/>
    <w:rsid w:val="004402D3"/>
    <w:rsid w:val="00440E11"/>
    <w:rsid w:val="004412B9"/>
    <w:rsid w:val="00441891"/>
    <w:rsid w:val="004419E5"/>
    <w:rsid w:val="00441FC2"/>
    <w:rsid w:val="00442079"/>
    <w:rsid w:val="0044219E"/>
    <w:rsid w:val="004421F9"/>
    <w:rsid w:val="00442455"/>
    <w:rsid w:val="00442497"/>
    <w:rsid w:val="004425BE"/>
    <w:rsid w:val="0044299D"/>
    <w:rsid w:val="00442E50"/>
    <w:rsid w:val="004435C3"/>
    <w:rsid w:val="00443E04"/>
    <w:rsid w:val="0044495F"/>
    <w:rsid w:val="004449EA"/>
    <w:rsid w:val="00444D36"/>
    <w:rsid w:val="0044539E"/>
    <w:rsid w:val="00445712"/>
    <w:rsid w:val="004458E6"/>
    <w:rsid w:val="00445AE4"/>
    <w:rsid w:val="00445B1C"/>
    <w:rsid w:val="00445CA2"/>
    <w:rsid w:val="004462B9"/>
    <w:rsid w:val="004475D0"/>
    <w:rsid w:val="00447656"/>
    <w:rsid w:val="00447C35"/>
    <w:rsid w:val="00447D43"/>
    <w:rsid w:val="0045094C"/>
    <w:rsid w:val="00451380"/>
    <w:rsid w:val="0045185C"/>
    <w:rsid w:val="0045253E"/>
    <w:rsid w:val="0045256F"/>
    <w:rsid w:val="00452942"/>
    <w:rsid w:val="00452E24"/>
    <w:rsid w:val="00453534"/>
    <w:rsid w:val="00453E09"/>
    <w:rsid w:val="004542EB"/>
    <w:rsid w:val="00454459"/>
    <w:rsid w:val="0045463E"/>
    <w:rsid w:val="00454769"/>
    <w:rsid w:val="004548E7"/>
    <w:rsid w:val="0045589E"/>
    <w:rsid w:val="00455E16"/>
    <w:rsid w:val="0045604C"/>
    <w:rsid w:val="0045622C"/>
    <w:rsid w:val="004569F5"/>
    <w:rsid w:val="00456A7F"/>
    <w:rsid w:val="00456E3B"/>
    <w:rsid w:val="00456F06"/>
    <w:rsid w:val="00457137"/>
    <w:rsid w:val="004574C1"/>
    <w:rsid w:val="004578D4"/>
    <w:rsid w:val="00457C9B"/>
    <w:rsid w:val="004600AD"/>
    <w:rsid w:val="004610C4"/>
    <w:rsid w:val="00461583"/>
    <w:rsid w:val="00461692"/>
    <w:rsid w:val="0046203C"/>
    <w:rsid w:val="00462AF4"/>
    <w:rsid w:val="004638FA"/>
    <w:rsid w:val="00464EFF"/>
    <w:rsid w:val="00465150"/>
    <w:rsid w:val="004659D2"/>
    <w:rsid w:val="00466544"/>
    <w:rsid w:val="00470B99"/>
    <w:rsid w:val="00470FA8"/>
    <w:rsid w:val="004713C2"/>
    <w:rsid w:val="00471623"/>
    <w:rsid w:val="00471638"/>
    <w:rsid w:val="0047167B"/>
    <w:rsid w:val="00471ABA"/>
    <w:rsid w:val="004721EC"/>
    <w:rsid w:val="004730FA"/>
    <w:rsid w:val="0047341C"/>
    <w:rsid w:val="00473984"/>
    <w:rsid w:val="00473C63"/>
    <w:rsid w:val="00473DAB"/>
    <w:rsid w:val="00473EF3"/>
    <w:rsid w:val="004742FD"/>
    <w:rsid w:val="00474B9D"/>
    <w:rsid w:val="00474FA2"/>
    <w:rsid w:val="0047556C"/>
    <w:rsid w:val="00475DD1"/>
    <w:rsid w:val="004769A1"/>
    <w:rsid w:val="0047709D"/>
    <w:rsid w:val="00477198"/>
    <w:rsid w:val="0047749A"/>
    <w:rsid w:val="004778D0"/>
    <w:rsid w:val="00477DF9"/>
    <w:rsid w:val="00480078"/>
    <w:rsid w:val="00480AE3"/>
    <w:rsid w:val="004814B6"/>
    <w:rsid w:val="004814F5"/>
    <w:rsid w:val="004814FF"/>
    <w:rsid w:val="00481783"/>
    <w:rsid w:val="004818B0"/>
    <w:rsid w:val="004819E2"/>
    <w:rsid w:val="004819E8"/>
    <w:rsid w:val="0048200C"/>
    <w:rsid w:val="004825DE"/>
    <w:rsid w:val="004829B5"/>
    <w:rsid w:val="004830BB"/>
    <w:rsid w:val="0048327F"/>
    <w:rsid w:val="00483E10"/>
    <w:rsid w:val="00484766"/>
    <w:rsid w:val="00484E5B"/>
    <w:rsid w:val="00484FB1"/>
    <w:rsid w:val="004855C6"/>
    <w:rsid w:val="00485BAC"/>
    <w:rsid w:val="00485BCC"/>
    <w:rsid w:val="00486A9A"/>
    <w:rsid w:val="004875FB"/>
    <w:rsid w:val="00490BC9"/>
    <w:rsid w:val="00491046"/>
    <w:rsid w:val="0049133A"/>
    <w:rsid w:val="00491857"/>
    <w:rsid w:val="00491A52"/>
    <w:rsid w:val="00492602"/>
    <w:rsid w:val="00492D0F"/>
    <w:rsid w:val="00492DCF"/>
    <w:rsid w:val="00492E8D"/>
    <w:rsid w:val="0049336F"/>
    <w:rsid w:val="0049392A"/>
    <w:rsid w:val="00493A04"/>
    <w:rsid w:val="0049443C"/>
    <w:rsid w:val="00494619"/>
    <w:rsid w:val="004949DE"/>
    <w:rsid w:val="00494C87"/>
    <w:rsid w:val="00495131"/>
    <w:rsid w:val="00495256"/>
    <w:rsid w:val="00495A39"/>
    <w:rsid w:val="00495CBC"/>
    <w:rsid w:val="00495F2A"/>
    <w:rsid w:val="004960D3"/>
    <w:rsid w:val="004A05EF"/>
    <w:rsid w:val="004A0919"/>
    <w:rsid w:val="004A0CAB"/>
    <w:rsid w:val="004A0F9A"/>
    <w:rsid w:val="004A11FC"/>
    <w:rsid w:val="004A1A7D"/>
    <w:rsid w:val="004A2257"/>
    <w:rsid w:val="004A2B85"/>
    <w:rsid w:val="004A345E"/>
    <w:rsid w:val="004A3694"/>
    <w:rsid w:val="004A4033"/>
    <w:rsid w:val="004A4830"/>
    <w:rsid w:val="004A4CA9"/>
    <w:rsid w:val="004A4CD6"/>
    <w:rsid w:val="004A5113"/>
    <w:rsid w:val="004A54D2"/>
    <w:rsid w:val="004A5604"/>
    <w:rsid w:val="004A5BAE"/>
    <w:rsid w:val="004A6CAF"/>
    <w:rsid w:val="004A79A0"/>
    <w:rsid w:val="004A79F1"/>
    <w:rsid w:val="004A7A0A"/>
    <w:rsid w:val="004B052C"/>
    <w:rsid w:val="004B0B9D"/>
    <w:rsid w:val="004B10F0"/>
    <w:rsid w:val="004B1778"/>
    <w:rsid w:val="004B1966"/>
    <w:rsid w:val="004B21FC"/>
    <w:rsid w:val="004B2378"/>
    <w:rsid w:val="004B2857"/>
    <w:rsid w:val="004B28A6"/>
    <w:rsid w:val="004B2DAA"/>
    <w:rsid w:val="004B2F1A"/>
    <w:rsid w:val="004B322F"/>
    <w:rsid w:val="004B4FB0"/>
    <w:rsid w:val="004B56BC"/>
    <w:rsid w:val="004B5D45"/>
    <w:rsid w:val="004B6089"/>
    <w:rsid w:val="004B642C"/>
    <w:rsid w:val="004B6872"/>
    <w:rsid w:val="004B6E48"/>
    <w:rsid w:val="004B70E7"/>
    <w:rsid w:val="004B740F"/>
    <w:rsid w:val="004C0138"/>
    <w:rsid w:val="004C0328"/>
    <w:rsid w:val="004C0AB4"/>
    <w:rsid w:val="004C0B15"/>
    <w:rsid w:val="004C1844"/>
    <w:rsid w:val="004C21B1"/>
    <w:rsid w:val="004C2ADC"/>
    <w:rsid w:val="004C2B2B"/>
    <w:rsid w:val="004C2D76"/>
    <w:rsid w:val="004C3102"/>
    <w:rsid w:val="004C3DE4"/>
    <w:rsid w:val="004C40BC"/>
    <w:rsid w:val="004C42C0"/>
    <w:rsid w:val="004C47C4"/>
    <w:rsid w:val="004C5139"/>
    <w:rsid w:val="004C57F2"/>
    <w:rsid w:val="004C5D4A"/>
    <w:rsid w:val="004C6157"/>
    <w:rsid w:val="004C722F"/>
    <w:rsid w:val="004C7410"/>
    <w:rsid w:val="004C7989"/>
    <w:rsid w:val="004D02FC"/>
    <w:rsid w:val="004D0AE0"/>
    <w:rsid w:val="004D119E"/>
    <w:rsid w:val="004D19B4"/>
    <w:rsid w:val="004D1A00"/>
    <w:rsid w:val="004D1AC1"/>
    <w:rsid w:val="004D1E84"/>
    <w:rsid w:val="004D28A0"/>
    <w:rsid w:val="004D325C"/>
    <w:rsid w:val="004D32B8"/>
    <w:rsid w:val="004D378E"/>
    <w:rsid w:val="004D3799"/>
    <w:rsid w:val="004D39B5"/>
    <w:rsid w:val="004D3C96"/>
    <w:rsid w:val="004D4074"/>
    <w:rsid w:val="004D4634"/>
    <w:rsid w:val="004D48AA"/>
    <w:rsid w:val="004D4F42"/>
    <w:rsid w:val="004D53C0"/>
    <w:rsid w:val="004D5A66"/>
    <w:rsid w:val="004D6040"/>
    <w:rsid w:val="004D61A7"/>
    <w:rsid w:val="004D6772"/>
    <w:rsid w:val="004D68D4"/>
    <w:rsid w:val="004D6A06"/>
    <w:rsid w:val="004D7AE8"/>
    <w:rsid w:val="004D7E72"/>
    <w:rsid w:val="004D7E94"/>
    <w:rsid w:val="004E035F"/>
    <w:rsid w:val="004E18A0"/>
    <w:rsid w:val="004E1A51"/>
    <w:rsid w:val="004E2078"/>
    <w:rsid w:val="004E2624"/>
    <w:rsid w:val="004E2AB6"/>
    <w:rsid w:val="004E3034"/>
    <w:rsid w:val="004E3049"/>
    <w:rsid w:val="004E36EC"/>
    <w:rsid w:val="004E3797"/>
    <w:rsid w:val="004E391F"/>
    <w:rsid w:val="004E3C16"/>
    <w:rsid w:val="004E3CB2"/>
    <w:rsid w:val="004E4109"/>
    <w:rsid w:val="004E4155"/>
    <w:rsid w:val="004E4AA1"/>
    <w:rsid w:val="004E50ED"/>
    <w:rsid w:val="004E5AF7"/>
    <w:rsid w:val="004E67D0"/>
    <w:rsid w:val="004E6BCB"/>
    <w:rsid w:val="004E72FE"/>
    <w:rsid w:val="004E7731"/>
    <w:rsid w:val="004E7D7D"/>
    <w:rsid w:val="004F073B"/>
    <w:rsid w:val="004F0791"/>
    <w:rsid w:val="004F0B09"/>
    <w:rsid w:val="004F0B0A"/>
    <w:rsid w:val="004F14EA"/>
    <w:rsid w:val="004F176A"/>
    <w:rsid w:val="004F1EFD"/>
    <w:rsid w:val="004F2263"/>
    <w:rsid w:val="004F343B"/>
    <w:rsid w:val="004F3789"/>
    <w:rsid w:val="004F39F5"/>
    <w:rsid w:val="004F484C"/>
    <w:rsid w:val="004F48F8"/>
    <w:rsid w:val="004F551B"/>
    <w:rsid w:val="004F5738"/>
    <w:rsid w:val="004F60B0"/>
    <w:rsid w:val="004F6360"/>
    <w:rsid w:val="004F639B"/>
    <w:rsid w:val="004F652D"/>
    <w:rsid w:val="004F6F59"/>
    <w:rsid w:val="004F6FFE"/>
    <w:rsid w:val="0050038B"/>
    <w:rsid w:val="005005D7"/>
    <w:rsid w:val="005007C8"/>
    <w:rsid w:val="00500A79"/>
    <w:rsid w:val="00500C1B"/>
    <w:rsid w:val="00502EEB"/>
    <w:rsid w:val="0050361A"/>
    <w:rsid w:val="00503620"/>
    <w:rsid w:val="00503849"/>
    <w:rsid w:val="00503913"/>
    <w:rsid w:val="00503B37"/>
    <w:rsid w:val="00503FD8"/>
    <w:rsid w:val="00504432"/>
    <w:rsid w:val="00504806"/>
    <w:rsid w:val="00504A6F"/>
    <w:rsid w:val="005051BD"/>
    <w:rsid w:val="005052D4"/>
    <w:rsid w:val="005058EB"/>
    <w:rsid w:val="005059A1"/>
    <w:rsid w:val="00505DD7"/>
    <w:rsid w:val="005065F1"/>
    <w:rsid w:val="00506F5A"/>
    <w:rsid w:val="00506FAA"/>
    <w:rsid w:val="005071EB"/>
    <w:rsid w:val="005072BE"/>
    <w:rsid w:val="00507AE5"/>
    <w:rsid w:val="00507D4D"/>
    <w:rsid w:val="00510252"/>
    <w:rsid w:val="0051032D"/>
    <w:rsid w:val="00510641"/>
    <w:rsid w:val="00510A55"/>
    <w:rsid w:val="00510F0F"/>
    <w:rsid w:val="00511134"/>
    <w:rsid w:val="00512652"/>
    <w:rsid w:val="00512CBF"/>
    <w:rsid w:val="005132E9"/>
    <w:rsid w:val="00513694"/>
    <w:rsid w:val="00513FC9"/>
    <w:rsid w:val="005145CD"/>
    <w:rsid w:val="005152CA"/>
    <w:rsid w:val="005153AD"/>
    <w:rsid w:val="0051609D"/>
    <w:rsid w:val="0051638E"/>
    <w:rsid w:val="005168C1"/>
    <w:rsid w:val="00516B00"/>
    <w:rsid w:val="00517375"/>
    <w:rsid w:val="00517763"/>
    <w:rsid w:val="00517EC6"/>
    <w:rsid w:val="005203C2"/>
    <w:rsid w:val="00520742"/>
    <w:rsid w:val="00520EC9"/>
    <w:rsid w:val="0052111E"/>
    <w:rsid w:val="00521413"/>
    <w:rsid w:val="005219BA"/>
    <w:rsid w:val="00521D05"/>
    <w:rsid w:val="00521FCB"/>
    <w:rsid w:val="00522509"/>
    <w:rsid w:val="00522669"/>
    <w:rsid w:val="005229C0"/>
    <w:rsid w:val="005234D2"/>
    <w:rsid w:val="00523ED5"/>
    <w:rsid w:val="00523F14"/>
    <w:rsid w:val="005240A9"/>
    <w:rsid w:val="00525022"/>
    <w:rsid w:val="00525430"/>
    <w:rsid w:val="0052594E"/>
    <w:rsid w:val="00525EE7"/>
    <w:rsid w:val="00526156"/>
    <w:rsid w:val="005266B3"/>
    <w:rsid w:val="00527233"/>
    <w:rsid w:val="00527D3C"/>
    <w:rsid w:val="00527E69"/>
    <w:rsid w:val="0053062A"/>
    <w:rsid w:val="0053086B"/>
    <w:rsid w:val="00530A1B"/>
    <w:rsid w:val="00530D08"/>
    <w:rsid w:val="00530DF5"/>
    <w:rsid w:val="0053144B"/>
    <w:rsid w:val="005314D6"/>
    <w:rsid w:val="0053159E"/>
    <w:rsid w:val="005318A1"/>
    <w:rsid w:val="00532849"/>
    <w:rsid w:val="00533E22"/>
    <w:rsid w:val="00533F55"/>
    <w:rsid w:val="0053528C"/>
    <w:rsid w:val="005352B1"/>
    <w:rsid w:val="00535891"/>
    <w:rsid w:val="00535A07"/>
    <w:rsid w:val="00535C78"/>
    <w:rsid w:val="005360A9"/>
    <w:rsid w:val="005360EC"/>
    <w:rsid w:val="00537163"/>
    <w:rsid w:val="0053736D"/>
    <w:rsid w:val="005374DE"/>
    <w:rsid w:val="005375EB"/>
    <w:rsid w:val="00537855"/>
    <w:rsid w:val="00537BF3"/>
    <w:rsid w:val="00537FF1"/>
    <w:rsid w:val="0054048E"/>
    <w:rsid w:val="00540698"/>
    <w:rsid w:val="00540B81"/>
    <w:rsid w:val="00541163"/>
    <w:rsid w:val="00541A21"/>
    <w:rsid w:val="005422B7"/>
    <w:rsid w:val="005428CE"/>
    <w:rsid w:val="00542D6F"/>
    <w:rsid w:val="00542E26"/>
    <w:rsid w:val="00542E4E"/>
    <w:rsid w:val="00543395"/>
    <w:rsid w:val="00543E22"/>
    <w:rsid w:val="005444E5"/>
    <w:rsid w:val="00544F23"/>
    <w:rsid w:val="00545105"/>
    <w:rsid w:val="00545D2E"/>
    <w:rsid w:val="00545EDB"/>
    <w:rsid w:val="00546516"/>
    <w:rsid w:val="0054651B"/>
    <w:rsid w:val="00546921"/>
    <w:rsid w:val="00546B7F"/>
    <w:rsid w:val="005472B1"/>
    <w:rsid w:val="005473EF"/>
    <w:rsid w:val="0054750B"/>
    <w:rsid w:val="005478C1"/>
    <w:rsid w:val="00547A3A"/>
    <w:rsid w:val="00547DEC"/>
    <w:rsid w:val="005503CA"/>
    <w:rsid w:val="005506CD"/>
    <w:rsid w:val="00550A34"/>
    <w:rsid w:val="00550ABD"/>
    <w:rsid w:val="00550E4A"/>
    <w:rsid w:val="0055147B"/>
    <w:rsid w:val="00551AC4"/>
    <w:rsid w:val="00551EE4"/>
    <w:rsid w:val="00552566"/>
    <w:rsid w:val="00553097"/>
    <w:rsid w:val="005531FF"/>
    <w:rsid w:val="005536A7"/>
    <w:rsid w:val="005539DC"/>
    <w:rsid w:val="00554398"/>
    <w:rsid w:val="00554729"/>
    <w:rsid w:val="00554A7D"/>
    <w:rsid w:val="0055589C"/>
    <w:rsid w:val="0055592E"/>
    <w:rsid w:val="00555EC2"/>
    <w:rsid w:val="0055604C"/>
    <w:rsid w:val="00556829"/>
    <w:rsid w:val="0055694F"/>
    <w:rsid w:val="00556C52"/>
    <w:rsid w:val="005573EB"/>
    <w:rsid w:val="00560078"/>
    <w:rsid w:val="00560301"/>
    <w:rsid w:val="005623FE"/>
    <w:rsid w:val="0056298B"/>
    <w:rsid w:val="00562F79"/>
    <w:rsid w:val="00563644"/>
    <w:rsid w:val="005645E7"/>
    <w:rsid w:val="00564EFE"/>
    <w:rsid w:val="00565051"/>
    <w:rsid w:val="005653D3"/>
    <w:rsid w:val="005659A3"/>
    <w:rsid w:val="00565FCA"/>
    <w:rsid w:val="00566360"/>
    <w:rsid w:val="00566518"/>
    <w:rsid w:val="00566590"/>
    <w:rsid w:val="00566754"/>
    <w:rsid w:val="00566EC2"/>
    <w:rsid w:val="005670E6"/>
    <w:rsid w:val="00567101"/>
    <w:rsid w:val="00567493"/>
    <w:rsid w:val="00567F2A"/>
    <w:rsid w:val="00567FD3"/>
    <w:rsid w:val="005700A6"/>
    <w:rsid w:val="00570196"/>
    <w:rsid w:val="005706B6"/>
    <w:rsid w:val="005707E2"/>
    <w:rsid w:val="0057265D"/>
    <w:rsid w:val="00573781"/>
    <w:rsid w:val="0057421E"/>
    <w:rsid w:val="0057427A"/>
    <w:rsid w:val="005744A0"/>
    <w:rsid w:val="005745D6"/>
    <w:rsid w:val="005755E7"/>
    <w:rsid w:val="00575C0C"/>
    <w:rsid w:val="00576705"/>
    <w:rsid w:val="005772C7"/>
    <w:rsid w:val="005773FE"/>
    <w:rsid w:val="00577DA1"/>
    <w:rsid w:val="005806BD"/>
    <w:rsid w:val="005818B9"/>
    <w:rsid w:val="00581F32"/>
    <w:rsid w:val="00582951"/>
    <w:rsid w:val="005830E9"/>
    <w:rsid w:val="005839A4"/>
    <w:rsid w:val="00583C97"/>
    <w:rsid w:val="005848B7"/>
    <w:rsid w:val="00584AAB"/>
    <w:rsid w:val="00584D9F"/>
    <w:rsid w:val="005853C7"/>
    <w:rsid w:val="00585745"/>
    <w:rsid w:val="005859BF"/>
    <w:rsid w:val="00585BB5"/>
    <w:rsid w:val="00586218"/>
    <w:rsid w:val="005864FE"/>
    <w:rsid w:val="005866C6"/>
    <w:rsid w:val="0058680B"/>
    <w:rsid w:val="00586C70"/>
    <w:rsid w:val="0058755C"/>
    <w:rsid w:val="00587566"/>
    <w:rsid w:val="0058769E"/>
    <w:rsid w:val="00587A70"/>
    <w:rsid w:val="005905CC"/>
    <w:rsid w:val="0059068C"/>
    <w:rsid w:val="00590C60"/>
    <w:rsid w:val="00590D51"/>
    <w:rsid w:val="00590ED5"/>
    <w:rsid w:val="00591DAE"/>
    <w:rsid w:val="005929FD"/>
    <w:rsid w:val="00592D53"/>
    <w:rsid w:val="005931AE"/>
    <w:rsid w:val="00593634"/>
    <w:rsid w:val="005942C5"/>
    <w:rsid w:val="005945C0"/>
    <w:rsid w:val="00594952"/>
    <w:rsid w:val="00594F37"/>
    <w:rsid w:val="00595D2D"/>
    <w:rsid w:val="00595DBF"/>
    <w:rsid w:val="00595E9E"/>
    <w:rsid w:val="00596181"/>
    <w:rsid w:val="0059643C"/>
    <w:rsid w:val="005969C6"/>
    <w:rsid w:val="00596B06"/>
    <w:rsid w:val="00596B44"/>
    <w:rsid w:val="00596C05"/>
    <w:rsid w:val="00596F8E"/>
    <w:rsid w:val="00597096"/>
    <w:rsid w:val="005974AA"/>
    <w:rsid w:val="00597F4A"/>
    <w:rsid w:val="005A00EC"/>
    <w:rsid w:val="005A0143"/>
    <w:rsid w:val="005A0702"/>
    <w:rsid w:val="005A0C69"/>
    <w:rsid w:val="005A0E4F"/>
    <w:rsid w:val="005A127C"/>
    <w:rsid w:val="005A12A6"/>
    <w:rsid w:val="005A133C"/>
    <w:rsid w:val="005A16BB"/>
    <w:rsid w:val="005A16C2"/>
    <w:rsid w:val="005A19A8"/>
    <w:rsid w:val="005A1DD0"/>
    <w:rsid w:val="005A209F"/>
    <w:rsid w:val="005A2986"/>
    <w:rsid w:val="005A2A36"/>
    <w:rsid w:val="005A3223"/>
    <w:rsid w:val="005A438F"/>
    <w:rsid w:val="005A477F"/>
    <w:rsid w:val="005A50A6"/>
    <w:rsid w:val="005A5127"/>
    <w:rsid w:val="005A58E2"/>
    <w:rsid w:val="005A612B"/>
    <w:rsid w:val="005A6327"/>
    <w:rsid w:val="005A6F9A"/>
    <w:rsid w:val="005A6FF4"/>
    <w:rsid w:val="005A7024"/>
    <w:rsid w:val="005A74D6"/>
    <w:rsid w:val="005A7946"/>
    <w:rsid w:val="005A7A48"/>
    <w:rsid w:val="005B0656"/>
    <w:rsid w:val="005B0921"/>
    <w:rsid w:val="005B0E31"/>
    <w:rsid w:val="005B176E"/>
    <w:rsid w:val="005B1BEF"/>
    <w:rsid w:val="005B1DB9"/>
    <w:rsid w:val="005B20BD"/>
    <w:rsid w:val="005B3133"/>
    <w:rsid w:val="005B3152"/>
    <w:rsid w:val="005B45AA"/>
    <w:rsid w:val="005B468A"/>
    <w:rsid w:val="005B46AE"/>
    <w:rsid w:val="005B5232"/>
    <w:rsid w:val="005B5291"/>
    <w:rsid w:val="005B547B"/>
    <w:rsid w:val="005B62EA"/>
    <w:rsid w:val="005B6A99"/>
    <w:rsid w:val="005B7131"/>
    <w:rsid w:val="005B7250"/>
    <w:rsid w:val="005C1015"/>
    <w:rsid w:val="005C2340"/>
    <w:rsid w:val="005C299E"/>
    <w:rsid w:val="005C2A1E"/>
    <w:rsid w:val="005C3748"/>
    <w:rsid w:val="005C3A99"/>
    <w:rsid w:val="005C3C1A"/>
    <w:rsid w:val="005C3D62"/>
    <w:rsid w:val="005C420A"/>
    <w:rsid w:val="005C426E"/>
    <w:rsid w:val="005C454D"/>
    <w:rsid w:val="005C4752"/>
    <w:rsid w:val="005C4929"/>
    <w:rsid w:val="005C55C7"/>
    <w:rsid w:val="005C5EFD"/>
    <w:rsid w:val="005C5FA5"/>
    <w:rsid w:val="005C6551"/>
    <w:rsid w:val="005C66FA"/>
    <w:rsid w:val="005C75AE"/>
    <w:rsid w:val="005C7BA0"/>
    <w:rsid w:val="005C7F2D"/>
    <w:rsid w:val="005C7F2E"/>
    <w:rsid w:val="005D01C4"/>
    <w:rsid w:val="005D03A5"/>
    <w:rsid w:val="005D183A"/>
    <w:rsid w:val="005D1F0C"/>
    <w:rsid w:val="005D2034"/>
    <w:rsid w:val="005D27C6"/>
    <w:rsid w:val="005D28F9"/>
    <w:rsid w:val="005D2F04"/>
    <w:rsid w:val="005D375E"/>
    <w:rsid w:val="005D3C23"/>
    <w:rsid w:val="005D480F"/>
    <w:rsid w:val="005D485E"/>
    <w:rsid w:val="005D5FE3"/>
    <w:rsid w:val="005D629C"/>
    <w:rsid w:val="005D646C"/>
    <w:rsid w:val="005D653A"/>
    <w:rsid w:val="005D69C0"/>
    <w:rsid w:val="005D6BD3"/>
    <w:rsid w:val="005D6BE3"/>
    <w:rsid w:val="005D6D62"/>
    <w:rsid w:val="005D6E05"/>
    <w:rsid w:val="005D702E"/>
    <w:rsid w:val="005D70A7"/>
    <w:rsid w:val="005D7121"/>
    <w:rsid w:val="005D741E"/>
    <w:rsid w:val="005D7BE7"/>
    <w:rsid w:val="005E09AE"/>
    <w:rsid w:val="005E09CE"/>
    <w:rsid w:val="005E14E2"/>
    <w:rsid w:val="005E1957"/>
    <w:rsid w:val="005E1FA7"/>
    <w:rsid w:val="005E228D"/>
    <w:rsid w:val="005E2733"/>
    <w:rsid w:val="005E2BE7"/>
    <w:rsid w:val="005E3326"/>
    <w:rsid w:val="005E33DD"/>
    <w:rsid w:val="005E354E"/>
    <w:rsid w:val="005E3CCC"/>
    <w:rsid w:val="005E4092"/>
    <w:rsid w:val="005E534A"/>
    <w:rsid w:val="005E5935"/>
    <w:rsid w:val="005E5D21"/>
    <w:rsid w:val="005E5DE1"/>
    <w:rsid w:val="005E5E8A"/>
    <w:rsid w:val="005E68F0"/>
    <w:rsid w:val="005E6B81"/>
    <w:rsid w:val="005E6E37"/>
    <w:rsid w:val="005E7052"/>
    <w:rsid w:val="005E744F"/>
    <w:rsid w:val="005E75CC"/>
    <w:rsid w:val="005E75F3"/>
    <w:rsid w:val="005F02FD"/>
    <w:rsid w:val="005F0B3C"/>
    <w:rsid w:val="005F10F0"/>
    <w:rsid w:val="005F1308"/>
    <w:rsid w:val="005F14C1"/>
    <w:rsid w:val="005F1D44"/>
    <w:rsid w:val="005F1D66"/>
    <w:rsid w:val="005F2169"/>
    <w:rsid w:val="005F269B"/>
    <w:rsid w:val="005F2CCD"/>
    <w:rsid w:val="005F2CDB"/>
    <w:rsid w:val="005F32FC"/>
    <w:rsid w:val="005F3A86"/>
    <w:rsid w:val="005F432D"/>
    <w:rsid w:val="005F43E8"/>
    <w:rsid w:val="005F45F9"/>
    <w:rsid w:val="005F4ADB"/>
    <w:rsid w:val="005F4DBB"/>
    <w:rsid w:val="005F4EB0"/>
    <w:rsid w:val="005F51FD"/>
    <w:rsid w:val="005F5389"/>
    <w:rsid w:val="005F5453"/>
    <w:rsid w:val="005F5DE5"/>
    <w:rsid w:val="005F6145"/>
    <w:rsid w:val="005F6580"/>
    <w:rsid w:val="005F6601"/>
    <w:rsid w:val="005F6FE0"/>
    <w:rsid w:val="005F701E"/>
    <w:rsid w:val="005F7543"/>
    <w:rsid w:val="005F75DF"/>
    <w:rsid w:val="005F76D8"/>
    <w:rsid w:val="005F7A00"/>
    <w:rsid w:val="005F7EB7"/>
    <w:rsid w:val="0060006F"/>
    <w:rsid w:val="006003D9"/>
    <w:rsid w:val="0060094B"/>
    <w:rsid w:val="00601512"/>
    <w:rsid w:val="0060176F"/>
    <w:rsid w:val="006019AD"/>
    <w:rsid w:val="006019EF"/>
    <w:rsid w:val="00601AD4"/>
    <w:rsid w:val="00601BC4"/>
    <w:rsid w:val="00602307"/>
    <w:rsid w:val="00602458"/>
    <w:rsid w:val="00602503"/>
    <w:rsid w:val="00602A87"/>
    <w:rsid w:val="00603A74"/>
    <w:rsid w:val="00603CC2"/>
    <w:rsid w:val="00603F26"/>
    <w:rsid w:val="006047FF"/>
    <w:rsid w:val="00604C7A"/>
    <w:rsid w:val="006060C0"/>
    <w:rsid w:val="00606E21"/>
    <w:rsid w:val="00607A2A"/>
    <w:rsid w:val="00607D8A"/>
    <w:rsid w:val="00610465"/>
    <w:rsid w:val="00610AC2"/>
    <w:rsid w:val="006110B0"/>
    <w:rsid w:val="006117D4"/>
    <w:rsid w:val="00611C2A"/>
    <w:rsid w:val="00611DDD"/>
    <w:rsid w:val="00611ECD"/>
    <w:rsid w:val="00611F1E"/>
    <w:rsid w:val="00611F69"/>
    <w:rsid w:val="00612117"/>
    <w:rsid w:val="006124AB"/>
    <w:rsid w:val="0061297A"/>
    <w:rsid w:val="00612F50"/>
    <w:rsid w:val="00613828"/>
    <w:rsid w:val="00614116"/>
    <w:rsid w:val="006141CD"/>
    <w:rsid w:val="00614428"/>
    <w:rsid w:val="006144E1"/>
    <w:rsid w:val="0061466C"/>
    <w:rsid w:val="006147A6"/>
    <w:rsid w:val="00614948"/>
    <w:rsid w:val="00614AFE"/>
    <w:rsid w:val="006155A3"/>
    <w:rsid w:val="006162AE"/>
    <w:rsid w:val="006168B4"/>
    <w:rsid w:val="006175B5"/>
    <w:rsid w:val="006178CD"/>
    <w:rsid w:val="00617C47"/>
    <w:rsid w:val="00617CAC"/>
    <w:rsid w:val="00617F3E"/>
    <w:rsid w:val="006204B6"/>
    <w:rsid w:val="006207E6"/>
    <w:rsid w:val="00620923"/>
    <w:rsid w:val="00620AC1"/>
    <w:rsid w:val="006211CF"/>
    <w:rsid w:val="006214F6"/>
    <w:rsid w:val="006217A3"/>
    <w:rsid w:val="006219EE"/>
    <w:rsid w:val="00621B47"/>
    <w:rsid w:val="006229FC"/>
    <w:rsid w:val="00622A90"/>
    <w:rsid w:val="00622DFB"/>
    <w:rsid w:val="00623024"/>
    <w:rsid w:val="00623139"/>
    <w:rsid w:val="00623984"/>
    <w:rsid w:val="0062407A"/>
    <w:rsid w:val="00624203"/>
    <w:rsid w:val="006247FC"/>
    <w:rsid w:val="00625135"/>
    <w:rsid w:val="0062580B"/>
    <w:rsid w:val="00625820"/>
    <w:rsid w:val="00625E08"/>
    <w:rsid w:val="00625FCA"/>
    <w:rsid w:val="00626536"/>
    <w:rsid w:val="006266DA"/>
    <w:rsid w:val="00626CC9"/>
    <w:rsid w:val="00627B67"/>
    <w:rsid w:val="00630289"/>
    <w:rsid w:val="006305FA"/>
    <w:rsid w:val="0063066F"/>
    <w:rsid w:val="006306D4"/>
    <w:rsid w:val="00630A03"/>
    <w:rsid w:val="00631186"/>
    <w:rsid w:val="00631808"/>
    <w:rsid w:val="006319B9"/>
    <w:rsid w:val="00631FB7"/>
    <w:rsid w:val="00632014"/>
    <w:rsid w:val="00632A25"/>
    <w:rsid w:val="006333B1"/>
    <w:rsid w:val="00633456"/>
    <w:rsid w:val="00634969"/>
    <w:rsid w:val="00634F5B"/>
    <w:rsid w:val="00635274"/>
    <w:rsid w:val="00635870"/>
    <w:rsid w:val="00635AEA"/>
    <w:rsid w:val="00635C8E"/>
    <w:rsid w:val="00635F45"/>
    <w:rsid w:val="00636533"/>
    <w:rsid w:val="006367C3"/>
    <w:rsid w:val="00636ABA"/>
    <w:rsid w:val="00636B7B"/>
    <w:rsid w:val="00640271"/>
    <w:rsid w:val="00640463"/>
    <w:rsid w:val="00640467"/>
    <w:rsid w:val="006405F0"/>
    <w:rsid w:val="00640D6A"/>
    <w:rsid w:val="00641251"/>
    <w:rsid w:val="00641BC7"/>
    <w:rsid w:val="00641F1C"/>
    <w:rsid w:val="0064219E"/>
    <w:rsid w:val="0064250B"/>
    <w:rsid w:val="0064260B"/>
    <w:rsid w:val="006427E9"/>
    <w:rsid w:val="00642888"/>
    <w:rsid w:val="00642949"/>
    <w:rsid w:val="00642C40"/>
    <w:rsid w:val="00643042"/>
    <w:rsid w:val="00643239"/>
    <w:rsid w:val="00643D65"/>
    <w:rsid w:val="00643E88"/>
    <w:rsid w:val="00643F5F"/>
    <w:rsid w:val="0064435A"/>
    <w:rsid w:val="00644497"/>
    <w:rsid w:val="00645390"/>
    <w:rsid w:val="00645590"/>
    <w:rsid w:val="00645C05"/>
    <w:rsid w:val="00645E60"/>
    <w:rsid w:val="006469EE"/>
    <w:rsid w:val="00646CDC"/>
    <w:rsid w:val="0064744E"/>
    <w:rsid w:val="006477B5"/>
    <w:rsid w:val="0065056D"/>
    <w:rsid w:val="00650727"/>
    <w:rsid w:val="00650B76"/>
    <w:rsid w:val="00651378"/>
    <w:rsid w:val="00651778"/>
    <w:rsid w:val="0065181F"/>
    <w:rsid w:val="006519A3"/>
    <w:rsid w:val="00651C9D"/>
    <w:rsid w:val="00651EED"/>
    <w:rsid w:val="006530D6"/>
    <w:rsid w:val="00653360"/>
    <w:rsid w:val="006535FA"/>
    <w:rsid w:val="00653E72"/>
    <w:rsid w:val="00653FE1"/>
    <w:rsid w:val="00654B1E"/>
    <w:rsid w:val="00654C19"/>
    <w:rsid w:val="006555D9"/>
    <w:rsid w:val="006559E2"/>
    <w:rsid w:val="00655A8F"/>
    <w:rsid w:val="006563D4"/>
    <w:rsid w:val="00656488"/>
    <w:rsid w:val="0065649C"/>
    <w:rsid w:val="0065694C"/>
    <w:rsid w:val="006569D0"/>
    <w:rsid w:val="0065721E"/>
    <w:rsid w:val="00657D54"/>
    <w:rsid w:val="006603BD"/>
    <w:rsid w:val="00660468"/>
    <w:rsid w:val="00660526"/>
    <w:rsid w:val="006605F2"/>
    <w:rsid w:val="00660772"/>
    <w:rsid w:val="006611F8"/>
    <w:rsid w:val="00661CC1"/>
    <w:rsid w:val="00662075"/>
    <w:rsid w:val="0066248C"/>
    <w:rsid w:val="006633FE"/>
    <w:rsid w:val="00663522"/>
    <w:rsid w:val="006638AE"/>
    <w:rsid w:val="00663BC0"/>
    <w:rsid w:val="00663C4B"/>
    <w:rsid w:val="00663D3F"/>
    <w:rsid w:val="00663D9D"/>
    <w:rsid w:val="00663E3F"/>
    <w:rsid w:val="006644BF"/>
    <w:rsid w:val="0066465D"/>
    <w:rsid w:val="00664799"/>
    <w:rsid w:val="0066571F"/>
    <w:rsid w:val="00665909"/>
    <w:rsid w:val="00665DF1"/>
    <w:rsid w:val="00665FA8"/>
    <w:rsid w:val="006665A7"/>
    <w:rsid w:val="00667691"/>
    <w:rsid w:val="00667A66"/>
    <w:rsid w:val="00667A6A"/>
    <w:rsid w:val="00667AB2"/>
    <w:rsid w:val="00670056"/>
    <w:rsid w:val="006702BA"/>
    <w:rsid w:val="006704F4"/>
    <w:rsid w:val="006705E7"/>
    <w:rsid w:val="0067088A"/>
    <w:rsid w:val="00671295"/>
    <w:rsid w:val="006712D3"/>
    <w:rsid w:val="00672170"/>
    <w:rsid w:val="00672423"/>
    <w:rsid w:val="00672A7C"/>
    <w:rsid w:val="00672E0B"/>
    <w:rsid w:val="00672FF6"/>
    <w:rsid w:val="00673489"/>
    <w:rsid w:val="00674743"/>
    <w:rsid w:val="00674DB5"/>
    <w:rsid w:val="006752C2"/>
    <w:rsid w:val="006755E7"/>
    <w:rsid w:val="0067591E"/>
    <w:rsid w:val="006759CF"/>
    <w:rsid w:val="00675C91"/>
    <w:rsid w:val="00675E6A"/>
    <w:rsid w:val="006761FF"/>
    <w:rsid w:val="006762E0"/>
    <w:rsid w:val="006764C0"/>
    <w:rsid w:val="00676918"/>
    <w:rsid w:val="00676A3A"/>
    <w:rsid w:val="00676AA9"/>
    <w:rsid w:val="006770A4"/>
    <w:rsid w:val="006770C6"/>
    <w:rsid w:val="006774D6"/>
    <w:rsid w:val="00677A79"/>
    <w:rsid w:val="00680309"/>
    <w:rsid w:val="0068080A"/>
    <w:rsid w:val="0068080B"/>
    <w:rsid w:val="00680CC1"/>
    <w:rsid w:val="0068177E"/>
    <w:rsid w:val="00681B1E"/>
    <w:rsid w:val="00681C82"/>
    <w:rsid w:val="00682044"/>
    <w:rsid w:val="0068249B"/>
    <w:rsid w:val="00682541"/>
    <w:rsid w:val="00682A6E"/>
    <w:rsid w:val="00682B3A"/>
    <w:rsid w:val="0068437B"/>
    <w:rsid w:val="0068442D"/>
    <w:rsid w:val="00684F70"/>
    <w:rsid w:val="00685283"/>
    <w:rsid w:val="00685960"/>
    <w:rsid w:val="00685AF9"/>
    <w:rsid w:val="00685CFB"/>
    <w:rsid w:val="00686845"/>
    <w:rsid w:val="00686DBF"/>
    <w:rsid w:val="00690639"/>
    <w:rsid w:val="00690658"/>
    <w:rsid w:val="00690663"/>
    <w:rsid w:val="00690B9A"/>
    <w:rsid w:val="00690FBD"/>
    <w:rsid w:val="00691563"/>
    <w:rsid w:val="006915AE"/>
    <w:rsid w:val="0069194A"/>
    <w:rsid w:val="0069209A"/>
    <w:rsid w:val="00692624"/>
    <w:rsid w:val="0069281B"/>
    <w:rsid w:val="00692A07"/>
    <w:rsid w:val="00692D65"/>
    <w:rsid w:val="00692E7A"/>
    <w:rsid w:val="00693062"/>
    <w:rsid w:val="006940CF"/>
    <w:rsid w:val="00694A95"/>
    <w:rsid w:val="00694F0F"/>
    <w:rsid w:val="0069518D"/>
    <w:rsid w:val="0069564C"/>
    <w:rsid w:val="006962BB"/>
    <w:rsid w:val="00696396"/>
    <w:rsid w:val="00696434"/>
    <w:rsid w:val="0069655C"/>
    <w:rsid w:val="006967CF"/>
    <w:rsid w:val="006970AF"/>
    <w:rsid w:val="006972F3"/>
    <w:rsid w:val="00697665"/>
    <w:rsid w:val="006978CA"/>
    <w:rsid w:val="0069795C"/>
    <w:rsid w:val="0069795E"/>
    <w:rsid w:val="00697AB7"/>
    <w:rsid w:val="00697ECC"/>
    <w:rsid w:val="00697F41"/>
    <w:rsid w:val="006A0C78"/>
    <w:rsid w:val="006A128B"/>
    <w:rsid w:val="006A1343"/>
    <w:rsid w:val="006A1659"/>
    <w:rsid w:val="006A1A7C"/>
    <w:rsid w:val="006A1C9E"/>
    <w:rsid w:val="006A1D56"/>
    <w:rsid w:val="006A1D7B"/>
    <w:rsid w:val="006A2BF0"/>
    <w:rsid w:val="006A314F"/>
    <w:rsid w:val="006A3B4E"/>
    <w:rsid w:val="006A3B66"/>
    <w:rsid w:val="006A3E42"/>
    <w:rsid w:val="006A48F1"/>
    <w:rsid w:val="006A4C37"/>
    <w:rsid w:val="006A4FB7"/>
    <w:rsid w:val="006A5401"/>
    <w:rsid w:val="006A616E"/>
    <w:rsid w:val="006A63A5"/>
    <w:rsid w:val="006A6714"/>
    <w:rsid w:val="006A68A1"/>
    <w:rsid w:val="006A71A9"/>
    <w:rsid w:val="006A7680"/>
    <w:rsid w:val="006A7865"/>
    <w:rsid w:val="006A796D"/>
    <w:rsid w:val="006A7E80"/>
    <w:rsid w:val="006A7EBF"/>
    <w:rsid w:val="006B1D2D"/>
    <w:rsid w:val="006B2D8B"/>
    <w:rsid w:val="006B2E1E"/>
    <w:rsid w:val="006B3119"/>
    <w:rsid w:val="006B376C"/>
    <w:rsid w:val="006B3E92"/>
    <w:rsid w:val="006B3FA9"/>
    <w:rsid w:val="006B427E"/>
    <w:rsid w:val="006B48C1"/>
    <w:rsid w:val="006B4A13"/>
    <w:rsid w:val="006B5659"/>
    <w:rsid w:val="006B58E8"/>
    <w:rsid w:val="006B711E"/>
    <w:rsid w:val="006B755A"/>
    <w:rsid w:val="006C06E1"/>
    <w:rsid w:val="006C09EF"/>
    <w:rsid w:val="006C0DEE"/>
    <w:rsid w:val="006C0EA7"/>
    <w:rsid w:val="006C1D28"/>
    <w:rsid w:val="006C1F26"/>
    <w:rsid w:val="006C21A9"/>
    <w:rsid w:val="006C22CF"/>
    <w:rsid w:val="006C31AE"/>
    <w:rsid w:val="006C31C8"/>
    <w:rsid w:val="006C323E"/>
    <w:rsid w:val="006C4319"/>
    <w:rsid w:val="006C4538"/>
    <w:rsid w:val="006C495B"/>
    <w:rsid w:val="006C4FEB"/>
    <w:rsid w:val="006C5280"/>
    <w:rsid w:val="006C5463"/>
    <w:rsid w:val="006C553B"/>
    <w:rsid w:val="006C5F3C"/>
    <w:rsid w:val="006C5F7E"/>
    <w:rsid w:val="006C695D"/>
    <w:rsid w:val="006C6D65"/>
    <w:rsid w:val="006C735B"/>
    <w:rsid w:val="006C751A"/>
    <w:rsid w:val="006C7D16"/>
    <w:rsid w:val="006D0BD3"/>
    <w:rsid w:val="006D190B"/>
    <w:rsid w:val="006D1988"/>
    <w:rsid w:val="006D1A8F"/>
    <w:rsid w:val="006D1B17"/>
    <w:rsid w:val="006D1D4C"/>
    <w:rsid w:val="006D1F7B"/>
    <w:rsid w:val="006D367B"/>
    <w:rsid w:val="006D37BB"/>
    <w:rsid w:val="006D3A8E"/>
    <w:rsid w:val="006D40C1"/>
    <w:rsid w:val="006D49D8"/>
    <w:rsid w:val="006D4A9A"/>
    <w:rsid w:val="006D4B2A"/>
    <w:rsid w:val="006D610B"/>
    <w:rsid w:val="006D69B9"/>
    <w:rsid w:val="006E06F3"/>
    <w:rsid w:val="006E0B33"/>
    <w:rsid w:val="006E0D5E"/>
    <w:rsid w:val="006E1440"/>
    <w:rsid w:val="006E1558"/>
    <w:rsid w:val="006E3C88"/>
    <w:rsid w:val="006E3D87"/>
    <w:rsid w:val="006E4891"/>
    <w:rsid w:val="006E52D1"/>
    <w:rsid w:val="006E5485"/>
    <w:rsid w:val="006E56F7"/>
    <w:rsid w:val="006E6382"/>
    <w:rsid w:val="006E70EB"/>
    <w:rsid w:val="006E7230"/>
    <w:rsid w:val="006E750F"/>
    <w:rsid w:val="006F018F"/>
    <w:rsid w:val="006F044F"/>
    <w:rsid w:val="006F0721"/>
    <w:rsid w:val="006F10BF"/>
    <w:rsid w:val="006F1E81"/>
    <w:rsid w:val="006F295C"/>
    <w:rsid w:val="006F2A3D"/>
    <w:rsid w:val="006F2CA7"/>
    <w:rsid w:val="006F2EC3"/>
    <w:rsid w:val="006F2F46"/>
    <w:rsid w:val="006F3BFC"/>
    <w:rsid w:val="006F4317"/>
    <w:rsid w:val="006F43EF"/>
    <w:rsid w:val="006F616F"/>
    <w:rsid w:val="006F629B"/>
    <w:rsid w:val="006F6811"/>
    <w:rsid w:val="006F6A00"/>
    <w:rsid w:val="006F72A8"/>
    <w:rsid w:val="006F743C"/>
    <w:rsid w:val="006F75B1"/>
    <w:rsid w:val="006F75FE"/>
    <w:rsid w:val="006F7F53"/>
    <w:rsid w:val="006F7F9C"/>
    <w:rsid w:val="007014EE"/>
    <w:rsid w:val="007018EA"/>
    <w:rsid w:val="00701B4F"/>
    <w:rsid w:val="00702FA5"/>
    <w:rsid w:val="00703166"/>
    <w:rsid w:val="00703674"/>
    <w:rsid w:val="00704178"/>
    <w:rsid w:val="00704332"/>
    <w:rsid w:val="00704883"/>
    <w:rsid w:val="00704C07"/>
    <w:rsid w:val="0070502E"/>
    <w:rsid w:val="007050F2"/>
    <w:rsid w:val="0070522C"/>
    <w:rsid w:val="00705432"/>
    <w:rsid w:val="00705666"/>
    <w:rsid w:val="007059FB"/>
    <w:rsid w:val="0070637C"/>
    <w:rsid w:val="00706462"/>
    <w:rsid w:val="0070679F"/>
    <w:rsid w:val="0070682A"/>
    <w:rsid w:val="00706990"/>
    <w:rsid w:val="00706C63"/>
    <w:rsid w:val="00706DBF"/>
    <w:rsid w:val="00707218"/>
    <w:rsid w:val="007077A9"/>
    <w:rsid w:val="00707B0E"/>
    <w:rsid w:val="00707D5A"/>
    <w:rsid w:val="0071038E"/>
    <w:rsid w:val="007105A5"/>
    <w:rsid w:val="00710738"/>
    <w:rsid w:val="00710963"/>
    <w:rsid w:val="0071099D"/>
    <w:rsid w:val="00711302"/>
    <w:rsid w:val="00711BD5"/>
    <w:rsid w:val="00711C65"/>
    <w:rsid w:val="00711F80"/>
    <w:rsid w:val="00712B2B"/>
    <w:rsid w:val="00712C19"/>
    <w:rsid w:val="00712D52"/>
    <w:rsid w:val="00713269"/>
    <w:rsid w:val="007135F7"/>
    <w:rsid w:val="00713BDE"/>
    <w:rsid w:val="00713E00"/>
    <w:rsid w:val="00714E3E"/>
    <w:rsid w:val="0071509D"/>
    <w:rsid w:val="0071557B"/>
    <w:rsid w:val="007157CB"/>
    <w:rsid w:val="007165C5"/>
    <w:rsid w:val="007167F3"/>
    <w:rsid w:val="00716832"/>
    <w:rsid w:val="0071696D"/>
    <w:rsid w:val="00716BA8"/>
    <w:rsid w:val="00716F67"/>
    <w:rsid w:val="00717957"/>
    <w:rsid w:val="00717C8D"/>
    <w:rsid w:val="00717DDB"/>
    <w:rsid w:val="00717FFE"/>
    <w:rsid w:val="00720108"/>
    <w:rsid w:val="007202F9"/>
    <w:rsid w:val="007203C2"/>
    <w:rsid w:val="007206C4"/>
    <w:rsid w:val="007206DF"/>
    <w:rsid w:val="007206E7"/>
    <w:rsid w:val="007208B3"/>
    <w:rsid w:val="00720C07"/>
    <w:rsid w:val="007213A4"/>
    <w:rsid w:val="00721821"/>
    <w:rsid w:val="007218C3"/>
    <w:rsid w:val="00721B73"/>
    <w:rsid w:val="007224C6"/>
    <w:rsid w:val="00722564"/>
    <w:rsid w:val="00722A24"/>
    <w:rsid w:val="00722AD6"/>
    <w:rsid w:val="007234AF"/>
    <w:rsid w:val="0072378E"/>
    <w:rsid w:val="00723B02"/>
    <w:rsid w:val="0072403F"/>
    <w:rsid w:val="00724383"/>
    <w:rsid w:val="0072472B"/>
    <w:rsid w:val="0072481B"/>
    <w:rsid w:val="00724A4C"/>
    <w:rsid w:val="00724AE7"/>
    <w:rsid w:val="00724F42"/>
    <w:rsid w:val="00724F68"/>
    <w:rsid w:val="0072549D"/>
    <w:rsid w:val="00725B93"/>
    <w:rsid w:val="007261CE"/>
    <w:rsid w:val="00726458"/>
    <w:rsid w:val="007264E2"/>
    <w:rsid w:val="00726862"/>
    <w:rsid w:val="0072721E"/>
    <w:rsid w:val="007273F4"/>
    <w:rsid w:val="00730726"/>
    <w:rsid w:val="00730E86"/>
    <w:rsid w:val="00730F6D"/>
    <w:rsid w:val="00731574"/>
    <w:rsid w:val="00731C0B"/>
    <w:rsid w:val="00732351"/>
    <w:rsid w:val="00732547"/>
    <w:rsid w:val="00732BE8"/>
    <w:rsid w:val="007333D4"/>
    <w:rsid w:val="007338D8"/>
    <w:rsid w:val="00733FD9"/>
    <w:rsid w:val="0073410E"/>
    <w:rsid w:val="007346BC"/>
    <w:rsid w:val="00734A3E"/>
    <w:rsid w:val="00734A76"/>
    <w:rsid w:val="00735609"/>
    <w:rsid w:val="007356C7"/>
    <w:rsid w:val="00735805"/>
    <w:rsid w:val="0073657C"/>
    <w:rsid w:val="00736F96"/>
    <w:rsid w:val="007374E3"/>
    <w:rsid w:val="00737DF1"/>
    <w:rsid w:val="00740C26"/>
    <w:rsid w:val="007410DE"/>
    <w:rsid w:val="007413A3"/>
    <w:rsid w:val="00741619"/>
    <w:rsid w:val="00741B93"/>
    <w:rsid w:val="00741CA7"/>
    <w:rsid w:val="00741CAA"/>
    <w:rsid w:val="00741EAA"/>
    <w:rsid w:val="00741F49"/>
    <w:rsid w:val="0074253B"/>
    <w:rsid w:val="00742717"/>
    <w:rsid w:val="00742DF3"/>
    <w:rsid w:val="007437D0"/>
    <w:rsid w:val="00743C59"/>
    <w:rsid w:val="007440AD"/>
    <w:rsid w:val="007444F8"/>
    <w:rsid w:val="00744557"/>
    <w:rsid w:val="00744CD7"/>
    <w:rsid w:val="00745A6E"/>
    <w:rsid w:val="00745C6F"/>
    <w:rsid w:val="00746237"/>
    <w:rsid w:val="0074758C"/>
    <w:rsid w:val="0074777D"/>
    <w:rsid w:val="00747A26"/>
    <w:rsid w:val="00747B8C"/>
    <w:rsid w:val="0075012F"/>
    <w:rsid w:val="00750156"/>
    <w:rsid w:val="0075022B"/>
    <w:rsid w:val="007506DF"/>
    <w:rsid w:val="007508BD"/>
    <w:rsid w:val="00751239"/>
    <w:rsid w:val="00751709"/>
    <w:rsid w:val="00752146"/>
    <w:rsid w:val="00752280"/>
    <w:rsid w:val="007526AF"/>
    <w:rsid w:val="00752CD6"/>
    <w:rsid w:val="00753555"/>
    <w:rsid w:val="007537C5"/>
    <w:rsid w:val="00754109"/>
    <w:rsid w:val="00754253"/>
    <w:rsid w:val="00755687"/>
    <w:rsid w:val="007557EE"/>
    <w:rsid w:val="00755ACA"/>
    <w:rsid w:val="0075648C"/>
    <w:rsid w:val="00757016"/>
    <w:rsid w:val="00757111"/>
    <w:rsid w:val="0075770A"/>
    <w:rsid w:val="00757807"/>
    <w:rsid w:val="00757A26"/>
    <w:rsid w:val="00757C83"/>
    <w:rsid w:val="00757EF1"/>
    <w:rsid w:val="0076146C"/>
    <w:rsid w:val="007617C2"/>
    <w:rsid w:val="00762B6D"/>
    <w:rsid w:val="00763037"/>
    <w:rsid w:val="007645C8"/>
    <w:rsid w:val="00764C25"/>
    <w:rsid w:val="00764D56"/>
    <w:rsid w:val="0076531E"/>
    <w:rsid w:val="00765433"/>
    <w:rsid w:val="00765598"/>
    <w:rsid w:val="00766087"/>
    <w:rsid w:val="00766906"/>
    <w:rsid w:val="00766C58"/>
    <w:rsid w:val="0076729D"/>
    <w:rsid w:val="007673E0"/>
    <w:rsid w:val="007674C7"/>
    <w:rsid w:val="00767566"/>
    <w:rsid w:val="0076783B"/>
    <w:rsid w:val="007678FA"/>
    <w:rsid w:val="007704FD"/>
    <w:rsid w:val="00770589"/>
    <w:rsid w:val="007705A1"/>
    <w:rsid w:val="00770CB7"/>
    <w:rsid w:val="0077127D"/>
    <w:rsid w:val="00771507"/>
    <w:rsid w:val="007723C1"/>
    <w:rsid w:val="00772FA1"/>
    <w:rsid w:val="0077425F"/>
    <w:rsid w:val="00774664"/>
    <w:rsid w:val="00774B21"/>
    <w:rsid w:val="00775249"/>
    <w:rsid w:val="00775556"/>
    <w:rsid w:val="007755EC"/>
    <w:rsid w:val="0077588C"/>
    <w:rsid w:val="00776A4A"/>
    <w:rsid w:val="00776D32"/>
    <w:rsid w:val="00776E2F"/>
    <w:rsid w:val="0077716A"/>
    <w:rsid w:val="00777211"/>
    <w:rsid w:val="00777218"/>
    <w:rsid w:val="00777568"/>
    <w:rsid w:val="007778C8"/>
    <w:rsid w:val="00777BDE"/>
    <w:rsid w:val="00777D50"/>
    <w:rsid w:val="00777FDE"/>
    <w:rsid w:val="00780527"/>
    <w:rsid w:val="00780CD3"/>
    <w:rsid w:val="00780F4F"/>
    <w:rsid w:val="00780FE6"/>
    <w:rsid w:val="0078194C"/>
    <w:rsid w:val="00781F96"/>
    <w:rsid w:val="007827D3"/>
    <w:rsid w:val="00782D54"/>
    <w:rsid w:val="00782F66"/>
    <w:rsid w:val="0078398E"/>
    <w:rsid w:val="00783B64"/>
    <w:rsid w:val="00783BC0"/>
    <w:rsid w:val="00783E31"/>
    <w:rsid w:val="007845A9"/>
    <w:rsid w:val="0078478A"/>
    <w:rsid w:val="007847E7"/>
    <w:rsid w:val="00784F5B"/>
    <w:rsid w:val="00785228"/>
    <w:rsid w:val="007858FD"/>
    <w:rsid w:val="00786AD4"/>
    <w:rsid w:val="00786B89"/>
    <w:rsid w:val="00786F81"/>
    <w:rsid w:val="00787176"/>
    <w:rsid w:val="0078760E"/>
    <w:rsid w:val="0078786E"/>
    <w:rsid w:val="00787A55"/>
    <w:rsid w:val="00787F94"/>
    <w:rsid w:val="00790507"/>
    <w:rsid w:val="00790C5A"/>
    <w:rsid w:val="00791673"/>
    <w:rsid w:val="00791F01"/>
    <w:rsid w:val="00792487"/>
    <w:rsid w:val="0079298B"/>
    <w:rsid w:val="00792CAD"/>
    <w:rsid w:val="00792F99"/>
    <w:rsid w:val="00793464"/>
    <w:rsid w:val="00793FA2"/>
    <w:rsid w:val="00794063"/>
    <w:rsid w:val="00794120"/>
    <w:rsid w:val="0079415E"/>
    <w:rsid w:val="00794185"/>
    <w:rsid w:val="007942EA"/>
    <w:rsid w:val="007945C1"/>
    <w:rsid w:val="00794744"/>
    <w:rsid w:val="00794F2E"/>
    <w:rsid w:val="007950D0"/>
    <w:rsid w:val="007952BF"/>
    <w:rsid w:val="00795876"/>
    <w:rsid w:val="007964D5"/>
    <w:rsid w:val="00796569"/>
    <w:rsid w:val="00796784"/>
    <w:rsid w:val="00796A9B"/>
    <w:rsid w:val="007979F2"/>
    <w:rsid w:val="007A033D"/>
    <w:rsid w:val="007A04C2"/>
    <w:rsid w:val="007A058B"/>
    <w:rsid w:val="007A197A"/>
    <w:rsid w:val="007A2167"/>
    <w:rsid w:val="007A2800"/>
    <w:rsid w:val="007A2C47"/>
    <w:rsid w:val="007A3786"/>
    <w:rsid w:val="007A386F"/>
    <w:rsid w:val="007A3CC5"/>
    <w:rsid w:val="007A46B9"/>
    <w:rsid w:val="007A5085"/>
    <w:rsid w:val="007A5BEB"/>
    <w:rsid w:val="007A5C73"/>
    <w:rsid w:val="007A67A2"/>
    <w:rsid w:val="007A69CA"/>
    <w:rsid w:val="007A6A55"/>
    <w:rsid w:val="007A6B1F"/>
    <w:rsid w:val="007A6B52"/>
    <w:rsid w:val="007A6B96"/>
    <w:rsid w:val="007A6CEB"/>
    <w:rsid w:val="007A6E53"/>
    <w:rsid w:val="007A7DEF"/>
    <w:rsid w:val="007B0536"/>
    <w:rsid w:val="007B07E7"/>
    <w:rsid w:val="007B08C3"/>
    <w:rsid w:val="007B0D69"/>
    <w:rsid w:val="007B0EB0"/>
    <w:rsid w:val="007B0FBD"/>
    <w:rsid w:val="007B174B"/>
    <w:rsid w:val="007B17F9"/>
    <w:rsid w:val="007B195F"/>
    <w:rsid w:val="007B1C07"/>
    <w:rsid w:val="007B1FC4"/>
    <w:rsid w:val="007B216E"/>
    <w:rsid w:val="007B27FF"/>
    <w:rsid w:val="007B2B05"/>
    <w:rsid w:val="007B3005"/>
    <w:rsid w:val="007B3196"/>
    <w:rsid w:val="007B35FE"/>
    <w:rsid w:val="007B3DC0"/>
    <w:rsid w:val="007B404B"/>
    <w:rsid w:val="007B4652"/>
    <w:rsid w:val="007B4A38"/>
    <w:rsid w:val="007B4BD7"/>
    <w:rsid w:val="007B541E"/>
    <w:rsid w:val="007B56F8"/>
    <w:rsid w:val="007B65B5"/>
    <w:rsid w:val="007B6924"/>
    <w:rsid w:val="007B6973"/>
    <w:rsid w:val="007B6DDB"/>
    <w:rsid w:val="007B6E0D"/>
    <w:rsid w:val="007B6E18"/>
    <w:rsid w:val="007B7113"/>
    <w:rsid w:val="007B7265"/>
    <w:rsid w:val="007B745A"/>
    <w:rsid w:val="007C034C"/>
    <w:rsid w:val="007C0D93"/>
    <w:rsid w:val="007C11E2"/>
    <w:rsid w:val="007C149C"/>
    <w:rsid w:val="007C1674"/>
    <w:rsid w:val="007C19FD"/>
    <w:rsid w:val="007C1A25"/>
    <w:rsid w:val="007C2115"/>
    <w:rsid w:val="007C25D0"/>
    <w:rsid w:val="007C2618"/>
    <w:rsid w:val="007C2637"/>
    <w:rsid w:val="007C3111"/>
    <w:rsid w:val="007C3296"/>
    <w:rsid w:val="007C359A"/>
    <w:rsid w:val="007C3746"/>
    <w:rsid w:val="007C38A6"/>
    <w:rsid w:val="007C3EC7"/>
    <w:rsid w:val="007C45B3"/>
    <w:rsid w:val="007C4669"/>
    <w:rsid w:val="007C5083"/>
    <w:rsid w:val="007C50A8"/>
    <w:rsid w:val="007C51AE"/>
    <w:rsid w:val="007C5281"/>
    <w:rsid w:val="007C57FF"/>
    <w:rsid w:val="007C60B6"/>
    <w:rsid w:val="007C6398"/>
    <w:rsid w:val="007C692A"/>
    <w:rsid w:val="007C6C27"/>
    <w:rsid w:val="007C6CC6"/>
    <w:rsid w:val="007C6ECE"/>
    <w:rsid w:val="007C70EF"/>
    <w:rsid w:val="007C73E8"/>
    <w:rsid w:val="007C7A37"/>
    <w:rsid w:val="007C7C6A"/>
    <w:rsid w:val="007C7E04"/>
    <w:rsid w:val="007D0FDC"/>
    <w:rsid w:val="007D0FE9"/>
    <w:rsid w:val="007D1278"/>
    <w:rsid w:val="007D18F7"/>
    <w:rsid w:val="007D2253"/>
    <w:rsid w:val="007D36B9"/>
    <w:rsid w:val="007D4D23"/>
    <w:rsid w:val="007D5ADA"/>
    <w:rsid w:val="007D5AFB"/>
    <w:rsid w:val="007D5C80"/>
    <w:rsid w:val="007D5F7B"/>
    <w:rsid w:val="007D6BA2"/>
    <w:rsid w:val="007D71AE"/>
    <w:rsid w:val="007D7F2F"/>
    <w:rsid w:val="007E043C"/>
    <w:rsid w:val="007E0544"/>
    <w:rsid w:val="007E07F7"/>
    <w:rsid w:val="007E0B8E"/>
    <w:rsid w:val="007E1433"/>
    <w:rsid w:val="007E163D"/>
    <w:rsid w:val="007E1F27"/>
    <w:rsid w:val="007E2821"/>
    <w:rsid w:val="007E3174"/>
    <w:rsid w:val="007E31AF"/>
    <w:rsid w:val="007E375C"/>
    <w:rsid w:val="007E41AB"/>
    <w:rsid w:val="007E42B9"/>
    <w:rsid w:val="007E447A"/>
    <w:rsid w:val="007E4CDD"/>
    <w:rsid w:val="007E4DED"/>
    <w:rsid w:val="007E5541"/>
    <w:rsid w:val="007E6129"/>
    <w:rsid w:val="007E6401"/>
    <w:rsid w:val="007E6423"/>
    <w:rsid w:val="007E6750"/>
    <w:rsid w:val="007E6B8B"/>
    <w:rsid w:val="007E74B0"/>
    <w:rsid w:val="007E7810"/>
    <w:rsid w:val="007E79F5"/>
    <w:rsid w:val="007F0DC6"/>
    <w:rsid w:val="007F0F4D"/>
    <w:rsid w:val="007F1353"/>
    <w:rsid w:val="007F13FA"/>
    <w:rsid w:val="007F21C7"/>
    <w:rsid w:val="007F255F"/>
    <w:rsid w:val="007F25C5"/>
    <w:rsid w:val="007F264D"/>
    <w:rsid w:val="007F2693"/>
    <w:rsid w:val="007F2C74"/>
    <w:rsid w:val="007F2C92"/>
    <w:rsid w:val="007F33AD"/>
    <w:rsid w:val="007F354B"/>
    <w:rsid w:val="007F3B8B"/>
    <w:rsid w:val="007F3F71"/>
    <w:rsid w:val="007F427A"/>
    <w:rsid w:val="007F446A"/>
    <w:rsid w:val="007F49C6"/>
    <w:rsid w:val="007F532D"/>
    <w:rsid w:val="007F5421"/>
    <w:rsid w:val="007F5758"/>
    <w:rsid w:val="007F5B48"/>
    <w:rsid w:val="007F66A7"/>
    <w:rsid w:val="007F67F2"/>
    <w:rsid w:val="007F6984"/>
    <w:rsid w:val="007F6B29"/>
    <w:rsid w:val="007F6E6A"/>
    <w:rsid w:val="007F70E0"/>
    <w:rsid w:val="007F7669"/>
    <w:rsid w:val="007F7DE3"/>
    <w:rsid w:val="008007E6"/>
    <w:rsid w:val="00800AD6"/>
    <w:rsid w:val="008013B3"/>
    <w:rsid w:val="008019AA"/>
    <w:rsid w:val="00802242"/>
    <w:rsid w:val="00802E0F"/>
    <w:rsid w:val="00802F96"/>
    <w:rsid w:val="008031F4"/>
    <w:rsid w:val="0080336A"/>
    <w:rsid w:val="008037A4"/>
    <w:rsid w:val="008042E3"/>
    <w:rsid w:val="008043EC"/>
    <w:rsid w:val="008050E9"/>
    <w:rsid w:val="008051D9"/>
    <w:rsid w:val="0080551A"/>
    <w:rsid w:val="00805ECF"/>
    <w:rsid w:val="00805EDD"/>
    <w:rsid w:val="0080604E"/>
    <w:rsid w:val="0080687C"/>
    <w:rsid w:val="00806A47"/>
    <w:rsid w:val="00806C60"/>
    <w:rsid w:val="00806DB2"/>
    <w:rsid w:val="00806EB4"/>
    <w:rsid w:val="0080721D"/>
    <w:rsid w:val="00807455"/>
    <w:rsid w:val="00807630"/>
    <w:rsid w:val="008105FD"/>
    <w:rsid w:val="00810825"/>
    <w:rsid w:val="00811094"/>
    <w:rsid w:val="00811143"/>
    <w:rsid w:val="00811ED3"/>
    <w:rsid w:val="0081212A"/>
    <w:rsid w:val="008123AB"/>
    <w:rsid w:val="008128A3"/>
    <w:rsid w:val="00812D24"/>
    <w:rsid w:val="00812D27"/>
    <w:rsid w:val="00813325"/>
    <w:rsid w:val="00813371"/>
    <w:rsid w:val="008134CA"/>
    <w:rsid w:val="008134E1"/>
    <w:rsid w:val="008136DF"/>
    <w:rsid w:val="0081396C"/>
    <w:rsid w:val="008141CB"/>
    <w:rsid w:val="00814271"/>
    <w:rsid w:val="008142EF"/>
    <w:rsid w:val="00814C8C"/>
    <w:rsid w:val="008156C5"/>
    <w:rsid w:val="00815CE3"/>
    <w:rsid w:val="00815F29"/>
    <w:rsid w:val="00816628"/>
    <w:rsid w:val="00816C45"/>
    <w:rsid w:val="00816C89"/>
    <w:rsid w:val="00816C8A"/>
    <w:rsid w:val="00817947"/>
    <w:rsid w:val="00817C3A"/>
    <w:rsid w:val="008204DD"/>
    <w:rsid w:val="00820735"/>
    <w:rsid w:val="0082099A"/>
    <w:rsid w:val="00820CF3"/>
    <w:rsid w:val="00820D6D"/>
    <w:rsid w:val="00821601"/>
    <w:rsid w:val="00821895"/>
    <w:rsid w:val="00821BBF"/>
    <w:rsid w:val="00821F29"/>
    <w:rsid w:val="00822140"/>
    <w:rsid w:val="0082241C"/>
    <w:rsid w:val="0082386F"/>
    <w:rsid w:val="008238DB"/>
    <w:rsid w:val="008243D9"/>
    <w:rsid w:val="008247BB"/>
    <w:rsid w:val="008247DA"/>
    <w:rsid w:val="008248AA"/>
    <w:rsid w:val="00824D12"/>
    <w:rsid w:val="00825A72"/>
    <w:rsid w:val="0082626D"/>
    <w:rsid w:val="00827065"/>
    <w:rsid w:val="008272B7"/>
    <w:rsid w:val="0082762A"/>
    <w:rsid w:val="00830308"/>
    <w:rsid w:val="00830578"/>
    <w:rsid w:val="008309F4"/>
    <w:rsid w:val="00830C65"/>
    <w:rsid w:val="00831251"/>
    <w:rsid w:val="00832157"/>
    <w:rsid w:val="00832261"/>
    <w:rsid w:val="0083291A"/>
    <w:rsid w:val="00832DBB"/>
    <w:rsid w:val="00833188"/>
    <w:rsid w:val="00834022"/>
    <w:rsid w:val="00834F1D"/>
    <w:rsid w:val="00835193"/>
    <w:rsid w:val="00835DAF"/>
    <w:rsid w:val="00835ED0"/>
    <w:rsid w:val="00836117"/>
    <w:rsid w:val="008369DF"/>
    <w:rsid w:val="00837250"/>
    <w:rsid w:val="00837926"/>
    <w:rsid w:val="008379FB"/>
    <w:rsid w:val="00837B43"/>
    <w:rsid w:val="008408C5"/>
    <w:rsid w:val="00840E0C"/>
    <w:rsid w:val="0084113C"/>
    <w:rsid w:val="008411AE"/>
    <w:rsid w:val="008414B7"/>
    <w:rsid w:val="0084181A"/>
    <w:rsid w:val="00841A12"/>
    <w:rsid w:val="0084370B"/>
    <w:rsid w:val="00844A68"/>
    <w:rsid w:val="00845505"/>
    <w:rsid w:val="008456D2"/>
    <w:rsid w:val="00845A9E"/>
    <w:rsid w:val="00845E9F"/>
    <w:rsid w:val="008461FB"/>
    <w:rsid w:val="008470A5"/>
    <w:rsid w:val="00847A83"/>
    <w:rsid w:val="00847BC7"/>
    <w:rsid w:val="00850FCE"/>
    <w:rsid w:val="0085117D"/>
    <w:rsid w:val="008525D7"/>
    <w:rsid w:val="00852FFA"/>
    <w:rsid w:val="008534C0"/>
    <w:rsid w:val="00853686"/>
    <w:rsid w:val="00853B29"/>
    <w:rsid w:val="00853B6B"/>
    <w:rsid w:val="00854996"/>
    <w:rsid w:val="008552D9"/>
    <w:rsid w:val="008556CF"/>
    <w:rsid w:val="00856C19"/>
    <w:rsid w:val="00856F3D"/>
    <w:rsid w:val="00857563"/>
    <w:rsid w:val="00857B57"/>
    <w:rsid w:val="00857E28"/>
    <w:rsid w:val="00860556"/>
    <w:rsid w:val="00860D36"/>
    <w:rsid w:val="00860EA2"/>
    <w:rsid w:val="00861212"/>
    <w:rsid w:val="00861343"/>
    <w:rsid w:val="00861707"/>
    <w:rsid w:val="00861CF6"/>
    <w:rsid w:val="00862852"/>
    <w:rsid w:val="0086320B"/>
    <w:rsid w:val="00863392"/>
    <w:rsid w:val="00863E07"/>
    <w:rsid w:val="00863FF6"/>
    <w:rsid w:val="00864074"/>
    <w:rsid w:val="00864508"/>
    <w:rsid w:val="00864520"/>
    <w:rsid w:val="008649AA"/>
    <w:rsid w:val="00865016"/>
    <w:rsid w:val="0086573F"/>
    <w:rsid w:val="0086588A"/>
    <w:rsid w:val="00865E44"/>
    <w:rsid w:val="00866934"/>
    <w:rsid w:val="00866A8D"/>
    <w:rsid w:val="00866E00"/>
    <w:rsid w:val="00867531"/>
    <w:rsid w:val="00867C57"/>
    <w:rsid w:val="0087001A"/>
    <w:rsid w:val="008700AB"/>
    <w:rsid w:val="008703C5"/>
    <w:rsid w:val="00870412"/>
    <w:rsid w:val="00870996"/>
    <w:rsid w:val="00870A88"/>
    <w:rsid w:val="00870BFD"/>
    <w:rsid w:val="00870FAB"/>
    <w:rsid w:val="008714FE"/>
    <w:rsid w:val="00871EF5"/>
    <w:rsid w:val="00871F0C"/>
    <w:rsid w:val="008724DC"/>
    <w:rsid w:val="008729E3"/>
    <w:rsid w:val="00872A98"/>
    <w:rsid w:val="00872DB2"/>
    <w:rsid w:val="00872E0F"/>
    <w:rsid w:val="00873614"/>
    <w:rsid w:val="00873B68"/>
    <w:rsid w:val="008743C1"/>
    <w:rsid w:val="008745C8"/>
    <w:rsid w:val="008746ED"/>
    <w:rsid w:val="008746FC"/>
    <w:rsid w:val="00874F98"/>
    <w:rsid w:val="00875080"/>
    <w:rsid w:val="00875598"/>
    <w:rsid w:val="00875640"/>
    <w:rsid w:val="00875790"/>
    <w:rsid w:val="00875990"/>
    <w:rsid w:val="00875B79"/>
    <w:rsid w:val="00875EB6"/>
    <w:rsid w:val="008766EA"/>
    <w:rsid w:val="00876877"/>
    <w:rsid w:val="00876B9F"/>
    <w:rsid w:val="00876EC6"/>
    <w:rsid w:val="0087702F"/>
    <w:rsid w:val="0087708E"/>
    <w:rsid w:val="008777C7"/>
    <w:rsid w:val="008779CF"/>
    <w:rsid w:val="00877BEE"/>
    <w:rsid w:val="00877E6E"/>
    <w:rsid w:val="00877EBF"/>
    <w:rsid w:val="00877ED3"/>
    <w:rsid w:val="00880231"/>
    <w:rsid w:val="0088040A"/>
    <w:rsid w:val="00880AE6"/>
    <w:rsid w:val="00881018"/>
    <w:rsid w:val="00881482"/>
    <w:rsid w:val="00881723"/>
    <w:rsid w:val="00881EFF"/>
    <w:rsid w:val="008827B6"/>
    <w:rsid w:val="00882CF1"/>
    <w:rsid w:val="008832A4"/>
    <w:rsid w:val="008834D2"/>
    <w:rsid w:val="0088361E"/>
    <w:rsid w:val="008837E1"/>
    <w:rsid w:val="00883D9F"/>
    <w:rsid w:val="00883EF0"/>
    <w:rsid w:val="00884437"/>
    <w:rsid w:val="008848E1"/>
    <w:rsid w:val="00884F41"/>
    <w:rsid w:val="00885604"/>
    <w:rsid w:val="00885D7E"/>
    <w:rsid w:val="00886826"/>
    <w:rsid w:val="008868CA"/>
    <w:rsid w:val="00886ABD"/>
    <w:rsid w:val="008870D0"/>
    <w:rsid w:val="00887467"/>
    <w:rsid w:val="008877B3"/>
    <w:rsid w:val="00890269"/>
    <w:rsid w:val="00890677"/>
    <w:rsid w:val="008908FE"/>
    <w:rsid w:val="00891EAB"/>
    <w:rsid w:val="0089209F"/>
    <w:rsid w:val="00892CAB"/>
    <w:rsid w:val="00892D5D"/>
    <w:rsid w:val="00892E94"/>
    <w:rsid w:val="00892F1F"/>
    <w:rsid w:val="0089356F"/>
    <w:rsid w:val="00893821"/>
    <w:rsid w:val="008943E6"/>
    <w:rsid w:val="00895399"/>
    <w:rsid w:val="00895C7E"/>
    <w:rsid w:val="008961A7"/>
    <w:rsid w:val="00896330"/>
    <w:rsid w:val="00896ACA"/>
    <w:rsid w:val="00896E77"/>
    <w:rsid w:val="00897912"/>
    <w:rsid w:val="00897F30"/>
    <w:rsid w:val="008A04E0"/>
    <w:rsid w:val="008A079F"/>
    <w:rsid w:val="008A08B9"/>
    <w:rsid w:val="008A1386"/>
    <w:rsid w:val="008A213E"/>
    <w:rsid w:val="008A2C35"/>
    <w:rsid w:val="008A3358"/>
    <w:rsid w:val="008A37FD"/>
    <w:rsid w:val="008A386F"/>
    <w:rsid w:val="008A4314"/>
    <w:rsid w:val="008A5385"/>
    <w:rsid w:val="008A5391"/>
    <w:rsid w:val="008A57AB"/>
    <w:rsid w:val="008A5FD4"/>
    <w:rsid w:val="008A6CE3"/>
    <w:rsid w:val="008A74DD"/>
    <w:rsid w:val="008A762A"/>
    <w:rsid w:val="008A7970"/>
    <w:rsid w:val="008A7D9A"/>
    <w:rsid w:val="008B0A60"/>
    <w:rsid w:val="008B13BB"/>
    <w:rsid w:val="008B1424"/>
    <w:rsid w:val="008B1589"/>
    <w:rsid w:val="008B1F46"/>
    <w:rsid w:val="008B221A"/>
    <w:rsid w:val="008B2581"/>
    <w:rsid w:val="008B2EEF"/>
    <w:rsid w:val="008B2F47"/>
    <w:rsid w:val="008B3091"/>
    <w:rsid w:val="008B32C8"/>
    <w:rsid w:val="008B37B3"/>
    <w:rsid w:val="008B3D08"/>
    <w:rsid w:val="008B3F9E"/>
    <w:rsid w:val="008B425C"/>
    <w:rsid w:val="008B446C"/>
    <w:rsid w:val="008B4678"/>
    <w:rsid w:val="008B4F66"/>
    <w:rsid w:val="008B583F"/>
    <w:rsid w:val="008B5A1C"/>
    <w:rsid w:val="008B6899"/>
    <w:rsid w:val="008B6AD4"/>
    <w:rsid w:val="008B749C"/>
    <w:rsid w:val="008B7BEE"/>
    <w:rsid w:val="008C0E73"/>
    <w:rsid w:val="008C0FA1"/>
    <w:rsid w:val="008C1815"/>
    <w:rsid w:val="008C1933"/>
    <w:rsid w:val="008C1936"/>
    <w:rsid w:val="008C1B9B"/>
    <w:rsid w:val="008C241C"/>
    <w:rsid w:val="008C244D"/>
    <w:rsid w:val="008C265A"/>
    <w:rsid w:val="008C2D2C"/>
    <w:rsid w:val="008C3709"/>
    <w:rsid w:val="008C3B38"/>
    <w:rsid w:val="008C414A"/>
    <w:rsid w:val="008C433C"/>
    <w:rsid w:val="008C4990"/>
    <w:rsid w:val="008C5119"/>
    <w:rsid w:val="008C6971"/>
    <w:rsid w:val="008C6BDD"/>
    <w:rsid w:val="008C6C99"/>
    <w:rsid w:val="008C73D8"/>
    <w:rsid w:val="008C7601"/>
    <w:rsid w:val="008C76EF"/>
    <w:rsid w:val="008D01E9"/>
    <w:rsid w:val="008D02AE"/>
    <w:rsid w:val="008D0A09"/>
    <w:rsid w:val="008D0A58"/>
    <w:rsid w:val="008D0FA2"/>
    <w:rsid w:val="008D1215"/>
    <w:rsid w:val="008D148F"/>
    <w:rsid w:val="008D1F4B"/>
    <w:rsid w:val="008D22E1"/>
    <w:rsid w:val="008D2576"/>
    <w:rsid w:val="008D357F"/>
    <w:rsid w:val="008D3BB7"/>
    <w:rsid w:val="008D3EFD"/>
    <w:rsid w:val="008D40DA"/>
    <w:rsid w:val="008D43BA"/>
    <w:rsid w:val="008D4592"/>
    <w:rsid w:val="008D4603"/>
    <w:rsid w:val="008D4637"/>
    <w:rsid w:val="008D4CBF"/>
    <w:rsid w:val="008D4F9C"/>
    <w:rsid w:val="008D5B78"/>
    <w:rsid w:val="008D5CD3"/>
    <w:rsid w:val="008D661B"/>
    <w:rsid w:val="008D7425"/>
    <w:rsid w:val="008D76BF"/>
    <w:rsid w:val="008E0BF9"/>
    <w:rsid w:val="008E1155"/>
    <w:rsid w:val="008E14BA"/>
    <w:rsid w:val="008E16FA"/>
    <w:rsid w:val="008E1B12"/>
    <w:rsid w:val="008E1C0C"/>
    <w:rsid w:val="008E23C7"/>
    <w:rsid w:val="008E26F0"/>
    <w:rsid w:val="008E2823"/>
    <w:rsid w:val="008E3134"/>
    <w:rsid w:val="008E4167"/>
    <w:rsid w:val="008E4209"/>
    <w:rsid w:val="008E4D9A"/>
    <w:rsid w:val="008E53E4"/>
    <w:rsid w:val="008E541A"/>
    <w:rsid w:val="008E5C6D"/>
    <w:rsid w:val="008E5CF8"/>
    <w:rsid w:val="008E6E36"/>
    <w:rsid w:val="008E7409"/>
    <w:rsid w:val="008F01C0"/>
    <w:rsid w:val="008F032F"/>
    <w:rsid w:val="008F101A"/>
    <w:rsid w:val="008F12B3"/>
    <w:rsid w:val="008F1701"/>
    <w:rsid w:val="008F24B6"/>
    <w:rsid w:val="008F2A9D"/>
    <w:rsid w:val="008F2AB6"/>
    <w:rsid w:val="008F2DFB"/>
    <w:rsid w:val="008F4632"/>
    <w:rsid w:val="008F4812"/>
    <w:rsid w:val="008F4A5A"/>
    <w:rsid w:val="008F4C03"/>
    <w:rsid w:val="008F4D81"/>
    <w:rsid w:val="008F4D97"/>
    <w:rsid w:val="008F5651"/>
    <w:rsid w:val="008F5958"/>
    <w:rsid w:val="008F6272"/>
    <w:rsid w:val="008F654A"/>
    <w:rsid w:val="008F6D6F"/>
    <w:rsid w:val="008F7409"/>
    <w:rsid w:val="00900436"/>
    <w:rsid w:val="00900C98"/>
    <w:rsid w:val="00900ECA"/>
    <w:rsid w:val="009019AB"/>
    <w:rsid w:val="00901CFD"/>
    <w:rsid w:val="00902066"/>
    <w:rsid w:val="00902550"/>
    <w:rsid w:val="00902662"/>
    <w:rsid w:val="00902AA2"/>
    <w:rsid w:val="00902B34"/>
    <w:rsid w:val="00903173"/>
    <w:rsid w:val="00905062"/>
    <w:rsid w:val="009059F2"/>
    <w:rsid w:val="00906119"/>
    <w:rsid w:val="0090653D"/>
    <w:rsid w:val="009067A1"/>
    <w:rsid w:val="00906ACE"/>
    <w:rsid w:val="00907090"/>
    <w:rsid w:val="0090711B"/>
    <w:rsid w:val="00907265"/>
    <w:rsid w:val="0091085B"/>
    <w:rsid w:val="00910BEE"/>
    <w:rsid w:val="00910D80"/>
    <w:rsid w:val="00911342"/>
    <w:rsid w:val="00911696"/>
    <w:rsid w:val="00912598"/>
    <w:rsid w:val="009125A5"/>
    <w:rsid w:val="00913391"/>
    <w:rsid w:val="00913519"/>
    <w:rsid w:val="00913635"/>
    <w:rsid w:val="00913858"/>
    <w:rsid w:val="009140F9"/>
    <w:rsid w:val="00915310"/>
    <w:rsid w:val="009161AC"/>
    <w:rsid w:val="00916878"/>
    <w:rsid w:val="00916D0F"/>
    <w:rsid w:val="009176EB"/>
    <w:rsid w:val="00917D20"/>
    <w:rsid w:val="00920108"/>
    <w:rsid w:val="0092012F"/>
    <w:rsid w:val="00920BCF"/>
    <w:rsid w:val="00920BF8"/>
    <w:rsid w:val="00921400"/>
    <w:rsid w:val="00921655"/>
    <w:rsid w:val="00921904"/>
    <w:rsid w:val="009219CE"/>
    <w:rsid w:val="00921E33"/>
    <w:rsid w:val="00921EC8"/>
    <w:rsid w:val="0092229E"/>
    <w:rsid w:val="0092237D"/>
    <w:rsid w:val="009229B9"/>
    <w:rsid w:val="00922F73"/>
    <w:rsid w:val="00923246"/>
    <w:rsid w:val="00923B95"/>
    <w:rsid w:val="009245B9"/>
    <w:rsid w:val="00924D30"/>
    <w:rsid w:val="00925918"/>
    <w:rsid w:val="00926145"/>
    <w:rsid w:val="00926254"/>
    <w:rsid w:val="00926299"/>
    <w:rsid w:val="009266F6"/>
    <w:rsid w:val="00926707"/>
    <w:rsid w:val="00926AA0"/>
    <w:rsid w:val="00927F36"/>
    <w:rsid w:val="00930091"/>
    <w:rsid w:val="00930893"/>
    <w:rsid w:val="00930BF1"/>
    <w:rsid w:val="009310F5"/>
    <w:rsid w:val="009313D4"/>
    <w:rsid w:val="00931793"/>
    <w:rsid w:val="00932301"/>
    <w:rsid w:val="009323D3"/>
    <w:rsid w:val="00932947"/>
    <w:rsid w:val="00932EE2"/>
    <w:rsid w:val="0093390B"/>
    <w:rsid w:val="00933940"/>
    <w:rsid w:val="00933E3A"/>
    <w:rsid w:val="00934053"/>
    <w:rsid w:val="009347E3"/>
    <w:rsid w:val="00934C64"/>
    <w:rsid w:val="00934F77"/>
    <w:rsid w:val="00934FEC"/>
    <w:rsid w:val="00935A49"/>
    <w:rsid w:val="00935CCB"/>
    <w:rsid w:val="009362E0"/>
    <w:rsid w:val="009365FD"/>
    <w:rsid w:val="00936F05"/>
    <w:rsid w:val="009378DB"/>
    <w:rsid w:val="009379FE"/>
    <w:rsid w:val="0094078D"/>
    <w:rsid w:val="00940EFE"/>
    <w:rsid w:val="009415A3"/>
    <w:rsid w:val="00941626"/>
    <w:rsid w:val="00941669"/>
    <w:rsid w:val="009421BA"/>
    <w:rsid w:val="00942893"/>
    <w:rsid w:val="00942BF2"/>
    <w:rsid w:val="00942D04"/>
    <w:rsid w:val="009434ED"/>
    <w:rsid w:val="009445B8"/>
    <w:rsid w:val="00945008"/>
    <w:rsid w:val="00945369"/>
    <w:rsid w:val="00946115"/>
    <w:rsid w:val="00946202"/>
    <w:rsid w:val="00946E7C"/>
    <w:rsid w:val="009506AA"/>
    <w:rsid w:val="00951529"/>
    <w:rsid w:val="0095171E"/>
    <w:rsid w:val="00951916"/>
    <w:rsid w:val="00951B03"/>
    <w:rsid w:val="00951F94"/>
    <w:rsid w:val="00952512"/>
    <w:rsid w:val="00952602"/>
    <w:rsid w:val="0095260F"/>
    <w:rsid w:val="00952E75"/>
    <w:rsid w:val="00953589"/>
    <w:rsid w:val="009536BC"/>
    <w:rsid w:val="00953952"/>
    <w:rsid w:val="0095502D"/>
    <w:rsid w:val="009554FB"/>
    <w:rsid w:val="00955BC7"/>
    <w:rsid w:val="00955C48"/>
    <w:rsid w:val="00955FF6"/>
    <w:rsid w:val="009563FA"/>
    <w:rsid w:val="009564BF"/>
    <w:rsid w:val="00956B8A"/>
    <w:rsid w:val="00957357"/>
    <w:rsid w:val="00957E46"/>
    <w:rsid w:val="00957E93"/>
    <w:rsid w:val="009603CB"/>
    <w:rsid w:val="00960ED9"/>
    <w:rsid w:val="009611A7"/>
    <w:rsid w:val="0096140E"/>
    <w:rsid w:val="0096168D"/>
    <w:rsid w:val="00962127"/>
    <w:rsid w:val="009621EE"/>
    <w:rsid w:val="009631F4"/>
    <w:rsid w:val="0096348D"/>
    <w:rsid w:val="009634E2"/>
    <w:rsid w:val="00963D59"/>
    <w:rsid w:val="009645DF"/>
    <w:rsid w:val="00964AEC"/>
    <w:rsid w:val="00964E40"/>
    <w:rsid w:val="00965D4D"/>
    <w:rsid w:val="00966197"/>
    <w:rsid w:val="00966462"/>
    <w:rsid w:val="0096672D"/>
    <w:rsid w:val="00966BDD"/>
    <w:rsid w:val="0096710B"/>
    <w:rsid w:val="00967159"/>
    <w:rsid w:val="009676DD"/>
    <w:rsid w:val="00967C23"/>
    <w:rsid w:val="00967D57"/>
    <w:rsid w:val="00967E59"/>
    <w:rsid w:val="009705E3"/>
    <w:rsid w:val="00970716"/>
    <w:rsid w:val="009707B0"/>
    <w:rsid w:val="00970E6A"/>
    <w:rsid w:val="00971771"/>
    <w:rsid w:val="00971D19"/>
    <w:rsid w:val="00971D8A"/>
    <w:rsid w:val="00971F2F"/>
    <w:rsid w:val="00972030"/>
    <w:rsid w:val="009720CB"/>
    <w:rsid w:val="0097284C"/>
    <w:rsid w:val="0097290D"/>
    <w:rsid w:val="0097313F"/>
    <w:rsid w:val="0097404A"/>
    <w:rsid w:val="00974118"/>
    <w:rsid w:val="00974406"/>
    <w:rsid w:val="009744C5"/>
    <w:rsid w:val="00974BEA"/>
    <w:rsid w:val="00974C5E"/>
    <w:rsid w:val="00974DCF"/>
    <w:rsid w:val="009753AB"/>
    <w:rsid w:val="009766D4"/>
    <w:rsid w:val="00976AEE"/>
    <w:rsid w:val="00976E73"/>
    <w:rsid w:val="00977866"/>
    <w:rsid w:val="00977BF8"/>
    <w:rsid w:val="009800B1"/>
    <w:rsid w:val="009806AA"/>
    <w:rsid w:val="009807B9"/>
    <w:rsid w:val="009808B1"/>
    <w:rsid w:val="00980DC8"/>
    <w:rsid w:val="00980E4D"/>
    <w:rsid w:val="0098196E"/>
    <w:rsid w:val="00981FAE"/>
    <w:rsid w:val="00982244"/>
    <w:rsid w:val="00982EFB"/>
    <w:rsid w:val="009831CE"/>
    <w:rsid w:val="009833CD"/>
    <w:rsid w:val="00983DFC"/>
    <w:rsid w:val="009845D3"/>
    <w:rsid w:val="009846D0"/>
    <w:rsid w:val="00984770"/>
    <w:rsid w:val="00985170"/>
    <w:rsid w:val="009851B6"/>
    <w:rsid w:val="009853C6"/>
    <w:rsid w:val="009853DF"/>
    <w:rsid w:val="00986927"/>
    <w:rsid w:val="00986F30"/>
    <w:rsid w:val="00987767"/>
    <w:rsid w:val="009879F7"/>
    <w:rsid w:val="00990742"/>
    <w:rsid w:val="00990CB6"/>
    <w:rsid w:val="009912AC"/>
    <w:rsid w:val="00991364"/>
    <w:rsid w:val="0099148B"/>
    <w:rsid w:val="009915AB"/>
    <w:rsid w:val="00991827"/>
    <w:rsid w:val="009918A1"/>
    <w:rsid w:val="009922FE"/>
    <w:rsid w:val="00992629"/>
    <w:rsid w:val="009927DE"/>
    <w:rsid w:val="00992A85"/>
    <w:rsid w:val="00992B79"/>
    <w:rsid w:val="00992BDC"/>
    <w:rsid w:val="00992C54"/>
    <w:rsid w:val="00992DAE"/>
    <w:rsid w:val="009930A2"/>
    <w:rsid w:val="0099322B"/>
    <w:rsid w:val="0099329B"/>
    <w:rsid w:val="0099470C"/>
    <w:rsid w:val="009951AA"/>
    <w:rsid w:val="0099525D"/>
    <w:rsid w:val="0099535D"/>
    <w:rsid w:val="00995C52"/>
    <w:rsid w:val="00995E41"/>
    <w:rsid w:val="0099648A"/>
    <w:rsid w:val="009968BA"/>
    <w:rsid w:val="0099728C"/>
    <w:rsid w:val="009973F9"/>
    <w:rsid w:val="0099750D"/>
    <w:rsid w:val="009977A9"/>
    <w:rsid w:val="0099784A"/>
    <w:rsid w:val="009978EA"/>
    <w:rsid w:val="009A0281"/>
    <w:rsid w:val="009A077A"/>
    <w:rsid w:val="009A0AC7"/>
    <w:rsid w:val="009A0BF2"/>
    <w:rsid w:val="009A0F66"/>
    <w:rsid w:val="009A1449"/>
    <w:rsid w:val="009A1BB3"/>
    <w:rsid w:val="009A1D06"/>
    <w:rsid w:val="009A1FE6"/>
    <w:rsid w:val="009A2095"/>
    <w:rsid w:val="009A2615"/>
    <w:rsid w:val="009A31C8"/>
    <w:rsid w:val="009A354E"/>
    <w:rsid w:val="009A41D1"/>
    <w:rsid w:val="009A47E2"/>
    <w:rsid w:val="009A4DB4"/>
    <w:rsid w:val="009A54DE"/>
    <w:rsid w:val="009A5A2C"/>
    <w:rsid w:val="009A62C0"/>
    <w:rsid w:val="009A6962"/>
    <w:rsid w:val="009A6EAF"/>
    <w:rsid w:val="009A6EF4"/>
    <w:rsid w:val="009A71FA"/>
    <w:rsid w:val="009A71FB"/>
    <w:rsid w:val="009A7AE7"/>
    <w:rsid w:val="009A7C8D"/>
    <w:rsid w:val="009A7EBE"/>
    <w:rsid w:val="009B04EB"/>
    <w:rsid w:val="009B05C2"/>
    <w:rsid w:val="009B08C5"/>
    <w:rsid w:val="009B0C34"/>
    <w:rsid w:val="009B0CE4"/>
    <w:rsid w:val="009B112D"/>
    <w:rsid w:val="009B1391"/>
    <w:rsid w:val="009B1D9B"/>
    <w:rsid w:val="009B1EB4"/>
    <w:rsid w:val="009B2E99"/>
    <w:rsid w:val="009B3841"/>
    <w:rsid w:val="009B5442"/>
    <w:rsid w:val="009B5A8F"/>
    <w:rsid w:val="009B6A39"/>
    <w:rsid w:val="009B6CF5"/>
    <w:rsid w:val="009B70A2"/>
    <w:rsid w:val="009B73B6"/>
    <w:rsid w:val="009B759A"/>
    <w:rsid w:val="009B7C42"/>
    <w:rsid w:val="009C03A2"/>
    <w:rsid w:val="009C0551"/>
    <w:rsid w:val="009C0B25"/>
    <w:rsid w:val="009C0D6A"/>
    <w:rsid w:val="009C0FE4"/>
    <w:rsid w:val="009C287A"/>
    <w:rsid w:val="009C308E"/>
    <w:rsid w:val="009C32CF"/>
    <w:rsid w:val="009C3867"/>
    <w:rsid w:val="009C3BBF"/>
    <w:rsid w:val="009C5A21"/>
    <w:rsid w:val="009C5BB6"/>
    <w:rsid w:val="009C5C4D"/>
    <w:rsid w:val="009C626B"/>
    <w:rsid w:val="009C62EA"/>
    <w:rsid w:val="009C6884"/>
    <w:rsid w:val="009C6969"/>
    <w:rsid w:val="009C6B3B"/>
    <w:rsid w:val="009C6D47"/>
    <w:rsid w:val="009C7896"/>
    <w:rsid w:val="009C7BB9"/>
    <w:rsid w:val="009C7D99"/>
    <w:rsid w:val="009C7F33"/>
    <w:rsid w:val="009D06F8"/>
    <w:rsid w:val="009D08C1"/>
    <w:rsid w:val="009D0D54"/>
    <w:rsid w:val="009D2461"/>
    <w:rsid w:val="009D2484"/>
    <w:rsid w:val="009D25D0"/>
    <w:rsid w:val="009D2BE3"/>
    <w:rsid w:val="009D2CB0"/>
    <w:rsid w:val="009D2EEE"/>
    <w:rsid w:val="009D4720"/>
    <w:rsid w:val="009D4B1C"/>
    <w:rsid w:val="009D5771"/>
    <w:rsid w:val="009D5A43"/>
    <w:rsid w:val="009D5AD7"/>
    <w:rsid w:val="009D5C98"/>
    <w:rsid w:val="009D5DFB"/>
    <w:rsid w:val="009D5E0C"/>
    <w:rsid w:val="009D6CC6"/>
    <w:rsid w:val="009E0BBE"/>
    <w:rsid w:val="009E0CAF"/>
    <w:rsid w:val="009E0CD2"/>
    <w:rsid w:val="009E0E75"/>
    <w:rsid w:val="009E0FF6"/>
    <w:rsid w:val="009E147F"/>
    <w:rsid w:val="009E154E"/>
    <w:rsid w:val="009E166F"/>
    <w:rsid w:val="009E1A3E"/>
    <w:rsid w:val="009E1A8C"/>
    <w:rsid w:val="009E1BA3"/>
    <w:rsid w:val="009E1D22"/>
    <w:rsid w:val="009E2375"/>
    <w:rsid w:val="009E24DF"/>
    <w:rsid w:val="009E252F"/>
    <w:rsid w:val="009E2FA7"/>
    <w:rsid w:val="009E3252"/>
    <w:rsid w:val="009E3599"/>
    <w:rsid w:val="009E37D9"/>
    <w:rsid w:val="009E4357"/>
    <w:rsid w:val="009E47FD"/>
    <w:rsid w:val="009E48CA"/>
    <w:rsid w:val="009E4A50"/>
    <w:rsid w:val="009E4FDB"/>
    <w:rsid w:val="009E55AE"/>
    <w:rsid w:val="009E6641"/>
    <w:rsid w:val="009E6F2B"/>
    <w:rsid w:val="009E776A"/>
    <w:rsid w:val="009E7D45"/>
    <w:rsid w:val="009F00FD"/>
    <w:rsid w:val="009F01C2"/>
    <w:rsid w:val="009F0A4B"/>
    <w:rsid w:val="009F11D3"/>
    <w:rsid w:val="009F123C"/>
    <w:rsid w:val="009F1539"/>
    <w:rsid w:val="009F1A76"/>
    <w:rsid w:val="009F2067"/>
    <w:rsid w:val="009F257F"/>
    <w:rsid w:val="009F2C87"/>
    <w:rsid w:val="009F2D81"/>
    <w:rsid w:val="009F308E"/>
    <w:rsid w:val="009F310E"/>
    <w:rsid w:val="009F3FBB"/>
    <w:rsid w:val="009F50CC"/>
    <w:rsid w:val="009F5181"/>
    <w:rsid w:val="009F561A"/>
    <w:rsid w:val="009F649C"/>
    <w:rsid w:val="009F64F3"/>
    <w:rsid w:val="009F6CC8"/>
    <w:rsid w:val="009F7FBC"/>
    <w:rsid w:val="00A00103"/>
    <w:rsid w:val="00A003C3"/>
    <w:rsid w:val="00A00559"/>
    <w:rsid w:val="00A005C7"/>
    <w:rsid w:val="00A006ED"/>
    <w:rsid w:val="00A008D3"/>
    <w:rsid w:val="00A00C65"/>
    <w:rsid w:val="00A01BED"/>
    <w:rsid w:val="00A02417"/>
    <w:rsid w:val="00A025C4"/>
    <w:rsid w:val="00A030AD"/>
    <w:rsid w:val="00A030F0"/>
    <w:rsid w:val="00A03209"/>
    <w:rsid w:val="00A03A05"/>
    <w:rsid w:val="00A0410E"/>
    <w:rsid w:val="00A04BAF"/>
    <w:rsid w:val="00A04C64"/>
    <w:rsid w:val="00A05E36"/>
    <w:rsid w:val="00A0667C"/>
    <w:rsid w:val="00A066A4"/>
    <w:rsid w:val="00A066E0"/>
    <w:rsid w:val="00A06701"/>
    <w:rsid w:val="00A06CDF"/>
    <w:rsid w:val="00A06FB3"/>
    <w:rsid w:val="00A0747C"/>
    <w:rsid w:val="00A0750F"/>
    <w:rsid w:val="00A07C42"/>
    <w:rsid w:val="00A105FE"/>
    <w:rsid w:val="00A1064D"/>
    <w:rsid w:val="00A10746"/>
    <w:rsid w:val="00A11AB8"/>
    <w:rsid w:val="00A122C5"/>
    <w:rsid w:val="00A12C04"/>
    <w:rsid w:val="00A12C5C"/>
    <w:rsid w:val="00A13A16"/>
    <w:rsid w:val="00A13ADF"/>
    <w:rsid w:val="00A13C00"/>
    <w:rsid w:val="00A13C61"/>
    <w:rsid w:val="00A13E2D"/>
    <w:rsid w:val="00A143D0"/>
    <w:rsid w:val="00A14607"/>
    <w:rsid w:val="00A14ACD"/>
    <w:rsid w:val="00A150DC"/>
    <w:rsid w:val="00A15519"/>
    <w:rsid w:val="00A156C7"/>
    <w:rsid w:val="00A1592E"/>
    <w:rsid w:val="00A15944"/>
    <w:rsid w:val="00A15C0C"/>
    <w:rsid w:val="00A15FF7"/>
    <w:rsid w:val="00A1623D"/>
    <w:rsid w:val="00A17407"/>
    <w:rsid w:val="00A17499"/>
    <w:rsid w:val="00A174F8"/>
    <w:rsid w:val="00A2008E"/>
    <w:rsid w:val="00A2085B"/>
    <w:rsid w:val="00A20900"/>
    <w:rsid w:val="00A20BEB"/>
    <w:rsid w:val="00A21373"/>
    <w:rsid w:val="00A21974"/>
    <w:rsid w:val="00A219C3"/>
    <w:rsid w:val="00A21B08"/>
    <w:rsid w:val="00A22478"/>
    <w:rsid w:val="00A224F0"/>
    <w:rsid w:val="00A22C3C"/>
    <w:rsid w:val="00A23F32"/>
    <w:rsid w:val="00A2457F"/>
    <w:rsid w:val="00A24583"/>
    <w:rsid w:val="00A2467A"/>
    <w:rsid w:val="00A247B6"/>
    <w:rsid w:val="00A24903"/>
    <w:rsid w:val="00A24D21"/>
    <w:rsid w:val="00A24E9F"/>
    <w:rsid w:val="00A2503C"/>
    <w:rsid w:val="00A250CF"/>
    <w:rsid w:val="00A254E5"/>
    <w:rsid w:val="00A26190"/>
    <w:rsid w:val="00A262D1"/>
    <w:rsid w:val="00A268C1"/>
    <w:rsid w:val="00A26B0E"/>
    <w:rsid w:val="00A2700C"/>
    <w:rsid w:val="00A27034"/>
    <w:rsid w:val="00A30A99"/>
    <w:rsid w:val="00A30F70"/>
    <w:rsid w:val="00A30FE1"/>
    <w:rsid w:val="00A31389"/>
    <w:rsid w:val="00A31A39"/>
    <w:rsid w:val="00A32BE3"/>
    <w:rsid w:val="00A32FC5"/>
    <w:rsid w:val="00A32FD3"/>
    <w:rsid w:val="00A330D4"/>
    <w:rsid w:val="00A33A98"/>
    <w:rsid w:val="00A33C01"/>
    <w:rsid w:val="00A341D3"/>
    <w:rsid w:val="00A347D2"/>
    <w:rsid w:val="00A34E8B"/>
    <w:rsid w:val="00A3551B"/>
    <w:rsid w:val="00A35942"/>
    <w:rsid w:val="00A36827"/>
    <w:rsid w:val="00A379C5"/>
    <w:rsid w:val="00A37A90"/>
    <w:rsid w:val="00A37BE9"/>
    <w:rsid w:val="00A37DAA"/>
    <w:rsid w:val="00A37EE3"/>
    <w:rsid w:val="00A4089D"/>
    <w:rsid w:val="00A40B23"/>
    <w:rsid w:val="00A416D2"/>
    <w:rsid w:val="00A416D4"/>
    <w:rsid w:val="00A4171E"/>
    <w:rsid w:val="00A42608"/>
    <w:rsid w:val="00A42A54"/>
    <w:rsid w:val="00A42D65"/>
    <w:rsid w:val="00A435CA"/>
    <w:rsid w:val="00A4362E"/>
    <w:rsid w:val="00A437BD"/>
    <w:rsid w:val="00A43926"/>
    <w:rsid w:val="00A43BB6"/>
    <w:rsid w:val="00A43ED4"/>
    <w:rsid w:val="00A4496C"/>
    <w:rsid w:val="00A44B4C"/>
    <w:rsid w:val="00A451DA"/>
    <w:rsid w:val="00A458ED"/>
    <w:rsid w:val="00A45C65"/>
    <w:rsid w:val="00A46183"/>
    <w:rsid w:val="00A46237"/>
    <w:rsid w:val="00A46425"/>
    <w:rsid w:val="00A46B8D"/>
    <w:rsid w:val="00A46F18"/>
    <w:rsid w:val="00A50670"/>
    <w:rsid w:val="00A507F1"/>
    <w:rsid w:val="00A50A79"/>
    <w:rsid w:val="00A50ACD"/>
    <w:rsid w:val="00A51283"/>
    <w:rsid w:val="00A517E3"/>
    <w:rsid w:val="00A51B63"/>
    <w:rsid w:val="00A51F2B"/>
    <w:rsid w:val="00A52687"/>
    <w:rsid w:val="00A52998"/>
    <w:rsid w:val="00A52E71"/>
    <w:rsid w:val="00A52F61"/>
    <w:rsid w:val="00A5310F"/>
    <w:rsid w:val="00A545ED"/>
    <w:rsid w:val="00A5474F"/>
    <w:rsid w:val="00A549BE"/>
    <w:rsid w:val="00A54DF6"/>
    <w:rsid w:val="00A54F3D"/>
    <w:rsid w:val="00A551ED"/>
    <w:rsid w:val="00A554FB"/>
    <w:rsid w:val="00A556E7"/>
    <w:rsid w:val="00A558C8"/>
    <w:rsid w:val="00A56131"/>
    <w:rsid w:val="00A5630E"/>
    <w:rsid w:val="00A565D9"/>
    <w:rsid w:val="00A566C6"/>
    <w:rsid w:val="00A56D49"/>
    <w:rsid w:val="00A57079"/>
    <w:rsid w:val="00A576F9"/>
    <w:rsid w:val="00A57E1B"/>
    <w:rsid w:val="00A57FB5"/>
    <w:rsid w:val="00A61049"/>
    <w:rsid w:val="00A61A6D"/>
    <w:rsid w:val="00A61EB4"/>
    <w:rsid w:val="00A634D4"/>
    <w:rsid w:val="00A638E8"/>
    <w:rsid w:val="00A63C3A"/>
    <w:rsid w:val="00A63CC3"/>
    <w:rsid w:val="00A643D7"/>
    <w:rsid w:val="00A64597"/>
    <w:rsid w:val="00A64A14"/>
    <w:rsid w:val="00A64E13"/>
    <w:rsid w:val="00A65D72"/>
    <w:rsid w:val="00A65F20"/>
    <w:rsid w:val="00A66850"/>
    <w:rsid w:val="00A66BFA"/>
    <w:rsid w:val="00A66FA6"/>
    <w:rsid w:val="00A6736F"/>
    <w:rsid w:val="00A67837"/>
    <w:rsid w:val="00A67C59"/>
    <w:rsid w:val="00A70A99"/>
    <w:rsid w:val="00A711F0"/>
    <w:rsid w:val="00A719AE"/>
    <w:rsid w:val="00A7285F"/>
    <w:rsid w:val="00A729CC"/>
    <w:rsid w:val="00A72BA4"/>
    <w:rsid w:val="00A72C28"/>
    <w:rsid w:val="00A72E96"/>
    <w:rsid w:val="00A7357F"/>
    <w:rsid w:val="00A73C89"/>
    <w:rsid w:val="00A74094"/>
    <w:rsid w:val="00A742DC"/>
    <w:rsid w:val="00A74A32"/>
    <w:rsid w:val="00A74EFB"/>
    <w:rsid w:val="00A753F6"/>
    <w:rsid w:val="00A75F79"/>
    <w:rsid w:val="00A76549"/>
    <w:rsid w:val="00A766DE"/>
    <w:rsid w:val="00A76918"/>
    <w:rsid w:val="00A770CF"/>
    <w:rsid w:val="00A77825"/>
    <w:rsid w:val="00A7799D"/>
    <w:rsid w:val="00A77F1F"/>
    <w:rsid w:val="00A80F42"/>
    <w:rsid w:val="00A812B5"/>
    <w:rsid w:val="00A812BF"/>
    <w:rsid w:val="00A81EED"/>
    <w:rsid w:val="00A81F32"/>
    <w:rsid w:val="00A826DF"/>
    <w:rsid w:val="00A82B94"/>
    <w:rsid w:val="00A82D6E"/>
    <w:rsid w:val="00A83567"/>
    <w:rsid w:val="00A83E7B"/>
    <w:rsid w:val="00A84A13"/>
    <w:rsid w:val="00A850B2"/>
    <w:rsid w:val="00A85180"/>
    <w:rsid w:val="00A85AAF"/>
    <w:rsid w:val="00A860BA"/>
    <w:rsid w:val="00A865CD"/>
    <w:rsid w:val="00A8669A"/>
    <w:rsid w:val="00A867BA"/>
    <w:rsid w:val="00A86CEF"/>
    <w:rsid w:val="00A87D51"/>
    <w:rsid w:val="00A87DCC"/>
    <w:rsid w:val="00A9056D"/>
    <w:rsid w:val="00A90598"/>
    <w:rsid w:val="00A90D9A"/>
    <w:rsid w:val="00A90F82"/>
    <w:rsid w:val="00A91551"/>
    <w:rsid w:val="00A92D76"/>
    <w:rsid w:val="00A92F0D"/>
    <w:rsid w:val="00A92F62"/>
    <w:rsid w:val="00A932AA"/>
    <w:rsid w:val="00A936E4"/>
    <w:rsid w:val="00A93720"/>
    <w:rsid w:val="00A93F02"/>
    <w:rsid w:val="00A941E1"/>
    <w:rsid w:val="00A945EF"/>
    <w:rsid w:val="00A94CED"/>
    <w:rsid w:val="00A95DB9"/>
    <w:rsid w:val="00A96548"/>
    <w:rsid w:val="00A96693"/>
    <w:rsid w:val="00A969C1"/>
    <w:rsid w:val="00A97085"/>
    <w:rsid w:val="00A9734B"/>
    <w:rsid w:val="00A9741A"/>
    <w:rsid w:val="00A9768F"/>
    <w:rsid w:val="00A977DD"/>
    <w:rsid w:val="00A97B62"/>
    <w:rsid w:val="00A97C59"/>
    <w:rsid w:val="00AA0220"/>
    <w:rsid w:val="00AA0640"/>
    <w:rsid w:val="00AA072E"/>
    <w:rsid w:val="00AA08DF"/>
    <w:rsid w:val="00AA0E81"/>
    <w:rsid w:val="00AA101C"/>
    <w:rsid w:val="00AA109C"/>
    <w:rsid w:val="00AA115F"/>
    <w:rsid w:val="00AA1178"/>
    <w:rsid w:val="00AA12F8"/>
    <w:rsid w:val="00AA1487"/>
    <w:rsid w:val="00AA185E"/>
    <w:rsid w:val="00AA1F5E"/>
    <w:rsid w:val="00AA2253"/>
    <w:rsid w:val="00AA2313"/>
    <w:rsid w:val="00AA2594"/>
    <w:rsid w:val="00AA288E"/>
    <w:rsid w:val="00AA2F4A"/>
    <w:rsid w:val="00AA3747"/>
    <w:rsid w:val="00AA377B"/>
    <w:rsid w:val="00AA37BA"/>
    <w:rsid w:val="00AA3BE7"/>
    <w:rsid w:val="00AA3C3F"/>
    <w:rsid w:val="00AA4088"/>
    <w:rsid w:val="00AA47A5"/>
    <w:rsid w:val="00AA4EB0"/>
    <w:rsid w:val="00AA4EEF"/>
    <w:rsid w:val="00AA5060"/>
    <w:rsid w:val="00AA52CE"/>
    <w:rsid w:val="00AA578F"/>
    <w:rsid w:val="00AA6376"/>
    <w:rsid w:val="00AA6C3A"/>
    <w:rsid w:val="00AA7589"/>
    <w:rsid w:val="00AA75E8"/>
    <w:rsid w:val="00AA7B2E"/>
    <w:rsid w:val="00AA7ED7"/>
    <w:rsid w:val="00AB031D"/>
    <w:rsid w:val="00AB0841"/>
    <w:rsid w:val="00AB0E22"/>
    <w:rsid w:val="00AB0F56"/>
    <w:rsid w:val="00AB1050"/>
    <w:rsid w:val="00AB1166"/>
    <w:rsid w:val="00AB1FD5"/>
    <w:rsid w:val="00AB24DE"/>
    <w:rsid w:val="00AB2B0D"/>
    <w:rsid w:val="00AB341F"/>
    <w:rsid w:val="00AB389D"/>
    <w:rsid w:val="00AB42DF"/>
    <w:rsid w:val="00AB4DB8"/>
    <w:rsid w:val="00AB51CC"/>
    <w:rsid w:val="00AB5726"/>
    <w:rsid w:val="00AB5868"/>
    <w:rsid w:val="00AB5D7F"/>
    <w:rsid w:val="00AB5E06"/>
    <w:rsid w:val="00AB637D"/>
    <w:rsid w:val="00AB68BB"/>
    <w:rsid w:val="00AB6994"/>
    <w:rsid w:val="00AB699C"/>
    <w:rsid w:val="00AB79B6"/>
    <w:rsid w:val="00AB79FD"/>
    <w:rsid w:val="00AB7ECC"/>
    <w:rsid w:val="00AC016F"/>
    <w:rsid w:val="00AC02EC"/>
    <w:rsid w:val="00AC0404"/>
    <w:rsid w:val="00AC087B"/>
    <w:rsid w:val="00AC08BB"/>
    <w:rsid w:val="00AC0FC0"/>
    <w:rsid w:val="00AC151A"/>
    <w:rsid w:val="00AC1575"/>
    <w:rsid w:val="00AC16D0"/>
    <w:rsid w:val="00AC1A28"/>
    <w:rsid w:val="00AC1D51"/>
    <w:rsid w:val="00AC2326"/>
    <w:rsid w:val="00AC4744"/>
    <w:rsid w:val="00AC524E"/>
    <w:rsid w:val="00AC62A0"/>
    <w:rsid w:val="00AC6977"/>
    <w:rsid w:val="00AC6B83"/>
    <w:rsid w:val="00AC6FAD"/>
    <w:rsid w:val="00AC756B"/>
    <w:rsid w:val="00AC766C"/>
    <w:rsid w:val="00AC7BBA"/>
    <w:rsid w:val="00AD079E"/>
    <w:rsid w:val="00AD0D34"/>
    <w:rsid w:val="00AD0DC9"/>
    <w:rsid w:val="00AD0FF3"/>
    <w:rsid w:val="00AD185B"/>
    <w:rsid w:val="00AD1AA1"/>
    <w:rsid w:val="00AD2057"/>
    <w:rsid w:val="00AD21AC"/>
    <w:rsid w:val="00AD329C"/>
    <w:rsid w:val="00AD33B3"/>
    <w:rsid w:val="00AD374E"/>
    <w:rsid w:val="00AD40B2"/>
    <w:rsid w:val="00AD423F"/>
    <w:rsid w:val="00AD4287"/>
    <w:rsid w:val="00AD4538"/>
    <w:rsid w:val="00AD4753"/>
    <w:rsid w:val="00AD4831"/>
    <w:rsid w:val="00AD50C2"/>
    <w:rsid w:val="00AD5793"/>
    <w:rsid w:val="00AD5A51"/>
    <w:rsid w:val="00AD6269"/>
    <w:rsid w:val="00AD6BA9"/>
    <w:rsid w:val="00AD6D60"/>
    <w:rsid w:val="00AD6EA4"/>
    <w:rsid w:val="00AD75DA"/>
    <w:rsid w:val="00AD7A7C"/>
    <w:rsid w:val="00AD7B48"/>
    <w:rsid w:val="00AD7BC5"/>
    <w:rsid w:val="00AE0160"/>
    <w:rsid w:val="00AE0611"/>
    <w:rsid w:val="00AE087E"/>
    <w:rsid w:val="00AE0D72"/>
    <w:rsid w:val="00AE24B6"/>
    <w:rsid w:val="00AE26A6"/>
    <w:rsid w:val="00AE27F0"/>
    <w:rsid w:val="00AE2F35"/>
    <w:rsid w:val="00AE31CA"/>
    <w:rsid w:val="00AE39BE"/>
    <w:rsid w:val="00AE3AD3"/>
    <w:rsid w:val="00AE3D6C"/>
    <w:rsid w:val="00AE3E9D"/>
    <w:rsid w:val="00AE3EE8"/>
    <w:rsid w:val="00AE4190"/>
    <w:rsid w:val="00AE4B3B"/>
    <w:rsid w:val="00AE4DE0"/>
    <w:rsid w:val="00AE4FF4"/>
    <w:rsid w:val="00AE508D"/>
    <w:rsid w:val="00AE5FCF"/>
    <w:rsid w:val="00AE60C7"/>
    <w:rsid w:val="00AE6342"/>
    <w:rsid w:val="00AE6441"/>
    <w:rsid w:val="00AE685B"/>
    <w:rsid w:val="00AE6D01"/>
    <w:rsid w:val="00AE714A"/>
    <w:rsid w:val="00AE782B"/>
    <w:rsid w:val="00AF03A2"/>
    <w:rsid w:val="00AF068B"/>
    <w:rsid w:val="00AF09AB"/>
    <w:rsid w:val="00AF153E"/>
    <w:rsid w:val="00AF1696"/>
    <w:rsid w:val="00AF16BF"/>
    <w:rsid w:val="00AF1D3D"/>
    <w:rsid w:val="00AF205B"/>
    <w:rsid w:val="00AF2FF2"/>
    <w:rsid w:val="00AF31B9"/>
    <w:rsid w:val="00AF4078"/>
    <w:rsid w:val="00AF473C"/>
    <w:rsid w:val="00AF491F"/>
    <w:rsid w:val="00AF4931"/>
    <w:rsid w:val="00AF4974"/>
    <w:rsid w:val="00AF4E29"/>
    <w:rsid w:val="00AF50AA"/>
    <w:rsid w:val="00AF555E"/>
    <w:rsid w:val="00AF6155"/>
    <w:rsid w:val="00AF71C5"/>
    <w:rsid w:val="00AF7642"/>
    <w:rsid w:val="00AF77AF"/>
    <w:rsid w:val="00B00371"/>
    <w:rsid w:val="00B0140C"/>
    <w:rsid w:val="00B014D4"/>
    <w:rsid w:val="00B0168A"/>
    <w:rsid w:val="00B019FB"/>
    <w:rsid w:val="00B01C15"/>
    <w:rsid w:val="00B02578"/>
    <w:rsid w:val="00B02591"/>
    <w:rsid w:val="00B02675"/>
    <w:rsid w:val="00B02B8A"/>
    <w:rsid w:val="00B03126"/>
    <w:rsid w:val="00B03141"/>
    <w:rsid w:val="00B03211"/>
    <w:rsid w:val="00B03566"/>
    <w:rsid w:val="00B035F1"/>
    <w:rsid w:val="00B03BB3"/>
    <w:rsid w:val="00B0455B"/>
    <w:rsid w:val="00B0461B"/>
    <w:rsid w:val="00B04A61"/>
    <w:rsid w:val="00B04C5B"/>
    <w:rsid w:val="00B05971"/>
    <w:rsid w:val="00B063BB"/>
    <w:rsid w:val="00B07294"/>
    <w:rsid w:val="00B079C7"/>
    <w:rsid w:val="00B07EEA"/>
    <w:rsid w:val="00B105B4"/>
    <w:rsid w:val="00B11781"/>
    <w:rsid w:val="00B123A4"/>
    <w:rsid w:val="00B12522"/>
    <w:rsid w:val="00B12853"/>
    <w:rsid w:val="00B128C4"/>
    <w:rsid w:val="00B12F41"/>
    <w:rsid w:val="00B13294"/>
    <w:rsid w:val="00B135CF"/>
    <w:rsid w:val="00B14810"/>
    <w:rsid w:val="00B14833"/>
    <w:rsid w:val="00B14985"/>
    <w:rsid w:val="00B14BCE"/>
    <w:rsid w:val="00B166AF"/>
    <w:rsid w:val="00B17251"/>
    <w:rsid w:val="00B17C80"/>
    <w:rsid w:val="00B17D4D"/>
    <w:rsid w:val="00B17FDB"/>
    <w:rsid w:val="00B201FD"/>
    <w:rsid w:val="00B204D9"/>
    <w:rsid w:val="00B2055E"/>
    <w:rsid w:val="00B207ED"/>
    <w:rsid w:val="00B20808"/>
    <w:rsid w:val="00B20C0B"/>
    <w:rsid w:val="00B210FD"/>
    <w:rsid w:val="00B21494"/>
    <w:rsid w:val="00B2261E"/>
    <w:rsid w:val="00B22EBB"/>
    <w:rsid w:val="00B23991"/>
    <w:rsid w:val="00B23B59"/>
    <w:rsid w:val="00B23FE4"/>
    <w:rsid w:val="00B2423E"/>
    <w:rsid w:val="00B244C3"/>
    <w:rsid w:val="00B24DE1"/>
    <w:rsid w:val="00B24F6E"/>
    <w:rsid w:val="00B251A4"/>
    <w:rsid w:val="00B25440"/>
    <w:rsid w:val="00B25532"/>
    <w:rsid w:val="00B25821"/>
    <w:rsid w:val="00B25A56"/>
    <w:rsid w:val="00B25DB7"/>
    <w:rsid w:val="00B267D0"/>
    <w:rsid w:val="00B26917"/>
    <w:rsid w:val="00B26ABF"/>
    <w:rsid w:val="00B26DBF"/>
    <w:rsid w:val="00B2791B"/>
    <w:rsid w:val="00B27EAF"/>
    <w:rsid w:val="00B3130C"/>
    <w:rsid w:val="00B31492"/>
    <w:rsid w:val="00B3177A"/>
    <w:rsid w:val="00B321D6"/>
    <w:rsid w:val="00B336B9"/>
    <w:rsid w:val="00B33EFD"/>
    <w:rsid w:val="00B347BB"/>
    <w:rsid w:val="00B34A5D"/>
    <w:rsid w:val="00B34C4B"/>
    <w:rsid w:val="00B3529A"/>
    <w:rsid w:val="00B35F25"/>
    <w:rsid w:val="00B36177"/>
    <w:rsid w:val="00B3659E"/>
    <w:rsid w:val="00B37462"/>
    <w:rsid w:val="00B37A7F"/>
    <w:rsid w:val="00B37B8C"/>
    <w:rsid w:val="00B37C14"/>
    <w:rsid w:val="00B37E38"/>
    <w:rsid w:val="00B40457"/>
    <w:rsid w:val="00B41215"/>
    <w:rsid w:val="00B41641"/>
    <w:rsid w:val="00B436BD"/>
    <w:rsid w:val="00B441F3"/>
    <w:rsid w:val="00B44EF4"/>
    <w:rsid w:val="00B44F23"/>
    <w:rsid w:val="00B45733"/>
    <w:rsid w:val="00B4579B"/>
    <w:rsid w:val="00B45B02"/>
    <w:rsid w:val="00B45C38"/>
    <w:rsid w:val="00B46BFC"/>
    <w:rsid w:val="00B46C2A"/>
    <w:rsid w:val="00B47535"/>
    <w:rsid w:val="00B4776E"/>
    <w:rsid w:val="00B47BE2"/>
    <w:rsid w:val="00B47EEF"/>
    <w:rsid w:val="00B47EF5"/>
    <w:rsid w:val="00B5009D"/>
    <w:rsid w:val="00B50EB5"/>
    <w:rsid w:val="00B50EFD"/>
    <w:rsid w:val="00B50FD5"/>
    <w:rsid w:val="00B5186D"/>
    <w:rsid w:val="00B51ADA"/>
    <w:rsid w:val="00B51BBD"/>
    <w:rsid w:val="00B527EF"/>
    <w:rsid w:val="00B52AAE"/>
    <w:rsid w:val="00B52CF7"/>
    <w:rsid w:val="00B52D33"/>
    <w:rsid w:val="00B52D71"/>
    <w:rsid w:val="00B52E63"/>
    <w:rsid w:val="00B5353F"/>
    <w:rsid w:val="00B537AC"/>
    <w:rsid w:val="00B53FE9"/>
    <w:rsid w:val="00B5402C"/>
    <w:rsid w:val="00B54224"/>
    <w:rsid w:val="00B547DF"/>
    <w:rsid w:val="00B54D02"/>
    <w:rsid w:val="00B55316"/>
    <w:rsid w:val="00B5573A"/>
    <w:rsid w:val="00B55AFD"/>
    <w:rsid w:val="00B56033"/>
    <w:rsid w:val="00B56D58"/>
    <w:rsid w:val="00B57085"/>
    <w:rsid w:val="00B572F6"/>
    <w:rsid w:val="00B579C1"/>
    <w:rsid w:val="00B57E5B"/>
    <w:rsid w:val="00B600C4"/>
    <w:rsid w:val="00B60BEF"/>
    <w:rsid w:val="00B60CF1"/>
    <w:rsid w:val="00B60DB1"/>
    <w:rsid w:val="00B60E65"/>
    <w:rsid w:val="00B610D3"/>
    <w:rsid w:val="00B61164"/>
    <w:rsid w:val="00B611CA"/>
    <w:rsid w:val="00B614BD"/>
    <w:rsid w:val="00B6167B"/>
    <w:rsid w:val="00B61BCE"/>
    <w:rsid w:val="00B63045"/>
    <w:rsid w:val="00B6331B"/>
    <w:rsid w:val="00B63463"/>
    <w:rsid w:val="00B63EBE"/>
    <w:rsid w:val="00B6422C"/>
    <w:rsid w:val="00B6449D"/>
    <w:rsid w:val="00B644DE"/>
    <w:rsid w:val="00B655B7"/>
    <w:rsid w:val="00B65B6C"/>
    <w:rsid w:val="00B65D99"/>
    <w:rsid w:val="00B65F0C"/>
    <w:rsid w:val="00B660AD"/>
    <w:rsid w:val="00B6614A"/>
    <w:rsid w:val="00B66CEE"/>
    <w:rsid w:val="00B66E58"/>
    <w:rsid w:val="00B67800"/>
    <w:rsid w:val="00B701CC"/>
    <w:rsid w:val="00B70698"/>
    <w:rsid w:val="00B70B87"/>
    <w:rsid w:val="00B7106F"/>
    <w:rsid w:val="00B7193F"/>
    <w:rsid w:val="00B7199E"/>
    <w:rsid w:val="00B719DA"/>
    <w:rsid w:val="00B71BC4"/>
    <w:rsid w:val="00B71EE3"/>
    <w:rsid w:val="00B72B3E"/>
    <w:rsid w:val="00B738E2"/>
    <w:rsid w:val="00B73956"/>
    <w:rsid w:val="00B73A2E"/>
    <w:rsid w:val="00B73F2B"/>
    <w:rsid w:val="00B74749"/>
    <w:rsid w:val="00B74A66"/>
    <w:rsid w:val="00B7502E"/>
    <w:rsid w:val="00B75832"/>
    <w:rsid w:val="00B758F5"/>
    <w:rsid w:val="00B75909"/>
    <w:rsid w:val="00B76127"/>
    <w:rsid w:val="00B762A5"/>
    <w:rsid w:val="00B76650"/>
    <w:rsid w:val="00B76D84"/>
    <w:rsid w:val="00B76EC0"/>
    <w:rsid w:val="00B775D5"/>
    <w:rsid w:val="00B801D8"/>
    <w:rsid w:val="00B803C6"/>
    <w:rsid w:val="00B810B8"/>
    <w:rsid w:val="00B811B6"/>
    <w:rsid w:val="00B825B5"/>
    <w:rsid w:val="00B825BF"/>
    <w:rsid w:val="00B82653"/>
    <w:rsid w:val="00B837F2"/>
    <w:rsid w:val="00B83E93"/>
    <w:rsid w:val="00B841B9"/>
    <w:rsid w:val="00B84359"/>
    <w:rsid w:val="00B84472"/>
    <w:rsid w:val="00B8480D"/>
    <w:rsid w:val="00B84BC2"/>
    <w:rsid w:val="00B85077"/>
    <w:rsid w:val="00B8550B"/>
    <w:rsid w:val="00B856F2"/>
    <w:rsid w:val="00B85BBA"/>
    <w:rsid w:val="00B86073"/>
    <w:rsid w:val="00B861E3"/>
    <w:rsid w:val="00B864FA"/>
    <w:rsid w:val="00B86AE3"/>
    <w:rsid w:val="00B8755D"/>
    <w:rsid w:val="00B90C46"/>
    <w:rsid w:val="00B90EAF"/>
    <w:rsid w:val="00B915C0"/>
    <w:rsid w:val="00B916FB"/>
    <w:rsid w:val="00B9254B"/>
    <w:rsid w:val="00B9279E"/>
    <w:rsid w:val="00B92803"/>
    <w:rsid w:val="00B9291E"/>
    <w:rsid w:val="00B92949"/>
    <w:rsid w:val="00B92AF7"/>
    <w:rsid w:val="00B92BB7"/>
    <w:rsid w:val="00B92CD8"/>
    <w:rsid w:val="00B933C0"/>
    <w:rsid w:val="00B93B57"/>
    <w:rsid w:val="00B94585"/>
    <w:rsid w:val="00B95268"/>
    <w:rsid w:val="00B958CB"/>
    <w:rsid w:val="00B95AB6"/>
    <w:rsid w:val="00B9608E"/>
    <w:rsid w:val="00B96276"/>
    <w:rsid w:val="00B963E9"/>
    <w:rsid w:val="00B96EAA"/>
    <w:rsid w:val="00BA08A7"/>
    <w:rsid w:val="00BA0B2A"/>
    <w:rsid w:val="00BA0EE4"/>
    <w:rsid w:val="00BA2004"/>
    <w:rsid w:val="00BA24C7"/>
    <w:rsid w:val="00BA2837"/>
    <w:rsid w:val="00BA2D7A"/>
    <w:rsid w:val="00BA32C7"/>
    <w:rsid w:val="00BA4021"/>
    <w:rsid w:val="00BA4CD3"/>
    <w:rsid w:val="00BA4D18"/>
    <w:rsid w:val="00BA553F"/>
    <w:rsid w:val="00BA5E50"/>
    <w:rsid w:val="00BA5ECE"/>
    <w:rsid w:val="00BA5EF5"/>
    <w:rsid w:val="00BA66FC"/>
    <w:rsid w:val="00BA6801"/>
    <w:rsid w:val="00BA7A8E"/>
    <w:rsid w:val="00BB09E7"/>
    <w:rsid w:val="00BB0AEC"/>
    <w:rsid w:val="00BB0D77"/>
    <w:rsid w:val="00BB115A"/>
    <w:rsid w:val="00BB15FD"/>
    <w:rsid w:val="00BB18E8"/>
    <w:rsid w:val="00BB1FB5"/>
    <w:rsid w:val="00BB2046"/>
    <w:rsid w:val="00BB2410"/>
    <w:rsid w:val="00BB2939"/>
    <w:rsid w:val="00BB39C3"/>
    <w:rsid w:val="00BB3B4F"/>
    <w:rsid w:val="00BB3F16"/>
    <w:rsid w:val="00BB4A4E"/>
    <w:rsid w:val="00BB4EA7"/>
    <w:rsid w:val="00BB4ED7"/>
    <w:rsid w:val="00BB5824"/>
    <w:rsid w:val="00BB5D78"/>
    <w:rsid w:val="00BB6600"/>
    <w:rsid w:val="00BB691E"/>
    <w:rsid w:val="00BB7262"/>
    <w:rsid w:val="00BB782B"/>
    <w:rsid w:val="00BC00FC"/>
    <w:rsid w:val="00BC02B1"/>
    <w:rsid w:val="00BC0CAC"/>
    <w:rsid w:val="00BC0E11"/>
    <w:rsid w:val="00BC2623"/>
    <w:rsid w:val="00BC39D5"/>
    <w:rsid w:val="00BC3DAB"/>
    <w:rsid w:val="00BC427B"/>
    <w:rsid w:val="00BC4417"/>
    <w:rsid w:val="00BC46BA"/>
    <w:rsid w:val="00BC48E7"/>
    <w:rsid w:val="00BC60C4"/>
    <w:rsid w:val="00BC657E"/>
    <w:rsid w:val="00BC6D6E"/>
    <w:rsid w:val="00BC6EC6"/>
    <w:rsid w:val="00BC710D"/>
    <w:rsid w:val="00BC7994"/>
    <w:rsid w:val="00BD020E"/>
    <w:rsid w:val="00BD0830"/>
    <w:rsid w:val="00BD0E4A"/>
    <w:rsid w:val="00BD11F8"/>
    <w:rsid w:val="00BD1288"/>
    <w:rsid w:val="00BD15F5"/>
    <w:rsid w:val="00BD16F7"/>
    <w:rsid w:val="00BD2711"/>
    <w:rsid w:val="00BD2EB8"/>
    <w:rsid w:val="00BD301A"/>
    <w:rsid w:val="00BD3086"/>
    <w:rsid w:val="00BD4E14"/>
    <w:rsid w:val="00BD4FCB"/>
    <w:rsid w:val="00BD52BA"/>
    <w:rsid w:val="00BD5520"/>
    <w:rsid w:val="00BD5ED6"/>
    <w:rsid w:val="00BD68F6"/>
    <w:rsid w:val="00BD6F1C"/>
    <w:rsid w:val="00BD6FAB"/>
    <w:rsid w:val="00BD73E7"/>
    <w:rsid w:val="00BD784A"/>
    <w:rsid w:val="00BD7F32"/>
    <w:rsid w:val="00BE102A"/>
    <w:rsid w:val="00BE1D57"/>
    <w:rsid w:val="00BE21B4"/>
    <w:rsid w:val="00BE235F"/>
    <w:rsid w:val="00BE28CB"/>
    <w:rsid w:val="00BE2949"/>
    <w:rsid w:val="00BE2D1A"/>
    <w:rsid w:val="00BE30EF"/>
    <w:rsid w:val="00BE3721"/>
    <w:rsid w:val="00BE40DB"/>
    <w:rsid w:val="00BE42EC"/>
    <w:rsid w:val="00BE4C18"/>
    <w:rsid w:val="00BE509F"/>
    <w:rsid w:val="00BE56CC"/>
    <w:rsid w:val="00BE5746"/>
    <w:rsid w:val="00BE5F6F"/>
    <w:rsid w:val="00BE60C7"/>
    <w:rsid w:val="00BE64FF"/>
    <w:rsid w:val="00BE69FF"/>
    <w:rsid w:val="00BE6A16"/>
    <w:rsid w:val="00BE6D20"/>
    <w:rsid w:val="00BE7412"/>
    <w:rsid w:val="00BE7413"/>
    <w:rsid w:val="00BE7E8E"/>
    <w:rsid w:val="00BF00C5"/>
    <w:rsid w:val="00BF018D"/>
    <w:rsid w:val="00BF0646"/>
    <w:rsid w:val="00BF0E92"/>
    <w:rsid w:val="00BF176E"/>
    <w:rsid w:val="00BF1900"/>
    <w:rsid w:val="00BF1BB6"/>
    <w:rsid w:val="00BF2596"/>
    <w:rsid w:val="00BF3077"/>
    <w:rsid w:val="00BF30F5"/>
    <w:rsid w:val="00BF31AD"/>
    <w:rsid w:val="00BF39F4"/>
    <w:rsid w:val="00BF3C32"/>
    <w:rsid w:val="00BF40C6"/>
    <w:rsid w:val="00BF49E2"/>
    <w:rsid w:val="00BF4FCD"/>
    <w:rsid w:val="00BF5072"/>
    <w:rsid w:val="00BF50F1"/>
    <w:rsid w:val="00BF56FF"/>
    <w:rsid w:val="00BF574D"/>
    <w:rsid w:val="00BF5CB1"/>
    <w:rsid w:val="00BF5DB9"/>
    <w:rsid w:val="00BF63E8"/>
    <w:rsid w:val="00BF66FC"/>
    <w:rsid w:val="00BF6A55"/>
    <w:rsid w:val="00BF6D4A"/>
    <w:rsid w:val="00BF6D7C"/>
    <w:rsid w:val="00BF7A92"/>
    <w:rsid w:val="00BF7EAA"/>
    <w:rsid w:val="00C0068E"/>
    <w:rsid w:val="00C00DB7"/>
    <w:rsid w:val="00C02283"/>
    <w:rsid w:val="00C0319A"/>
    <w:rsid w:val="00C0376B"/>
    <w:rsid w:val="00C03C0C"/>
    <w:rsid w:val="00C03E96"/>
    <w:rsid w:val="00C044B1"/>
    <w:rsid w:val="00C04625"/>
    <w:rsid w:val="00C0471D"/>
    <w:rsid w:val="00C0566C"/>
    <w:rsid w:val="00C05AC7"/>
    <w:rsid w:val="00C05DCF"/>
    <w:rsid w:val="00C06057"/>
    <w:rsid w:val="00C06223"/>
    <w:rsid w:val="00C06379"/>
    <w:rsid w:val="00C06C5F"/>
    <w:rsid w:val="00C073B7"/>
    <w:rsid w:val="00C074E0"/>
    <w:rsid w:val="00C07AAD"/>
    <w:rsid w:val="00C07DBE"/>
    <w:rsid w:val="00C100B1"/>
    <w:rsid w:val="00C100CE"/>
    <w:rsid w:val="00C1043F"/>
    <w:rsid w:val="00C11231"/>
    <w:rsid w:val="00C1158E"/>
    <w:rsid w:val="00C11B13"/>
    <w:rsid w:val="00C11C9B"/>
    <w:rsid w:val="00C122D1"/>
    <w:rsid w:val="00C12886"/>
    <w:rsid w:val="00C1319D"/>
    <w:rsid w:val="00C139F6"/>
    <w:rsid w:val="00C146F2"/>
    <w:rsid w:val="00C14863"/>
    <w:rsid w:val="00C154A9"/>
    <w:rsid w:val="00C156F9"/>
    <w:rsid w:val="00C15928"/>
    <w:rsid w:val="00C16D7A"/>
    <w:rsid w:val="00C16F4E"/>
    <w:rsid w:val="00C1734B"/>
    <w:rsid w:val="00C2037C"/>
    <w:rsid w:val="00C203C2"/>
    <w:rsid w:val="00C207BE"/>
    <w:rsid w:val="00C209B2"/>
    <w:rsid w:val="00C210AB"/>
    <w:rsid w:val="00C2159E"/>
    <w:rsid w:val="00C219CA"/>
    <w:rsid w:val="00C21E55"/>
    <w:rsid w:val="00C2200E"/>
    <w:rsid w:val="00C22215"/>
    <w:rsid w:val="00C22805"/>
    <w:rsid w:val="00C22806"/>
    <w:rsid w:val="00C23060"/>
    <w:rsid w:val="00C233EE"/>
    <w:rsid w:val="00C23505"/>
    <w:rsid w:val="00C2363E"/>
    <w:rsid w:val="00C2390C"/>
    <w:rsid w:val="00C2394F"/>
    <w:rsid w:val="00C23FAB"/>
    <w:rsid w:val="00C24AE8"/>
    <w:rsid w:val="00C24BF6"/>
    <w:rsid w:val="00C24FC1"/>
    <w:rsid w:val="00C252D1"/>
    <w:rsid w:val="00C25413"/>
    <w:rsid w:val="00C254AA"/>
    <w:rsid w:val="00C25BCA"/>
    <w:rsid w:val="00C25CB9"/>
    <w:rsid w:val="00C26096"/>
    <w:rsid w:val="00C2610C"/>
    <w:rsid w:val="00C26146"/>
    <w:rsid w:val="00C2673B"/>
    <w:rsid w:val="00C27273"/>
    <w:rsid w:val="00C27520"/>
    <w:rsid w:val="00C2774E"/>
    <w:rsid w:val="00C30035"/>
    <w:rsid w:val="00C3053C"/>
    <w:rsid w:val="00C3099D"/>
    <w:rsid w:val="00C3103C"/>
    <w:rsid w:val="00C316D8"/>
    <w:rsid w:val="00C31B66"/>
    <w:rsid w:val="00C31FD9"/>
    <w:rsid w:val="00C32910"/>
    <w:rsid w:val="00C329A4"/>
    <w:rsid w:val="00C33588"/>
    <w:rsid w:val="00C33594"/>
    <w:rsid w:val="00C3376A"/>
    <w:rsid w:val="00C33813"/>
    <w:rsid w:val="00C33C95"/>
    <w:rsid w:val="00C33F57"/>
    <w:rsid w:val="00C343A3"/>
    <w:rsid w:val="00C343AE"/>
    <w:rsid w:val="00C34907"/>
    <w:rsid w:val="00C34E8D"/>
    <w:rsid w:val="00C35241"/>
    <w:rsid w:val="00C3528B"/>
    <w:rsid w:val="00C35752"/>
    <w:rsid w:val="00C35793"/>
    <w:rsid w:val="00C3598B"/>
    <w:rsid w:val="00C35B67"/>
    <w:rsid w:val="00C35DB8"/>
    <w:rsid w:val="00C36758"/>
    <w:rsid w:val="00C36796"/>
    <w:rsid w:val="00C36B51"/>
    <w:rsid w:val="00C37088"/>
    <w:rsid w:val="00C37111"/>
    <w:rsid w:val="00C3742B"/>
    <w:rsid w:val="00C375DE"/>
    <w:rsid w:val="00C37B8B"/>
    <w:rsid w:val="00C37D4D"/>
    <w:rsid w:val="00C40F9F"/>
    <w:rsid w:val="00C4170E"/>
    <w:rsid w:val="00C42450"/>
    <w:rsid w:val="00C43161"/>
    <w:rsid w:val="00C4323B"/>
    <w:rsid w:val="00C432B5"/>
    <w:rsid w:val="00C4340B"/>
    <w:rsid w:val="00C43ABF"/>
    <w:rsid w:val="00C43F1A"/>
    <w:rsid w:val="00C44142"/>
    <w:rsid w:val="00C4428E"/>
    <w:rsid w:val="00C444B8"/>
    <w:rsid w:val="00C44A1C"/>
    <w:rsid w:val="00C452A0"/>
    <w:rsid w:val="00C4561B"/>
    <w:rsid w:val="00C4565F"/>
    <w:rsid w:val="00C45776"/>
    <w:rsid w:val="00C466C1"/>
    <w:rsid w:val="00C5035E"/>
    <w:rsid w:val="00C505CA"/>
    <w:rsid w:val="00C5086F"/>
    <w:rsid w:val="00C50BEA"/>
    <w:rsid w:val="00C50BEC"/>
    <w:rsid w:val="00C50EA3"/>
    <w:rsid w:val="00C5164F"/>
    <w:rsid w:val="00C5212D"/>
    <w:rsid w:val="00C52239"/>
    <w:rsid w:val="00C531CC"/>
    <w:rsid w:val="00C532A6"/>
    <w:rsid w:val="00C53BBD"/>
    <w:rsid w:val="00C53BC9"/>
    <w:rsid w:val="00C5446C"/>
    <w:rsid w:val="00C5474F"/>
    <w:rsid w:val="00C54ACC"/>
    <w:rsid w:val="00C55022"/>
    <w:rsid w:val="00C551D0"/>
    <w:rsid w:val="00C55316"/>
    <w:rsid w:val="00C554B9"/>
    <w:rsid w:val="00C55F5F"/>
    <w:rsid w:val="00C564C2"/>
    <w:rsid w:val="00C5656E"/>
    <w:rsid w:val="00C568F9"/>
    <w:rsid w:val="00C56B08"/>
    <w:rsid w:val="00C56E45"/>
    <w:rsid w:val="00C6027E"/>
    <w:rsid w:val="00C603AF"/>
    <w:rsid w:val="00C61047"/>
    <w:rsid w:val="00C62A69"/>
    <w:rsid w:val="00C62AFF"/>
    <w:rsid w:val="00C62CA0"/>
    <w:rsid w:val="00C6313E"/>
    <w:rsid w:val="00C635C5"/>
    <w:rsid w:val="00C64128"/>
    <w:rsid w:val="00C641AC"/>
    <w:rsid w:val="00C64247"/>
    <w:rsid w:val="00C6437F"/>
    <w:rsid w:val="00C6553A"/>
    <w:rsid w:val="00C65B47"/>
    <w:rsid w:val="00C663CE"/>
    <w:rsid w:val="00C666D9"/>
    <w:rsid w:val="00C6671A"/>
    <w:rsid w:val="00C6678D"/>
    <w:rsid w:val="00C66A85"/>
    <w:rsid w:val="00C66EC2"/>
    <w:rsid w:val="00C670AA"/>
    <w:rsid w:val="00C67326"/>
    <w:rsid w:val="00C67740"/>
    <w:rsid w:val="00C67FF0"/>
    <w:rsid w:val="00C714A1"/>
    <w:rsid w:val="00C71798"/>
    <w:rsid w:val="00C717D4"/>
    <w:rsid w:val="00C71C33"/>
    <w:rsid w:val="00C72384"/>
    <w:rsid w:val="00C7277B"/>
    <w:rsid w:val="00C72EBA"/>
    <w:rsid w:val="00C733BC"/>
    <w:rsid w:val="00C73B7D"/>
    <w:rsid w:val="00C73B9C"/>
    <w:rsid w:val="00C747E8"/>
    <w:rsid w:val="00C74A0F"/>
    <w:rsid w:val="00C74E67"/>
    <w:rsid w:val="00C7598D"/>
    <w:rsid w:val="00C76200"/>
    <w:rsid w:val="00C7638D"/>
    <w:rsid w:val="00C76890"/>
    <w:rsid w:val="00C76FE2"/>
    <w:rsid w:val="00C7765C"/>
    <w:rsid w:val="00C77C84"/>
    <w:rsid w:val="00C77C9B"/>
    <w:rsid w:val="00C8009C"/>
    <w:rsid w:val="00C8096C"/>
    <w:rsid w:val="00C80C89"/>
    <w:rsid w:val="00C80CDE"/>
    <w:rsid w:val="00C80D6F"/>
    <w:rsid w:val="00C811EB"/>
    <w:rsid w:val="00C81D6B"/>
    <w:rsid w:val="00C81F5C"/>
    <w:rsid w:val="00C82CC6"/>
    <w:rsid w:val="00C835B5"/>
    <w:rsid w:val="00C843C6"/>
    <w:rsid w:val="00C844E5"/>
    <w:rsid w:val="00C84778"/>
    <w:rsid w:val="00C8487F"/>
    <w:rsid w:val="00C8489C"/>
    <w:rsid w:val="00C85985"/>
    <w:rsid w:val="00C85DD6"/>
    <w:rsid w:val="00C86727"/>
    <w:rsid w:val="00C86B07"/>
    <w:rsid w:val="00C8714F"/>
    <w:rsid w:val="00C87175"/>
    <w:rsid w:val="00C871B4"/>
    <w:rsid w:val="00C8749F"/>
    <w:rsid w:val="00C8785A"/>
    <w:rsid w:val="00C87BC6"/>
    <w:rsid w:val="00C87DDE"/>
    <w:rsid w:val="00C87EAF"/>
    <w:rsid w:val="00C90004"/>
    <w:rsid w:val="00C9049F"/>
    <w:rsid w:val="00C92305"/>
    <w:rsid w:val="00C92475"/>
    <w:rsid w:val="00C926D7"/>
    <w:rsid w:val="00C92AB6"/>
    <w:rsid w:val="00C92BC8"/>
    <w:rsid w:val="00C92D81"/>
    <w:rsid w:val="00C93072"/>
    <w:rsid w:val="00C934DA"/>
    <w:rsid w:val="00C938A0"/>
    <w:rsid w:val="00C93D32"/>
    <w:rsid w:val="00C941A0"/>
    <w:rsid w:val="00C947B0"/>
    <w:rsid w:val="00C94C32"/>
    <w:rsid w:val="00C95B4B"/>
    <w:rsid w:val="00C95E5E"/>
    <w:rsid w:val="00C972D1"/>
    <w:rsid w:val="00C978D8"/>
    <w:rsid w:val="00CA007D"/>
    <w:rsid w:val="00CA03B1"/>
    <w:rsid w:val="00CA03B7"/>
    <w:rsid w:val="00CA128B"/>
    <w:rsid w:val="00CA1561"/>
    <w:rsid w:val="00CA1CE3"/>
    <w:rsid w:val="00CA26CD"/>
    <w:rsid w:val="00CA29B0"/>
    <w:rsid w:val="00CA330A"/>
    <w:rsid w:val="00CA3A2B"/>
    <w:rsid w:val="00CA4113"/>
    <w:rsid w:val="00CA425D"/>
    <w:rsid w:val="00CA466B"/>
    <w:rsid w:val="00CA4756"/>
    <w:rsid w:val="00CA4780"/>
    <w:rsid w:val="00CA486D"/>
    <w:rsid w:val="00CA4B79"/>
    <w:rsid w:val="00CA5874"/>
    <w:rsid w:val="00CA5B39"/>
    <w:rsid w:val="00CA62BA"/>
    <w:rsid w:val="00CA6D5A"/>
    <w:rsid w:val="00CA6DD4"/>
    <w:rsid w:val="00CA6E3B"/>
    <w:rsid w:val="00CA7344"/>
    <w:rsid w:val="00CA79A9"/>
    <w:rsid w:val="00CA7C32"/>
    <w:rsid w:val="00CA7D9C"/>
    <w:rsid w:val="00CA7DA4"/>
    <w:rsid w:val="00CB071F"/>
    <w:rsid w:val="00CB0BE3"/>
    <w:rsid w:val="00CB0E58"/>
    <w:rsid w:val="00CB12C4"/>
    <w:rsid w:val="00CB1559"/>
    <w:rsid w:val="00CB1596"/>
    <w:rsid w:val="00CB15BF"/>
    <w:rsid w:val="00CB190B"/>
    <w:rsid w:val="00CB1942"/>
    <w:rsid w:val="00CB22B5"/>
    <w:rsid w:val="00CB236D"/>
    <w:rsid w:val="00CB237D"/>
    <w:rsid w:val="00CB248F"/>
    <w:rsid w:val="00CB2ABD"/>
    <w:rsid w:val="00CB3217"/>
    <w:rsid w:val="00CB39D3"/>
    <w:rsid w:val="00CB5450"/>
    <w:rsid w:val="00CB55AB"/>
    <w:rsid w:val="00CB59EF"/>
    <w:rsid w:val="00CB6BF7"/>
    <w:rsid w:val="00CB6E7A"/>
    <w:rsid w:val="00CB6FA4"/>
    <w:rsid w:val="00CB734C"/>
    <w:rsid w:val="00CB7F7E"/>
    <w:rsid w:val="00CC0F4E"/>
    <w:rsid w:val="00CC0F76"/>
    <w:rsid w:val="00CC129D"/>
    <w:rsid w:val="00CC1335"/>
    <w:rsid w:val="00CC136F"/>
    <w:rsid w:val="00CC161C"/>
    <w:rsid w:val="00CC25D6"/>
    <w:rsid w:val="00CC45B3"/>
    <w:rsid w:val="00CC499A"/>
    <w:rsid w:val="00CC4A9C"/>
    <w:rsid w:val="00CC5C31"/>
    <w:rsid w:val="00CC5C35"/>
    <w:rsid w:val="00CC5C54"/>
    <w:rsid w:val="00CC6026"/>
    <w:rsid w:val="00CC618C"/>
    <w:rsid w:val="00CC64F2"/>
    <w:rsid w:val="00CC64FD"/>
    <w:rsid w:val="00CC67D2"/>
    <w:rsid w:val="00CC6C51"/>
    <w:rsid w:val="00CC6D33"/>
    <w:rsid w:val="00CC723D"/>
    <w:rsid w:val="00CC7398"/>
    <w:rsid w:val="00CC7487"/>
    <w:rsid w:val="00CC7ADB"/>
    <w:rsid w:val="00CC7D35"/>
    <w:rsid w:val="00CD0AA4"/>
    <w:rsid w:val="00CD0E34"/>
    <w:rsid w:val="00CD0EC3"/>
    <w:rsid w:val="00CD0EE1"/>
    <w:rsid w:val="00CD0F7B"/>
    <w:rsid w:val="00CD1AD1"/>
    <w:rsid w:val="00CD1FE3"/>
    <w:rsid w:val="00CD224A"/>
    <w:rsid w:val="00CD25A2"/>
    <w:rsid w:val="00CD297E"/>
    <w:rsid w:val="00CD3A4D"/>
    <w:rsid w:val="00CD4090"/>
    <w:rsid w:val="00CD46A1"/>
    <w:rsid w:val="00CD4B08"/>
    <w:rsid w:val="00CD5073"/>
    <w:rsid w:val="00CD508F"/>
    <w:rsid w:val="00CD5623"/>
    <w:rsid w:val="00CD568A"/>
    <w:rsid w:val="00CD5AD2"/>
    <w:rsid w:val="00CD624F"/>
    <w:rsid w:val="00CD6CF7"/>
    <w:rsid w:val="00CD6DCC"/>
    <w:rsid w:val="00CD7C90"/>
    <w:rsid w:val="00CD7DF8"/>
    <w:rsid w:val="00CE0174"/>
    <w:rsid w:val="00CE022A"/>
    <w:rsid w:val="00CE03A4"/>
    <w:rsid w:val="00CE03AF"/>
    <w:rsid w:val="00CE04C6"/>
    <w:rsid w:val="00CE071C"/>
    <w:rsid w:val="00CE0B1B"/>
    <w:rsid w:val="00CE0F9D"/>
    <w:rsid w:val="00CE1157"/>
    <w:rsid w:val="00CE1318"/>
    <w:rsid w:val="00CE173C"/>
    <w:rsid w:val="00CE1F83"/>
    <w:rsid w:val="00CE1FA3"/>
    <w:rsid w:val="00CE24D0"/>
    <w:rsid w:val="00CE2844"/>
    <w:rsid w:val="00CE28D4"/>
    <w:rsid w:val="00CE3A94"/>
    <w:rsid w:val="00CE41C6"/>
    <w:rsid w:val="00CE462C"/>
    <w:rsid w:val="00CE4D7F"/>
    <w:rsid w:val="00CE4EDE"/>
    <w:rsid w:val="00CE5755"/>
    <w:rsid w:val="00CE5AB8"/>
    <w:rsid w:val="00CE5C1D"/>
    <w:rsid w:val="00CE68AE"/>
    <w:rsid w:val="00CE747B"/>
    <w:rsid w:val="00CE7CCD"/>
    <w:rsid w:val="00CE7E82"/>
    <w:rsid w:val="00CE7EBE"/>
    <w:rsid w:val="00CF03D6"/>
    <w:rsid w:val="00CF0941"/>
    <w:rsid w:val="00CF0D24"/>
    <w:rsid w:val="00CF0E9C"/>
    <w:rsid w:val="00CF1364"/>
    <w:rsid w:val="00CF13DE"/>
    <w:rsid w:val="00CF1A35"/>
    <w:rsid w:val="00CF2380"/>
    <w:rsid w:val="00CF2552"/>
    <w:rsid w:val="00CF2A84"/>
    <w:rsid w:val="00CF2C8E"/>
    <w:rsid w:val="00CF4DF2"/>
    <w:rsid w:val="00CF4F08"/>
    <w:rsid w:val="00CF58E5"/>
    <w:rsid w:val="00CF5D49"/>
    <w:rsid w:val="00CF60D8"/>
    <w:rsid w:val="00CF616E"/>
    <w:rsid w:val="00CF62BC"/>
    <w:rsid w:val="00CF730D"/>
    <w:rsid w:val="00CF7F7B"/>
    <w:rsid w:val="00CF7FC6"/>
    <w:rsid w:val="00D00744"/>
    <w:rsid w:val="00D0080B"/>
    <w:rsid w:val="00D0098B"/>
    <w:rsid w:val="00D00BC6"/>
    <w:rsid w:val="00D01557"/>
    <w:rsid w:val="00D01B70"/>
    <w:rsid w:val="00D02289"/>
    <w:rsid w:val="00D023E6"/>
    <w:rsid w:val="00D02508"/>
    <w:rsid w:val="00D028ED"/>
    <w:rsid w:val="00D02B6A"/>
    <w:rsid w:val="00D02CEF"/>
    <w:rsid w:val="00D0364E"/>
    <w:rsid w:val="00D036C2"/>
    <w:rsid w:val="00D038ED"/>
    <w:rsid w:val="00D03AF9"/>
    <w:rsid w:val="00D03B55"/>
    <w:rsid w:val="00D03BD9"/>
    <w:rsid w:val="00D03D36"/>
    <w:rsid w:val="00D041D2"/>
    <w:rsid w:val="00D041F7"/>
    <w:rsid w:val="00D050FE"/>
    <w:rsid w:val="00D05C5D"/>
    <w:rsid w:val="00D061EB"/>
    <w:rsid w:val="00D062D2"/>
    <w:rsid w:val="00D07445"/>
    <w:rsid w:val="00D0765C"/>
    <w:rsid w:val="00D10C07"/>
    <w:rsid w:val="00D10DAB"/>
    <w:rsid w:val="00D1120D"/>
    <w:rsid w:val="00D11324"/>
    <w:rsid w:val="00D11C11"/>
    <w:rsid w:val="00D11E9B"/>
    <w:rsid w:val="00D12060"/>
    <w:rsid w:val="00D123BE"/>
    <w:rsid w:val="00D14005"/>
    <w:rsid w:val="00D1415E"/>
    <w:rsid w:val="00D145EC"/>
    <w:rsid w:val="00D14C43"/>
    <w:rsid w:val="00D14D93"/>
    <w:rsid w:val="00D15D3B"/>
    <w:rsid w:val="00D160FC"/>
    <w:rsid w:val="00D164AF"/>
    <w:rsid w:val="00D165B9"/>
    <w:rsid w:val="00D17051"/>
    <w:rsid w:val="00D173BC"/>
    <w:rsid w:val="00D20331"/>
    <w:rsid w:val="00D20A13"/>
    <w:rsid w:val="00D20D8A"/>
    <w:rsid w:val="00D20DC7"/>
    <w:rsid w:val="00D20EF5"/>
    <w:rsid w:val="00D214C5"/>
    <w:rsid w:val="00D223EF"/>
    <w:rsid w:val="00D22FDC"/>
    <w:rsid w:val="00D23636"/>
    <w:rsid w:val="00D238C0"/>
    <w:rsid w:val="00D2398A"/>
    <w:rsid w:val="00D246E0"/>
    <w:rsid w:val="00D24D52"/>
    <w:rsid w:val="00D24DB5"/>
    <w:rsid w:val="00D258B7"/>
    <w:rsid w:val="00D25D88"/>
    <w:rsid w:val="00D26925"/>
    <w:rsid w:val="00D26A6C"/>
    <w:rsid w:val="00D26DA4"/>
    <w:rsid w:val="00D27162"/>
    <w:rsid w:val="00D27163"/>
    <w:rsid w:val="00D2774E"/>
    <w:rsid w:val="00D277EA"/>
    <w:rsid w:val="00D2786F"/>
    <w:rsid w:val="00D27C91"/>
    <w:rsid w:val="00D27E15"/>
    <w:rsid w:val="00D27E9B"/>
    <w:rsid w:val="00D31082"/>
    <w:rsid w:val="00D310D2"/>
    <w:rsid w:val="00D316F2"/>
    <w:rsid w:val="00D319D8"/>
    <w:rsid w:val="00D31D70"/>
    <w:rsid w:val="00D3230D"/>
    <w:rsid w:val="00D324D3"/>
    <w:rsid w:val="00D32546"/>
    <w:rsid w:val="00D3296C"/>
    <w:rsid w:val="00D32ADA"/>
    <w:rsid w:val="00D33DAC"/>
    <w:rsid w:val="00D348EC"/>
    <w:rsid w:val="00D34F54"/>
    <w:rsid w:val="00D35242"/>
    <w:rsid w:val="00D35817"/>
    <w:rsid w:val="00D35ABE"/>
    <w:rsid w:val="00D364A5"/>
    <w:rsid w:val="00D37039"/>
    <w:rsid w:val="00D37076"/>
    <w:rsid w:val="00D37723"/>
    <w:rsid w:val="00D379AC"/>
    <w:rsid w:val="00D37E7D"/>
    <w:rsid w:val="00D37E7E"/>
    <w:rsid w:val="00D37FF3"/>
    <w:rsid w:val="00D400CD"/>
    <w:rsid w:val="00D40347"/>
    <w:rsid w:val="00D407AB"/>
    <w:rsid w:val="00D407B9"/>
    <w:rsid w:val="00D40A2D"/>
    <w:rsid w:val="00D4162C"/>
    <w:rsid w:val="00D417DB"/>
    <w:rsid w:val="00D41EB0"/>
    <w:rsid w:val="00D426E6"/>
    <w:rsid w:val="00D428E9"/>
    <w:rsid w:val="00D430F3"/>
    <w:rsid w:val="00D43704"/>
    <w:rsid w:val="00D43A7C"/>
    <w:rsid w:val="00D43D2C"/>
    <w:rsid w:val="00D43E77"/>
    <w:rsid w:val="00D44715"/>
    <w:rsid w:val="00D44929"/>
    <w:rsid w:val="00D44AFB"/>
    <w:rsid w:val="00D44BA0"/>
    <w:rsid w:val="00D44F5A"/>
    <w:rsid w:val="00D44F93"/>
    <w:rsid w:val="00D45075"/>
    <w:rsid w:val="00D4590C"/>
    <w:rsid w:val="00D459BB"/>
    <w:rsid w:val="00D4618F"/>
    <w:rsid w:val="00D46230"/>
    <w:rsid w:val="00D46464"/>
    <w:rsid w:val="00D464CC"/>
    <w:rsid w:val="00D46D8F"/>
    <w:rsid w:val="00D4782A"/>
    <w:rsid w:val="00D50132"/>
    <w:rsid w:val="00D502B2"/>
    <w:rsid w:val="00D50592"/>
    <w:rsid w:val="00D5092C"/>
    <w:rsid w:val="00D50C7A"/>
    <w:rsid w:val="00D50EBD"/>
    <w:rsid w:val="00D51901"/>
    <w:rsid w:val="00D51AA2"/>
    <w:rsid w:val="00D524A3"/>
    <w:rsid w:val="00D5262A"/>
    <w:rsid w:val="00D52816"/>
    <w:rsid w:val="00D52CF0"/>
    <w:rsid w:val="00D52D98"/>
    <w:rsid w:val="00D52F12"/>
    <w:rsid w:val="00D53BE1"/>
    <w:rsid w:val="00D54098"/>
    <w:rsid w:val="00D5436C"/>
    <w:rsid w:val="00D54442"/>
    <w:rsid w:val="00D5459C"/>
    <w:rsid w:val="00D55256"/>
    <w:rsid w:val="00D55595"/>
    <w:rsid w:val="00D55874"/>
    <w:rsid w:val="00D55A5F"/>
    <w:rsid w:val="00D55D0E"/>
    <w:rsid w:val="00D55DBE"/>
    <w:rsid w:val="00D560CF"/>
    <w:rsid w:val="00D56264"/>
    <w:rsid w:val="00D56C6C"/>
    <w:rsid w:val="00D5708C"/>
    <w:rsid w:val="00D570B8"/>
    <w:rsid w:val="00D57E36"/>
    <w:rsid w:val="00D57F40"/>
    <w:rsid w:val="00D60008"/>
    <w:rsid w:val="00D6035D"/>
    <w:rsid w:val="00D60E80"/>
    <w:rsid w:val="00D611A0"/>
    <w:rsid w:val="00D61C73"/>
    <w:rsid w:val="00D6224C"/>
    <w:rsid w:val="00D623BE"/>
    <w:rsid w:val="00D62828"/>
    <w:rsid w:val="00D62986"/>
    <w:rsid w:val="00D62CAB"/>
    <w:rsid w:val="00D631E4"/>
    <w:rsid w:val="00D6448F"/>
    <w:rsid w:val="00D64953"/>
    <w:rsid w:val="00D64B1D"/>
    <w:rsid w:val="00D64D48"/>
    <w:rsid w:val="00D6550C"/>
    <w:rsid w:val="00D65DA9"/>
    <w:rsid w:val="00D66492"/>
    <w:rsid w:val="00D66588"/>
    <w:rsid w:val="00D66A55"/>
    <w:rsid w:val="00D66F9B"/>
    <w:rsid w:val="00D67054"/>
    <w:rsid w:val="00D674AF"/>
    <w:rsid w:val="00D67EDE"/>
    <w:rsid w:val="00D702F9"/>
    <w:rsid w:val="00D7062E"/>
    <w:rsid w:val="00D7084D"/>
    <w:rsid w:val="00D70B48"/>
    <w:rsid w:val="00D70DF9"/>
    <w:rsid w:val="00D71290"/>
    <w:rsid w:val="00D71AD7"/>
    <w:rsid w:val="00D72061"/>
    <w:rsid w:val="00D7292E"/>
    <w:rsid w:val="00D72A2A"/>
    <w:rsid w:val="00D72FAE"/>
    <w:rsid w:val="00D731FA"/>
    <w:rsid w:val="00D7368A"/>
    <w:rsid w:val="00D739A9"/>
    <w:rsid w:val="00D73B56"/>
    <w:rsid w:val="00D73FBB"/>
    <w:rsid w:val="00D7485A"/>
    <w:rsid w:val="00D7503D"/>
    <w:rsid w:val="00D752AF"/>
    <w:rsid w:val="00D7552D"/>
    <w:rsid w:val="00D7555C"/>
    <w:rsid w:val="00D75A6E"/>
    <w:rsid w:val="00D764A9"/>
    <w:rsid w:val="00D76E94"/>
    <w:rsid w:val="00D77459"/>
    <w:rsid w:val="00D776B0"/>
    <w:rsid w:val="00D7779D"/>
    <w:rsid w:val="00D77A15"/>
    <w:rsid w:val="00D80462"/>
    <w:rsid w:val="00D80915"/>
    <w:rsid w:val="00D80C3F"/>
    <w:rsid w:val="00D8110B"/>
    <w:rsid w:val="00D81CD8"/>
    <w:rsid w:val="00D81EB8"/>
    <w:rsid w:val="00D82855"/>
    <w:rsid w:val="00D83075"/>
    <w:rsid w:val="00D835DA"/>
    <w:rsid w:val="00D835E6"/>
    <w:rsid w:val="00D83B17"/>
    <w:rsid w:val="00D83F95"/>
    <w:rsid w:val="00D83FC9"/>
    <w:rsid w:val="00D842E4"/>
    <w:rsid w:val="00D844E3"/>
    <w:rsid w:val="00D847CE"/>
    <w:rsid w:val="00D8485C"/>
    <w:rsid w:val="00D84875"/>
    <w:rsid w:val="00D85828"/>
    <w:rsid w:val="00D86430"/>
    <w:rsid w:val="00D8653C"/>
    <w:rsid w:val="00D86976"/>
    <w:rsid w:val="00D87517"/>
    <w:rsid w:val="00D8771B"/>
    <w:rsid w:val="00D8796B"/>
    <w:rsid w:val="00D87B00"/>
    <w:rsid w:val="00D90082"/>
    <w:rsid w:val="00D901CC"/>
    <w:rsid w:val="00D904B1"/>
    <w:rsid w:val="00D90A9C"/>
    <w:rsid w:val="00D90B09"/>
    <w:rsid w:val="00D91C6E"/>
    <w:rsid w:val="00D91DE5"/>
    <w:rsid w:val="00D920F2"/>
    <w:rsid w:val="00D9283D"/>
    <w:rsid w:val="00D92FB7"/>
    <w:rsid w:val="00D93427"/>
    <w:rsid w:val="00D93CC5"/>
    <w:rsid w:val="00D93E81"/>
    <w:rsid w:val="00D93EF7"/>
    <w:rsid w:val="00D94040"/>
    <w:rsid w:val="00D94BA4"/>
    <w:rsid w:val="00D95E45"/>
    <w:rsid w:val="00D96377"/>
    <w:rsid w:val="00D96478"/>
    <w:rsid w:val="00D966A8"/>
    <w:rsid w:val="00D9712A"/>
    <w:rsid w:val="00D9751E"/>
    <w:rsid w:val="00D976C7"/>
    <w:rsid w:val="00D9788D"/>
    <w:rsid w:val="00D978FE"/>
    <w:rsid w:val="00D97E76"/>
    <w:rsid w:val="00D97EDB"/>
    <w:rsid w:val="00DA00C1"/>
    <w:rsid w:val="00DA0BF9"/>
    <w:rsid w:val="00DA0F91"/>
    <w:rsid w:val="00DA1379"/>
    <w:rsid w:val="00DA1B71"/>
    <w:rsid w:val="00DA1FDF"/>
    <w:rsid w:val="00DA20DF"/>
    <w:rsid w:val="00DA232C"/>
    <w:rsid w:val="00DA2613"/>
    <w:rsid w:val="00DA2E0E"/>
    <w:rsid w:val="00DA3224"/>
    <w:rsid w:val="00DA3337"/>
    <w:rsid w:val="00DA3498"/>
    <w:rsid w:val="00DA360B"/>
    <w:rsid w:val="00DA3A23"/>
    <w:rsid w:val="00DA3BC7"/>
    <w:rsid w:val="00DA41EB"/>
    <w:rsid w:val="00DA4390"/>
    <w:rsid w:val="00DA47CA"/>
    <w:rsid w:val="00DA543D"/>
    <w:rsid w:val="00DA544F"/>
    <w:rsid w:val="00DA5C34"/>
    <w:rsid w:val="00DA5F7C"/>
    <w:rsid w:val="00DA6025"/>
    <w:rsid w:val="00DA60E1"/>
    <w:rsid w:val="00DA60F0"/>
    <w:rsid w:val="00DA6928"/>
    <w:rsid w:val="00DA6B88"/>
    <w:rsid w:val="00DA6F76"/>
    <w:rsid w:val="00DA702E"/>
    <w:rsid w:val="00DA70DF"/>
    <w:rsid w:val="00DA74F4"/>
    <w:rsid w:val="00DA78D9"/>
    <w:rsid w:val="00DA7AAF"/>
    <w:rsid w:val="00DA7CEB"/>
    <w:rsid w:val="00DB0209"/>
    <w:rsid w:val="00DB05C8"/>
    <w:rsid w:val="00DB0F49"/>
    <w:rsid w:val="00DB202F"/>
    <w:rsid w:val="00DB39AF"/>
    <w:rsid w:val="00DB427E"/>
    <w:rsid w:val="00DB510C"/>
    <w:rsid w:val="00DB55AC"/>
    <w:rsid w:val="00DB58F6"/>
    <w:rsid w:val="00DB5DAA"/>
    <w:rsid w:val="00DB68FD"/>
    <w:rsid w:val="00DB6E50"/>
    <w:rsid w:val="00DB7047"/>
    <w:rsid w:val="00DB77AD"/>
    <w:rsid w:val="00DB7892"/>
    <w:rsid w:val="00DC01BB"/>
    <w:rsid w:val="00DC0C9A"/>
    <w:rsid w:val="00DC1400"/>
    <w:rsid w:val="00DC1453"/>
    <w:rsid w:val="00DC16BF"/>
    <w:rsid w:val="00DC19AD"/>
    <w:rsid w:val="00DC1A69"/>
    <w:rsid w:val="00DC1C58"/>
    <w:rsid w:val="00DC235F"/>
    <w:rsid w:val="00DC2F29"/>
    <w:rsid w:val="00DC30C5"/>
    <w:rsid w:val="00DC330D"/>
    <w:rsid w:val="00DC3635"/>
    <w:rsid w:val="00DC372E"/>
    <w:rsid w:val="00DC3885"/>
    <w:rsid w:val="00DC45CC"/>
    <w:rsid w:val="00DC4AFD"/>
    <w:rsid w:val="00DC4B83"/>
    <w:rsid w:val="00DC5116"/>
    <w:rsid w:val="00DC5780"/>
    <w:rsid w:val="00DC5D34"/>
    <w:rsid w:val="00DC60DE"/>
    <w:rsid w:val="00DC622A"/>
    <w:rsid w:val="00DC6810"/>
    <w:rsid w:val="00DC6F88"/>
    <w:rsid w:val="00DC75AC"/>
    <w:rsid w:val="00DD00C5"/>
    <w:rsid w:val="00DD07BC"/>
    <w:rsid w:val="00DD095E"/>
    <w:rsid w:val="00DD0974"/>
    <w:rsid w:val="00DD0AF8"/>
    <w:rsid w:val="00DD1722"/>
    <w:rsid w:val="00DD276A"/>
    <w:rsid w:val="00DD2FB7"/>
    <w:rsid w:val="00DD333B"/>
    <w:rsid w:val="00DD34E3"/>
    <w:rsid w:val="00DD36FB"/>
    <w:rsid w:val="00DD3729"/>
    <w:rsid w:val="00DD3748"/>
    <w:rsid w:val="00DD488E"/>
    <w:rsid w:val="00DD493F"/>
    <w:rsid w:val="00DD4966"/>
    <w:rsid w:val="00DD4A38"/>
    <w:rsid w:val="00DD4B57"/>
    <w:rsid w:val="00DD5965"/>
    <w:rsid w:val="00DD62F0"/>
    <w:rsid w:val="00DD6AFE"/>
    <w:rsid w:val="00DD6DDB"/>
    <w:rsid w:val="00DD7703"/>
    <w:rsid w:val="00DD792E"/>
    <w:rsid w:val="00DD7D3B"/>
    <w:rsid w:val="00DD7FD0"/>
    <w:rsid w:val="00DE0D18"/>
    <w:rsid w:val="00DE0DE3"/>
    <w:rsid w:val="00DE113C"/>
    <w:rsid w:val="00DE1487"/>
    <w:rsid w:val="00DE1B8B"/>
    <w:rsid w:val="00DE2AFE"/>
    <w:rsid w:val="00DE3164"/>
    <w:rsid w:val="00DE3271"/>
    <w:rsid w:val="00DE3273"/>
    <w:rsid w:val="00DE3774"/>
    <w:rsid w:val="00DE433E"/>
    <w:rsid w:val="00DE44ED"/>
    <w:rsid w:val="00DE4CC6"/>
    <w:rsid w:val="00DE4FAB"/>
    <w:rsid w:val="00DE53AA"/>
    <w:rsid w:val="00DE54D7"/>
    <w:rsid w:val="00DE650C"/>
    <w:rsid w:val="00DE6D8D"/>
    <w:rsid w:val="00DE7127"/>
    <w:rsid w:val="00DE7781"/>
    <w:rsid w:val="00DE7983"/>
    <w:rsid w:val="00DF0032"/>
    <w:rsid w:val="00DF122F"/>
    <w:rsid w:val="00DF1271"/>
    <w:rsid w:val="00DF1333"/>
    <w:rsid w:val="00DF2780"/>
    <w:rsid w:val="00DF290C"/>
    <w:rsid w:val="00DF3086"/>
    <w:rsid w:val="00DF3517"/>
    <w:rsid w:val="00DF3D62"/>
    <w:rsid w:val="00DF3F97"/>
    <w:rsid w:val="00DF458C"/>
    <w:rsid w:val="00DF4E56"/>
    <w:rsid w:val="00DF521D"/>
    <w:rsid w:val="00DF573E"/>
    <w:rsid w:val="00DF6258"/>
    <w:rsid w:val="00DF6D50"/>
    <w:rsid w:val="00DF6F35"/>
    <w:rsid w:val="00DF71E5"/>
    <w:rsid w:val="00DF7270"/>
    <w:rsid w:val="00DF7AF6"/>
    <w:rsid w:val="00DF7C66"/>
    <w:rsid w:val="00DF7C8A"/>
    <w:rsid w:val="00E00169"/>
    <w:rsid w:val="00E00CD9"/>
    <w:rsid w:val="00E00FD0"/>
    <w:rsid w:val="00E01EA9"/>
    <w:rsid w:val="00E02996"/>
    <w:rsid w:val="00E02AFF"/>
    <w:rsid w:val="00E02D51"/>
    <w:rsid w:val="00E02E59"/>
    <w:rsid w:val="00E02E8B"/>
    <w:rsid w:val="00E02FFA"/>
    <w:rsid w:val="00E0332E"/>
    <w:rsid w:val="00E034C4"/>
    <w:rsid w:val="00E03812"/>
    <w:rsid w:val="00E038D9"/>
    <w:rsid w:val="00E04621"/>
    <w:rsid w:val="00E04962"/>
    <w:rsid w:val="00E04A29"/>
    <w:rsid w:val="00E0680D"/>
    <w:rsid w:val="00E068D5"/>
    <w:rsid w:val="00E075FD"/>
    <w:rsid w:val="00E07ADC"/>
    <w:rsid w:val="00E07E2A"/>
    <w:rsid w:val="00E103A6"/>
    <w:rsid w:val="00E10A13"/>
    <w:rsid w:val="00E10D5D"/>
    <w:rsid w:val="00E10E04"/>
    <w:rsid w:val="00E11083"/>
    <w:rsid w:val="00E12084"/>
    <w:rsid w:val="00E13050"/>
    <w:rsid w:val="00E133E2"/>
    <w:rsid w:val="00E1480F"/>
    <w:rsid w:val="00E14FF8"/>
    <w:rsid w:val="00E151C7"/>
    <w:rsid w:val="00E15A9A"/>
    <w:rsid w:val="00E15B67"/>
    <w:rsid w:val="00E15D25"/>
    <w:rsid w:val="00E15F49"/>
    <w:rsid w:val="00E161A5"/>
    <w:rsid w:val="00E1665F"/>
    <w:rsid w:val="00E16FF5"/>
    <w:rsid w:val="00E172CA"/>
    <w:rsid w:val="00E17B52"/>
    <w:rsid w:val="00E17B71"/>
    <w:rsid w:val="00E17CF9"/>
    <w:rsid w:val="00E20381"/>
    <w:rsid w:val="00E20DAA"/>
    <w:rsid w:val="00E20EF8"/>
    <w:rsid w:val="00E21F0D"/>
    <w:rsid w:val="00E21F71"/>
    <w:rsid w:val="00E23136"/>
    <w:rsid w:val="00E231A4"/>
    <w:rsid w:val="00E231F4"/>
    <w:rsid w:val="00E23802"/>
    <w:rsid w:val="00E23914"/>
    <w:rsid w:val="00E24922"/>
    <w:rsid w:val="00E25CC1"/>
    <w:rsid w:val="00E26110"/>
    <w:rsid w:val="00E264F4"/>
    <w:rsid w:val="00E26C84"/>
    <w:rsid w:val="00E27516"/>
    <w:rsid w:val="00E27F04"/>
    <w:rsid w:val="00E305CF"/>
    <w:rsid w:val="00E30A54"/>
    <w:rsid w:val="00E30C7B"/>
    <w:rsid w:val="00E30D63"/>
    <w:rsid w:val="00E30DAE"/>
    <w:rsid w:val="00E310F4"/>
    <w:rsid w:val="00E317B5"/>
    <w:rsid w:val="00E31DE5"/>
    <w:rsid w:val="00E32098"/>
    <w:rsid w:val="00E32597"/>
    <w:rsid w:val="00E329BE"/>
    <w:rsid w:val="00E337BD"/>
    <w:rsid w:val="00E33893"/>
    <w:rsid w:val="00E338F1"/>
    <w:rsid w:val="00E33E4C"/>
    <w:rsid w:val="00E346CE"/>
    <w:rsid w:val="00E34820"/>
    <w:rsid w:val="00E34BB4"/>
    <w:rsid w:val="00E34C41"/>
    <w:rsid w:val="00E35A96"/>
    <w:rsid w:val="00E35E3E"/>
    <w:rsid w:val="00E36688"/>
    <w:rsid w:val="00E370F9"/>
    <w:rsid w:val="00E379FF"/>
    <w:rsid w:val="00E37B43"/>
    <w:rsid w:val="00E4069D"/>
    <w:rsid w:val="00E4098A"/>
    <w:rsid w:val="00E40BC6"/>
    <w:rsid w:val="00E41172"/>
    <w:rsid w:val="00E413BE"/>
    <w:rsid w:val="00E41F50"/>
    <w:rsid w:val="00E421B9"/>
    <w:rsid w:val="00E42603"/>
    <w:rsid w:val="00E42927"/>
    <w:rsid w:val="00E43957"/>
    <w:rsid w:val="00E43A47"/>
    <w:rsid w:val="00E4477F"/>
    <w:rsid w:val="00E44904"/>
    <w:rsid w:val="00E453B5"/>
    <w:rsid w:val="00E4557F"/>
    <w:rsid w:val="00E45B5A"/>
    <w:rsid w:val="00E460BD"/>
    <w:rsid w:val="00E4616D"/>
    <w:rsid w:val="00E46206"/>
    <w:rsid w:val="00E47543"/>
    <w:rsid w:val="00E47A30"/>
    <w:rsid w:val="00E47A4B"/>
    <w:rsid w:val="00E50A52"/>
    <w:rsid w:val="00E51516"/>
    <w:rsid w:val="00E51633"/>
    <w:rsid w:val="00E51EFF"/>
    <w:rsid w:val="00E51F47"/>
    <w:rsid w:val="00E5289D"/>
    <w:rsid w:val="00E52D2C"/>
    <w:rsid w:val="00E52E5F"/>
    <w:rsid w:val="00E52FA2"/>
    <w:rsid w:val="00E53336"/>
    <w:rsid w:val="00E540AC"/>
    <w:rsid w:val="00E5415D"/>
    <w:rsid w:val="00E54882"/>
    <w:rsid w:val="00E548C9"/>
    <w:rsid w:val="00E54D61"/>
    <w:rsid w:val="00E54DB3"/>
    <w:rsid w:val="00E5642D"/>
    <w:rsid w:val="00E5666C"/>
    <w:rsid w:val="00E56919"/>
    <w:rsid w:val="00E60679"/>
    <w:rsid w:val="00E60860"/>
    <w:rsid w:val="00E612C2"/>
    <w:rsid w:val="00E61747"/>
    <w:rsid w:val="00E61B92"/>
    <w:rsid w:val="00E61DD8"/>
    <w:rsid w:val="00E62281"/>
    <w:rsid w:val="00E623DA"/>
    <w:rsid w:val="00E6289D"/>
    <w:rsid w:val="00E62F67"/>
    <w:rsid w:val="00E62F87"/>
    <w:rsid w:val="00E63043"/>
    <w:rsid w:val="00E63295"/>
    <w:rsid w:val="00E633BE"/>
    <w:rsid w:val="00E63467"/>
    <w:rsid w:val="00E63515"/>
    <w:rsid w:val="00E64028"/>
    <w:rsid w:val="00E64854"/>
    <w:rsid w:val="00E65115"/>
    <w:rsid w:val="00E6547F"/>
    <w:rsid w:val="00E6559F"/>
    <w:rsid w:val="00E65684"/>
    <w:rsid w:val="00E65D72"/>
    <w:rsid w:val="00E65EF5"/>
    <w:rsid w:val="00E67780"/>
    <w:rsid w:val="00E67893"/>
    <w:rsid w:val="00E679F0"/>
    <w:rsid w:val="00E67C93"/>
    <w:rsid w:val="00E7026B"/>
    <w:rsid w:val="00E702CE"/>
    <w:rsid w:val="00E7042B"/>
    <w:rsid w:val="00E709D5"/>
    <w:rsid w:val="00E711CC"/>
    <w:rsid w:val="00E71ABE"/>
    <w:rsid w:val="00E71B8E"/>
    <w:rsid w:val="00E71D3D"/>
    <w:rsid w:val="00E72178"/>
    <w:rsid w:val="00E72306"/>
    <w:rsid w:val="00E7246A"/>
    <w:rsid w:val="00E726E0"/>
    <w:rsid w:val="00E72DAF"/>
    <w:rsid w:val="00E72F05"/>
    <w:rsid w:val="00E73924"/>
    <w:rsid w:val="00E73B1C"/>
    <w:rsid w:val="00E73B72"/>
    <w:rsid w:val="00E7439E"/>
    <w:rsid w:val="00E74C4D"/>
    <w:rsid w:val="00E74D44"/>
    <w:rsid w:val="00E7517A"/>
    <w:rsid w:val="00E754D7"/>
    <w:rsid w:val="00E755B4"/>
    <w:rsid w:val="00E759B2"/>
    <w:rsid w:val="00E763EB"/>
    <w:rsid w:val="00E769EB"/>
    <w:rsid w:val="00E76EE1"/>
    <w:rsid w:val="00E7738C"/>
    <w:rsid w:val="00E7763B"/>
    <w:rsid w:val="00E77FDF"/>
    <w:rsid w:val="00E805E7"/>
    <w:rsid w:val="00E806EE"/>
    <w:rsid w:val="00E80A24"/>
    <w:rsid w:val="00E80DC5"/>
    <w:rsid w:val="00E8145A"/>
    <w:rsid w:val="00E81A34"/>
    <w:rsid w:val="00E81BBF"/>
    <w:rsid w:val="00E81F10"/>
    <w:rsid w:val="00E82346"/>
    <w:rsid w:val="00E8288D"/>
    <w:rsid w:val="00E82CC4"/>
    <w:rsid w:val="00E8304C"/>
    <w:rsid w:val="00E83315"/>
    <w:rsid w:val="00E835CC"/>
    <w:rsid w:val="00E83D99"/>
    <w:rsid w:val="00E842F6"/>
    <w:rsid w:val="00E84EEC"/>
    <w:rsid w:val="00E84FD6"/>
    <w:rsid w:val="00E85156"/>
    <w:rsid w:val="00E8550E"/>
    <w:rsid w:val="00E857CB"/>
    <w:rsid w:val="00E85972"/>
    <w:rsid w:val="00E85BAE"/>
    <w:rsid w:val="00E85BE5"/>
    <w:rsid w:val="00E85D45"/>
    <w:rsid w:val="00E86063"/>
    <w:rsid w:val="00E86326"/>
    <w:rsid w:val="00E86712"/>
    <w:rsid w:val="00E868EA"/>
    <w:rsid w:val="00E86E7D"/>
    <w:rsid w:val="00E87103"/>
    <w:rsid w:val="00E873A5"/>
    <w:rsid w:val="00E90DDD"/>
    <w:rsid w:val="00E9216B"/>
    <w:rsid w:val="00E925E3"/>
    <w:rsid w:val="00E926FE"/>
    <w:rsid w:val="00E92B76"/>
    <w:rsid w:val="00E92CBA"/>
    <w:rsid w:val="00E931F6"/>
    <w:rsid w:val="00E93366"/>
    <w:rsid w:val="00E9338D"/>
    <w:rsid w:val="00E94EBC"/>
    <w:rsid w:val="00E9577C"/>
    <w:rsid w:val="00E95AAD"/>
    <w:rsid w:val="00E96159"/>
    <w:rsid w:val="00E967CD"/>
    <w:rsid w:val="00E971D6"/>
    <w:rsid w:val="00E97D72"/>
    <w:rsid w:val="00EA144F"/>
    <w:rsid w:val="00EA1511"/>
    <w:rsid w:val="00EA15E1"/>
    <w:rsid w:val="00EA19D0"/>
    <w:rsid w:val="00EA1AD3"/>
    <w:rsid w:val="00EA2198"/>
    <w:rsid w:val="00EA28CF"/>
    <w:rsid w:val="00EA372C"/>
    <w:rsid w:val="00EA3AD1"/>
    <w:rsid w:val="00EA3D15"/>
    <w:rsid w:val="00EA4686"/>
    <w:rsid w:val="00EA48C5"/>
    <w:rsid w:val="00EA499D"/>
    <w:rsid w:val="00EA4EC3"/>
    <w:rsid w:val="00EA59C5"/>
    <w:rsid w:val="00EA6169"/>
    <w:rsid w:val="00EA6179"/>
    <w:rsid w:val="00EA61B9"/>
    <w:rsid w:val="00EA6218"/>
    <w:rsid w:val="00EA7503"/>
    <w:rsid w:val="00EB0007"/>
    <w:rsid w:val="00EB0801"/>
    <w:rsid w:val="00EB1BB1"/>
    <w:rsid w:val="00EB1C70"/>
    <w:rsid w:val="00EB3439"/>
    <w:rsid w:val="00EB3C47"/>
    <w:rsid w:val="00EB4611"/>
    <w:rsid w:val="00EB52C8"/>
    <w:rsid w:val="00EB548F"/>
    <w:rsid w:val="00EB56C8"/>
    <w:rsid w:val="00EB5AD3"/>
    <w:rsid w:val="00EB5C77"/>
    <w:rsid w:val="00EB61ED"/>
    <w:rsid w:val="00EB720A"/>
    <w:rsid w:val="00EC1123"/>
    <w:rsid w:val="00EC1410"/>
    <w:rsid w:val="00EC1765"/>
    <w:rsid w:val="00EC1AE7"/>
    <w:rsid w:val="00EC3300"/>
    <w:rsid w:val="00EC373A"/>
    <w:rsid w:val="00EC3D44"/>
    <w:rsid w:val="00EC42AD"/>
    <w:rsid w:val="00EC4781"/>
    <w:rsid w:val="00EC4C85"/>
    <w:rsid w:val="00EC5709"/>
    <w:rsid w:val="00EC584E"/>
    <w:rsid w:val="00EC607B"/>
    <w:rsid w:val="00EC62F8"/>
    <w:rsid w:val="00EC6739"/>
    <w:rsid w:val="00EC70AF"/>
    <w:rsid w:val="00EC7AF0"/>
    <w:rsid w:val="00ED02BE"/>
    <w:rsid w:val="00ED068A"/>
    <w:rsid w:val="00ED0916"/>
    <w:rsid w:val="00ED093B"/>
    <w:rsid w:val="00ED0FA4"/>
    <w:rsid w:val="00ED1190"/>
    <w:rsid w:val="00ED13AC"/>
    <w:rsid w:val="00ED13FF"/>
    <w:rsid w:val="00ED1A28"/>
    <w:rsid w:val="00ED20D5"/>
    <w:rsid w:val="00ED24C7"/>
    <w:rsid w:val="00ED27A5"/>
    <w:rsid w:val="00ED3315"/>
    <w:rsid w:val="00ED355A"/>
    <w:rsid w:val="00ED38FA"/>
    <w:rsid w:val="00ED3A33"/>
    <w:rsid w:val="00ED3CBA"/>
    <w:rsid w:val="00ED45CF"/>
    <w:rsid w:val="00ED520E"/>
    <w:rsid w:val="00ED5226"/>
    <w:rsid w:val="00ED5327"/>
    <w:rsid w:val="00ED59AA"/>
    <w:rsid w:val="00ED5E75"/>
    <w:rsid w:val="00ED5E93"/>
    <w:rsid w:val="00ED66D4"/>
    <w:rsid w:val="00ED6774"/>
    <w:rsid w:val="00ED70D1"/>
    <w:rsid w:val="00ED72BC"/>
    <w:rsid w:val="00EE01F2"/>
    <w:rsid w:val="00EE068B"/>
    <w:rsid w:val="00EE0EEC"/>
    <w:rsid w:val="00EE1025"/>
    <w:rsid w:val="00EE107D"/>
    <w:rsid w:val="00EE1133"/>
    <w:rsid w:val="00EE12FA"/>
    <w:rsid w:val="00EE1444"/>
    <w:rsid w:val="00EE1979"/>
    <w:rsid w:val="00EE1CD9"/>
    <w:rsid w:val="00EE2461"/>
    <w:rsid w:val="00EE2E59"/>
    <w:rsid w:val="00EE3573"/>
    <w:rsid w:val="00EE360A"/>
    <w:rsid w:val="00EE36F4"/>
    <w:rsid w:val="00EE384C"/>
    <w:rsid w:val="00EE3C03"/>
    <w:rsid w:val="00EE3E54"/>
    <w:rsid w:val="00EE4769"/>
    <w:rsid w:val="00EE54C3"/>
    <w:rsid w:val="00EE54C6"/>
    <w:rsid w:val="00EE58DC"/>
    <w:rsid w:val="00EE6192"/>
    <w:rsid w:val="00EE6B46"/>
    <w:rsid w:val="00EE6EFC"/>
    <w:rsid w:val="00EE7208"/>
    <w:rsid w:val="00EE729A"/>
    <w:rsid w:val="00EE755F"/>
    <w:rsid w:val="00EE782C"/>
    <w:rsid w:val="00EE7D2B"/>
    <w:rsid w:val="00EE7E4E"/>
    <w:rsid w:val="00EE7F25"/>
    <w:rsid w:val="00EF0CEF"/>
    <w:rsid w:val="00EF1275"/>
    <w:rsid w:val="00EF12BA"/>
    <w:rsid w:val="00EF16C6"/>
    <w:rsid w:val="00EF18E5"/>
    <w:rsid w:val="00EF1FDA"/>
    <w:rsid w:val="00EF212D"/>
    <w:rsid w:val="00EF270A"/>
    <w:rsid w:val="00EF2742"/>
    <w:rsid w:val="00EF2B34"/>
    <w:rsid w:val="00EF3D67"/>
    <w:rsid w:val="00EF432E"/>
    <w:rsid w:val="00EF46F2"/>
    <w:rsid w:val="00EF4AEF"/>
    <w:rsid w:val="00EF4BF2"/>
    <w:rsid w:val="00EF53CA"/>
    <w:rsid w:val="00EF5558"/>
    <w:rsid w:val="00EF564A"/>
    <w:rsid w:val="00EF576C"/>
    <w:rsid w:val="00EF5991"/>
    <w:rsid w:val="00EF59D0"/>
    <w:rsid w:val="00EF60E3"/>
    <w:rsid w:val="00EF61AC"/>
    <w:rsid w:val="00EF62C0"/>
    <w:rsid w:val="00EF6606"/>
    <w:rsid w:val="00EF6680"/>
    <w:rsid w:val="00EF6752"/>
    <w:rsid w:val="00EF67CC"/>
    <w:rsid w:val="00EF69AE"/>
    <w:rsid w:val="00EF773B"/>
    <w:rsid w:val="00EF79B9"/>
    <w:rsid w:val="00EF7BE9"/>
    <w:rsid w:val="00EF7DB4"/>
    <w:rsid w:val="00F000C1"/>
    <w:rsid w:val="00F00AAD"/>
    <w:rsid w:val="00F00C2F"/>
    <w:rsid w:val="00F00CBE"/>
    <w:rsid w:val="00F01080"/>
    <w:rsid w:val="00F02382"/>
    <w:rsid w:val="00F02B1A"/>
    <w:rsid w:val="00F02CDA"/>
    <w:rsid w:val="00F02D75"/>
    <w:rsid w:val="00F030AB"/>
    <w:rsid w:val="00F0314D"/>
    <w:rsid w:val="00F034CE"/>
    <w:rsid w:val="00F03757"/>
    <w:rsid w:val="00F03B71"/>
    <w:rsid w:val="00F03E48"/>
    <w:rsid w:val="00F03EE3"/>
    <w:rsid w:val="00F03EEE"/>
    <w:rsid w:val="00F040D2"/>
    <w:rsid w:val="00F048EF"/>
    <w:rsid w:val="00F05D82"/>
    <w:rsid w:val="00F05F23"/>
    <w:rsid w:val="00F060E8"/>
    <w:rsid w:val="00F06403"/>
    <w:rsid w:val="00F064F0"/>
    <w:rsid w:val="00F06858"/>
    <w:rsid w:val="00F06A67"/>
    <w:rsid w:val="00F07169"/>
    <w:rsid w:val="00F07213"/>
    <w:rsid w:val="00F073C9"/>
    <w:rsid w:val="00F07729"/>
    <w:rsid w:val="00F07DB8"/>
    <w:rsid w:val="00F104EF"/>
    <w:rsid w:val="00F1051A"/>
    <w:rsid w:val="00F10710"/>
    <w:rsid w:val="00F10AB8"/>
    <w:rsid w:val="00F10E87"/>
    <w:rsid w:val="00F10FDE"/>
    <w:rsid w:val="00F117F1"/>
    <w:rsid w:val="00F11A32"/>
    <w:rsid w:val="00F12680"/>
    <w:rsid w:val="00F1272E"/>
    <w:rsid w:val="00F12BD3"/>
    <w:rsid w:val="00F12E09"/>
    <w:rsid w:val="00F1316B"/>
    <w:rsid w:val="00F13488"/>
    <w:rsid w:val="00F1416C"/>
    <w:rsid w:val="00F14325"/>
    <w:rsid w:val="00F1444F"/>
    <w:rsid w:val="00F144D0"/>
    <w:rsid w:val="00F149D5"/>
    <w:rsid w:val="00F14F90"/>
    <w:rsid w:val="00F156B7"/>
    <w:rsid w:val="00F15D26"/>
    <w:rsid w:val="00F15D38"/>
    <w:rsid w:val="00F15DBB"/>
    <w:rsid w:val="00F15E54"/>
    <w:rsid w:val="00F16062"/>
    <w:rsid w:val="00F164C6"/>
    <w:rsid w:val="00F16579"/>
    <w:rsid w:val="00F16A18"/>
    <w:rsid w:val="00F204CA"/>
    <w:rsid w:val="00F205A3"/>
    <w:rsid w:val="00F2081F"/>
    <w:rsid w:val="00F2093F"/>
    <w:rsid w:val="00F212EB"/>
    <w:rsid w:val="00F2150F"/>
    <w:rsid w:val="00F21853"/>
    <w:rsid w:val="00F21FB7"/>
    <w:rsid w:val="00F22098"/>
    <w:rsid w:val="00F22A2A"/>
    <w:rsid w:val="00F232FF"/>
    <w:rsid w:val="00F24594"/>
    <w:rsid w:val="00F246AB"/>
    <w:rsid w:val="00F24A0A"/>
    <w:rsid w:val="00F24D7E"/>
    <w:rsid w:val="00F2548E"/>
    <w:rsid w:val="00F2612A"/>
    <w:rsid w:val="00F267C3"/>
    <w:rsid w:val="00F268A5"/>
    <w:rsid w:val="00F26E7F"/>
    <w:rsid w:val="00F2770F"/>
    <w:rsid w:val="00F27C4A"/>
    <w:rsid w:val="00F30580"/>
    <w:rsid w:val="00F30C45"/>
    <w:rsid w:val="00F30FBC"/>
    <w:rsid w:val="00F314D0"/>
    <w:rsid w:val="00F314D4"/>
    <w:rsid w:val="00F31862"/>
    <w:rsid w:val="00F321B1"/>
    <w:rsid w:val="00F32ECF"/>
    <w:rsid w:val="00F3332C"/>
    <w:rsid w:val="00F33AAD"/>
    <w:rsid w:val="00F34C14"/>
    <w:rsid w:val="00F35232"/>
    <w:rsid w:val="00F35288"/>
    <w:rsid w:val="00F355A8"/>
    <w:rsid w:val="00F361D4"/>
    <w:rsid w:val="00F36B5A"/>
    <w:rsid w:val="00F37F79"/>
    <w:rsid w:val="00F400F8"/>
    <w:rsid w:val="00F419A5"/>
    <w:rsid w:val="00F42316"/>
    <w:rsid w:val="00F42B55"/>
    <w:rsid w:val="00F42FD4"/>
    <w:rsid w:val="00F42FF2"/>
    <w:rsid w:val="00F43728"/>
    <w:rsid w:val="00F4379B"/>
    <w:rsid w:val="00F43ACC"/>
    <w:rsid w:val="00F4424D"/>
    <w:rsid w:val="00F448AA"/>
    <w:rsid w:val="00F44B25"/>
    <w:rsid w:val="00F450EC"/>
    <w:rsid w:val="00F4575D"/>
    <w:rsid w:val="00F4672E"/>
    <w:rsid w:val="00F46754"/>
    <w:rsid w:val="00F46787"/>
    <w:rsid w:val="00F46AC9"/>
    <w:rsid w:val="00F47040"/>
    <w:rsid w:val="00F47319"/>
    <w:rsid w:val="00F4748F"/>
    <w:rsid w:val="00F47C5E"/>
    <w:rsid w:val="00F47E5B"/>
    <w:rsid w:val="00F47EFD"/>
    <w:rsid w:val="00F50233"/>
    <w:rsid w:val="00F50980"/>
    <w:rsid w:val="00F51233"/>
    <w:rsid w:val="00F5147B"/>
    <w:rsid w:val="00F51875"/>
    <w:rsid w:val="00F5246B"/>
    <w:rsid w:val="00F52526"/>
    <w:rsid w:val="00F5257C"/>
    <w:rsid w:val="00F5270A"/>
    <w:rsid w:val="00F528E3"/>
    <w:rsid w:val="00F529A0"/>
    <w:rsid w:val="00F529E8"/>
    <w:rsid w:val="00F531F3"/>
    <w:rsid w:val="00F5353B"/>
    <w:rsid w:val="00F53B24"/>
    <w:rsid w:val="00F53B54"/>
    <w:rsid w:val="00F549E9"/>
    <w:rsid w:val="00F5545A"/>
    <w:rsid w:val="00F5595D"/>
    <w:rsid w:val="00F5597A"/>
    <w:rsid w:val="00F55A30"/>
    <w:rsid w:val="00F55FB7"/>
    <w:rsid w:val="00F55FE0"/>
    <w:rsid w:val="00F561CE"/>
    <w:rsid w:val="00F56837"/>
    <w:rsid w:val="00F56A09"/>
    <w:rsid w:val="00F56C47"/>
    <w:rsid w:val="00F56DF6"/>
    <w:rsid w:val="00F57034"/>
    <w:rsid w:val="00F570CC"/>
    <w:rsid w:val="00F57202"/>
    <w:rsid w:val="00F6082D"/>
    <w:rsid w:val="00F60E14"/>
    <w:rsid w:val="00F60EE4"/>
    <w:rsid w:val="00F61110"/>
    <w:rsid w:val="00F615E3"/>
    <w:rsid w:val="00F61835"/>
    <w:rsid w:val="00F61BA4"/>
    <w:rsid w:val="00F61DBC"/>
    <w:rsid w:val="00F61E90"/>
    <w:rsid w:val="00F6201D"/>
    <w:rsid w:val="00F6262D"/>
    <w:rsid w:val="00F62915"/>
    <w:rsid w:val="00F62B57"/>
    <w:rsid w:val="00F631F2"/>
    <w:rsid w:val="00F633B5"/>
    <w:rsid w:val="00F63BBB"/>
    <w:rsid w:val="00F63F59"/>
    <w:rsid w:val="00F642D2"/>
    <w:rsid w:val="00F64665"/>
    <w:rsid w:val="00F646A7"/>
    <w:rsid w:val="00F6480C"/>
    <w:rsid w:val="00F64A4B"/>
    <w:rsid w:val="00F64D27"/>
    <w:rsid w:val="00F64F22"/>
    <w:rsid w:val="00F65B2A"/>
    <w:rsid w:val="00F660FE"/>
    <w:rsid w:val="00F662BF"/>
    <w:rsid w:val="00F66B07"/>
    <w:rsid w:val="00F670EE"/>
    <w:rsid w:val="00F673B6"/>
    <w:rsid w:val="00F675D3"/>
    <w:rsid w:val="00F6778A"/>
    <w:rsid w:val="00F677BA"/>
    <w:rsid w:val="00F678EC"/>
    <w:rsid w:val="00F7017E"/>
    <w:rsid w:val="00F704CC"/>
    <w:rsid w:val="00F70ACA"/>
    <w:rsid w:val="00F70BA6"/>
    <w:rsid w:val="00F71467"/>
    <w:rsid w:val="00F717B8"/>
    <w:rsid w:val="00F72A47"/>
    <w:rsid w:val="00F731A8"/>
    <w:rsid w:val="00F73847"/>
    <w:rsid w:val="00F738B5"/>
    <w:rsid w:val="00F742D5"/>
    <w:rsid w:val="00F74BE6"/>
    <w:rsid w:val="00F74DE5"/>
    <w:rsid w:val="00F75047"/>
    <w:rsid w:val="00F753FA"/>
    <w:rsid w:val="00F759DE"/>
    <w:rsid w:val="00F75A69"/>
    <w:rsid w:val="00F75B2B"/>
    <w:rsid w:val="00F763E4"/>
    <w:rsid w:val="00F765D5"/>
    <w:rsid w:val="00F77130"/>
    <w:rsid w:val="00F77372"/>
    <w:rsid w:val="00F77DE1"/>
    <w:rsid w:val="00F803B0"/>
    <w:rsid w:val="00F80A59"/>
    <w:rsid w:val="00F80B7F"/>
    <w:rsid w:val="00F80BFB"/>
    <w:rsid w:val="00F815F6"/>
    <w:rsid w:val="00F81613"/>
    <w:rsid w:val="00F81B62"/>
    <w:rsid w:val="00F81CFE"/>
    <w:rsid w:val="00F82198"/>
    <w:rsid w:val="00F82337"/>
    <w:rsid w:val="00F8267E"/>
    <w:rsid w:val="00F82F2D"/>
    <w:rsid w:val="00F831E0"/>
    <w:rsid w:val="00F8328C"/>
    <w:rsid w:val="00F837AA"/>
    <w:rsid w:val="00F8383C"/>
    <w:rsid w:val="00F83C5B"/>
    <w:rsid w:val="00F84A09"/>
    <w:rsid w:val="00F8525C"/>
    <w:rsid w:val="00F85424"/>
    <w:rsid w:val="00F85B79"/>
    <w:rsid w:val="00F8671C"/>
    <w:rsid w:val="00F86FA6"/>
    <w:rsid w:val="00F87471"/>
    <w:rsid w:val="00F87778"/>
    <w:rsid w:val="00F87A66"/>
    <w:rsid w:val="00F87B10"/>
    <w:rsid w:val="00F87B3A"/>
    <w:rsid w:val="00F901A4"/>
    <w:rsid w:val="00F9058F"/>
    <w:rsid w:val="00F9104B"/>
    <w:rsid w:val="00F91623"/>
    <w:rsid w:val="00F91D7F"/>
    <w:rsid w:val="00F92F82"/>
    <w:rsid w:val="00F93073"/>
    <w:rsid w:val="00F930AF"/>
    <w:rsid w:val="00F93681"/>
    <w:rsid w:val="00F93921"/>
    <w:rsid w:val="00F93C79"/>
    <w:rsid w:val="00F94522"/>
    <w:rsid w:val="00F94729"/>
    <w:rsid w:val="00F94FB0"/>
    <w:rsid w:val="00F951FE"/>
    <w:rsid w:val="00F95B19"/>
    <w:rsid w:val="00F9680E"/>
    <w:rsid w:val="00F973B7"/>
    <w:rsid w:val="00F97CCD"/>
    <w:rsid w:val="00F97CD9"/>
    <w:rsid w:val="00F97D7D"/>
    <w:rsid w:val="00FA056C"/>
    <w:rsid w:val="00FA05A9"/>
    <w:rsid w:val="00FA10DA"/>
    <w:rsid w:val="00FA1E2D"/>
    <w:rsid w:val="00FA1EFA"/>
    <w:rsid w:val="00FA24C5"/>
    <w:rsid w:val="00FA2AAF"/>
    <w:rsid w:val="00FA3804"/>
    <w:rsid w:val="00FA39A6"/>
    <w:rsid w:val="00FA3BF3"/>
    <w:rsid w:val="00FA3FC9"/>
    <w:rsid w:val="00FA45A5"/>
    <w:rsid w:val="00FA54F7"/>
    <w:rsid w:val="00FA567B"/>
    <w:rsid w:val="00FA6358"/>
    <w:rsid w:val="00FA675E"/>
    <w:rsid w:val="00FA68CA"/>
    <w:rsid w:val="00FA6D5E"/>
    <w:rsid w:val="00FA773C"/>
    <w:rsid w:val="00FA79A2"/>
    <w:rsid w:val="00FB0C74"/>
    <w:rsid w:val="00FB0D46"/>
    <w:rsid w:val="00FB0FCE"/>
    <w:rsid w:val="00FB1049"/>
    <w:rsid w:val="00FB10CC"/>
    <w:rsid w:val="00FB1356"/>
    <w:rsid w:val="00FB1E32"/>
    <w:rsid w:val="00FB2340"/>
    <w:rsid w:val="00FB29D2"/>
    <w:rsid w:val="00FB2E6A"/>
    <w:rsid w:val="00FB2EE0"/>
    <w:rsid w:val="00FB2F91"/>
    <w:rsid w:val="00FB2FA9"/>
    <w:rsid w:val="00FB328F"/>
    <w:rsid w:val="00FB38F1"/>
    <w:rsid w:val="00FB3B93"/>
    <w:rsid w:val="00FB3DA1"/>
    <w:rsid w:val="00FB4265"/>
    <w:rsid w:val="00FB51CC"/>
    <w:rsid w:val="00FB59E7"/>
    <w:rsid w:val="00FB6D4B"/>
    <w:rsid w:val="00FB7103"/>
    <w:rsid w:val="00FB763A"/>
    <w:rsid w:val="00FB7932"/>
    <w:rsid w:val="00FC0636"/>
    <w:rsid w:val="00FC07E3"/>
    <w:rsid w:val="00FC0ABF"/>
    <w:rsid w:val="00FC0E92"/>
    <w:rsid w:val="00FC1955"/>
    <w:rsid w:val="00FC19C9"/>
    <w:rsid w:val="00FC206D"/>
    <w:rsid w:val="00FC2376"/>
    <w:rsid w:val="00FC23B4"/>
    <w:rsid w:val="00FC24EA"/>
    <w:rsid w:val="00FC2863"/>
    <w:rsid w:val="00FC2973"/>
    <w:rsid w:val="00FC2C2D"/>
    <w:rsid w:val="00FC2C8B"/>
    <w:rsid w:val="00FC341F"/>
    <w:rsid w:val="00FC3629"/>
    <w:rsid w:val="00FC3671"/>
    <w:rsid w:val="00FC37D2"/>
    <w:rsid w:val="00FC40D1"/>
    <w:rsid w:val="00FC4BD5"/>
    <w:rsid w:val="00FC4C5F"/>
    <w:rsid w:val="00FC4E7B"/>
    <w:rsid w:val="00FC54DA"/>
    <w:rsid w:val="00FC565F"/>
    <w:rsid w:val="00FC57C3"/>
    <w:rsid w:val="00FC58D4"/>
    <w:rsid w:val="00FC5F3E"/>
    <w:rsid w:val="00FC5F59"/>
    <w:rsid w:val="00FC60B9"/>
    <w:rsid w:val="00FC62E3"/>
    <w:rsid w:val="00FC680D"/>
    <w:rsid w:val="00FC6B25"/>
    <w:rsid w:val="00FC6C4F"/>
    <w:rsid w:val="00FC6E9F"/>
    <w:rsid w:val="00FC74FA"/>
    <w:rsid w:val="00FC7615"/>
    <w:rsid w:val="00FC78E4"/>
    <w:rsid w:val="00FC7F87"/>
    <w:rsid w:val="00FD07C1"/>
    <w:rsid w:val="00FD0FCB"/>
    <w:rsid w:val="00FD15B2"/>
    <w:rsid w:val="00FD1E06"/>
    <w:rsid w:val="00FD2394"/>
    <w:rsid w:val="00FD291B"/>
    <w:rsid w:val="00FD2FE7"/>
    <w:rsid w:val="00FD36FD"/>
    <w:rsid w:val="00FD426F"/>
    <w:rsid w:val="00FD4350"/>
    <w:rsid w:val="00FD43EF"/>
    <w:rsid w:val="00FD56D6"/>
    <w:rsid w:val="00FD595C"/>
    <w:rsid w:val="00FD5AEF"/>
    <w:rsid w:val="00FD677B"/>
    <w:rsid w:val="00FD6BD3"/>
    <w:rsid w:val="00FD7E1D"/>
    <w:rsid w:val="00FE01DD"/>
    <w:rsid w:val="00FE06B6"/>
    <w:rsid w:val="00FE10FA"/>
    <w:rsid w:val="00FE116A"/>
    <w:rsid w:val="00FE1733"/>
    <w:rsid w:val="00FE1C87"/>
    <w:rsid w:val="00FE1EC2"/>
    <w:rsid w:val="00FE2009"/>
    <w:rsid w:val="00FE2757"/>
    <w:rsid w:val="00FE298B"/>
    <w:rsid w:val="00FE2CD6"/>
    <w:rsid w:val="00FE37A5"/>
    <w:rsid w:val="00FE3890"/>
    <w:rsid w:val="00FE3C71"/>
    <w:rsid w:val="00FE446A"/>
    <w:rsid w:val="00FE46B5"/>
    <w:rsid w:val="00FE5425"/>
    <w:rsid w:val="00FE59CA"/>
    <w:rsid w:val="00FE5B2E"/>
    <w:rsid w:val="00FE5C25"/>
    <w:rsid w:val="00FE64E8"/>
    <w:rsid w:val="00FE6569"/>
    <w:rsid w:val="00FE7A3B"/>
    <w:rsid w:val="00FE7A44"/>
    <w:rsid w:val="00FE7B02"/>
    <w:rsid w:val="00FE7E03"/>
    <w:rsid w:val="00FF0672"/>
    <w:rsid w:val="00FF0E89"/>
    <w:rsid w:val="00FF170F"/>
    <w:rsid w:val="00FF1EB3"/>
    <w:rsid w:val="00FF1EFE"/>
    <w:rsid w:val="00FF1F9D"/>
    <w:rsid w:val="00FF27A6"/>
    <w:rsid w:val="00FF2981"/>
    <w:rsid w:val="00FF2F30"/>
    <w:rsid w:val="00FF2FE6"/>
    <w:rsid w:val="00FF363F"/>
    <w:rsid w:val="00FF54D0"/>
    <w:rsid w:val="00FF585D"/>
    <w:rsid w:val="00FF5B0E"/>
    <w:rsid w:val="00FF665A"/>
    <w:rsid w:val="00FF6AC8"/>
    <w:rsid w:val="00FF6D8A"/>
    <w:rsid w:val="00FF797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B3AC26"/>
  <w15:docId w15:val="{8686A1B0-5695-4ABD-A477-33EED268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7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32261"/>
    <w:pPr>
      <w:keepNext/>
      <w:jc w:val="right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32261"/>
    <w:pPr>
      <w:keepNext/>
      <w:jc w:val="right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628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2261"/>
    <w:pPr>
      <w:keepNext/>
      <w:outlineLvl w:val="3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2261"/>
    <w:pPr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832261"/>
    <w:rPr>
      <w:rFonts w:ascii="Arial" w:eastAsia="Times New Roman" w:hAnsi="Arial"/>
      <w:sz w:val="22"/>
      <w:u w:val="single"/>
      <w:lang w:val="en-US"/>
    </w:rPr>
  </w:style>
  <w:style w:type="paragraph" w:styleId="BalloonText">
    <w:name w:val="Balloon Text"/>
    <w:basedOn w:val="Normal"/>
    <w:semiHidden/>
    <w:rsid w:val="00427C30"/>
    <w:rPr>
      <w:rFonts w:ascii="Tahoma" w:hAnsi="Tahoma" w:cs="Tahoma"/>
      <w:sz w:val="16"/>
      <w:szCs w:val="16"/>
    </w:rPr>
  </w:style>
  <w:style w:type="paragraph" w:customStyle="1" w:styleId="Char1CharCharCharChar">
    <w:name w:val="Char1 Char Char Char Char"/>
    <w:basedOn w:val="Normal"/>
    <w:rsid w:val="00C80D6F"/>
    <w:pPr>
      <w:spacing w:after="160" w:line="240" w:lineRule="exact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5B547B"/>
    <w:rPr>
      <w:i/>
      <w:iCs/>
    </w:rPr>
  </w:style>
  <w:style w:type="paragraph" w:styleId="Header">
    <w:name w:val="header"/>
    <w:basedOn w:val="Normal"/>
    <w:rsid w:val="00333BD1"/>
    <w:pPr>
      <w:tabs>
        <w:tab w:val="center" w:pos="4153"/>
        <w:tab w:val="right" w:pos="8306"/>
      </w:tabs>
    </w:pPr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1532F5"/>
    <w:pPr>
      <w:ind w:left="720"/>
    </w:pPr>
  </w:style>
  <w:style w:type="character" w:customStyle="1" w:styleId="Heading3Char">
    <w:name w:val="Heading 3 Char"/>
    <w:link w:val="Heading3"/>
    <w:rsid w:val="00D62828"/>
    <w:rPr>
      <w:rFonts w:ascii="Arial" w:hAnsi="Arial" w:cs="Arial"/>
      <w:b/>
      <w:bCs/>
      <w:sz w:val="26"/>
      <w:szCs w:val="26"/>
    </w:rPr>
  </w:style>
  <w:style w:type="paragraph" w:styleId="EnvelopeReturn">
    <w:name w:val="envelope return"/>
    <w:basedOn w:val="Normal"/>
    <w:rsid w:val="005F6601"/>
    <w:rPr>
      <w:rFonts w:ascii="Times New Roman" w:eastAsia="Times New Roman" w:hAnsi="Times New Roman"/>
      <w:b/>
      <w:caps/>
      <w:u w:val="single"/>
    </w:rPr>
  </w:style>
  <w:style w:type="character" w:styleId="CommentReference">
    <w:name w:val="annotation reference"/>
    <w:uiPriority w:val="99"/>
    <w:semiHidden/>
    <w:unhideWhenUsed/>
    <w:rsid w:val="0001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F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19FB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9FB"/>
    <w:rPr>
      <w:rFonts w:ascii="Times" w:eastAsia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F4BF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Hyperlink">
    <w:name w:val="Hyperlink"/>
    <w:uiPriority w:val="99"/>
    <w:rsid w:val="00B762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52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5232"/>
    <w:rPr>
      <w:rFonts w:ascii="Times" w:eastAsia="Times" w:hAnsi="Times"/>
      <w:sz w:val="24"/>
    </w:rPr>
  </w:style>
  <w:style w:type="character" w:customStyle="1" w:styleId="BodyTextChar">
    <w:name w:val="Body Text Char"/>
    <w:link w:val="BodyText"/>
    <w:rsid w:val="00D26A6C"/>
    <w:rPr>
      <w:rFonts w:ascii="Arial" w:hAnsi="Arial"/>
      <w:sz w:val="22"/>
      <w:u w:val="single"/>
      <w:lang w:val="en-US"/>
    </w:rPr>
  </w:style>
  <w:style w:type="character" w:styleId="Strong">
    <w:name w:val="Strong"/>
    <w:uiPriority w:val="22"/>
    <w:qFormat/>
    <w:rsid w:val="0075214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461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0461B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32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9B1D9B"/>
    <w:rPr>
      <w:rFonts w:ascii="Arial" w:eastAsia="Times" w:hAnsi="Arial"/>
      <w:b/>
      <w:sz w:val="22"/>
      <w:u w:val="single"/>
    </w:rPr>
  </w:style>
  <w:style w:type="paragraph" w:styleId="List">
    <w:name w:val="List"/>
    <w:basedOn w:val="Normal"/>
    <w:rsid w:val="00DF1271"/>
    <w:pPr>
      <w:ind w:left="360" w:hanging="360"/>
    </w:pPr>
    <w:rPr>
      <w:rFonts w:ascii="Times New Roman" w:eastAsia="Times New Roman" w:hAnsi="Times New Roman"/>
      <w:sz w:val="22"/>
      <w:lang w:eastAsia="en-US"/>
    </w:rPr>
  </w:style>
  <w:style w:type="character" w:customStyle="1" w:styleId="BoldText">
    <w:name w:val="BoldText"/>
    <w:rsid w:val="005D6D62"/>
    <w:rPr>
      <w:b/>
    </w:rPr>
  </w:style>
  <w:style w:type="paragraph" w:customStyle="1" w:styleId="first">
    <w:name w:val="first"/>
    <w:basedOn w:val="Normal"/>
    <w:rsid w:val="00BD16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rsid w:val="00FC6C4F"/>
    <w:rPr>
      <w:rFonts w:ascii="Arial" w:eastAsia="Times" w:hAnsi="Arial"/>
      <w:b/>
      <w:sz w:val="22"/>
    </w:rPr>
  </w:style>
  <w:style w:type="paragraph" w:customStyle="1" w:styleId="CharChar2">
    <w:name w:val="Char Char2"/>
    <w:basedOn w:val="Normal"/>
    <w:rsid w:val="00174151"/>
    <w:pPr>
      <w:spacing w:after="12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sbtext1">
    <w:name w:val="sbtext1"/>
    <w:rsid w:val="001F794E"/>
    <w:rPr>
      <w:b/>
      <w:bCs/>
      <w:color w:val="025975"/>
    </w:rPr>
  </w:style>
  <w:style w:type="character" w:styleId="FollowedHyperlink">
    <w:name w:val="FollowedHyperlink"/>
    <w:uiPriority w:val="99"/>
    <w:semiHidden/>
    <w:unhideWhenUsed/>
    <w:rsid w:val="002F25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886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327">
          <w:marLeft w:val="-57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147">
          <w:marLeft w:val="-57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810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40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67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4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</w:div>
                            <w:div w:id="20891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327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8210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433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12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1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855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80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016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901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6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00">
                  <w:marLeft w:val="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926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84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53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472">
                  <w:marLeft w:val="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9933"/>
                        <w:left w:val="single" w:sz="48" w:space="11" w:color="009933"/>
                        <w:bottom w:val="single" w:sz="2" w:space="0" w:color="009933"/>
                        <w:right w:val="single" w:sz="2" w:space="0" w:color="009933"/>
                      </w:divBdr>
                    </w:div>
                  </w:divsChild>
                </w:div>
              </w:divsChild>
            </w:div>
          </w:divsChild>
        </w:div>
      </w:divsChild>
    </w:div>
    <w:div w:id="937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816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785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99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ACEE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1381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1370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93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504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2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ACEE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260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130">
                  <w:marLeft w:val="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9933"/>
                        <w:left w:val="single" w:sz="48" w:space="11" w:color="009933"/>
                        <w:bottom w:val="single" w:sz="2" w:space="0" w:color="009933"/>
                        <w:right w:val="single" w:sz="2" w:space="0" w:color="009933"/>
                      </w:divBdr>
                    </w:div>
                  </w:divsChild>
                </w:div>
              </w:divsChild>
            </w:div>
          </w:divsChild>
        </w:div>
      </w:divsChild>
    </w:div>
    <w:div w:id="1654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24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317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2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8612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2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515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0310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323">
                  <w:marLeft w:val="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F2F0-0B72-4C71-A4B0-38A4A14E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76EB8701</Template>
  <TotalTime>95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WARWICK</vt:lpstr>
    </vt:vector>
  </TitlesOfParts>
  <Company>University of Warwick</Company>
  <LinksUpToDate>false</LinksUpToDate>
  <CharactersWithSpaces>1070</CharactersWithSpaces>
  <SharedDoc>false</SharedDoc>
  <HLinks>
    <vt:vector size="12" baseType="variant">
      <vt:variant>
        <vt:i4>3997756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http://www.qaa.ac.uk/Publications/InformationAndGuidance/Documents/B10-consultation.pdf</vt:lpwstr>
      </vt:variant>
      <vt:variant>
        <vt:lpwstr/>
      </vt:variant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http://www.heacademy.ac.uk/resources/detail/what-works-student-retention/What_Works_Summary_Report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WARWICK</dc:title>
  <dc:creator>srskai</dc:creator>
  <cp:lastModifiedBy>Phillips, John</cp:lastModifiedBy>
  <cp:revision>13</cp:revision>
  <cp:lastPrinted>2016-12-06T11:26:00Z</cp:lastPrinted>
  <dcterms:created xsi:type="dcterms:W3CDTF">2016-06-02T17:23:00Z</dcterms:created>
  <dcterms:modified xsi:type="dcterms:W3CDTF">2016-12-06T11:26:00Z</dcterms:modified>
</cp:coreProperties>
</file>