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64" w:rsidRDefault="00F333F4" w:rsidP="00F333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Overseas </w:t>
      </w:r>
      <w:r w:rsidRPr="00A22CEF">
        <w:rPr>
          <w:rFonts w:ascii="Arial" w:hAnsi="Arial" w:cs="Arial"/>
          <w:b/>
          <w:bCs/>
          <w:sz w:val="28"/>
          <w:szCs w:val="28"/>
        </w:rPr>
        <w:t>Travel</w:t>
      </w:r>
      <w:r w:rsidR="00D36E6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C495C" w:rsidRPr="00A22CEF" w:rsidRDefault="00D36E64" w:rsidP="00F333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CEF">
        <w:rPr>
          <w:rFonts w:ascii="Arial" w:hAnsi="Arial" w:cs="Arial"/>
          <w:b/>
          <w:bCs/>
          <w:sz w:val="28"/>
          <w:szCs w:val="28"/>
        </w:rPr>
        <w:t>Risk Assessment</w:t>
      </w:r>
    </w:p>
    <w:p w:rsidR="003C495C" w:rsidRDefault="003C495C" w:rsidP="00EA5C37">
      <w:pPr>
        <w:rPr>
          <w:rFonts w:ascii="Arial" w:hAnsi="Arial" w:cs="Arial"/>
          <w:b/>
          <w:bCs/>
        </w:rPr>
      </w:pPr>
    </w:p>
    <w:p w:rsidR="00F333F4" w:rsidRPr="003C495C" w:rsidRDefault="00F333F4" w:rsidP="00F333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C495C">
        <w:rPr>
          <w:rFonts w:ascii="Arial" w:hAnsi="Arial" w:cs="Arial"/>
          <w:sz w:val="22"/>
          <w:szCs w:val="22"/>
        </w:rPr>
        <w:t>The purpose of th</w:t>
      </w:r>
      <w:r>
        <w:rPr>
          <w:rFonts w:ascii="Arial" w:hAnsi="Arial" w:cs="Arial"/>
          <w:sz w:val="22"/>
          <w:szCs w:val="22"/>
        </w:rPr>
        <w:t xml:space="preserve">is Risk Assessment </w:t>
      </w:r>
      <w:r w:rsidRPr="003C495C">
        <w:rPr>
          <w:rFonts w:ascii="Arial" w:hAnsi="Arial" w:cs="Arial"/>
          <w:sz w:val="22"/>
          <w:szCs w:val="22"/>
        </w:rPr>
        <w:t xml:space="preserve">is to ensure that </w:t>
      </w:r>
      <w:r w:rsidR="00EA5C37">
        <w:rPr>
          <w:rFonts w:ascii="Arial" w:hAnsi="Arial" w:cs="Arial"/>
          <w:sz w:val="22"/>
          <w:szCs w:val="22"/>
        </w:rPr>
        <w:t>members of the University community</w:t>
      </w:r>
      <w:r w:rsidRPr="003C495C">
        <w:rPr>
          <w:rFonts w:ascii="Arial" w:hAnsi="Arial" w:cs="Arial"/>
          <w:sz w:val="22"/>
          <w:szCs w:val="22"/>
        </w:rPr>
        <w:t xml:space="preserve"> are </w:t>
      </w:r>
      <w:r w:rsidR="008313A1">
        <w:rPr>
          <w:rFonts w:ascii="Arial" w:hAnsi="Arial" w:cs="Arial"/>
          <w:sz w:val="22"/>
          <w:szCs w:val="22"/>
        </w:rPr>
        <w:t>un</w:t>
      </w:r>
      <w:r w:rsidR="00EA5C37">
        <w:rPr>
          <w:rFonts w:ascii="Arial" w:hAnsi="Arial" w:cs="Arial"/>
          <w:sz w:val="22"/>
          <w:szCs w:val="22"/>
        </w:rPr>
        <w:t xml:space="preserve">likely to be </w:t>
      </w:r>
      <w:r w:rsidRPr="003C495C">
        <w:rPr>
          <w:rFonts w:ascii="Arial" w:hAnsi="Arial" w:cs="Arial"/>
          <w:sz w:val="22"/>
          <w:szCs w:val="22"/>
        </w:rPr>
        <w:t xml:space="preserve">exposed to </w:t>
      </w:r>
      <w:r w:rsidR="00EA5C37">
        <w:rPr>
          <w:rFonts w:ascii="Arial" w:hAnsi="Arial" w:cs="Arial"/>
          <w:sz w:val="22"/>
          <w:szCs w:val="22"/>
        </w:rPr>
        <w:t xml:space="preserve">unacceptable </w:t>
      </w:r>
      <w:r w:rsidRPr="003C495C">
        <w:rPr>
          <w:rFonts w:ascii="Arial" w:hAnsi="Arial" w:cs="Arial"/>
          <w:sz w:val="22"/>
          <w:szCs w:val="22"/>
        </w:rPr>
        <w:t>risks which could affect their health</w:t>
      </w:r>
      <w:r w:rsidR="00EA5C37">
        <w:rPr>
          <w:rFonts w:ascii="Arial" w:hAnsi="Arial" w:cs="Arial"/>
          <w:sz w:val="22"/>
          <w:szCs w:val="22"/>
        </w:rPr>
        <w:t>, s</w:t>
      </w:r>
      <w:r w:rsidRPr="003C495C">
        <w:rPr>
          <w:rFonts w:ascii="Arial" w:hAnsi="Arial" w:cs="Arial"/>
          <w:sz w:val="22"/>
          <w:szCs w:val="22"/>
        </w:rPr>
        <w:t xml:space="preserve">afety </w:t>
      </w:r>
      <w:r w:rsidR="00EA5C37">
        <w:rPr>
          <w:rFonts w:ascii="Arial" w:hAnsi="Arial" w:cs="Arial"/>
          <w:sz w:val="22"/>
          <w:szCs w:val="22"/>
        </w:rPr>
        <w:t>or security when trave</w:t>
      </w:r>
      <w:r w:rsidR="00D44C9B">
        <w:rPr>
          <w:rFonts w:ascii="Arial" w:hAnsi="Arial" w:cs="Arial"/>
          <w:sz w:val="22"/>
          <w:szCs w:val="22"/>
        </w:rPr>
        <w:t>l</w:t>
      </w:r>
      <w:r w:rsidR="00EA5C37">
        <w:rPr>
          <w:rFonts w:ascii="Arial" w:hAnsi="Arial" w:cs="Arial"/>
          <w:sz w:val="22"/>
          <w:szCs w:val="22"/>
        </w:rPr>
        <w:t xml:space="preserve">ling abroad on behalf of the University. </w:t>
      </w:r>
    </w:p>
    <w:p w:rsidR="00EA5C37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3F4" w:rsidRDefault="004C449C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495C">
        <w:rPr>
          <w:rFonts w:ascii="Arial" w:hAnsi="Arial" w:cs="Arial"/>
          <w:sz w:val="22"/>
          <w:szCs w:val="22"/>
        </w:rPr>
        <w:t xml:space="preserve">This </w:t>
      </w:r>
      <w:r w:rsidR="00821588" w:rsidRPr="003C495C">
        <w:rPr>
          <w:rFonts w:ascii="Arial" w:hAnsi="Arial" w:cs="Arial"/>
          <w:sz w:val="22"/>
          <w:szCs w:val="22"/>
        </w:rPr>
        <w:t>form</w:t>
      </w:r>
      <w:r w:rsidRPr="003C495C">
        <w:rPr>
          <w:rFonts w:ascii="Arial" w:hAnsi="Arial" w:cs="Arial"/>
          <w:sz w:val="22"/>
          <w:szCs w:val="22"/>
        </w:rPr>
        <w:t xml:space="preserve"> should be completed </w:t>
      </w:r>
      <w:r w:rsidR="00F333F4">
        <w:rPr>
          <w:rFonts w:ascii="Arial" w:hAnsi="Arial" w:cs="Arial"/>
          <w:sz w:val="22"/>
          <w:szCs w:val="22"/>
        </w:rPr>
        <w:t xml:space="preserve">by the individual wishing to travel </w:t>
      </w:r>
      <w:r w:rsidR="00F333F4" w:rsidRPr="00EA5C37">
        <w:rPr>
          <w:rFonts w:ascii="Arial" w:hAnsi="Arial" w:cs="Arial"/>
          <w:sz w:val="22"/>
          <w:szCs w:val="22"/>
          <w:u w:val="single"/>
        </w:rPr>
        <w:t>prior to making any firm arrangements to travel</w:t>
      </w:r>
      <w:r w:rsidR="00F333F4">
        <w:rPr>
          <w:rFonts w:ascii="Arial" w:hAnsi="Arial" w:cs="Arial"/>
          <w:sz w:val="22"/>
          <w:szCs w:val="22"/>
        </w:rPr>
        <w:t xml:space="preserve">, </w:t>
      </w:r>
      <w:r w:rsidR="007165FF">
        <w:rPr>
          <w:rFonts w:ascii="Arial" w:hAnsi="Arial" w:cs="Arial"/>
          <w:sz w:val="22"/>
          <w:szCs w:val="22"/>
        </w:rPr>
        <w:t xml:space="preserve">following the guidance found here </w:t>
      </w:r>
      <w:hyperlink r:id="rId8" w:history="1">
        <w:r w:rsidR="007165FF" w:rsidRPr="007F764F">
          <w:rPr>
            <w:rStyle w:val="Hyperlink"/>
            <w:rFonts w:ascii="Arial" w:hAnsi="Arial" w:cs="Arial"/>
            <w:sz w:val="22"/>
            <w:szCs w:val="22"/>
          </w:rPr>
          <w:t>https://warwick.ac.uk/services/finance/insurance/keypolicies/traveloverseas</w:t>
        </w:r>
      </w:hyperlink>
      <w:r w:rsidR="007165FF">
        <w:rPr>
          <w:rFonts w:ascii="Arial" w:hAnsi="Arial" w:cs="Arial"/>
          <w:sz w:val="22"/>
          <w:szCs w:val="22"/>
        </w:rPr>
        <w:t xml:space="preserve"> </w:t>
      </w:r>
      <w:r w:rsidR="00F333F4">
        <w:rPr>
          <w:rFonts w:ascii="Arial" w:hAnsi="Arial" w:cs="Arial"/>
          <w:sz w:val="22"/>
          <w:szCs w:val="22"/>
        </w:rPr>
        <w:t xml:space="preserve">and must be completed </w:t>
      </w:r>
      <w:r w:rsidRPr="003C495C">
        <w:rPr>
          <w:rFonts w:ascii="Arial" w:hAnsi="Arial" w:cs="Arial"/>
          <w:sz w:val="22"/>
          <w:szCs w:val="22"/>
        </w:rPr>
        <w:t xml:space="preserve">in discussion with </w:t>
      </w:r>
      <w:r w:rsidR="00F333F4">
        <w:rPr>
          <w:rFonts w:ascii="Arial" w:hAnsi="Arial" w:cs="Arial"/>
          <w:sz w:val="22"/>
          <w:szCs w:val="22"/>
        </w:rPr>
        <w:t xml:space="preserve">the relevant </w:t>
      </w:r>
      <w:r w:rsidRPr="003C495C">
        <w:rPr>
          <w:rFonts w:ascii="Arial" w:hAnsi="Arial" w:cs="Arial"/>
          <w:sz w:val="22"/>
          <w:szCs w:val="22"/>
        </w:rPr>
        <w:t>line manager</w:t>
      </w:r>
      <w:r w:rsidR="00F333F4">
        <w:rPr>
          <w:rFonts w:ascii="Arial" w:hAnsi="Arial" w:cs="Arial"/>
          <w:sz w:val="22"/>
          <w:szCs w:val="22"/>
        </w:rPr>
        <w:t xml:space="preserve"> or supervisor</w:t>
      </w:r>
      <w:r w:rsidRPr="003C495C">
        <w:rPr>
          <w:rFonts w:ascii="Arial" w:hAnsi="Arial" w:cs="Arial"/>
          <w:sz w:val="22"/>
          <w:szCs w:val="22"/>
        </w:rPr>
        <w:t>, allowing s</w:t>
      </w:r>
      <w:r w:rsidRPr="003C495C">
        <w:rPr>
          <w:rFonts w:ascii="Arial" w:hAnsi="Arial" w:cs="Arial"/>
          <w:color w:val="000000"/>
          <w:sz w:val="22"/>
          <w:szCs w:val="22"/>
        </w:rPr>
        <w:t>ufficient time in advance of travelling for any issues to be addressed.</w:t>
      </w:r>
      <w:r w:rsidR="008C629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33F4" w:rsidRDefault="00F333F4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3121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completing this form you should </w:t>
      </w:r>
      <w:r w:rsidRPr="003C495C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 xml:space="preserve">you (and your manager/supervisor) </w:t>
      </w:r>
      <w:r w:rsidRPr="003C495C">
        <w:rPr>
          <w:rFonts w:ascii="Arial" w:hAnsi="Arial" w:cs="Arial"/>
          <w:sz w:val="22"/>
          <w:szCs w:val="22"/>
        </w:rPr>
        <w:t xml:space="preserve">are familiar with the contents of the </w:t>
      </w:r>
      <w:r w:rsidR="00486664">
        <w:rPr>
          <w:rFonts w:ascii="Arial" w:hAnsi="Arial" w:cs="Arial"/>
          <w:sz w:val="22"/>
          <w:szCs w:val="22"/>
        </w:rPr>
        <w:t>Health and Safety and Insurance</w:t>
      </w:r>
      <w:r w:rsidRPr="003C495C">
        <w:rPr>
          <w:rFonts w:ascii="Arial" w:hAnsi="Arial" w:cs="Arial"/>
          <w:sz w:val="22"/>
          <w:szCs w:val="22"/>
        </w:rPr>
        <w:t xml:space="preserve"> webpage</w:t>
      </w:r>
      <w:r>
        <w:rPr>
          <w:rFonts w:ascii="Arial" w:hAnsi="Arial" w:cs="Arial"/>
          <w:sz w:val="22"/>
          <w:szCs w:val="22"/>
        </w:rPr>
        <w:t>s on travelling abroad.</w:t>
      </w:r>
    </w:p>
    <w:p w:rsidR="00EA5C37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449C" w:rsidRPr="003C495C" w:rsidRDefault="00D36E64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completed and approved this risk </w:t>
      </w:r>
      <w:r w:rsidR="008C6293">
        <w:rPr>
          <w:rFonts w:ascii="Arial" w:hAnsi="Arial" w:cs="Arial"/>
          <w:color w:val="000000"/>
          <w:sz w:val="22"/>
          <w:szCs w:val="22"/>
        </w:rPr>
        <w:t>assessmen</w:t>
      </w:r>
      <w:r w:rsidR="00AE3121">
        <w:rPr>
          <w:rFonts w:ascii="Arial" w:hAnsi="Arial" w:cs="Arial"/>
          <w:color w:val="000000"/>
          <w:sz w:val="22"/>
          <w:szCs w:val="22"/>
        </w:rPr>
        <w:t xml:space="preserve">t </w:t>
      </w:r>
      <w:r>
        <w:rPr>
          <w:rFonts w:ascii="Arial" w:hAnsi="Arial" w:cs="Arial"/>
          <w:color w:val="000000"/>
          <w:sz w:val="22"/>
          <w:szCs w:val="22"/>
        </w:rPr>
        <w:t xml:space="preserve">and its associated itinerary </w:t>
      </w:r>
      <w:r w:rsidR="00AE3121">
        <w:rPr>
          <w:rFonts w:ascii="Arial" w:hAnsi="Arial" w:cs="Arial"/>
          <w:color w:val="000000"/>
          <w:sz w:val="22"/>
          <w:szCs w:val="22"/>
        </w:rPr>
        <w:t xml:space="preserve">should be </w:t>
      </w:r>
      <w:r>
        <w:rPr>
          <w:rFonts w:ascii="Arial" w:hAnsi="Arial" w:cs="Arial"/>
          <w:color w:val="000000"/>
          <w:sz w:val="22"/>
          <w:szCs w:val="22"/>
        </w:rPr>
        <w:t xml:space="preserve">carried by the traveller(s) and a copy </w:t>
      </w:r>
      <w:r w:rsidR="00AE3121">
        <w:rPr>
          <w:rFonts w:ascii="Arial" w:hAnsi="Arial" w:cs="Arial"/>
          <w:color w:val="000000"/>
          <w:sz w:val="22"/>
          <w:szCs w:val="22"/>
        </w:rPr>
        <w:t>retained by the D</w:t>
      </w:r>
      <w:r w:rsidR="008C6293">
        <w:rPr>
          <w:rFonts w:ascii="Arial" w:hAnsi="Arial" w:cs="Arial"/>
          <w:color w:val="000000"/>
          <w:sz w:val="22"/>
          <w:szCs w:val="22"/>
        </w:rPr>
        <w:t xml:space="preserve">epartment.  Queries on the completion of this assessment should be directed to </w:t>
      </w:r>
      <w:r w:rsidR="00486664" w:rsidRPr="00486664">
        <w:rPr>
          <w:rFonts w:ascii="Arial" w:hAnsi="Arial" w:cs="Arial"/>
          <w:color w:val="0070C0"/>
          <w:sz w:val="22"/>
          <w:szCs w:val="22"/>
          <w:u w:val="single"/>
        </w:rPr>
        <w:t>HealthSafetyHelpdesk@warwick.ac.uk</w:t>
      </w:r>
      <w:r w:rsidR="008C6293" w:rsidRPr="008C6293">
        <w:rPr>
          <w:rFonts w:ascii="Arial" w:hAnsi="Arial" w:cs="Arial"/>
          <w:sz w:val="22"/>
          <w:szCs w:val="22"/>
        </w:rPr>
        <w:t>.</w:t>
      </w:r>
    </w:p>
    <w:p w:rsidR="00741D1A" w:rsidRDefault="00741D1A" w:rsidP="00741D1A">
      <w:pPr>
        <w:rPr>
          <w:rFonts w:ascii="Arial" w:hAnsi="Arial" w:cs="Arial"/>
          <w:b/>
          <w:bCs/>
          <w:sz w:val="22"/>
          <w:szCs w:val="22"/>
        </w:rPr>
      </w:pPr>
    </w:p>
    <w:p w:rsidR="0072258F" w:rsidRPr="000647C7" w:rsidRDefault="000647C7" w:rsidP="00741D1A">
      <w:pPr>
        <w:rPr>
          <w:rFonts w:ascii="Arial" w:hAnsi="Arial" w:cs="Arial"/>
          <w:b/>
          <w:bCs/>
          <w:sz w:val="22"/>
          <w:szCs w:val="22"/>
        </w:rPr>
      </w:pPr>
      <w:r w:rsidRPr="000647C7">
        <w:rPr>
          <w:rFonts w:ascii="Arial" w:hAnsi="Arial" w:cs="Arial"/>
          <w:b/>
          <w:sz w:val="22"/>
          <w:szCs w:val="22"/>
          <w:lang w:eastAsia="en-US"/>
        </w:rPr>
        <w:t>Please consider when completing this form how the country you intend to visit is managing the Covid</w:t>
      </w:r>
      <w:r>
        <w:rPr>
          <w:rFonts w:ascii="Arial" w:hAnsi="Arial" w:cs="Arial"/>
          <w:b/>
          <w:sz w:val="22"/>
          <w:szCs w:val="22"/>
          <w:lang w:eastAsia="en-US"/>
        </w:rPr>
        <w:t>-19</w:t>
      </w:r>
      <w:r w:rsidRPr="000647C7">
        <w:rPr>
          <w:rFonts w:ascii="Arial" w:hAnsi="Arial" w:cs="Arial"/>
          <w:b/>
          <w:sz w:val="22"/>
          <w:szCs w:val="22"/>
          <w:lang w:eastAsia="en-US"/>
        </w:rPr>
        <w:t xml:space="preserve"> outbreak. In particular, it may be helpful to consider access to local medical facilities, how local transport is being managed and any local guidelines and social behaviours you may need to adopt</w:t>
      </w:r>
    </w:p>
    <w:p w:rsidR="00D36E64" w:rsidRPr="000647C7" w:rsidRDefault="00D36E64" w:rsidP="00741D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057"/>
      </w:tblGrid>
      <w:tr w:rsidR="00EA5C37" w:rsidRPr="005E7556" w:rsidTr="00EA5C37">
        <w:tc>
          <w:tcPr>
            <w:tcW w:w="2943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:rsidTr="00EA5C37">
        <w:tc>
          <w:tcPr>
            <w:tcW w:w="2943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Location(s) to be visited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:rsidTr="00EA5C37">
        <w:tc>
          <w:tcPr>
            <w:tcW w:w="2943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Purpose of journey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7165FF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(personal travel is not permitted)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:rsidTr="00EA5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and role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 traveller</w:t>
            </w:r>
            <w:r w:rsidR="00686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="00716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(family members are not permitted to travel with you)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:rsidTr="00EA5C37">
        <w:tc>
          <w:tcPr>
            <w:tcW w:w="2943" w:type="dxa"/>
          </w:tcPr>
          <w:p w:rsidR="00741D1A" w:rsidRPr="005E7556" w:rsidRDefault="00EA5C37" w:rsidP="007459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Name of line manager or supervisor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:rsidTr="00EA5C37">
        <w:tc>
          <w:tcPr>
            <w:tcW w:w="2943" w:type="dxa"/>
          </w:tcPr>
          <w:p w:rsidR="006473BC" w:rsidRDefault="007165FF" w:rsidP="003C49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7459BB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ates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EA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travel:</w:t>
            </w:r>
          </w:p>
          <w:p w:rsidR="00EA5C37" w:rsidRPr="005E7556" w:rsidRDefault="00EA5C37" w:rsidP="003C49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7" w:type="dxa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41D1A" w:rsidRDefault="00741D1A" w:rsidP="00741D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133"/>
        <w:gridCol w:w="8248"/>
        <w:gridCol w:w="2009"/>
      </w:tblGrid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Hazard</w:t>
            </w:r>
            <w:r w:rsidR="0074624A">
              <w:rPr>
                <w:rFonts w:ascii="Arial" w:hAnsi="Arial" w:cs="Arial"/>
                <w:b/>
                <w:bCs/>
                <w:sz w:val="22"/>
                <w:szCs w:val="22"/>
              </w:rPr>
              <w:t>/Consideration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Risk (High / Medium / Low)</w:t>
            </w:r>
          </w:p>
        </w:tc>
        <w:tc>
          <w:tcPr>
            <w:tcW w:w="5710" w:type="dxa"/>
            <w:shd w:val="clear" w:color="auto" w:fill="auto"/>
          </w:tcPr>
          <w:p w:rsidR="00741D1A" w:rsidRPr="005E7556" w:rsidRDefault="003C495C" w:rsidP="00A83093">
            <w:pPr>
              <w:ind w:left="216" w:hanging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Mitigating Actions</w:t>
            </w:r>
            <w:r w:rsidR="00746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add to or amend as appropriate)</w:t>
            </w: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  <w:r w:rsidR="007459BB" w:rsidRPr="005E75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Actions</w:t>
            </w: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Social/Political Unrest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 or Terrorism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686D9E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Check the FCO</w:t>
            </w:r>
            <w:r w:rsidR="00686D9E">
              <w:rPr>
                <w:rFonts w:ascii="Arial" w:hAnsi="Arial" w:cs="Arial"/>
                <w:sz w:val="22"/>
                <w:szCs w:val="22"/>
              </w:rPr>
              <w:t xml:space="preserve"> website for up-to-date advice.</w:t>
            </w:r>
          </w:p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Pr="005E7556">
              <w:rPr>
                <w:rFonts w:ascii="Arial" w:hAnsi="Arial" w:cs="Arial"/>
                <w:sz w:val="22"/>
                <w:szCs w:val="22"/>
              </w:rPr>
              <w:t>FCO advises against travel to destination(s) on safety/security grounds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seek approval from </w:t>
            </w:r>
            <w:r w:rsidR="00C219B1">
              <w:rPr>
                <w:rFonts w:ascii="Arial" w:hAnsi="Arial" w:cs="Arial"/>
                <w:sz w:val="22"/>
                <w:szCs w:val="22"/>
              </w:rPr>
              <w:t>HoD/Line Manager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not just the country in question but also any territories as identified in FCO pages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Reschedule visit 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or modify itinerary 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at all </w:t>
            </w:r>
            <w:r w:rsidRPr="005E7556">
              <w:rPr>
                <w:rFonts w:ascii="Arial" w:hAnsi="Arial" w:cs="Arial"/>
                <w:sz w:val="22"/>
                <w:szCs w:val="22"/>
              </w:rPr>
              <w:t>feasible.</w:t>
            </w:r>
          </w:p>
          <w:p w:rsidR="007165FF" w:rsidRDefault="007165FF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current impact of Covid-19 on civil disorder </w:t>
            </w:r>
          </w:p>
          <w:p w:rsidR="00686D9E" w:rsidRPr="005E7556" w:rsidRDefault="00686D9E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121DD8" w:rsidP="0012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clearly the current FCO guidance as taken from the FCO webpage on the country or region in question. </w:t>
            </w: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Personal attack / kidnap: Dangers associated with travelling alone; arriving at night, etc.</w:t>
            </w:r>
            <w:r w:rsidR="00686D9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121DD8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Precautionary measures should be taken to protect personal safety. </w:t>
            </w:r>
          </w:p>
          <w:p w:rsidR="00121DD8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Inform hosts of itinerary. 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Be aware of specific local risks.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Travel during daylight hours if possible</w:t>
            </w:r>
            <w:r w:rsidR="00121D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1DD8" w:rsidRPr="005E7556" w:rsidRDefault="00121DD8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121DD8" w:rsidP="0012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Obtain information from host. </w:t>
            </w:r>
          </w:p>
        </w:tc>
      </w:tr>
      <w:tr w:rsidR="00686D9E" w:rsidRPr="005E7556" w:rsidTr="00A83093">
        <w:tc>
          <w:tcPr>
            <w:tcW w:w="2774" w:type="dxa"/>
            <w:shd w:val="clear" w:color="auto" w:fill="auto"/>
          </w:tcPr>
          <w:p w:rsidR="00686D9E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knowledge, understanding of customs and conditions: </w:t>
            </w:r>
          </w:p>
          <w:p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travel to, or working in, the region before</w:t>
            </w:r>
          </w:p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guidance and information from the host organisation</w:t>
            </w:r>
          </w:p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via relevant web-sites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dress, behaviours and sensitivities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laws, fees or levies.</w:t>
            </w:r>
          </w:p>
          <w:p w:rsidR="00686D9E" w:rsidRPr="005E7556" w:rsidRDefault="00686D9E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D8" w:rsidRPr="005E7556" w:rsidTr="00A83093">
        <w:tc>
          <w:tcPr>
            <w:tcW w:w="2774" w:type="dxa"/>
            <w:shd w:val="clear" w:color="auto" w:fill="auto"/>
          </w:tcPr>
          <w:p w:rsidR="00121DD8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Crime:</w:t>
            </w:r>
          </w:p>
        </w:tc>
        <w:tc>
          <w:tcPr>
            <w:tcW w:w="1405" w:type="dxa"/>
            <w:shd w:val="clear" w:color="auto" w:fill="auto"/>
          </w:tcPr>
          <w:p w:rsidR="00121DD8" w:rsidRPr="005E7556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121DD8" w:rsidRDefault="00121DD8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risk of theft or pickpockets</w:t>
            </w:r>
          </w:p>
          <w:p w:rsidR="00121DD8" w:rsidRDefault="00121DD8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local scams or hotspots</w:t>
            </w:r>
          </w:p>
          <w:p w:rsidR="00121DD8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and card security/awareness</w:t>
            </w:r>
          </w:p>
          <w:p w:rsidR="0074624A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21DD8" w:rsidRPr="005E7556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513" w:rsidRPr="005E7556" w:rsidTr="00A83093">
        <w:tc>
          <w:tcPr>
            <w:tcW w:w="2774" w:type="dxa"/>
            <w:shd w:val="clear" w:color="auto" w:fill="auto"/>
          </w:tcPr>
          <w:p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405" w:type="dxa"/>
            <w:shd w:val="clear" w:color="auto" w:fill="auto"/>
          </w:tcPr>
          <w:p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624A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Pre-book accommodation</w:t>
            </w:r>
          </w:p>
          <w:p w:rsidR="001C2747" w:rsidRDefault="001C2747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 in recognised accommodation</w:t>
            </w:r>
          </w:p>
          <w:p w:rsidR="001C2747" w:rsidRDefault="001C2747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Familiarise yourself with emergency exits</w:t>
            </w:r>
          </w:p>
          <w:p w:rsidR="0074624A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Security staff and arrangements</w:t>
            </w:r>
          </w:p>
          <w:p w:rsidR="001C2747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storage/safes</w:t>
            </w:r>
          </w:p>
          <w:p w:rsidR="00D36E64" w:rsidRPr="005E7556" w:rsidRDefault="00D36E64" w:rsidP="00D36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</w:t>
            </w:r>
          </w:p>
          <w:p w:rsidR="003C495C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95C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only registered taxis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airport collection where possible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Check safety </w:t>
            </w:r>
            <w:r w:rsidR="00AE6789">
              <w:rPr>
                <w:rFonts w:ascii="Arial" w:hAnsi="Arial" w:cs="Arial"/>
                <w:sz w:val="22"/>
                <w:szCs w:val="22"/>
              </w:rPr>
              <w:t xml:space="preserve">and road worthiness 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C2513">
              <w:rPr>
                <w:rFonts w:ascii="Arial" w:hAnsi="Arial" w:cs="Arial"/>
                <w:sz w:val="22"/>
                <w:szCs w:val="22"/>
              </w:rPr>
              <w:t xml:space="preserve">any hire </w:t>
            </w:r>
            <w:r w:rsidR="001C2747">
              <w:rPr>
                <w:rFonts w:ascii="Arial" w:hAnsi="Arial" w:cs="Arial"/>
                <w:sz w:val="22"/>
                <w:szCs w:val="22"/>
              </w:rPr>
              <w:t>vehicle</w:t>
            </w:r>
          </w:p>
          <w:p w:rsidR="003C495C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Avoid driving at night</w:t>
            </w:r>
          </w:p>
          <w:p w:rsid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possible, share long distance driving</w:t>
            </w:r>
          </w:p>
          <w:p w:rsidR="00BC2513" w:rsidRP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all internal transfers are booked in advance of travel (where </w:t>
            </w:r>
            <w:r w:rsidR="001C2747">
              <w:rPr>
                <w:rFonts w:ascii="Arial" w:hAnsi="Arial" w:cs="Arial"/>
                <w:sz w:val="22"/>
                <w:szCs w:val="22"/>
              </w:rPr>
              <w:t>possible).</w:t>
            </w:r>
          </w:p>
          <w:p w:rsidR="00BC2513" w:rsidRPr="005E7556" w:rsidRDefault="00BC251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Theft or loss of ID documents and other belongings: passport, driving license, bank cards, travel tickets, laptop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Keep items secure. 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Record details of numbers, issue dates, etc. and store separately both with you and at home.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Have emergency contact numbers.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Report to police if theft suspected. Minimise amount of cash carried.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3C495C" w:rsidRDefault="00AE6789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  <w:p w:rsidR="0074624A" w:rsidRDefault="0074624A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24A" w:rsidRPr="005E7556" w:rsidRDefault="0074624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1D1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access to landlines or alternative handsets if mobile phone is lost or stolen.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Back-up chargers or batteries for phones or electronic devices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to network or </w:t>
            </w:r>
            <w:r w:rsidR="008A7AF0">
              <w:rPr>
                <w:rFonts w:ascii="Arial" w:hAnsi="Arial" w:cs="Arial"/>
                <w:sz w:val="22"/>
                <w:szCs w:val="22"/>
              </w:rPr>
              <w:t>Wi-Fi</w:t>
            </w:r>
            <w:r w:rsidR="007165FF">
              <w:rPr>
                <w:rFonts w:ascii="Arial" w:hAnsi="Arial" w:cs="Arial"/>
                <w:sz w:val="22"/>
                <w:szCs w:val="22"/>
              </w:rPr>
              <w:t xml:space="preserve">. Ensure you have a mobile phone that is capable of making calls in the country visited as well as a device with internet accessibility. </w:t>
            </w:r>
          </w:p>
          <w:p w:rsidR="0074624A" w:rsidRPr="005E7556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Utilities/Cyber Issues</w:t>
            </w:r>
          </w:p>
          <w:p w:rsidR="00AE6789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Compatibility of equipment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Voltages and safety equipment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cuts or interruptions</w:t>
            </w:r>
          </w:p>
          <w:p w:rsidR="007165FF" w:rsidRDefault="007165FF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IT equipment is encrypted </w:t>
            </w:r>
          </w:p>
          <w:p w:rsidR="00AE6789" w:rsidRPr="005E7556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Pre-existing medical conditions</w:t>
            </w: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Take medical advice. 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Carry written details of medical condition, adequate supplies of prescribed medication, details of blood group, etc. 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Consider translation of information into local language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with colleagues where appropriate</w:t>
            </w:r>
          </w:p>
          <w:p w:rsidR="00AE6789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:rsidR="00D36E64" w:rsidRDefault="00D36E64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:rsidR="00D36E64" w:rsidRDefault="00D36E64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AE6789" w:rsidP="00AE6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proximity and standards</w:t>
            </w:r>
            <w:r w:rsidR="00741D1A" w:rsidRPr="00AE67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624A" w:rsidRP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doctors/dentists.</w:t>
            </w:r>
            <w:r w:rsidR="00741D1A" w:rsidRPr="00AE6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24A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methods for medical treatment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165FF" w:rsidRDefault="007165FF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you are aware of which is the nearest hospital that can treat Covid-19 infected patients.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AF0" w:rsidRPr="005E7556" w:rsidTr="00A83093">
        <w:tc>
          <w:tcPr>
            <w:tcW w:w="2774" w:type="dxa"/>
            <w:shd w:val="clear" w:color="auto" w:fill="auto"/>
          </w:tcPr>
          <w:p w:rsidR="008A7AF0" w:rsidRDefault="008A7AF0" w:rsidP="00AE6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Covid-19 or similar viruses </w:t>
            </w:r>
          </w:p>
        </w:tc>
        <w:tc>
          <w:tcPr>
            <w:tcW w:w="1405" w:type="dxa"/>
            <w:shd w:val="clear" w:color="auto" w:fill="auto"/>
          </w:tcPr>
          <w:p w:rsidR="008A7AF0" w:rsidRPr="005E7556" w:rsidRDefault="008A7AF0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Consider PPE requirements for travel and local requirements e.g. face coverings, screens, gloves, sanitiser etc</w:t>
            </w:r>
          </w:p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Availability of local medical facilities. Is there adequate provision?</w:t>
            </w:r>
          </w:p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Check quarantine arrangements (upon arrival/return, or if the situation deteriorates).</w:t>
            </w:r>
          </w:p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Are there any local Covid-19 restrictions.</w:t>
            </w:r>
          </w:p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Detail repatriation arrangements should FCO Covid-19 advice change. </w:t>
            </w:r>
            <w:r w:rsidRPr="00B35D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Insurers no longer insure this</w:t>
            </w: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What to do in the event of contracting Covid-19.</w:t>
            </w:r>
          </w:p>
          <w:p w:rsidR="008A7AF0" w:rsidRPr="00B35DC9" w:rsidRDefault="008A7AF0" w:rsidP="00B3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5DC9">
              <w:rPr>
                <w:rFonts w:ascii="Arial" w:hAnsi="Arial" w:cs="Arial"/>
                <w:sz w:val="22"/>
                <w:szCs w:val="22"/>
                <w:lang w:eastAsia="en-GB"/>
              </w:rPr>
              <w:t>Monitor local media regarding potential civil unrest due to Covid-19 implications.</w:t>
            </w:r>
          </w:p>
          <w:p w:rsidR="008A7AF0" w:rsidRDefault="008A7AF0" w:rsidP="00B35DC9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A7AF0" w:rsidRPr="005E7556" w:rsidRDefault="008A7AF0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4A" w:rsidRPr="005E7556" w:rsidTr="00A83093">
        <w:tc>
          <w:tcPr>
            <w:tcW w:w="2774" w:type="dxa"/>
            <w:shd w:val="clear" w:color="auto" w:fill="auto"/>
          </w:tcPr>
          <w:p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Insect and animal bites</w:t>
            </w:r>
          </w:p>
        </w:tc>
        <w:tc>
          <w:tcPr>
            <w:tcW w:w="1405" w:type="dxa"/>
            <w:shd w:val="clear" w:color="auto" w:fill="auto"/>
          </w:tcPr>
          <w:p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likely insect/animal issues in particular area</w:t>
            </w:r>
          </w:p>
          <w:p w:rsidR="0074624A" w:rsidRPr="005E7556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Avoid by prevention – repellents, clothing, etc.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use of nets in accom</w:t>
            </w:r>
            <w:r w:rsidR="00AE678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odation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appropriate treatment</w:t>
            </w:r>
          </w:p>
          <w:p w:rsidR="0074624A" w:rsidRPr="005E7556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Exposure to infection: Known endemic illnesses in destination(s)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624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Take medical advice and arrange vaccination/inoculation/prophylaxis as appropriate</w:t>
            </w:r>
          </w:p>
          <w:p w:rsidR="001C2747" w:rsidRDefault="0074624A" w:rsidP="00180D71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the following conditions in particular: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 Cholera, Diphtheria, Hepatitis B, Japanese Encephalitis, Malaria, Meningitis, Poliomyelitis, Tetanus, Tick-borne Encephalitis, Tuberculosis, Typhoid</w:t>
            </w:r>
            <w:r w:rsidR="00AE678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 Yellow Fever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0D71" w:rsidRPr="00180D71" w:rsidRDefault="00180D71" w:rsidP="00180D71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Contaminated water/food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Avoid food or water which could be contaminated. 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water sterilising tablets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Minor injuries and ailments</w:t>
            </w:r>
          </w:p>
          <w:p w:rsidR="008C6293" w:rsidRPr="005E7556" w:rsidRDefault="008C629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basic First Aid kit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Sunburn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Avoid by prevention – hat, sunglasses, </w:t>
            </w:r>
            <w:r w:rsidR="001C2747" w:rsidRPr="005E7556">
              <w:rPr>
                <w:rFonts w:ascii="Arial" w:hAnsi="Arial" w:cs="Arial"/>
                <w:sz w:val="22"/>
                <w:szCs w:val="22"/>
              </w:rPr>
              <w:t>and sunblock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appropriate treatment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Natural disasters </w:t>
            </w: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the risk of typhoons, earthquake, tsunami, avalanche, etc</w:t>
            </w:r>
          </w:p>
          <w:p w:rsidR="00AE6789" w:rsidRPr="005E7556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</w:t>
            </w: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Consideration of extreme</w:t>
            </w:r>
            <w:r w:rsidR="00A83093">
              <w:rPr>
                <w:rFonts w:ascii="Arial" w:hAnsi="Arial" w:cs="Arial"/>
                <w:sz w:val="22"/>
                <w:szCs w:val="22"/>
              </w:rPr>
              <w:t xml:space="preserve">s of </w:t>
            </w:r>
            <w:r>
              <w:rPr>
                <w:rFonts w:ascii="Arial" w:hAnsi="Arial" w:cs="Arial"/>
                <w:sz w:val="22"/>
                <w:szCs w:val="22"/>
              </w:rPr>
              <w:t xml:space="preserve">heat or cold, high humidity </w:t>
            </w:r>
            <w:r w:rsidR="00A83093">
              <w:rPr>
                <w:rFonts w:ascii="Arial" w:hAnsi="Arial" w:cs="Arial"/>
                <w:sz w:val="22"/>
                <w:szCs w:val="22"/>
              </w:rPr>
              <w:t>or altitude.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day/night variations</w:t>
            </w:r>
          </w:p>
          <w:p w:rsidR="00A83093" w:rsidRDefault="00A83093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:rsidR="00D36E64" w:rsidRDefault="00D36E64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:rsidR="00D36E64" w:rsidRPr="00A83093" w:rsidRDefault="00D36E64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:rsidTr="00A83093">
        <w:tc>
          <w:tcPr>
            <w:tcW w:w="2774" w:type="dxa"/>
            <w:shd w:val="clear" w:color="auto" w:fill="auto"/>
          </w:tcPr>
          <w:p w:rsidR="00A83093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Leisure activities</w:t>
            </w:r>
          </w:p>
        </w:tc>
        <w:tc>
          <w:tcPr>
            <w:tcW w:w="1405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you are adequately insured (the University insurance does </w:t>
            </w:r>
            <w:r w:rsidRPr="001C274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cover for non-business related activity)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Skiing, white water, bungee jumping, diving. Etc.</w:t>
            </w:r>
          </w:p>
          <w:p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:rsidTr="00A83093">
        <w:tc>
          <w:tcPr>
            <w:tcW w:w="2774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or work activities</w:t>
            </w:r>
          </w:p>
        </w:tc>
        <w:tc>
          <w:tcPr>
            <w:tcW w:w="1405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Awareness of </w:t>
            </w:r>
            <w:r w:rsidR="00244338">
              <w:rPr>
                <w:rFonts w:ascii="Arial" w:hAnsi="Arial" w:cs="Arial"/>
                <w:sz w:val="22"/>
                <w:szCs w:val="22"/>
              </w:rPr>
              <w:t>safe systems of work</w:t>
            </w:r>
          </w:p>
          <w:p w:rsidR="00244338" w:rsidRDefault="00244338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local safety measures</w:t>
            </w:r>
          </w:p>
          <w:p w:rsidR="00244338" w:rsidRDefault="00244338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Remoteness of work sites</w:t>
            </w:r>
          </w:p>
          <w:p w:rsidR="007165FF" w:rsidRDefault="007165FF" w:rsidP="007165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you have completed a work activity/fieldwork risk assessment found here </w:t>
            </w:r>
            <w:r w:rsidRPr="007165FF">
              <w:rPr>
                <w:rFonts w:ascii="Arial" w:hAnsi="Arial" w:cs="Arial"/>
                <w:sz w:val="22"/>
                <w:szCs w:val="22"/>
              </w:rPr>
              <w:t>https://warwick.ac.uk/services/healthsafetywellbeing/guidance/field_work/</w:t>
            </w:r>
          </w:p>
          <w:p w:rsidR="00244338" w:rsidRPr="005E7556" w:rsidRDefault="00244338" w:rsidP="00244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:rsidTr="00A83093">
        <w:tc>
          <w:tcPr>
            <w:tcW w:w="2774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implications</w:t>
            </w:r>
          </w:p>
        </w:tc>
        <w:tc>
          <w:tcPr>
            <w:tcW w:w="1405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Up to date European Health Insurance Card</w:t>
            </w:r>
            <w:r w:rsidR="00137F0C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  <w:p w:rsidR="007165FF" w:rsidRDefault="007165FF" w:rsidP="00137F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Insurance Services webpage to ensure there are no insurance restrictions </w:t>
            </w:r>
            <w:r w:rsidR="00137F0C" w:rsidRPr="00137F0C">
              <w:rPr>
                <w:rFonts w:ascii="Arial" w:hAnsi="Arial" w:cs="Arial"/>
                <w:sz w:val="22"/>
                <w:szCs w:val="22"/>
              </w:rPr>
              <w:t>https://warwick.ac.uk/services/finance/insurance/keypolicies/traveloverseas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vehicle insurance (if relevant)</w:t>
            </w:r>
          </w:p>
          <w:p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ABC" w:rsidRPr="005E7556" w:rsidTr="00A83093">
        <w:tc>
          <w:tcPr>
            <w:tcW w:w="2774" w:type="dxa"/>
            <w:shd w:val="clear" w:color="auto" w:fill="auto"/>
          </w:tcPr>
          <w:p w:rsidR="00214ABC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differences</w:t>
            </w:r>
          </w:p>
        </w:tc>
        <w:tc>
          <w:tcPr>
            <w:tcW w:w="1405" w:type="dxa"/>
            <w:shd w:val="clear" w:color="auto" w:fill="auto"/>
          </w:tcPr>
          <w:p w:rsidR="00214ABC" w:rsidRPr="005E7556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attitudes towards protected characteristics, e.g. disability, sexual orientation, gender reassignment etc.</w:t>
            </w:r>
          </w:p>
          <w:p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 in accordance with local laws/customs</w:t>
            </w:r>
          </w:p>
          <w:p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Avoid behaviour that may fall foul of local customs/laws/cultures.</w:t>
            </w:r>
          </w:p>
          <w:p w:rsidR="00214ABC" w:rsidRPr="005E7556" w:rsidRDefault="00214ABC" w:rsidP="00214ABC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4ABC" w:rsidRPr="005E7556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C37" w:rsidRDefault="00EA5C37" w:rsidP="00741D1A">
      <w:pPr>
        <w:rPr>
          <w:rFonts w:ascii="Arial" w:hAnsi="Arial" w:cs="Arial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348"/>
      </w:tblGrid>
      <w:tr w:rsidR="00EA5C37" w:rsidRPr="005E7556" w:rsidTr="00686D9E">
        <w:tc>
          <w:tcPr>
            <w:tcW w:w="3652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:rsidTr="00686D9E">
        <w:tc>
          <w:tcPr>
            <w:tcW w:w="3652" w:type="dxa"/>
          </w:tcPr>
          <w:p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traveller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86D9E" w:rsidRPr="00EA5C37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:rsidTr="00686D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="00990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authorising travel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:rsidTr="00686D9E">
        <w:tc>
          <w:tcPr>
            <w:tcW w:w="3652" w:type="dxa"/>
          </w:tcPr>
          <w:p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Risk Assessment Completed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0632" w:rsidRDefault="00990632" w:rsidP="00741D1A">
      <w:pPr>
        <w:rPr>
          <w:rFonts w:ascii="Arial" w:hAnsi="Arial" w:cs="Arial"/>
          <w:sz w:val="22"/>
          <w:szCs w:val="22"/>
        </w:rPr>
      </w:pPr>
    </w:p>
    <w:sectPr w:rsidR="00990632" w:rsidSect="00D36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99" w:rsidRDefault="00790499" w:rsidP="00AF0A59">
      <w:r>
        <w:separator/>
      </w:r>
    </w:p>
  </w:endnote>
  <w:endnote w:type="continuationSeparator" w:id="0">
    <w:p w:rsidR="00790499" w:rsidRDefault="00790499" w:rsidP="00AF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89" w:rsidRDefault="00236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21" w:rsidRPr="00AE3121" w:rsidRDefault="00AE3121" w:rsidP="00AE3121">
    <w:pPr>
      <w:pStyle w:val="Footer"/>
      <w:pBdr>
        <w:top w:val="single" w:sz="4" w:space="1" w:color="auto"/>
      </w:pBdr>
      <w:rPr>
        <w:rFonts w:ascii="Arial" w:hAnsi="Arial" w:cs="Arial"/>
        <w:sz w:val="18"/>
      </w:rPr>
    </w:pPr>
    <w:r w:rsidRPr="00AE3121">
      <w:rPr>
        <w:rFonts w:ascii="Arial" w:hAnsi="Arial" w:cs="Arial"/>
        <w:sz w:val="18"/>
      </w:rPr>
      <w:fldChar w:fldCharType="begin"/>
    </w:r>
    <w:r w:rsidRPr="00AE3121">
      <w:rPr>
        <w:rFonts w:ascii="Arial" w:hAnsi="Arial" w:cs="Arial"/>
        <w:sz w:val="18"/>
      </w:rPr>
      <w:instrText xml:space="preserve"> FILENAME   \* MERGEFORMAT </w:instrText>
    </w:r>
    <w:r w:rsidRPr="00AE3121">
      <w:rPr>
        <w:rFonts w:ascii="Arial" w:hAnsi="Arial" w:cs="Arial"/>
        <w:sz w:val="18"/>
      </w:rPr>
      <w:fldChar w:fldCharType="separate"/>
    </w:r>
    <w:r w:rsidR="00214ABC">
      <w:rPr>
        <w:rFonts w:ascii="Arial" w:hAnsi="Arial" w:cs="Arial"/>
        <w:noProof/>
        <w:sz w:val="18"/>
      </w:rPr>
      <w:t>Overseas Travel Ri</w:t>
    </w:r>
    <w:r w:rsidR="00236289">
      <w:rPr>
        <w:rFonts w:ascii="Arial" w:hAnsi="Arial" w:cs="Arial"/>
        <w:noProof/>
        <w:sz w:val="18"/>
      </w:rPr>
      <w:t>sk Assessment Form RCK 11 August 2020</w:t>
    </w:r>
    <w:r w:rsidRPr="00AE3121">
      <w:rPr>
        <w:rFonts w:ascii="Arial" w:hAnsi="Arial" w:cs="Arial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89" w:rsidRDefault="0023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99" w:rsidRDefault="00790499" w:rsidP="00AF0A59">
      <w:r>
        <w:separator/>
      </w:r>
    </w:p>
  </w:footnote>
  <w:footnote w:type="continuationSeparator" w:id="0">
    <w:p w:rsidR="00790499" w:rsidRDefault="00790499" w:rsidP="00AF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89" w:rsidRDefault="00236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89" w:rsidRDefault="00236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89" w:rsidRDefault="00236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B6"/>
    <w:multiLevelType w:val="hybridMultilevel"/>
    <w:tmpl w:val="77EE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E1E"/>
    <w:multiLevelType w:val="hybridMultilevel"/>
    <w:tmpl w:val="8D96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C0B7A"/>
    <w:multiLevelType w:val="hybridMultilevel"/>
    <w:tmpl w:val="D66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35952"/>
    <w:multiLevelType w:val="hybridMultilevel"/>
    <w:tmpl w:val="B5CA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A5B03"/>
    <w:multiLevelType w:val="multilevel"/>
    <w:tmpl w:val="7584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1A"/>
    <w:rsid w:val="00047DEF"/>
    <w:rsid w:val="00062A0B"/>
    <w:rsid w:val="000647C7"/>
    <w:rsid w:val="00121DD8"/>
    <w:rsid w:val="00137F0C"/>
    <w:rsid w:val="00180D71"/>
    <w:rsid w:val="001C2747"/>
    <w:rsid w:val="00201A3D"/>
    <w:rsid w:val="00214ABC"/>
    <w:rsid w:val="00236289"/>
    <w:rsid w:val="00244338"/>
    <w:rsid w:val="0027085E"/>
    <w:rsid w:val="002D4A29"/>
    <w:rsid w:val="002E6D72"/>
    <w:rsid w:val="00311CCF"/>
    <w:rsid w:val="00320CA2"/>
    <w:rsid w:val="00364FBF"/>
    <w:rsid w:val="003C495C"/>
    <w:rsid w:val="00486664"/>
    <w:rsid w:val="004B2B5B"/>
    <w:rsid w:val="004C449C"/>
    <w:rsid w:val="00532B8C"/>
    <w:rsid w:val="005525A5"/>
    <w:rsid w:val="00596762"/>
    <w:rsid w:val="005C1471"/>
    <w:rsid w:val="005E7556"/>
    <w:rsid w:val="005F663E"/>
    <w:rsid w:val="006473BC"/>
    <w:rsid w:val="00686D9E"/>
    <w:rsid w:val="006A2468"/>
    <w:rsid w:val="007165FF"/>
    <w:rsid w:val="0072258F"/>
    <w:rsid w:val="00722CD0"/>
    <w:rsid w:val="00741D1A"/>
    <w:rsid w:val="00743D66"/>
    <w:rsid w:val="007459BB"/>
    <w:rsid w:val="0074624A"/>
    <w:rsid w:val="00790499"/>
    <w:rsid w:val="00821588"/>
    <w:rsid w:val="008313A1"/>
    <w:rsid w:val="008334C0"/>
    <w:rsid w:val="008A7AF0"/>
    <w:rsid w:val="008C111F"/>
    <w:rsid w:val="008C6293"/>
    <w:rsid w:val="008C66FD"/>
    <w:rsid w:val="00990632"/>
    <w:rsid w:val="00A22CEF"/>
    <w:rsid w:val="00A83093"/>
    <w:rsid w:val="00AB4641"/>
    <w:rsid w:val="00AE3121"/>
    <w:rsid w:val="00AE6789"/>
    <w:rsid w:val="00AF0A59"/>
    <w:rsid w:val="00B0359F"/>
    <w:rsid w:val="00B35DC9"/>
    <w:rsid w:val="00B5109C"/>
    <w:rsid w:val="00B636C6"/>
    <w:rsid w:val="00B65E0B"/>
    <w:rsid w:val="00BC2513"/>
    <w:rsid w:val="00C219B1"/>
    <w:rsid w:val="00C334FC"/>
    <w:rsid w:val="00CB000D"/>
    <w:rsid w:val="00D36E64"/>
    <w:rsid w:val="00D44C9B"/>
    <w:rsid w:val="00D90C2D"/>
    <w:rsid w:val="00EA5C37"/>
    <w:rsid w:val="00F05FF8"/>
    <w:rsid w:val="00F333F4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0D81775"/>
  <w15:chartTrackingRefBased/>
  <w15:docId w15:val="{BCF7EF58-1CF5-40FC-9D49-D1CA6D8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41D1A"/>
    <w:rPr>
      <w:sz w:val="16"/>
      <w:szCs w:val="16"/>
    </w:rPr>
  </w:style>
  <w:style w:type="paragraph" w:styleId="CommentText">
    <w:name w:val="annotation text"/>
    <w:basedOn w:val="Normal"/>
    <w:semiHidden/>
    <w:rsid w:val="00741D1A"/>
    <w:rPr>
      <w:sz w:val="20"/>
      <w:szCs w:val="20"/>
    </w:rPr>
  </w:style>
  <w:style w:type="paragraph" w:styleId="BalloonText">
    <w:name w:val="Balloon Text"/>
    <w:basedOn w:val="Normal"/>
    <w:semiHidden/>
    <w:rsid w:val="00741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0A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0A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F0A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0A59"/>
    <w:rPr>
      <w:sz w:val="24"/>
      <w:szCs w:val="24"/>
      <w:lang w:eastAsia="zh-CN"/>
    </w:rPr>
  </w:style>
  <w:style w:type="character" w:styleId="Hyperlink">
    <w:name w:val="Hyperlink"/>
    <w:rsid w:val="00743D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ervices/finance/insurance/keypolicies/traveloverse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FA97-C6B0-4DC4-A14E-A0CA1719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8FB10DEB</Template>
  <TotalTime>1</TotalTime>
  <Pages>6</Pages>
  <Words>1018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 Travel Abroad</vt:lpstr>
    </vt:vector>
  </TitlesOfParts>
  <Company>SOAS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 Travel Abroad</dc:title>
  <dc:subject/>
  <dc:creator>Authorised User</dc:creator>
  <cp:keywords/>
  <dc:description/>
  <cp:lastModifiedBy>Campbell-Kelly, Richard</cp:lastModifiedBy>
  <cp:revision>3</cp:revision>
  <cp:lastPrinted>2017-08-10T13:56:00Z</cp:lastPrinted>
  <dcterms:created xsi:type="dcterms:W3CDTF">2020-08-05T08:39:00Z</dcterms:created>
  <dcterms:modified xsi:type="dcterms:W3CDTF">2020-08-11T08:13:00Z</dcterms:modified>
</cp:coreProperties>
</file>