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84CC" w14:textId="77777777" w:rsidR="007A3FD0" w:rsidRPr="007A3FD0" w:rsidRDefault="007A3FD0" w:rsidP="007A3FD0">
      <w:pPr>
        <w:pStyle w:val="Subtitle"/>
        <w:rPr>
          <w:rFonts w:asciiTheme="minorHAnsi" w:hAnsiTheme="minorHAnsi"/>
          <w:sz w:val="22"/>
          <w:szCs w:val="22"/>
        </w:rPr>
      </w:pPr>
      <w:r w:rsidRPr="007A3FD0">
        <w:rPr>
          <w:rFonts w:asciiTheme="minorHAnsi" w:hAnsiTheme="minorHAnsi"/>
          <w:sz w:val="22"/>
          <w:szCs w:val="22"/>
        </w:rPr>
        <w:t xml:space="preserve">Probation Review Report: Staff Completing or Continuing on Probation </w:t>
      </w:r>
    </w:p>
    <w:p w14:paraId="2E315B4E" w14:textId="77777777" w:rsidR="007A3FD0" w:rsidRPr="007A3FD0" w:rsidRDefault="007A3FD0" w:rsidP="007A3FD0">
      <w:pPr>
        <w:pStyle w:val="Subtitle"/>
        <w:rPr>
          <w:rFonts w:asciiTheme="minorHAnsi" w:hAnsiTheme="minorHAnsi"/>
          <w:sz w:val="22"/>
          <w:szCs w:val="22"/>
        </w:rPr>
      </w:pPr>
      <w:r w:rsidRPr="007A3FD0">
        <w:rPr>
          <w:rFonts w:asciiTheme="minorHAnsi" w:hAnsiTheme="minorHAnsi"/>
          <w:sz w:val="22"/>
          <w:szCs w:val="22"/>
        </w:rPr>
        <w:t>(Senior Clinical Fellows in Medical Education)</w:t>
      </w:r>
    </w:p>
    <w:p w14:paraId="368886F8" w14:textId="77777777" w:rsidR="007A3FD0" w:rsidRPr="007A3FD0" w:rsidRDefault="007A3FD0" w:rsidP="007A3FD0">
      <w:pPr>
        <w:jc w:val="center"/>
        <w:rPr>
          <w:rFonts w:asciiTheme="minorHAnsi" w:hAnsiTheme="minorHAnsi"/>
          <w:sz w:val="22"/>
          <w:szCs w:val="22"/>
        </w:rPr>
      </w:pPr>
    </w:p>
    <w:p w14:paraId="20EF9960" w14:textId="77777777" w:rsidR="000A0F66" w:rsidRDefault="000A0F66" w:rsidP="000A0F66">
      <w:pPr>
        <w:pStyle w:val="BodyText2"/>
        <w:rPr>
          <w:rFonts w:ascii="Calibri" w:hAnsi="Calibri"/>
          <w:szCs w:val="22"/>
        </w:rPr>
      </w:pPr>
      <w:r w:rsidRPr="00C62F9A">
        <w:rPr>
          <w:rFonts w:ascii="Calibri" w:hAnsi="Calibri"/>
          <w:szCs w:val="22"/>
        </w:rPr>
        <w:t xml:space="preserve">This </w:t>
      </w:r>
      <w:r>
        <w:rPr>
          <w:rFonts w:ascii="Calibri" w:hAnsi="Calibri"/>
          <w:szCs w:val="22"/>
        </w:rPr>
        <w:t>report</w:t>
      </w:r>
      <w:r w:rsidRPr="00C62F9A">
        <w:rPr>
          <w:rFonts w:ascii="Calibri" w:hAnsi="Calibri"/>
          <w:szCs w:val="22"/>
        </w:rPr>
        <w:t xml:space="preserve"> should be completed by the Head of Department during the Probation Review meeting, agreed and signed by the Head of Department and probationer, and </w:t>
      </w:r>
      <w:r w:rsidRPr="00C62F9A">
        <w:rPr>
          <w:rFonts w:ascii="Calibri" w:hAnsi="Calibri"/>
          <w:b/>
          <w:szCs w:val="22"/>
        </w:rPr>
        <w:t>submitted with an up-to-date CV</w:t>
      </w:r>
      <w:r w:rsidRPr="00C62F9A">
        <w:rPr>
          <w:rFonts w:ascii="Calibri" w:hAnsi="Calibri"/>
          <w:szCs w:val="22"/>
        </w:rPr>
        <w:t xml:space="preserve"> of the probationer to the Academic Processes Team in Human Resources.  </w:t>
      </w:r>
    </w:p>
    <w:p w14:paraId="22DBBD00" w14:textId="77777777" w:rsidR="000A0F66" w:rsidRDefault="000A0F66" w:rsidP="000A0F66">
      <w:pPr>
        <w:pStyle w:val="BodyText2"/>
        <w:rPr>
          <w:rFonts w:ascii="Calibri" w:hAnsi="Calibri"/>
          <w:szCs w:val="22"/>
        </w:rPr>
      </w:pPr>
    </w:p>
    <w:p w14:paraId="62EE5EE9" w14:textId="77777777" w:rsidR="000A0F66" w:rsidRPr="00C62F9A" w:rsidRDefault="000A0F66" w:rsidP="000A0F66">
      <w:pPr>
        <w:pStyle w:val="BodyText2"/>
        <w:rPr>
          <w:rFonts w:ascii="Calibri" w:hAnsi="Calibri"/>
          <w:szCs w:val="22"/>
        </w:rPr>
      </w:pPr>
      <w:r>
        <w:rPr>
          <w:rFonts w:ascii="Calibri" w:hAnsi="Calibri"/>
          <w:szCs w:val="22"/>
        </w:rPr>
        <w:t>All sections of the form must be completed and a</w:t>
      </w:r>
      <w:r w:rsidRPr="00C62F9A">
        <w:rPr>
          <w:rFonts w:ascii="Calibri" w:hAnsi="Calibri"/>
          <w:szCs w:val="22"/>
        </w:rPr>
        <w:t>ny significant agreed actions should be recorded under the appropriate heading.</w:t>
      </w:r>
    </w:p>
    <w:p w14:paraId="7CE786C5" w14:textId="77777777" w:rsidR="007A3FD0" w:rsidRDefault="007A3FD0" w:rsidP="007A3FD0">
      <w:pPr>
        <w:rPr>
          <w:rFonts w:asciiTheme="minorHAnsi" w:hAnsiTheme="minorHAnsi"/>
          <w:sz w:val="22"/>
          <w:szCs w:val="22"/>
        </w:rPr>
      </w:pPr>
    </w:p>
    <w:tbl>
      <w:tblPr>
        <w:tblStyle w:val="TableGrid"/>
        <w:tblW w:w="0" w:type="auto"/>
        <w:tblLook w:val="04A0" w:firstRow="1" w:lastRow="0" w:firstColumn="1" w:lastColumn="0" w:noHBand="0" w:noVBand="1"/>
      </w:tblPr>
      <w:tblGrid>
        <w:gridCol w:w="2407"/>
        <w:gridCol w:w="2407"/>
        <w:gridCol w:w="2407"/>
        <w:gridCol w:w="2407"/>
      </w:tblGrid>
      <w:tr w:rsidR="007A3FD0" w14:paraId="240A2A4B" w14:textId="77777777" w:rsidTr="007A3FD0">
        <w:tc>
          <w:tcPr>
            <w:tcW w:w="2407" w:type="dxa"/>
          </w:tcPr>
          <w:p w14:paraId="096069A6" w14:textId="45790321" w:rsidR="007A3FD0" w:rsidRPr="000A0F66" w:rsidRDefault="007A3FD0" w:rsidP="007A3FD0">
            <w:pPr>
              <w:rPr>
                <w:rFonts w:asciiTheme="minorHAnsi" w:hAnsiTheme="minorHAnsi"/>
                <w:b/>
                <w:sz w:val="22"/>
                <w:szCs w:val="22"/>
              </w:rPr>
            </w:pPr>
            <w:r w:rsidRPr="000A0F66">
              <w:rPr>
                <w:rFonts w:asciiTheme="minorHAnsi" w:hAnsiTheme="minorHAnsi"/>
                <w:b/>
                <w:sz w:val="22"/>
                <w:szCs w:val="22"/>
              </w:rPr>
              <w:t>Name of Probationary Employee</w:t>
            </w:r>
          </w:p>
        </w:tc>
        <w:tc>
          <w:tcPr>
            <w:tcW w:w="2407" w:type="dxa"/>
          </w:tcPr>
          <w:p w14:paraId="52C1B9C1" w14:textId="77777777" w:rsidR="007A3FD0" w:rsidRDefault="007A3FD0" w:rsidP="007A3FD0">
            <w:pPr>
              <w:rPr>
                <w:rFonts w:asciiTheme="minorHAnsi" w:hAnsiTheme="minorHAnsi"/>
                <w:sz w:val="22"/>
                <w:szCs w:val="22"/>
              </w:rPr>
            </w:pPr>
          </w:p>
        </w:tc>
        <w:tc>
          <w:tcPr>
            <w:tcW w:w="2407" w:type="dxa"/>
          </w:tcPr>
          <w:p w14:paraId="6D0000A5" w14:textId="2AD56D0B" w:rsidR="007A3FD0" w:rsidRPr="000A0F66" w:rsidRDefault="007A3FD0" w:rsidP="007A3FD0">
            <w:pPr>
              <w:rPr>
                <w:rFonts w:asciiTheme="minorHAnsi" w:hAnsiTheme="minorHAnsi"/>
                <w:b/>
                <w:sz w:val="22"/>
                <w:szCs w:val="22"/>
              </w:rPr>
            </w:pPr>
            <w:r w:rsidRPr="000A0F66">
              <w:rPr>
                <w:rFonts w:asciiTheme="minorHAnsi" w:hAnsiTheme="minorHAnsi"/>
                <w:b/>
                <w:sz w:val="22"/>
                <w:szCs w:val="22"/>
              </w:rPr>
              <w:t>Department</w:t>
            </w:r>
          </w:p>
        </w:tc>
        <w:tc>
          <w:tcPr>
            <w:tcW w:w="2407" w:type="dxa"/>
          </w:tcPr>
          <w:p w14:paraId="3425AA7C" w14:textId="77777777" w:rsidR="007A3FD0" w:rsidRDefault="007A3FD0" w:rsidP="007A3FD0">
            <w:pPr>
              <w:rPr>
                <w:rFonts w:asciiTheme="minorHAnsi" w:hAnsiTheme="minorHAnsi"/>
                <w:sz w:val="22"/>
                <w:szCs w:val="22"/>
              </w:rPr>
            </w:pPr>
          </w:p>
        </w:tc>
      </w:tr>
      <w:tr w:rsidR="007A3FD0" w14:paraId="30D4EB64" w14:textId="77777777" w:rsidTr="007A3FD0">
        <w:tc>
          <w:tcPr>
            <w:tcW w:w="2407" w:type="dxa"/>
          </w:tcPr>
          <w:p w14:paraId="5EA63F40" w14:textId="77777777" w:rsidR="007A3FD0" w:rsidRPr="000A0F66" w:rsidRDefault="007A3FD0" w:rsidP="007A3FD0">
            <w:pPr>
              <w:rPr>
                <w:rFonts w:asciiTheme="minorHAnsi" w:hAnsiTheme="minorHAnsi"/>
                <w:b/>
                <w:sz w:val="22"/>
                <w:szCs w:val="22"/>
              </w:rPr>
            </w:pPr>
            <w:r w:rsidRPr="000A0F66">
              <w:rPr>
                <w:rFonts w:asciiTheme="minorHAnsi" w:hAnsiTheme="minorHAnsi"/>
                <w:b/>
                <w:sz w:val="22"/>
                <w:szCs w:val="22"/>
              </w:rPr>
              <w:t>Start of Probation</w:t>
            </w:r>
          </w:p>
          <w:p w14:paraId="35055185" w14:textId="4E79F0B0" w:rsidR="007A3FD0" w:rsidRPr="000A0F66" w:rsidRDefault="007A3FD0" w:rsidP="007A3FD0">
            <w:pPr>
              <w:rPr>
                <w:rFonts w:asciiTheme="minorHAnsi" w:hAnsiTheme="minorHAnsi"/>
                <w:b/>
                <w:sz w:val="22"/>
                <w:szCs w:val="22"/>
              </w:rPr>
            </w:pPr>
          </w:p>
        </w:tc>
        <w:tc>
          <w:tcPr>
            <w:tcW w:w="2407" w:type="dxa"/>
          </w:tcPr>
          <w:p w14:paraId="28151FBA" w14:textId="77777777" w:rsidR="007A3FD0" w:rsidRDefault="007A3FD0" w:rsidP="007A3FD0">
            <w:pPr>
              <w:rPr>
                <w:rFonts w:asciiTheme="minorHAnsi" w:hAnsiTheme="minorHAnsi"/>
                <w:sz w:val="22"/>
                <w:szCs w:val="22"/>
              </w:rPr>
            </w:pPr>
          </w:p>
        </w:tc>
        <w:tc>
          <w:tcPr>
            <w:tcW w:w="2407" w:type="dxa"/>
          </w:tcPr>
          <w:p w14:paraId="4D6EF631" w14:textId="58C5086D" w:rsidR="007A3FD0" w:rsidRPr="000A0F66" w:rsidRDefault="007A3FD0" w:rsidP="007A3FD0">
            <w:pPr>
              <w:rPr>
                <w:rFonts w:asciiTheme="minorHAnsi" w:hAnsiTheme="minorHAnsi"/>
                <w:b/>
                <w:sz w:val="22"/>
                <w:szCs w:val="22"/>
              </w:rPr>
            </w:pPr>
            <w:r w:rsidRPr="000A0F66">
              <w:rPr>
                <w:rFonts w:asciiTheme="minorHAnsi" w:hAnsiTheme="minorHAnsi"/>
                <w:b/>
                <w:sz w:val="22"/>
                <w:szCs w:val="22"/>
              </w:rPr>
              <w:t>End of Probation Due</w:t>
            </w:r>
          </w:p>
        </w:tc>
        <w:tc>
          <w:tcPr>
            <w:tcW w:w="2407" w:type="dxa"/>
          </w:tcPr>
          <w:p w14:paraId="34E7848D" w14:textId="77777777" w:rsidR="007A3FD0" w:rsidRDefault="007A3FD0" w:rsidP="007A3FD0">
            <w:pPr>
              <w:rPr>
                <w:rFonts w:asciiTheme="minorHAnsi" w:hAnsiTheme="minorHAnsi"/>
                <w:sz w:val="22"/>
                <w:szCs w:val="22"/>
              </w:rPr>
            </w:pPr>
          </w:p>
        </w:tc>
      </w:tr>
      <w:tr w:rsidR="007A3FD0" w14:paraId="235D1846" w14:textId="77777777" w:rsidTr="00865062">
        <w:tc>
          <w:tcPr>
            <w:tcW w:w="2407" w:type="dxa"/>
          </w:tcPr>
          <w:p w14:paraId="371378C3" w14:textId="010CAF1B" w:rsidR="007A3FD0" w:rsidRPr="000A0F66" w:rsidRDefault="007A3FD0" w:rsidP="007A3FD0">
            <w:pPr>
              <w:rPr>
                <w:rFonts w:asciiTheme="minorHAnsi" w:hAnsiTheme="minorHAnsi"/>
                <w:b/>
                <w:sz w:val="22"/>
                <w:szCs w:val="22"/>
              </w:rPr>
            </w:pPr>
            <w:r w:rsidRPr="000A0F66">
              <w:rPr>
                <w:rFonts w:asciiTheme="minorHAnsi" w:hAnsiTheme="minorHAnsi"/>
                <w:b/>
                <w:sz w:val="22"/>
                <w:szCs w:val="22"/>
              </w:rPr>
              <w:t>Period Under Review</w:t>
            </w:r>
          </w:p>
          <w:p w14:paraId="735730D2" w14:textId="77777777" w:rsidR="007A3FD0" w:rsidRPr="000A0F66" w:rsidRDefault="007A3FD0" w:rsidP="007A3FD0">
            <w:pPr>
              <w:rPr>
                <w:rFonts w:asciiTheme="minorHAnsi" w:hAnsiTheme="minorHAnsi"/>
                <w:b/>
                <w:sz w:val="22"/>
                <w:szCs w:val="22"/>
              </w:rPr>
            </w:pPr>
          </w:p>
        </w:tc>
        <w:tc>
          <w:tcPr>
            <w:tcW w:w="7221" w:type="dxa"/>
            <w:gridSpan w:val="3"/>
          </w:tcPr>
          <w:p w14:paraId="4F91B1C1" w14:textId="77777777" w:rsidR="007A3FD0" w:rsidRDefault="007A3FD0" w:rsidP="007A3FD0">
            <w:pPr>
              <w:rPr>
                <w:rFonts w:asciiTheme="minorHAnsi" w:hAnsiTheme="minorHAnsi"/>
                <w:sz w:val="22"/>
                <w:szCs w:val="22"/>
              </w:rPr>
            </w:pPr>
          </w:p>
        </w:tc>
      </w:tr>
    </w:tbl>
    <w:p w14:paraId="6DE70696" w14:textId="6DBBF1C9" w:rsidR="007A3FD0" w:rsidRDefault="007A3FD0" w:rsidP="007A3FD0">
      <w:pPr>
        <w:rPr>
          <w:rFonts w:asciiTheme="minorHAnsi" w:hAnsiTheme="minorHAnsi"/>
          <w:sz w:val="22"/>
          <w:szCs w:val="22"/>
        </w:rPr>
      </w:pPr>
    </w:p>
    <w:p w14:paraId="57D21074" w14:textId="77777777" w:rsidR="000A0F66" w:rsidRPr="002925A0" w:rsidRDefault="000A0F66" w:rsidP="000A0F66">
      <w:pPr>
        <w:rPr>
          <w:rFonts w:asciiTheme="minorHAnsi" w:hAnsiTheme="minorHAnsi"/>
          <w:sz w:val="22"/>
          <w:szCs w:val="22"/>
        </w:rPr>
      </w:pPr>
    </w:p>
    <w:tbl>
      <w:tblPr>
        <w:tblStyle w:val="TableGrid"/>
        <w:tblW w:w="0" w:type="auto"/>
        <w:tblLook w:val="04A0" w:firstRow="1" w:lastRow="0" w:firstColumn="1" w:lastColumn="0" w:noHBand="0" w:noVBand="1"/>
      </w:tblPr>
      <w:tblGrid>
        <w:gridCol w:w="9628"/>
      </w:tblGrid>
      <w:tr w:rsidR="000A0F66" w14:paraId="6E0CF291" w14:textId="77777777" w:rsidTr="0062144D">
        <w:tc>
          <w:tcPr>
            <w:tcW w:w="9628" w:type="dxa"/>
            <w:shd w:val="clear" w:color="auto" w:fill="D9D9D9" w:themeFill="background1" w:themeFillShade="D9"/>
          </w:tcPr>
          <w:p w14:paraId="30CE1BCA" w14:textId="77777777" w:rsidR="000A0F66" w:rsidRDefault="000A0F66" w:rsidP="0062144D">
            <w:pPr>
              <w:pStyle w:val="BodyText"/>
              <w:rPr>
                <w:rFonts w:asciiTheme="minorHAnsi" w:hAnsiTheme="minorHAnsi"/>
                <w:sz w:val="22"/>
                <w:szCs w:val="22"/>
              </w:rPr>
            </w:pPr>
            <w:r>
              <w:rPr>
                <w:rFonts w:asciiTheme="minorHAnsi" w:hAnsiTheme="minorHAnsi"/>
                <w:sz w:val="22"/>
                <w:szCs w:val="22"/>
              </w:rPr>
              <w:t>A.  Overall targets to be achieved by the full probation term in order to successfully complete probation</w:t>
            </w:r>
          </w:p>
        </w:tc>
      </w:tr>
      <w:tr w:rsidR="000A0F66" w14:paraId="3DEC04D4" w14:textId="77777777" w:rsidTr="0062144D">
        <w:trPr>
          <w:trHeight w:val="1258"/>
        </w:trPr>
        <w:tc>
          <w:tcPr>
            <w:tcW w:w="9628" w:type="dxa"/>
          </w:tcPr>
          <w:p w14:paraId="01C28AE2" w14:textId="77777777" w:rsidR="000A0F66" w:rsidRDefault="000A0F66" w:rsidP="0062144D">
            <w:pPr>
              <w:pStyle w:val="BodyText"/>
              <w:rPr>
                <w:rFonts w:asciiTheme="minorHAnsi" w:hAnsiTheme="minorHAnsi"/>
                <w:sz w:val="22"/>
                <w:szCs w:val="22"/>
              </w:rPr>
            </w:pPr>
          </w:p>
          <w:p w14:paraId="1F56AA4A" w14:textId="77777777" w:rsidR="000A0F66" w:rsidRDefault="000A0F66" w:rsidP="0062144D">
            <w:pPr>
              <w:pStyle w:val="BodyText"/>
              <w:rPr>
                <w:rFonts w:asciiTheme="minorHAnsi" w:hAnsiTheme="minorHAnsi"/>
                <w:sz w:val="22"/>
                <w:szCs w:val="22"/>
              </w:rPr>
            </w:pPr>
          </w:p>
          <w:p w14:paraId="5ACF967A" w14:textId="77777777" w:rsidR="000A0F66" w:rsidRDefault="000A0F66" w:rsidP="0062144D">
            <w:pPr>
              <w:pStyle w:val="BodyText"/>
              <w:rPr>
                <w:rFonts w:asciiTheme="minorHAnsi" w:hAnsiTheme="minorHAnsi"/>
                <w:sz w:val="22"/>
                <w:szCs w:val="22"/>
              </w:rPr>
            </w:pPr>
          </w:p>
          <w:p w14:paraId="68CC9CA3" w14:textId="77777777" w:rsidR="000A0F66" w:rsidRDefault="000A0F66" w:rsidP="0062144D">
            <w:pPr>
              <w:pStyle w:val="BodyText"/>
              <w:rPr>
                <w:rFonts w:asciiTheme="minorHAnsi" w:hAnsiTheme="minorHAnsi"/>
                <w:sz w:val="22"/>
                <w:szCs w:val="22"/>
              </w:rPr>
            </w:pPr>
          </w:p>
          <w:p w14:paraId="0CA1FCA6" w14:textId="77777777" w:rsidR="000A0F66" w:rsidRDefault="000A0F66" w:rsidP="0062144D">
            <w:pPr>
              <w:pStyle w:val="BodyText"/>
              <w:rPr>
                <w:rFonts w:asciiTheme="minorHAnsi" w:hAnsiTheme="minorHAnsi"/>
                <w:sz w:val="22"/>
                <w:szCs w:val="22"/>
              </w:rPr>
            </w:pPr>
          </w:p>
          <w:p w14:paraId="3D662134" w14:textId="77777777" w:rsidR="000A0F66" w:rsidRDefault="000A0F66" w:rsidP="0062144D">
            <w:pPr>
              <w:pStyle w:val="BodyText"/>
              <w:rPr>
                <w:rFonts w:asciiTheme="minorHAnsi" w:hAnsiTheme="minorHAnsi"/>
                <w:sz w:val="22"/>
                <w:szCs w:val="22"/>
              </w:rPr>
            </w:pPr>
          </w:p>
          <w:p w14:paraId="1214AAE0" w14:textId="77777777" w:rsidR="000A0F66" w:rsidRDefault="000A0F66" w:rsidP="0062144D">
            <w:pPr>
              <w:pStyle w:val="BodyText"/>
              <w:rPr>
                <w:rFonts w:asciiTheme="minorHAnsi" w:hAnsiTheme="minorHAnsi"/>
                <w:sz w:val="22"/>
                <w:szCs w:val="22"/>
              </w:rPr>
            </w:pPr>
          </w:p>
        </w:tc>
      </w:tr>
    </w:tbl>
    <w:p w14:paraId="22820E5C" w14:textId="77777777" w:rsidR="000A0F66" w:rsidRDefault="000A0F66" w:rsidP="000A0F66">
      <w:pPr>
        <w:pStyle w:val="BodyText"/>
        <w:rPr>
          <w:rFonts w:asciiTheme="minorHAnsi" w:hAnsiTheme="minorHAnsi"/>
          <w:sz w:val="22"/>
          <w:szCs w:val="22"/>
        </w:rPr>
      </w:pPr>
    </w:p>
    <w:p w14:paraId="726DB4FD" w14:textId="77777777" w:rsidR="000A0F66" w:rsidRDefault="000A0F66" w:rsidP="000A0F66">
      <w:pPr>
        <w:pStyle w:val="BodyText"/>
        <w:rPr>
          <w:rFonts w:asciiTheme="minorHAnsi" w:hAnsiTheme="minorHAnsi"/>
          <w:sz w:val="22"/>
          <w:szCs w:val="22"/>
        </w:rPr>
      </w:pPr>
    </w:p>
    <w:tbl>
      <w:tblPr>
        <w:tblStyle w:val="TableGrid"/>
        <w:tblW w:w="0" w:type="auto"/>
        <w:tblLook w:val="04A0" w:firstRow="1" w:lastRow="0" w:firstColumn="1" w:lastColumn="0" w:noHBand="0" w:noVBand="1"/>
      </w:tblPr>
      <w:tblGrid>
        <w:gridCol w:w="4814"/>
        <w:gridCol w:w="4814"/>
      </w:tblGrid>
      <w:tr w:rsidR="000A0F66" w:rsidRPr="00147172" w14:paraId="22558076" w14:textId="77777777" w:rsidTr="0062144D">
        <w:trPr>
          <w:trHeight w:val="276"/>
        </w:trPr>
        <w:tc>
          <w:tcPr>
            <w:tcW w:w="9628" w:type="dxa"/>
            <w:gridSpan w:val="2"/>
            <w:shd w:val="clear" w:color="auto" w:fill="D9D9D9" w:themeFill="background1" w:themeFillShade="D9"/>
          </w:tcPr>
          <w:p w14:paraId="75C53861" w14:textId="77777777" w:rsidR="000A0F66" w:rsidRDefault="000A0F66" w:rsidP="0062144D">
            <w:pPr>
              <w:pStyle w:val="BodyText"/>
              <w:rPr>
                <w:rFonts w:asciiTheme="minorHAnsi" w:hAnsiTheme="minorHAnsi"/>
                <w:sz w:val="22"/>
                <w:szCs w:val="22"/>
              </w:rPr>
            </w:pPr>
            <w:r>
              <w:rPr>
                <w:rFonts w:asciiTheme="minorHAnsi" w:hAnsiTheme="minorHAnsi"/>
                <w:sz w:val="22"/>
                <w:szCs w:val="22"/>
              </w:rPr>
              <w:t>B.  SUMMARY OF</w:t>
            </w:r>
            <w:r w:rsidRPr="0059485F">
              <w:rPr>
                <w:rFonts w:asciiTheme="minorHAnsi" w:hAnsiTheme="minorHAnsi"/>
                <w:sz w:val="22"/>
                <w:szCs w:val="22"/>
              </w:rPr>
              <w:t xml:space="preserve"> RECOMMENDATIONS BY HEADS OF DEPARTMENTS</w:t>
            </w:r>
          </w:p>
          <w:p w14:paraId="2A10E5CA" w14:textId="77777777" w:rsidR="000A0F66" w:rsidRDefault="000A0F66" w:rsidP="0062144D">
            <w:pPr>
              <w:pStyle w:val="BodyText"/>
              <w:rPr>
                <w:rFonts w:asciiTheme="minorHAnsi" w:hAnsiTheme="minorHAnsi"/>
                <w:sz w:val="22"/>
                <w:szCs w:val="22"/>
              </w:rPr>
            </w:pPr>
          </w:p>
          <w:p w14:paraId="654C364B" w14:textId="77777777" w:rsidR="000A0F66" w:rsidRPr="0059485F" w:rsidRDefault="000A0F66" w:rsidP="0062144D">
            <w:pPr>
              <w:pStyle w:val="BodyText"/>
              <w:rPr>
                <w:rFonts w:asciiTheme="minorHAnsi" w:hAnsiTheme="minorHAnsi"/>
                <w:sz w:val="22"/>
                <w:szCs w:val="22"/>
              </w:rPr>
            </w:pPr>
            <w:r>
              <w:rPr>
                <w:rFonts w:asciiTheme="minorHAnsi" w:hAnsiTheme="minorHAnsi"/>
                <w:sz w:val="22"/>
                <w:szCs w:val="22"/>
              </w:rPr>
              <w:t>Please provide below the H</w:t>
            </w:r>
            <w:r w:rsidRPr="009250C5">
              <w:rPr>
                <w:rFonts w:ascii="Calibri" w:hAnsi="Calibri"/>
                <w:sz w:val="22"/>
                <w:szCs w:val="22"/>
              </w:rPr>
              <w:t xml:space="preserve">ead of Department’s summary of probationer’s progress </w:t>
            </w:r>
            <w:r>
              <w:rPr>
                <w:rFonts w:ascii="Calibri" w:hAnsi="Calibri"/>
                <w:sz w:val="22"/>
                <w:szCs w:val="22"/>
              </w:rPr>
              <w:t xml:space="preserve">for the current year </w:t>
            </w:r>
            <w:r w:rsidRPr="009250C5">
              <w:rPr>
                <w:rFonts w:ascii="Calibri" w:hAnsi="Calibri"/>
                <w:sz w:val="22"/>
                <w:szCs w:val="22"/>
              </w:rPr>
              <w:t xml:space="preserve">to include commentary on overall progress against objectives, highlighting achievements and/or any issues or areas of </w:t>
            </w:r>
            <w:r>
              <w:rPr>
                <w:rFonts w:ascii="Calibri" w:hAnsi="Calibri"/>
                <w:sz w:val="22"/>
                <w:szCs w:val="22"/>
              </w:rPr>
              <w:t>concern</w:t>
            </w:r>
          </w:p>
          <w:p w14:paraId="37CBD920" w14:textId="77777777" w:rsidR="000A0F66" w:rsidRPr="00147172" w:rsidRDefault="000A0F66" w:rsidP="0062144D">
            <w:pPr>
              <w:rPr>
                <w:rFonts w:asciiTheme="minorHAnsi" w:hAnsiTheme="minorHAnsi"/>
                <w:b/>
                <w:sz w:val="22"/>
                <w:szCs w:val="22"/>
              </w:rPr>
            </w:pPr>
          </w:p>
        </w:tc>
      </w:tr>
      <w:tr w:rsidR="000A0F66" w:rsidRPr="00147172" w14:paraId="0E25A690" w14:textId="77777777" w:rsidTr="0062144D">
        <w:trPr>
          <w:trHeight w:val="276"/>
        </w:trPr>
        <w:tc>
          <w:tcPr>
            <w:tcW w:w="9628" w:type="dxa"/>
            <w:gridSpan w:val="2"/>
            <w:shd w:val="clear" w:color="auto" w:fill="D9D9D9" w:themeFill="background1" w:themeFillShade="D9"/>
          </w:tcPr>
          <w:p w14:paraId="452DEE8E" w14:textId="77777777" w:rsidR="000A0F66" w:rsidRPr="00147172" w:rsidRDefault="000A0F66" w:rsidP="0062144D">
            <w:pPr>
              <w:rPr>
                <w:rFonts w:asciiTheme="minorHAnsi" w:hAnsiTheme="minorHAnsi"/>
                <w:b/>
                <w:sz w:val="22"/>
                <w:szCs w:val="22"/>
              </w:rPr>
            </w:pPr>
            <w:r>
              <w:rPr>
                <w:rFonts w:asciiTheme="minorHAnsi" w:hAnsiTheme="minorHAnsi"/>
                <w:b/>
                <w:sz w:val="22"/>
                <w:szCs w:val="22"/>
              </w:rPr>
              <w:t>Current Year</w:t>
            </w:r>
            <w:r w:rsidRPr="00147172">
              <w:rPr>
                <w:rFonts w:asciiTheme="minorHAnsi" w:hAnsiTheme="minorHAnsi"/>
                <w:b/>
                <w:sz w:val="22"/>
                <w:szCs w:val="22"/>
              </w:rPr>
              <w:t xml:space="preserve"> - Head of Department’s overall summary of progress </w:t>
            </w:r>
          </w:p>
        </w:tc>
      </w:tr>
      <w:tr w:rsidR="000A0F66" w:rsidRPr="00147172" w14:paraId="04C695FD" w14:textId="77777777" w:rsidTr="0062144D">
        <w:trPr>
          <w:trHeight w:val="276"/>
        </w:trPr>
        <w:tc>
          <w:tcPr>
            <w:tcW w:w="9628" w:type="dxa"/>
            <w:gridSpan w:val="2"/>
            <w:shd w:val="clear" w:color="auto" w:fill="FFFFFF" w:themeFill="background1"/>
          </w:tcPr>
          <w:p w14:paraId="5573A825" w14:textId="77777777" w:rsidR="000A0F66" w:rsidRDefault="000A0F66" w:rsidP="0062144D">
            <w:pPr>
              <w:rPr>
                <w:rFonts w:asciiTheme="minorHAnsi" w:hAnsiTheme="minorHAnsi"/>
                <w:b/>
                <w:sz w:val="22"/>
                <w:szCs w:val="22"/>
              </w:rPr>
            </w:pPr>
          </w:p>
          <w:p w14:paraId="5106785E" w14:textId="77777777" w:rsidR="000A0F66" w:rsidRDefault="000A0F66" w:rsidP="0062144D">
            <w:pPr>
              <w:rPr>
                <w:rFonts w:asciiTheme="minorHAnsi" w:hAnsiTheme="minorHAnsi"/>
                <w:b/>
                <w:sz w:val="22"/>
                <w:szCs w:val="22"/>
              </w:rPr>
            </w:pPr>
          </w:p>
          <w:p w14:paraId="0044A1B1" w14:textId="77777777" w:rsidR="000A0F66" w:rsidRDefault="000A0F66" w:rsidP="0062144D">
            <w:pPr>
              <w:rPr>
                <w:rFonts w:asciiTheme="minorHAnsi" w:hAnsiTheme="minorHAnsi"/>
                <w:b/>
                <w:sz w:val="22"/>
                <w:szCs w:val="22"/>
              </w:rPr>
            </w:pPr>
          </w:p>
          <w:p w14:paraId="63FBBA39" w14:textId="77777777" w:rsidR="000A0F66" w:rsidRDefault="000A0F66" w:rsidP="0062144D">
            <w:pPr>
              <w:rPr>
                <w:rFonts w:asciiTheme="minorHAnsi" w:hAnsiTheme="minorHAnsi"/>
                <w:b/>
                <w:sz w:val="22"/>
                <w:szCs w:val="22"/>
              </w:rPr>
            </w:pPr>
          </w:p>
          <w:p w14:paraId="4B23FC04" w14:textId="77777777" w:rsidR="000A0F66" w:rsidRDefault="000A0F66" w:rsidP="0062144D">
            <w:pPr>
              <w:rPr>
                <w:rFonts w:asciiTheme="minorHAnsi" w:hAnsiTheme="minorHAnsi"/>
                <w:b/>
                <w:sz w:val="22"/>
                <w:szCs w:val="22"/>
              </w:rPr>
            </w:pPr>
          </w:p>
          <w:p w14:paraId="3E880F7A" w14:textId="77777777" w:rsidR="000A0F66" w:rsidRPr="00147172" w:rsidRDefault="000A0F66" w:rsidP="0062144D">
            <w:pPr>
              <w:rPr>
                <w:rFonts w:asciiTheme="minorHAnsi" w:hAnsiTheme="minorHAnsi"/>
                <w:b/>
                <w:sz w:val="22"/>
                <w:szCs w:val="22"/>
              </w:rPr>
            </w:pPr>
          </w:p>
        </w:tc>
      </w:tr>
      <w:tr w:rsidR="000A0F66" w:rsidRPr="00147172" w14:paraId="057C7BDE" w14:textId="77777777" w:rsidTr="0062144D">
        <w:trPr>
          <w:trHeight w:val="276"/>
        </w:trPr>
        <w:tc>
          <w:tcPr>
            <w:tcW w:w="9628" w:type="dxa"/>
            <w:gridSpan w:val="2"/>
            <w:shd w:val="clear" w:color="auto" w:fill="D9D9D9" w:themeFill="background1" w:themeFillShade="D9"/>
          </w:tcPr>
          <w:p w14:paraId="5174B625" w14:textId="77777777" w:rsidR="000A0F66" w:rsidRDefault="000A0F66" w:rsidP="0062144D">
            <w:pPr>
              <w:rPr>
                <w:rFonts w:asciiTheme="minorHAnsi" w:hAnsiTheme="minorHAnsi"/>
                <w:b/>
                <w:sz w:val="22"/>
                <w:szCs w:val="22"/>
              </w:rPr>
            </w:pPr>
            <w:r>
              <w:rPr>
                <w:rFonts w:asciiTheme="minorHAnsi" w:hAnsiTheme="minorHAnsi"/>
                <w:b/>
                <w:sz w:val="22"/>
                <w:szCs w:val="22"/>
              </w:rPr>
              <w:t>For those scheduled to continue on probation (i.e. not in their last year of probation), please indicate which option is being recommended and provide details if necessary</w:t>
            </w:r>
          </w:p>
        </w:tc>
      </w:tr>
      <w:tr w:rsidR="000A0F66" w:rsidRPr="00147172" w14:paraId="060107F0" w14:textId="77777777" w:rsidTr="0062144D">
        <w:trPr>
          <w:trHeight w:val="219"/>
        </w:trPr>
        <w:tc>
          <w:tcPr>
            <w:tcW w:w="4814" w:type="dxa"/>
            <w:shd w:val="clear" w:color="auto" w:fill="FFFFFF" w:themeFill="background1"/>
          </w:tcPr>
          <w:p w14:paraId="13A89FA2" w14:textId="77777777" w:rsidR="000A0F66" w:rsidRPr="009250C5" w:rsidRDefault="000A0F66" w:rsidP="0062144D">
            <w:pPr>
              <w:rPr>
                <w:rFonts w:asciiTheme="minorHAnsi" w:hAnsiTheme="minorHAnsi"/>
                <w:sz w:val="22"/>
                <w:szCs w:val="22"/>
              </w:rPr>
            </w:pPr>
            <w:r w:rsidRPr="009250C5">
              <w:rPr>
                <w:rFonts w:asciiTheme="minorHAnsi" w:hAnsiTheme="minorHAnsi"/>
                <w:sz w:val="22"/>
                <w:szCs w:val="22"/>
              </w:rPr>
              <w:t>Recommending to continue normally on probation</w:t>
            </w:r>
          </w:p>
        </w:tc>
        <w:tc>
          <w:tcPr>
            <w:tcW w:w="4814" w:type="dxa"/>
            <w:shd w:val="clear" w:color="auto" w:fill="FFFFFF" w:themeFill="background1"/>
          </w:tcPr>
          <w:p w14:paraId="4700D53B" w14:textId="77777777" w:rsidR="000A0F66" w:rsidRDefault="000A0F66" w:rsidP="0062144D"/>
        </w:tc>
      </w:tr>
      <w:tr w:rsidR="000A0F66" w:rsidRPr="00147172" w14:paraId="5B080B0F" w14:textId="77777777" w:rsidTr="0062144D">
        <w:trPr>
          <w:trHeight w:val="219"/>
        </w:trPr>
        <w:tc>
          <w:tcPr>
            <w:tcW w:w="4814" w:type="dxa"/>
            <w:shd w:val="clear" w:color="auto" w:fill="FFFFFF" w:themeFill="background1"/>
          </w:tcPr>
          <w:p w14:paraId="709A2AF2" w14:textId="77777777" w:rsidR="000A0F66" w:rsidRPr="009250C5" w:rsidRDefault="000A0F66" w:rsidP="0062144D">
            <w:pPr>
              <w:rPr>
                <w:rFonts w:asciiTheme="minorHAnsi" w:hAnsiTheme="minorHAnsi"/>
                <w:sz w:val="22"/>
                <w:szCs w:val="22"/>
              </w:rPr>
            </w:pPr>
            <w:r w:rsidRPr="009250C5">
              <w:rPr>
                <w:rFonts w:asciiTheme="minorHAnsi" w:hAnsiTheme="minorHAnsi"/>
                <w:sz w:val="22"/>
                <w:szCs w:val="22"/>
              </w:rPr>
              <w:t>Recommending an extension of probation (for example, due to maternity leave)</w:t>
            </w:r>
          </w:p>
        </w:tc>
        <w:tc>
          <w:tcPr>
            <w:tcW w:w="4814" w:type="dxa"/>
            <w:shd w:val="clear" w:color="auto" w:fill="FFFFFF" w:themeFill="background1"/>
          </w:tcPr>
          <w:p w14:paraId="656E7EEC" w14:textId="77777777" w:rsidR="000A0F66" w:rsidRDefault="000A0F66" w:rsidP="0062144D"/>
        </w:tc>
      </w:tr>
      <w:tr w:rsidR="000A0F66" w:rsidRPr="00147172" w14:paraId="11416BF9" w14:textId="77777777" w:rsidTr="0062144D">
        <w:trPr>
          <w:trHeight w:val="219"/>
        </w:trPr>
        <w:tc>
          <w:tcPr>
            <w:tcW w:w="4814" w:type="dxa"/>
            <w:shd w:val="clear" w:color="auto" w:fill="FFFFFF" w:themeFill="background1"/>
          </w:tcPr>
          <w:p w14:paraId="5E9D2ACB" w14:textId="77777777" w:rsidR="000A0F66" w:rsidRPr="009250C5" w:rsidRDefault="000A0F66" w:rsidP="0062144D">
            <w:pPr>
              <w:rPr>
                <w:rFonts w:asciiTheme="minorHAnsi" w:hAnsiTheme="minorHAnsi"/>
                <w:sz w:val="22"/>
                <w:szCs w:val="22"/>
              </w:rPr>
            </w:pPr>
            <w:r w:rsidRPr="009250C5">
              <w:rPr>
                <w:rFonts w:asciiTheme="minorHAnsi" w:hAnsiTheme="minorHAnsi"/>
                <w:sz w:val="22"/>
                <w:szCs w:val="22"/>
              </w:rPr>
              <w:lastRenderedPageBreak/>
              <w:t>Recommending early completion (please provide a detailed case for the reasons)</w:t>
            </w:r>
          </w:p>
        </w:tc>
        <w:tc>
          <w:tcPr>
            <w:tcW w:w="4814" w:type="dxa"/>
            <w:shd w:val="clear" w:color="auto" w:fill="FFFFFF" w:themeFill="background1"/>
          </w:tcPr>
          <w:p w14:paraId="4E7FA09C" w14:textId="77777777" w:rsidR="000A0F66" w:rsidRDefault="000A0F66" w:rsidP="0062144D"/>
        </w:tc>
      </w:tr>
      <w:tr w:rsidR="000A0F66" w:rsidRPr="00147172" w14:paraId="16CAB542" w14:textId="77777777" w:rsidTr="0062144D">
        <w:trPr>
          <w:trHeight w:val="276"/>
        </w:trPr>
        <w:tc>
          <w:tcPr>
            <w:tcW w:w="9628" w:type="dxa"/>
            <w:gridSpan w:val="2"/>
            <w:shd w:val="clear" w:color="auto" w:fill="D9D9D9" w:themeFill="background1" w:themeFillShade="D9"/>
          </w:tcPr>
          <w:p w14:paraId="15D7E722" w14:textId="77777777" w:rsidR="000A0F66" w:rsidRPr="00147172" w:rsidRDefault="000A0F66" w:rsidP="0062144D">
            <w:pPr>
              <w:rPr>
                <w:rFonts w:asciiTheme="minorHAnsi" w:hAnsiTheme="minorHAnsi"/>
                <w:b/>
                <w:sz w:val="22"/>
                <w:szCs w:val="22"/>
              </w:rPr>
            </w:pPr>
            <w:r w:rsidRPr="009250C5">
              <w:rPr>
                <w:rFonts w:asciiTheme="minorHAnsi" w:hAnsiTheme="minorHAnsi"/>
                <w:b/>
                <w:sz w:val="22"/>
                <w:szCs w:val="22"/>
              </w:rPr>
              <w:t>For those scheduled to complete probation (i.e. those who are in the last year of probation) please indicate which option is being recommended and give full details if necessary</w:t>
            </w:r>
          </w:p>
        </w:tc>
      </w:tr>
      <w:tr w:rsidR="000A0F66" w:rsidRPr="00147172" w14:paraId="0271D97D" w14:textId="77777777" w:rsidTr="0062144D">
        <w:trPr>
          <w:trHeight w:val="213"/>
        </w:trPr>
        <w:tc>
          <w:tcPr>
            <w:tcW w:w="4814" w:type="dxa"/>
            <w:shd w:val="clear" w:color="auto" w:fill="FFFFFF" w:themeFill="background1"/>
          </w:tcPr>
          <w:p w14:paraId="79985766" w14:textId="77777777" w:rsidR="000A0F66" w:rsidRPr="009250C5" w:rsidRDefault="000A0F66" w:rsidP="0062144D">
            <w:pPr>
              <w:rPr>
                <w:rFonts w:asciiTheme="minorHAnsi" w:hAnsiTheme="minorHAnsi"/>
                <w:sz w:val="22"/>
                <w:szCs w:val="22"/>
              </w:rPr>
            </w:pPr>
            <w:r w:rsidRPr="009250C5">
              <w:rPr>
                <w:rFonts w:asciiTheme="minorHAnsi" w:hAnsiTheme="minorHAnsi"/>
                <w:sz w:val="22"/>
                <w:szCs w:val="22"/>
              </w:rPr>
              <w:t>Recommending completion of probation</w:t>
            </w:r>
          </w:p>
        </w:tc>
        <w:tc>
          <w:tcPr>
            <w:tcW w:w="4814" w:type="dxa"/>
            <w:shd w:val="clear" w:color="auto" w:fill="FFFFFF" w:themeFill="background1"/>
          </w:tcPr>
          <w:p w14:paraId="645DED9F" w14:textId="77777777" w:rsidR="000A0F66" w:rsidRPr="009250C5" w:rsidRDefault="000A0F66" w:rsidP="0062144D">
            <w:pPr>
              <w:rPr>
                <w:rFonts w:asciiTheme="minorHAnsi" w:hAnsiTheme="minorHAnsi"/>
                <w:b/>
                <w:sz w:val="22"/>
                <w:szCs w:val="22"/>
              </w:rPr>
            </w:pPr>
          </w:p>
        </w:tc>
      </w:tr>
      <w:tr w:rsidR="000A0F66" w:rsidRPr="00147172" w14:paraId="6D9B76B5" w14:textId="77777777" w:rsidTr="0062144D">
        <w:trPr>
          <w:trHeight w:val="213"/>
        </w:trPr>
        <w:tc>
          <w:tcPr>
            <w:tcW w:w="4814" w:type="dxa"/>
            <w:shd w:val="clear" w:color="auto" w:fill="FFFFFF" w:themeFill="background1"/>
          </w:tcPr>
          <w:p w14:paraId="64B13306" w14:textId="77777777" w:rsidR="000A0F66" w:rsidRPr="009250C5" w:rsidRDefault="000A0F66" w:rsidP="0062144D">
            <w:pPr>
              <w:rPr>
                <w:rFonts w:asciiTheme="minorHAnsi" w:hAnsiTheme="minorHAnsi"/>
                <w:sz w:val="22"/>
                <w:szCs w:val="22"/>
              </w:rPr>
            </w:pPr>
            <w:r w:rsidRPr="009250C5">
              <w:rPr>
                <w:rFonts w:asciiTheme="minorHAnsi" w:hAnsiTheme="minorHAnsi"/>
                <w:sz w:val="22"/>
                <w:szCs w:val="22"/>
              </w:rPr>
              <w:t>Recommending not to complete (employee has been unable to fulfil probation requirements resulting in an adverse recommendation from the department)</w:t>
            </w:r>
          </w:p>
        </w:tc>
        <w:tc>
          <w:tcPr>
            <w:tcW w:w="4814" w:type="dxa"/>
            <w:shd w:val="clear" w:color="auto" w:fill="FFFFFF" w:themeFill="background1"/>
          </w:tcPr>
          <w:p w14:paraId="7CFF6A3C" w14:textId="77777777" w:rsidR="000A0F66" w:rsidRPr="009250C5" w:rsidRDefault="000A0F66" w:rsidP="0062144D">
            <w:pPr>
              <w:rPr>
                <w:rFonts w:asciiTheme="minorHAnsi" w:hAnsiTheme="minorHAnsi"/>
                <w:b/>
                <w:sz w:val="22"/>
                <w:szCs w:val="22"/>
              </w:rPr>
            </w:pPr>
          </w:p>
        </w:tc>
      </w:tr>
    </w:tbl>
    <w:p w14:paraId="4853A261" w14:textId="659A211E" w:rsidR="000A0F66" w:rsidRDefault="000A0F66" w:rsidP="000A0F66"/>
    <w:tbl>
      <w:tblPr>
        <w:tblStyle w:val="TableGrid"/>
        <w:tblW w:w="0" w:type="auto"/>
        <w:tblLook w:val="04A0" w:firstRow="1" w:lastRow="0" w:firstColumn="1" w:lastColumn="0" w:noHBand="0" w:noVBand="1"/>
      </w:tblPr>
      <w:tblGrid>
        <w:gridCol w:w="9628"/>
      </w:tblGrid>
      <w:tr w:rsidR="000A0F66" w:rsidRPr="00147172" w14:paraId="6872456B" w14:textId="77777777" w:rsidTr="0062144D">
        <w:trPr>
          <w:trHeight w:val="276"/>
        </w:trPr>
        <w:tc>
          <w:tcPr>
            <w:tcW w:w="9628" w:type="dxa"/>
            <w:shd w:val="clear" w:color="auto" w:fill="D9D9D9" w:themeFill="background1" w:themeFillShade="D9"/>
          </w:tcPr>
          <w:p w14:paraId="4B892C38" w14:textId="77777777" w:rsidR="000A0F66" w:rsidRPr="00147172" w:rsidRDefault="000A0F66" w:rsidP="0062144D">
            <w:pPr>
              <w:rPr>
                <w:rFonts w:asciiTheme="minorHAnsi" w:hAnsiTheme="minorHAnsi"/>
                <w:b/>
                <w:sz w:val="22"/>
                <w:szCs w:val="22"/>
              </w:rPr>
            </w:pPr>
            <w:r>
              <w:rPr>
                <w:rFonts w:asciiTheme="minorHAnsi" w:hAnsiTheme="minorHAnsi"/>
                <w:b/>
                <w:sz w:val="22"/>
                <w:szCs w:val="22"/>
              </w:rPr>
              <w:t>Please provide the summary statements from previous years’ probation forms in the tables below, where applicable:</w:t>
            </w:r>
          </w:p>
        </w:tc>
      </w:tr>
      <w:tr w:rsidR="000A0F66" w:rsidRPr="00147172" w14:paraId="1DCBFA61" w14:textId="77777777" w:rsidTr="0062144D">
        <w:trPr>
          <w:trHeight w:val="276"/>
        </w:trPr>
        <w:tc>
          <w:tcPr>
            <w:tcW w:w="9628" w:type="dxa"/>
            <w:shd w:val="clear" w:color="auto" w:fill="D9D9D9" w:themeFill="background1" w:themeFillShade="D9"/>
          </w:tcPr>
          <w:p w14:paraId="02DE1B5A" w14:textId="77777777" w:rsidR="000A0F66" w:rsidRPr="00147172" w:rsidRDefault="000A0F66" w:rsidP="0062144D">
            <w:pPr>
              <w:rPr>
                <w:rFonts w:asciiTheme="minorHAnsi" w:hAnsiTheme="minorHAnsi"/>
                <w:b/>
                <w:sz w:val="22"/>
                <w:szCs w:val="22"/>
              </w:rPr>
            </w:pPr>
            <w:r w:rsidRPr="00147172">
              <w:rPr>
                <w:rFonts w:asciiTheme="minorHAnsi" w:hAnsiTheme="minorHAnsi"/>
                <w:b/>
                <w:sz w:val="22"/>
                <w:szCs w:val="22"/>
              </w:rPr>
              <w:t xml:space="preserve">Year 1 - Head of Department’s overall summary of progress </w:t>
            </w:r>
          </w:p>
        </w:tc>
      </w:tr>
      <w:tr w:rsidR="000A0F66" w14:paraId="2713683D" w14:textId="77777777" w:rsidTr="0062144D">
        <w:tc>
          <w:tcPr>
            <w:tcW w:w="9628" w:type="dxa"/>
          </w:tcPr>
          <w:p w14:paraId="355114F0" w14:textId="77777777" w:rsidR="000A0F66" w:rsidRDefault="000A0F66" w:rsidP="0062144D">
            <w:pPr>
              <w:spacing w:after="160" w:line="259" w:lineRule="auto"/>
              <w:rPr>
                <w:rFonts w:asciiTheme="minorHAnsi" w:hAnsiTheme="minorHAnsi"/>
                <w:sz w:val="22"/>
                <w:szCs w:val="22"/>
              </w:rPr>
            </w:pPr>
          </w:p>
          <w:p w14:paraId="029D006D" w14:textId="77777777" w:rsidR="000A0F66" w:rsidRDefault="000A0F66" w:rsidP="0062144D">
            <w:pPr>
              <w:spacing w:after="160" w:line="259" w:lineRule="auto"/>
              <w:rPr>
                <w:rFonts w:asciiTheme="minorHAnsi" w:hAnsiTheme="minorHAnsi"/>
                <w:sz w:val="22"/>
                <w:szCs w:val="22"/>
              </w:rPr>
            </w:pPr>
          </w:p>
          <w:p w14:paraId="5C2602C7" w14:textId="77777777" w:rsidR="000A0F66" w:rsidRDefault="000A0F66" w:rsidP="0062144D">
            <w:pPr>
              <w:spacing w:after="160" w:line="259" w:lineRule="auto"/>
              <w:rPr>
                <w:rFonts w:asciiTheme="minorHAnsi" w:hAnsiTheme="minorHAnsi"/>
                <w:sz w:val="22"/>
                <w:szCs w:val="22"/>
              </w:rPr>
            </w:pPr>
          </w:p>
          <w:p w14:paraId="39457A71" w14:textId="77777777" w:rsidR="000A0F66" w:rsidRDefault="000A0F66" w:rsidP="0062144D">
            <w:pPr>
              <w:spacing w:after="160" w:line="259" w:lineRule="auto"/>
              <w:rPr>
                <w:rFonts w:asciiTheme="minorHAnsi" w:hAnsiTheme="minorHAnsi"/>
                <w:sz w:val="22"/>
                <w:szCs w:val="22"/>
              </w:rPr>
            </w:pPr>
          </w:p>
          <w:p w14:paraId="39770BFB" w14:textId="77777777" w:rsidR="000A0F66" w:rsidRDefault="000A0F66" w:rsidP="0062144D">
            <w:pPr>
              <w:spacing w:after="160" w:line="259" w:lineRule="auto"/>
              <w:rPr>
                <w:rFonts w:asciiTheme="minorHAnsi" w:hAnsiTheme="minorHAnsi"/>
                <w:sz w:val="22"/>
                <w:szCs w:val="22"/>
              </w:rPr>
            </w:pPr>
          </w:p>
        </w:tc>
      </w:tr>
      <w:tr w:rsidR="000A0F66" w:rsidRPr="00147172" w14:paraId="4C1C89B4" w14:textId="77777777" w:rsidTr="0062144D">
        <w:tc>
          <w:tcPr>
            <w:tcW w:w="9628" w:type="dxa"/>
            <w:shd w:val="clear" w:color="auto" w:fill="D9D9D9" w:themeFill="background1" w:themeFillShade="D9"/>
          </w:tcPr>
          <w:p w14:paraId="2E92ADA6" w14:textId="77777777" w:rsidR="000A0F66" w:rsidRPr="00147172" w:rsidRDefault="000A0F66" w:rsidP="0062144D">
            <w:pPr>
              <w:spacing w:line="259" w:lineRule="auto"/>
              <w:rPr>
                <w:rFonts w:asciiTheme="minorHAnsi" w:hAnsiTheme="minorHAnsi"/>
                <w:b/>
                <w:sz w:val="22"/>
                <w:szCs w:val="22"/>
              </w:rPr>
            </w:pPr>
            <w:r w:rsidRPr="00147172">
              <w:rPr>
                <w:rFonts w:asciiTheme="minorHAnsi" w:hAnsiTheme="minorHAnsi"/>
                <w:b/>
                <w:sz w:val="22"/>
                <w:szCs w:val="22"/>
              </w:rPr>
              <w:t>Year 2 - Head of Department’s overall summary of progress</w:t>
            </w:r>
          </w:p>
        </w:tc>
      </w:tr>
      <w:tr w:rsidR="000A0F66" w14:paraId="1DC09DA5" w14:textId="77777777" w:rsidTr="0062144D">
        <w:tc>
          <w:tcPr>
            <w:tcW w:w="9628" w:type="dxa"/>
          </w:tcPr>
          <w:p w14:paraId="7DDB9468" w14:textId="77777777" w:rsidR="000A0F66" w:rsidRDefault="000A0F66" w:rsidP="0062144D">
            <w:pPr>
              <w:spacing w:after="160" w:line="259" w:lineRule="auto"/>
              <w:rPr>
                <w:rFonts w:asciiTheme="minorHAnsi" w:hAnsiTheme="minorHAnsi"/>
                <w:sz w:val="22"/>
                <w:szCs w:val="22"/>
              </w:rPr>
            </w:pPr>
          </w:p>
          <w:p w14:paraId="6BD947B3" w14:textId="77777777" w:rsidR="000A0F66" w:rsidRDefault="000A0F66" w:rsidP="0062144D">
            <w:pPr>
              <w:spacing w:after="160" w:line="259" w:lineRule="auto"/>
              <w:rPr>
                <w:rFonts w:asciiTheme="minorHAnsi" w:hAnsiTheme="minorHAnsi"/>
                <w:sz w:val="22"/>
                <w:szCs w:val="22"/>
              </w:rPr>
            </w:pPr>
          </w:p>
          <w:p w14:paraId="09A089DA" w14:textId="77777777" w:rsidR="000A0F66" w:rsidRDefault="000A0F66" w:rsidP="0062144D">
            <w:pPr>
              <w:spacing w:after="160" w:line="259" w:lineRule="auto"/>
              <w:rPr>
                <w:rFonts w:asciiTheme="minorHAnsi" w:hAnsiTheme="minorHAnsi"/>
                <w:sz w:val="22"/>
                <w:szCs w:val="22"/>
              </w:rPr>
            </w:pPr>
          </w:p>
          <w:p w14:paraId="6ED5325B" w14:textId="77777777" w:rsidR="000A0F66" w:rsidRDefault="000A0F66" w:rsidP="0062144D">
            <w:pPr>
              <w:spacing w:after="160" w:line="259" w:lineRule="auto"/>
              <w:rPr>
                <w:rFonts w:asciiTheme="minorHAnsi" w:hAnsiTheme="minorHAnsi"/>
                <w:sz w:val="22"/>
                <w:szCs w:val="22"/>
              </w:rPr>
            </w:pPr>
          </w:p>
          <w:p w14:paraId="03F9B5D0" w14:textId="77777777" w:rsidR="000A0F66" w:rsidRDefault="000A0F66" w:rsidP="0062144D">
            <w:pPr>
              <w:spacing w:after="160" w:line="259" w:lineRule="auto"/>
              <w:rPr>
                <w:rFonts w:asciiTheme="minorHAnsi" w:hAnsiTheme="minorHAnsi"/>
                <w:sz w:val="22"/>
                <w:szCs w:val="22"/>
              </w:rPr>
            </w:pPr>
          </w:p>
        </w:tc>
      </w:tr>
      <w:tr w:rsidR="000A0F66" w:rsidRPr="00147172" w14:paraId="38E25A3A" w14:textId="77777777" w:rsidTr="0062144D">
        <w:tc>
          <w:tcPr>
            <w:tcW w:w="9628" w:type="dxa"/>
            <w:shd w:val="clear" w:color="auto" w:fill="D9D9D9" w:themeFill="background1" w:themeFillShade="D9"/>
          </w:tcPr>
          <w:p w14:paraId="016C7572" w14:textId="77777777" w:rsidR="000A0F66" w:rsidRPr="00147172" w:rsidRDefault="000A0F66" w:rsidP="0062144D">
            <w:pPr>
              <w:spacing w:line="259" w:lineRule="auto"/>
              <w:rPr>
                <w:rFonts w:asciiTheme="minorHAnsi" w:hAnsiTheme="minorHAnsi"/>
                <w:b/>
                <w:sz w:val="22"/>
                <w:szCs w:val="22"/>
              </w:rPr>
            </w:pPr>
            <w:r w:rsidRPr="00147172">
              <w:rPr>
                <w:rFonts w:asciiTheme="minorHAnsi" w:hAnsiTheme="minorHAnsi"/>
                <w:b/>
                <w:sz w:val="22"/>
                <w:szCs w:val="22"/>
              </w:rPr>
              <w:t>Year 3 - Head of Department’s overall summary of progress</w:t>
            </w:r>
          </w:p>
        </w:tc>
      </w:tr>
      <w:tr w:rsidR="000A0F66" w14:paraId="6F35D8A3" w14:textId="77777777" w:rsidTr="0062144D">
        <w:tc>
          <w:tcPr>
            <w:tcW w:w="9628" w:type="dxa"/>
          </w:tcPr>
          <w:p w14:paraId="5EAC254E" w14:textId="77777777" w:rsidR="000A0F66" w:rsidRDefault="000A0F66" w:rsidP="0062144D">
            <w:pPr>
              <w:spacing w:after="160" w:line="259" w:lineRule="auto"/>
              <w:rPr>
                <w:rFonts w:asciiTheme="minorHAnsi" w:hAnsiTheme="minorHAnsi"/>
                <w:sz w:val="22"/>
                <w:szCs w:val="22"/>
              </w:rPr>
            </w:pPr>
          </w:p>
          <w:p w14:paraId="0D201C85" w14:textId="77777777" w:rsidR="000A0F66" w:rsidRDefault="000A0F66" w:rsidP="0062144D">
            <w:pPr>
              <w:spacing w:after="160" w:line="259" w:lineRule="auto"/>
              <w:rPr>
                <w:rFonts w:asciiTheme="minorHAnsi" w:hAnsiTheme="minorHAnsi"/>
                <w:sz w:val="22"/>
                <w:szCs w:val="22"/>
              </w:rPr>
            </w:pPr>
          </w:p>
          <w:p w14:paraId="23F2E579" w14:textId="77777777" w:rsidR="000A0F66" w:rsidRDefault="000A0F66" w:rsidP="0062144D">
            <w:pPr>
              <w:spacing w:after="160" w:line="259" w:lineRule="auto"/>
              <w:rPr>
                <w:rFonts w:asciiTheme="minorHAnsi" w:hAnsiTheme="minorHAnsi"/>
                <w:sz w:val="22"/>
                <w:szCs w:val="22"/>
              </w:rPr>
            </w:pPr>
          </w:p>
          <w:p w14:paraId="385A0D8D" w14:textId="77777777" w:rsidR="000A0F66" w:rsidRDefault="000A0F66" w:rsidP="0062144D">
            <w:pPr>
              <w:spacing w:after="160" w:line="259" w:lineRule="auto"/>
              <w:rPr>
                <w:rFonts w:asciiTheme="minorHAnsi" w:hAnsiTheme="minorHAnsi"/>
                <w:sz w:val="22"/>
                <w:szCs w:val="22"/>
              </w:rPr>
            </w:pPr>
          </w:p>
          <w:p w14:paraId="71C6B5B5" w14:textId="77777777" w:rsidR="000A0F66" w:rsidRDefault="000A0F66" w:rsidP="0062144D">
            <w:pPr>
              <w:spacing w:after="160" w:line="259" w:lineRule="auto"/>
              <w:rPr>
                <w:rFonts w:asciiTheme="minorHAnsi" w:hAnsiTheme="minorHAnsi"/>
                <w:sz w:val="22"/>
                <w:szCs w:val="22"/>
              </w:rPr>
            </w:pPr>
          </w:p>
        </w:tc>
      </w:tr>
      <w:tr w:rsidR="000A0F66" w:rsidRPr="00147172" w14:paraId="3D7A2473" w14:textId="77777777" w:rsidTr="0062144D">
        <w:tc>
          <w:tcPr>
            <w:tcW w:w="9628" w:type="dxa"/>
            <w:shd w:val="clear" w:color="auto" w:fill="D9D9D9" w:themeFill="background1" w:themeFillShade="D9"/>
          </w:tcPr>
          <w:p w14:paraId="7FC4D707" w14:textId="77777777" w:rsidR="000A0F66" w:rsidRPr="00147172" w:rsidRDefault="000A0F66" w:rsidP="0062144D">
            <w:pPr>
              <w:spacing w:line="259" w:lineRule="auto"/>
              <w:rPr>
                <w:rFonts w:asciiTheme="minorHAnsi" w:hAnsiTheme="minorHAnsi"/>
                <w:b/>
                <w:sz w:val="22"/>
                <w:szCs w:val="22"/>
              </w:rPr>
            </w:pPr>
            <w:r w:rsidRPr="00147172">
              <w:rPr>
                <w:rFonts w:asciiTheme="minorHAnsi" w:hAnsiTheme="minorHAnsi"/>
                <w:b/>
                <w:sz w:val="22"/>
                <w:szCs w:val="22"/>
              </w:rPr>
              <w:t>Year 4 - Head of Department’s overall summary of progress</w:t>
            </w:r>
          </w:p>
        </w:tc>
      </w:tr>
      <w:tr w:rsidR="000A0F66" w14:paraId="681C5602" w14:textId="77777777" w:rsidTr="0062144D">
        <w:tc>
          <w:tcPr>
            <w:tcW w:w="9628" w:type="dxa"/>
          </w:tcPr>
          <w:p w14:paraId="11D521D4" w14:textId="77777777" w:rsidR="000A0F66" w:rsidRDefault="000A0F66" w:rsidP="0062144D">
            <w:pPr>
              <w:spacing w:after="160" w:line="259" w:lineRule="auto"/>
              <w:rPr>
                <w:rFonts w:asciiTheme="minorHAnsi" w:hAnsiTheme="minorHAnsi"/>
                <w:sz w:val="22"/>
                <w:szCs w:val="22"/>
              </w:rPr>
            </w:pPr>
          </w:p>
          <w:p w14:paraId="387F7185" w14:textId="77777777" w:rsidR="000A0F66" w:rsidRDefault="000A0F66" w:rsidP="0062144D">
            <w:pPr>
              <w:spacing w:after="160" w:line="259" w:lineRule="auto"/>
              <w:rPr>
                <w:rFonts w:asciiTheme="minorHAnsi" w:hAnsiTheme="minorHAnsi"/>
                <w:sz w:val="22"/>
                <w:szCs w:val="22"/>
              </w:rPr>
            </w:pPr>
          </w:p>
          <w:p w14:paraId="0C32DB4E" w14:textId="77777777" w:rsidR="000A0F66" w:rsidRDefault="000A0F66" w:rsidP="0062144D">
            <w:pPr>
              <w:spacing w:after="160" w:line="259" w:lineRule="auto"/>
              <w:rPr>
                <w:rFonts w:asciiTheme="minorHAnsi" w:hAnsiTheme="minorHAnsi"/>
                <w:sz w:val="22"/>
                <w:szCs w:val="22"/>
              </w:rPr>
            </w:pPr>
          </w:p>
          <w:p w14:paraId="1613E69A" w14:textId="77777777" w:rsidR="000A0F66" w:rsidRDefault="000A0F66" w:rsidP="0062144D">
            <w:pPr>
              <w:spacing w:after="160" w:line="259" w:lineRule="auto"/>
              <w:rPr>
                <w:rFonts w:asciiTheme="minorHAnsi" w:hAnsiTheme="minorHAnsi"/>
                <w:sz w:val="22"/>
                <w:szCs w:val="22"/>
              </w:rPr>
            </w:pPr>
          </w:p>
          <w:p w14:paraId="14825C51" w14:textId="77777777" w:rsidR="000A0F66" w:rsidRDefault="000A0F66" w:rsidP="0062144D">
            <w:pPr>
              <w:spacing w:after="160" w:line="259" w:lineRule="auto"/>
              <w:rPr>
                <w:rFonts w:asciiTheme="minorHAnsi" w:hAnsiTheme="minorHAnsi"/>
                <w:sz w:val="22"/>
                <w:szCs w:val="22"/>
              </w:rPr>
            </w:pPr>
          </w:p>
        </w:tc>
      </w:tr>
    </w:tbl>
    <w:p w14:paraId="221C689D" w14:textId="77777777" w:rsidR="000A0F66" w:rsidRDefault="000A0F66" w:rsidP="000A0F66">
      <w:pPr>
        <w:spacing w:after="160" w:line="259" w:lineRule="auto"/>
        <w:rPr>
          <w:rFonts w:asciiTheme="minorHAnsi" w:hAnsiTheme="minorHAnsi"/>
          <w:b/>
          <w:bCs/>
          <w:sz w:val="22"/>
          <w:szCs w:val="22"/>
        </w:rPr>
      </w:pPr>
    </w:p>
    <w:p w14:paraId="3467E5D1" w14:textId="3179CEEF" w:rsidR="000A0F66" w:rsidRPr="000A0F66" w:rsidRDefault="000A0F66" w:rsidP="000A0F66">
      <w:pPr>
        <w:pStyle w:val="BodyText"/>
        <w:rPr>
          <w:rFonts w:asciiTheme="minorHAnsi" w:hAnsiTheme="minorHAnsi"/>
          <w:sz w:val="22"/>
          <w:szCs w:val="22"/>
        </w:rPr>
      </w:pPr>
      <w:r>
        <w:rPr>
          <w:rFonts w:asciiTheme="minorHAnsi" w:hAnsiTheme="minorHAnsi"/>
          <w:sz w:val="22"/>
          <w:szCs w:val="22"/>
        </w:rPr>
        <w:lastRenderedPageBreak/>
        <w:t xml:space="preserve">C.  </w:t>
      </w:r>
      <w:r w:rsidRPr="002925A0">
        <w:rPr>
          <w:rFonts w:asciiTheme="minorHAnsi" w:hAnsiTheme="minorHAnsi"/>
          <w:sz w:val="22"/>
          <w:szCs w:val="22"/>
        </w:rPr>
        <w:t>Please summarise achievements and progress on the following areas of activity, with performance to be assessed against agreed criteria and objectives, as set at appointment or previous review meeting:</w:t>
      </w:r>
    </w:p>
    <w:p w14:paraId="1B430E87" w14:textId="77777777" w:rsidR="000A0F66" w:rsidRPr="002925A0" w:rsidRDefault="000A0F66" w:rsidP="000A0F66">
      <w:pPr>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0A0F66" w14:paraId="3C9FA831" w14:textId="77777777" w:rsidTr="0062144D">
        <w:tc>
          <w:tcPr>
            <w:tcW w:w="9628" w:type="dxa"/>
            <w:shd w:val="clear" w:color="auto" w:fill="D9D9D9" w:themeFill="background1" w:themeFillShade="D9"/>
          </w:tcPr>
          <w:p w14:paraId="10E86562" w14:textId="1518F2FE" w:rsidR="000A0F66" w:rsidRDefault="000A0F66" w:rsidP="0062144D">
            <w:pPr>
              <w:pStyle w:val="BodyText"/>
              <w:rPr>
                <w:rFonts w:asciiTheme="minorHAnsi" w:hAnsiTheme="minorHAnsi"/>
                <w:sz w:val="22"/>
                <w:szCs w:val="22"/>
              </w:rPr>
            </w:pPr>
            <w:r>
              <w:rPr>
                <w:rFonts w:asciiTheme="minorHAnsi" w:hAnsiTheme="minorHAnsi"/>
                <w:sz w:val="22"/>
                <w:szCs w:val="22"/>
              </w:rPr>
              <w:t>1.   RESEARCH</w:t>
            </w:r>
          </w:p>
          <w:p w14:paraId="3E862E01" w14:textId="7BA08275" w:rsidR="000A0F66" w:rsidRPr="000A0F66" w:rsidRDefault="000A0F66" w:rsidP="000A0F66">
            <w:pPr>
              <w:pStyle w:val="BodyText"/>
              <w:rPr>
                <w:rFonts w:asciiTheme="minorHAnsi" w:hAnsiTheme="minorHAnsi"/>
                <w:b w:val="0"/>
                <w:sz w:val="22"/>
                <w:szCs w:val="22"/>
              </w:rPr>
            </w:pPr>
            <w:r w:rsidRPr="000A0F66">
              <w:rPr>
                <w:rFonts w:asciiTheme="minorHAnsi" w:hAnsiTheme="minorHAnsi"/>
                <w:b w:val="0"/>
                <w:sz w:val="22"/>
                <w:szCs w:val="22"/>
              </w:rPr>
              <w:t>(Research activity is not a requirement for satisfactory completion of probation for SCFME. However those fellows who have been active in any form of research this is an opportunity to record the activity here):</w:t>
            </w:r>
          </w:p>
        </w:tc>
      </w:tr>
      <w:tr w:rsidR="000A0F66" w14:paraId="401BA626" w14:textId="77777777" w:rsidTr="0062144D">
        <w:tc>
          <w:tcPr>
            <w:tcW w:w="9628" w:type="dxa"/>
            <w:shd w:val="clear" w:color="auto" w:fill="D9D9D9" w:themeFill="background1" w:themeFillShade="D9"/>
          </w:tcPr>
          <w:p w14:paraId="540432BF" w14:textId="77777777" w:rsidR="000A0F66" w:rsidRDefault="000A0F66" w:rsidP="0062144D">
            <w:pPr>
              <w:rPr>
                <w:rFonts w:asciiTheme="minorHAnsi" w:hAnsiTheme="minorHAnsi"/>
                <w:b/>
                <w:sz w:val="22"/>
                <w:szCs w:val="22"/>
              </w:rPr>
            </w:pPr>
            <w:r w:rsidRPr="002925A0">
              <w:rPr>
                <w:rFonts w:asciiTheme="minorHAnsi" w:hAnsiTheme="minorHAnsi"/>
                <w:b/>
                <w:sz w:val="22"/>
                <w:szCs w:val="22"/>
              </w:rPr>
              <w:t>P</w:t>
            </w:r>
            <w:r>
              <w:rPr>
                <w:rFonts w:asciiTheme="minorHAnsi" w:hAnsiTheme="minorHAnsi"/>
                <w:b/>
                <w:sz w:val="22"/>
                <w:szCs w:val="22"/>
              </w:rPr>
              <w:t>lease list research targets</w:t>
            </w:r>
            <w:r w:rsidRPr="002925A0">
              <w:rPr>
                <w:rFonts w:asciiTheme="minorHAnsi" w:hAnsiTheme="minorHAnsi"/>
                <w:b/>
                <w:sz w:val="22"/>
                <w:szCs w:val="22"/>
              </w:rPr>
              <w:t xml:space="preserve"> </w:t>
            </w:r>
            <w:r>
              <w:rPr>
                <w:rFonts w:asciiTheme="minorHAnsi" w:hAnsiTheme="minorHAnsi"/>
                <w:b/>
                <w:sz w:val="22"/>
                <w:szCs w:val="22"/>
              </w:rPr>
              <w:t xml:space="preserve">for probationary review period under consideration </w:t>
            </w:r>
            <w:r w:rsidRPr="002925A0">
              <w:rPr>
                <w:rFonts w:asciiTheme="minorHAnsi" w:hAnsiTheme="minorHAnsi"/>
                <w:b/>
                <w:sz w:val="22"/>
                <w:szCs w:val="22"/>
              </w:rPr>
              <w:t>(with expected completion dates):</w:t>
            </w:r>
          </w:p>
        </w:tc>
      </w:tr>
      <w:tr w:rsidR="000A0F66" w14:paraId="130EFE6D" w14:textId="77777777" w:rsidTr="0062144D">
        <w:tc>
          <w:tcPr>
            <w:tcW w:w="9628" w:type="dxa"/>
          </w:tcPr>
          <w:p w14:paraId="7FC1D4B2" w14:textId="77777777" w:rsidR="000A0F66" w:rsidRDefault="000A0F66" w:rsidP="0062144D">
            <w:pPr>
              <w:rPr>
                <w:rFonts w:asciiTheme="minorHAnsi" w:hAnsiTheme="minorHAnsi"/>
                <w:b/>
                <w:sz w:val="22"/>
                <w:szCs w:val="22"/>
              </w:rPr>
            </w:pPr>
          </w:p>
          <w:p w14:paraId="4A09A926" w14:textId="77777777" w:rsidR="000A0F66" w:rsidRDefault="000A0F66" w:rsidP="0062144D">
            <w:pPr>
              <w:rPr>
                <w:rFonts w:asciiTheme="minorHAnsi" w:hAnsiTheme="minorHAnsi"/>
                <w:b/>
                <w:sz w:val="22"/>
                <w:szCs w:val="22"/>
              </w:rPr>
            </w:pPr>
          </w:p>
          <w:p w14:paraId="6FAAF3A3" w14:textId="77777777" w:rsidR="000A0F66" w:rsidRDefault="000A0F66" w:rsidP="0062144D">
            <w:pPr>
              <w:rPr>
                <w:rFonts w:asciiTheme="minorHAnsi" w:hAnsiTheme="minorHAnsi"/>
                <w:b/>
                <w:sz w:val="22"/>
                <w:szCs w:val="22"/>
              </w:rPr>
            </w:pPr>
          </w:p>
          <w:p w14:paraId="0C51B672" w14:textId="77777777" w:rsidR="000A0F66" w:rsidRDefault="000A0F66" w:rsidP="0062144D">
            <w:pPr>
              <w:rPr>
                <w:rFonts w:asciiTheme="minorHAnsi" w:hAnsiTheme="minorHAnsi"/>
                <w:b/>
                <w:sz w:val="22"/>
                <w:szCs w:val="22"/>
              </w:rPr>
            </w:pPr>
          </w:p>
          <w:p w14:paraId="35D0DB34" w14:textId="77777777" w:rsidR="000A0F66" w:rsidRDefault="000A0F66" w:rsidP="0062144D">
            <w:pPr>
              <w:rPr>
                <w:rFonts w:asciiTheme="minorHAnsi" w:hAnsiTheme="minorHAnsi"/>
                <w:b/>
                <w:sz w:val="22"/>
                <w:szCs w:val="22"/>
              </w:rPr>
            </w:pPr>
          </w:p>
          <w:p w14:paraId="28761EAD" w14:textId="77777777" w:rsidR="000A0F66" w:rsidRDefault="000A0F66" w:rsidP="0062144D">
            <w:pPr>
              <w:rPr>
                <w:rFonts w:asciiTheme="minorHAnsi" w:hAnsiTheme="minorHAnsi"/>
                <w:b/>
                <w:sz w:val="22"/>
                <w:szCs w:val="22"/>
              </w:rPr>
            </w:pPr>
          </w:p>
          <w:p w14:paraId="5683A2F2" w14:textId="77777777" w:rsidR="000A0F66" w:rsidRDefault="000A0F66" w:rsidP="0062144D">
            <w:pPr>
              <w:rPr>
                <w:rFonts w:asciiTheme="minorHAnsi" w:hAnsiTheme="minorHAnsi"/>
                <w:b/>
                <w:sz w:val="22"/>
                <w:szCs w:val="22"/>
              </w:rPr>
            </w:pPr>
          </w:p>
        </w:tc>
      </w:tr>
      <w:tr w:rsidR="000A0F66" w14:paraId="4CA1BC6A" w14:textId="77777777" w:rsidTr="0062144D">
        <w:tc>
          <w:tcPr>
            <w:tcW w:w="9628" w:type="dxa"/>
            <w:shd w:val="clear" w:color="auto" w:fill="D9D9D9" w:themeFill="background1" w:themeFillShade="D9"/>
          </w:tcPr>
          <w:p w14:paraId="41434D46" w14:textId="77777777" w:rsidR="000A0F66" w:rsidRPr="00F47F88" w:rsidRDefault="000A0F66" w:rsidP="0062144D">
            <w:pPr>
              <w:rPr>
                <w:rFonts w:ascii="Calibri" w:hAnsi="Calibri"/>
                <w:b/>
                <w:sz w:val="22"/>
                <w:szCs w:val="22"/>
              </w:rPr>
            </w:pPr>
            <w:r w:rsidRPr="00F47F88">
              <w:rPr>
                <w:rFonts w:ascii="Calibri" w:hAnsi="Calibri"/>
                <w:b/>
                <w:sz w:val="22"/>
                <w:szCs w:val="22"/>
              </w:rPr>
              <w:t xml:space="preserve">Provide evidence of the quantity and quality of the publications, and the performance trajectory. </w:t>
            </w:r>
          </w:p>
          <w:p w14:paraId="4DF860AD" w14:textId="77777777" w:rsidR="000A0F66" w:rsidRPr="0042362E" w:rsidRDefault="000A0F66" w:rsidP="0062144D">
            <w:pPr>
              <w:rPr>
                <w:rFonts w:ascii="Calibri" w:hAnsi="Calibri"/>
                <w:b/>
                <w:sz w:val="22"/>
                <w:szCs w:val="22"/>
              </w:rPr>
            </w:pPr>
            <w:r w:rsidRPr="00F47F88">
              <w:rPr>
                <w:rFonts w:ascii="Calibri" w:hAnsi="Calibri"/>
                <w:b/>
                <w:sz w:val="22"/>
                <w:szCs w:val="22"/>
              </w:rPr>
              <w:t>Please also provide</w:t>
            </w:r>
            <w:r>
              <w:rPr>
                <w:rFonts w:ascii="Calibri" w:hAnsi="Calibri"/>
                <w:b/>
                <w:sz w:val="22"/>
                <w:szCs w:val="22"/>
              </w:rPr>
              <w:t xml:space="preserve"> context</w:t>
            </w:r>
            <w:r w:rsidRPr="00F47F88">
              <w:rPr>
                <w:rFonts w:ascii="Calibri" w:hAnsi="Calibri"/>
                <w:b/>
                <w:sz w:val="22"/>
                <w:szCs w:val="22"/>
              </w:rPr>
              <w:t xml:space="preserve"> on the quality of the journals within the discipline:</w:t>
            </w:r>
          </w:p>
        </w:tc>
      </w:tr>
      <w:tr w:rsidR="000A0F66" w14:paraId="2FCA0D89" w14:textId="77777777" w:rsidTr="0062144D">
        <w:tc>
          <w:tcPr>
            <w:tcW w:w="9628" w:type="dxa"/>
            <w:shd w:val="clear" w:color="auto" w:fill="auto"/>
          </w:tcPr>
          <w:p w14:paraId="73C61A1A" w14:textId="77777777" w:rsidR="000A0F66" w:rsidRDefault="000A0F66" w:rsidP="0062144D">
            <w:pPr>
              <w:rPr>
                <w:rFonts w:ascii="Calibri" w:hAnsi="Calibri"/>
                <w:b/>
                <w:sz w:val="22"/>
                <w:szCs w:val="22"/>
              </w:rPr>
            </w:pPr>
          </w:p>
          <w:p w14:paraId="11E4515B" w14:textId="77777777" w:rsidR="000A0F66" w:rsidRDefault="000A0F66" w:rsidP="0062144D">
            <w:pPr>
              <w:rPr>
                <w:rFonts w:ascii="Calibri" w:hAnsi="Calibri"/>
                <w:b/>
                <w:sz w:val="22"/>
                <w:szCs w:val="22"/>
              </w:rPr>
            </w:pPr>
          </w:p>
          <w:p w14:paraId="7F11D7E9" w14:textId="77777777" w:rsidR="000A0F66" w:rsidRDefault="000A0F66" w:rsidP="0062144D">
            <w:pPr>
              <w:rPr>
                <w:rFonts w:ascii="Calibri" w:hAnsi="Calibri"/>
                <w:b/>
                <w:sz w:val="22"/>
                <w:szCs w:val="22"/>
              </w:rPr>
            </w:pPr>
          </w:p>
          <w:p w14:paraId="6A950D43" w14:textId="77777777" w:rsidR="000A0F66" w:rsidRDefault="000A0F66" w:rsidP="0062144D">
            <w:pPr>
              <w:rPr>
                <w:rFonts w:ascii="Calibri" w:hAnsi="Calibri"/>
                <w:b/>
                <w:sz w:val="22"/>
                <w:szCs w:val="22"/>
              </w:rPr>
            </w:pPr>
          </w:p>
          <w:p w14:paraId="732ABAD9" w14:textId="77777777" w:rsidR="000A0F66" w:rsidRDefault="000A0F66" w:rsidP="0062144D">
            <w:pPr>
              <w:rPr>
                <w:rFonts w:ascii="Calibri" w:hAnsi="Calibri"/>
                <w:b/>
                <w:sz w:val="22"/>
                <w:szCs w:val="22"/>
              </w:rPr>
            </w:pPr>
          </w:p>
          <w:p w14:paraId="494F0C2B" w14:textId="77777777" w:rsidR="000A0F66" w:rsidRDefault="000A0F66" w:rsidP="0062144D">
            <w:pPr>
              <w:rPr>
                <w:rFonts w:ascii="Calibri" w:hAnsi="Calibri"/>
                <w:b/>
                <w:sz w:val="22"/>
                <w:szCs w:val="22"/>
              </w:rPr>
            </w:pPr>
          </w:p>
          <w:p w14:paraId="7892B8D7" w14:textId="77777777" w:rsidR="000A0F66" w:rsidRPr="00F47F88" w:rsidRDefault="000A0F66" w:rsidP="0062144D">
            <w:pPr>
              <w:rPr>
                <w:rFonts w:ascii="Calibri" w:hAnsi="Calibri"/>
                <w:b/>
                <w:sz w:val="22"/>
                <w:szCs w:val="22"/>
              </w:rPr>
            </w:pPr>
          </w:p>
        </w:tc>
      </w:tr>
      <w:tr w:rsidR="000A0F66" w14:paraId="4F4F1FB0" w14:textId="77777777" w:rsidTr="0062144D">
        <w:tc>
          <w:tcPr>
            <w:tcW w:w="9628" w:type="dxa"/>
            <w:shd w:val="clear" w:color="auto" w:fill="D9D9D9" w:themeFill="background1" w:themeFillShade="D9"/>
          </w:tcPr>
          <w:p w14:paraId="75761D4E" w14:textId="77777777" w:rsidR="000A0F66" w:rsidRPr="00007CEA" w:rsidRDefault="000A0F66" w:rsidP="0062144D">
            <w:pPr>
              <w:rPr>
                <w:rFonts w:ascii="Calibri" w:hAnsi="Calibri"/>
                <w:b/>
                <w:sz w:val="22"/>
                <w:szCs w:val="22"/>
              </w:rPr>
            </w:pPr>
            <w:r w:rsidRPr="00007CEA">
              <w:rPr>
                <w:rFonts w:ascii="Calibri" w:hAnsi="Calibri"/>
                <w:b/>
                <w:sz w:val="22"/>
                <w:szCs w:val="22"/>
              </w:rPr>
              <w:t>Please provide a link to the probationer’s Google Scholar profile</w:t>
            </w:r>
            <w:r>
              <w:rPr>
                <w:rFonts w:ascii="Calibri" w:hAnsi="Calibri"/>
                <w:b/>
                <w:sz w:val="22"/>
                <w:szCs w:val="22"/>
              </w:rPr>
              <w:t xml:space="preserve"> where available</w:t>
            </w:r>
            <w:r w:rsidRPr="00007CEA">
              <w:rPr>
                <w:rFonts w:ascii="Calibri" w:hAnsi="Calibri"/>
                <w:b/>
                <w:sz w:val="22"/>
                <w:szCs w:val="22"/>
              </w:rPr>
              <w:t>:</w:t>
            </w:r>
          </w:p>
        </w:tc>
      </w:tr>
      <w:tr w:rsidR="000A0F66" w14:paraId="1B9AA7B1" w14:textId="77777777" w:rsidTr="0062144D">
        <w:tc>
          <w:tcPr>
            <w:tcW w:w="9628" w:type="dxa"/>
            <w:shd w:val="clear" w:color="auto" w:fill="auto"/>
          </w:tcPr>
          <w:p w14:paraId="204A09D8" w14:textId="77777777" w:rsidR="000A0F66" w:rsidRDefault="000A0F66" w:rsidP="0062144D">
            <w:pPr>
              <w:rPr>
                <w:rFonts w:ascii="Calibri" w:hAnsi="Calibri"/>
                <w:b/>
                <w:sz w:val="22"/>
                <w:szCs w:val="22"/>
              </w:rPr>
            </w:pPr>
          </w:p>
          <w:p w14:paraId="297F8193" w14:textId="2A6C857E" w:rsidR="00830C4F" w:rsidRPr="00007CEA" w:rsidRDefault="00830C4F" w:rsidP="0062144D">
            <w:pPr>
              <w:rPr>
                <w:rFonts w:ascii="Calibri" w:hAnsi="Calibri"/>
                <w:b/>
                <w:sz w:val="22"/>
                <w:szCs w:val="22"/>
              </w:rPr>
            </w:pPr>
          </w:p>
        </w:tc>
      </w:tr>
    </w:tbl>
    <w:p w14:paraId="2B3EFD26" w14:textId="66853065" w:rsidR="000A0F66" w:rsidRPr="002925A0" w:rsidRDefault="000A0F66" w:rsidP="000A0F66">
      <w:pPr>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0A0F66" w14:paraId="7B3AF190" w14:textId="77777777" w:rsidTr="0062144D">
        <w:tc>
          <w:tcPr>
            <w:tcW w:w="9628" w:type="dxa"/>
            <w:shd w:val="clear" w:color="auto" w:fill="D9D9D9" w:themeFill="background1" w:themeFillShade="D9"/>
          </w:tcPr>
          <w:p w14:paraId="57D7573F" w14:textId="68A4B8EF" w:rsidR="000A0F66" w:rsidRDefault="000A0F66" w:rsidP="000A0F66">
            <w:pPr>
              <w:rPr>
                <w:rFonts w:asciiTheme="minorHAnsi" w:hAnsiTheme="minorHAnsi"/>
                <w:b/>
                <w:sz w:val="22"/>
                <w:szCs w:val="22"/>
              </w:rPr>
            </w:pPr>
            <w:r>
              <w:rPr>
                <w:rFonts w:asciiTheme="minorHAnsi" w:hAnsiTheme="minorHAnsi"/>
                <w:b/>
                <w:sz w:val="22"/>
                <w:szCs w:val="22"/>
              </w:rPr>
              <w:t>2.  TEACHING</w:t>
            </w:r>
            <w:r>
              <w:rPr>
                <w:rFonts w:asciiTheme="minorHAnsi" w:hAnsiTheme="minorHAnsi"/>
                <w:b/>
                <w:sz w:val="22"/>
                <w:szCs w:val="22"/>
              </w:rPr>
              <w:br/>
            </w:r>
            <w:r w:rsidRPr="007A3FD0">
              <w:rPr>
                <w:rFonts w:asciiTheme="minorHAnsi" w:hAnsiTheme="minorHAnsi" w:cs="Arial"/>
                <w:sz w:val="22"/>
                <w:szCs w:val="22"/>
              </w:rPr>
              <w:t>(Reference should be made to the activities mentioned in the role descriptors for Senior Clinical Fellows in Medical Education and include details of progress towards the Certificate in Medical Education.  In completing cases please confirm if the Certificate in ME has been attained):</w:t>
            </w:r>
          </w:p>
        </w:tc>
      </w:tr>
      <w:tr w:rsidR="000A0F66" w14:paraId="29E898A4" w14:textId="77777777" w:rsidTr="0062144D">
        <w:tc>
          <w:tcPr>
            <w:tcW w:w="9628" w:type="dxa"/>
            <w:shd w:val="clear" w:color="auto" w:fill="D9D9D9" w:themeFill="background1" w:themeFillShade="D9"/>
          </w:tcPr>
          <w:p w14:paraId="1F520DD0" w14:textId="77777777" w:rsidR="000A0F66" w:rsidRPr="0042362E" w:rsidRDefault="000A0F66" w:rsidP="0062144D">
            <w:pPr>
              <w:rPr>
                <w:rFonts w:ascii="Calibri" w:hAnsi="Calibri"/>
                <w:b/>
                <w:sz w:val="22"/>
                <w:szCs w:val="22"/>
              </w:rPr>
            </w:pPr>
            <w:r>
              <w:rPr>
                <w:rFonts w:ascii="Calibri" w:hAnsi="Calibri"/>
                <w:b/>
                <w:sz w:val="22"/>
                <w:szCs w:val="22"/>
              </w:rPr>
              <w:t>Provide</w:t>
            </w:r>
            <w:r w:rsidRPr="00F47F88">
              <w:rPr>
                <w:rFonts w:ascii="Calibri" w:hAnsi="Calibri"/>
                <w:b/>
                <w:sz w:val="22"/>
                <w:szCs w:val="22"/>
              </w:rPr>
              <w:t xml:space="preserve"> a </w:t>
            </w:r>
            <w:r>
              <w:rPr>
                <w:rFonts w:ascii="Calibri" w:hAnsi="Calibri"/>
                <w:b/>
                <w:sz w:val="22"/>
                <w:szCs w:val="22"/>
              </w:rPr>
              <w:t>breakdown of teaching hours and scores over the last probationary period under review:</w:t>
            </w:r>
          </w:p>
        </w:tc>
      </w:tr>
      <w:tr w:rsidR="000A0F66" w14:paraId="086D239D" w14:textId="77777777" w:rsidTr="0062144D">
        <w:tc>
          <w:tcPr>
            <w:tcW w:w="9628" w:type="dxa"/>
          </w:tcPr>
          <w:p w14:paraId="5B348845" w14:textId="77777777" w:rsidR="000A0F66" w:rsidRDefault="000A0F66" w:rsidP="0062144D">
            <w:pPr>
              <w:rPr>
                <w:rFonts w:asciiTheme="minorHAnsi" w:hAnsiTheme="minorHAnsi"/>
                <w:b/>
                <w:sz w:val="22"/>
                <w:szCs w:val="22"/>
              </w:rPr>
            </w:pPr>
          </w:p>
          <w:p w14:paraId="095C9DDB" w14:textId="77777777" w:rsidR="000A0F66" w:rsidRDefault="000A0F66" w:rsidP="0062144D">
            <w:pPr>
              <w:rPr>
                <w:rFonts w:asciiTheme="minorHAnsi" w:hAnsiTheme="minorHAnsi"/>
                <w:b/>
                <w:sz w:val="22"/>
                <w:szCs w:val="22"/>
              </w:rPr>
            </w:pPr>
          </w:p>
          <w:p w14:paraId="4120856B" w14:textId="77777777" w:rsidR="000A0F66" w:rsidRDefault="000A0F66" w:rsidP="0062144D">
            <w:pPr>
              <w:rPr>
                <w:rFonts w:asciiTheme="minorHAnsi" w:hAnsiTheme="minorHAnsi"/>
                <w:b/>
                <w:sz w:val="22"/>
                <w:szCs w:val="22"/>
              </w:rPr>
            </w:pPr>
          </w:p>
          <w:p w14:paraId="17AB2FD1" w14:textId="77777777" w:rsidR="000A0F66" w:rsidRDefault="000A0F66" w:rsidP="0062144D">
            <w:pPr>
              <w:rPr>
                <w:rFonts w:asciiTheme="minorHAnsi" w:hAnsiTheme="minorHAnsi"/>
                <w:b/>
                <w:sz w:val="22"/>
                <w:szCs w:val="22"/>
              </w:rPr>
            </w:pPr>
          </w:p>
          <w:p w14:paraId="1D562584" w14:textId="77777777" w:rsidR="000A0F66" w:rsidRDefault="000A0F66" w:rsidP="0062144D">
            <w:pPr>
              <w:rPr>
                <w:rFonts w:asciiTheme="minorHAnsi" w:hAnsiTheme="minorHAnsi"/>
                <w:b/>
                <w:sz w:val="22"/>
                <w:szCs w:val="22"/>
              </w:rPr>
            </w:pPr>
          </w:p>
          <w:p w14:paraId="0CEA0276" w14:textId="77777777" w:rsidR="000A0F66" w:rsidRDefault="000A0F66" w:rsidP="0062144D">
            <w:pPr>
              <w:rPr>
                <w:rFonts w:asciiTheme="minorHAnsi" w:hAnsiTheme="minorHAnsi"/>
                <w:b/>
                <w:sz w:val="22"/>
                <w:szCs w:val="22"/>
              </w:rPr>
            </w:pPr>
          </w:p>
        </w:tc>
      </w:tr>
      <w:tr w:rsidR="000A0F66" w14:paraId="27C2E55D" w14:textId="77777777" w:rsidTr="0062144D">
        <w:tc>
          <w:tcPr>
            <w:tcW w:w="9628" w:type="dxa"/>
            <w:shd w:val="clear" w:color="auto" w:fill="D9D9D9" w:themeFill="background1" w:themeFillShade="D9"/>
          </w:tcPr>
          <w:p w14:paraId="5DFC0118" w14:textId="77777777" w:rsidR="000A0F66" w:rsidRPr="0042362E" w:rsidRDefault="000A0F66" w:rsidP="0062144D">
            <w:pPr>
              <w:rPr>
                <w:rFonts w:ascii="Calibri" w:hAnsi="Calibri"/>
                <w:b/>
                <w:sz w:val="22"/>
                <w:szCs w:val="22"/>
              </w:rPr>
            </w:pPr>
            <w:r>
              <w:rPr>
                <w:rFonts w:ascii="Calibri" w:hAnsi="Calibri"/>
                <w:b/>
                <w:sz w:val="22"/>
                <w:szCs w:val="22"/>
              </w:rPr>
              <w:t xml:space="preserve">Provide a </w:t>
            </w:r>
            <w:r w:rsidRPr="00F47F88">
              <w:rPr>
                <w:rFonts w:ascii="Calibri" w:hAnsi="Calibri"/>
                <w:b/>
                <w:sz w:val="22"/>
                <w:szCs w:val="22"/>
              </w:rPr>
              <w:t>commentary on teaching quality</w:t>
            </w:r>
            <w:r>
              <w:rPr>
                <w:rFonts w:ascii="Calibri" w:hAnsi="Calibri"/>
                <w:b/>
                <w:sz w:val="22"/>
                <w:szCs w:val="22"/>
              </w:rPr>
              <w:t>,</w:t>
            </w:r>
            <w:r w:rsidRPr="00F47F88">
              <w:rPr>
                <w:rFonts w:ascii="Calibri" w:hAnsi="Calibri"/>
                <w:b/>
                <w:sz w:val="22"/>
                <w:szCs w:val="22"/>
              </w:rPr>
              <w:t xml:space="preserve"> quantity</w:t>
            </w:r>
            <w:r>
              <w:rPr>
                <w:rFonts w:ascii="Calibri" w:hAnsi="Calibri"/>
                <w:b/>
                <w:sz w:val="22"/>
                <w:szCs w:val="22"/>
              </w:rPr>
              <w:t xml:space="preserve"> and where relevant, innovation:</w:t>
            </w:r>
          </w:p>
        </w:tc>
      </w:tr>
      <w:tr w:rsidR="000A0F66" w14:paraId="7A002C86" w14:textId="77777777" w:rsidTr="0062144D">
        <w:tc>
          <w:tcPr>
            <w:tcW w:w="9628" w:type="dxa"/>
            <w:shd w:val="clear" w:color="auto" w:fill="auto"/>
          </w:tcPr>
          <w:p w14:paraId="7AE5ECFC" w14:textId="77777777" w:rsidR="000A0F66" w:rsidRDefault="000A0F66" w:rsidP="0062144D">
            <w:pPr>
              <w:rPr>
                <w:rFonts w:ascii="Calibri" w:hAnsi="Calibri"/>
                <w:b/>
                <w:sz w:val="22"/>
                <w:szCs w:val="22"/>
              </w:rPr>
            </w:pPr>
          </w:p>
          <w:p w14:paraId="61C17555" w14:textId="77777777" w:rsidR="000A0F66" w:rsidRDefault="000A0F66" w:rsidP="0062144D">
            <w:pPr>
              <w:rPr>
                <w:rFonts w:ascii="Calibri" w:hAnsi="Calibri"/>
                <w:b/>
                <w:sz w:val="22"/>
                <w:szCs w:val="22"/>
              </w:rPr>
            </w:pPr>
          </w:p>
          <w:p w14:paraId="55BF2C66" w14:textId="77777777" w:rsidR="000A0F66" w:rsidRDefault="000A0F66" w:rsidP="0062144D">
            <w:pPr>
              <w:rPr>
                <w:rFonts w:ascii="Calibri" w:hAnsi="Calibri"/>
                <w:b/>
                <w:sz w:val="22"/>
                <w:szCs w:val="22"/>
              </w:rPr>
            </w:pPr>
          </w:p>
          <w:p w14:paraId="22171BD3" w14:textId="77777777" w:rsidR="000A0F66" w:rsidRDefault="000A0F66" w:rsidP="0062144D">
            <w:pPr>
              <w:rPr>
                <w:rFonts w:ascii="Calibri" w:hAnsi="Calibri"/>
                <w:b/>
                <w:sz w:val="22"/>
                <w:szCs w:val="22"/>
              </w:rPr>
            </w:pPr>
          </w:p>
          <w:p w14:paraId="6B932E2A" w14:textId="77777777" w:rsidR="000A0F66" w:rsidRDefault="000A0F66" w:rsidP="0062144D">
            <w:pPr>
              <w:rPr>
                <w:rFonts w:ascii="Calibri" w:hAnsi="Calibri"/>
                <w:b/>
                <w:sz w:val="22"/>
                <w:szCs w:val="22"/>
              </w:rPr>
            </w:pPr>
          </w:p>
          <w:p w14:paraId="085EEA29" w14:textId="77777777" w:rsidR="000A0F66" w:rsidRDefault="000A0F66" w:rsidP="0062144D">
            <w:pPr>
              <w:rPr>
                <w:rFonts w:ascii="Calibri" w:hAnsi="Calibri"/>
                <w:b/>
                <w:sz w:val="22"/>
                <w:szCs w:val="22"/>
              </w:rPr>
            </w:pPr>
          </w:p>
          <w:p w14:paraId="3C49E5C3" w14:textId="77777777" w:rsidR="000A0F66" w:rsidRDefault="000A0F66" w:rsidP="0062144D">
            <w:pPr>
              <w:rPr>
                <w:rFonts w:ascii="Calibri" w:hAnsi="Calibri"/>
                <w:b/>
                <w:sz w:val="22"/>
                <w:szCs w:val="22"/>
              </w:rPr>
            </w:pPr>
          </w:p>
        </w:tc>
      </w:tr>
      <w:tr w:rsidR="000A0F66" w14:paraId="60ABE67E" w14:textId="77777777" w:rsidTr="0062144D">
        <w:tc>
          <w:tcPr>
            <w:tcW w:w="9628" w:type="dxa"/>
            <w:shd w:val="clear" w:color="auto" w:fill="D9D9D9" w:themeFill="background1" w:themeFillShade="D9"/>
          </w:tcPr>
          <w:p w14:paraId="625E8F4A" w14:textId="4A96D21D" w:rsidR="000A0F66" w:rsidRPr="00F47F88" w:rsidRDefault="000A0F66" w:rsidP="0062144D">
            <w:pPr>
              <w:rPr>
                <w:rFonts w:asciiTheme="minorHAnsi" w:hAnsiTheme="minorHAnsi"/>
                <w:b/>
                <w:sz w:val="22"/>
                <w:szCs w:val="22"/>
              </w:rPr>
            </w:pPr>
            <w:r>
              <w:rPr>
                <w:rFonts w:asciiTheme="minorHAnsi" w:hAnsiTheme="minorHAnsi"/>
                <w:b/>
                <w:sz w:val="22"/>
                <w:szCs w:val="22"/>
              </w:rPr>
              <w:t>3.  Certificate in Medical Education</w:t>
            </w:r>
          </w:p>
        </w:tc>
      </w:tr>
      <w:tr w:rsidR="000A0F66" w14:paraId="181E3C16" w14:textId="77777777" w:rsidTr="0062144D">
        <w:tc>
          <w:tcPr>
            <w:tcW w:w="9628" w:type="dxa"/>
            <w:shd w:val="clear" w:color="auto" w:fill="D9D9D9" w:themeFill="background1" w:themeFillShade="D9"/>
          </w:tcPr>
          <w:p w14:paraId="3DB65D18" w14:textId="49EF8A69" w:rsidR="000A0F66" w:rsidRDefault="000A0F66" w:rsidP="0062144D">
            <w:pPr>
              <w:rPr>
                <w:rFonts w:asciiTheme="minorHAnsi" w:hAnsiTheme="minorHAnsi"/>
                <w:b/>
                <w:sz w:val="22"/>
                <w:szCs w:val="22"/>
              </w:rPr>
            </w:pPr>
            <w:r>
              <w:rPr>
                <w:rFonts w:asciiTheme="minorHAnsi" w:hAnsiTheme="minorHAnsi"/>
                <w:b/>
                <w:sz w:val="22"/>
                <w:szCs w:val="22"/>
              </w:rPr>
              <w:t>Provide a breakdown of progress towards completing Certificate of ME:</w:t>
            </w:r>
          </w:p>
        </w:tc>
      </w:tr>
      <w:tr w:rsidR="000A0F66" w14:paraId="2F97A63A" w14:textId="77777777" w:rsidTr="000A0F66">
        <w:tc>
          <w:tcPr>
            <w:tcW w:w="9628" w:type="dxa"/>
            <w:shd w:val="clear" w:color="auto" w:fill="auto"/>
          </w:tcPr>
          <w:p w14:paraId="0EC1EF0F" w14:textId="77777777" w:rsidR="000A0F66" w:rsidRDefault="000A0F66" w:rsidP="0062144D">
            <w:pPr>
              <w:rPr>
                <w:rFonts w:asciiTheme="minorHAnsi" w:hAnsiTheme="minorHAnsi"/>
                <w:b/>
                <w:sz w:val="22"/>
                <w:szCs w:val="22"/>
              </w:rPr>
            </w:pPr>
          </w:p>
          <w:p w14:paraId="6FC9E65E" w14:textId="059DB8A9" w:rsidR="000A0F66" w:rsidRDefault="000A0F66" w:rsidP="0062144D">
            <w:pPr>
              <w:rPr>
                <w:rFonts w:asciiTheme="minorHAnsi" w:hAnsiTheme="minorHAnsi"/>
                <w:b/>
                <w:sz w:val="22"/>
                <w:szCs w:val="22"/>
              </w:rPr>
            </w:pPr>
          </w:p>
        </w:tc>
      </w:tr>
      <w:tr w:rsidR="000A0F66" w14:paraId="46C23A0D" w14:textId="77777777" w:rsidTr="0062144D">
        <w:tc>
          <w:tcPr>
            <w:tcW w:w="9628" w:type="dxa"/>
            <w:shd w:val="clear" w:color="auto" w:fill="D9D9D9" w:themeFill="background1" w:themeFillShade="D9"/>
          </w:tcPr>
          <w:p w14:paraId="7CB855D8" w14:textId="77777777" w:rsidR="000A0F66" w:rsidRDefault="000A0F66" w:rsidP="0062144D">
            <w:pPr>
              <w:rPr>
                <w:rFonts w:asciiTheme="minorHAnsi" w:hAnsiTheme="minorHAnsi"/>
                <w:b/>
                <w:sz w:val="22"/>
                <w:szCs w:val="22"/>
              </w:rPr>
            </w:pPr>
            <w:r>
              <w:rPr>
                <w:rFonts w:asciiTheme="minorHAnsi" w:hAnsiTheme="minorHAnsi"/>
                <w:b/>
                <w:sz w:val="22"/>
                <w:szCs w:val="22"/>
              </w:rPr>
              <w:lastRenderedPageBreak/>
              <w:t>Provide any other relevant information if necessary:</w:t>
            </w:r>
          </w:p>
        </w:tc>
      </w:tr>
      <w:tr w:rsidR="000A0F66" w14:paraId="7DEDD147" w14:textId="77777777" w:rsidTr="0062144D">
        <w:tc>
          <w:tcPr>
            <w:tcW w:w="9628" w:type="dxa"/>
          </w:tcPr>
          <w:p w14:paraId="2439E4DC" w14:textId="77777777" w:rsidR="000A0F66" w:rsidRDefault="000A0F66" w:rsidP="0062144D">
            <w:pPr>
              <w:rPr>
                <w:rFonts w:asciiTheme="minorHAnsi" w:hAnsiTheme="minorHAnsi"/>
                <w:b/>
                <w:sz w:val="22"/>
                <w:szCs w:val="22"/>
              </w:rPr>
            </w:pPr>
          </w:p>
          <w:p w14:paraId="5C0D811F" w14:textId="77777777" w:rsidR="000A0F66" w:rsidRDefault="000A0F66" w:rsidP="0062144D">
            <w:pPr>
              <w:rPr>
                <w:rFonts w:asciiTheme="minorHAnsi" w:hAnsiTheme="minorHAnsi"/>
                <w:b/>
                <w:sz w:val="22"/>
                <w:szCs w:val="22"/>
              </w:rPr>
            </w:pPr>
          </w:p>
          <w:p w14:paraId="0D1F5AC1" w14:textId="77777777" w:rsidR="000A0F66" w:rsidRDefault="000A0F66" w:rsidP="0062144D">
            <w:pPr>
              <w:rPr>
                <w:rFonts w:asciiTheme="minorHAnsi" w:hAnsiTheme="minorHAnsi"/>
                <w:b/>
                <w:sz w:val="22"/>
                <w:szCs w:val="22"/>
              </w:rPr>
            </w:pPr>
          </w:p>
          <w:p w14:paraId="42E59D42" w14:textId="77777777" w:rsidR="000A0F66" w:rsidRDefault="000A0F66" w:rsidP="0062144D">
            <w:pPr>
              <w:rPr>
                <w:rFonts w:asciiTheme="minorHAnsi" w:hAnsiTheme="minorHAnsi"/>
                <w:b/>
                <w:sz w:val="22"/>
                <w:szCs w:val="22"/>
              </w:rPr>
            </w:pPr>
          </w:p>
          <w:p w14:paraId="7DCEB474" w14:textId="77777777" w:rsidR="000A0F66" w:rsidRDefault="000A0F66" w:rsidP="0062144D">
            <w:pPr>
              <w:rPr>
                <w:rFonts w:asciiTheme="minorHAnsi" w:hAnsiTheme="minorHAnsi"/>
                <w:b/>
                <w:sz w:val="22"/>
                <w:szCs w:val="22"/>
              </w:rPr>
            </w:pPr>
          </w:p>
        </w:tc>
      </w:tr>
    </w:tbl>
    <w:p w14:paraId="27829CD6" w14:textId="77777777" w:rsidR="000A0F66" w:rsidRPr="002925A0" w:rsidRDefault="000A0F66" w:rsidP="000A0F66">
      <w:pPr>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0A0F66" w14:paraId="0A8E3283" w14:textId="77777777" w:rsidTr="0062144D">
        <w:tc>
          <w:tcPr>
            <w:tcW w:w="9628" w:type="dxa"/>
            <w:shd w:val="clear" w:color="auto" w:fill="D9D9D9" w:themeFill="background1" w:themeFillShade="D9"/>
          </w:tcPr>
          <w:p w14:paraId="58C783F3" w14:textId="77777777" w:rsidR="000A0F66" w:rsidRDefault="000A0F66" w:rsidP="0062144D">
            <w:pPr>
              <w:rPr>
                <w:rFonts w:asciiTheme="minorHAnsi" w:hAnsiTheme="minorHAnsi"/>
                <w:b/>
                <w:sz w:val="22"/>
                <w:szCs w:val="22"/>
              </w:rPr>
            </w:pPr>
            <w:r>
              <w:rPr>
                <w:rFonts w:asciiTheme="minorHAnsi" w:hAnsiTheme="minorHAnsi"/>
                <w:b/>
                <w:sz w:val="22"/>
                <w:szCs w:val="22"/>
              </w:rPr>
              <w:t>4.  ADMINISTRATION</w:t>
            </w:r>
          </w:p>
          <w:p w14:paraId="791DE2AE" w14:textId="77777777" w:rsidR="000A0F66" w:rsidRDefault="000A0F66" w:rsidP="0062144D">
            <w:pPr>
              <w:rPr>
                <w:rFonts w:asciiTheme="minorHAnsi" w:hAnsiTheme="minorHAnsi"/>
                <w:b/>
                <w:sz w:val="22"/>
                <w:szCs w:val="22"/>
              </w:rPr>
            </w:pPr>
          </w:p>
        </w:tc>
      </w:tr>
      <w:tr w:rsidR="000A0F66" w14:paraId="55CA7789" w14:textId="77777777" w:rsidTr="0062144D">
        <w:tc>
          <w:tcPr>
            <w:tcW w:w="9628" w:type="dxa"/>
            <w:shd w:val="clear" w:color="auto" w:fill="D9D9D9" w:themeFill="background1" w:themeFillShade="D9"/>
          </w:tcPr>
          <w:p w14:paraId="0C348477" w14:textId="77777777" w:rsidR="000A0F66" w:rsidRDefault="000A0F66" w:rsidP="0062144D">
            <w:pPr>
              <w:rPr>
                <w:rFonts w:asciiTheme="minorHAnsi" w:hAnsiTheme="minorHAnsi"/>
                <w:b/>
                <w:sz w:val="22"/>
                <w:szCs w:val="22"/>
              </w:rPr>
            </w:pPr>
            <w:r>
              <w:rPr>
                <w:rFonts w:asciiTheme="minorHAnsi" w:hAnsiTheme="minorHAnsi"/>
                <w:b/>
                <w:sz w:val="22"/>
                <w:szCs w:val="22"/>
              </w:rPr>
              <w:t>Provide a commentary on administrative responsibilities which have been undertaken:</w:t>
            </w:r>
          </w:p>
        </w:tc>
      </w:tr>
      <w:tr w:rsidR="000A0F66" w14:paraId="52547432" w14:textId="77777777" w:rsidTr="0062144D">
        <w:tc>
          <w:tcPr>
            <w:tcW w:w="9628" w:type="dxa"/>
          </w:tcPr>
          <w:p w14:paraId="5358A659" w14:textId="77777777" w:rsidR="000A0F66" w:rsidRDefault="000A0F66" w:rsidP="0062144D">
            <w:pPr>
              <w:rPr>
                <w:rFonts w:asciiTheme="minorHAnsi" w:hAnsiTheme="minorHAnsi"/>
                <w:b/>
                <w:sz w:val="22"/>
                <w:szCs w:val="22"/>
              </w:rPr>
            </w:pPr>
          </w:p>
          <w:p w14:paraId="0AF28D89" w14:textId="77777777" w:rsidR="000A0F66" w:rsidRDefault="000A0F66" w:rsidP="0062144D">
            <w:pPr>
              <w:rPr>
                <w:rFonts w:asciiTheme="minorHAnsi" w:hAnsiTheme="minorHAnsi"/>
                <w:b/>
                <w:sz w:val="22"/>
                <w:szCs w:val="22"/>
              </w:rPr>
            </w:pPr>
          </w:p>
          <w:p w14:paraId="162C7526" w14:textId="77777777" w:rsidR="000A0F66" w:rsidRDefault="000A0F66" w:rsidP="0062144D">
            <w:pPr>
              <w:rPr>
                <w:rFonts w:asciiTheme="minorHAnsi" w:hAnsiTheme="minorHAnsi"/>
                <w:b/>
                <w:sz w:val="22"/>
                <w:szCs w:val="22"/>
              </w:rPr>
            </w:pPr>
          </w:p>
          <w:p w14:paraId="4296E502" w14:textId="77777777" w:rsidR="000A0F66" w:rsidRDefault="000A0F66" w:rsidP="0062144D">
            <w:pPr>
              <w:rPr>
                <w:rFonts w:asciiTheme="minorHAnsi" w:hAnsiTheme="minorHAnsi"/>
                <w:b/>
                <w:sz w:val="22"/>
                <w:szCs w:val="22"/>
              </w:rPr>
            </w:pPr>
          </w:p>
          <w:p w14:paraId="31DC4C07" w14:textId="77777777" w:rsidR="000A0F66" w:rsidRDefault="000A0F66" w:rsidP="0062144D">
            <w:pPr>
              <w:rPr>
                <w:rFonts w:asciiTheme="minorHAnsi" w:hAnsiTheme="minorHAnsi"/>
                <w:b/>
                <w:sz w:val="22"/>
                <w:szCs w:val="22"/>
              </w:rPr>
            </w:pPr>
          </w:p>
          <w:p w14:paraId="6B5D7B43" w14:textId="77777777" w:rsidR="000A0F66" w:rsidRDefault="000A0F66" w:rsidP="0062144D">
            <w:pPr>
              <w:rPr>
                <w:rFonts w:asciiTheme="minorHAnsi" w:hAnsiTheme="minorHAnsi"/>
                <w:b/>
                <w:sz w:val="22"/>
                <w:szCs w:val="22"/>
              </w:rPr>
            </w:pPr>
          </w:p>
          <w:p w14:paraId="7C4EA78E" w14:textId="77777777" w:rsidR="000A0F66" w:rsidRDefault="000A0F66" w:rsidP="0062144D">
            <w:pPr>
              <w:rPr>
                <w:rFonts w:asciiTheme="minorHAnsi" w:hAnsiTheme="minorHAnsi"/>
                <w:b/>
                <w:sz w:val="22"/>
                <w:szCs w:val="22"/>
              </w:rPr>
            </w:pPr>
          </w:p>
          <w:p w14:paraId="707EFA47" w14:textId="77777777" w:rsidR="000A0F66" w:rsidRDefault="000A0F66" w:rsidP="0062144D">
            <w:pPr>
              <w:rPr>
                <w:rFonts w:asciiTheme="minorHAnsi" w:hAnsiTheme="minorHAnsi"/>
                <w:b/>
                <w:sz w:val="22"/>
                <w:szCs w:val="22"/>
              </w:rPr>
            </w:pPr>
          </w:p>
        </w:tc>
      </w:tr>
    </w:tbl>
    <w:p w14:paraId="0CFA8C7E" w14:textId="77777777" w:rsidR="000A0F66" w:rsidRPr="002925A0" w:rsidRDefault="000A0F66" w:rsidP="000A0F66">
      <w:pPr>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0A0F66" w14:paraId="5E5A5C3B" w14:textId="77777777" w:rsidTr="0062144D">
        <w:tc>
          <w:tcPr>
            <w:tcW w:w="9628" w:type="dxa"/>
            <w:shd w:val="clear" w:color="auto" w:fill="D9D9D9" w:themeFill="background1" w:themeFillShade="D9"/>
          </w:tcPr>
          <w:p w14:paraId="02EC6796" w14:textId="77777777" w:rsidR="000A0F66" w:rsidRDefault="000A0F66" w:rsidP="0062144D">
            <w:pPr>
              <w:rPr>
                <w:rFonts w:asciiTheme="minorHAnsi" w:hAnsiTheme="minorHAnsi"/>
                <w:b/>
                <w:sz w:val="22"/>
                <w:szCs w:val="22"/>
              </w:rPr>
            </w:pPr>
            <w:r>
              <w:rPr>
                <w:rFonts w:asciiTheme="minorHAnsi" w:hAnsiTheme="minorHAnsi"/>
                <w:b/>
                <w:sz w:val="22"/>
                <w:szCs w:val="22"/>
              </w:rPr>
              <w:t>5.  COLLEGIALITY</w:t>
            </w:r>
          </w:p>
          <w:p w14:paraId="424EA69B" w14:textId="77777777" w:rsidR="000A0F66" w:rsidRDefault="000A0F66" w:rsidP="0062144D">
            <w:pPr>
              <w:rPr>
                <w:rFonts w:asciiTheme="minorHAnsi" w:hAnsiTheme="minorHAnsi"/>
                <w:b/>
                <w:sz w:val="22"/>
                <w:szCs w:val="22"/>
              </w:rPr>
            </w:pPr>
          </w:p>
        </w:tc>
      </w:tr>
      <w:tr w:rsidR="000A0F66" w14:paraId="195375A6" w14:textId="77777777" w:rsidTr="0062144D">
        <w:tc>
          <w:tcPr>
            <w:tcW w:w="9628" w:type="dxa"/>
            <w:shd w:val="clear" w:color="auto" w:fill="D9D9D9" w:themeFill="background1" w:themeFillShade="D9"/>
          </w:tcPr>
          <w:p w14:paraId="4B911EB2" w14:textId="77777777" w:rsidR="000A0F66" w:rsidRDefault="000A0F66" w:rsidP="0062144D">
            <w:pPr>
              <w:rPr>
                <w:rFonts w:asciiTheme="minorHAnsi" w:hAnsiTheme="minorHAnsi"/>
                <w:b/>
                <w:sz w:val="22"/>
                <w:szCs w:val="22"/>
              </w:rPr>
            </w:pPr>
            <w:r>
              <w:rPr>
                <w:rFonts w:asciiTheme="minorHAnsi" w:hAnsiTheme="minorHAnsi"/>
                <w:b/>
                <w:sz w:val="22"/>
                <w:szCs w:val="22"/>
              </w:rPr>
              <w:t>Provide a commentary and evidence of the probationer’s collegiality both within the Department and the wider University and beyond (as appropriate):</w:t>
            </w:r>
          </w:p>
        </w:tc>
      </w:tr>
      <w:tr w:rsidR="000A0F66" w14:paraId="41E9A97F" w14:textId="77777777" w:rsidTr="0062144D">
        <w:tc>
          <w:tcPr>
            <w:tcW w:w="9628" w:type="dxa"/>
            <w:shd w:val="clear" w:color="auto" w:fill="auto"/>
          </w:tcPr>
          <w:p w14:paraId="31D512C2" w14:textId="77777777" w:rsidR="000A0F66" w:rsidRDefault="000A0F66" w:rsidP="0062144D">
            <w:pPr>
              <w:rPr>
                <w:rFonts w:asciiTheme="minorHAnsi" w:hAnsiTheme="minorHAnsi"/>
                <w:b/>
                <w:sz w:val="22"/>
                <w:szCs w:val="22"/>
              </w:rPr>
            </w:pPr>
          </w:p>
          <w:p w14:paraId="563D71D2" w14:textId="77777777" w:rsidR="000A0F66" w:rsidRDefault="000A0F66" w:rsidP="0062144D">
            <w:pPr>
              <w:rPr>
                <w:rFonts w:asciiTheme="minorHAnsi" w:hAnsiTheme="minorHAnsi"/>
                <w:b/>
                <w:sz w:val="22"/>
                <w:szCs w:val="22"/>
              </w:rPr>
            </w:pPr>
          </w:p>
          <w:p w14:paraId="0E445ADC" w14:textId="77777777" w:rsidR="000A0F66" w:rsidRDefault="000A0F66" w:rsidP="0062144D">
            <w:pPr>
              <w:rPr>
                <w:rFonts w:asciiTheme="minorHAnsi" w:hAnsiTheme="minorHAnsi"/>
                <w:b/>
                <w:sz w:val="22"/>
                <w:szCs w:val="22"/>
              </w:rPr>
            </w:pPr>
          </w:p>
          <w:p w14:paraId="6F5E6E07" w14:textId="77777777" w:rsidR="000A0F66" w:rsidRDefault="000A0F66" w:rsidP="0062144D">
            <w:pPr>
              <w:rPr>
                <w:rFonts w:asciiTheme="minorHAnsi" w:hAnsiTheme="minorHAnsi"/>
                <w:b/>
                <w:sz w:val="22"/>
                <w:szCs w:val="22"/>
              </w:rPr>
            </w:pPr>
          </w:p>
          <w:p w14:paraId="14B00705" w14:textId="77777777" w:rsidR="000A0F66" w:rsidRDefault="000A0F66" w:rsidP="0062144D">
            <w:pPr>
              <w:rPr>
                <w:rFonts w:asciiTheme="minorHAnsi" w:hAnsiTheme="minorHAnsi"/>
                <w:b/>
                <w:sz w:val="22"/>
                <w:szCs w:val="22"/>
              </w:rPr>
            </w:pPr>
          </w:p>
          <w:p w14:paraId="400A03B0" w14:textId="77777777" w:rsidR="000A0F66" w:rsidRDefault="000A0F66" w:rsidP="0062144D">
            <w:pPr>
              <w:rPr>
                <w:rFonts w:asciiTheme="minorHAnsi" w:hAnsiTheme="minorHAnsi"/>
                <w:b/>
                <w:sz w:val="22"/>
                <w:szCs w:val="22"/>
              </w:rPr>
            </w:pPr>
          </w:p>
          <w:p w14:paraId="5B3C4B9B" w14:textId="77777777" w:rsidR="000A0F66" w:rsidRDefault="000A0F66" w:rsidP="0062144D">
            <w:pPr>
              <w:rPr>
                <w:rFonts w:asciiTheme="minorHAnsi" w:hAnsiTheme="minorHAnsi"/>
                <w:b/>
                <w:sz w:val="22"/>
                <w:szCs w:val="22"/>
              </w:rPr>
            </w:pPr>
          </w:p>
          <w:p w14:paraId="332D5CE4" w14:textId="77777777" w:rsidR="000A0F66" w:rsidRDefault="000A0F66" w:rsidP="0062144D">
            <w:pPr>
              <w:rPr>
                <w:rFonts w:asciiTheme="minorHAnsi" w:hAnsiTheme="minorHAnsi"/>
                <w:b/>
                <w:sz w:val="22"/>
                <w:szCs w:val="22"/>
              </w:rPr>
            </w:pPr>
          </w:p>
          <w:p w14:paraId="6E5159A9" w14:textId="77777777" w:rsidR="000A0F66" w:rsidRDefault="000A0F66" w:rsidP="0062144D">
            <w:pPr>
              <w:rPr>
                <w:rFonts w:asciiTheme="minorHAnsi" w:hAnsiTheme="minorHAnsi"/>
                <w:b/>
                <w:sz w:val="22"/>
                <w:szCs w:val="22"/>
              </w:rPr>
            </w:pPr>
          </w:p>
        </w:tc>
      </w:tr>
    </w:tbl>
    <w:p w14:paraId="3C1845C7" w14:textId="77777777" w:rsidR="000A0F66" w:rsidRDefault="000A0F66" w:rsidP="000A0F66">
      <w:pPr>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0A0F66" w14:paraId="7D62EB3C" w14:textId="77777777" w:rsidTr="0062144D">
        <w:tc>
          <w:tcPr>
            <w:tcW w:w="9628" w:type="dxa"/>
            <w:shd w:val="clear" w:color="auto" w:fill="D9D9D9" w:themeFill="background1" w:themeFillShade="D9"/>
          </w:tcPr>
          <w:p w14:paraId="0A39B891" w14:textId="77777777" w:rsidR="000A0F66" w:rsidRDefault="000A0F66" w:rsidP="0062144D">
            <w:pPr>
              <w:rPr>
                <w:rFonts w:asciiTheme="minorHAnsi" w:hAnsiTheme="minorHAnsi"/>
                <w:b/>
                <w:sz w:val="22"/>
                <w:szCs w:val="22"/>
              </w:rPr>
            </w:pPr>
            <w:r>
              <w:rPr>
                <w:rFonts w:asciiTheme="minorHAnsi" w:hAnsiTheme="minorHAnsi"/>
                <w:b/>
                <w:sz w:val="22"/>
                <w:szCs w:val="22"/>
              </w:rPr>
              <w:t>6.  MENTORING</w:t>
            </w:r>
          </w:p>
          <w:p w14:paraId="636A3AE9" w14:textId="77777777" w:rsidR="000A0F66" w:rsidRDefault="000A0F66" w:rsidP="0062144D">
            <w:pPr>
              <w:rPr>
                <w:rFonts w:asciiTheme="minorHAnsi" w:hAnsiTheme="minorHAnsi"/>
                <w:b/>
                <w:sz w:val="22"/>
                <w:szCs w:val="22"/>
              </w:rPr>
            </w:pPr>
          </w:p>
        </w:tc>
      </w:tr>
      <w:tr w:rsidR="000A0F66" w14:paraId="057D1407" w14:textId="77777777" w:rsidTr="0062144D">
        <w:tc>
          <w:tcPr>
            <w:tcW w:w="9628" w:type="dxa"/>
            <w:shd w:val="clear" w:color="auto" w:fill="D9D9D9" w:themeFill="background1" w:themeFillShade="D9"/>
          </w:tcPr>
          <w:p w14:paraId="56E760E5" w14:textId="77777777" w:rsidR="000A0F66" w:rsidRPr="0042362E" w:rsidRDefault="000A0F66" w:rsidP="0062144D">
            <w:pPr>
              <w:rPr>
                <w:rFonts w:ascii="Calibri" w:hAnsi="Calibri"/>
                <w:b/>
                <w:sz w:val="22"/>
                <w:szCs w:val="22"/>
              </w:rPr>
            </w:pPr>
            <w:r w:rsidRPr="009A3871">
              <w:rPr>
                <w:rFonts w:ascii="Calibri" w:hAnsi="Calibri"/>
                <w:b/>
                <w:sz w:val="22"/>
                <w:szCs w:val="22"/>
              </w:rPr>
              <w:t>Please state the name of the mentor, any mentoring arrangements and confirm whether they are satisfactory</w:t>
            </w:r>
            <w:r>
              <w:rPr>
                <w:rFonts w:ascii="Calibri" w:hAnsi="Calibri"/>
                <w:b/>
                <w:sz w:val="22"/>
                <w:szCs w:val="22"/>
              </w:rPr>
              <w:t>:</w:t>
            </w:r>
          </w:p>
        </w:tc>
      </w:tr>
      <w:tr w:rsidR="000A0F66" w14:paraId="251AA1A8" w14:textId="77777777" w:rsidTr="0062144D">
        <w:tc>
          <w:tcPr>
            <w:tcW w:w="9628" w:type="dxa"/>
          </w:tcPr>
          <w:p w14:paraId="2A75F410" w14:textId="77777777" w:rsidR="000A0F66" w:rsidRDefault="000A0F66" w:rsidP="0062144D">
            <w:pPr>
              <w:rPr>
                <w:rFonts w:asciiTheme="minorHAnsi" w:hAnsiTheme="minorHAnsi"/>
                <w:b/>
                <w:sz w:val="22"/>
                <w:szCs w:val="22"/>
              </w:rPr>
            </w:pPr>
          </w:p>
          <w:p w14:paraId="0A20C10A" w14:textId="77777777" w:rsidR="000A0F66" w:rsidRDefault="000A0F66" w:rsidP="0062144D">
            <w:pPr>
              <w:rPr>
                <w:rFonts w:asciiTheme="minorHAnsi" w:hAnsiTheme="minorHAnsi"/>
                <w:b/>
                <w:sz w:val="22"/>
                <w:szCs w:val="22"/>
              </w:rPr>
            </w:pPr>
          </w:p>
          <w:p w14:paraId="259A4B17" w14:textId="77777777" w:rsidR="000A0F66" w:rsidRDefault="000A0F66" w:rsidP="0062144D">
            <w:pPr>
              <w:rPr>
                <w:rFonts w:asciiTheme="minorHAnsi" w:hAnsiTheme="minorHAnsi"/>
                <w:b/>
                <w:sz w:val="22"/>
                <w:szCs w:val="22"/>
              </w:rPr>
            </w:pPr>
          </w:p>
          <w:p w14:paraId="2B3F7C83" w14:textId="77777777" w:rsidR="000A0F66" w:rsidRDefault="000A0F66" w:rsidP="0062144D">
            <w:pPr>
              <w:rPr>
                <w:rFonts w:asciiTheme="minorHAnsi" w:hAnsiTheme="minorHAnsi"/>
                <w:b/>
                <w:sz w:val="22"/>
                <w:szCs w:val="22"/>
              </w:rPr>
            </w:pPr>
          </w:p>
          <w:p w14:paraId="3D98682F" w14:textId="77777777" w:rsidR="000A0F66" w:rsidRDefault="000A0F66" w:rsidP="0062144D">
            <w:pPr>
              <w:rPr>
                <w:rFonts w:asciiTheme="minorHAnsi" w:hAnsiTheme="minorHAnsi"/>
                <w:b/>
                <w:sz w:val="22"/>
                <w:szCs w:val="22"/>
              </w:rPr>
            </w:pPr>
          </w:p>
          <w:p w14:paraId="1AE1AE90" w14:textId="77777777" w:rsidR="000A0F66" w:rsidRDefault="000A0F66" w:rsidP="0062144D">
            <w:pPr>
              <w:rPr>
                <w:rFonts w:asciiTheme="minorHAnsi" w:hAnsiTheme="minorHAnsi"/>
                <w:b/>
                <w:sz w:val="22"/>
                <w:szCs w:val="22"/>
              </w:rPr>
            </w:pPr>
          </w:p>
          <w:p w14:paraId="5EF29BD5" w14:textId="77777777" w:rsidR="000A0F66" w:rsidRDefault="000A0F66" w:rsidP="0062144D">
            <w:pPr>
              <w:rPr>
                <w:rFonts w:asciiTheme="minorHAnsi" w:hAnsiTheme="minorHAnsi"/>
                <w:b/>
                <w:sz w:val="22"/>
                <w:szCs w:val="22"/>
              </w:rPr>
            </w:pPr>
          </w:p>
          <w:p w14:paraId="1C512C33" w14:textId="77777777" w:rsidR="000A0F66" w:rsidRDefault="000A0F66" w:rsidP="0062144D">
            <w:pPr>
              <w:rPr>
                <w:rFonts w:asciiTheme="minorHAnsi" w:hAnsiTheme="minorHAnsi"/>
                <w:b/>
                <w:sz w:val="22"/>
                <w:szCs w:val="22"/>
              </w:rPr>
            </w:pPr>
          </w:p>
          <w:p w14:paraId="711950A1" w14:textId="77777777" w:rsidR="000A0F66" w:rsidRDefault="000A0F66" w:rsidP="0062144D">
            <w:pPr>
              <w:rPr>
                <w:rFonts w:asciiTheme="minorHAnsi" w:hAnsiTheme="minorHAnsi"/>
                <w:b/>
                <w:sz w:val="22"/>
                <w:szCs w:val="22"/>
              </w:rPr>
            </w:pPr>
          </w:p>
          <w:p w14:paraId="733721DA" w14:textId="77777777" w:rsidR="000A0F66" w:rsidRDefault="000A0F66" w:rsidP="0062144D">
            <w:pPr>
              <w:rPr>
                <w:rFonts w:asciiTheme="minorHAnsi" w:hAnsiTheme="minorHAnsi"/>
                <w:b/>
                <w:sz w:val="22"/>
                <w:szCs w:val="22"/>
              </w:rPr>
            </w:pPr>
          </w:p>
        </w:tc>
      </w:tr>
    </w:tbl>
    <w:p w14:paraId="05AF5E8A" w14:textId="77777777" w:rsidR="00830C4F" w:rsidRDefault="00830C4F" w:rsidP="000A0F66">
      <w:pPr>
        <w:rPr>
          <w:rFonts w:asciiTheme="minorHAnsi" w:hAnsiTheme="minorHAnsi"/>
          <w:b/>
          <w:sz w:val="22"/>
          <w:szCs w:val="22"/>
        </w:rPr>
      </w:pPr>
    </w:p>
    <w:p w14:paraId="796B583E" w14:textId="77777777" w:rsidR="00830C4F" w:rsidRDefault="00830C4F" w:rsidP="000A0F66">
      <w:pPr>
        <w:rPr>
          <w:rFonts w:asciiTheme="minorHAnsi" w:hAnsiTheme="minorHAnsi"/>
          <w:b/>
          <w:sz w:val="22"/>
          <w:szCs w:val="22"/>
        </w:rPr>
      </w:pPr>
    </w:p>
    <w:p w14:paraId="7AA6978B" w14:textId="77777777" w:rsidR="00830C4F" w:rsidRDefault="00830C4F" w:rsidP="000A0F66">
      <w:pPr>
        <w:rPr>
          <w:rFonts w:asciiTheme="minorHAnsi" w:hAnsiTheme="minorHAnsi"/>
          <w:b/>
          <w:sz w:val="22"/>
          <w:szCs w:val="22"/>
        </w:rPr>
      </w:pPr>
    </w:p>
    <w:p w14:paraId="6EAA1DC6" w14:textId="77777777" w:rsidR="00830C4F" w:rsidRDefault="00830C4F" w:rsidP="000A0F66">
      <w:pPr>
        <w:rPr>
          <w:rFonts w:asciiTheme="minorHAnsi" w:hAnsiTheme="minorHAnsi"/>
          <w:b/>
          <w:sz w:val="22"/>
          <w:szCs w:val="22"/>
        </w:rPr>
      </w:pPr>
    </w:p>
    <w:p w14:paraId="23596CF7" w14:textId="6410AC2D" w:rsidR="000A0F66" w:rsidRDefault="000A0F66" w:rsidP="000A0F66">
      <w:pPr>
        <w:rPr>
          <w:rFonts w:ascii="Calibri" w:hAnsi="Calibri"/>
          <w:b/>
          <w:sz w:val="22"/>
          <w:szCs w:val="22"/>
        </w:rPr>
      </w:pPr>
      <w:r w:rsidRPr="002925A0">
        <w:rPr>
          <w:rFonts w:asciiTheme="minorHAnsi" w:hAnsiTheme="minorHAnsi"/>
          <w:b/>
          <w:sz w:val="22"/>
          <w:szCs w:val="22"/>
        </w:rPr>
        <w:tab/>
      </w:r>
    </w:p>
    <w:p w14:paraId="38B61539" w14:textId="77777777" w:rsidR="000A0F66" w:rsidRPr="00007CEA" w:rsidRDefault="000A0F66" w:rsidP="000A0F66">
      <w:pPr>
        <w:rPr>
          <w:rFonts w:ascii="Calibri" w:hAnsi="Calibri"/>
          <w:b/>
          <w:sz w:val="22"/>
          <w:szCs w:val="22"/>
        </w:rPr>
      </w:pPr>
      <w:r>
        <w:rPr>
          <w:rFonts w:ascii="Calibri" w:hAnsi="Calibri"/>
          <w:b/>
          <w:sz w:val="22"/>
          <w:szCs w:val="22"/>
        </w:rPr>
        <w:lastRenderedPageBreak/>
        <w:t>D. To be signed by Head of Department:</w:t>
      </w:r>
    </w:p>
    <w:p w14:paraId="3FA96CD9" w14:textId="0F45368F" w:rsidR="000A0F66" w:rsidRPr="00007CEA" w:rsidRDefault="000A0F66" w:rsidP="000A0F66">
      <w:pPr>
        <w:rPr>
          <w:rFonts w:ascii="Calibri" w:hAnsi="Calibri"/>
          <w:b/>
          <w:sz w:val="22"/>
          <w:szCs w:val="22"/>
        </w:rPr>
      </w:pPr>
    </w:p>
    <w:tbl>
      <w:tblPr>
        <w:tblStyle w:val="TableGrid"/>
        <w:tblW w:w="0" w:type="auto"/>
        <w:tblLook w:val="04A0" w:firstRow="1" w:lastRow="0" w:firstColumn="1" w:lastColumn="0" w:noHBand="0" w:noVBand="1"/>
      </w:tblPr>
      <w:tblGrid>
        <w:gridCol w:w="1271"/>
        <w:gridCol w:w="4394"/>
        <w:gridCol w:w="851"/>
        <w:gridCol w:w="3112"/>
      </w:tblGrid>
      <w:tr w:rsidR="000A0F66" w14:paraId="4AD9F8F8" w14:textId="77777777" w:rsidTr="0062144D">
        <w:tc>
          <w:tcPr>
            <w:tcW w:w="1271" w:type="dxa"/>
          </w:tcPr>
          <w:p w14:paraId="61C19FB1"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Signed</w:t>
            </w:r>
          </w:p>
          <w:p w14:paraId="5C18217D" w14:textId="77777777" w:rsidR="000A0F66" w:rsidRPr="00007CEA" w:rsidRDefault="000A0F66" w:rsidP="0062144D">
            <w:pPr>
              <w:rPr>
                <w:rFonts w:asciiTheme="minorHAnsi" w:hAnsiTheme="minorHAnsi"/>
                <w:b/>
                <w:sz w:val="22"/>
                <w:szCs w:val="22"/>
              </w:rPr>
            </w:pPr>
          </w:p>
        </w:tc>
        <w:tc>
          <w:tcPr>
            <w:tcW w:w="4394" w:type="dxa"/>
          </w:tcPr>
          <w:p w14:paraId="24C9B099" w14:textId="77777777" w:rsidR="000A0F66" w:rsidRDefault="000A0F66" w:rsidP="0062144D">
            <w:pPr>
              <w:rPr>
                <w:rFonts w:asciiTheme="minorHAnsi" w:hAnsiTheme="minorHAnsi"/>
                <w:sz w:val="22"/>
                <w:szCs w:val="22"/>
              </w:rPr>
            </w:pPr>
          </w:p>
        </w:tc>
        <w:tc>
          <w:tcPr>
            <w:tcW w:w="851" w:type="dxa"/>
          </w:tcPr>
          <w:p w14:paraId="68889E8B"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Date</w:t>
            </w:r>
          </w:p>
        </w:tc>
        <w:tc>
          <w:tcPr>
            <w:tcW w:w="3112" w:type="dxa"/>
          </w:tcPr>
          <w:p w14:paraId="5C3726D7" w14:textId="77777777" w:rsidR="000A0F66" w:rsidRDefault="000A0F66" w:rsidP="0062144D">
            <w:pPr>
              <w:rPr>
                <w:rFonts w:asciiTheme="minorHAnsi" w:hAnsiTheme="minorHAnsi"/>
                <w:sz w:val="22"/>
                <w:szCs w:val="22"/>
              </w:rPr>
            </w:pPr>
          </w:p>
        </w:tc>
      </w:tr>
      <w:tr w:rsidR="000A0F66" w14:paraId="476D4ACB" w14:textId="77777777" w:rsidTr="0062144D">
        <w:tc>
          <w:tcPr>
            <w:tcW w:w="1271" w:type="dxa"/>
          </w:tcPr>
          <w:p w14:paraId="27312D65"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Print Name</w:t>
            </w:r>
          </w:p>
          <w:p w14:paraId="24A7335D" w14:textId="77777777" w:rsidR="000A0F66" w:rsidRPr="00007CEA" w:rsidRDefault="000A0F66" w:rsidP="0062144D">
            <w:pPr>
              <w:rPr>
                <w:rFonts w:asciiTheme="minorHAnsi" w:hAnsiTheme="minorHAnsi"/>
                <w:b/>
                <w:sz w:val="22"/>
                <w:szCs w:val="22"/>
              </w:rPr>
            </w:pPr>
          </w:p>
        </w:tc>
        <w:tc>
          <w:tcPr>
            <w:tcW w:w="4394" w:type="dxa"/>
          </w:tcPr>
          <w:p w14:paraId="3D6A4F0D" w14:textId="77777777" w:rsidR="000A0F66" w:rsidRDefault="000A0F66" w:rsidP="0062144D">
            <w:pPr>
              <w:rPr>
                <w:rFonts w:asciiTheme="minorHAnsi" w:hAnsiTheme="minorHAnsi"/>
                <w:sz w:val="22"/>
                <w:szCs w:val="22"/>
              </w:rPr>
            </w:pPr>
          </w:p>
        </w:tc>
        <w:tc>
          <w:tcPr>
            <w:tcW w:w="3963" w:type="dxa"/>
            <w:gridSpan w:val="2"/>
          </w:tcPr>
          <w:p w14:paraId="32677E84"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Head of Department</w:t>
            </w:r>
          </w:p>
        </w:tc>
      </w:tr>
    </w:tbl>
    <w:p w14:paraId="46DB3A78" w14:textId="77777777" w:rsidR="000A0F66" w:rsidRPr="002925A0" w:rsidRDefault="000A0F66" w:rsidP="000A0F66">
      <w:pPr>
        <w:rPr>
          <w:rFonts w:asciiTheme="minorHAnsi" w:hAnsiTheme="minorHAnsi"/>
          <w:b/>
          <w:sz w:val="22"/>
          <w:szCs w:val="22"/>
          <w:u w:val="single"/>
        </w:rPr>
      </w:pPr>
    </w:p>
    <w:p w14:paraId="635ED692" w14:textId="77777777" w:rsidR="000A0F66" w:rsidRPr="00007CEA" w:rsidRDefault="000A0F66" w:rsidP="000A0F66">
      <w:pPr>
        <w:rPr>
          <w:rFonts w:asciiTheme="minorHAnsi" w:hAnsiTheme="minorHAnsi"/>
          <w:b/>
          <w:sz w:val="22"/>
          <w:szCs w:val="22"/>
        </w:rPr>
      </w:pPr>
      <w:r w:rsidRPr="00007CEA">
        <w:rPr>
          <w:rFonts w:asciiTheme="minorHAnsi" w:hAnsiTheme="minorHAnsi"/>
          <w:b/>
          <w:sz w:val="22"/>
          <w:szCs w:val="22"/>
        </w:rPr>
        <w:t>To be signed by Probationer:</w:t>
      </w:r>
      <w:r w:rsidRPr="00007CEA">
        <w:rPr>
          <w:rFonts w:asciiTheme="minorHAnsi" w:hAnsiTheme="minorHAnsi"/>
          <w:b/>
          <w:sz w:val="22"/>
          <w:szCs w:val="22"/>
        </w:rPr>
        <w:tab/>
      </w:r>
      <w:r w:rsidRPr="00007CEA">
        <w:rPr>
          <w:rFonts w:asciiTheme="minorHAnsi" w:hAnsiTheme="minorHAnsi"/>
          <w:b/>
          <w:sz w:val="22"/>
          <w:szCs w:val="22"/>
        </w:rPr>
        <w:tab/>
      </w:r>
      <w:r w:rsidRPr="00007CEA">
        <w:rPr>
          <w:rFonts w:asciiTheme="minorHAnsi" w:hAnsiTheme="minorHAnsi"/>
          <w:b/>
          <w:sz w:val="22"/>
          <w:szCs w:val="22"/>
        </w:rPr>
        <w:tab/>
      </w:r>
      <w:r w:rsidRPr="00007CEA">
        <w:rPr>
          <w:rFonts w:asciiTheme="minorHAnsi" w:hAnsiTheme="minorHAnsi"/>
          <w:b/>
          <w:sz w:val="22"/>
          <w:szCs w:val="22"/>
        </w:rPr>
        <w:tab/>
      </w:r>
      <w:r w:rsidRPr="00007CEA">
        <w:rPr>
          <w:rFonts w:asciiTheme="minorHAnsi" w:hAnsiTheme="minorHAnsi"/>
          <w:b/>
          <w:sz w:val="22"/>
          <w:szCs w:val="22"/>
        </w:rPr>
        <w:tab/>
      </w:r>
      <w:r w:rsidRPr="00007CEA">
        <w:rPr>
          <w:rFonts w:asciiTheme="minorHAnsi" w:hAnsiTheme="minorHAnsi"/>
          <w:b/>
          <w:sz w:val="22"/>
          <w:szCs w:val="22"/>
        </w:rPr>
        <w:tab/>
      </w:r>
      <w:r w:rsidRPr="00007CEA">
        <w:rPr>
          <w:rFonts w:asciiTheme="minorHAnsi" w:hAnsiTheme="minorHAnsi"/>
          <w:b/>
          <w:sz w:val="22"/>
          <w:szCs w:val="22"/>
        </w:rPr>
        <w:tab/>
      </w:r>
    </w:p>
    <w:p w14:paraId="485A9C18" w14:textId="77777777" w:rsidR="000A0F66" w:rsidRPr="002925A0" w:rsidRDefault="000A0F66" w:rsidP="000A0F66">
      <w:pPr>
        <w:pStyle w:val="BodyText2"/>
        <w:rPr>
          <w:rFonts w:asciiTheme="minorHAnsi" w:hAnsiTheme="minorHAnsi"/>
          <w:szCs w:val="22"/>
        </w:rPr>
      </w:pPr>
      <w:r w:rsidRPr="002925A0">
        <w:rPr>
          <w:rFonts w:asciiTheme="minorHAnsi" w:hAnsiTheme="minorHAnsi"/>
          <w:szCs w:val="22"/>
        </w:rPr>
        <w:t>I confirm that I have seen this report and any issues of disagreement or concern are listed above.</w:t>
      </w:r>
    </w:p>
    <w:p w14:paraId="572324A0" w14:textId="77777777" w:rsidR="000A0F66" w:rsidRDefault="000A0F66" w:rsidP="000A0F66">
      <w:pPr>
        <w:rPr>
          <w:rFonts w:asciiTheme="minorHAnsi" w:hAnsiTheme="minorHAnsi"/>
          <w:sz w:val="22"/>
          <w:szCs w:val="22"/>
        </w:rPr>
      </w:pPr>
    </w:p>
    <w:p w14:paraId="7A40FB24" w14:textId="77777777" w:rsidR="000A0F66" w:rsidRPr="002925A0" w:rsidRDefault="000A0F66" w:rsidP="000A0F66">
      <w:pPr>
        <w:rPr>
          <w:rFonts w:asciiTheme="minorHAnsi" w:hAnsiTheme="minorHAnsi"/>
          <w:sz w:val="22"/>
          <w:szCs w:val="22"/>
        </w:rPr>
      </w:pPr>
    </w:p>
    <w:tbl>
      <w:tblPr>
        <w:tblStyle w:val="TableGrid"/>
        <w:tblW w:w="0" w:type="auto"/>
        <w:tblLook w:val="04A0" w:firstRow="1" w:lastRow="0" w:firstColumn="1" w:lastColumn="0" w:noHBand="0" w:noVBand="1"/>
      </w:tblPr>
      <w:tblGrid>
        <w:gridCol w:w="1271"/>
        <w:gridCol w:w="4394"/>
        <w:gridCol w:w="851"/>
        <w:gridCol w:w="3112"/>
      </w:tblGrid>
      <w:tr w:rsidR="000A0F66" w14:paraId="51FA1584" w14:textId="77777777" w:rsidTr="0062144D">
        <w:tc>
          <w:tcPr>
            <w:tcW w:w="1271" w:type="dxa"/>
          </w:tcPr>
          <w:p w14:paraId="29EF9F4C"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Signed</w:t>
            </w:r>
          </w:p>
          <w:p w14:paraId="68BEECF7" w14:textId="77777777" w:rsidR="000A0F66" w:rsidRPr="00007CEA" w:rsidRDefault="000A0F66" w:rsidP="0062144D">
            <w:pPr>
              <w:rPr>
                <w:rFonts w:asciiTheme="minorHAnsi" w:hAnsiTheme="minorHAnsi"/>
                <w:b/>
                <w:sz w:val="22"/>
                <w:szCs w:val="22"/>
              </w:rPr>
            </w:pPr>
          </w:p>
        </w:tc>
        <w:tc>
          <w:tcPr>
            <w:tcW w:w="4394" w:type="dxa"/>
          </w:tcPr>
          <w:p w14:paraId="7F95AF12" w14:textId="77777777" w:rsidR="000A0F66" w:rsidRDefault="000A0F66" w:rsidP="0062144D">
            <w:pPr>
              <w:rPr>
                <w:rFonts w:asciiTheme="minorHAnsi" w:hAnsiTheme="minorHAnsi"/>
                <w:sz w:val="22"/>
                <w:szCs w:val="22"/>
              </w:rPr>
            </w:pPr>
          </w:p>
        </w:tc>
        <w:tc>
          <w:tcPr>
            <w:tcW w:w="851" w:type="dxa"/>
          </w:tcPr>
          <w:p w14:paraId="2C6A4299"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Date</w:t>
            </w:r>
          </w:p>
        </w:tc>
        <w:tc>
          <w:tcPr>
            <w:tcW w:w="3112" w:type="dxa"/>
          </w:tcPr>
          <w:p w14:paraId="0389A135" w14:textId="77777777" w:rsidR="000A0F66" w:rsidRDefault="000A0F66" w:rsidP="0062144D">
            <w:pPr>
              <w:rPr>
                <w:rFonts w:asciiTheme="minorHAnsi" w:hAnsiTheme="minorHAnsi"/>
                <w:sz w:val="22"/>
                <w:szCs w:val="22"/>
              </w:rPr>
            </w:pPr>
          </w:p>
        </w:tc>
      </w:tr>
      <w:tr w:rsidR="000A0F66" w14:paraId="452261AC" w14:textId="77777777" w:rsidTr="0062144D">
        <w:tc>
          <w:tcPr>
            <w:tcW w:w="1271" w:type="dxa"/>
          </w:tcPr>
          <w:p w14:paraId="021849B1"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Print Name</w:t>
            </w:r>
          </w:p>
          <w:p w14:paraId="78CFAB84" w14:textId="77777777" w:rsidR="000A0F66" w:rsidRPr="00007CEA" w:rsidRDefault="000A0F66" w:rsidP="0062144D">
            <w:pPr>
              <w:rPr>
                <w:rFonts w:asciiTheme="minorHAnsi" w:hAnsiTheme="minorHAnsi"/>
                <w:b/>
                <w:sz w:val="22"/>
                <w:szCs w:val="22"/>
              </w:rPr>
            </w:pPr>
          </w:p>
        </w:tc>
        <w:tc>
          <w:tcPr>
            <w:tcW w:w="4394" w:type="dxa"/>
          </w:tcPr>
          <w:p w14:paraId="51F3EB34" w14:textId="77777777" w:rsidR="000A0F66" w:rsidRDefault="000A0F66" w:rsidP="0062144D">
            <w:pPr>
              <w:rPr>
                <w:rFonts w:asciiTheme="minorHAnsi" w:hAnsiTheme="minorHAnsi"/>
                <w:sz w:val="22"/>
                <w:szCs w:val="22"/>
              </w:rPr>
            </w:pPr>
          </w:p>
        </w:tc>
        <w:tc>
          <w:tcPr>
            <w:tcW w:w="3963" w:type="dxa"/>
            <w:gridSpan w:val="2"/>
          </w:tcPr>
          <w:p w14:paraId="15930B3A" w14:textId="77777777" w:rsidR="000A0F66" w:rsidRPr="00007CEA" w:rsidRDefault="000A0F66" w:rsidP="0062144D">
            <w:pPr>
              <w:rPr>
                <w:rFonts w:asciiTheme="minorHAnsi" w:hAnsiTheme="minorHAnsi"/>
                <w:b/>
                <w:sz w:val="22"/>
                <w:szCs w:val="22"/>
              </w:rPr>
            </w:pPr>
            <w:r w:rsidRPr="00007CEA">
              <w:rPr>
                <w:rFonts w:asciiTheme="minorHAnsi" w:hAnsiTheme="minorHAnsi"/>
                <w:b/>
                <w:sz w:val="22"/>
                <w:szCs w:val="22"/>
              </w:rPr>
              <w:t>Probationer</w:t>
            </w:r>
          </w:p>
        </w:tc>
      </w:tr>
    </w:tbl>
    <w:p w14:paraId="5309E6C3" w14:textId="77777777" w:rsidR="000A0F66" w:rsidRDefault="000A0F66" w:rsidP="000A0F66">
      <w:pPr>
        <w:rPr>
          <w:rFonts w:asciiTheme="minorHAnsi" w:hAnsiTheme="minorHAnsi"/>
          <w:b/>
          <w:sz w:val="22"/>
          <w:szCs w:val="22"/>
        </w:rPr>
      </w:pPr>
    </w:p>
    <w:p w14:paraId="3DE6BA88" w14:textId="77777777" w:rsidR="000A0F66" w:rsidRDefault="000A0F66" w:rsidP="000A0F66">
      <w:pPr>
        <w:rPr>
          <w:rFonts w:ascii="Arial" w:hAnsi="Arial" w:cs="Arial"/>
          <w:b/>
          <w:i/>
          <w:sz w:val="20"/>
          <w:szCs w:val="20"/>
        </w:rPr>
      </w:pPr>
    </w:p>
    <w:p w14:paraId="578EB844" w14:textId="77777777" w:rsidR="000A0F66" w:rsidRPr="00BF5977" w:rsidRDefault="000A0F66" w:rsidP="000A0F66">
      <w:pPr>
        <w:rPr>
          <w:rFonts w:ascii="Arial" w:hAnsi="Arial" w:cs="Arial"/>
          <w:b/>
          <w:i/>
          <w:vanish/>
          <w:sz w:val="20"/>
          <w:szCs w:val="20"/>
          <w:specVanish/>
        </w:rPr>
      </w:pPr>
      <w:r w:rsidRPr="00007CEA">
        <w:rPr>
          <w:rFonts w:ascii="Arial" w:hAnsi="Arial" w:cs="Arial"/>
          <w:b/>
          <w:i/>
          <w:sz w:val="20"/>
          <w:szCs w:val="20"/>
        </w:rPr>
        <w:t>Please ensure an up to date CV is attached to this probationary review form</w:t>
      </w:r>
    </w:p>
    <w:p w14:paraId="5E37AC25" w14:textId="18D3F8A9" w:rsidR="000A0F66" w:rsidRDefault="000A0F66" w:rsidP="007A3FD0">
      <w:pPr>
        <w:rPr>
          <w:rFonts w:asciiTheme="minorHAnsi" w:hAnsiTheme="minorHAnsi"/>
          <w:sz w:val="22"/>
          <w:szCs w:val="22"/>
        </w:rPr>
      </w:pPr>
    </w:p>
    <w:p w14:paraId="16F7307B" w14:textId="240BA44B" w:rsidR="000A0F66" w:rsidRDefault="000A0F66" w:rsidP="007A3FD0">
      <w:pPr>
        <w:rPr>
          <w:rFonts w:asciiTheme="minorHAnsi" w:hAnsiTheme="minorHAnsi"/>
          <w:sz w:val="22"/>
          <w:szCs w:val="22"/>
        </w:rPr>
      </w:pPr>
    </w:p>
    <w:p w14:paraId="6DAAA144" w14:textId="45F9AD9B" w:rsidR="000A0F66" w:rsidRDefault="000A0F66" w:rsidP="007A3FD0">
      <w:pPr>
        <w:rPr>
          <w:rFonts w:asciiTheme="minorHAnsi" w:hAnsiTheme="minorHAnsi"/>
          <w:sz w:val="22"/>
          <w:szCs w:val="22"/>
        </w:rPr>
      </w:pPr>
    </w:p>
    <w:p w14:paraId="367BECF5" w14:textId="649D26DA" w:rsidR="007A3FD0" w:rsidRPr="007A3FD0" w:rsidRDefault="007A3FD0" w:rsidP="007A3FD0">
      <w:pPr>
        <w:rPr>
          <w:rFonts w:asciiTheme="minorHAnsi" w:hAnsiTheme="minorHAnsi"/>
          <w:sz w:val="22"/>
          <w:szCs w:val="22"/>
        </w:rPr>
      </w:pPr>
      <w:bookmarkStart w:id="0" w:name="_GoBack"/>
      <w:bookmarkEnd w:id="0"/>
    </w:p>
    <w:sectPr w:rsidR="007A3FD0" w:rsidRPr="007A3FD0" w:rsidSect="00EF09C2">
      <w:footerReference w:type="default" r:id="rId10"/>
      <w:headerReference w:type="first" r:id="rId11"/>
      <w:footerReference w:type="first" r:id="rId12"/>
      <w:pgSz w:w="11906" w:h="16838"/>
      <w:pgMar w:top="1134" w:right="1134" w:bottom="1134" w:left="1134" w:header="709"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E881" w14:textId="77777777" w:rsidR="00B776B8" w:rsidRDefault="00B776B8" w:rsidP="00B776B8">
      <w:r>
        <w:separator/>
      </w:r>
    </w:p>
  </w:endnote>
  <w:endnote w:type="continuationSeparator" w:id="0">
    <w:p w14:paraId="2EB6E882" w14:textId="77777777" w:rsidR="00B776B8" w:rsidRDefault="00B776B8" w:rsidP="00B7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DAF3" w14:textId="3E0A852B" w:rsidR="007A3FD0" w:rsidRDefault="00416F56">
    <w:pPr>
      <w:pStyle w:val="Footer"/>
    </w:pPr>
    <w:r>
      <w:t>September 201</w:t>
    </w:r>
    <w:r w:rsidR="00FE12F8">
      <w:t>9</w:t>
    </w:r>
  </w:p>
  <w:p w14:paraId="3BD86600" w14:textId="77777777" w:rsidR="007A3FD0" w:rsidRDefault="007A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E884" w14:textId="168188B6" w:rsidR="00B776B8" w:rsidRDefault="00B776B8">
    <w:pPr>
      <w:pStyle w:val="Footer"/>
    </w:pPr>
    <w:r>
      <w:rPr>
        <w:noProof/>
        <w:lang w:eastAsia="en-GB"/>
      </w:rPr>
      <mc:AlternateContent>
        <mc:Choice Requires="wps">
          <w:drawing>
            <wp:anchor distT="0" distB="0" distL="114300" distR="114300" simplePos="0" relativeHeight="251661312" behindDoc="0" locked="0" layoutInCell="1" allowOverlap="1" wp14:anchorId="2EB6E887" wp14:editId="6D203A89">
              <wp:simplePos x="0" y="0"/>
              <wp:positionH relativeFrom="column">
                <wp:posOffset>4652010</wp:posOffset>
              </wp:positionH>
              <wp:positionV relativeFrom="paragraph">
                <wp:posOffset>-295275</wp:posOffset>
              </wp:positionV>
              <wp:extent cx="2374265" cy="137863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8634"/>
                      </a:xfrm>
                      <a:prstGeom prst="rect">
                        <a:avLst/>
                      </a:prstGeom>
                      <a:solidFill>
                        <a:srgbClr val="FFFFFF"/>
                      </a:solidFill>
                      <a:ln w="9525">
                        <a:noFill/>
                        <a:miter lim="800000"/>
                        <a:headEnd/>
                        <a:tailEnd/>
                      </a:ln>
                    </wps:spPr>
                    <wps:txbx>
                      <w:txbxContent>
                        <w:p w14:paraId="2EB6E88D" w14:textId="41B32E0C" w:rsidR="00B776B8" w:rsidRPr="00BD3556" w:rsidRDefault="00B776B8" w:rsidP="00B776B8">
                          <w:pPr>
                            <w:rPr>
                              <w:rFonts w:asciiTheme="majorHAnsi" w:hAnsiTheme="maj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B6E887" id="_x0000_t202" coordsize="21600,21600" o:spt="202" path="m,l,21600r21600,l21600,xe">
              <v:stroke joinstyle="miter"/>
              <v:path gradientshapeok="t" o:connecttype="rect"/>
            </v:shapetype>
            <v:shape id="Text Box 2" o:spid="_x0000_s1026" type="#_x0000_t202" style="position:absolute;margin-left:366.3pt;margin-top:-23.25pt;width:186.95pt;height:108.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VUIQIAABw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" stroked="f">
              <v:textbox>
                <w:txbxContent>
                  <w:p w14:paraId="2EB6E88D" w14:textId="41B32E0C" w:rsidR="00B776B8" w:rsidRPr="00BD3556" w:rsidRDefault="00B776B8" w:rsidP="00B776B8">
                    <w:pPr>
                      <w:rPr>
                        <w:rFonts w:asciiTheme="majorHAnsi" w:hAnsiTheme="majorHAnsi"/>
                        <w:color w:val="000000" w:themeColor="text1"/>
                        <w:sz w:val="20"/>
                        <w:szCs w:val="20"/>
                      </w:rPr>
                    </w:pPr>
                  </w:p>
                </w:txbxContent>
              </v:textbox>
            </v:shape>
          </w:pict>
        </mc:Fallback>
      </mc:AlternateContent>
    </w:r>
    <w:r w:rsidR="00416F56">
      <w:t>September 2016</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E87F" w14:textId="77777777" w:rsidR="00B776B8" w:rsidRDefault="00B776B8" w:rsidP="00B776B8">
      <w:r>
        <w:separator/>
      </w:r>
    </w:p>
  </w:footnote>
  <w:footnote w:type="continuationSeparator" w:id="0">
    <w:p w14:paraId="2EB6E880" w14:textId="77777777" w:rsidR="00B776B8" w:rsidRDefault="00B776B8" w:rsidP="00B7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E883" w14:textId="77777777" w:rsidR="00B776B8" w:rsidRDefault="00B776B8">
    <w:pPr>
      <w:pStyle w:val="Header"/>
    </w:pPr>
    <w:r>
      <w:rPr>
        <w:noProof/>
        <w:lang w:eastAsia="en-GB"/>
      </w:rPr>
      <w:drawing>
        <wp:anchor distT="0" distB="0" distL="114300" distR="114300" simplePos="0" relativeHeight="251659264" behindDoc="0" locked="0" layoutInCell="1" allowOverlap="1" wp14:anchorId="2EB6E885" wp14:editId="7BF539B3">
          <wp:simplePos x="0" y="0"/>
          <wp:positionH relativeFrom="column">
            <wp:posOffset>-902970</wp:posOffset>
          </wp:positionH>
          <wp:positionV relativeFrom="paragraph">
            <wp:posOffset>-450215</wp:posOffset>
          </wp:positionV>
          <wp:extent cx="7787640" cy="155003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aubergine_RGB.jpg"/>
                  <pic:cNvPicPr/>
                </pic:nvPicPr>
                <pic:blipFill>
                  <a:blip r:embed="rId1">
                    <a:extLst>
                      <a:ext uri="{28A0092B-C50C-407E-A947-70E740481C1C}">
                        <a14:useLocalDpi xmlns:a14="http://schemas.microsoft.com/office/drawing/2010/main" val="0"/>
                      </a:ext>
                    </a:extLst>
                  </a:blip>
                  <a:stretch>
                    <a:fillRect/>
                  </a:stretch>
                </pic:blipFill>
                <pic:spPr>
                  <a:xfrm>
                    <a:off x="0" y="0"/>
                    <a:ext cx="7787640" cy="1550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6A2C"/>
    <w:multiLevelType w:val="hybridMultilevel"/>
    <w:tmpl w:val="FA82DE44"/>
    <w:lvl w:ilvl="0" w:tplc="48B225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B07A3"/>
    <w:multiLevelType w:val="hybridMultilevel"/>
    <w:tmpl w:val="BCD02B2C"/>
    <w:lvl w:ilvl="0" w:tplc="A4FE574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B352C9"/>
    <w:multiLevelType w:val="hybridMultilevel"/>
    <w:tmpl w:val="C250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15A28"/>
    <w:multiLevelType w:val="hybridMultilevel"/>
    <w:tmpl w:val="A9A49820"/>
    <w:lvl w:ilvl="0" w:tplc="84F298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B4456"/>
    <w:multiLevelType w:val="hybridMultilevel"/>
    <w:tmpl w:val="DC4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65F71"/>
    <w:multiLevelType w:val="hybridMultilevel"/>
    <w:tmpl w:val="7EEECEDE"/>
    <w:lvl w:ilvl="0" w:tplc="290E6B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954B6F"/>
    <w:multiLevelType w:val="hybridMultilevel"/>
    <w:tmpl w:val="0528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06B81"/>
    <w:multiLevelType w:val="hybridMultilevel"/>
    <w:tmpl w:val="D8945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B8"/>
    <w:rsid w:val="00005D4F"/>
    <w:rsid w:val="00010FE3"/>
    <w:rsid w:val="0002727C"/>
    <w:rsid w:val="0003300F"/>
    <w:rsid w:val="00033AD6"/>
    <w:rsid w:val="0004181A"/>
    <w:rsid w:val="000423E6"/>
    <w:rsid w:val="0004374D"/>
    <w:rsid w:val="0004573B"/>
    <w:rsid w:val="00047551"/>
    <w:rsid w:val="00052F1C"/>
    <w:rsid w:val="000530F2"/>
    <w:rsid w:val="0005424A"/>
    <w:rsid w:val="0005466D"/>
    <w:rsid w:val="000553F6"/>
    <w:rsid w:val="00055A75"/>
    <w:rsid w:val="000569EF"/>
    <w:rsid w:val="00057AED"/>
    <w:rsid w:val="00062EF2"/>
    <w:rsid w:val="00081F02"/>
    <w:rsid w:val="00087858"/>
    <w:rsid w:val="00090E55"/>
    <w:rsid w:val="00091775"/>
    <w:rsid w:val="00097914"/>
    <w:rsid w:val="000A0F66"/>
    <w:rsid w:val="000A237F"/>
    <w:rsid w:val="000A3790"/>
    <w:rsid w:val="000A76B7"/>
    <w:rsid w:val="000B5D42"/>
    <w:rsid w:val="000C4554"/>
    <w:rsid w:val="000E3083"/>
    <w:rsid w:val="000E4626"/>
    <w:rsid w:val="000F6BD5"/>
    <w:rsid w:val="00101877"/>
    <w:rsid w:val="00103453"/>
    <w:rsid w:val="0011065E"/>
    <w:rsid w:val="00133E33"/>
    <w:rsid w:val="00136856"/>
    <w:rsid w:val="00140039"/>
    <w:rsid w:val="0014344F"/>
    <w:rsid w:val="00152EC9"/>
    <w:rsid w:val="00163810"/>
    <w:rsid w:val="00164EFE"/>
    <w:rsid w:val="00166CE7"/>
    <w:rsid w:val="00175C47"/>
    <w:rsid w:val="001853B1"/>
    <w:rsid w:val="00190136"/>
    <w:rsid w:val="00193441"/>
    <w:rsid w:val="001B24FF"/>
    <w:rsid w:val="001B27CA"/>
    <w:rsid w:val="001C1B05"/>
    <w:rsid w:val="001C71BD"/>
    <w:rsid w:val="001D195E"/>
    <w:rsid w:val="001D223E"/>
    <w:rsid w:val="001D6652"/>
    <w:rsid w:val="001E5505"/>
    <w:rsid w:val="001F5CAF"/>
    <w:rsid w:val="00202420"/>
    <w:rsid w:val="00204519"/>
    <w:rsid w:val="00207204"/>
    <w:rsid w:val="00207B24"/>
    <w:rsid w:val="00217705"/>
    <w:rsid w:val="002202B1"/>
    <w:rsid w:val="0023014A"/>
    <w:rsid w:val="00242CC0"/>
    <w:rsid w:val="00246F2B"/>
    <w:rsid w:val="00256795"/>
    <w:rsid w:val="00257DDB"/>
    <w:rsid w:val="00264375"/>
    <w:rsid w:val="00267DEF"/>
    <w:rsid w:val="002737E7"/>
    <w:rsid w:val="00284F62"/>
    <w:rsid w:val="0028775E"/>
    <w:rsid w:val="00287D6A"/>
    <w:rsid w:val="00291CD1"/>
    <w:rsid w:val="002A0DC8"/>
    <w:rsid w:val="002A20F1"/>
    <w:rsid w:val="002A4651"/>
    <w:rsid w:val="002B245C"/>
    <w:rsid w:val="002B6D52"/>
    <w:rsid w:val="002B79D3"/>
    <w:rsid w:val="002D3327"/>
    <w:rsid w:val="002D4B40"/>
    <w:rsid w:val="002D4E0E"/>
    <w:rsid w:val="002E2DB9"/>
    <w:rsid w:val="002E5A8C"/>
    <w:rsid w:val="002F0BBE"/>
    <w:rsid w:val="002F48A1"/>
    <w:rsid w:val="002F4A82"/>
    <w:rsid w:val="002F5AB7"/>
    <w:rsid w:val="002F7217"/>
    <w:rsid w:val="00302519"/>
    <w:rsid w:val="0031403F"/>
    <w:rsid w:val="00314C65"/>
    <w:rsid w:val="00316D9D"/>
    <w:rsid w:val="00317C3A"/>
    <w:rsid w:val="00320B45"/>
    <w:rsid w:val="00323492"/>
    <w:rsid w:val="00326F51"/>
    <w:rsid w:val="0032732D"/>
    <w:rsid w:val="003307D3"/>
    <w:rsid w:val="003317E2"/>
    <w:rsid w:val="003410A9"/>
    <w:rsid w:val="00342424"/>
    <w:rsid w:val="0034509A"/>
    <w:rsid w:val="00366A37"/>
    <w:rsid w:val="00373056"/>
    <w:rsid w:val="0037738B"/>
    <w:rsid w:val="00391BC0"/>
    <w:rsid w:val="00392528"/>
    <w:rsid w:val="0039457A"/>
    <w:rsid w:val="00395FCE"/>
    <w:rsid w:val="003A32F5"/>
    <w:rsid w:val="003B32E6"/>
    <w:rsid w:val="003B77FB"/>
    <w:rsid w:val="003D3CD4"/>
    <w:rsid w:val="003E3A43"/>
    <w:rsid w:val="003E3F47"/>
    <w:rsid w:val="003F62A9"/>
    <w:rsid w:val="003F7655"/>
    <w:rsid w:val="00404C23"/>
    <w:rsid w:val="00410725"/>
    <w:rsid w:val="0041631D"/>
    <w:rsid w:val="0041671E"/>
    <w:rsid w:val="00416F56"/>
    <w:rsid w:val="00423BBC"/>
    <w:rsid w:val="00431B6D"/>
    <w:rsid w:val="00433B61"/>
    <w:rsid w:val="004414A4"/>
    <w:rsid w:val="00445BBB"/>
    <w:rsid w:val="00446105"/>
    <w:rsid w:val="004463DC"/>
    <w:rsid w:val="004474A9"/>
    <w:rsid w:val="00450129"/>
    <w:rsid w:val="004629D8"/>
    <w:rsid w:val="00463A41"/>
    <w:rsid w:val="00467F38"/>
    <w:rsid w:val="00481D09"/>
    <w:rsid w:val="004834D8"/>
    <w:rsid w:val="00484C6A"/>
    <w:rsid w:val="00485D6F"/>
    <w:rsid w:val="0048701A"/>
    <w:rsid w:val="00490C05"/>
    <w:rsid w:val="004922D1"/>
    <w:rsid w:val="004955F9"/>
    <w:rsid w:val="004973DC"/>
    <w:rsid w:val="004A2B6F"/>
    <w:rsid w:val="004A4947"/>
    <w:rsid w:val="004B0ED4"/>
    <w:rsid w:val="004B3896"/>
    <w:rsid w:val="004B4351"/>
    <w:rsid w:val="004C2488"/>
    <w:rsid w:val="004C5867"/>
    <w:rsid w:val="004C5A4F"/>
    <w:rsid w:val="004D2742"/>
    <w:rsid w:val="004E1EC4"/>
    <w:rsid w:val="004E2C6F"/>
    <w:rsid w:val="004E524B"/>
    <w:rsid w:val="004E7E6D"/>
    <w:rsid w:val="004F122D"/>
    <w:rsid w:val="004F62F1"/>
    <w:rsid w:val="004F6FDE"/>
    <w:rsid w:val="005127C2"/>
    <w:rsid w:val="005210E5"/>
    <w:rsid w:val="00524910"/>
    <w:rsid w:val="0053382C"/>
    <w:rsid w:val="0053535C"/>
    <w:rsid w:val="00535419"/>
    <w:rsid w:val="005361BE"/>
    <w:rsid w:val="00542E61"/>
    <w:rsid w:val="005458B2"/>
    <w:rsid w:val="00545C96"/>
    <w:rsid w:val="00545C9F"/>
    <w:rsid w:val="00547B42"/>
    <w:rsid w:val="0055048E"/>
    <w:rsid w:val="0056234B"/>
    <w:rsid w:val="00562C5E"/>
    <w:rsid w:val="00562D67"/>
    <w:rsid w:val="00563E8E"/>
    <w:rsid w:val="00564368"/>
    <w:rsid w:val="00566E2B"/>
    <w:rsid w:val="005705E4"/>
    <w:rsid w:val="005730CA"/>
    <w:rsid w:val="00574F50"/>
    <w:rsid w:val="00576798"/>
    <w:rsid w:val="00577256"/>
    <w:rsid w:val="005815F2"/>
    <w:rsid w:val="00584396"/>
    <w:rsid w:val="0058629D"/>
    <w:rsid w:val="00595911"/>
    <w:rsid w:val="005A17DB"/>
    <w:rsid w:val="005A39BB"/>
    <w:rsid w:val="005B2638"/>
    <w:rsid w:val="005B2C24"/>
    <w:rsid w:val="005B7224"/>
    <w:rsid w:val="005B7914"/>
    <w:rsid w:val="005C0940"/>
    <w:rsid w:val="005C1DF2"/>
    <w:rsid w:val="005D10C7"/>
    <w:rsid w:val="005D312E"/>
    <w:rsid w:val="005E79A1"/>
    <w:rsid w:val="00605039"/>
    <w:rsid w:val="0060656C"/>
    <w:rsid w:val="00607490"/>
    <w:rsid w:val="0061077C"/>
    <w:rsid w:val="00616779"/>
    <w:rsid w:val="00625A82"/>
    <w:rsid w:val="00634506"/>
    <w:rsid w:val="00640EDD"/>
    <w:rsid w:val="00645E2D"/>
    <w:rsid w:val="006467F1"/>
    <w:rsid w:val="006513FE"/>
    <w:rsid w:val="00651F5A"/>
    <w:rsid w:val="00661635"/>
    <w:rsid w:val="00683730"/>
    <w:rsid w:val="006841C0"/>
    <w:rsid w:val="00694FA6"/>
    <w:rsid w:val="00696CB5"/>
    <w:rsid w:val="006A150F"/>
    <w:rsid w:val="006A6F51"/>
    <w:rsid w:val="006B2132"/>
    <w:rsid w:val="006B4782"/>
    <w:rsid w:val="006B6BBD"/>
    <w:rsid w:val="006B75B6"/>
    <w:rsid w:val="006C16E1"/>
    <w:rsid w:val="006C1FC7"/>
    <w:rsid w:val="006C2124"/>
    <w:rsid w:val="006C2DF5"/>
    <w:rsid w:val="006E2726"/>
    <w:rsid w:val="006E2E32"/>
    <w:rsid w:val="006F572E"/>
    <w:rsid w:val="00702EE7"/>
    <w:rsid w:val="0070316F"/>
    <w:rsid w:val="0070479C"/>
    <w:rsid w:val="0071422D"/>
    <w:rsid w:val="0072009E"/>
    <w:rsid w:val="00724A3E"/>
    <w:rsid w:val="00727130"/>
    <w:rsid w:val="00733703"/>
    <w:rsid w:val="00740D92"/>
    <w:rsid w:val="00754172"/>
    <w:rsid w:val="00754FF7"/>
    <w:rsid w:val="007553C0"/>
    <w:rsid w:val="007605EA"/>
    <w:rsid w:val="00781D76"/>
    <w:rsid w:val="00784F64"/>
    <w:rsid w:val="00785563"/>
    <w:rsid w:val="00790AC4"/>
    <w:rsid w:val="007A19B1"/>
    <w:rsid w:val="007A3FD0"/>
    <w:rsid w:val="007A4B1B"/>
    <w:rsid w:val="007A4BCF"/>
    <w:rsid w:val="007A5833"/>
    <w:rsid w:val="007A6B50"/>
    <w:rsid w:val="007B0C82"/>
    <w:rsid w:val="007C3315"/>
    <w:rsid w:val="007C53F1"/>
    <w:rsid w:val="007D449C"/>
    <w:rsid w:val="007D4DE3"/>
    <w:rsid w:val="007D5476"/>
    <w:rsid w:val="007E0DE9"/>
    <w:rsid w:val="007E17E1"/>
    <w:rsid w:val="007E2742"/>
    <w:rsid w:val="007E400F"/>
    <w:rsid w:val="007F1FA5"/>
    <w:rsid w:val="007F4A2C"/>
    <w:rsid w:val="008033B4"/>
    <w:rsid w:val="00803E98"/>
    <w:rsid w:val="00812857"/>
    <w:rsid w:val="00816707"/>
    <w:rsid w:val="00823C93"/>
    <w:rsid w:val="008307E6"/>
    <w:rsid w:val="00830C4F"/>
    <w:rsid w:val="008338D5"/>
    <w:rsid w:val="00835FBB"/>
    <w:rsid w:val="00850827"/>
    <w:rsid w:val="00853A20"/>
    <w:rsid w:val="008556E7"/>
    <w:rsid w:val="008575CD"/>
    <w:rsid w:val="00863D82"/>
    <w:rsid w:val="00864070"/>
    <w:rsid w:val="00864A57"/>
    <w:rsid w:val="00871792"/>
    <w:rsid w:val="00873976"/>
    <w:rsid w:val="0088072B"/>
    <w:rsid w:val="0088784D"/>
    <w:rsid w:val="008910A3"/>
    <w:rsid w:val="00896F54"/>
    <w:rsid w:val="00897008"/>
    <w:rsid w:val="00897B14"/>
    <w:rsid w:val="008A0E4E"/>
    <w:rsid w:val="008A6C0F"/>
    <w:rsid w:val="008C2885"/>
    <w:rsid w:val="008C66D7"/>
    <w:rsid w:val="008D0620"/>
    <w:rsid w:val="008D0F16"/>
    <w:rsid w:val="008D1D66"/>
    <w:rsid w:val="008D769A"/>
    <w:rsid w:val="008E174E"/>
    <w:rsid w:val="008E5596"/>
    <w:rsid w:val="008E6888"/>
    <w:rsid w:val="008E70FC"/>
    <w:rsid w:val="008E7A13"/>
    <w:rsid w:val="008F4BA7"/>
    <w:rsid w:val="008F4CE7"/>
    <w:rsid w:val="00905D82"/>
    <w:rsid w:val="00905F46"/>
    <w:rsid w:val="00913E0F"/>
    <w:rsid w:val="00914993"/>
    <w:rsid w:val="0091628A"/>
    <w:rsid w:val="00920311"/>
    <w:rsid w:val="00920C97"/>
    <w:rsid w:val="0092258F"/>
    <w:rsid w:val="00923F7A"/>
    <w:rsid w:val="00926025"/>
    <w:rsid w:val="0093135E"/>
    <w:rsid w:val="00931F3D"/>
    <w:rsid w:val="00936275"/>
    <w:rsid w:val="00947F51"/>
    <w:rsid w:val="00950222"/>
    <w:rsid w:val="00960D61"/>
    <w:rsid w:val="0096387C"/>
    <w:rsid w:val="009805DE"/>
    <w:rsid w:val="00982A35"/>
    <w:rsid w:val="00992D36"/>
    <w:rsid w:val="009963FD"/>
    <w:rsid w:val="009A55F7"/>
    <w:rsid w:val="009C2CE3"/>
    <w:rsid w:val="009C47E0"/>
    <w:rsid w:val="009D041C"/>
    <w:rsid w:val="009E1E9B"/>
    <w:rsid w:val="009F0259"/>
    <w:rsid w:val="009F42A0"/>
    <w:rsid w:val="00A06E28"/>
    <w:rsid w:val="00A1017B"/>
    <w:rsid w:val="00A141BC"/>
    <w:rsid w:val="00A15C8A"/>
    <w:rsid w:val="00A17F41"/>
    <w:rsid w:val="00A26579"/>
    <w:rsid w:val="00A35332"/>
    <w:rsid w:val="00A4419F"/>
    <w:rsid w:val="00A47BAE"/>
    <w:rsid w:val="00A47C50"/>
    <w:rsid w:val="00A57BF9"/>
    <w:rsid w:val="00A635AC"/>
    <w:rsid w:val="00A71DAE"/>
    <w:rsid w:val="00A73DB6"/>
    <w:rsid w:val="00A77D12"/>
    <w:rsid w:val="00A80BF1"/>
    <w:rsid w:val="00A81E03"/>
    <w:rsid w:val="00A866D7"/>
    <w:rsid w:val="00A9540C"/>
    <w:rsid w:val="00A96206"/>
    <w:rsid w:val="00AA6856"/>
    <w:rsid w:val="00AB0CEA"/>
    <w:rsid w:val="00AB1ABC"/>
    <w:rsid w:val="00AB4969"/>
    <w:rsid w:val="00AC1270"/>
    <w:rsid w:val="00AC5E87"/>
    <w:rsid w:val="00AD6D83"/>
    <w:rsid w:val="00AE244E"/>
    <w:rsid w:val="00AE7740"/>
    <w:rsid w:val="00AF1F59"/>
    <w:rsid w:val="00AF302B"/>
    <w:rsid w:val="00AF35A0"/>
    <w:rsid w:val="00AF7C00"/>
    <w:rsid w:val="00B02003"/>
    <w:rsid w:val="00B07980"/>
    <w:rsid w:val="00B07CD3"/>
    <w:rsid w:val="00B26E31"/>
    <w:rsid w:val="00B27F1F"/>
    <w:rsid w:val="00B31826"/>
    <w:rsid w:val="00B33FDF"/>
    <w:rsid w:val="00B35D14"/>
    <w:rsid w:val="00B4100C"/>
    <w:rsid w:val="00B44825"/>
    <w:rsid w:val="00B52231"/>
    <w:rsid w:val="00B601F3"/>
    <w:rsid w:val="00B60C5D"/>
    <w:rsid w:val="00B6139F"/>
    <w:rsid w:val="00B65AC2"/>
    <w:rsid w:val="00B75DE2"/>
    <w:rsid w:val="00B776B8"/>
    <w:rsid w:val="00B8066E"/>
    <w:rsid w:val="00B80D95"/>
    <w:rsid w:val="00B81F01"/>
    <w:rsid w:val="00B8582B"/>
    <w:rsid w:val="00B876D2"/>
    <w:rsid w:val="00B92624"/>
    <w:rsid w:val="00B94DEB"/>
    <w:rsid w:val="00B95A65"/>
    <w:rsid w:val="00BA5D3B"/>
    <w:rsid w:val="00BB7BB3"/>
    <w:rsid w:val="00BC2F32"/>
    <w:rsid w:val="00BC347C"/>
    <w:rsid w:val="00BC71C1"/>
    <w:rsid w:val="00BC7970"/>
    <w:rsid w:val="00BD08BB"/>
    <w:rsid w:val="00BD327C"/>
    <w:rsid w:val="00BE0495"/>
    <w:rsid w:val="00BE43B4"/>
    <w:rsid w:val="00BE6E60"/>
    <w:rsid w:val="00BF07AD"/>
    <w:rsid w:val="00BF0DE7"/>
    <w:rsid w:val="00BF1762"/>
    <w:rsid w:val="00BF7D2E"/>
    <w:rsid w:val="00C0042B"/>
    <w:rsid w:val="00C039E9"/>
    <w:rsid w:val="00C046DE"/>
    <w:rsid w:val="00C10416"/>
    <w:rsid w:val="00C11272"/>
    <w:rsid w:val="00C12320"/>
    <w:rsid w:val="00C12F0B"/>
    <w:rsid w:val="00C3194F"/>
    <w:rsid w:val="00C336B0"/>
    <w:rsid w:val="00C36114"/>
    <w:rsid w:val="00C50896"/>
    <w:rsid w:val="00C57E89"/>
    <w:rsid w:val="00C74895"/>
    <w:rsid w:val="00C75F1E"/>
    <w:rsid w:val="00C77C6E"/>
    <w:rsid w:val="00C83E04"/>
    <w:rsid w:val="00C84AD5"/>
    <w:rsid w:val="00C9180A"/>
    <w:rsid w:val="00CA188C"/>
    <w:rsid w:val="00CA6083"/>
    <w:rsid w:val="00CA6C44"/>
    <w:rsid w:val="00CA7C3D"/>
    <w:rsid w:val="00CB495B"/>
    <w:rsid w:val="00CB77B1"/>
    <w:rsid w:val="00CB7DFE"/>
    <w:rsid w:val="00CC2F27"/>
    <w:rsid w:val="00CC6FBC"/>
    <w:rsid w:val="00CC7CF3"/>
    <w:rsid w:val="00CD3E10"/>
    <w:rsid w:val="00CD74AA"/>
    <w:rsid w:val="00CE069F"/>
    <w:rsid w:val="00CE3EAA"/>
    <w:rsid w:val="00CE53C4"/>
    <w:rsid w:val="00CE5AF8"/>
    <w:rsid w:val="00CE67C4"/>
    <w:rsid w:val="00CF0602"/>
    <w:rsid w:val="00CF3312"/>
    <w:rsid w:val="00CF5C93"/>
    <w:rsid w:val="00CF6245"/>
    <w:rsid w:val="00D01993"/>
    <w:rsid w:val="00D072EC"/>
    <w:rsid w:val="00D12751"/>
    <w:rsid w:val="00D13006"/>
    <w:rsid w:val="00D13896"/>
    <w:rsid w:val="00D24B2F"/>
    <w:rsid w:val="00D31D0A"/>
    <w:rsid w:val="00D3597F"/>
    <w:rsid w:val="00D426AB"/>
    <w:rsid w:val="00D52946"/>
    <w:rsid w:val="00D61029"/>
    <w:rsid w:val="00D65B87"/>
    <w:rsid w:val="00D70EBF"/>
    <w:rsid w:val="00D718B5"/>
    <w:rsid w:val="00D74DB0"/>
    <w:rsid w:val="00D92C65"/>
    <w:rsid w:val="00D936AE"/>
    <w:rsid w:val="00D9576C"/>
    <w:rsid w:val="00DA703A"/>
    <w:rsid w:val="00DB0926"/>
    <w:rsid w:val="00DB6464"/>
    <w:rsid w:val="00DC78AD"/>
    <w:rsid w:val="00DD4FA4"/>
    <w:rsid w:val="00DD6BC8"/>
    <w:rsid w:val="00DE19AA"/>
    <w:rsid w:val="00DE1B15"/>
    <w:rsid w:val="00DE7BB8"/>
    <w:rsid w:val="00DF2DA5"/>
    <w:rsid w:val="00E026FC"/>
    <w:rsid w:val="00E05BB1"/>
    <w:rsid w:val="00E06270"/>
    <w:rsid w:val="00E11F18"/>
    <w:rsid w:val="00E2552B"/>
    <w:rsid w:val="00E32A2F"/>
    <w:rsid w:val="00E34CA0"/>
    <w:rsid w:val="00E35D3C"/>
    <w:rsid w:val="00E37216"/>
    <w:rsid w:val="00E51EF5"/>
    <w:rsid w:val="00E53B40"/>
    <w:rsid w:val="00E55FA7"/>
    <w:rsid w:val="00E6268E"/>
    <w:rsid w:val="00E70103"/>
    <w:rsid w:val="00E70790"/>
    <w:rsid w:val="00E8376F"/>
    <w:rsid w:val="00E867EA"/>
    <w:rsid w:val="00E87782"/>
    <w:rsid w:val="00E90773"/>
    <w:rsid w:val="00E948D6"/>
    <w:rsid w:val="00E97B9E"/>
    <w:rsid w:val="00EA2759"/>
    <w:rsid w:val="00EB228C"/>
    <w:rsid w:val="00EC4A06"/>
    <w:rsid w:val="00EC799F"/>
    <w:rsid w:val="00ED21A1"/>
    <w:rsid w:val="00ED7D61"/>
    <w:rsid w:val="00EE27D6"/>
    <w:rsid w:val="00EE60CC"/>
    <w:rsid w:val="00EE7074"/>
    <w:rsid w:val="00EF09C2"/>
    <w:rsid w:val="00EF2064"/>
    <w:rsid w:val="00EF3FCF"/>
    <w:rsid w:val="00EF743B"/>
    <w:rsid w:val="00F115CD"/>
    <w:rsid w:val="00F13889"/>
    <w:rsid w:val="00F17A8A"/>
    <w:rsid w:val="00F204A9"/>
    <w:rsid w:val="00F22EFA"/>
    <w:rsid w:val="00F31201"/>
    <w:rsid w:val="00F473AD"/>
    <w:rsid w:val="00F53A48"/>
    <w:rsid w:val="00F54030"/>
    <w:rsid w:val="00F5622F"/>
    <w:rsid w:val="00F64DB1"/>
    <w:rsid w:val="00F75950"/>
    <w:rsid w:val="00F855E1"/>
    <w:rsid w:val="00F947E1"/>
    <w:rsid w:val="00F96740"/>
    <w:rsid w:val="00FA6954"/>
    <w:rsid w:val="00FA73FD"/>
    <w:rsid w:val="00FB08C2"/>
    <w:rsid w:val="00FB4D20"/>
    <w:rsid w:val="00FB7895"/>
    <w:rsid w:val="00FC1C17"/>
    <w:rsid w:val="00FC2724"/>
    <w:rsid w:val="00FC70AE"/>
    <w:rsid w:val="00FC71B6"/>
    <w:rsid w:val="00FD059D"/>
    <w:rsid w:val="00FD1687"/>
    <w:rsid w:val="00FD2825"/>
    <w:rsid w:val="00FD7A4C"/>
    <w:rsid w:val="00FE12F8"/>
    <w:rsid w:val="00FE1B68"/>
    <w:rsid w:val="00FE6AC8"/>
    <w:rsid w:val="00FE7ACC"/>
    <w:rsid w:val="00FF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B6E85D"/>
  <w15:chartTrackingRefBased/>
  <w15:docId w15:val="{1D62E236-D786-4A3E-9C4C-1A779BF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3FD0"/>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
    <w:name w:val="Diagram"/>
    <w:basedOn w:val="Normal"/>
    <w:qFormat/>
    <w:rsid w:val="00AF1F59"/>
    <w:pPr>
      <w:spacing w:before="80" w:after="60" w:line="259" w:lineRule="auto"/>
    </w:pPr>
    <w:rPr>
      <w:rFonts w:asciiTheme="majorHAnsi" w:eastAsiaTheme="minorHAnsi" w:hAnsiTheme="majorHAnsi" w:cs="Arial"/>
      <w:sz w:val="22"/>
      <w:szCs w:val="20"/>
    </w:rPr>
  </w:style>
  <w:style w:type="paragraph" w:styleId="Header">
    <w:name w:val="header"/>
    <w:basedOn w:val="Normal"/>
    <w:link w:val="HeaderChar"/>
    <w:uiPriority w:val="99"/>
    <w:unhideWhenUsed/>
    <w:rsid w:val="00B776B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76B8"/>
  </w:style>
  <w:style w:type="paragraph" w:styleId="Footer">
    <w:name w:val="footer"/>
    <w:basedOn w:val="Normal"/>
    <w:link w:val="FooterChar"/>
    <w:uiPriority w:val="99"/>
    <w:unhideWhenUsed/>
    <w:rsid w:val="00B776B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76B8"/>
  </w:style>
  <w:style w:type="paragraph" w:styleId="Closing">
    <w:name w:val="Closing"/>
    <w:basedOn w:val="Normal"/>
    <w:link w:val="ClosingChar"/>
    <w:uiPriority w:val="5"/>
    <w:unhideWhenUsed/>
    <w:rsid w:val="00B776B8"/>
    <w:pPr>
      <w:spacing w:before="480" w:after="960" w:line="276" w:lineRule="auto"/>
      <w:contextualSpacing/>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uiPriority w:val="5"/>
    <w:rsid w:val="00B776B8"/>
    <w:rPr>
      <w:rFonts w:eastAsiaTheme="minorEastAsia"/>
      <w:lang w:val="en-US"/>
    </w:rPr>
  </w:style>
  <w:style w:type="paragraph" w:customStyle="1" w:styleId="RecipientAddress">
    <w:name w:val="Recipient Address"/>
    <w:basedOn w:val="NoSpacing"/>
    <w:uiPriority w:val="3"/>
    <w:rsid w:val="00B776B8"/>
    <w:pPr>
      <w:spacing w:after="360"/>
      <w:contextualSpacing/>
    </w:pPr>
    <w:rPr>
      <w:rFonts w:eastAsiaTheme="minorEastAsia"/>
      <w:lang w:val="en-US"/>
    </w:rPr>
  </w:style>
  <w:style w:type="paragraph" w:styleId="Salutation">
    <w:name w:val="Salutation"/>
    <w:basedOn w:val="NoSpacing"/>
    <w:next w:val="Normal"/>
    <w:link w:val="SalutationChar"/>
    <w:uiPriority w:val="4"/>
    <w:unhideWhenUsed/>
    <w:rsid w:val="00B776B8"/>
    <w:pPr>
      <w:spacing w:before="480" w:after="320"/>
      <w:contextualSpacing/>
    </w:pPr>
    <w:rPr>
      <w:rFonts w:eastAsiaTheme="minorEastAsia"/>
      <w:b/>
      <w:lang w:val="en-US"/>
    </w:rPr>
  </w:style>
  <w:style w:type="character" w:customStyle="1" w:styleId="SalutationChar">
    <w:name w:val="Salutation Char"/>
    <w:basedOn w:val="DefaultParagraphFont"/>
    <w:link w:val="Salutation"/>
    <w:uiPriority w:val="4"/>
    <w:rsid w:val="00B776B8"/>
    <w:rPr>
      <w:rFonts w:eastAsiaTheme="minorEastAsia"/>
      <w:b/>
      <w:lang w:val="en-US"/>
    </w:rPr>
  </w:style>
  <w:style w:type="paragraph" w:styleId="Signature">
    <w:name w:val="Signature"/>
    <w:basedOn w:val="Normal"/>
    <w:link w:val="SignatureChar"/>
    <w:uiPriority w:val="99"/>
    <w:unhideWhenUsed/>
    <w:rsid w:val="00B776B8"/>
    <w:pPr>
      <w:spacing w:after="200" w:line="276" w:lineRule="auto"/>
      <w:contextualSpacing/>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uiPriority w:val="99"/>
    <w:rsid w:val="00B776B8"/>
    <w:rPr>
      <w:rFonts w:eastAsiaTheme="minorEastAsia"/>
      <w:lang w:val="en-US"/>
    </w:rPr>
  </w:style>
  <w:style w:type="paragraph" w:styleId="NoSpacing">
    <w:name w:val="No Spacing"/>
    <w:uiPriority w:val="1"/>
    <w:qFormat/>
    <w:rsid w:val="00B776B8"/>
    <w:pPr>
      <w:spacing w:after="0" w:line="240" w:lineRule="auto"/>
    </w:pPr>
  </w:style>
  <w:style w:type="paragraph" w:styleId="NormalWeb">
    <w:name w:val="Normal (Web)"/>
    <w:basedOn w:val="Normal"/>
    <w:uiPriority w:val="99"/>
    <w:unhideWhenUsed/>
    <w:rsid w:val="00595911"/>
    <w:pPr>
      <w:spacing w:before="100" w:beforeAutospacing="1" w:after="100" w:afterAutospacing="1"/>
    </w:pPr>
    <w:rPr>
      <w:lang w:eastAsia="en-GB"/>
    </w:rPr>
  </w:style>
  <w:style w:type="character" w:styleId="Hyperlink">
    <w:name w:val="Hyperlink"/>
    <w:basedOn w:val="DefaultParagraphFont"/>
    <w:uiPriority w:val="99"/>
    <w:unhideWhenUsed/>
    <w:rsid w:val="00871792"/>
    <w:rPr>
      <w:color w:val="0563C1" w:themeColor="hyperlink"/>
      <w:u w:val="single"/>
    </w:rPr>
  </w:style>
  <w:style w:type="paragraph" w:styleId="ListParagraph">
    <w:name w:val="List Paragraph"/>
    <w:basedOn w:val="Normal"/>
    <w:uiPriority w:val="34"/>
    <w:qFormat/>
    <w:rsid w:val="00584396"/>
    <w:pPr>
      <w:spacing w:after="120"/>
      <w:ind w:left="720"/>
      <w:contextualSpacing/>
    </w:pPr>
    <w:rPr>
      <w:rFonts w:ascii="Arial" w:eastAsia="MS Mincho" w:hAnsi="Arial"/>
      <w:sz w:val="22"/>
      <w:lang w:val="en-US"/>
    </w:rPr>
  </w:style>
  <w:style w:type="character" w:styleId="FollowedHyperlink">
    <w:name w:val="FollowedHyperlink"/>
    <w:basedOn w:val="DefaultParagraphFont"/>
    <w:uiPriority w:val="99"/>
    <w:semiHidden/>
    <w:unhideWhenUsed/>
    <w:rsid w:val="00B8582B"/>
    <w:rPr>
      <w:color w:val="954F72" w:themeColor="followedHyperlink"/>
      <w:u w:val="single"/>
    </w:rPr>
  </w:style>
  <w:style w:type="character" w:customStyle="1" w:styleId="Heading2Char">
    <w:name w:val="Heading 2 Char"/>
    <w:basedOn w:val="DefaultParagraphFont"/>
    <w:link w:val="Heading2"/>
    <w:rsid w:val="007A3FD0"/>
    <w:rPr>
      <w:rFonts w:ascii="Arial" w:eastAsia="Times New Roman" w:hAnsi="Arial" w:cs="Times New Roman"/>
      <w:b/>
      <w:szCs w:val="24"/>
    </w:rPr>
  </w:style>
  <w:style w:type="paragraph" w:styleId="Subtitle">
    <w:name w:val="Subtitle"/>
    <w:basedOn w:val="Normal"/>
    <w:link w:val="SubtitleChar"/>
    <w:qFormat/>
    <w:rsid w:val="007A3FD0"/>
    <w:pPr>
      <w:jc w:val="center"/>
    </w:pPr>
    <w:rPr>
      <w:b/>
      <w:bCs/>
      <w:u w:val="single"/>
    </w:rPr>
  </w:style>
  <w:style w:type="character" w:customStyle="1" w:styleId="SubtitleChar">
    <w:name w:val="Subtitle Char"/>
    <w:basedOn w:val="DefaultParagraphFont"/>
    <w:link w:val="Subtitle"/>
    <w:rsid w:val="007A3FD0"/>
    <w:rPr>
      <w:rFonts w:ascii="Times New Roman" w:eastAsia="Times New Roman" w:hAnsi="Times New Roman" w:cs="Times New Roman"/>
      <w:b/>
      <w:bCs/>
      <w:sz w:val="24"/>
      <w:szCs w:val="24"/>
      <w:u w:val="single"/>
    </w:rPr>
  </w:style>
  <w:style w:type="paragraph" w:styleId="BodyText">
    <w:name w:val="Body Text"/>
    <w:basedOn w:val="Normal"/>
    <w:link w:val="BodyTextChar"/>
    <w:rsid w:val="007A3FD0"/>
    <w:rPr>
      <w:b/>
      <w:bCs/>
    </w:rPr>
  </w:style>
  <w:style w:type="character" w:customStyle="1" w:styleId="BodyTextChar">
    <w:name w:val="Body Text Char"/>
    <w:basedOn w:val="DefaultParagraphFont"/>
    <w:link w:val="BodyText"/>
    <w:rsid w:val="007A3FD0"/>
    <w:rPr>
      <w:rFonts w:ascii="Times New Roman" w:eastAsia="Times New Roman" w:hAnsi="Times New Roman" w:cs="Times New Roman"/>
      <w:b/>
      <w:bCs/>
      <w:sz w:val="24"/>
      <w:szCs w:val="24"/>
    </w:rPr>
  </w:style>
  <w:style w:type="paragraph" w:styleId="BodyText2">
    <w:name w:val="Body Text 2"/>
    <w:basedOn w:val="Normal"/>
    <w:link w:val="BodyText2Char"/>
    <w:rsid w:val="007A3FD0"/>
    <w:rPr>
      <w:sz w:val="22"/>
    </w:rPr>
  </w:style>
  <w:style w:type="character" w:customStyle="1" w:styleId="BodyText2Char">
    <w:name w:val="Body Text 2 Char"/>
    <w:basedOn w:val="DefaultParagraphFont"/>
    <w:link w:val="BodyText2"/>
    <w:rsid w:val="007A3FD0"/>
    <w:rPr>
      <w:rFonts w:ascii="Times New Roman" w:eastAsia="Times New Roman" w:hAnsi="Times New Roman" w:cs="Times New Roman"/>
      <w:szCs w:val="24"/>
    </w:rPr>
  </w:style>
  <w:style w:type="table" w:styleId="TableGrid">
    <w:name w:val="Table Grid"/>
    <w:basedOn w:val="TableNormal"/>
    <w:uiPriority w:val="39"/>
    <w:rsid w:val="007A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29799">
      <w:bodyDiv w:val="1"/>
      <w:marLeft w:val="0"/>
      <w:marRight w:val="0"/>
      <w:marTop w:val="0"/>
      <w:marBottom w:val="0"/>
      <w:divBdr>
        <w:top w:val="none" w:sz="0" w:space="0" w:color="auto"/>
        <w:left w:val="none" w:sz="0" w:space="0" w:color="auto"/>
        <w:bottom w:val="none" w:sz="0" w:space="0" w:color="auto"/>
        <w:right w:val="none" w:sz="0" w:space="0" w:color="auto"/>
      </w:divBdr>
    </w:div>
    <w:div w:id="394666148">
      <w:bodyDiv w:val="1"/>
      <w:marLeft w:val="0"/>
      <w:marRight w:val="0"/>
      <w:marTop w:val="0"/>
      <w:marBottom w:val="0"/>
      <w:divBdr>
        <w:top w:val="none" w:sz="0" w:space="0" w:color="auto"/>
        <w:left w:val="none" w:sz="0" w:space="0" w:color="auto"/>
        <w:bottom w:val="none" w:sz="0" w:space="0" w:color="auto"/>
        <w:right w:val="none" w:sz="0" w:space="0" w:color="auto"/>
      </w:divBdr>
    </w:div>
    <w:div w:id="493494291">
      <w:bodyDiv w:val="1"/>
      <w:marLeft w:val="0"/>
      <w:marRight w:val="0"/>
      <w:marTop w:val="0"/>
      <w:marBottom w:val="0"/>
      <w:divBdr>
        <w:top w:val="none" w:sz="0" w:space="0" w:color="auto"/>
        <w:left w:val="none" w:sz="0" w:space="0" w:color="auto"/>
        <w:bottom w:val="none" w:sz="0" w:space="0" w:color="auto"/>
        <w:right w:val="none" w:sz="0" w:space="0" w:color="auto"/>
      </w:divBdr>
    </w:div>
    <w:div w:id="655110467">
      <w:bodyDiv w:val="1"/>
      <w:marLeft w:val="0"/>
      <w:marRight w:val="0"/>
      <w:marTop w:val="0"/>
      <w:marBottom w:val="0"/>
      <w:divBdr>
        <w:top w:val="none" w:sz="0" w:space="0" w:color="auto"/>
        <w:left w:val="none" w:sz="0" w:space="0" w:color="auto"/>
        <w:bottom w:val="none" w:sz="0" w:space="0" w:color="auto"/>
        <w:right w:val="none" w:sz="0" w:space="0" w:color="auto"/>
      </w:divBdr>
    </w:div>
    <w:div w:id="11548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F1F57C7587445B07BEF8D208FD4D1" ma:contentTypeVersion="4" ma:contentTypeDescription="Create a new document." ma:contentTypeScope="" ma:versionID="f8991d4affae1ae9200b34fc4fac684a">
  <xsd:schema xmlns:xsd="http://www.w3.org/2001/XMLSchema" xmlns:xs="http://www.w3.org/2001/XMLSchema" xmlns:p="http://schemas.microsoft.com/office/2006/metadata/properties" xmlns:ns2="05ff85fc-82af-4e48-bbda-9fbebd6b68aa" xmlns:ns3="4e6f2444-8632-427d-b77d-beba8c4c9061" targetNamespace="http://schemas.microsoft.com/office/2006/metadata/properties" ma:root="true" ma:fieldsID="fe4f4f3e33f2f9d17dd313d6f788e2e9" ns2:_="" ns3:_="">
    <xsd:import namespace="05ff85fc-82af-4e48-bbda-9fbebd6b68aa"/>
    <xsd:import namespace="4e6f2444-8632-427d-b77d-beba8c4c90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f85fc-82af-4e48-bbda-9fbebd6b68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f2444-8632-427d-b77d-beba8c4c90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42B25-3BAF-4E39-B9B2-E50444FA7A62}">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e6f2444-8632-427d-b77d-beba8c4c9061"/>
    <ds:schemaRef ds:uri="05ff85fc-82af-4e48-bbda-9fbebd6b68aa"/>
    <ds:schemaRef ds:uri="http://www.w3.org/XML/1998/namespace"/>
  </ds:schemaRefs>
</ds:datastoreItem>
</file>

<file path=customXml/itemProps2.xml><?xml version="1.0" encoding="utf-8"?>
<ds:datastoreItem xmlns:ds="http://schemas.openxmlformats.org/officeDocument/2006/customXml" ds:itemID="{D8C0A5F7-C5E0-430A-877D-95CF41256829}">
  <ds:schemaRefs>
    <ds:schemaRef ds:uri="http://schemas.microsoft.com/sharepoint/v3/contenttype/forms"/>
  </ds:schemaRefs>
</ds:datastoreItem>
</file>

<file path=customXml/itemProps3.xml><?xml version="1.0" encoding="utf-8"?>
<ds:datastoreItem xmlns:ds="http://schemas.openxmlformats.org/officeDocument/2006/customXml" ds:itemID="{B4AADEE8-4E0C-41C3-B1E2-A15ED504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f85fc-82af-4e48-bbda-9fbebd6b68aa"/>
    <ds:schemaRef ds:uri="4e6f2444-8632-427d-b77d-beba8c4c9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8E3E09B4</Template>
  <TotalTime>3</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1;#Disciplinary;#2;#Grievance;#3;#Performance</dc:subject>
  <dc:creator>Hamer, Luke</dc:creator>
  <cp:keywords/>
  <dc:description/>
  <cp:lastModifiedBy>Wanczarskyj, Angelina</cp:lastModifiedBy>
  <cp:revision>3</cp:revision>
  <dcterms:created xsi:type="dcterms:W3CDTF">2019-10-18T12:43:00Z</dcterms:created>
  <dcterms:modified xsi:type="dcterms:W3CDTF">2020-02-19T14:45:00Z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0x010100573F1F57C7587445B07BEF8D208FD4D1</vt:lpwstr>
  </property>
</Properties>
</file>