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17" w:rsidRPr="00614FD1" w:rsidRDefault="006E288A" w:rsidP="006E288A">
      <w:pPr>
        <w:jc w:val="right"/>
        <w:rPr>
          <w:color w:val="5B9BD5" w:themeColor="accent1"/>
        </w:rPr>
      </w:pPr>
      <w:r w:rsidRPr="00614FD1">
        <w:rPr>
          <w:color w:val="5B9BD5" w:themeColor="accent1"/>
        </w:rPr>
        <w:t>Centre for Learning and Development</w:t>
      </w:r>
    </w:p>
    <w:p w:rsidR="006E288A" w:rsidRPr="00614FD1" w:rsidRDefault="006E288A" w:rsidP="006E288A">
      <w:pPr>
        <w:jc w:val="right"/>
        <w:rPr>
          <w:color w:val="5B9BD5" w:themeColor="accent1"/>
        </w:rPr>
      </w:pPr>
      <w:r w:rsidRPr="00614FD1">
        <w:rPr>
          <w:color w:val="5B9BD5" w:themeColor="accent1"/>
        </w:rPr>
        <w:t>University House</w:t>
      </w:r>
    </w:p>
    <w:p w:rsidR="006E288A" w:rsidRPr="00614FD1" w:rsidRDefault="006E288A" w:rsidP="006E288A">
      <w:pPr>
        <w:jc w:val="right"/>
        <w:rPr>
          <w:color w:val="5B9BD5" w:themeColor="accent1"/>
        </w:rPr>
      </w:pPr>
      <w:r w:rsidRPr="00614FD1">
        <w:rPr>
          <w:color w:val="5B9BD5" w:themeColor="accent1"/>
        </w:rPr>
        <w:t>2</w:t>
      </w:r>
      <w:r w:rsidRPr="00614FD1">
        <w:rPr>
          <w:color w:val="5B9BD5" w:themeColor="accent1"/>
          <w:vertAlign w:val="superscript"/>
        </w:rPr>
        <w:t>nd</w:t>
      </w:r>
      <w:r w:rsidRPr="00614FD1">
        <w:rPr>
          <w:color w:val="5B9BD5" w:themeColor="accent1"/>
        </w:rPr>
        <w:t xml:space="preserve"> Floor</w:t>
      </w:r>
    </w:p>
    <w:p w:rsidR="006E288A" w:rsidRDefault="006E288A" w:rsidP="006E288A">
      <w:pPr>
        <w:jc w:val="right"/>
      </w:pPr>
      <w:r w:rsidRPr="00614FD1">
        <w:rPr>
          <w:color w:val="5B9BD5" w:themeColor="accent1"/>
        </w:rPr>
        <w:t>University of Warwick</w:t>
      </w:r>
      <w:r>
        <w:t>.</w:t>
      </w:r>
    </w:p>
    <w:p w:rsidR="006E288A" w:rsidRPr="006E288A" w:rsidRDefault="006E288A" w:rsidP="006E288A">
      <w:pPr>
        <w:jc w:val="right"/>
        <w:rPr>
          <w:b/>
          <w:sz w:val="36"/>
          <w:szCs w:val="36"/>
        </w:rPr>
      </w:pPr>
    </w:p>
    <w:p w:rsidR="006E288A" w:rsidRDefault="006E288A" w:rsidP="006E288A">
      <w:pPr>
        <w:jc w:val="center"/>
        <w:rPr>
          <w:b/>
          <w:color w:val="0070C0"/>
          <w:sz w:val="36"/>
          <w:szCs w:val="36"/>
        </w:rPr>
      </w:pPr>
      <w:r w:rsidRPr="00614FD1">
        <w:rPr>
          <w:b/>
          <w:color w:val="0070C0"/>
          <w:sz w:val="36"/>
          <w:szCs w:val="36"/>
        </w:rPr>
        <w:t>PREPARING</w:t>
      </w:r>
      <w:r w:rsidR="00362F21">
        <w:rPr>
          <w:b/>
          <w:color w:val="0070C0"/>
          <w:sz w:val="36"/>
          <w:szCs w:val="36"/>
        </w:rPr>
        <w:t xml:space="preserve"> FOR LEADERSHIP PROGRAMME </w:t>
      </w:r>
    </w:p>
    <w:p w:rsidR="00362F21" w:rsidRPr="00614FD1" w:rsidRDefault="00362F21" w:rsidP="006E288A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14</w:t>
      </w:r>
      <w:r w:rsidRPr="00362F21">
        <w:rPr>
          <w:b/>
          <w:color w:val="0070C0"/>
          <w:sz w:val="36"/>
          <w:szCs w:val="36"/>
          <w:vertAlign w:val="superscript"/>
        </w:rPr>
        <w:t>th</w:t>
      </w:r>
      <w:r>
        <w:rPr>
          <w:b/>
          <w:color w:val="0070C0"/>
          <w:sz w:val="36"/>
          <w:szCs w:val="36"/>
        </w:rPr>
        <w:t xml:space="preserve"> and 21</w:t>
      </w:r>
      <w:r w:rsidRPr="00362F21">
        <w:rPr>
          <w:b/>
          <w:color w:val="0070C0"/>
          <w:sz w:val="36"/>
          <w:szCs w:val="36"/>
          <w:vertAlign w:val="superscript"/>
        </w:rPr>
        <w:t>st</w:t>
      </w:r>
      <w:r>
        <w:rPr>
          <w:b/>
          <w:color w:val="0070C0"/>
          <w:sz w:val="36"/>
          <w:szCs w:val="36"/>
        </w:rPr>
        <w:t xml:space="preserve"> November 2016</w:t>
      </w:r>
    </w:p>
    <w:p w:rsidR="006E288A" w:rsidRPr="00614FD1" w:rsidRDefault="006E288A" w:rsidP="006E288A">
      <w:pPr>
        <w:jc w:val="center"/>
        <w:rPr>
          <w:b/>
          <w:color w:val="0070C0"/>
          <w:sz w:val="36"/>
          <w:szCs w:val="36"/>
        </w:rPr>
      </w:pPr>
      <w:r w:rsidRPr="00614FD1">
        <w:rPr>
          <w:b/>
          <w:color w:val="0070C0"/>
          <w:sz w:val="36"/>
          <w:szCs w:val="36"/>
        </w:rPr>
        <w:t>Nomination Form</w:t>
      </w:r>
    </w:p>
    <w:p w:rsidR="006E288A" w:rsidRPr="006D3522" w:rsidRDefault="006E288A" w:rsidP="006E288A">
      <w:pPr>
        <w:jc w:val="center"/>
        <w:rPr>
          <w:b/>
          <w:i/>
          <w:sz w:val="20"/>
          <w:szCs w:val="20"/>
        </w:rPr>
      </w:pPr>
    </w:p>
    <w:p w:rsidR="006D3522" w:rsidRPr="006D3522" w:rsidRDefault="006E288A" w:rsidP="006E288A">
      <w:pPr>
        <w:jc w:val="center"/>
        <w:rPr>
          <w:b/>
          <w:i/>
          <w:sz w:val="20"/>
          <w:szCs w:val="20"/>
        </w:rPr>
      </w:pPr>
      <w:r w:rsidRPr="006D3522">
        <w:rPr>
          <w:b/>
          <w:i/>
          <w:sz w:val="20"/>
          <w:szCs w:val="20"/>
        </w:rPr>
        <w:t>Plea</w:t>
      </w:r>
      <w:r w:rsidR="006D3522">
        <w:rPr>
          <w:b/>
          <w:i/>
          <w:sz w:val="20"/>
          <w:szCs w:val="20"/>
        </w:rPr>
        <w:t xml:space="preserve">se return </w:t>
      </w:r>
      <w:r w:rsidR="006D3522" w:rsidRPr="006D3522">
        <w:rPr>
          <w:b/>
          <w:i/>
          <w:sz w:val="20"/>
          <w:szCs w:val="20"/>
        </w:rPr>
        <w:t>completed for</w:t>
      </w:r>
      <w:r w:rsidR="006D3522">
        <w:rPr>
          <w:b/>
          <w:i/>
          <w:sz w:val="20"/>
          <w:szCs w:val="20"/>
        </w:rPr>
        <w:t>m</w:t>
      </w:r>
      <w:r w:rsidR="006D3522" w:rsidRPr="006D3522">
        <w:rPr>
          <w:b/>
          <w:i/>
          <w:sz w:val="20"/>
          <w:szCs w:val="20"/>
        </w:rPr>
        <w:t xml:space="preserve"> to The Centre for Lea</w:t>
      </w:r>
      <w:r w:rsidR="006D3522">
        <w:rPr>
          <w:b/>
          <w:i/>
          <w:sz w:val="20"/>
          <w:szCs w:val="20"/>
        </w:rPr>
        <w:t>r</w:t>
      </w:r>
      <w:r w:rsidR="006D3522" w:rsidRPr="006D3522">
        <w:rPr>
          <w:b/>
          <w:i/>
          <w:sz w:val="20"/>
          <w:szCs w:val="20"/>
        </w:rPr>
        <w:t xml:space="preserve">ning and Development.  </w:t>
      </w:r>
    </w:p>
    <w:p w:rsidR="006E288A" w:rsidRPr="006D3522" w:rsidRDefault="006D3522" w:rsidP="006E288A">
      <w:pPr>
        <w:jc w:val="center"/>
        <w:rPr>
          <w:b/>
          <w:i/>
          <w:sz w:val="20"/>
          <w:szCs w:val="20"/>
        </w:rPr>
      </w:pPr>
      <w:r w:rsidRPr="006D3522">
        <w:rPr>
          <w:b/>
          <w:i/>
          <w:sz w:val="20"/>
          <w:szCs w:val="20"/>
        </w:rPr>
        <w:t xml:space="preserve">This can be emailed/scanned to </w:t>
      </w:r>
      <w:hyperlink r:id="rId8" w:history="1">
        <w:r w:rsidR="00C1322B" w:rsidRPr="00AF06BB">
          <w:rPr>
            <w:rStyle w:val="Hyperlink"/>
            <w:b/>
            <w:i/>
            <w:sz w:val="20"/>
            <w:szCs w:val="20"/>
          </w:rPr>
          <w:t>Researcherqueries@warwick.ac.uk</w:t>
        </w:r>
      </w:hyperlink>
      <w:r w:rsidRPr="006D3522">
        <w:rPr>
          <w:b/>
          <w:i/>
          <w:sz w:val="20"/>
          <w:szCs w:val="20"/>
        </w:rPr>
        <w:t xml:space="preserve"> or posted to the above address marked for the attention of Sandy Sparks</w:t>
      </w:r>
    </w:p>
    <w:p w:rsidR="006D3522" w:rsidRDefault="006D3522" w:rsidP="006E288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6E288A" w:rsidTr="006E288A">
        <w:tc>
          <w:tcPr>
            <w:tcW w:w="10648" w:type="dxa"/>
          </w:tcPr>
          <w:p w:rsidR="006E288A" w:rsidRDefault="006E288A" w:rsidP="006E288A">
            <w:pPr>
              <w:rPr>
                <w:b/>
              </w:rPr>
            </w:pPr>
          </w:p>
          <w:p w:rsidR="006D3522" w:rsidRDefault="006D3522" w:rsidP="006D3522">
            <w:pPr>
              <w:rPr>
                <w:b/>
              </w:rPr>
            </w:pPr>
            <w:r>
              <w:rPr>
                <w:b/>
              </w:rPr>
              <w:t>PART 1 – To be completed by the nominee</w:t>
            </w:r>
          </w:p>
          <w:p w:rsidR="006D3522" w:rsidRDefault="006D3522" w:rsidP="006D3522">
            <w:pPr>
              <w:rPr>
                <w:b/>
              </w:rPr>
            </w:pPr>
          </w:p>
          <w:p w:rsidR="006D3522" w:rsidRDefault="006D3522" w:rsidP="006D3522">
            <w:pPr>
              <w:rPr>
                <w:b/>
              </w:rPr>
            </w:pPr>
            <w:r>
              <w:rPr>
                <w:b/>
              </w:rPr>
              <w:t>Name ………………………………………………………………………………………………</w:t>
            </w:r>
          </w:p>
          <w:p w:rsidR="006D3522" w:rsidRDefault="006D3522" w:rsidP="006D3522">
            <w:pPr>
              <w:rPr>
                <w:b/>
              </w:rPr>
            </w:pPr>
          </w:p>
          <w:p w:rsidR="006D3522" w:rsidRDefault="006D3522" w:rsidP="006D3522">
            <w:pPr>
              <w:rPr>
                <w:b/>
              </w:rPr>
            </w:pPr>
            <w:r>
              <w:rPr>
                <w:b/>
              </w:rPr>
              <w:t>Department ……………………………………………………………………………………….</w:t>
            </w:r>
          </w:p>
          <w:p w:rsidR="006D3522" w:rsidRDefault="006D3522" w:rsidP="006D3522">
            <w:pPr>
              <w:rPr>
                <w:b/>
              </w:rPr>
            </w:pPr>
          </w:p>
          <w:p w:rsidR="006D3522" w:rsidRDefault="006D3522" w:rsidP="006D3522">
            <w:pPr>
              <w:rPr>
                <w:b/>
              </w:rPr>
            </w:pPr>
            <w:r>
              <w:rPr>
                <w:b/>
              </w:rPr>
              <w:t>Job Role/Title ………………………        Grade ……………………………….……………….</w:t>
            </w:r>
          </w:p>
          <w:p w:rsidR="006D3522" w:rsidRDefault="006D3522" w:rsidP="006D3522">
            <w:pPr>
              <w:rPr>
                <w:b/>
              </w:rPr>
            </w:pPr>
          </w:p>
          <w:p w:rsidR="006D3522" w:rsidRDefault="006D3522" w:rsidP="006D3522">
            <w:pPr>
              <w:rPr>
                <w:b/>
              </w:rPr>
            </w:pPr>
            <w:r>
              <w:rPr>
                <w:b/>
              </w:rPr>
              <w:t>Email ………………………….…….        Internal Telephone Number ……….……..………..</w:t>
            </w:r>
          </w:p>
          <w:p w:rsidR="006D3522" w:rsidRDefault="006D3522" w:rsidP="006D3522">
            <w:pPr>
              <w:rPr>
                <w:b/>
              </w:rPr>
            </w:pPr>
          </w:p>
          <w:p w:rsidR="006D3522" w:rsidRDefault="006D3522" w:rsidP="006D3522">
            <w:pPr>
              <w:rPr>
                <w:b/>
              </w:rPr>
            </w:pPr>
            <w:r>
              <w:rPr>
                <w:b/>
              </w:rPr>
              <w:t>Having considered the aim and objectives of the programme please identify below how the programme could support the achievement of your individual objectives and enhance your departmental and project requirements.</w:t>
            </w:r>
          </w:p>
          <w:p w:rsidR="006D3522" w:rsidRDefault="006D3522" w:rsidP="006D3522">
            <w:pPr>
              <w:rPr>
                <w:b/>
              </w:rPr>
            </w:pPr>
          </w:p>
          <w:p w:rsidR="006D3522" w:rsidRDefault="006D3522" w:rsidP="006D3522">
            <w:pPr>
              <w:rPr>
                <w:b/>
              </w:rPr>
            </w:pPr>
          </w:p>
          <w:p w:rsidR="006D3522" w:rsidRDefault="006D3522" w:rsidP="006D3522">
            <w:pPr>
              <w:rPr>
                <w:b/>
              </w:rPr>
            </w:pPr>
          </w:p>
          <w:p w:rsidR="006D3522" w:rsidRDefault="006D3522" w:rsidP="006D3522">
            <w:pPr>
              <w:rPr>
                <w:b/>
              </w:rPr>
            </w:pPr>
          </w:p>
          <w:p w:rsidR="006D3522" w:rsidRDefault="006D3522" w:rsidP="006D3522">
            <w:pPr>
              <w:rPr>
                <w:b/>
              </w:rPr>
            </w:pPr>
          </w:p>
          <w:p w:rsidR="006D3522" w:rsidRDefault="006D3522" w:rsidP="006D3522">
            <w:pPr>
              <w:rPr>
                <w:b/>
              </w:rPr>
            </w:pPr>
          </w:p>
          <w:p w:rsidR="006D3522" w:rsidRDefault="006D3522" w:rsidP="006D3522">
            <w:pPr>
              <w:rPr>
                <w:b/>
              </w:rPr>
            </w:pPr>
          </w:p>
          <w:p w:rsidR="006D3522" w:rsidRDefault="006D3522" w:rsidP="006D3522">
            <w:pPr>
              <w:rPr>
                <w:b/>
              </w:rPr>
            </w:pPr>
            <w:bookmarkStart w:id="0" w:name="_GoBack"/>
            <w:bookmarkEnd w:id="0"/>
          </w:p>
          <w:p w:rsidR="006E288A" w:rsidRDefault="006E288A" w:rsidP="006D3522">
            <w:pPr>
              <w:jc w:val="center"/>
              <w:rPr>
                <w:b/>
              </w:rPr>
            </w:pPr>
          </w:p>
        </w:tc>
      </w:tr>
      <w:tr w:rsidR="006E288A" w:rsidTr="006E288A">
        <w:tc>
          <w:tcPr>
            <w:tcW w:w="10648" w:type="dxa"/>
          </w:tcPr>
          <w:p w:rsidR="006E288A" w:rsidRDefault="006E288A" w:rsidP="006E288A">
            <w:pPr>
              <w:jc w:val="center"/>
              <w:rPr>
                <w:b/>
              </w:rPr>
            </w:pPr>
          </w:p>
          <w:p w:rsidR="006D3522" w:rsidRDefault="006D3522" w:rsidP="006D3522">
            <w:pPr>
              <w:rPr>
                <w:b/>
              </w:rPr>
            </w:pPr>
            <w:r>
              <w:rPr>
                <w:b/>
              </w:rPr>
              <w:t xml:space="preserve">PART 2 - To be completed by Line Manager/Principal Investigator/Supervisor </w:t>
            </w:r>
          </w:p>
          <w:p w:rsidR="006D3522" w:rsidRDefault="006D3522" w:rsidP="006D3522">
            <w:pPr>
              <w:rPr>
                <w:b/>
              </w:rPr>
            </w:pPr>
          </w:p>
          <w:p w:rsidR="006D3522" w:rsidRDefault="006D3522" w:rsidP="006D3522">
            <w:pPr>
              <w:rPr>
                <w:b/>
              </w:rPr>
            </w:pPr>
            <w:r>
              <w:rPr>
                <w:b/>
              </w:rPr>
              <w:t>Name of Line Manager/PI/Supervisor …………………………………………………………..</w:t>
            </w:r>
          </w:p>
          <w:p w:rsidR="006D3522" w:rsidRDefault="006D3522" w:rsidP="006D3522">
            <w:pPr>
              <w:rPr>
                <w:b/>
              </w:rPr>
            </w:pPr>
          </w:p>
          <w:p w:rsidR="008B2E14" w:rsidRDefault="006D3522" w:rsidP="006D3522">
            <w:pPr>
              <w:rPr>
                <w:b/>
              </w:rPr>
            </w:pPr>
            <w:r>
              <w:rPr>
                <w:b/>
              </w:rPr>
              <w:t>I give my support for the nominee to attend this programme and believe it will help the nominee in the following way.</w:t>
            </w:r>
          </w:p>
          <w:p w:rsidR="008B2E14" w:rsidRDefault="008B2E14" w:rsidP="006E288A">
            <w:pPr>
              <w:jc w:val="center"/>
              <w:rPr>
                <w:b/>
              </w:rPr>
            </w:pPr>
          </w:p>
          <w:p w:rsidR="008B2E14" w:rsidRDefault="008B2E14" w:rsidP="006E288A">
            <w:pPr>
              <w:jc w:val="center"/>
              <w:rPr>
                <w:b/>
              </w:rPr>
            </w:pPr>
          </w:p>
          <w:p w:rsidR="008B2E14" w:rsidRDefault="008B2E14" w:rsidP="006E288A">
            <w:pPr>
              <w:jc w:val="center"/>
              <w:rPr>
                <w:b/>
              </w:rPr>
            </w:pPr>
          </w:p>
          <w:p w:rsidR="008B2E14" w:rsidRDefault="008B2E14" w:rsidP="006E288A">
            <w:pPr>
              <w:jc w:val="center"/>
              <w:rPr>
                <w:b/>
              </w:rPr>
            </w:pPr>
          </w:p>
          <w:p w:rsidR="008B2E14" w:rsidRDefault="008B2E14" w:rsidP="006E288A">
            <w:pPr>
              <w:jc w:val="center"/>
              <w:rPr>
                <w:b/>
              </w:rPr>
            </w:pPr>
          </w:p>
          <w:p w:rsidR="006E288A" w:rsidRDefault="006E288A" w:rsidP="006E288A">
            <w:pPr>
              <w:jc w:val="center"/>
              <w:rPr>
                <w:b/>
              </w:rPr>
            </w:pPr>
          </w:p>
          <w:p w:rsidR="008B2E14" w:rsidRDefault="008B2E14" w:rsidP="006E288A">
            <w:pPr>
              <w:jc w:val="center"/>
              <w:rPr>
                <w:b/>
              </w:rPr>
            </w:pPr>
          </w:p>
          <w:p w:rsidR="006E288A" w:rsidRDefault="006E288A" w:rsidP="006E288A">
            <w:pPr>
              <w:jc w:val="center"/>
              <w:rPr>
                <w:b/>
              </w:rPr>
            </w:pPr>
          </w:p>
        </w:tc>
      </w:tr>
    </w:tbl>
    <w:p w:rsidR="006E288A" w:rsidRPr="006E288A" w:rsidRDefault="008B2E14" w:rsidP="008B2E14">
      <w:pPr>
        <w:jc w:val="right"/>
        <w:rPr>
          <w:b/>
        </w:rPr>
      </w:pPr>
      <w:r>
        <w:rPr>
          <w:b/>
        </w:rPr>
        <w:t>Please note you MUST attend ALL workshops</w:t>
      </w:r>
      <w:r w:rsidR="006E288A">
        <w:rPr>
          <w:b/>
        </w:rPr>
        <w:t xml:space="preserve"> </w:t>
      </w:r>
    </w:p>
    <w:sectPr w:rsidR="006E288A" w:rsidRPr="006E288A" w:rsidSect="008B2E14">
      <w:footerReference w:type="default" r:id="rId9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08" w:rsidRDefault="00E86708" w:rsidP="00E86708">
      <w:r>
        <w:separator/>
      </w:r>
    </w:p>
  </w:endnote>
  <w:endnote w:type="continuationSeparator" w:id="0">
    <w:p w:rsidR="00E86708" w:rsidRDefault="00E86708" w:rsidP="00E8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08" w:rsidRDefault="00E8670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29EC67" wp14:editId="445EFCDD">
          <wp:simplePos x="0" y="0"/>
          <wp:positionH relativeFrom="page">
            <wp:align>right</wp:align>
          </wp:positionH>
          <wp:positionV relativeFrom="paragraph">
            <wp:posOffset>-130234</wp:posOffset>
          </wp:positionV>
          <wp:extent cx="8506046" cy="89056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wick branding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6046" cy="890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708" w:rsidRDefault="00E86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08" w:rsidRDefault="00E86708" w:rsidP="00E86708">
      <w:r>
        <w:separator/>
      </w:r>
    </w:p>
  </w:footnote>
  <w:footnote w:type="continuationSeparator" w:id="0">
    <w:p w:rsidR="00E86708" w:rsidRDefault="00E86708" w:rsidP="00E8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45016"/>
    <w:multiLevelType w:val="hybridMultilevel"/>
    <w:tmpl w:val="6414D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08"/>
    <w:rsid w:val="001D1D17"/>
    <w:rsid w:val="00362F21"/>
    <w:rsid w:val="00611A9C"/>
    <w:rsid w:val="00614FD1"/>
    <w:rsid w:val="00672E07"/>
    <w:rsid w:val="006D3522"/>
    <w:rsid w:val="006E288A"/>
    <w:rsid w:val="008430DB"/>
    <w:rsid w:val="008473A5"/>
    <w:rsid w:val="008A1FC2"/>
    <w:rsid w:val="008B2E14"/>
    <w:rsid w:val="00AB2783"/>
    <w:rsid w:val="00B20DEB"/>
    <w:rsid w:val="00B3304E"/>
    <w:rsid w:val="00B33BAD"/>
    <w:rsid w:val="00B52576"/>
    <w:rsid w:val="00B70035"/>
    <w:rsid w:val="00C1322B"/>
    <w:rsid w:val="00C70D5E"/>
    <w:rsid w:val="00E062D1"/>
    <w:rsid w:val="00E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0E0D97-4624-4C04-946E-D84D4AC8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708"/>
  </w:style>
  <w:style w:type="paragraph" w:styleId="Footer">
    <w:name w:val="footer"/>
    <w:basedOn w:val="Normal"/>
    <w:link w:val="FooterChar"/>
    <w:uiPriority w:val="99"/>
    <w:unhideWhenUsed/>
    <w:rsid w:val="00E86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708"/>
  </w:style>
  <w:style w:type="table" w:styleId="TableGrid">
    <w:name w:val="Table Grid"/>
    <w:basedOn w:val="TableNormal"/>
    <w:uiPriority w:val="39"/>
    <w:rsid w:val="001D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1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062D1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E062D1"/>
    <w:rPr>
      <w:rFonts w:ascii="Comic Sans MS" w:eastAsia="Times New Roman" w:hAnsi="Comic Sans MS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E2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erqueries@warwick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96B1-5AF1-4E49-9F21-62105B1C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F867474C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Lindop, Jodie</dc:creator>
  <cp:keywords/>
  <dc:description/>
  <cp:lastModifiedBy>Cooper, Jane</cp:lastModifiedBy>
  <cp:revision>3</cp:revision>
  <cp:lastPrinted>2016-03-11T09:15:00Z</cp:lastPrinted>
  <dcterms:created xsi:type="dcterms:W3CDTF">2016-04-14T07:57:00Z</dcterms:created>
  <dcterms:modified xsi:type="dcterms:W3CDTF">2016-07-26T09:52:00Z</dcterms:modified>
</cp:coreProperties>
</file>