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0" w:rsidRDefault="003D33F0" w:rsidP="003D33F0">
      <w:pPr>
        <w:pStyle w:val="Title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:rsidR="003D33F0" w:rsidRDefault="003D33F0" w:rsidP="003D33F0">
      <w:pPr>
        <w:pStyle w:val="Title"/>
        <w:jc w:val="center"/>
        <w:rPr>
          <w:rFonts w:ascii="Arial" w:hAnsi="Arial" w:cs="Arial"/>
          <w:b/>
          <w:sz w:val="44"/>
        </w:rPr>
      </w:pPr>
      <w:r w:rsidRPr="003D33F0">
        <w:rPr>
          <w:rFonts w:ascii="Arial" w:hAnsi="Arial" w:cs="Arial"/>
          <w:b/>
          <w:sz w:val="44"/>
        </w:rPr>
        <w:t>Activity – Social Skills</w:t>
      </w:r>
    </w:p>
    <w:p w:rsidR="003D33F0" w:rsidRPr="003D33F0" w:rsidRDefault="003D33F0" w:rsidP="003D33F0"/>
    <w:p w:rsidR="003D33F0" w:rsidRDefault="003D33F0" w:rsidP="003D33F0"/>
    <w:p w:rsidR="003D33F0" w:rsidRPr="003D33F0" w:rsidRDefault="003D33F0" w:rsidP="00BC1846">
      <w:pPr>
        <w:pStyle w:val="Heading1"/>
      </w:pPr>
      <w:r w:rsidRPr="003D33F0">
        <w:t xml:space="preserve">Aim: </w:t>
      </w:r>
    </w:p>
    <w:p w:rsid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The aim of this exercise is to apply all today’s learning to improve a working or personal relationship.   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BC1846">
      <w:pPr>
        <w:pStyle w:val="Heading1"/>
      </w:pPr>
      <w:r w:rsidRPr="003D33F0">
        <w:t xml:space="preserve">Process: 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Working on your own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Think of a relationship you would like to improve.  We are going to work through the different parts of the EI model to identify potential ways to improve this relationship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Describe the relationship you would like to improve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Why and in what way would you like to improve this relationship - be as specific as possible and try to set a goal, explaining how you would like the relationship to operate/ feel in the </w:t>
      </w:r>
      <w:proofErr w:type="gramStart"/>
      <w:r w:rsidRPr="003D33F0">
        <w:rPr>
          <w:rFonts w:ascii="Arial" w:hAnsi="Arial" w:cs="Arial"/>
        </w:rPr>
        <w:t>future</w:t>
      </w:r>
      <w:proofErr w:type="gramEnd"/>
      <w:r w:rsidRPr="003D33F0">
        <w:rPr>
          <w:rFonts w:ascii="Arial" w:hAnsi="Arial" w:cs="Arial"/>
        </w:rPr>
        <w:t xml:space="preserve">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Describe the current reality regarding this relationship </w:t>
      </w:r>
    </w:p>
    <w:p w:rsid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Now work through the different aspects of the EI model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BC1846">
      <w:pPr>
        <w:pStyle w:val="Heading1"/>
      </w:pPr>
      <w:r w:rsidRPr="003D33F0">
        <w:t xml:space="preserve">Self-Awareness: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What emotions are you experiencing in relation to this situation?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What do you think is driving these emotions?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Has this situation become an emotional ‘hot spot?’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How do your strengths / weaknesses / hopes / needs impact on this situation? 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3D33F0">
      <w:pPr>
        <w:rPr>
          <w:rFonts w:ascii="Arial" w:hAnsi="Arial" w:cs="Arial"/>
          <w:b/>
        </w:rPr>
      </w:pPr>
    </w:p>
    <w:p w:rsidR="003D33F0" w:rsidRPr="003D33F0" w:rsidRDefault="003D33F0" w:rsidP="00BC1846">
      <w:pPr>
        <w:pStyle w:val="Heading1"/>
      </w:pPr>
      <w:r w:rsidRPr="003D33F0">
        <w:t>Self – Control: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Can you choose another response?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Is your ‘thinking’ unhelpful?</w:t>
      </w:r>
    </w:p>
    <w:p w:rsid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How can you manage your impulse/emotions better?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3D33F0">
      <w:pPr>
        <w:rPr>
          <w:rFonts w:ascii="Arial" w:hAnsi="Arial" w:cs="Arial"/>
          <w:bCs/>
        </w:rPr>
      </w:pPr>
    </w:p>
    <w:p w:rsidR="003D33F0" w:rsidRPr="003D33F0" w:rsidRDefault="003D33F0" w:rsidP="00BC1846">
      <w:pPr>
        <w:pStyle w:val="Heading1"/>
      </w:pPr>
      <w:r w:rsidRPr="003D33F0">
        <w:t>Self-Motivation: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How committed are you to improving this relationship on a scale of 1-10?  (1 = low, 10 = high)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>What will it take to move to a 10?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BC1846" w:rsidRDefault="00BC184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BC1846">
      <w:pPr>
        <w:pStyle w:val="Heading1"/>
      </w:pPr>
      <w:r w:rsidRPr="003D33F0">
        <w:t xml:space="preserve">Empathy: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How does this relationship look from their perspective?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Are you really listening?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Do you validate each other? </w:t>
      </w:r>
    </w:p>
    <w:p w:rsid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Is there any way in which you could meet their needs? </w:t>
      </w: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3D33F0">
      <w:pPr>
        <w:rPr>
          <w:rFonts w:ascii="Arial" w:hAnsi="Arial" w:cs="Arial"/>
        </w:rPr>
      </w:pPr>
    </w:p>
    <w:p w:rsidR="003D33F0" w:rsidRPr="003D33F0" w:rsidRDefault="003D33F0" w:rsidP="00BC1846">
      <w:pPr>
        <w:pStyle w:val="Heading1"/>
      </w:pPr>
      <w:r w:rsidRPr="003D33F0">
        <w:t>Social Skills: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How could you build more rapport?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Have you been honest about your feelings and expectations? </w:t>
      </w:r>
    </w:p>
    <w:p w:rsidR="003D33F0" w:rsidRPr="003D33F0" w:rsidRDefault="003D33F0" w:rsidP="003D33F0">
      <w:pPr>
        <w:rPr>
          <w:rFonts w:ascii="Arial" w:hAnsi="Arial" w:cs="Arial"/>
        </w:rPr>
      </w:pPr>
      <w:r w:rsidRPr="003D33F0">
        <w:rPr>
          <w:rFonts w:ascii="Arial" w:hAnsi="Arial" w:cs="Arial"/>
        </w:rPr>
        <w:t xml:space="preserve">Based on all the above, what steps can you take to improve this relationship? </w:t>
      </w:r>
    </w:p>
    <w:p w:rsidR="006240D2" w:rsidRPr="003D33F0" w:rsidRDefault="006240D2" w:rsidP="003D33F0">
      <w:pPr>
        <w:rPr>
          <w:rFonts w:ascii="Arial" w:hAnsi="Arial" w:cs="Arial"/>
          <w:lang w:eastAsia="en-GB"/>
        </w:rPr>
      </w:pPr>
      <w:r w:rsidRPr="003D33F0">
        <w:rPr>
          <w:rFonts w:ascii="Arial" w:hAnsi="Arial" w:cs="Arial"/>
          <w:lang w:eastAsia="en-GB"/>
        </w:rPr>
        <w:br/>
      </w:r>
    </w:p>
    <w:p w:rsidR="00E9636C" w:rsidRPr="003D33F0" w:rsidRDefault="00E9636C" w:rsidP="003D33F0">
      <w:pPr>
        <w:rPr>
          <w:rFonts w:ascii="Arial" w:hAnsi="Arial" w:cs="Arial"/>
        </w:rPr>
      </w:pPr>
    </w:p>
    <w:sectPr w:rsidR="00E9636C" w:rsidRPr="003D33F0" w:rsidSect="002334A2">
      <w:footerReference w:type="default" r:id="rId8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3A" w:rsidRDefault="00714D3A" w:rsidP="00E86708">
      <w:r>
        <w:separator/>
      </w:r>
    </w:p>
  </w:endnote>
  <w:endnote w:type="continuationSeparator" w:id="0">
    <w:p w:rsidR="00714D3A" w:rsidRDefault="00714D3A" w:rsidP="00E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02" w:rsidRDefault="00C31702">
    <w:pPr>
      <w:pStyle w:val="Footer"/>
    </w:pPr>
    <w:r w:rsidRPr="00162FAE">
      <w:rPr>
        <w:rFonts w:asciiTheme="minorHAnsi" w:hAnsiTheme="minorHAnsi"/>
        <w:i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529EC67" wp14:editId="445EFCDD">
          <wp:simplePos x="0" y="0"/>
          <wp:positionH relativeFrom="page">
            <wp:posOffset>-866775</wp:posOffset>
          </wp:positionH>
          <wp:positionV relativeFrom="paragraph">
            <wp:posOffset>-356791</wp:posOffset>
          </wp:positionV>
          <wp:extent cx="8503257" cy="10998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branding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257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3A" w:rsidRDefault="00714D3A" w:rsidP="00E86708">
      <w:r>
        <w:separator/>
      </w:r>
    </w:p>
  </w:footnote>
  <w:footnote w:type="continuationSeparator" w:id="0">
    <w:p w:rsidR="00714D3A" w:rsidRDefault="00714D3A" w:rsidP="00E8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5F2"/>
    <w:multiLevelType w:val="hybridMultilevel"/>
    <w:tmpl w:val="9E2680DE"/>
    <w:lvl w:ilvl="0" w:tplc="3BDE05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F4C30"/>
    <w:multiLevelType w:val="hybridMultilevel"/>
    <w:tmpl w:val="1B168A58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44D12"/>
    <w:multiLevelType w:val="hybridMultilevel"/>
    <w:tmpl w:val="11A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55D7"/>
    <w:multiLevelType w:val="hybridMultilevel"/>
    <w:tmpl w:val="CB32FC98"/>
    <w:lvl w:ilvl="0" w:tplc="3BDE05C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A7348C6"/>
    <w:multiLevelType w:val="hybridMultilevel"/>
    <w:tmpl w:val="C5ACFA92"/>
    <w:lvl w:ilvl="0" w:tplc="46C6A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67621"/>
    <w:multiLevelType w:val="hybridMultilevel"/>
    <w:tmpl w:val="9E140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1F5A"/>
    <w:multiLevelType w:val="hybridMultilevel"/>
    <w:tmpl w:val="634CE2E2"/>
    <w:lvl w:ilvl="0" w:tplc="90B034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74024"/>
    <w:multiLevelType w:val="hybridMultilevel"/>
    <w:tmpl w:val="BCA20C14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B680A"/>
    <w:multiLevelType w:val="hybridMultilevel"/>
    <w:tmpl w:val="21FE62D4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8"/>
    <w:rsid w:val="000219EF"/>
    <w:rsid w:val="00031B30"/>
    <w:rsid w:val="000A4F86"/>
    <w:rsid w:val="000F0D0A"/>
    <w:rsid w:val="00125366"/>
    <w:rsid w:val="00162FAE"/>
    <w:rsid w:val="00195945"/>
    <w:rsid w:val="001D1D17"/>
    <w:rsid w:val="001E6CBE"/>
    <w:rsid w:val="00211FD8"/>
    <w:rsid w:val="0021706E"/>
    <w:rsid w:val="002334A2"/>
    <w:rsid w:val="00235C60"/>
    <w:rsid w:val="00237128"/>
    <w:rsid w:val="00296040"/>
    <w:rsid w:val="002E4F42"/>
    <w:rsid w:val="002F5005"/>
    <w:rsid w:val="00312B9F"/>
    <w:rsid w:val="003143BC"/>
    <w:rsid w:val="00346CBE"/>
    <w:rsid w:val="003649BC"/>
    <w:rsid w:val="003672C8"/>
    <w:rsid w:val="003A5786"/>
    <w:rsid w:val="003D33F0"/>
    <w:rsid w:val="003F2D29"/>
    <w:rsid w:val="0040384D"/>
    <w:rsid w:val="00437BF7"/>
    <w:rsid w:val="00437E99"/>
    <w:rsid w:val="0044135B"/>
    <w:rsid w:val="00481D24"/>
    <w:rsid w:val="004A08CB"/>
    <w:rsid w:val="004F452B"/>
    <w:rsid w:val="0050496F"/>
    <w:rsid w:val="005275F8"/>
    <w:rsid w:val="005A2309"/>
    <w:rsid w:val="005C2B07"/>
    <w:rsid w:val="005E41E2"/>
    <w:rsid w:val="00600C97"/>
    <w:rsid w:val="006240D2"/>
    <w:rsid w:val="006302CE"/>
    <w:rsid w:val="0063553D"/>
    <w:rsid w:val="00635766"/>
    <w:rsid w:val="00651262"/>
    <w:rsid w:val="00672E07"/>
    <w:rsid w:val="006B0DD5"/>
    <w:rsid w:val="00704651"/>
    <w:rsid w:val="00714D3A"/>
    <w:rsid w:val="007B21BE"/>
    <w:rsid w:val="007C01D0"/>
    <w:rsid w:val="007F164D"/>
    <w:rsid w:val="00893F05"/>
    <w:rsid w:val="008F51C8"/>
    <w:rsid w:val="009F5DD2"/>
    <w:rsid w:val="00A01020"/>
    <w:rsid w:val="00A338A8"/>
    <w:rsid w:val="00A44821"/>
    <w:rsid w:val="00AB2783"/>
    <w:rsid w:val="00B52576"/>
    <w:rsid w:val="00BC1846"/>
    <w:rsid w:val="00BE1C8B"/>
    <w:rsid w:val="00C31702"/>
    <w:rsid w:val="00C33656"/>
    <w:rsid w:val="00C67930"/>
    <w:rsid w:val="00CC1DEA"/>
    <w:rsid w:val="00D628B0"/>
    <w:rsid w:val="00D80CC3"/>
    <w:rsid w:val="00D8165B"/>
    <w:rsid w:val="00DF3D16"/>
    <w:rsid w:val="00E062D1"/>
    <w:rsid w:val="00E14595"/>
    <w:rsid w:val="00E30370"/>
    <w:rsid w:val="00E55B60"/>
    <w:rsid w:val="00E6630B"/>
    <w:rsid w:val="00E86708"/>
    <w:rsid w:val="00E9636C"/>
    <w:rsid w:val="00EC7505"/>
    <w:rsid w:val="00EF59E4"/>
    <w:rsid w:val="00F03DC8"/>
    <w:rsid w:val="00F36CCD"/>
    <w:rsid w:val="00F4770F"/>
    <w:rsid w:val="00F6122C"/>
    <w:rsid w:val="00F736E4"/>
    <w:rsid w:val="00F9351C"/>
    <w:rsid w:val="00FB4C98"/>
    <w:rsid w:val="00FC0593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40E0D97-4624-4C04-946E-D84D4AC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36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08"/>
  </w:style>
  <w:style w:type="paragraph" w:styleId="Footer">
    <w:name w:val="footer"/>
    <w:basedOn w:val="Normal"/>
    <w:link w:val="Foot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08"/>
  </w:style>
  <w:style w:type="table" w:styleId="TableGrid">
    <w:name w:val="Table Grid"/>
    <w:basedOn w:val="TableNormal"/>
    <w:uiPriority w:val="39"/>
    <w:rsid w:val="001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1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062D1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E062D1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7F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CE"/>
    <w:rPr>
      <w:color w:val="954F72" w:themeColor="followedHyperlink"/>
      <w:u w:val="single"/>
    </w:rPr>
  </w:style>
  <w:style w:type="paragraph" w:customStyle="1" w:styleId="Default">
    <w:name w:val="Default"/>
    <w:rsid w:val="00C31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1702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C3170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963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ssageHeaderLabel">
    <w:name w:val="Message Header Label"/>
    <w:rsid w:val="00E9636C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E9636C"/>
    <w:pPr>
      <w:spacing w:before="240" w:after="60"/>
    </w:pPr>
    <w:rPr>
      <w:rFonts w:ascii="Arial" w:hAnsi="Arial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3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3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6332-9522-43C9-BCB9-CAA91CFB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A3D6F541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Lindop, Jodie</dc:creator>
  <cp:keywords/>
  <dc:description/>
  <cp:lastModifiedBy>Berdauskas, Lee</cp:lastModifiedBy>
  <cp:revision>2</cp:revision>
  <cp:lastPrinted>2018-11-30T09:12:00Z</cp:lastPrinted>
  <dcterms:created xsi:type="dcterms:W3CDTF">2019-10-08T15:34:00Z</dcterms:created>
  <dcterms:modified xsi:type="dcterms:W3CDTF">2019-10-08T15:34:00Z</dcterms:modified>
</cp:coreProperties>
</file>