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3F0" w:rsidRDefault="003D33F0" w:rsidP="003D33F0">
      <w:pPr>
        <w:pStyle w:val="Title"/>
        <w:jc w:val="center"/>
        <w:rPr>
          <w:rFonts w:ascii="Arial" w:hAnsi="Arial" w:cs="Arial"/>
          <w:b/>
          <w:sz w:val="44"/>
        </w:rPr>
      </w:pPr>
    </w:p>
    <w:p w:rsidR="00DA7BC8" w:rsidRDefault="00397372" w:rsidP="00DA7BC8">
      <w:pPr>
        <w:pStyle w:val="Title"/>
      </w:pPr>
      <w:r>
        <w:t>Change Readiness Assessment</w:t>
      </w:r>
    </w:p>
    <w:p w:rsidR="00DA7BC8" w:rsidRDefault="00DA7BC8" w:rsidP="00DA7BC8">
      <w:pPr>
        <w:rPr>
          <w:rFonts w:ascii="Arial" w:hAnsi="Arial" w:cs="Arial"/>
        </w:rPr>
      </w:pPr>
    </w:p>
    <w:p w:rsidR="00397372" w:rsidRPr="00D7305C" w:rsidRDefault="00397372" w:rsidP="00397372">
      <w:pPr>
        <w:pStyle w:val="Heading1"/>
      </w:pPr>
      <w:r w:rsidRPr="00D7305C">
        <w:t>How to Use the Checklist:</w:t>
      </w:r>
    </w:p>
    <w:p w:rsidR="00397372" w:rsidRPr="009D47DC" w:rsidRDefault="00397372" w:rsidP="00397372">
      <w:pPr>
        <w:ind w:left="284"/>
        <w:rPr>
          <w:sz w:val="10"/>
          <w:szCs w:val="10"/>
        </w:rPr>
      </w:pPr>
    </w:p>
    <w:p w:rsidR="00397372" w:rsidRPr="00397372" w:rsidRDefault="00397372" w:rsidP="0039737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397372">
        <w:rPr>
          <w:rFonts w:ascii="Arial" w:hAnsi="Arial" w:cs="Arial"/>
        </w:rPr>
        <w:t>Answer each question for column A by ticking the status (yes, somewhat, no).</w:t>
      </w:r>
    </w:p>
    <w:p w:rsidR="00397372" w:rsidRPr="00397372" w:rsidRDefault="00397372" w:rsidP="0039737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397372">
        <w:rPr>
          <w:rFonts w:ascii="Arial" w:hAnsi="Arial" w:cs="Arial"/>
        </w:rPr>
        <w:t>If the tick in A</w:t>
      </w:r>
      <w:r w:rsidRPr="00397372">
        <w:rPr>
          <w:rFonts w:ascii="Arial" w:hAnsi="Arial" w:cs="Arial"/>
        </w:rPr>
        <w:t xml:space="preserve"> is in the ‘somewhat’ or ‘no’ box, move onto column B.</w:t>
      </w:r>
    </w:p>
    <w:p w:rsidR="00397372" w:rsidRPr="00397372" w:rsidRDefault="00397372" w:rsidP="0039737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397372">
        <w:rPr>
          <w:rFonts w:ascii="Arial" w:hAnsi="Arial" w:cs="Arial"/>
        </w:rPr>
        <w:t xml:space="preserve">In column </w:t>
      </w:r>
      <w:proofErr w:type="gramStart"/>
      <w:r w:rsidRPr="00397372">
        <w:rPr>
          <w:rFonts w:ascii="Arial" w:hAnsi="Arial" w:cs="Arial"/>
        </w:rPr>
        <w:t>B</w:t>
      </w:r>
      <w:proofErr w:type="gramEnd"/>
      <w:r w:rsidRPr="00397372">
        <w:rPr>
          <w:rFonts w:ascii="Arial" w:hAnsi="Arial" w:cs="Arial"/>
        </w:rPr>
        <w:t xml:space="preserve"> note any comments or questions you may have.</w:t>
      </w:r>
    </w:p>
    <w:p w:rsidR="00397372" w:rsidRDefault="00397372" w:rsidP="00397372"/>
    <w:tbl>
      <w:tblPr>
        <w:tblW w:w="7654" w:type="dxa"/>
        <w:tblInd w:w="2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8"/>
        <w:gridCol w:w="1417"/>
        <w:gridCol w:w="967"/>
        <w:gridCol w:w="4252"/>
      </w:tblGrid>
      <w:tr w:rsidR="00397372" w:rsidRPr="006B76C6" w:rsidTr="00397372">
        <w:tc>
          <w:tcPr>
            <w:tcW w:w="3402" w:type="dxa"/>
            <w:gridSpan w:val="3"/>
            <w:tcBorders>
              <w:bottom w:val="single" w:sz="4" w:space="0" w:color="000000"/>
            </w:tcBorders>
          </w:tcPr>
          <w:p w:rsidR="00397372" w:rsidRPr="00D7305C" w:rsidRDefault="00397372" w:rsidP="002E3016">
            <w:pPr>
              <w:jc w:val="center"/>
              <w:rPr>
                <w:rFonts w:ascii="Arial" w:hAnsi="Arial" w:cs="Arial"/>
                <w:b/>
              </w:rPr>
            </w:pPr>
            <w:r w:rsidRPr="00D7305C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:rsidR="00397372" w:rsidRPr="00D7305C" w:rsidRDefault="00397372" w:rsidP="002E3016">
            <w:pPr>
              <w:jc w:val="center"/>
              <w:rPr>
                <w:rFonts w:ascii="Arial" w:hAnsi="Arial" w:cs="Arial"/>
                <w:b/>
              </w:rPr>
            </w:pPr>
            <w:r w:rsidRPr="00D7305C">
              <w:rPr>
                <w:rFonts w:ascii="Arial" w:hAnsi="Arial" w:cs="Arial"/>
                <w:b/>
              </w:rPr>
              <w:t>B</w:t>
            </w:r>
          </w:p>
        </w:tc>
      </w:tr>
      <w:tr w:rsidR="00397372" w:rsidRPr="006B76C6" w:rsidTr="00397372">
        <w:tc>
          <w:tcPr>
            <w:tcW w:w="3402" w:type="dxa"/>
            <w:gridSpan w:val="3"/>
            <w:shd w:val="clear" w:color="auto" w:fill="D9D9D9"/>
          </w:tcPr>
          <w:p w:rsidR="00397372" w:rsidRPr="00D7305C" w:rsidRDefault="00397372" w:rsidP="002E3016">
            <w:pPr>
              <w:jc w:val="center"/>
              <w:rPr>
                <w:rFonts w:ascii="Arial" w:hAnsi="Arial" w:cs="Arial"/>
              </w:rPr>
            </w:pPr>
            <w:r w:rsidRPr="00D7305C">
              <w:rPr>
                <w:rFonts w:ascii="Arial" w:hAnsi="Arial" w:cs="Arial"/>
              </w:rPr>
              <w:t>Status</w:t>
            </w:r>
          </w:p>
        </w:tc>
        <w:tc>
          <w:tcPr>
            <w:tcW w:w="4252" w:type="dxa"/>
            <w:shd w:val="clear" w:color="auto" w:fill="D9D9D9"/>
          </w:tcPr>
          <w:p w:rsidR="00397372" w:rsidRPr="00D7305C" w:rsidRDefault="00397372" w:rsidP="002E3016">
            <w:pPr>
              <w:jc w:val="center"/>
              <w:rPr>
                <w:rFonts w:ascii="Arial" w:hAnsi="Arial" w:cs="Arial"/>
              </w:rPr>
            </w:pPr>
            <w:r w:rsidRPr="00D7305C">
              <w:rPr>
                <w:rFonts w:ascii="Arial" w:hAnsi="Arial" w:cs="Arial"/>
              </w:rPr>
              <w:t>Comments</w:t>
            </w:r>
          </w:p>
        </w:tc>
      </w:tr>
      <w:tr w:rsidR="00397372" w:rsidRPr="006B76C6" w:rsidTr="00397372">
        <w:tc>
          <w:tcPr>
            <w:tcW w:w="1018" w:type="dxa"/>
          </w:tcPr>
          <w:p w:rsidR="00397372" w:rsidRPr="00397372" w:rsidRDefault="00397372" w:rsidP="002E3016">
            <w:pPr>
              <w:jc w:val="center"/>
              <w:rPr>
                <w:rFonts w:ascii="Arial" w:hAnsi="Arial" w:cs="Arial"/>
              </w:rPr>
            </w:pPr>
          </w:p>
          <w:p w:rsidR="00397372" w:rsidRPr="00397372" w:rsidRDefault="00397372" w:rsidP="002E3016">
            <w:pPr>
              <w:jc w:val="center"/>
              <w:rPr>
                <w:rFonts w:ascii="Arial" w:hAnsi="Arial" w:cs="Arial"/>
              </w:rPr>
            </w:pPr>
            <w:r w:rsidRPr="00397372">
              <w:rPr>
                <w:rFonts w:ascii="Arial" w:hAnsi="Arial" w:cs="Arial"/>
              </w:rPr>
              <w:t>Yes</w:t>
            </w:r>
          </w:p>
        </w:tc>
        <w:tc>
          <w:tcPr>
            <w:tcW w:w="1417" w:type="dxa"/>
          </w:tcPr>
          <w:p w:rsidR="00397372" w:rsidRPr="00397372" w:rsidRDefault="00397372" w:rsidP="002E3016">
            <w:pPr>
              <w:jc w:val="center"/>
              <w:rPr>
                <w:rFonts w:ascii="Arial" w:hAnsi="Arial" w:cs="Arial"/>
              </w:rPr>
            </w:pPr>
          </w:p>
          <w:p w:rsidR="00397372" w:rsidRPr="00397372" w:rsidRDefault="00397372" w:rsidP="002E3016">
            <w:pPr>
              <w:jc w:val="center"/>
              <w:rPr>
                <w:rFonts w:ascii="Arial" w:hAnsi="Arial" w:cs="Arial"/>
              </w:rPr>
            </w:pPr>
            <w:r w:rsidRPr="00397372">
              <w:rPr>
                <w:rFonts w:ascii="Arial" w:hAnsi="Arial" w:cs="Arial"/>
              </w:rPr>
              <w:t>Somewhat</w:t>
            </w:r>
          </w:p>
        </w:tc>
        <w:tc>
          <w:tcPr>
            <w:tcW w:w="967" w:type="dxa"/>
          </w:tcPr>
          <w:p w:rsidR="00397372" w:rsidRPr="00397372" w:rsidRDefault="00397372" w:rsidP="002E3016">
            <w:pPr>
              <w:jc w:val="center"/>
              <w:rPr>
                <w:rFonts w:ascii="Arial" w:hAnsi="Arial" w:cs="Arial"/>
              </w:rPr>
            </w:pPr>
          </w:p>
          <w:p w:rsidR="00397372" w:rsidRPr="00397372" w:rsidRDefault="00397372" w:rsidP="002E3016">
            <w:pPr>
              <w:jc w:val="center"/>
              <w:rPr>
                <w:rFonts w:ascii="Arial" w:hAnsi="Arial" w:cs="Arial"/>
              </w:rPr>
            </w:pPr>
            <w:r w:rsidRPr="00397372">
              <w:rPr>
                <w:rFonts w:ascii="Arial" w:hAnsi="Arial" w:cs="Arial"/>
              </w:rPr>
              <w:t>No</w:t>
            </w:r>
          </w:p>
          <w:p w:rsidR="00397372" w:rsidRPr="00397372" w:rsidRDefault="00397372" w:rsidP="002E30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397372" w:rsidRPr="00D7305C" w:rsidRDefault="00397372" w:rsidP="002E3016">
            <w:pPr>
              <w:rPr>
                <w:rFonts w:ascii="Arial" w:hAnsi="Arial" w:cs="Arial"/>
              </w:rPr>
            </w:pPr>
          </w:p>
        </w:tc>
      </w:tr>
    </w:tbl>
    <w:p w:rsidR="00397372" w:rsidRPr="009D47DC" w:rsidRDefault="00397372" w:rsidP="00397372">
      <w:pPr>
        <w:rPr>
          <w:sz w:val="10"/>
          <w:szCs w:val="10"/>
        </w:rPr>
      </w:pPr>
    </w:p>
    <w:p w:rsidR="00397372" w:rsidRPr="00D7305C" w:rsidRDefault="00397372" w:rsidP="00397372">
      <w:pPr>
        <w:pStyle w:val="Heading2"/>
      </w:pPr>
      <w:r w:rsidRPr="00D7305C">
        <w:t>A.  LEADERS</w:t>
      </w:r>
    </w:p>
    <w:p w:rsidR="00397372" w:rsidRPr="00337FAB" w:rsidRDefault="00397372" w:rsidP="00397372">
      <w:pPr>
        <w:rPr>
          <w:sz w:val="10"/>
          <w:szCs w:val="10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6"/>
        <w:gridCol w:w="1015"/>
        <w:gridCol w:w="1104"/>
        <w:gridCol w:w="1059"/>
        <w:gridCol w:w="3916"/>
      </w:tblGrid>
      <w:tr w:rsidR="00397372" w:rsidRPr="00D7305C" w:rsidTr="002E3016">
        <w:trPr>
          <w:trHeight w:val="806"/>
        </w:trPr>
        <w:tc>
          <w:tcPr>
            <w:tcW w:w="2268" w:type="dxa"/>
          </w:tcPr>
          <w:p w:rsidR="00397372" w:rsidRPr="00D7305C" w:rsidRDefault="00397372" w:rsidP="002E3016">
            <w:pPr>
              <w:rPr>
                <w:rFonts w:ascii="Arial" w:hAnsi="Arial" w:cs="Arial"/>
                <w:sz w:val="18"/>
                <w:szCs w:val="18"/>
              </w:rPr>
            </w:pPr>
            <w:r w:rsidRPr="00397372">
              <w:rPr>
                <w:rFonts w:ascii="Arial" w:hAnsi="Arial" w:cs="Arial"/>
                <w:szCs w:val="18"/>
              </w:rPr>
              <w:t>Do leaders understand the drivers and vision for the project?</w:t>
            </w:r>
          </w:p>
        </w:tc>
        <w:tc>
          <w:tcPr>
            <w:tcW w:w="1086" w:type="dxa"/>
            <w:shd w:val="clear" w:color="auto" w:fill="D9D9D9"/>
          </w:tcPr>
          <w:p w:rsidR="00397372" w:rsidRPr="00D7305C" w:rsidRDefault="00397372" w:rsidP="002E3016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shd w:val="clear" w:color="auto" w:fill="F2F2F2"/>
          </w:tcPr>
          <w:p w:rsidR="00397372" w:rsidRPr="00D7305C" w:rsidRDefault="00397372" w:rsidP="002E301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BFBFBF"/>
          </w:tcPr>
          <w:p w:rsidR="00397372" w:rsidRPr="00D7305C" w:rsidRDefault="00397372" w:rsidP="002E3016">
            <w:pPr>
              <w:rPr>
                <w:rFonts w:ascii="Arial" w:hAnsi="Arial" w:cs="Arial"/>
              </w:rPr>
            </w:pPr>
          </w:p>
        </w:tc>
        <w:tc>
          <w:tcPr>
            <w:tcW w:w="4245" w:type="dxa"/>
          </w:tcPr>
          <w:p w:rsidR="00397372" w:rsidRPr="00D7305C" w:rsidRDefault="00397372" w:rsidP="002E3016">
            <w:pPr>
              <w:rPr>
                <w:rFonts w:ascii="Arial" w:hAnsi="Arial" w:cs="Arial"/>
              </w:rPr>
            </w:pPr>
          </w:p>
        </w:tc>
      </w:tr>
      <w:tr w:rsidR="00397372" w:rsidRPr="00D7305C" w:rsidTr="002E3016">
        <w:trPr>
          <w:trHeight w:val="806"/>
        </w:trPr>
        <w:tc>
          <w:tcPr>
            <w:tcW w:w="2268" w:type="dxa"/>
          </w:tcPr>
          <w:p w:rsidR="00397372" w:rsidRPr="00397372" w:rsidRDefault="00397372" w:rsidP="002E3016">
            <w:pPr>
              <w:rPr>
                <w:rFonts w:ascii="Arial" w:hAnsi="Arial" w:cs="Arial"/>
              </w:rPr>
            </w:pPr>
            <w:r w:rsidRPr="00397372">
              <w:rPr>
                <w:rFonts w:ascii="Arial" w:hAnsi="Arial" w:cs="Arial"/>
              </w:rPr>
              <w:t xml:space="preserve">Do leaders and the project </w:t>
            </w:r>
            <w:r w:rsidRPr="00397372">
              <w:rPr>
                <w:rFonts w:ascii="Arial" w:hAnsi="Arial" w:cs="Arial"/>
              </w:rPr>
              <w:t>team</w:t>
            </w:r>
            <w:r>
              <w:rPr>
                <w:rFonts w:ascii="Arial" w:hAnsi="Arial" w:cs="Arial"/>
              </w:rPr>
              <w:t xml:space="preserve"> </w:t>
            </w:r>
            <w:r w:rsidRPr="00397372">
              <w:rPr>
                <w:rFonts w:ascii="Arial" w:hAnsi="Arial" w:cs="Arial"/>
              </w:rPr>
              <w:t>work</w:t>
            </w:r>
            <w:r w:rsidRPr="00397372">
              <w:rPr>
                <w:rFonts w:ascii="Arial" w:hAnsi="Arial" w:cs="Arial"/>
              </w:rPr>
              <w:t xml:space="preserve"> well together?</w:t>
            </w:r>
          </w:p>
        </w:tc>
        <w:tc>
          <w:tcPr>
            <w:tcW w:w="1086" w:type="dxa"/>
            <w:shd w:val="clear" w:color="auto" w:fill="D9D9D9"/>
          </w:tcPr>
          <w:p w:rsidR="00397372" w:rsidRPr="00D7305C" w:rsidRDefault="00397372" w:rsidP="002E30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F2F2F2"/>
          </w:tcPr>
          <w:p w:rsidR="00397372" w:rsidRPr="00D7305C" w:rsidRDefault="00397372" w:rsidP="002E30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397372" w:rsidRPr="00D7305C" w:rsidRDefault="00397372" w:rsidP="002E30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5" w:type="dxa"/>
          </w:tcPr>
          <w:p w:rsidR="00397372" w:rsidRPr="00D7305C" w:rsidRDefault="00397372" w:rsidP="002E30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7372" w:rsidRPr="00D7305C" w:rsidTr="002E3016">
        <w:trPr>
          <w:trHeight w:val="806"/>
        </w:trPr>
        <w:tc>
          <w:tcPr>
            <w:tcW w:w="2268" w:type="dxa"/>
          </w:tcPr>
          <w:p w:rsidR="00397372" w:rsidRPr="00397372" w:rsidRDefault="00397372" w:rsidP="002E3016">
            <w:pPr>
              <w:rPr>
                <w:rFonts w:ascii="Arial" w:hAnsi="Arial" w:cs="Arial"/>
              </w:rPr>
            </w:pPr>
            <w:r w:rsidRPr="00397372">
              <w:rPr>
                <w:rFonts w:ascii="Arial" w:hAnsi="Arial" w:cs="Arial"/>
              </w:rPr>
              <w:t>Is there a communication plan for leaders to deliver?</w:t>
            </w:r>
          </w:p>
          <w:p w:rsidR="00397372" w:rsidRPr="00397372" w:rsidRDefault="00397372" w:rsidP="002E3016">
            <w:pPr>
              <w:rPr>
                <w:rFonts w:ascii="Arial" w:hAnsi="Arial" w:cs="Arial"/>
              </w:rPr>
            </w:pPr>
          </w:p>
        </w:tc>
        <w:tc>
          <w:tcPr>
            <w:tcW w:w="1086" w:type="dxa"/>
            <w:shd w:val="clear" w:color="auto" w:fill="D9D9D9"/>
          </w:tcPr>
          <w:p w:rsidR="00397372" w:rsidRPr="00D7305C" w:rsidRDefault="00397372" w:rsidP="002E30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F2F2F2"/>
          </w:tcPr>
          <w:p w:rsidR="00397372" w:rsidRPr="00D7305C" w:rsidRDefault="00397372" w:rsidP="002E30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397372" w:rsidRPr="00D7305C" w:rsidRDefault="00397372" w:rsidP="002E30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5" w:type="dxa"/>
          </w:tcPr>
          <w:p w:rsidR="00397372" w:rsidRPr="00D7305C" w:rsidRDefault="00397372" w:rsidP="002E30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7372" w:rsidRPr="00D7305C" w:rsidTr="002E3016">
        <w:trPr>
          <w:trHeight w:val="806"/>
        </w:trPr>
        <w:tc>
          <w:tcPr>
            <w:tcW w:w="2268" w:type="dxa"/>
          </w:tcPr>
          <w:p w:rsidR="00397372" w:rsidRPr="00397372" w:rsidRDefault="00397372" w:rsidP="002E3016">
            <w:pPr>
              <w:rPr>
                <w:rFonts w:ascii="Arial" w:hAnsi="Arial" w:cs="Arial"/>
              </w:rPr>
            </w:pPr>
            <w:r w:rsidRPr="00397372">
              <w:rPr>
                <w:rFonts w:ascii="Arial" w:hAnsi="Arial" w:cs="Arial"/>
              </w:rPr>
              <w:t>Is this project co-ordinated with all other initiatives/projects etc</w:t>
            </w:r>
            <w:r>
              <w:rPr>
                <w:rFonts w:ascii="Arial" w:hAnsi="Arial" w:cs="Arial"/>
              </w:rPr>
              <w:t>.</w:t>
            </w:r>
            <w:r w:rsidRPr="00397372">
              <w:rPr>
                <w:rFonts w:ascii="Arial" w:hAnsi="Arial" w:cs="Arial"/>
              </w:rPr>
              <w:t>?</w:t>
            </w:r>
          </w:p>
        </w:tc>
        <w:tc>
          <w:tcPr>
            <w:tcW w:w="1086" w:type="dxa"/>
            <w:shd w:val="clear" w:color="auto" w:fill="D9D9D9"/>
          </w:tcPr>
          <w:p w:rsidR="00397372" w:rsidRPr="00D7305C" w:rsidRDefault="00397372" w:rsidP="002E30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F2F2F2"/>
          </w:tcPr>
          <w:p w:rsidR="00397372" w:rsidRPr="00D7305C" w:rsidRDefault="00397372" w:rsidP="002E30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397372" w:rsidRPr="00D7305C" w:rsidRDefault="00397372" w:rsidP="002E30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5" w:type="dxa"/>
          </w:tcPr>
          <w:p w:rsidR="00397372" w:rsidRPr="00D7305C" w:rsidRDefault="00397372" w:rsidP="002E30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7372" w:rsidRPr="00D7305C" w:rsidTr="002E3016">
        <w:trPr>
          <w:trHeight w:val="806"/>
        </w:trPr>
        <w:tc>
          <w:tcPr>
            <w:tcW w:w="2268" w:type="dxa"/>
          </w:tcPr>
          <w:p w:rsidR="00397372" w:rsidRPr="00397372" w:rsidRDefault="00397372" w:rsidP="002E3016">
            <w:pPr>
              <w:rPr>
                <w:rFonts w:ascii="Arial" w:hAnsi="Arial" w:cs="Arial"/>
              </w:rPr>
            </w:pPr>
            <w:r w:rsidRPr="00397372">
              <w:rPr>
                <w:rFonts w:ascii="Arial" w:hAnsi="Arial" w:cs="Arial"/>
              </w:rPr>
              <w:t>Can leaders describe the change process?</w:t>
            </w:r>
          </w:p>
          <w:p w:rsidR="00397372" w:rsidRPr="00397372" w:rsidRDefault="00397372" w:rsidP="002E3016">
            <w:pPr>
              <w:rPr>
                <w:rFonts w:ascii="Arial" w:hAnsi="Arial" w:cs="Arial"/>
              </w:rPr>
            </w:pPr>
          </w:p>
        </w:tc>
        <w:tc>
          <w:tcPr>
            <w:tcW w:w="1086" w:type="dxa"/>
            <w:shd w:val="clear" w:color="auto" w:fill="D9D9D9"/>
          </w:tcPr>
          <w:p w:rsidR="00397372" w:rsidRPr="00D7305C" w:rsidRDefault="00397372" w:rsidP="002E30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F2F2F2"/>
          </w:tcPr>
          <w:p w:rsidR="00397372" w:rsidRPr="00D7305C" w:rsidRDefault="00397372" w:rsidP="002E30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397372" w:rsidRPr="00D7305C" w:rsidRDefault="00397372" w:rsidP="002E30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5" w:type="dxa"/>
          </w:tcPr>
          <w:p w:rsidR="00397372" w:rsidRPr="00D7305C" w:rsidRDefault="00397372" w:rsidP="002E30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7372" w:rsidRPr="00D7305C" w:rsidTr="002E3016">
        <w:trPr>
          <w:trHeight w:val="806"/>
        </w:trPr>
        <w:tc>
          <w:tcPr>
            <w:tcW w:w="2268" w:type="dxa"/>
          </w:tcPr>
          <w:p w:rsidR="00397372" w:rsidRPr="00397372" w:rsidRDefault="00397372" w:rsidP="002E3016">
            <w:pPr>
              <w:rPr>
                <w:rFonts w:ascii="Arial" w:hAnsi="Arial" w:cs="Arial"/>
              </w:rPr>
            </w:pPr>
            <w:r w:rsidRPr="00397372">
              <w:rPr>
                <w:rFonts w:ascii="Arial" w:hAnsi="Arial" w:cs="Arial"/>
              </w:rPr>
              <w:t>Will the organisation culture support the changes?</w:t>
            </w:r>
          </w:p>
        </w:tc>
        <w:tc>
          <w:tcPr>
            <w:tcW w:w="1086" w:type="dxa"/>
            <w:tcBorders>
              <w:bottom w:val="single" w:sz="4" w:space="0" w:color="000000"/>
            </w:tcBorders>
            <w:shd w:val="clear" w:color="auto" w:fill="D9D9D9"/>
          </w:tcPr>
          <w:p w:rsidR="00397372" w:rsidRPr="00D7305C" w:rsidRDefault="00397372" w:rsidP="002E30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F2F2F2"/>
          </w:tcPr>
          <w:p w:rsidR="00397372" w:rsidRPr="00D7305C" w:rsidRDefault="00397372" w:rsidP="002E30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BFBFBF"/>
          </w:tcPr>
          <w:p w:rsidR="00397372" w:rsidRPr="00D7305C" w:rsidRDefault="00397372" w:rsidP="002E30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5" w:type="dxa"/>
          </w:tcPr>
          <w:p w:rsidR="00397372" w:rsidRPr="00D7305C" w:rsidRDefault="00397372" w:rsidP="002E30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7372" w:rsidRPr="00D7305C" w:rsidTr="002E3016">
        <w:trPr>
          <w:trHeight w:val="806"/>
        </w:trPr>
        <w:tc>
          <w:tcPr>
            <w:tcW w:w="2268" w:type="dxa"/>
          </w:tcPr>
          <w:p w:rsidR="00397372" w:rsidRPr="00397372" w:rsidRDefault="00397372" w:rsidP="002E3016">
            <w:pPr>
              <w:rPr>
                <w:rFonts w:ascii="Arial" w:hAnsi="Arial" w:cs="Arial"/>
              </w:rPr>
            </w:pPr>
            <w:r w:rsidRPr="00397372">
              <w:rPr>
                <w:rFonts w:ascii="Arial" w:hAnsi="Arial" w:cs="Arial"/>
              </w:rPr>
              <w:t>Are leaders demonstrating the necessary commitment to the project, i.e. walking the talk?</w:t>
            </w:r>
          </w:p>
        </w:tc>
        <w:tc>
          <w:tcPr>
            <w:tcW w:w="1086" w:type="dxa"/>
            <w:shd w:val="clear" w:color="auto" w:fill="D9D9D9"/>
          </w:tcPr>
          <w:p w:rsidR="00397372" w:rsidRPr="00D7305C" w:rsidRDefault="00397372" w:rsidP="002E30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F2F2F2"/>
          </w:tcPr>
          <w:p w:rsidR="00397372" w:rsidRPr="00D7305C" w:rsidRDefault="00397372" w:rsidP="002E30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397372" w:rsidRPr="00D7305C" w:rsidRDefault="00397372" w:rsidP="002E30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5" w:type="dxa"/>
          </w:tcPr>
          <w:p w:rsidR="00397372" w:rsidRPr="00D7305C" w:rsidRDefault="00397372" w:rsidP="002E30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7372" w:rsidRPr="00D7305C" w:rsidTr="002E3016">
        <w:trPr>
          <w:trHeight w:val="806"/>
        </w:trPr>
        <w:tc>
          <w:tcPr>
            <w:tcW w:w="2268" w:type="dxa"/>
          </w:tcPr>
          <w:p w:rsidR="00397372" w:rsidRPr="00397372" w:rsidRDefault="00397372" w:rsidP="002E3016">
            <w:pPr>
              <w:rPr>
                <w:rFonts w:ascii="Arial" w:hAnsi="Arial" w:cs="Arial"/>
              </w:rPr>
            </w:pPr>
            <w:r w:rsidRPr="00397372">
              <w:rPr>
                <w:rFonts w:ascii="Arial" w:hAnsi="Arial" w:cs="Arial"/>
              </w:rPr>
              <w:t>Are leaders’ concerns being identified and addressed?</w:t>
            </w:r>
          </w:p>
        </w:tc>
        <w:tc>
          <w:tcPr>
            <w:tcW w:w="1086" w:type="dxa"/>
            <w:shd w:val="clear" w:color="auto" w:fill="D9D9D9"/>
          </w:tcPr>
          <w:p w:rsidR="00397372" w:rsidRPr="00D7305C" w:rsidRDefault="00397372" w:rsidP="002E30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F2F2F2"/>
          </w:tcPr>
          <w:p w:rsidR="00397372" w:rsidRPr="00D7305C" w:rsidRDefault="00397372" w:rsidP="002E30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397372" w:rsidRPr="00D7305C" w:rsidRDefault="00397372" w:rsidP="002E30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5" w:type="dxa"/>
          </w:tcPr>
          <w:p w:rsidR="00397372" w:rsidRPr="00D7305C" w:rsidRDefault="00397372" w:rsidP="002E30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97372" w:rsidRPr="00D7305C" w:rsidRDefault="00397372" w:rsidP="00397372">
      <w:pPr>
        <w:rPr>
          <w:rFonts w:ascii="Arial" w:hAnsi="Arial" w:cs="Arial"/>
        </w:rPr>
      </w:pPr>
    </w:p>
    <w:p w:rsidR="00397372" w:rsidRPr="00D7305C" w:rsidRDefault="00397372" w:rsidP="00397372">
      <w:pPr>
        <w:pStyle w:val="Heading2"/>
      </w:pPr>
      <w:r w:rsidRPr="00D7305C">
        <w:t>B. INFRASTRUCTURE</w:t>
      </w:r>
    </w:p>
    <w:p w:rsidR="00397372" w:rsidRPr="00D7305C" w:rsidRDefault="00397372" w:rsidP="00397372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7"/>
        <w:gridCol w:w="993"/>
        <w:gridCol w:w="993"/>
        <w:gridCol w:w="993"/>
        <w:gridCol w:w="3624"/>
      </w:tblGrid>
      <w:tr w:rsidR="00397372" w:rsidRPr="00D7305C" w:rsidTr="00397372">
        <w:trPr>
          <w:trHeight w:val="879"/>
        </w:trPr>
        <w:tc>
          <w:tcPr>
            <w:tcW w:w="2747" w:type="dxa"/>
          </w:tcPr>
          <w:p w:rsidR="00397372" w:rsidRPr="00397372" w:rsidRDefault="00397372" w:rsidP="00397372">
            <w:pPr>
              <w:pStyle w:val="ListParagraph"/>
              <w:tabs>
                <w:tab w:val="left" w:pos="175"/>
              </w:tabs>
              <w:ind w:left="0"/>
              <w:contextualSpacing w:val="0"/>
              <w:rPr>
                <w:rFonts w:ascii="Arial" w:hAnsi="Arial" w:cs="Arial"/>
              </w:rPr>
            </w:pPr>
            <w:r w:rsidRPr="00397372">
              <w:rPr>
                <w:rFonts w:ascii="Arial" w:hAnsi="Arial" w:cs="Arial"/>
              </w:rPr>
              <w:t>Have the key business drivers for the project been identified</w:t>
            </w:r>
            <w:bookmarkStart w:id="0" w:name="_GoBack"/>
            <w:bookmarkEnd w:id="0"/>
            <w:r w:rsidRPr="00397372">
              <w:rPr>
                <w:rFonts w:ascii="Arial" w:hAnsi="Arial" w:cs="Arial"/>
              </w:rPr>
              <w:t>?</w:t>
            </w:r>
          </w:p>
        </w:tc>
        <w:tc>
          <w:tcPr>
            <w:tcW w:w="993" w:type="dxa"/>
            <w:shd w:val="clear" w:color="auto" w:fill="D9D9D9"/>
          </w:tcPr>
          <w:p w:rsidR="00397372" w:rsidRPr="00397372" w:rsidRDefault="00397372" w:rsidP="002E301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F2F2F2"/>
          </w:tcPr>
          <w:p w:rsidR="00397372" w:rsidRPr="00397372" w:rsidRDefault="00397372" w:rsidP="002E301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BFBFBF"/>
          </w:tcPr>
          <w:p w:rsidR="00397372" w:rsidRPr="00397372" w:rsidRDefault="00397372" w:rsidP="002E3016">
            <w:pPr>
              <w:rPr>
                <w:rFonts w:ascii="Arial" w:hAnsi="Arial" w:cs="Arial"/>
              </w:rPr>
            </w:pPr>
          </w:p>
        </w:tc>
        <w:tc>
          <w:tcPr>
            <w:tcW w:w="3624" w:type="dxa"/>
          </w:tcPr>
          <w:p w:rsidR="00397372" w:rsidRPr="00397372" w:rsidRDefault="00397372" w:rsidP="002E3016">
            <w:pPr>
              <w:rPr>
                <w:rFonts w:ascii="Arial" w:hAnsi="Arial" w:cs="Arial"/>
              </w:rPr>
            </w:pPr>
          </w:p>
        </w:tc>
      </w:tr>
      <w:tr w:rsidR="00397372" w:rsidRPr="00D7305C" w:rsidTr="00397372">
        <w:trPr>
          <w:trHeight w:val="879"/>
        </w:trPr>
        <w:tc>
          <w:tcPr>
            <w:tcW w:w="2747" w:type="dxa"/>
          </w:tcPr>
          <w:p w:rsidR="00397372" w:rsidRPr="00397372" w:rsidRDefault="00397372" w:rsidP="00397372">
            <w:pPr>
              <w:tabs>
                <w:tab w:val="left" w:pos="175"/>
              </w:tabs>
              <w:rPr>
                <w:rFonts w:ascii="Arial" w:hAnsi="Arial" w:cs="Arial"/>
              </w:rPr>
            </w:pPr>
            <w:r w:rsidRPr="00397372">
              <w:rPr>
                <w:rFonts w:ascii="Arial" w:hAnsi="Arial" w:cs="Arial"/>
              </w:rPr>
              <w:t>Have all of the impacts on the organisation been identified and considered/addressed?</w:t>
            </w:r>
          </w:p>
        </w:tc>
        <w:tc>
          <w:tcPr>
            <w:tcW w:w="993" w:type="dxa"/>
            <w:shd w:val="clear" w:color="auto" w:fill="D9D9D9"/>
          </w:tcPr>
          <w:p w:rsidR="00397372" w:rsidRPr="00397372" w:rsidRDefault="00397372" w:rsidP="002E301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F2F2F2"/>
          </w:tcPr>
          <w:p w:rsidR="00397372" w:rsidRPr="00397372" w:rsidRDefault="00397372" w:rsidP="002E301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BFBFBF"/>
          </w:tcPr>
          <w:p w:rsidR="00397372" w:rsidRPr="00397372" w:rsidRDefault="00397372" w:rsidP="002E3016">
            <w:pPr>
              <w:rPr>
                <w:rFonts w:ascii="Arial" w:hAnsi="Arial" w:cs="Arial"/>
              </w:rPr>
            </w:pPr>
          </w:p>
        </w:tc>
        <w:tc>
          <w:tcPr>
            <w:tcW w:w="3624" w:type="dxa"/>
          </w:tcPr>
          <w:p w:rsidR="00397372" w:rsidRPr="00397372" w:rsidRDefault="00397372" w:rsidP="002E3016">
            <w:pPr>
              <w:rPr>
                <w:rFonts w:ascii="Arial" w:hAnsi="Arial" w:cs="Arial"/>
              </w:rPr>
            </w:pPr>
          </w:p>
        </w:tc>
      </w:tr>
      <w:tr w:rsidR="00397372" w:rsidRPr="00D7305C" w:rsidTr="00397372">
        <w:trPr>
          <w:trHeight w:val="806"/>
        </w:trPr>
        <w:tc>
          <w:tcPr>
            <w:tcW w:w="2747" w:type="dxa"/>
          </w:tcPr>
          <w:p w:rsidR="00397372" w:rsidRPr="00397372" w:rsidRDefault="00397372" w:rsidP="00397372">
            <w:pPr>
              <w:rPr>
                <w:rFonts w:ascii="Arial" w:hAnsi="Arial" w:cs="Arial"/>
              </w:rPr>
            </w:pPr>
            <w:r w:rsidRPr="00397372">
              <w:rPr>
                <w:rFonts w:ascii="Arial" w:hAnsi="Arial" w:cs="Arial"/>
              </w:rPr>
              <w:t>Is the communication plan reaching target audiences?</w:t>
            </w:r>
          </w:p>
        </w:tc>
        <w:tc>
          <w:tcPr>
            <w:tcW w:w="993" w:type="dxa"/>
            <w:shd w:val="clear" w:color="auto" w:fill="D9D9D9"/>
          </w:tcPr>
          <w:p w:rsidR="00397372" w:rsidRPr="00397372" w:rsidRDefault="00397372" w:rsidP="002E301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F2F2F2"/>
          </w:tcPr>
          <w:p w:rsidR="00397372" w:rsidRPr="00397372" w:rsidRDefault="00397372" w:rsidP="002E301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BFBFBF"/>
          </w:tcPr>
          <w:p w:rsidR="00397372" w:rsidRPr="00397372" w:rsidRDefault="00397372" w:rsidP="002E3016">
            <w:pPr>
              <w:rPr>
                <w:rFonts w:ascii="Arial" w:hAnsi="Arial" w:cs="Arial"/>
              </w:rPr>
            </w:pPr>
          </w:p>
        </w:tc>
        <w:tc>
          <w:tcPr>
            <w:tcW w:w="3624" w:type="dxa"/>
          </w:tcPr>
          <w:p w:rsidR="00397372" w:rsidRPr="00397372" w:rsidRDefault="00397372" w:rsidP="002E3016">
            <w:pPr>
              <w:rPr>
                <w:rFonts w:ascii="Arial" w:hAnsi="Arial" w:cs="Arial"/>
              </w:rPr>
            </w:pPr>
          </w:p>
        </w:tc>
      </w:tr>
      <w:tr w:rsidR="00397372" w:rsidRPr="00D7305C" w:rsidTr="00397372">
        <w:trPr>
          <w:trHeight w:val="806"/>
        </w:trPr>
        <w:tc>
          <w:tcPr>
            <w:tcW w:w="2747" w:type="dxa"/>
          </w:tcPr>
          <w:p w:rsidR="00397372" w:rsidRPr="00397372" w:rsidRDefault="00397372" w:rsidP="00397372">
            <w:pPr>
              <w:tabs>
                <w:tab w:val="left" w:pos="175"/>
              </w:tabs>
              <w:rPr>
                <w:rFonts w:ascii="Arial" w:hAnsi="Arial" w:cs="Arial"/>
              </w:rPr>
            </w:pPr>
            <w:r w:rsidRPr="00397372">
              <w:rPr>
                <w:rFonts w:ascii="Arial" w:hAnsi="Arial" w:cs="Arial"/>
              </w:rPr>
              <w:t>Can current HR processes handle impacts when required?</w:t>
            </w:r>
          </w:p>
        </w:tc>
        <w:tc>
          <w:tcPr>
            <w:tcW w:w="993" w:type="dxa"/>
            <w:shd w:val="clear" w:color="auto" w:fill="D9D9D9"/>
          </w:tcPr>
          <w:p w:rsidR="00397372" w:rsidRPr="00397372" w:rsidRDefault="00397372" w:rsidP="002E301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F2F2F2"/>
          </w:tcPr>
          <w:p w:rsidR="00397372" w:rsidRPr="00397372" w:rsidRDefault="00397372" w:rsidP="002E301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BFBFBF"/>
          </w:tcPr>
          <w:p w:rsidR="00397372" w:rsidRPr="00397372" w:rsidRDefault="00397372" w:rsidP="002E3016">
            <w:pPr>
              <w:rPr>
                <w:rFonts w:ascii="Arial" w:hAnsi="Arial" w:cs="Arial"/>
              </w:rPr>
            </w:pPr>
          </w:p>
        </w:tc>
        <w:tc>
          <w:tcPr>
            <w:tcW w:w="3624" w:type="dxa"/>
          </w:tcPr>
          <w:p w:rsidR="00397372" w:rsidRPr="00397372" w:rsidRDefault="00397372" w:rsidP="002E3016">
            <w:pPr>
              <w:rPr>
                <w:rFonts w:ascii="Arial" w:hAnsi="Arial" w:cs="Arial"/>
              </w:rPr>
            </w:pPr>
          </w:p>
        </w:tc>
      </w:tr>
      <w:tr w:rsidR="00397372" w:rsidRPr="00D7305C" w:rsidTr="00397372">
        <w:trPr>
          <w:trHeight w:val="806"/>
        </w:trPr>
        <w:tc>
          <w:tcPr>
            <w:tcW w:w="2747" w:type="dxa"/>
          </w:tcPr>
          <w:p w:rsidR="00397372" w:rsidRPr="00397372" w:rsidRDefault="00397372" w:rsidP="00397372">
            <w:pPr>
              <w:ind w:left="34"/>
              <w:rPr>
                <w:rFonts w:ascii="Arial" w:hAnsi="Arial" w:cs="Arial"/>
              </w:rPr>
            </w:pPr>
            <w:r w:rsidRPr="00397372">
              <w:rPr>
                <w:rFonts w:ascii="Arial" w:hAnsi="Arial" w:cs="Arial"/>
              </w:rPr>
              <w:t>Is there a training and education plan?</w:t>
            </w:r>
          </w:p>
          <w:p w:rsidR="00397372" w:rsidRPr="00397372" w:rsidRDefault="00397372" w:rsidP="002E301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D9D9D9"/>
          </w:tcPr>
          <w:p w:rsidR="00397372" w:rsidRPr="00397372" w:rsidRDefault="00397372" w:rsidP="002E301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F2F2F2"/>
          </w:tcPr>
          <w:p w:rsidR="00397372" w:rsidRPr="00397372" w:rsidRDefault="00397372" w:rsidP="002E301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BFBFBF"/>
          </w:tcPr>
          <w:p w:rsidR="00397372" w:rsidRPr="00397372" w:rsidRDefault="00397372" w:rsidP="002E3016">
            <w:pPr>
              <w:rPr>
                <w:rFonts w:ascii="Arial" w:hAnsi="Arial" w:cs="Arial"/>
              </w:rPr>
            </w:pPr>
          </w:p>
        </w:tc>
        <w:tc>
          <w:tcPr>
            <w:tcW w:w="3624" w:type="dxa"/>
          </w:tcPr>
          <w:p w:rsidR="00397372" w:rsidRPr="00397372" w:rsidRDefault="00397372" w:rsidP="002E3016">
            <w:pPr>
              <w:rPr>
                <w:rFonts w:ascii="Arial" w:hAnsi="Arial" w:cs="Arial"/>
              </w:rPr>
            </w:pPr>
          </w:p>
        </w:tc>
      </w:tr>
      <w:tr w:rsidR="00397372" w:rsidRPr="00D7305C" w:rsidTr="00397372">
        <w:trPr>
          <w:trHeight w:val="806"/>
        </w:trPr>
        <w:tc>
          <w:tcPr>
            <w:tcW w:w="2747" w:type="dxa"/>
          </w:tcPr>
          <w:p w:rsidR="00397372" w:rsidRPr="00397372" w:rsidRDefault="00397372" w:rsidP="00397372">
            <w:pPr>
              <w:rPr>
                <w:rFonts w:ascii="Arial" w:hAnsi="Arial" w:cs="Arial"/>
              </w:rPr>
            </w:pPr>
            <w:r w:rsidRPr="00397372">
              <w:rPr>
                <w:rFonts w:ascii="Arial" w:hAnsi="Arial" w:cs="Arial"/>
              </w:rPr>
              <w:t>Have we developed performance indicators to reflect/suggest new ways of doing business?</w:t>
            </w:r>
          </w:p>
        </w:tc>
        <w:tc>
          <w:tcPr>
            <w:tcW w:w="993" w:type="dxa"/>
            <w:shd w:val="clear" w:color="auto" w:fill="D9D9D9"/>
          </w:tcPr>
          <w:p w:rsidR="00397372" w:rsidRPr="00397372" w:rsidRDefault="00397372" w:rsidP="002E301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F2F2F2"/>
          </w:tcPr>
          <w:p w:rsidR="00397372" w:rsidRPr="00397372" w:rsidRDefault="00397372" w:rsidP="002E301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BFBFBF"/>
          </w:tcPr>
          <w:p w:rsidR="00397372" w:rsidRPr="00397372" w:rsidRDefault="00397372" w:rsidP="002E3016">
            <w:pPr>
              <w:rPr>
                <w:rFonts w:ascii="Arial" w:hAnsi="Arial" w:cs="Arial"/>
              </w:rPr>
            </w:pPr>
          </w:p>
        </w:tc>
        <w:tc>
          <w:tcPr>
            <w:tcW w:w="3624" w:type="dxa"/>
          </w:tcPr>
          <w:p w:rsidR="00397372" w:rsidRPr="00397372" w:rsidRDefault="00397372" w:rsidP="002E3016">
            <w:pPr>
              <w:rPr>
                <w:rFonts w:ascii="Arial" w:hAnsi="Arial" w:cs="Arial"/>
              </w:rPr>
            </w:pPr>
          </w:p>
        </w:tc>
      </w:tr>
    </w:tbl>
    <w:p w:rsidR="00397372" w:rsidRPr="00397372" w:rsidRDefault="00397372" w:rsidP="00397372">
      <w:pPr>
        <w:pStyle w:val="Heading2"/>
      </w:pPr>
    </w:p>
    <w:p w:rsidR="00397372" w:rsidRPr="00397372" w:rsidRDefault="00397372" w:rsidP="00397372">
      <w:pPr>
        <w:pStyle w:val="Heading2"/>
      </w:pPr>
      <w:r w:rsidRPr="00397372">
        <w:t xml:space="preserve">    C. INDIVIDUALS</w:t>
      </w:r>
    </w:p>
    <w:p w:rsidR="00397372" w:rsidRDefault="00397372" w:rsidP="00397372">
      <w:pPr>
        <w:rPr>
          <w:rFonts w:ascii="Arial" w:hAnsi="Arial" w:cs="Arial"/>
          <w:b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2"/>
        <w:gridCol w:w="992"/>
        <w:gridCol w:w="992"/>
        <w:gridCol w:w="993"/>
        <w:gridCol w:w="3651"/>
      </w:tblGrid>
      <w:tr w:rsidR="00397372" w:rsidRPr="00D7305C" w:rsidTr="00397372">
        <w:trPr>
          <w:trHeight w:val="806"/>
        </w:trPr>
        <w:tc>
          <w:tcPr>
            <w:tcW w:w="2722" w:type="dxa"/>
          </w:tcPr>
          <w:p w:rsidR="00397372" w:rsidRPr="00397372" w:rsidRDefault="00397372" w:rsidP="00397372">
            <w:pPr>
              <w:rPr>
                <w:rFonts w:ascii="Arial" w:hAnsi="Arial" w:cs="Arial"/>
              </w:rPr>
            </w:pPr>
            <w:r w:rsidRPr="00397372">
              <w:rPr>
                <w:rFonts w:ascii="Arial" w:hAnsi="Arial" w:cs="Arial"/>
              </w:rPr>
              <w:t>Do employees have an opportunity to give input?</w:t>
            </w:r>
          </w:p>
        </w:tc>
        <w:tc>
          <w:tcPr>
            <w:tcW w:w="992" w:type="dxa"/>
            <w:shd w:val="clear" w:color="auto" w:fill="D9D9D9"/>
          </w:tcPr>
          <w:p w:rsidR="00397372" w:rsidRPr="00397372" w:rsidRDefault="00397372" w:rsidP="002E301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2F2F2"/>
          </w:tcPr>
          <w:p w:rsidR="00397372" w:rsidRPr="00397372" w:rsidRDefault="00397372" w:rsidP="002E301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BFBFBF"/>
          </w:tcPr>
          <w:p w:rsidR="00397372" w:rsidRPr="00397372" w:rsidRDefault="00397372" w:rsidP="002E3016">
            <w:pPr>
              <w:rPr>
                <w:rFonts w:ascii="Arial" w:hAnsi="Arial" w:cs="Arial"/>
              </w:rPr>
            </w:pPr>
          </w:p>
        </w:tc>
        <w:tc>
          <w:tcPr>
            <w:tcW w:w="3651" w:type="dxa"/>
          </w:tcPr>
          <w:p w:rsidR="00397372" w:rsidRPr="00397372" w:rsidRDefault="00397372" w:rsidP="002E3016">
            <w:pPr>
              <w:rPr>
                <w:rFonts w:ascii="Arial" w:hAnsi="Arial" w:cs="Arial"/>
              </w:rPr>
            </w:pPr>
          </w:p>
        </w:tc>
      </w:tr>
      <w:tr w:rsidR="00397372" w:rsidRPr="00D7305C" w:rsidTr="00397372">
        <w:trPr>
          <w:trHeight w:val="806"/>
        </w:trPr>
        <w:tc>
          <w:tcPr>
            <w:tcW w:w="2722" w:type="dxa"/>
          </w:tcPr>
          <w:p w:rsidR="00397372" w:rsidRPr="00397372" w:rsidRDefault="00397372" w:rsidP="00397372">
            <w:pPr>
              <w:tabs>
                <w:tab w:val="left" w:pos="175"/>
              </w:tabs>
              <w:rPr>
                <w:rFonts w:ascii="Arial" w:hAnsi="Arial" w:cs="Arial"/>
              </w:rPr>
            </w:pPr>
            <w:r w:rsidRPr="00397372">
              <w:rPr>
                <w:rFonts w:ascii="Arial" w:hAnsi="Arial" w:cs="Arial"/>
              </w:rPr>
              <w:t>Are we getting enough employee buy-in at all levels?</w:t>
            </w:r>
          </w:p>
        </w:tc>
        <w:tc>
          <w:tcPr>
            <w:tcW w:w="992" w:type="dxa"/>
            <w:shd w:val="clear" w:color="auto" w:fill="D9D9D9"/>
          </w:tcPr>
          <w:p w:rsidR="00397372" w:rsidRPr="00397372" w:rsidRDefault="00397372" w:rsidP="002E301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2F2F2"/>
          </w:tcPr>
          <w:p w:rsidR="00397372" w:rsidRPr="00397372" w:rsidRDefault="00397372" w:rsidP="002E301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BFBFBF"/>
          </w:tcPr>
          <w:p w:rsidR="00397372" w:rsidRPr="00397372" w:rsidRDefault="00397372" w:rsidP="002E3016">
            <w:pPr>
              <w:rPr>
                <w:rFonts w:ascii="Arial" w:hAnsi="Arial" w:cs="Arial"/>
              </w:rPr>
            </w:pPr>
          </w:p>
        </w:tc>
        <w:tc>
          <w:tcPr>
            <w:tcW w:w="3651" w:type="dxa"/>
          </w:tcPr>
          <w:p w:rsidR="00397372" w:rsidRPr="00397372" w:rsidRDefault="00397372" w:rsidP="002E3016">
            <w:pPr>
              <w:rPr>
                <w:rFonts w:ascii="Arial" w:hAnsi="Arial" w:cs="Arial"/>
              </w:rPr>
            </w:pPr>
          </w:p>
        </w:tc>
      </w:tr>
      <w:tr w:rsidR="00397372" w:rsidRPr="00D7305C" w:rsidTr="00397372">
        <w:trPr>
          <w:trHeight w:val="806"/>
        </w:trPr>
        <w:tc>
          <w:tcPr>
            <w:tcW w:w="2722" w:type="dxa"/>
          </w:tcPr>
          <w:p w:rsidR="00397372" w:rsidRPr="00397372" w:rsidRDefault="00397372" w:rsidP="00397372">
            <w:pPr>
              <w:rPr>
                <w:rFonts w:ascii="Arial" w:hAnsi="Arial" w:cs="Arial"/>
              </w:rPr>
            </w:pPr>
            <w:r w:rsidRPr="00397372">
              <w:rPr>
                <w:rFonts w:ascii="Arial" w:hAnsi="Arial" w:cs="Arial"/>
              </w:rPr>
              <w:t>Are people getting all the</w:t>
            </w:r>
            <w:r>
              <w:rPr>
                <w:rFonts w:ascii="Arial" w:hAnsi="Arial" w:cs="Arial"/>
              </w:rPr>
              <w:t xml:space="preserve"> </w:t>
            </w:r>
            <w:r w:rsidRPr="00397372">
              <w:rPr>
                <w:rFonts w:ascii="Arial" w:hAnsi="Arial" w:cs="Arial"/>
              </w:rPr>
              <w:t>support/information they need in a timely way?</w:t>
            </w:r>
          </w:p>
        </w:tc>
        <w:tc>
          <w:tcPr>
            <w:tcW w:w="992" w:type="dxa"/>
            <w:shd w:val="clear" w:color="auto" w:fill="D9D9D9"/>
          </w:tcPr>
          <w:p w:rsidR="00397372" w:rsidRPr="00397372" w:rsidRDefault="00397372" w:rsidP="002E301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2F2F2"/>
          </w:tcPr>
          <w:p w:rsidR="00397372" w:rsidRPr="00397372" w:rsidRDefault="00397372" w:rsidP="002E301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BFBFBF"/>
          </w:tcPr>
          <w:p w:rsidR="00397372" w:rsidRPr="00397372" w:rsidRDefault="00397372" w:rsidP="002E3016">
            <w:pPr>
              <w:rPr>
                <w:rFonts w:ascii="Arial" w:hAnsi="Arial" w:cs="Arial"/>
              </w:rPr>
            </w:pPr>
          </w:p>
        </w:tc>
        <w:tc>
          <w:tcPr>
            <w:tcW w:w="3651" w:type="dxa"/>
          </w:tcPr>
          <w:p w:rsidR="00397372" w:rsidRPr="00397372" w:rsidRDefault="00397372" w:rsidP="002E3016">
            <w:pPr>
              <w:rPr>
                <w:rFonts w:ascii="Arial" w:hAnsi="Arial" w:cs="Arial"/>
              </w:rPr>
            </w:pPr>
          </w:p>
        </w:tc>
      </w:tr>
    </w:tbl>
    <w:p w:rsidR="00397372" w:rsidRDefault="00397372" w:rsidP="00397372">
      <w:pPr>
        <w:rPr>
          <w:rFonts w:ascii="Arial" w:hAnsi="Arial" w:cs="Arial"/>
        </w:rPr>
      </w:pPr>
    </w:p>
    <w:p w:rsidR="00397372" w:rsidRPr="00397372" w:rsidRDefault="00397372" w:rsidP="00397372">
      <w:pPr>
        <w:pStyle w:val="Heading2"/>
      </w:pPr>
      <w:r w:rsidRPr="00397372">
        <w:t xml:space="preserve">    D.TEAMS</w:t>
      </w:r>
    </w:p>
    <w:p w:rsidR="00397372" w:rsidRDefault="00397372" w:rsidP="00397372">
      <w:pPr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2"/>
        <w:gridCol w:w="992"/>
        <w:gridCol w:w="992"/>
        <w:gridCol w:w="993"/>
        <w:gridCol w:w="3651"/>
      </w:tblGrid>
      <w:tr w:rsidR="00397372" w:rsidRPr="00D7305C" w:rsidTr="00397372">
        <w:trPr>
          <w:trHeight w:val="806"/>
        </w:trPr>
        <w:tc>
          <w:tcPr>
            <w:tcW w:w="2722" w:type="dxa"/>
          </w:tcPr>
          <w:p w:rsidR="00397372" w:rsidRPr="00397372" w:rsidRDefault="00397372" w:rsidP="00397372">
            <w:pPr>
              <w:rPr>
                <w:rFonts w:ascii="Arial" w:hAnsi="Arial" w:cs="Arial"/>
              </w:rPr>
            </w:pPr>
            <w:r w:rsidRPr="00397372">
              <w:rPr>
                <w:rFonts w:ascii="Arial" w:hAnsi="Arial" w:cs="Arial"/>
              </w:rPr>
              <w:t>Are team members enthusiastic and achieving their personal goals?</w:t>
            </w:r>
          </w:p>
        </w:tc>
        <w:tc>
          <w:tcPr>
            <w:tcW w:w="992" w:type="dxa"/>
            <w:shd w:val="clear" w:color="auto" w:fill="D9D9D9"/>
          </w:tcPr>
          <w:p w:rsidR="00397372" w:rsidRPr="00397372" w:rsidRDefault="00397372" w:rsidP="002E301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2F2F2"/>
          </w:tcPr>
          <w:p w:rsidR="00397372" w:rsidRPr="00397372" w:rsidRDefault="00397372" w:rsidP="002E301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BFBFBF"/>
          </w:tcPr>
          <w:p w:rsidR="00397372" w:rsidRPr="00397372" w:rsidRDefault="00397372" w:rsidP="002E3016">
            <w:pPr>
              <w:rPr>
                <w:rFonts w:ascii="Arial" w:hAnsi="Arial" w:cs="Arial"/>
              </w:rPr>
            </w:pPr>
          </w:p>
        </w:tc>
        <w:tc>
          <w:tcPr>
            <w:tcW w:w="3651" w:type="dxa"/>
          </w:tcPr>
          <w:p w:rsidR="00397372" w:rsidRPr="00397372" w:rsidRDefault="00397372" w:rsidP="002E3016">
            <w:pPr>
              <w:rPr>
                <w:rFonts w:ascii="Arial" w:hAnsi="Arial" w:cs="Arial"/>
              </w:rPr>
            </w:pPr>
          </w:p>
        </w:tc>
      </w:tr>
      <w:tr w:rsidR="00397372" w:rsidRPr="00D7305C" w:rsidTr="00397372">
        <w:trPr>
          <w:trHeight w:val="806"/>
        </w:trPr>
        <w:tc>
          <w:tcPr>
            <w:tcW w:w="2722" w:type="dxa"/>
          </w:tcPr>
          <w:p w:rsidR="00397372" w:rsidRPr="00397372" w:rsidRDefault="00397372" w:rsidP="00397372">
            <w:pPr>
              <w:tabs>
                <w:tab w:val="left" w:pos="175"/>
              </w:tabs>
              <w:rPr>
                <w:rFonts w:ascii="Arial" w:hAnsi="Arial" w:cs="Arial"/>
              </w:rPr>
            </w:pPr>
            <w:r w:rsidRPr="00397372">
              <w:rPr>
                <w:rFonts w:ascii="Arial" w:hAnsi="Arial" w:cs="Arial"/>
              </w:rPr>
              <w:t>Are we celebrating milestones/wins?</w:t>
            </w:r>
          </w:p>
        </w:tc>
        <w:tc>
          <w:tcPr>
            <w:tcW w:w="992" w:type="dxa"/>
            <w:shd w:val="clear" w:color="auto" w:fill="D9D9D9"/>
          </w:tcPr>
          <w:p w:rsidR="00397372" w:rsidRPr="00397372" w:rsidRDefault="00397372" w:rsidP="002E301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2F2F2"/>
          </w:tcPr>
          <w:p w:rsidR="00397372" w:rsidRPr="00397372" w:rsidRDefault="00397372" w:rsidP="002E301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BFBFBF"/>
          </w:tcPr>
          <w:p w:rsidR="00397372" w:rsidRPr="00397372" w:rsidRDefault="00397372" w:rsidP="002E3016">
            <w:pPr>
              <w:rPr>
                <w:rFonts w:ascii="Arial" w:hAnsi="Arial" w:cs="Arial"/>
              </w:rPr>
            </w:pPr>
          </w:p>
        </w:tc>
        <w:tc>
          <w:tcPr>
            <w:tcW w:w="3651" w:type="dxa"/>
          </w:tcPr>
          <w:p w:rsidR="00397372" w:rsidRPr="00397372" w:rsidRDefault="00397372" w:rsidP="002E3016">
            <w:pPr>
              <w:rPr>
                <w:rFonts w:ascii="Arial" w:hAnsi="Arial" w:cs="Arial"/>
              </w:rPr>
            </w:pPr>
          </w:p>
        </w:tc>
      </w:tr>
      <w:tr w:rsidR="00397372" w:rsidRPr="00D7305C" w:rsidTr="00397372">
        <w:trPr>
          <w:trHeight w:val="806"/>
        </w:trPr>
        <w:tc>
          <w:tcPr>
            <w:tcW w:w="2722" w:type="dxa"/>
          </w:tcPr>
          <w:p w:rsidR="00397372" w:rsidRPr="00397372" w:rsidRDefault="00397372" w:rsidP="00397372">
            <w:pPr>
              <w:rPr>
                <w:rFonts w:ascii="Arial" w:hAnsi="Arial" w:cs="Arial"/>
              </w:rPr>
            </w:pPr>
            <w:r w:rsidRPr="00397372">
              <w:rPr>
                <w:rFonts w:ascii="Arial" w:hAnsi="Arial" w:cs="Arial"/>
              </w:rPr>
              <w:t>Are Change Management tasks integrated into the Project work plan?</w:t>
            </w:r>
          </w:p>
        </w:tc>
        <w:tc>
          <w:tcPr>
            <w:tcW w:w="992" w:type="dxa"/>
            <w:shd w:val="clear" w:color="auto" w:fill="D9D9D9"/>
          </w:tcPr>
          <w:p w:rsidR="00397372" w:rsidRPr="00397372" w:rsidRDefault="00397372" w:rsidP="002E301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2F2F2"/>
          </w:tcPr>
          <w:p w:rsidR="00397372" w:rsidRPr="00397372" w:rsidRDefault="00397372" w:rsidP="002E301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BFBFBF"/>
          </w:tcPr>
          <w:p w:rsidR="00397372" w:rsidRPr="00397372" w:rsidRDefault="00397372" w:rsidP="002E3016">
            <w:pPr>
              <w:rPr>
                <w:rFonts w:ascii="Arial" w:hAnsi="Arial" w:cs="Arial"/>
              </w:rPr>
            </w:pPr>
          </w:p>
        </w:tc>
        <w:tc>
          <w:tcPr>
            <w:tcW w:w="3651" w:type="dxa"/>
          </w:tcPr>
          <w:p w:rsidR="00397372" w:rsidRPr="00397372" w:rsidRDefault="00397372" w:rsidP="002E3016">
            <w:pPr>
              <w:rPr>
                <w:rFonts w:ascii="Arial" w:hAnsi="Arial" w:cs="Arial"/>
              </w:rPr>
            </w:pPr>
          </w:p>
        </w:tc>
      </w:tr>
    </w:tbl>
    <w:p w:rsidR="00397372" w:rsidRPr="00786075" w:rsidRDefault="00397372" w:rsidP="00397372">
      <w:pPr>
        <w:rPr>
          <w:rFonts w:ascii="Arial" w:hAnsi="Arial" w:cs="Arial"/>
        </w:rPr>
      </w:pPr>
    </w:p>
    <w:p w:rsidR="00E9636C" w:rsidRPr="003D33F0" w:rsidRDefault="00E9636C" w:rsidP="003D33F0">
      <w:pPr>
        <w:rPr>
          <w:rFonts w:ascii="Arial" w:hAnsi="Arial" w:cs="Arial"/>
        </w:rPr>
      </w:pPr>
    </w:p>
    <w:sectPr w:rsidR="00E9636C" w:rsidRPr="003D33F0" w:rsidSect="002334A2">
      <w:footerReference w:type="default" r:id="rId8"/>
      <w:pgSz w:w="11906" w:h="16838"/>
      <w:pgMar w:top="340" w:right="1077" w:bottom="3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D3A" w:rsidRDefault="00714D3A" w:rsidP="00E86708">
      <w:r>
        <w:separator/>
      </w:r>
    </w:p>
  </w:endnote>
  <w:endnote w:type="continuationSeparator" w:id="0">
    <w:p w:rsidR="00714D3A" w:rsidRDefault="00714D3A" w:rsidP="00E8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702" w:rsidRDefault="00C31702">
    <w:pPr>
      <w:pStyle w:val="Footer"/>
    </w:pPr>
    <w:r w:rsidRPr="00162FAE">
      <w:rPr>
        <w:rFonts w:asciiTheme="minorHAnsi" w:hAnsiTheme="minorHAnsi"/>
        <w:i/>
        <w:noProof/>
        <w:sz w:val="18"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5529EC67" wp14:editId="445EFCDD">
          <wp:simplePos x="0" y="0"/>
          <wp:positionH relativeFrom="page">
            <wp:posOffset>-866775</wp:posOffset>
          </wp:positionH>
          <wp:positionV relativeFrom="paragraph">
            <wp:posOffset>-356791</wp:posOffset>
          </wp:positionV>
          <wp:extent cx="8503257" cy="1099820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rwick branding new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3257" cy="1099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D3A" w:rsidRDefault="00714D3A" w:rsidP="00E86708">
      <w:r>
        <w:separator/>
      </w:r>
    </w:p>
  </w:footnote>
  <w:footnote w:type="continuationSeparator" w:id="0">
    <w:p w:rsidR="00714D3A" w:rsidRDefault="00714D3A" w:rsidP="00E86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F05F2"/>
    <w:multiLevelType w:val="hybridMultilevel"/>
    <w:tmpl w:val="9E2680DE"/>
    <w:lvl w:ilvl="0" w:tplc="3BDE05C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EE1A22"/>
    <w:multiLevelType w:val="hybridMultilevel"/>
    <w:tmpl w:val="7E06547A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2C0F6B94"/>
    <w:multiLevelType w:val="hybridMultilevel"/>
    <w:tmpl w:val="D5EC4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F161C"/>
    <w:multiLevelType w:val="hybridMultilevel"/>
    <w:tmpl w:val="B71E84D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92F4C30"/>
    <w:multiLevelType w:val="hybridMultilevel"/>
    <w:tmpl w:val="1B168A58"/>
    <w:lvl w:ilvl="0" w:tplc="3BDE05C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675684"/>
    <w:multiLevelType w:val="hybridMultilevel"/>
    <w:tmpl w:val="7FAC915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51F44D12"/>
    <w:multiLevelType w:val="hybridMultilevel"/>
    <w:tmpl w:val="11A42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C55D7"/>
    <w:multiLevelType w:val="hybridMultilevel"/>
    <w:tmpl w:val="CB32FC98"/>
    <w:lvl w:ilvl="0" w:tplc="3BDE05CC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A7348C6"/>
    <w:multiLevelType w:val="hybridMultilevel"/>
    <w:tmpl w:val="C5ACFA92"/>
    <w:lvl w:ilvl="0" w:tplc="46C6A6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F67621"/>
    <w:multiLevelType w:val="hybridMultilevel"/>
    <w:tmpl w:val="9E1401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21F5A"/>
    <w:multiLevelType w:val="hybridMultilevel"/>
    <w:tmpl w:val="634CE2E2"/>
    <w:lvl w:ilvl="0" w:tplc="90B034B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CD750B"/>
    <w:multiLevelType w:val="hybridMultilevel"/>
    <w:tmpl w:val="D582696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174024"/>
    <w:multiLevelType w:val="hybridMultilevel"/>
    <w:tmpl w:val="BCA20C14"/>
    <w:lvl w:ilvl="0" w:tplc="3BDE05C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5B680A"/>
    <w:multiLevelType w:val="hybridMultilevel"/>
    <w:tmpl w:val="21FE62D4"/>
    <w:lvl w:ilvl="0" w:tplc="3BDE05C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9"/>
  </w:num>
  <w:num w:numId="5">
    <w:abstractNumId w:val="7"/>
  </w:num>
  <w:num w:numId="6">
    <w:abstractNumId w:val="4"/>
  </w:num>
  <w:num w:numId="7">
    <w:abstractNumId w:val="12"/>
  </w:num>
  <w:num w:numId="8">
    <w:abstractNumId w:val="13"/>
  </w:num>
  <w:num w:numId="9">
    <w:abstractNumId w:val="0"/>
  </w:num>
  <w:num w:numId="10">
    <w:abstractNumId w:val="11"/>
  </w:num>
  <w:num w:numId="11">
    <w:abstractNumId w:val="3"/>
  </w:num>
  <w:num w:numId="12">
    <w:abstractNumId w:val="2"/>
  </w:num>
  <w:num w:numId="13">
    <w:abstractNumId w:val="5"/>
  </w:num>
  <w:num w:numId="1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08"/>
    <w:rsid w:val="000219EF"/>
    <w:rsid w:val="00031B30"/>
    <w:rsid w:val="000A4F86"/>
    <w:rsid w:val="000F0D0A"/>
    <w:rsid w:val="00125366"/>
    <w:rsid w:val="00162FAE"/>
    <w:rsid w:val="00195945"/>
    <w:rsid w:val="001D1D17"/>
    <w:rsid w:val="001E6CBE"/>
    <w:rsid w:val="00211FD8"/>
    <w:rsid w:val="0021706E"/>
    <w:rsid w:val="002334A2"/>
    <w:rsid w:val="00235C60"/>
    <w:rsid w:val="00237128"/>
    <w:rsid w:val="00296040"/>
    <w:rsid w:val="002E4F42"/>
    <w:rsid w:val="002F5005"/>
    <w:rsid w:val="00312B9F"/>
    <w:rsid w:val="003143BC"/>
    <w:rsid w:val="00346CBE"/>
    <w:rsid w:val="003649BC"/>
    <w:rsid w:val="003672C8"/>
    <w:rsid w:val="00397372"/>
    <w:rsid w:val="003A5786"/>
    <w:rsid w:val="003D33F0"/>
    <w:rsid w:val="003F2D29"/>
    <w:rsid w:val="0040384D"/>
    <w:rsid w:val="00437BF7"/>
    <w:rsid w:val="00437E99"/>
    <w:rsid w:val="0044135B"/>
    <w:rsid w:val="00481D24"/>
    <w:rsid w:val="004A08CB"/>
    <w:rsid w:val="004F452B"/>
    <w:rsid w:val="0050496F"/>
    <w:rsid w:val="005275F8"/>
    <w:rsid w:val="005A2309"/>
    <w:rsid w:val="005C2B07"/>
    <w:rsid w:val="005E41E2"/>
    <w:rsid w:val="00600C97"/>
    <w:rsid w:val="006240D2"/>
    <w:rsid w:val="006302CE"/>
    <w:rsid w:val="0063553D"/>
    <w:rsid w:val="00635766"/>
    <w:rsid w:val="00651262"/>
    <w:rsid w:val="00672E07"/>
    <w:rsid w:val="006B0DD5"/>
    <w:rsid w:val="00704651"/>
    <w:rsid w:val="00714D3A"/>
    <w:rsid w:val="007B21BE"/>
    <w:rsid w:val="007C01D0"/>
    <w:rsid w:val="007F164D"/>
    <w:rsid w:val="00893F05"/>
    <w:rsid w:val="008F51C8"/>
    <w:rsid w:val="009F5DD2"/>
    <w:rsid w:val="00A01020"/>
    <w:rsid w:val="00A338A8"/>
    <w:rsid w:val="00A44821"/>
    <w:rsid w:val="00AB2783"/>
    <w:rsid w:val="00B52576"/>
    <w:rsid w:val="00BC1846"/>
    <w:rsid w:val="00BE1C8B"/>
    <w:rsid w:val="00C31702"/>
    <w:rsid w:val="00C33656"/>
    <w:rsid w:val="00C67930"/>
    <w:rsid w:val="00CC1DEA"/>
    <w:rsid w:val="00D628B0"/>
    <w:rsid w:val="00D80CC3"/>
    <w:rsid w:val="00D8165B"/>
    <w:rsid w:val="00DA7BC8"/>
    <w:rsid w:val="00DF3D16"/>
    <w:rsid w:val="00E062D1"/>
    <w:rsid w:val="00E14595"/>
    <w:rsid w:val="00E30370"/>
    <w:rsid w:val="00E55B60"/>
    <w:rsid w:val="00E6630B"/>
    <w:rsid w:val="00E86708"/>
    <w:rsid w:val="00E9636C"/>
    <w:rsid w:val="00EC7505"/>
    <w:rsid w:val="00EF59E4"/>
    <w:rsid w:val="00F03DC8"/>
    <w:rsid w:val="00F36CCD"/>
    <w:rsid w:val="00F4770F"/>
    <w:rsid w:val="00F6122C"/>
    <w:rsid w:val="00F736E4"/>
    <w:rsid w:val="00F9351C"/>
    <w:rsid w:val="00FB4C98"/>
    <w:rsid w:val="00FC0593"/>
    <w:rsid w:val="00FD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5A4E59A"/>
  <w15:chartTrackingRefBased/>
  <w15:docId w15:val="{440E0D97-4624-4C04-946E-D84D4AC8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9636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73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7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708"/>
  </w:style>
  <w:style w:type="paragraph" w:styleId="Footer">
    <w:name w:val="footer"/>
    <w:basedOn w:val="Normal"/>
    <w:link w:val="FooterChar"/>
    <w:uiPriority w:val="99"/>
    <w:unhideWhenUsed/>
    <w:rsid w:val="00E867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708"/>
  </w:style>
  <w:style w:type="table" w:styleId="TableGrid">
    <w:name w:val="Table Grid"/>
    <w:basedOn w:val="TableNormal"/>
    <w:uiPriority w:val="39"/>
    <w:rsid w:val="001D1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D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D1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E062D1"/>
    <w:rPr>
      <w:rFonts w:ascii="Comic Sans MS" w:hAnsi="Comic Sans MS"/>
      <w:sz w:val="22"/>
    </w:rPr>
  </w:style>
  <w:style w:type="character" w:customStyle="1" w:styleId="BodyTextChar">
    <w:name w:val="Body Text Char"/>
    <w:basedOn w:val="DefaultParagraphFont"/>
    <w:link w:val="BodyText"/>
    <w:rsid w:val="00E062D1"/>
    <w:rPr>
      <w:rFonts w:ascii="Comic Sans MS" w:eastAsia="Times New Roman" w:hAnsi="Comic Sans MS" w:cs="Times New Roman"/>
      <w:szCs w:val="24"/>
    </w:rPr>
  </w:style>
  <w:style w:type="paragraph" w:styleId="ListParagraph">
    <w:name w:val="List Paragraph"/>
    <w:basedOn w:val="Normal"/>
    <w:uiPriority w:val="34"/>
    <w:qFormat/>
    <w:rsid w:val="007F16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7E9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02CE"/>
    <w:rPr>
      <w:color w:val="954F72" w:themeColor="followedHyperlink"/>
      <w:u w:val="single"/>
    </w:rPr>
  </w:style>
  <w:style w:type="paragraph" w:customStyle="1" w:styleId="Default">
    <w:name w:val="Default"/>
    <w:rsid w:val="00C317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31702"/>
    <w:rPr>
      <w:rFonts w:eastAsiaTheme="minorHAnsi"/>
      <w:lang w:eastAsia="en-GB"/>
    </w:rPr>
  </w:style>
  <w:style w:type="character" w:styleId="Strong">
    <w:name w:val="Strong"/>
    <w:basedOn w:val="DefaultParagraphFont"/>
    <w:uiPriority w:val="22"/>
    <w:qFormat/>
    <w:rsid w:val="00C3170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E9636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MessageHeaderLabel">
    <w:name w:val="Message Header Label"/>
    <w:rsid w:val="00E9636C"/>
    <w:rPr>
      <w:rFonts w:ascii="Arial" w:hAnsi="Arial"/>
      <w:b/>
      <w:spacing w:val="-4"/>
      <w:sz w:val="18"/>
    </w:rPr>
  </w:style>
  <w:style w:type="paragraph" w:customStyle="1" w:styleId="FaxHeader">
    <w:name w:val="Fax Header"/>
    <w:basedOn w:val="Normal"/>
    <w:rsid w:val="00E9636C"/>
    <w:pPr>
      <w:spacing w:before="240" w:after="60"/>
    </w:pPr>
    <w:rPr>
      <w:rFonts w:ascii="Arial" w:hAnsi="Arial"/>
      <w:szCs w:val="20"/>
    </w:rPr>
  </w:style>
  <w:style w:type="paragraph" w:styleId="Title">
    <w:name w:val="Title"/>
    <w:basedOn w:val="Normal"/>
    <w:next w:val="Normal"/>
    <w:link w:val="TitleChar"/>
    <w:qFormat/>
    <w:rsid w:val="003D33F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33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973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2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82C7B-54AA-464B-9C46-420015FE3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BE9F762F</Template>
  <TotalTime>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Lindop, Jodie</dc:creator>
  <cp:keywords/>
  <dc:description/>
  <cp:lastModifiedBy>Evans, Rachael</cp:lastModifiedBy>
  <cp:revision>2</cp:revision>
  <cp:lastPrinted>2018-11-30T09:12:00Z</cp:lastPrinted>
  <dcterms:created xsi:type="dcterms:W3CDTF">2020-10-07T10:34:00Z</dcterms:created>
  <dcterms:modified xsi:type="dcterms:W3CDTF">2020-10-07T10:34:00Z</dcterms:modified>
</cp:coreProperties>
</file>