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77" w:rsidRDefault="00205177" w:rsidP="00205177">
      <w:r>
        <w:t xml:space="preserve">Dear </w:t>
      </w:r>
      <w:bookmarkStart w:id="0" w:name="_GoBack"/>
      <w:bookmarkEnd w:id="0"/>
      <w:r>
        <w:br/>
      </w:r>
      <w:r>
        <w:br/>
        <w:t>We are pleased to offer you a single room on campus for the 2015/2016 academic year.</w:t>
      </w:r>
      <w:r>
        <w:br/>
      </w:r>
      <w:r>
        <w:br/>
        <w:t>If you wish to accept the offer you do not need to do anything at this stage.  If you would like to reject it please reply to this email and include your full name and id number.</w:t>
      </w:r>
      <w:r>
        <w:br/>
      </w:r>
      <w:r>
        <w:br/>
        <w:t>You will be emailed an offer for a specific hall in term two.  We will try to offer you one of the preferences on your application form; however we cannot guarantee that this will be possible.  At that stage the rents for the 2015/2016 academic year will also be available.</w:t>
      </w:r>
      <w:r>
        <w:br/>
      </w:r>
      <w:r>
        <w:br/>
        <w:t>If you applied to be in a group and you completed the group member form and your group leader completed the group application form with your name on it, as far as possible all members of the group offered a room on campus will be kept together.</w:t>
      </w:r>
    </w:p>
    <w:p w:rsidR="00205177" w:rsidRDefault="00205177" w:rsidP="00205177">
      <w:r>
        <w:t>No changes can be made to any application forms or groups apart from on supported medical grounds.</w:t>
      </w:r>
      <w:r>
        <w:br/>
      </w:r>
      <w:r>
        <w:br/>
        <w:t>Please do not hesitate to contact us with any queries.</w:t>
      </w:r>
      <w:r>
        <w:br/>
      </w:r>
      <w:r>
        <w:br/>
        <w:t>Kind regards</w:t>
      </w:r>
      <w:r>
        <w:br/>
      </w:r>
      <w:r>
        <w:br/>
        <w:t xml:space="preserve">Warwick Accommodation </w:t>
      </w:r>
      <w:r>
        <w:br/>
      </w:r>
      <w:hyperlink r:id="rId5" w:history="1">
        <w:r>
          <w:rPr>
            <w:rStyle w:val="Hyperlink"/>
          </w:rPr>
          <w:t>www.warwick.ac.uk/accommodation</w:t>
        </w:r>
      </w:hyperlink>
      <w:r>
        <w:t xml:space="preserve"> </w:t>
      </w:r>
    </w:p>
    <w:p w:rsidR="005346D9" w:rsidRDefault="005346D9"/>
    <w:sectPr w:rsidR="00534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77"/>
    <w:rsid w:val="00205177"/>
    <w:rsid w:val="00534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1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rwick.ac.uk/accommod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6CB309E2</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Brewitt, Jamie</dc:creator>
  <cp:lastModifiedBy>Brewitt, Jamie</cp:lastModifiedBy>
  <cp:revision>1</cp:revision>
  <dcterms:created xsi:type="dcterms:W3CDTF">2015-05-19T12:57:00Z</dcterms:created>
  <dcterms:modified xsi:type="dcterms:W3CDTF">2015-05-19T12:58:00Z</dcterms:modified>
</cp:coreProperties>
</file>